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E5" w:rsidRPr="00FC47D6" w:rsidRDefault="000F55E5" w:rsidP="000431D2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 сынып – Казаков Владислав</w:t>
      </w:r>
    </w:p>
    <w:p w:rsidR="000F55E5" w:rsidRPr="00D753A0" w:rsidRDefault="000F55E5" w:rsidP="00D753A0">
      <w:pPr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D753A0">
        <w:rPr>
          <w:b/>
          <w:bCs/>
          <w:sz w:val="28"/>
          <w:szCs w:val="28"/>
          <w:lang w:val="kk-KZ"/>
        </w:rPr>
        <w:t>Мемлекеттік елта</w:t>
      </w:r>
      <w:r w:rsidRPr="00D753A0">
        <w:rPr>
          <w:rFonts w:ascii="Arial" w:hAnsi="Arial" w:cs="Arial"/>
          <w:b/>
          <w:bCs/>
          <w:sz w:val="28"/>
          <w:szCs w:val="28"/>
          <w:lang w:val="kk-KZ"/>
        </w:rPr>
        <w:t>ң</w:t>
      </w:r>
      <w:r w:rsidRPr="00D753A0">
        <w:rPr>
          <w:b/>
          <w:bCs/>
          <w:sz w:val="28"/>
          <w:szCs w:val="28"/>
          <w:lang w:val="kk-KZ"/>
        </w:rPr>
        <w:t>балар туралы кестені д</w:t>
      </w:r>
      <w:r w:rsidRPr="00D753A0">
        <w:rPr>
          <w:rFonts w:ascii="Arial" w:hAnsi="Arial" w:cs="Arial"/>
          <w:b/>
          <w:bCs/>
          <w:sz w:val="28"/>
          <w:szCs w:val="28"/>
          <w:lang w:val="kk-KZ"/>
        </w:rPr>
        <w:t>ұ</w:t>
      </w:r>
      <w:r w:rsidRPr="00D753A0">
        <w:rPr>
          <w:b/>
          <w:bCs/>
          <w:sz w:val="28"/>
          <w:szCs w:val="28"/>
          <w:lang w:val="kk-KZ"/>
        </w:rPr>
        <w:t>рыс толтыр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559"/>
        <w:gridCol w:w="1701"/>
        <w:gridCol w:w="851"/>
        <w:gridCol w:w="1559"/>
        <w:gridCol w:w="1559"/>
        <w:gridCol w:w="1525"/>
      </w:tblGrid>
      <w:tr w:rsidR="000F55E5" w:rsidRPr="009E636D">
        <w:tc>
          <w:tcPr>
            <w:tcW w:w="1418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Рәміздің түрі.</w:t>
            </w: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Қашан бекітілді?</w:t>
            </w:r>
          </w:p>
        </w:tc>
        <w:tc>
          <w:tcPr>
            <w:tcW w:w="170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Авторлары</w:t>
            </w:r>
          </w:p>
        </w:tc>
        <w:tc>
          <w:tcPr>
            <w:tcW w:w="85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Түсі</w:t>
            </w: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Не бейне-ленген?</w:t>
            </w: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Нені білдіреді?</w:t>
            </w:r>
          </w:p>
        </w:tc>
        <w:tc>
          <w:tcPr>
            <w:tcW w:w="152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Неге баулиды?</w:t>
            </w:r>
          </w:p>
        </w:tc>
      </w:tr>
      <w:tr w:rsidR="000F55E5" w:rsidRPr="009E636D">
        <w:tc>
          <w:tcPr>
            <w:tcW w:w="1418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Елтаңба</w:t>
            </w: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418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Ту</w:t>
            </w: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418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Әнұран</w:t>
            </w: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Мақал – мәтелдерді дұрыс аяқта.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Әке – асқар ......................................               бәйтерек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Ана – бауырындағы........................                 ана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Бала – жағасындағы......................                 алтау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бала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Ағайын – ........................................                 тау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............. – біреу                                                құрақ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Бұлақ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Ата – ..............................................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........... – жапырақ.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867E97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867E97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867E9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Дыбыстар.</w:t>
      </w:r>
    </w:p>
    <w:p w:rsidR="000F55E5" w:rsidRDefault="000F55E5" w:rsidP="00FC47D6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624A9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Мына сөздерді оқып, дауыссыз дыбыстарды атаңдар.</w:t>
      </w:r>
    </w:p>
    <w:p w:rsidR="000F55E5" w:rsidRDefault="000F55E5" w:rsidP="00624A9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Шаңғы, қыс, шана, қар, аққала, мұз.</w:t>
      </w:r>
    </w:p>
    <w:p w:rsidR="000F55E5" w:rsidRDefault="000F55E5" w:rsidP="00624A91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624A9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Көп нүктенің орнына тиісті дауысты дыбыстарды жазыңдар.</w:t>
      </w:r>
    </w:p>
    <w:p w:rsidR="000F55E5" w:rsidRDefault="000F55E5" w:rsidP="00624A9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Қа...а..., ...а..., ша...ғы, кү..., а..., қызы..., кө..., жи...а..., өзе....</w:t>
      </w:r>
    </w:p>
    <w:p w:rsidR="000F55E5" w:rsidRDefault="000F55E5" w:rsidP="00624A91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3.Жұмбақты оқып, жаттап ал.</w:t>
      </w:r>
    </w:p>
    <w:p w:rsidR="000F55E5" w:rsidRDefault="000F55E5" w:rsidP="00C813AB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Жұмбақ</w:t>
      </w:r>
    </w:p>
    <w:p w:rsidR="000F55E5" w:rsidRDefault="000F55E5" w:rsidP="00C813AB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Қыста ғана болады,</w:t>
      </w:r>
    </w:p>
    <w:p w:rsidR="000F55E5" w:rsidRDefault="000F55E5" w:rsidP="00C813AB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Ұстасаң, қолың тонады.</w:t>
      </w:r>
    </w:p>
    <w:p w:rsidR="000F55E5" w:rsidRDefault="000F55E5" w:rsidP="00C813AB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(Қар)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4.Көп нүктенің орнына қалдырып кеткен дыбысты жаз.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Кіта..., ...ұлын, ...үйе, ша...а.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5. Мына сөздерді буынға бөліп оқы.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Түнде, қатты, шаңғы, аққала, бала, дәптер, сынып, бөлме.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«Иә» немесе «Жоқ» деп жаз.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9"/>
        <w:gridCol w:w="1587"/>
        <w:gridCol w:w="1584"/>
        <w:gridCol w:w="1580"/>
        <w:gridCol w:w="1579"/>
        <w:gridCol w:w="1582"/>
      </w:tblGrid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Жүгіреді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секіреді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жүреді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жүзеді</w:t>
            </w: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ұшады</w:t>
            </w:r>
          </w:p>
        </w:tc>
      </w:tr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ИТ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Иә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Иә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Иә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Иә</w:t>
            </w: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Жоқ</w:t>
            </w:r>
          </w:p>
        </w:tc>
      </w:tr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АЮ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ТҮЛКІ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КӨГЕРШІН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БАЛЫҚ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ТАСБАҚА</w:t>
            </w: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Сөздерді екіге бөліп жаз: сүт, нан, қант, балмұздақ, су, кәмпит, қаймақ, шырын, ет, май, құрт, айран.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F55E5" w:rsidRPr="009E636D">
        <w:tc>
          <w:tcPr>
            <w:tcW w:w="4785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ішемін</w:t>
            </w:r>
          </w:p>
        </w:tc>
        <w:tc>
          <w:tcPr>
            <w:tcW w:w="4786" w:type="dxa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жеймін</w:t>
            </w:r>
          </w:p>
        </w:tc>
      </w:tr>
      <w:tr w:rsidR="000F55E5" w:rsidRPr="009E636D">
        <w:tc>
          <w:tcPr>
            <w:tcW w:w="4785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Салыстыр және жаз.</w:t>
      </w:r>
    </w:p>
    <w:p w:rsidR="000F55E5" w:rsidRDefault="000F55E5" w:rsidP="00C813AB">
      <w:pPr>
        <w:rPr>
          <w:rFonts w:ascii="Arial" w:hAnsi="Arial" w:cs="Arial"/>
          <w:sz w:val="28"/>
          <w:szCs w:val="28"/>
          <w:lang w:val="kk-KZ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1173"/>
        <w:gridCol w:w="1204"/>
        <w:gridCol w:w="1194"/>
        <w:gridCol w:w="1187"/>
        <w:gridCol w:w="10"/>
        <w:gridCol w:w="1194"/>
        <w:gridCol w:w="1187"/>
        <w:gridCol w:w="10"/>
        <w:gridCol w:w="1185"/>
        <w:gridCol w:w="11"/>
      </w:tblGrid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24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24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24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24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</w:p>
        </w:tc>
        <w:tc>
          <w:tcPr>
            <w:tcW w:w="620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24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</w:tr>
      <w:tr w:rsidR="000F55E5" w:rsidRPr="009E636D">
        <w:trPr>
          <w:gridAfter w:val="7"/>
          <w:wAfter w:w="4784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</w:t>
            </w: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Ұ</w:t>
            </w: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М</w:t>
            </w: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</w:p>
        </w:tc>
      </w:tr>
      <w:tr w:rsidR="000F55E5" w:rsidRPr="009E636D">
        <w:tc>
          <w:tcPr>
            <w:tcW w:w="1877" w:type="pct"/>
            <w:gridSpan w:val="3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25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4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Н</w:t>
            </w:r>
          </w:p>
        </w:tc>
        <w:tc>
          <w:tcPr>
            <w:tcW w:w="625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25" w:type="pct"/>
            <w:gridSpan w:val="2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</w:p>
        </w:tc>
      </w:tr>
    </w:tbl>
    <w:p w:rsidR="000F55E5" w:rsidRDefault="000F55E5" w:rsidP="0090753A">
      <w:pPr>
        <w:tabs>
          <w:tab w:val="left" w:pos="8115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1173"/>
        <w:gridCol w:w="1204"/>
        <w:gridCol w:w="1194"/>
        <w:gridCol w:w="1187"/>
        <w:gridCol w:w="10"/>
        <w:gridCol w:w="1194"/>
        <w:gridCol w:w="1187"/>
        <w:gridCol w:w="10"/>
        <w:gridCol w:w="1185"/>
        <w:gridCol w:w="11"/>
      </w:tblGrid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Ж</w:t>
            </w: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Д</w:t>
            </w: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Ү</w:t>
            </w: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rPr>
          <w:gridAfter w:val="1"/>
          <w:wAfter w:w="11" w:type="dxa"/>
        </w:trPr>
        <w:tc>
          <w:tcPr>
            <w:tcW w:w="635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Б</w:t>
            </w:r>
          </w:p>
        </w:tc>
        <w:tc>
          <w:tcPr>
            <w:tcW w:w="613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629" w:type="pct"/>
            <w:vAlign w:val="center"/>
          </w:tcPr>
          <w:p w:rsidR="000F55E5" w:rsidRPr="009E636D" w:rsidRDefault="000F55E5" w:rsidP="009E63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E636D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0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rPr>
          <w:gridAfter w:val="7"/>
          <w:wAfter w:w="4784" w:type="dxa"/>
        </w:trPr>
        <w:tc>
          <w:tcPr>
            <w:tcW w:w="635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13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9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F55E5" w:rsidRPr="009E636D">
        <w:tc>
          <w:tcPr>
            <w:tcW w:w="1877" w:type="pct"/>
            <w:gridSpan w:val="3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5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4" w:type="pct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5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5" w:type="pct"/>
            <w:gridSpan w:val="2"/>
          </w:tcPr>
          <w:p w:rsidR="000F55E5" w:rsidRPr="009E636D" w:rsidRDefault="000F55E5" w:rsidP="009E636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0F55E5" w:rsidRPr="00C813AB" w:rsidRDefault="000F55E5" w:rsidP="00124598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Берілген сөздерді тап.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851"/>
        <w:gridCol w:w="850"/>
        <w:gridCol w:w="851"/>
        <w:gridCol w:w="709"/>
        <w:gridCol w:w="850"/>
        <w:gridCol w:w="816"/>
      </w:tblGrid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Б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Ұ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Ң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Д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Ш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Ғ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И</w:t>
            </w:r>
          </w:p>
        </w:tc>
      </w:tr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Ұ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Е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С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Ә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Б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І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З</w:t>
            </w:r>
          </w:p>
        </w:tc>
      </w:tr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Р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Ө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Р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Қ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К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Л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П</w:t>
            </w:r>
          </w:p>
        </w:tc>
      </w:tr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Ы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Б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Ю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И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В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И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И</w:t>
            </w:r>
          </w:p>
        </w:tc>
      </w:tr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Ш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З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Ғ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Я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Ң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Ү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Я</w:t>
            </w:r>
          </w:p>
        </w:tc>
      </w:tr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І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Н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М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Р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В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С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З</w:t>
            </w:r>
          </w:p>
        </w:tc>
      </w:tr>
      <w:tr w:rsidR="000F55E5" w:rsidRPr="009E636D"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Қ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Ы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З</w:t>
            </w:r>
          </w:p>
        </w:tc>
        <w:tc>
          <w:tcPr>
            <w:tcW w:w="851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Ы</w:t>
            </w:r>
          </w:p>
        </w:tc>
        <w:tc>
          <w:tcPr>
            <w:tcW w:w="709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Л</w:t>
            </w:r>
          </w:p>
        </w:tc>
        <w:tc>
          <w:tcPr>
            <w:tcW w:w="850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Ш</w:t>
            </w:r>
          </w:p>
        </w:tc>
        <w:tc>
          <w:tcPr>
            <w:tcW w:w="816" w:type="dxa"/>
            <w:vAlign w:val="center"/>
          </w:tcPr>
          <w:p w:rsidR="000F55E5" w:rsidRPr="009E636D" w:rsidRDefault="000F55E5" w:rsidP="009E636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kk-KZ"/>
              </w:rPr>
            </w:pPr>
            <w:r w:rsidRPr="009E636D">
              <w:rPr>
                <w:rFonts w:ascii="Arial" w:hAnsi="Arial" w:cs="Arial"/>
                <w:sz w:val="40"/>
                <w:szCs w:val="40"/>
                <w:lang w:val="kk-KZ"/>
              </w:rPr>
              <w:t>А</w:t>
            </w:r>
          </w:p>
        </w:tc>
      </w:tr>
    </w:tbl>
    <w:p w:rsidR="000F55E5" w:rsidRDefault="000F55E5" w:rsidP="007B4C91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p w:rsidR="000F55E5" w:rsidRDefault="000F55E5" w:rsidP="00525A3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Сәбіз</w:t>
      </w:r>
    </w:p>
    <w:p w:rsidR="000F55E5" w:rsidRDefault="000F55E5" w:rsidP="00525A3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Пияз</w:t>
      </w:r>
    </w:p>
    <w:p w:rsidR="000F55E5" w:rsidRDefault="000F55E5" w:rsidP="00525A3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Қияр</w:t>
      </w:r>
    </w:p>
    <w:p w:rsidR="000F55E5" w:rsidRDefault="000F55E5" w:rsidP="00525A3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Қызылша</w:t>
      </w:r>
    </w:p>
    <w:p w:rsidR="000F55E5" w:rsidRPr="00C813AB" w:rsidRDefault="000F55E5" w:rsidP="00525A3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Бұрыш </w:t>
      </w:r>
    </w:p>
    <w:p w:rsidR="000F55E5" w:rsidRDefault="000F55E5" w:rsidP="00ED49D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0F55E5" w:rsidRDefault="000F55E5" w:rsidP="00ED49DB">
      <w:pPr>
        <w:tabs>
          <w:tab w:val="left" w:pos="2790"/>
        </w:tabs>
        <w:rPr>
          <w:rFonts w:ascii="Arial" w:hAnsi="Arial" w:cs="Arial"/>
          <w:sz w:val="28"/>
          <w:szCs w:val="28"/>
          <w:lang w:val="kk-KZ"/>
        </w:rPr>
      </w:pPr>
    </w:p>
    <w:sectPr w:rsidR="000F55E5" w:rsidSect="007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E5" w:rsidRDefault="000F55E5" w:rsidP="00D44040">
      <w:pPr>
        <w:spacing w:after="0" w:line="240" w:lineRule="auto"/>
      </w:pPr>
      <w:r>
        <w:separator/>
      </w:r>
    </w:p>
  </w:endnote>
  <w:endnote w:type="continuationSeparator" w:id="1">
    <w:p w:rsidR="000F55E5" w:rsidRDefault="000F55E5" w:rsidP="00D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E5" w:rsidRDefault="000F55E5" w:rsidP="00D44040">
      <w:pPr>
        <w:spacing w:after="0" w:line="240" w:lineRule="auto"/>
      </w:pPr>
      <w:r>
        <w:separator/>
      </w:r>
    </w:p>
  </w:footnote>
  <w:footnote w:type="continuationSeparator" w:id="1">
    <w:p w:rsidR="000F55E5" w:rsidRDefault="000F55E5" w:rsidP="00D4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7D6"/>
    <w:rsid w:val="000431D2"/>
    <w:rsid w:val="00054A2F"/>
    <w:rsid w:val="000A4210"/>
    <w:rsid w:val="000F55E5"/>
    <w:rsid w:val="00113E90"/>
    <w:rsid w:val="00124598"/>
    <w:rsid w:val="00403D4B"/>
    <w:rsid w:val="00437632"/>
    <w:rsid w:val="00525A3B"/>
    <w:rsid w:val="005F2C9C"/>
    <w:rsid w:val="00624A91"/>
    <w:rsid w:val="006A78BE"/>
    <w:rsid w:val="006D2E08"/>
    <w:rsid w:val="007904A7"/>
    <w:rsid w:val="007B4C91"/>
    <w:rsid w:val="007C2C8B"/>
    <w:rsid w:val="00831AE2"/>
    <w:rsid w:val="00867E97"/>
    <w:rsid w:val="0090753A"/>
    <w:rsid w:val="00945F9B"/>
    <w:rsid w:val="00950C2A"/>
    <w:rsid w:val="009E636D"/>
    <w:rsid w:val="00A81CFE"/>
    <w:rsid w:val="00BC39B8"/>
    <w:rsid w:val="00C813AB"/>
    <w:rsid w:val="00CF6F21"/>
    <w:rsid w:val="00D44040"/>
    <w:rsid w:val="00D753A0"/>
    <w:rsid w:val="00E21AB3"/>
    <w:rsid w:val="00ED49DB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7D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4040"/>
  </w:style>
  <w:style w:type="paragraph" w:styleId="Footer">
    <w:name w:val="footer"/>
    <w:basedOn w:val="Normal"/>
    <w:link w:val="FooterChar"/>
    <w:uiPriority w:val="99"/>
    <w:semiHidden/>
    <w:rsid w:val="00D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4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315</Words>
  <Characters>1798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6</cp:revision>
  <dcterms:created xsi:type="dcterms:W3CDTF">2012-01-24T15:47:00Z</dcterms:created>
  <dcterms:modified xsi:type="dcterms:W3CDTF">2012-02-29T16:29:00Z</dcterms:modified>
</cp:coreProperties>
</file>