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20" w:rsidRDefault="00797120" w:rsidP="00D24EBC">
      <w:pPr>
        <w:pStyle w:val="BodyTextIndent"/>
        <w:jc w:val="center"/>
        <w:rPr>
          <w:b/>
          <w:sz w:val="24"/>
          <w:lang w:val="kk-KZ"/>
        </w:rPr>
      </w:pPr>
    </w:p>
    <w:p w:rsidR="00797120" w:rsidRPr="009E6152" w:rsidRDefault="00797120" w:rsidP="009E615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E6152">
        <w:rPr>
          <w:rFonts w:ascii="Times New Roman" w:hAnsi="Times New Roman"/>
          <w:b/>
          <w:sz w:val="24"/>
          <w:szCs w:val="24"/>
          <w:lang w:val="kk-KZ"/>
        </w:rPr>
        <w:t>Павлодар облысының білім беру басқармасы</w:t>
      </w:r>
    </w:p>
    <w:p w:rsidR="00797120" w:rsidRPr="009E6152" w:rsidRDefault="00797120" w:rsidP="009E615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E6152">
        <w:rPr>
          <w:rFonts w:ascii="Times New Roman" w:hAnsi="Times New Roman"/>
          <w:b/>
          <w:sz w:val="24"/>
          <w:szCs w:val="24"/>
          <w:lang w:val="kk-KZ"/>
        </w:rPr>
        <w:t>Білім беруді және тәрбиелеуді  дамытудың инновациялық орталығы</w:t>
      </w:r>
    </w:p>
    <w:p w:rsidR="00797120" w:rsidRDefault="00797120" w:rsidP="00D24EBC">
      <w:pPr>
        <w:pStyle w:val="BodyTextIndent"/>
        <w:jc w:val="center"/>
        <w:rPr>
          <w:b/>
          <w:sz w:val="24"/>
          <w:lang w:val="kk-KZ"/>
        </w:rPr>
      </w:pPr>
    </w:p>
    <w:p w:rsidR="00797120" w:rsidRDefault="00797120" w:rsidP="00D24EBC">
      <w:pPr>
        <w:pStyle w:val="BodyTextIndent"/>
        <w:jc w:val="center"/>
        <w:rPr>
          <w:b/>
          <w:sz w:val="24"/>
          <w:lang w:val="kk-KZ"/>
        </w:rPr>
      </w:pPr>
    </w:p>
    <w:p w:rsidR="00797120" w:rsidRPr="00BD3EE3" w:rsidRDefault="00797120" w:rsidP="00D24EBC">
      <w:pPr>
        <w:pStyle w:val="BodyTextIndent"/>
        <w:jc w:val="center"/>
        <w:rPr>
          <w:b/>
          <w:sz w:val="24"/>
          <w:lang w:val="kk-KZ"/>
        </w:rPr>
      </w:pPr>
      <w:r w:rsidRPr="00BD3EE3">
        <w:rPr>
          <w:b/>
          <w:sz w:val="24"/>
          <w:lang w:val="kk-KZ"/>
        </w:rPr>
        <w:t xml:space="preserve">География пәнінен орта білім беру мектептері үшін арналған емтихан билеттері </w:t>
      </w:r>
    </w:p>
    <w:p w:rsidR="00797120" w:rsidRPr="00BD3EE3" w:rsidRDefault="00797120" w:rsidP="00D24EBC">
      <w:pPr>
        <w:pStyle w:val="BodyTextIndent"/>
        <w:jc w:val="center"/>
        <w:rPr>
          <w:b/>
          <w:sz w:val="24"/>
          <w:lang w:val="kk-KZ"/>
        </w:rPr>
      </w:pPr>
      <w:r w:rsidRPr="00BD3EE3">
        <w:rPr>
          <w:b/>
          <w:sz w:val="24"/>
          <w:lang w:val="kk-KZ"/>
        </w:rPr>
        <w:t>2012-2013 оқу жылы</w:t>
      </w:r>
    </w:p>
    <w:p w:rsidR="00797120" w:rsidRPr="00547F96" w:rsidRDefault="00797120" w:rsidP="009E6152">
      <w:pPr>
        <w:pStyle w:val="BodyTextIndent"/>
        <w:jc w:val="both"/>
        <w:rPr>
          <w:b/>
          <w:sz w:val="24"/>
          <w:lang w:val="kk-KZ"/>
        </w:rPr>
      </w:pPr>
      <w:r>
        <w:rPr>
          <w:sz w:val="24"/>
          <w:lang w:val="kk-KZ"/>
        </w:rPr>
        <w:tab/>
      </w:r>
    </w:p>
    <w:p w:rsidR="00797120" w:rsidRPr="00547F96" w:rsidRDefault="00797120" w:rsidP="00D24EBC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№1 билет</w:t>
      </w:r>
    </w:p>
    <w:p w:rsidR="00797120" w:rsidRDefault="00797120" w:rsidP="00D24EBC">
      <w:pPr>
        <w:pStyle w:val="BodyTextIndent"/>
        <w:numPr>
          <w:ilvl w:val="0"/>
          <w:numId w:val="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 жүзінің саяси картасы. Елдердің түрлері.</w:t>
      </w:r>
    </w:p>
    <w:p w:rsidR="00797120" w:rsidRDefault="00797120" w:rsidP="00D24EBC">
      <w:pPr>
        <w:pStyle w:val="BodyTextIndent"/>
        <w:numPr>
          <w:ilvl w:val="0"/>
          <w:numId w:val="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Батыс Қазақстан.</w:t>
      </w:r>
    </w:p>
    <w:p w:rsidR="00797120" w:rsidRDefault="00797120" w:rsidP="00D24EBC">
      <w:pPr>
        <w:pStyle w:val="BodyTextIndent"/>
        <w:numPr>
          <w:ilvl w:val="0"/>
          <w:numId w:val="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«ергежейлі» елдерді көрсет.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D24EBC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№2 билет</w:t>
      </w:r>
    </w:p>
    <w:p w:rsidR="00797120" w:rsidRDefault="00797120" w:rsidP="00D24EBC">
      <w:pPr>
        <w:pStyle w:val="BodyTextIndent"/>
        <w:numPr>
          <w:ilvl w:val="0"/>
          <w:numId w:val="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Географиялық қабықтың табиғат пен қоғамға тигізетін әсері.</w:t>
      </w:r>
    </w:p>
    <w:p w:rsidR="00797120" w:rsidRDefault="00797120" w:rsidP="00D24EBC">
      <w:pPr>
        <w:pStyle w:val="BodyTextIndent"/>
        <w:numPr>
          <w:ilvl w:val="0"/>
          <w:numId w:val="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План және карта.</w:t>
      </w:r>
    </w:p>
    <w:p w:rsidR="00797120" w:rsidRDefault="00797120" w:rsidP="00D24EBC">
      <w:pPr>
        <w:pStyle w:val="BodyTextIndent"/>
        <w:numPr>
          <w:ilvl w:val="0"/>
          <w:numId w:val="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(қалауы бойынша) бір кен орнына сипаттама беру.</w:t>
      </w:r>
    </w:p>
    <w:p w:rsidR="00797120" w:rsidRDefault="00797120" w:rsidP="00D24EBC">
      <w:pPr>
        <w:pStyle w:val="BodyTextIndent"/>
        <w:jc w:val="center"/>
        <w:rPr>
          <w:sz w:val="24"/>
          <w:lang w:val="kk-KZ"/>
        </w:rPr>
      </w:pPr>
    </w:p>
    <w:p w:rsidR="00797120" w:rsidRPr="00547F96" w:rsidRDefault="00797120" w:rsidP="00D24EBC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№3 билет</w:t>
      </w:r>
    </w:p>
    <w:p w:rsidR="00797120" w:rsidRDefault="00797120" w:rsidP="00D24EBC">
      <w:pPr>
        <w:pStyle w:val="BodyTextIndent"/>
        <w:numPr>
          <w:ilvl w:val="0"/>
          <w:numId w:val="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 жүзінің табиғат ресурстарына қысқаша сипаттама беру (қалауы бойынша 2-3 табиғат ресурстары).</w:t>
      </w:r>
    </w:p>
    <w:p w:rsidR="00797120" w:rsidRDefault="00797120" w:rsidP="00D24EBC">
      <w:pPr>
        <w:pStyle w:val="BodyTextIndent"/>
        <w:numPr>
          <w:ilvl w:val="0"/>
          <w:numId w:val="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Шығыс Қазақстан.</w:t>
      </w:r>
    </w:p>
    <w:p w:rsidR="00797120" w:rsidRPr="00547F96" w:rsidRDefault="00797120" w:rsidP="00547F96">
      <w:pPr>
        <w:pStyle w:val="BodyTextIndent"/>
        <w:numPr>
          <w:ilvl w:val="0"/>
          <w:numId w:val="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көрсету. НИС.</w:t>
      </w: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№4 билет</w:t>
      </w:r>
    </w:p>
    <w:p w:rsidR="00797120" w:rsidRDefault="00797120" w:rsidP="00D24EBC">
      <w:pPr>
        <w:pStyle w:val="BodyTextIndent"/>
        <w:numPr>
          <w:ilvl w:val="0"/>
          <w:numId w:val="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 жүзінің халықтар географиясы. Халық санының ұдайы өсуі. Демографиялық саясат және оның әр түрлі елдердегі жағдайы.</w:t>
      </w:r>
    </w:p>
    <w:p w:rsidR="00797120" w:rsidRDefault="00797120" w:rsidP="00D24EBC">
      <w:pPr>
        <w:pStyle w:val="BodyTextIndent"/>
        <w:numPr>
          <w:ilvl w:val="0"/>
          <w:numId w:val="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Оңтүстік Қазақстан.</w:t>
      </w:r>
    </w:p>
    <w:p w:rsidR="00797120" w:rsidRDefault="00797120" w:rsidP="00D24EBC">
      <w:pPr>
        <w:pStyle w:val="BodyTextIndent"/>
        <w:numPr>
          <w:ilvl w:val="0"/>
          <w:numId w:val="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 жүзіндегі темір өндіретін аудандарын картадан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№5 билет</w:t>
      </w:r>
    </w:p>
    <w:p w:rsidR="00797120" w:rsidRDefault="00797120" w:rsidP="00D24EBC">
      <w:pPr>
        <w:pStyle w:val="BodyTextIndent"/>
        <w:numPr>
          <w:ilvl w:val="0"/>
          <w:numId w:val="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 жүзі халықтарының тығыздығы және көші-қоны.</w:t>
      </w:r>
    </w:p>
    <w:p w:rsidR="00797120" w:rsidRDefault="00797120" w:rsidP="00D24EBC">
      <w:pPr>
        <w:pStyle w:val="BodyTextIndent"/>
        <w:numPr>
          <w:ilvl w:val="0"/>
          <w:numId w:val="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Солтүстік Қазақстан.</w:t>
      </w:r>
    </w:p>
    <w:p w:rsidR="00797120" w:rsidRDefault="00797120" w:rsidP="00D24EBC">
      <w:pPr>
        <w:pStyle w:val="BodyTextIndent"/>
        <w:numPr>
          <w:ilvl w:val="0"/>
          <w:numId w:val="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дүние жүзінің елдерінің қоныстану түрлерін көрсет.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№6 билет</w:t>
      </w:r>
    </w:p>
    <w:p w:rsidR="00797120" w:rsidRDefault="00797120" w:rsidP="00D24EBC">
      <w:pPr>
        <w:pStyle w:val="BodyTextIndent"/>
        <w:numPr>
          <w:ilvl w:val="0"/>
          <w:numId w:val="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ҒТР.</w:t>
      </w:r>
    </w:p>
    <w:p w:rsidR="00797120" w:rsidRDefault="00797120" w:rsidP="00D24EBC">
      <w:pPr>
        <w:pStyle w:val="BodyTextIndent"/>
        <w:numPr>
          <w:ilvl w:val="0"/>
          <w:numId w:val="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Орталық Қазақстан.</w:t>
      </w:r>
    </w:p>
    <w:p w:rsidR="00797120" w:rsidRDefault="00797120" w:rsidP="00D24EBC">
      <w:pPr>
        <w:pStyle w:val="BodyTextIndent"/>
        <w:numPr>
          <w:ilvl w:val="0"/>
          <w:numId w:val="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«Үлкен жетілік» елдерін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№7 билет</w:t>
      </w:r>
    </w:p>
    <w:p w:rsidR="00797120" w:rsidRDefault="00797120" w:rsidP="00D24EBC">
      <w:pPr>
        <w:pStyle w:val="BodyTextIndent"/>
        <w:numPr>
          <w:ilvl w:val="0"/>
          <w:numId w:val="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Урбандалу және оның белгілері.</w:t>
      </w:r>
    </w:p>
    <w:p w:rsidR="00797120" w:rsidRDefault="00797120" w:rsidP="00D24EBC">
      <w:pPr>
        <w:pStyle w:val="BodyTextIndent"/>
        <w:numPr>
          <w:ilvl w:val="0"/>
          <w:numId w:val="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Гидросфера, құрамы және маңызы.</w:t>
      </w:r>
    </w:p>
    <w:p w:rsidR="00797120" w:rsidRDefault="00797120" w:rsidP="00D24EBC">
      <w:pPr>
        <w:pStyle w:val="BodyTextIndent"/>
        <w:numPr>
          <w:ilvl w:val="0"/>
          <w:numId w:val="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биік және аласа таулы облыстарын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№8 билет</w:t>
      </w:r>
    </w:p>
    <w:p w:rsidR="00797120" w:rsidRDefault="00797120" w:rsidP="00D24EBC">
      <w:pPr>
        <w:pStyle w:val="BodyTextIndent"/>
        <w:numPr>
          <w:ilvl w:val="0"/>
          <w:numId w:val="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Дүниежүзілік шаруашылық және халықаралық географиялық еңбек бөлінісі.</w:t>
      </w:r>
    </w:p>
    <w:p w:rsidR="00797120" w:rsidRDefault="00797120" w:rsidP="00D24EBC">
      <w:pPr>
        <w:pStyle w:val="BodyTextIndent"/>
        <w:numPr>
          <w:ilvl w:val="0"/>
          <w:numId w:val="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Мұхит ағыстары.</w:t>
      </w:r>
    </w:p>
    <w:p w:rsidR="00797120" w:rsidRDefault="00797120" w:rsidP="00D24EBC">
      <w:pPr>
        <w:pStyle w:val="BodyTextIndent"/>
        <w:numPr>
          <w:ilvl w:val="0"/>
          <w:numId w:val="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Салааралық кешендер географиясы (таңдау бойынша) өнеркәсіптің бір түріне талдау.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№9 билет</w:t>
      </w:r>
    </w:p>
    <w:p w:rsidR="00797120" w:rsidRDefault="00797120" w:rsidP="00D24EBC">
      <w:pPr>
        <w:pStyle w:val="BodyTextIndent"/>
        <w:numPr>
          <w:ilvl w:val="0"/>
          <w:numId w:val="1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Дүниежүзінің отын-энергетикалық кешені.</w:t>
      </w:r>
    </w:p>
    <w:p w:rsidR="00797120" w:rsidRDefault="00797120" w:rsidP="00D24EBC">
      <w:pPr>
        <w:pStyle w:val="BodyTextIndent"/>
        <w:numPr>
          <w:ilvl w:val="0"/>
          <w:numId w:val="1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Өзен суының қоректенуі.</w:t>
      </w:r>
    </w:p>
    <w:p w:rsidR="00797120" w:rsidRDefault="00797120" w:rsidP="00D24EBC">
      <w:pPr>
        <w:pStyle w:val="BodyTextIndent"/>
        <w:numPr>
          <w:ilvl w:val="0"/>
          <w:numId w:val="1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Өзендердің қоректену режимі.</w:t>
      </w:r>
    </w:p>
    <w:p w:rsidR="00797120" w:rsidRDefault="00797120" w:rsidP="00D24EBC">
      <w:pPr>
        <w:pStyle w:val="BodyTextIndent"/>
        <w:jc w:val="both"/>
        <w:rPr>
          <w:sz w:val="24"/>
          <w:lang w:val="en-US"/>
        </w:rPr>
      </w:pPr>
    </w:p>
    <w:p w:rsidR="00797120" w:rsidRPr="00547F96" w:rsidRDefault="00797120" w:rsidP="00D24EBC">
      <w:pPr>
        <w:pStyle w:val="BodyTextIndent"/>
        <w:jc w:val="both"/>
        <w:rPr>
          <w:sz w:val="24"/>
          <w:lang w:val="en-US"/>
        </w:rPr>
      </w:pP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№10 билет</w:t>
      </w:r>
    </w:p>
    <w:p w:rsidR="00797120" w:rsidRDefault="00797120" w:rsidP="00D24EBC">
      <w:pPr>
        <w:pStyle w:val="BodyTextIndent"/>
        <w:numPr>
          <w:ilvl w:val="0"/>
          <w:numId w:val="1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 жүзінің машина жасау кешені.</w:t>
      </w:r>
    </w:p>
    <w:p w:rsidR="00797120" w:rsidRDefault="00797120" w:rsidP="00D24EBC">
      <w:pPr>
        <w:pStyle w:val="BodyTextIndent"/>
        <w:numPr>
          <w:ilvl w:val="0"/>
          <w:numId w:val="1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Географиялық қабық, құрамы және маңызы.</w:t>
      </w:r>
    </w:p>
    <w:p w:rsidR="00797120" w:rsidRDefault="00797120" w:rsidP="00D24EBC">
      <w:pPr>
        <w:pStyle w:val="BodyTextIndent"/>
        <w:numPr>
          <w:ilvl w:val="0"/>
          <w:numId w:val="1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түсті металдар кен орнын картадан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№11 билет</w:t>
      </w:r>
    </w:p>
    <w:p w:rsidR="00797120" w:rsidRDefault="00797120" w:rsidP="00D24EBC">
      <w:pPr>
        <w:pStyle w:val="BodyTextIndent"/>
        <w:numPr>
          <w:ilvl w:val="0"/>
          <w:numId w:val="1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Дүниежүзінің ауыл-шаруашылық географиясы. Негізгі ауыл шаруашылық дақылдарының орналасуы.</w:t>
      </w:r>
    </w:p>
    <w:p w:rsidR="00797120" w:rsidRDefault="00797120" w:rsidP="00D24EBC">
      <w:pPr>
        <w:pStyle w:val="BodyTextIndent"/>
        <w:numPr>
          <w:ilvl w:val="0"/>
          <w:numId w:val="1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Табиғат кешендері.</w:t>
      </w:r>
    </w:p>
    <w:p w:rsidR="00797120" w:rsidRDefault="00797120" w:rsidP="00D24EBC">
      <w:pPr>
        <w:pStyle w:val="BodyTextIndent"/>
        <w:numPr>
          <w:ilvl w:val="0"/>
          <w:numId w:val="1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отын кендерін картадан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№12 билет</w:t>
      </w:r>
    </w:p>
    <w:p w:rsidR="00797120" w:rsidRDefault="00797120" w:rsidP="00D24EBC">
      <w:pPr>
        <w:pStyle w:val="BodyTextIndent"/>
        <w:numPr>
          <w:ilvl w:val="0"/>
          <w:numId w:val="1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Дүниежүзінің ауыл шаруашылық географиясы. Мал шаруашылығының орналасуы.</w:t>
      </w:r>
    </w:p>
    <w:p w:rsidR="00797120" w:rsidRDefault="00797120" w:rsidP="00D24EBC">
      <w:pPr>
        <w:pStyle w:val="BodyTextIndent"/>
        <w:numPr>
          <w:ilvl w:val="0"/>
          <w:numId w:val="1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Жер шарының климаттық белдеулері.</w:t>
      </w:r>
    </w:p>
    <w:p w:rsidR="00797120" w:rsidRDefault="00797120" w:rsidP="00D24EBC">
      <w:pPr>
        <w:pStyle w:val="BodyTextIndent"/>
        <w:numPr>
          <w:ilvl w:val="0"/>
          <w:numId w:val="1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химиялық қосылыстарының шикізат орнын картадан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№13 билет</w:t>
      </w:r>
    </w:p>
    <w:p w:rsidR="00797120" w:rsidRDefault="00797120" w:rsidP="00D24EBC">
      <w:pPr>
        <w:pStyle w:val="BodyTextIndent"/>
        <w:numPr>
          <w:ilvl w:val="0"/>
          <w:numId w:val="1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Дүниежүзінің көлік географиясы.</w:t>
      </w:r>
    </w:p>
    <w:p w:rsidR="00797120" w:rsidRDefault="00797120" w:rsidP="00D24EBC">
      <w:pPr>
        <w:pStyle w:val="BodyTextIndent"/>
        <w:numPr>
          <w:ilvl w:val="0"/>
          <w:numId w:val="1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Әуе жолы, түрлері, құрамы.</w:t>
      </w:r>
    </w:p>
    <w:p w:rsidR="00797120" w:rsidRDefault="00797120" w:rsidP="00D24EBC">
      <w:pPr>
        <w:pStyle w:val="BodyTextIndent"/>
        <w:numPr>
          <w:ilvl w:val="0"/>
          <w:numId w:val="1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қорғалатын аумақтарын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en-US"/>
        </w:rPr>
      </w:pPr>
      <w:r>
        <w:rPr>
          <w:b/>
          <w:sz w:val="24"/>
          <w:lang w:val="kk-KZ"/>
        </w:rPr>
        <w:t>№14 билет</w:t>
      </w:r>
    </w:p>
    <w:p w:rsidR="00797120" w:rsidRDefault="00797120" w:rsidP="00D24EBC">
      <w:pPr>
        <w:pStyle w:val="BodyTextIndent"/>
        <w:numPr>
          <w:ilvl w:val="0"/>
          <w:numId w:val="1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Адамзаттың ғаламдық проблемалары және одан шығу жолдары.</w:t>
      </w:r>
    </w:p>
    <w:p w:rsidR="00797120" w:rsidRDefault="00797120" w:rsidP="00D24EBC">
      <w:pPr>
        <w:pStyle w:val="BodyTextIndent"/>
        <w:numPr>
          <w:ilvl w:val="0"/>
          <w:numId w:val="1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Жердің тұрақты желдері, олардың пайда болу себептері.</w:t>
      </w:r>
    </w:p>
    <w:p w:rsidR="00797120" w:rsidRDefault="00797120" w:rsidP="00D24EBC">
      <w:pPr>
        <w:pStyle w:val="BodyTextIndent"/>
        <w:numPr>
          <w:ilvl w:val="0"/>
          <w:numId w:val="1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экологиялық жағдайы нашар аудандарын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kk-KZ"/>
        </w:rPr>
      </w:pPr>
      <w:r w:rsidRPr="00547F96">
        <w:rPr>
          <w:b/>
          <w:sz w:val="24"/>
          <w:lang w:val="kk-KZ"/>
        </w:rPr>
        <w:t>№15 билет.</w:t>
      </w:r>
    </w:p>
    <w:p w:rsidR="00797120" w:rsidRDefault="00797120" w:rsidP="00D24EBC">
      <w:pPr>
        <w:pStyle w:val="BodyTextIndent"/>
        <w:numPr>
          <w:ilvl w:val="0"/>
          <w:numId w:val="1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Қоршаған ортаның ластануы. Экологиялық проблемаларды шешу жолдары.</w:t>
      </w:r>
    </w:p>
    <w:p w:rsidR="00797120" w:rsidRDefault="00797120" w:rsidP="00D24EBC">
      <w:pPr>
        <w:pStyle w:val="BodyTextIndent"/>
        <w:numPr>
          <w:ilvl w:val="0"/>
          <w:numId w:val="1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Климат қалыптастырушы факторлар.</w:t>
      </w:r>
    </w:p>
    <w:p w:rsidR="00797120" w:rsidRDefault="00797120" w:rsidP="00D24EBC">
      <w:pPr>
        <w:pStyle w:val="BodyTextIndent"/>
        <w:numPr>
          <w:ilvl w:val="0"/>
          <w:numId w:val="1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Дүниежүзінің бір еліне ЭГЖ баға беру.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kk-KZ"/>
        </w:rPr>
      </w:pPr>
      <w:r w:rsidRPr="00547F96">
        <w:rPr>
          <w:b/>
          <w:sz w:val="24"/>
          <w:lang w:val="kk-KZ"/>
        </w:rPr>
        <w:t>№16 билет.</w:t>
      </w:r>
    </w:p>
    <w:p w:rsidR="00797120" w:rsidRDefault="00797120" w:rsidP="00D24EBC">
      <w:pPr>
        <w:pStyle w:val="BodyTextIndent"/>
        <w:numPr>
          <w:ilvl w:val="0"/>
          <w:numId w:val="1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Халықаралық экономикалық ынтымақтастық.</w:t>
      </w:r>
    </w:p>
    <w:p w:rsidR="00797120" w:rsidRDefault="00797120" w:rsidP="00D24EBC">
      <w:pPr>
        <w:pStyle w:val="BodyTextIndent"/>
        <w:numPr>
          <w:ilvl w:val="0"/>
          <w:numId w:val="1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географиялық орнының ерекшеліктері.</w:t>
      </w:r>
    </w:p>
    <w:p w:rsidR="00797120" w:rsidRDefault="00797120" w:rsidP="00D24EBC">
      <w:pPr>
        <w:pStyle w:val="BodyTextIndent"/>
        <w:numPr>
          <w:ilvl w:val="0"/>
          <w:numId w:val="17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Орман ресурстарына бай  елдерді көрсету.</w:t>
      </w:r>
    </w:p>
    <w:p w:rsidR="00797120" w:rsidRPr="00547F96" w:rsidRDefault="00797120" w:rsidP="00D24EBC">
      <w:pPr>
        <w:pStyle w:val="BodyTextIndent"/>
        <w:jc w:val="both"/>
        <w:rPr>
          <w:b/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kk-KZ"/>
        </w:rPr>
      </w:pPr>
      <w:r w:rsidRPr="00547F96">
        <w:rPr>
          <w:b/>
          <w:sz w:val="24"/>
          <w:lang w:val="kk-KZ"/>
        </w:rPr>
        <w:t>№17 билет.</w:t>
      </w:r>
    </w:p>
    <w:p w:rsidR="00797120" w:rsidRDefault="00797120" w:rsidP="00D24EBC">
      <w:pPr>
        <w:pStyle w:val="BodyTextIndent"/>
        <w:numPr>
          <w:ilvl w:val="0"/>
          <w:numId w:val="1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Шетелдік Еуропа елдері. Осы елдердің географиялық ерекшеліктері.</w:t>
      </w:r>
    </w:p>
    <w:p w:rsidR="00797120" w:rsidRDefault="00797120" w:rsidP="00D24EBC">
      <w:pPr>
        <w:pStyle w:val="BodyTextIndent"/>
        <w:numPr>
          <w:ilvl w:val="0"/>
          <w:numId w:val="1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Ауа райы және климат. Адамның шаруашылық әрекетіне әсері.</w:t>
      </w:r>
    </w:p>
    <w:p w:rsidR="00797120" w:rsidRDefault="00797120" w:rsidP="00D24EBC">
      <w:pPr>
        <w:pStyle w:val="BodyTextIndent"/>
        <w:numPr>
          <w:ilvl w:val="0"/>
          <w:numId w:val="18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Қазақстанның темір жол магистралінің біреуіне сипаттама беру. 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kk-KZ"/>
        </w:rPr>
      </w:pPr>
      <w:r w:rsidRPr="00547F96">
        <w:rPr>
          <w:b/>
          <w:sz w:val="24"/>
          <w:lang w:val="kk-KZ"/>
        </w:rPr>
        <w:t>№18 билет.</w:t>
      </w:r>
    </w:p>
    <w:p w:rsidR="00797120" w:rsidRDefault="00797120" w:rsidP="00D24EBC">
      <w:pPr>
        <w:pStyle w:val="BodyTextIndent"/>
        <w:numPr>
          <w:ilvl w:val="0"/>
          <w:numId w:val="1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Шетелдік Азия. Әлеуметтік-экономикалық проблемалары.</w:t>
      </w:r>
    </w:p>
    <w:p w:rsidR="00797120" w:rsidRDefault="00797120" w:rsidP="00D24EBC">
      <w:pPr>
        <w:pStyle w:val="BodyTextIndent"/>
        <w:numPr>
          <w:ilvl w:val="0"/>
          <w:numId w:val="1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Атмосфера, маңызы және құрамы.</w:t>
      </w:r>
    </w:p>
    <w:p w:rsidR="00797120" w:rsidRDefault="00797120" w:rsidP="00D24EBC">
      <w:pPr>
        <w:pStyle w:val="BodyTextIndent"/>
        <w:numPr>
          <w:ilvl w:val="0"/>
          <w:numId w:val="19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жазықтары мен үстірттерін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kk-KZ"/>
        </w:rPr>
      </w:pPr>
      <w:r w:rsidRPr="00547F96">
        <w:rPr>
          <w:b/>
          <w:sz w:val="24"/>
          <w:lang w:val="kk-KZ"/>
        </w:rPr>
        <w:t>№19 билет.</w:t>
      </w:r>
    </w:p>
    <w:p w:rsidR="00797120" w:rsidRDefault="00797120" w:rsidP="00D24EBC">
      <w:pPr>
        <w:pStyle w:val="BodyTextIndent"/>
        <w:numPr>
          <w:ilvl w:val="0"/>
          <w:numId w:val="2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АҚШ.</w:t>
      </w:r>
    </w:p>
    <w:p w:rsidR="00797120" w:rsidRDefault="00797120" w:rsidP="00D24EBC">
      <w:pPr>
        <w:pStyle w:val="BodyTextIndent"/>
        <w:numPr>
          <w:ilvl w:val="0"/>
          <w:numId w:val="2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Масштаб, түрлері.</w:t>
      </w:r>
    </w:p>
    <w:p w:rsidR="00797120" w:rsidRDefault="00797120" w:rsidP="00D24EBC">
      <w:pPr>
        <w:pStyle w:val="BodyTextIndent"/>
        <w:numPr>
          <w:ilvl w:val="0"/>
          <w:numId w:val="20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химия кешенінің басқа өнеркәсіп түрлерімен байланысының схемасын сызу.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kk-KZ"/>
        </w:rPr>
      </w:pPr>
      <w:r w:rsidRPr="00547F96">
        <w:rPr>
          <w:b/>
          <w:sz w:val="24"/>
          <w:lang w:val="kk-KZ"/>
        </w:rPr>
        <w:t>№20 билет.</w:t>
      </w:r>
    </w:p>
    <w:p w:rsidR="00797120" w:rsidRDefault="00797120" w:rsidP="00D24EBC">
      <w:pPr>
        <w:pStyle w:val="BodyTextIndent"/>
        <w:numPr>
          <w:ilvl w:val="0"/>
          <w:numId w:val="2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Латын Америкасы елдері. Жалпы географиялық характеристикасын беру.</w:t>
      </w:r>
    </w:p>
    <w:p w:rsidR="00797120" w:rsidRDefault="00797120" w:rsidP="00D24EBC">
      <w:pPr>
        <w:pStyle w:val="BodyTextIndent"/>
        <w:numPr>
          <w:ilvl w:val="0"/>
          <w:numId w:val="2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Литосфера. Рельефтің негізгі формалары, орналасу ерекшеліктері.</w:t>
      </w:r>
    </w:p>
    <w:p w:rsidR="00797120" w:rsidRDefault="00797120" w:rsidP="00D24EBC">
      <w:pPr>
        <w:pStyle w:val="BodyTextIndent"/>
        <w:numPr>
          <w:ilvl w:val="0"/>
          <w:numId w:val="21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Дүниежүзінің мұнай өндіретін аймақтарын картадан көрсету.</w:t>
      </w:r>
    </w:p>
    <w:p w:rsidR="00797120" w:rsidRDefault="00797120" w:rsidP="009E6152">
      <w:pPr>
        <w:pStyle w:val="BodyTextIndent"/>
        <w:jc w:val="center"/>
        <w:rPr>
          <w:sz w:val="24"/>
          <w:lang w:val="kk-KZ"/>
        </w:rPr>
      </w:pPr>
    </w:p>
    <w:p w:rsidR="00797120" w:rsidRDefault="00797120" w:rsidP="009E6152">
      <w:pPr>
        <w:pStyle w:val="BodyTextIndent"/>
        <w:jc w:val="center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kk-KZ"/>
        </w:rPr>
      </w:pPr>
      <w:r w:rsidRPr="00547F96">
        <w:rPr>
          <w:b/>
          <w:sz w:val="24"/>
          <w:lang w:val="kk-KZ"/>
        </w:rPr>
        <w:t>№21 билет.</w:t>
      </w:r>
    </w:p>
    <w:p w:rsidR="00797120" w:rsidRDefault="00797120" w:rsidP="00D24EBC">
      <w:pPr>
        <w:pStyle w:val="BodyTextIndent"/>
        <w:numPr>
          <w:ilvl w:val="0"/>
          <w:numId w:val="2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Жапонияның экономикалық-географиялық жағдайы.</w:t>
      </w:r>
    </w:p>
    <w:p w:rsidR="00797120" w:rsidRDefault="00797120" w:rsidP="00D24EBC">
      <w:pPr>
        <w:pStyle w:val="BodyTextIndent"/>
        <w:numPr>
          <w:ilvl w:val="0"/>
          <w:numId w:val="2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Жер шарының сейсмикалық белдеуі.</w:t>
      </w:r>
    </w:p>
    <w:p w:rsidR="00797120" w:rsidRDefault="00797120" w:rsidP="00D24EBC">
      <w:pPr>
        <w:pStyle w:val="BodyTextIndent"/>
        <w:numPr>
          <w:ilvl w:val="0"/>
          <w:numId w:val="22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көлдерін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kk-KZ"/>
        </w:rPr>
      </w:pPr>
      <w:r w:rsidRPr="00547F96">
        <w:rPr>
          <w:b/>
          <w:sz w:val="24"/>
          <w:lang w:val="kk-KZ"/>
        </w:rPr>
        <w:t>№22 билет.</w:t>
      </w:r>
    </w:p>
    <w:p w:rsidR="00797120" w:rsidRDefault="00797120" w:rsidP="00D24EBC">
      <w:pPr>
        <w:pStyle w:val="BodyTextIndent"/>
        <w:numPr>
          <w:ilvl w:val="0"/>
          <w:numId w:val="2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Қазақстанның геосаяси жағдайы. Қазақстанның алыс және жақын шетелдермен экономикалық байланыстары.</w:t>
      </w:r>
    </w:p>
    <w:p w:rsidR="00797120" w:rsidRDefault="00797120" w:rsidP="00D24EBC">
      <w:pPr>
        <w:pStyle w:val="BodyTextIndent"/>
        <w:numPr>
          <w:ilvl w:val="0"/>
          <w:numId w:val="2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Үндістан ЭГЖ.</w:t>
      </w:r>
    </w:p>
    <w:p w:rsidR="00797120" w:rsidRDefault="00797120" w:rsidP="00D24EBC">
      <w:pPr>
        <w:pStyle w:val="BodyTextIndent"/>
        <w:numPr>
          <w:ilvl w:val="0"/>
          <w:numId w:val="23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Көмір кендерін картадан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kk-KZ"/>
        </w:rPr>
      </w:pPr>
      <w:r w:rsidRPr="00547F96">
        <w:rPr>
          <w:b/>
          <w:sz w:val="24"/>
          <w:lang w:val="kk-KZ"/>
        </w:rPr>
        <w:t>№23 билет.</w:t>
      </w:r>
    </w:p>
    <w:p w:rsidR="00797120" w:rsidRDefault="00797120" w:rsidP="00D24EBC">
      <w:pPr>
        <w:pStyle w:val="BodyTextIndent"/>
        <w:numPr>
          <w:ilvl w:val="0"/>
          <w:numId w:val="2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Африка материгінің елдері.</w:t>
      </w:r>
    </w:p>
    <w:p w:rsidR="00797120" w:rsidRDefault="00797120" w:rsidP="00D24EBC">
      <w:pPr>
        <w:pStyle w:val="BodyTextIndent"/>
        <w:numPr>
          <w:ilvl w:val="0"/>
          <w:numId w:val="2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ТМД – үлкен халықаралық одақ.</w:t>
      </w:r>
    </w:p>
    <w:p w:rsidR="00797120" w:rsidRDefault="00797120" w:rsidP="00D24EBC">
      <w:pPr>
        <w:pStyle w:val="BodyTextIndent"/>
        <w:numPr>
          <w:ilvl w:val="0"/>
          <w:numId w:val="24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Қазақстанның өзендерін көрсету.</w:t>
      </w:r>
    </w:p>
    <w:p w:rsidR="00797120" w:rsidRPr="00547F96" w:rsidRDefault="00797120" w:rsidP="00D24EBC">
      <w:pPr>
        <w:pStyle w:val="BodyTextIndent"/>
        <w:jc w:val="both"/>
        <w:rPr>
          <w:b/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kk-KZ"/>
        </w:rPr>
      </w:pPr>
      <w:r w:rsidRPr="00547F96">
        <w:rPr>
          <w:b/>
          <w:sz w:val="24"/>
          <w:lang w:val="kk-KZ"/>
        </w:rPr>
        <w:t>№24 билет.</w:t>
      </w:r>
    </w:p>
    <w:p w:rsidR="00797120" w:rsidRDefault="00797120" w:rsidP="00D24EBC">
      <w:pPr>
        <w:pStyle w:val="BodyTextIndent"/>
        <w:numPr>
          <w:ilvl w:val="0"/>
          <w:numId w:val="2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Ресейдің экономикалық-географиялық жағдайы.</w:t>
      </w:r>
    </w:p>
    <w:p w:rsidR="00797120" w:rsidRDefault="00797120" w:rsidP="00D24EBC">
      <w:pPr>
        <w:pStyle w:val="BodyTextIndent"/>
        <w:numPr>
          <w:ilvl w:val="0"/>
          <w:numId w:val="2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Павлодар облысының маманданған саласы.</w:t>
      </w:r>
    </w:p>
    <w:p w:rsidR="00797120" w:rsidRDefault="00797120" w:rsidP="00D24EBC">
      <w:pPr>
        <w:pStyle w:val="BodyTextIndent"/>
        <w:numPr>
          <w:ilvl w:val="0"/>
          <w:numId w:val="25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Картадан монархиялы елдерді көрсету.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547F96" w:rsidRDefault="00797120" w:rsidP="009E6152">
      <w:pPr>
        <w:pStyle w:val="BodyTextIndent"/>
        <w:jc w:val="center"/>
        <w:rPr>
          <w:b/>
          <w:sz w:val="24"/>
          <w:lang w:val="kk-KZ"/>
        </w:rPr>
      </w:pPr>
      <w:r w:rsidRPr="00547F96">
        <w:rPr>
          <w:b/>
          <w:sz w:val="24"/>
          <w:lang w:val="kk-KZ"/>
        </w:rPr>
        <w:t>№25 билет.</w:t>
      </w:r>
    </w:p>
    <w:p w:rsidR="00797120" w:rsidRDefault="00797120" w:rsidP="00D24EBC">
      <w:pPr>
        <w:pStyle w:val="BodyTextIndent"/>
        <w:numPr>
          <w:ilvl w:val="0"/>
          <w:numId w:val="2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Германия ЭГЖ.</w:t>
      </w:r>
    </w:p>
    <w:p w:rsidR="00797120" w:rsidRDefault="00797120" w:rsidP="00D24EBC">
      <w:pPr>
        <w:pStyle w:val="BodyTextIndent"/>
        <w:numPr>
          <w:ilvl w:val="0"/>
          <w:numId w:val="2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>Павлодар облысының табиғат ресурстары.</w:t>
      </w:r>
    </w:p>
    <w:p w:rsidR="00797120" w:rsidRDefault="00797120" w:rsidP="00D24EBC">
      <w:pPr>
        <w:pStyle w:val="BodyTextIndent"/>
        <w:numPr>
          <w:ilvl w:val="0"/>
          <w:numId w:val="26"/>
        </w:numPr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Картадан федеративті елдерді көрсету. </w:t>
      </w:r>
    </w:p>
    <w:p w:rsidR="00797120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Pr="0075392C" w:rsidRDefault="00797120" w:rsidP="00D24EBC">
      <w:pPr>
        <w:pStyle w:val="BodyTextIndent"/>
        <w:jc w:val="both"/>
        <w:rPr>
          <w:sz w:val="24"/>
          <w:lang w:val="kk-KZ"/>
        </w:rPr>
      </w:pPr>
    </w:p>
    <w:p w:rsidR="00797120" w:rsidRDefault="00797120"/>
    <w:sectPr w:rsidR="00797120" w:rsidSect="004179B8">
      <w:pgSz w:w="11906" w:h="16838"/>
      <w:pgMar w:top="36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632"/>
    <w:multiLevelType w:val="hybridMultilevel"/>
    <w:tmpl w:val="2C26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03788"/>
    <w:multiLevelType w:val="hybridMultilevel"/>
    <w:tmpl w:val="6DD2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364FC3"/>
    <w:multiLevelType w:val="hybridMultilevel"/>
    <w:tmpl w:val="D4D47714"/>
    <w:lvl w:ilvl="0" w:tplc="675CCC58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730B9"/>
    <w:multiLevelType w:val="hybridMultilevel"/>
    <w:tmpl w:val="13D6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20613D"/>
    <w:multiLevelType w:val="hybridMultilevel"/>
    <w:tmpl w:val="AE60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37E2F"/>
    <w:multiLevelType w:val="hybridMultilevel"/>
    <w:tmpl w:val="B43C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C575AF"/>
    <w:multiLevelType w:val="hybridMultilevel"/>
    <w:tmpl w:val="0DF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D2DD8"/>
    <w:multiLevelType w:val="hybridMultilevel"/>
    <w:tmpl w:val="0D14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9F7A2B"/>
    <w:multiLevelType w:val="hybridMultilevel"/>
    <w:tmpl w:val="5E92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1668F"/>
    <w:multiLevelType w:val="hybridMultilevel"/>
    <w:tmpl w:val="0C8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321296"/>
    <w:multiLevelType w:val="hybridMultilevel"/>
    <w:tmpl w:val="4728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3F76D0"/>
    <w:multiLevelType w:val="hybridMultilevel"/>
    <w:tmpl w:val="A6C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F16CCA"/>
    <w:multiLevelType w:val="hybridMultilevel"/>
    <w:tmpl w:val="63A8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C90223"/>
    <w:multiLevelType w:val="hybridMultilevel"/>
    <w:tmpl w:val="7122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46E0F"/>
    <w:multiLevelType w:val="hybridMultilevel"/>
    <w:tmpl w:val="688A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193D59"/>
    <w:multiLevelType w:val="hybridMultilevel"/>
    <w:tmpl w:val="E828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623333"/>
    <w:multiLevelType w:val="hybridMultilevel"/>
    <w:tmpl w:val="DC56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BA408A"/>
    <w:multiLevelType w:val="hybridMultilevel"/>
    <w:tmpl w:val="A8C6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0D64BA"/>
    <w:multiLevelType w:val="hybridMultilevel"/>
    <w:tmpl w:val="7F54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6A12C8"/>
    <w:multiLevelType w:val="hybridMultilevel"/>
    <w:tmpl w:val="E3B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6366DD"/>
    <w:multiLevelType w:val="hybridMultilevel"/>
    <w:tmpl w:val="BBBE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081160"/>
    <w:multiLevelType w:val="hybridMultilevel"/>
    <w:tmpl w:val="2BC8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85283C"/>
    <w:multiLevelType w:val="hybridMultilevel"/>
    <w:tmpl w:val="FC80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AC5C09"/>
    <w:multiLevelType w:val="hybridMultilevel"/>
    <w:tmpl w:val="980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F6434F"/>
    <w:multiLevelType w:val="hybridMultilevel"/>
    <w:tmpl w:val="7538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C7983"/>
    <w:multiLevelType w:val="hybridMultilevel"/>
    <w:tmpl w:val="6F16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24"/>
  </w:num>
  <w:num w:numId="5">
    <w:abstractNumId w:val="0"/>
  </w:num>
  <w:num w:numId="6">
    <w:abstractNumId w:val="18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13"/>
  </w:num>
  <w:num w:numId="16">
    <w:abstractNumId w:val="8"/>
  </w:num>
  <w:num w:numId="17">
    <w:abstractNumId w:val="4"/>
  </w:num>
  <w:num w:numId="18">
    <w:abstractNumId w:val="16"/>
  </w:num>
  <w:num w:numId="19">
    <w:abstractNumId w:val="9"/>
  </w:num>
  <w:num w:numId="20">
    <w:abstractNumId w:val="3"/>
  </w:num>
  <w:num w:numId="21">
    <w:abstractNumId w:val="1"/>
  </w:num>
  <w:num w:numId="22">
    <w:abstractNumId w:val="19"/>
  </w:num>
  <w:num w:numId="23">
    <w:abstractNumId w:val="25"/>
  </w:num>
  <w:num w:numId="24">
    <w:abstractNumId w:val="21"/>
  </w:num>
  <w:num w:numId="25">
    <w:abstractNumId w:val="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EBC"/>
    <w:rsid w:val="00221987"/>
    <w:rsid w:val="004179B8"/>
    <w:rsid w:val="005251D9"/>
    <w:rsid w:val="00531728"/>
    <w:rsid w:val="00547F96"/>
    <w:rsid w:val="0075392C"/>
    <w:rsid w:val="00797120"/>
    <w:rsid w:val="008373AA"/>
    <w:rsid w:val="00871893"/>
    <w:rsid w:val="009E6152"/>
    <w:rsid w:val="00BD3EE3"/>
    <w:rsid w:val="00D24EBC"/>
    <w:rsid w:val="00D5050C"/>
    <w:rsid w:val="00D5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24EBC"/>
    <w:pPr>
      <w:spacing w:after="0" w:line="240" w:lineRule="auto"/>
      <w:ind w:left="36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4EB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E61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61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575</Words>
  <Characters>3284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6</cp:revision>
  <cp:lastPrinted>2013-04-15T10:47:00Z</cp:lastPrinted>
  <dcterms:created xsi:type="dcterms:W3CDTF">2012-04-09T19:19:00Z</dcterms:created>
  <dcterms:modified xsi:type="dcterms:W3CDTF">2013-04-18T10:15:00Z</dcterms:modified>
</cp:coreProperties>
</file>