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E" w:rsidRPr="00BA53EE" w:rsidRDefault="00880E3E" w:rsidP="00A320A5">
      <w:pPr>
        <w:jc w:val="center"/>
        <w:rPr>
          <w:b/>
          <w:sz w:val="24"/>
          <w:szCs w:val="24"/>
          <w:lang w:val="kk-KZ"/>
        </w:rPr>
      </w:pPr>
      <w:r w:rsidRPr="00BA53EE">
        <w:rPr>
          <w:b/>
          <w:sz w:val="24"/>
          <w:szCs w:val="24"/>
          <w:lang w:val="kk-KZ"/>
        </w:rPr>
        <w:t>Павлодар облысы әкімдігі</w:t>
      </w:r>
    </w:p>
    <w:p w:rsidR="00880E3E" w:rsidRPr="00BA53EE" w:rsidRDefault="00880E3E" w:rsidP="00A320A5">
      <w:pPr>
        <w:jc w:val="center"/>
        <w:rPr>
          <w:b/>
          <w:sz w:val="24"/>
          <w:szCs w:val="24"/>
          <w:lang w:val="kk-KZ"/>
        </w:rPr>
      </w:pPr>
      <w:r w:rsidRPr="00BA53EE">
        <w:rPr>
          <w:b/>
          <w:sz w:val="24"/>
          <w:szCs w:val="24"/>
          <w:lang w:val="kk-KZ"/>
        </w:rPr>
        <w:t>Павлодар облысы білім беру басқармасының</w:t>
      </w:r>
    </w:p>
    <w:p w:rsidR="00880E3E" w:rsidRPr="00BA53EE" w:rsidRDefault="00880E3E" w:rsidP="00A320A5">
      <w:pPr>
        <w:jc w:val="center"/>
        <w:rPr>
          <w:b/>
          <w:sz w:val="24"/>
          <w:szCs w:val="24"/>
          <w:lang w:val="kk-KZ"/>
        </w:rPr>
      </w:pPr>
      <w:r w:rsidRPr="00BA53EE">
        <w:rPr>
          <w:b/>
          <w:sz w:val="24"/>
          <w:szCs w:val="24"/>
          <w:lang w:val="kk-KZ"/>
        </w:rPr>
        <w:t>Білім беру  және тәрбиелеуді дамытудың инновациялық орталығы</w:t>
      </w:r>
    </w:p>
    <w:p w:rsidR="00880E3E" w:rsidRPr="00BA53EE" w:rsidRDefault="00880E3E" w:rsidP="004C17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Қазақ тілі пәнінен мемлекеттік емтихан билеттері</w:t>
      </w:r>
    </w:p>
    <w:p w:rsidR="00880E3E" w:rsidRPr="00BA53EE" w:rsidRDefault="00880E3E" w:rsidP="004C17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9-сынып</w:t>
      </w:r>
    </w:p>
    <w:p w:rsidR="00880E3E" w:rsidRDefault="00880E3E" w:rsidP="004C1760">
      <w:pPr>
        <w:pStyle w:val="NoSpacing"/>
        <w:jc w:val="center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(оқу орыс тілінде жүретін жалпы білім беретін мектептер үшін)</w:t>
      </w:r>
    </w:p>
    <w:p w:rsidR="00880E3E" w:rsidRPr="00BA53EE" w:rsidRDefault="00880E3E" w:rsidP="004C1760">
      <w:pPr>
        <w:pStyle w:val="NoSpacing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4C17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№1 - билет</w:t>
      </w:r>
    </w:p>
    <w:p w:rsidR="00880E3E" w:rsidRPr="00BA53EE" w:rsidRDefault="00880E3E" w:rsidP="00814D75">
      <w:pPr>
        <w:pStyle w:val="NoSpacing"/>
        <w:numPr>
          <w:ilvl w:val="0"/>
          <w:numId w:val="1"/>
        </w:numPr>
        <w:ind w:left="-284" w:firstLine="0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 – егеменді ел»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1"/>
        </w:numPr>
        <w:ind w:left="-284" w:firstLine="0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«Киіз үй» тақырыбына диалог құрастырыңыз.</w:t>
      </w:r>
    </w:p>
    <w:p w:rsidR="00880E3E" w:rsidRDefault="00880E3E" w:rsidP="00BA53EE">
      <w:pPr>
        <w:pStyle w:val="NoSpacing"/>
        <w:numPr>
          <w:ilvl w:val="0"/>
          <w:numId w:val="1"/>
        </w:numPr>
        <w:ind w:left="-284" w:firstLine="0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Сөйлем. Сөйлем түрлері.</w:t>
      </w:r>
    </w:p>
    <w:p w:rsidR="00880E3E" w:rsidRPr="00BA53EE" w:rsidRDefault="00880E3E" w:rsidP="00BA53EE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814D75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1. Ә.Қастеев туралы әңгімелеңіз.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2. Туыстық атаулар бойынша диалог құрастырыңыз.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3. Хабарландыру жазу.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814D75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 тілі – мемлекеттік тіл»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Мұқағали Мақатаевтың бір өлеңін жатқа айтыңыз.</w:t>
      </w:r>
    </w:p>
    <w:p w:rsidR="00880E3E" w:rsidRPr="00BA53EE" w:rsidRDefault="00880E3E" w:rsidP="00814D75">
      <w:pPr>
        <w:pStyle w:val="NoSpacing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Жай сөйлемнің түрлері.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814D75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5"/>
        </w:numPr>
        <w:ind w:left="-284"/>
        <w:rPr>
          <w:rFonts w:ascii="Times New Roman" w:hAnsi="Times New Roman"/>
          <w:sz w:val="24"/>
          <w:szCs w:val="24"/>
        </w:rPr>
      </w:pPr>
      <w:r w:rsidRPr="00BA53EE">
        <w:rPr>
          <w:rFonts w:ascii="Times New Roman" w:hAnsi="Times New Roman"/>
          <w:sz w:val="24"/>
          <w:szCs w:val="24"/>
        </w:rPr>
        <w:t>Ахмет Байтұрсынов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5"/>
        </w:numPr>
        <w:ind w:left="-284"/>
        <w:rPr>
          <w:rFonts w:ascii="Times New Roman" w:hAnsi="Times New Roman"/>
          <w:sz w:val="24"/>
          <w:szCs w:val="24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</w:t>
      </w:r>
      <w:r w:rsidRPr="00BA53EE">
        <w:rPr>
          <w:rFonts w:ascii="Times New Roman" w:hAnsi="Times New Roman"/>
          <w:sz w:val="24"/>
          <w:szCs w:val="24"/>
        </w:rPr>
        <w:t>Қазақстан облыстары мен қалалары</w:t>
      </w:r>
      <w:r w:rsidRPr="00BA53EE">
        <w:rPr>
          <w:rFonts w:ascii="Times New Roman" w:hAnsi="Times New Roman"/>
          <w:sz w:val="24"/>
          <w:szCs w:val="24"/>
          <w:lang w:val="kk-KZ"/>
        </w:rPr>
        <w:t>»</w:t>
      </w:r>
      <w:r w:rsidRPr="00BA53EE">
        <w:rPr>
          <w:rFonts w:ascii="Times New Roman" w:hAnsi="Times New Roman"/>
          <w:sz w:val="24"/>
          <w:szCs w:val="24"/>
        </w:rPr>
        <w:t xml:space="preserve">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5"/>
        </w:numPr>
        <w:ind w:left="-284"/>
        <w:rPr>
          <w:rFonts w:ascii="Times New Roman" w:hAnsi="Times New Roman"/>
          <w:sz w:val="24"/>
          <w:szCs w:val="24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Құттықтау жазу.</w:t>
      </w:r>
    </w:p>
    <w:p w:rsidR="00880E3E" w:rsidRPr="00BA53EE" w:rsidRDefault="00880E3E" w:rsidP="00BA53EE">
      <w:pPr>
        <w:pStyle w:val="NoSpacing"/>
        <w:ind w:left="-644"/>
        <w:rPr>
          <w:rFonts w:ascii="Times New Roman" w:hAnsi="Times New Roman"/>
          <w:sz w:val="24"/>
          <w:szCs w:val="24"/>
        </w:rPr>
      </w:pPr>
    </w:p>
    <w:p w:rsidR="00880E3E" w:rsidRPr="00BA53EE" w:rsidRDefault="00880E3E" w:rsidP="00814D75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«Павлодар қаласындағы мұражайлар»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Ана тілі, сөз өнері туралы мақал-мәтелдер.</w:t>
      </w:r>
    </w:p>
    <w:p w:rsidR="00880E3E" w:rsidRPr="00BA53EE" w:rsidRDefault="00880E3E" w:rsidP="00814D75">
      <w:pPr>
        <w:pStyle w:val="NoSpacing"/>
        <w:numPr>
          <w:ilvl w:val="0"/>
          <w:numId w:val="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Синоним, антоним, омоним.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814D75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«Қара шаңырақ»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«Ұлттық тағамдар» туралы диалог құрастырыңыз.</w:t>
      </w:r>
    </w:p>
    <w:p w:rsidR="00880E3E" w:rsidRDefault="00880E3E" w:rsidP="00814D75">
      <w:pPr>
        <w:pStyle w:val="NoSpacing"/>
        <w:numPr>
          <w:ilvl w:val="0"/>
          <w:numId w:val="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Оқшау сөздер.</w:t>
      </w:r>
    </w:p>
    <w:p w:rsidR="00880E3E" w:rsidRDefault="00880E3E" w:rsidP="00BA53EE">
      <w:pPr>
        <w:pStyle w:val="NoSpacing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BA53EE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«Көне ескерткіштер»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«Салт-дәстүрлер»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Төл сөз бен автор сөзі. Төл сөз бен төлеу сөздің айырмашылығы неде?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 - 2050»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«Наурыз мерекесі» тақырыбы бойынша сұхбат құрастырыңыз.</w:t>
      </w:r>
    </w:p>
    <w:p w:rsidR="00880E3E" w:rsidRPr="00BA53EE" w:rsidRDefault="00880E3E" w:rsidP="00814D75">
      <w:pPr>
        <w:pStyle w:val="NoSpacing"/>
        <w:numPr>
          <w:ilvl w:val="0"/>
          <w:numId w:val="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Жалаң және жайылма сөйлем.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Тіл туралы Заңның кейбір баптарын өзің түсінгеніңше айтып беріңіз.</w:t>
      </w:r>
    </w:p>
    <w:p w:rsidR="00880E3E" w:rsidRPr="00BA53EE" w:rsidRDefault="00880E3E" w:rsidP="00814D75">
      <w:pPr>
        <w:pStyle w:val="NoSpacing"/>
        <w:numPr>
          <w:ilvl w:val="0"/>
          <w:numId w:val="1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 Республикасының мерекелері»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Құрмалас сөйлем дегеніміз не?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«Кереку өңірінің белгілі адамдары»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«Ұлттық ойындар»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Фонетика дегеніміз не? Мына сөздерге фонетикалық талдау жасаңыз.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b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Қалижан Бекхожин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 әншілері»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Өтініш жазу.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«Радио. Теледидар» туралы әңгімелеп беріңіз.</w:t>
      </w:r>
    </w:p>
    <w:p w:rsidR="00880E3E" w:rsidRPr="00BA53EE" w:rsidRDefault="00880E3E" w:rsidP="00814D75">
      <w:pPr>
        <w:pStyle w:val="NoSpacing"/>
        <w:numPr>
          <w:ilvl w:val="0"/>
          <w:numId w:val="1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«Ұлттық киім»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Салалас құрмалас сөйлем қалай жасалады? Мысал келтіріп, талдаңдар.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Қаныш Сатпаев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«Мемлекеттік рәміздері»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Сабақтас құрмалас сөйлемдерді теріп жазыңдар. Тұрлаусыз мүшелерінің астын сызыңдар.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 халқының салт-дәстүрлері»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«Ұлы ғалымдар»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Сан есім. Сан есімнің түрлері.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Астана туралы айтып беріңіз.</w:t>
      </w:r>
    </w:p>
    <w:p w:rsidR="00880E3E" w:rsidRPr="00BA53EE" w:rsidRDefault="00880E3E" w:rsidP="00814D75">
      <w:pPr>
        <w:pStyle w:val="NoSpacing"/>
        <w:numPr>
          <w:ilvl w:val="0"/>
          <w:numId w:val="1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«Болашақ мамандық»  мәтінмен жұмыс.</w:t>
      </w:r>
    </w:p>
    <w:p w:rsidR="00880E3E" w:rsidRPr="00BA53EE" w:rsidRDefault="00880E3E" w:rsidP="00814D75">
      <w:pPr>
        <w:pStyle w:val="NoSpacing"/>
        <w:numPr>
          <w:ilvl w:val="0"/>
          <w:numId w:val="1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Етістік. Шақ категориясы.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Абай Құнанбаев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«Мамандық»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7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Етіс түрлері.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 шешендік өнерінің ерекшеліктері»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«Қазақстандық спортшылар»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8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Берілген құрмалас сөйлемге синтаксистік талдау жасаңыз.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1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«Қазақстандық жоғары оқу орындары»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1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«Қазақстанның табиғаты» тақырыбы бойынша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19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Фразеологиялық тіркестер.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b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№19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«Алтын ұям - мектебім» туралы айтып беріңіз.</w:t>
      </w:r>
    </w:p>
    <w:p w:rsidR="00880E3E" w:rsidRPr="00BA53EE" w:rsidRDefault="00880E3E" w:rsidP="00814D75">
      <w:pPr>
        <w:pStyle w:val="NoSpacing"/>
        <w:numPr>
          <w:ilvl w:val="0"/>
          <w:numId w:val="2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«Қазақстан өнері» туралы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20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Етістіктің болымсыз түрі.</w:t>
      </w:r>
    </w:p>
    <w:p w:rsidR="00880E3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«Павлодарлық суретшілер»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2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Абайдың өлеңін жатқа айтыңыз.</w:t>
      </w:r>
    </w:p>
    <w:p w:rsidR="00880E3E" w:rsidRPr="00BA53EE" w:rsidRDefault="00880E3E" w:rsidP="00814D75">
      <w:pPr>
        <w:pStyle w:val="NoSpacing"/>
        <w:numPr>
          <w:ilvl w:val="0"/>
          <w:numId w:val="21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Мына сөздерге лексикалық талдау жасаңыз.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«Қазақтың тұңғыш тілшілері»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2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«Кең байтақ туған өлкем»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22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Мінездеме жазу.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«Қазіргі заман музыкасы»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2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Жамбыл Жабаевтың бір өлеңін жатқа айтып беріңіз.</w:t>
      </w:r>
    </w:p>
    <w:p w:rsidR="00880E3E" w:rsidRPr="00BA53EE" w:rsidRDefault="00880E3E" w:rsidP="00814D75">
      <w:pPr>
        <w:pStyle w:val="NoSpacing"/>
        <w:numPr>
          <w:ilvl w:val="0"/>
          <w:numId w:val="23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Есімдік. Есімдіктің түрлері.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Мұзафар Әлімбаев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2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«Отбасы тәрбиесі» мәтінмен жұмыс.</w:t>
      </w:r>
    </w:p>
    <w:p w:rsidR="00880E3E" w:rsidRPr="00BA53EE" w:rsidRDefault="00880E3E" w:rsidP="00814D75">
      <w:pPr>
        <w:pStyle w:val="NoSpacing"/>
        <w:numPr>
          <w:ilvl w:val="0"/>
          <w:numId w:val="24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Сөйлем мүшелері.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«Павлодар облысына – 75жыл» тақырыбы бойынша әңгімелеңіз.</w:t>
      </w:r>
    </w:p>
    <w:p w:rsidR="00880E3E" w:rsidRPr="00BA53EE" w:rsidRDefault="00880E3E" w:rsidP="00814D75">
      <w:pPr>
        <w:pStyle w:val="NoSpacing"/>
        <w:numPr>
          <w:ilvl w:val="0"/>
          <w:numId w:val="2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«Ұлы Отан соғысының батыры» тақырыбы бойынша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25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Сын есім. Туынды сын есім.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BA53EE" w:rsidRDefault="00880E3E" w:rsidP="00CC5DCC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53EE">
        <w:rPr>
          <w:rFonts w:ascii="Times New Roman" w:hAnsi="Times New Roman"/>
          <w:b/>
          <w:sz w:val="24"/>
          <w:szCs w:val="24"/>
          <w:lang w:val="kk-KZ"/>
        </w:rPr>
        <w:t>№25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- билет</w:t>
      </w:r>
    </w:p>
    <w:p w:rsidR="00880E3E" w:rsidRPr="00BA53EE" w:rsidRDefault="00880E3E" w:rsidP="00814D75">
      <w:pPr>
        <w:pStyle w:val="NoSpacing"/>
        <w:numPr>
          <w:ilvl w:val="0"/>
          <w:numId w:val="2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Сұлтанмахмұт Торайғыров туралы әңгімелеңіз.</w:t>
      </w:r>
    </w:p>
    <w:p w:rsidR="00880E3E" w:rsidRPr="00BA53EE" w:rsidRDefault="00880E3E" w:rsidP="00814D75">
      <w:pPr>
        <w:pStyle w:val="NoSpacing"/>
        <w:numPr>
          <w:ilvl w:val="0"/>
          <w:numId w:val="2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«Менің қалам» тақырыбына диалог құрастырыңыз.</w:t>
      </w:r>
    </w:p>
    <w:p w:rsidR="00880E3E" w:rsidRPr="00BA53EE" w:rsidRDefault="00880E3E" w:rsidP="00814D75">
      <w:pPr>
        <w:pStyle w:val="NoSpacing"/>
        <w:numPr>
          <w:ilvl w:val="0"/>
          <w:numId w:val="26"/>
        </w:numPr>
        <w:ind w:left="-284"/>
        <w:rPr>
          <w:rFonts w:ascii="Times New Roman" w:hAnsi="Times New Roman"/>
          <w:sz w:val="24"/>
          <w:szCs w:val="24"/>
          <w:lang w:val="kk-KZ"/>
        </w:rPr>
      </w:pPr>
      <w:r w:rsidRPr="00BA53EE">
        <w:rPr>
          <w:rFonts w:ascii="Times New Roman" w:hAnsi="Times New Roman"/>
          <w:sz w:val="24"/>
          <w:szCs w:val="24"/>
          <w:lang w:val="kk-KZ"/>
        </w:rPr>
        <w:t>Үстеу. Оның түрлері.</w:t>
      </w:r>
    </w:p>
    <w:p w:rsidR="00880E3E" w:rsidRPr="00BA53EE" w:rsidRDefault="00880E3E" w:rsidP="00814D75">
      <w:pPr>
        <w:pStyle w:val="NoSpacing"/>
        <w:ind w:left="-284"/>
        <w:rPr>
          <w:rFonts w:ascii="Times New Roman" w:hAnsi="Times New Roman"/>
          <w:sz w:val="24"/>
          <w:szCs w:val="24"/>
          <w:lang w:val="kk-KZ"/>
        </w:rPr>
      </w:pPr>
    </w:p>
    <w:p w:rsidR="00880E3E" w:rsidRPr="004C1760" w:rsidRDefault="00880E3E" w:rsidP="00814D75">
      <w:pPr>
        <w:pStyle w:val="NoSpacing"/>
        <w:ind w:left="-284"/>
        <w:rPr>
          <w:rFonts w:ascii="Times New Roman" w:hAnsi="Times New Roman"/>
          <w:sz w:val="28"/>
          <w:szCs w:val="28"/>
          <w:lang w:val="kk-KZ"/>
        </w:rPr>
      </w:pPr>
    </w:p>
    <w:p w:rsidR="00880E3E" w:rsidRPr="004C1760" w:rsidRDefault="00880E3E" w:rsidP="00814D75">
      <w:pPr>
        <w:pStyle w:val="NoSpacing"/>
        <w:ind w:left="-284"/>
        <w:rPr>
          <w:rFonts w:ascii="Times New Roman" w:hAnsi="Times New Roman"/>
          <w:sz w:val="28"/>
          <w:szCs w:val="28"/>
          <w:lang w:val="kk-KZ"/>
        </w:rPr>
      </w:pPr>
    </w:p>
    <w:sectPr w:rsidR="00880E3E" w:rsidRPr="004C1760" w:rsidSect="00BA53E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3E" w:rsidRDefault="00880E3E">
      <w:r>
        <w:separator/>
      </w:r>
    </w:p>
  </w:endnote>
  <w:endnote w:type="continuationSeparator" w:id="0">
    <w:p w:rsidR="00880E3E" w:rsidRDefault="0088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E" w:rsidRDefault="00880E3E" w:rsidP="00C92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E3E" w:rsidRDefault="00880E3E" w:rsidP="00E54B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E" w:rsidRDefault="00880E3E" w:rsidP="00C92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80E3E" w:rsidRDefault="00880E3E" w:rsidP="00E54B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3E" w:rsidRDefault="00880E3E">
      <w:r>
        <w:separator/>
      </w:r>
    </w:p>
  </w:footnote>
  <w:footnote w:type="continuationSeparator" w:id="0">
    <w:p w:rsidR="00880E3E" w:rsidRDefault="0088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047"/>
    <w:multiLevelType w:val="hybridMultilevel"/>
    <w:tmpl w:val="DB1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E910A6"/>
    <w:multiLevelType w:val="hybridMultilevel"/>
    <w:tmpl w:val="3E4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7F2B"/>
    <w:multiLevelType w:val="hybridMultilevel"/>
    <w:tmpl w:val="FFFC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718"/>
    <w:multiLevelType w:val="hybridMultilevel"/>
    <w:tmpl w:val="D45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87B67"/>
    <w:multiLevelType w:val="hybridMultilevel"/>
    <w:tmpl w:val="A3E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23E0"/>
    <w:multiLevelType w:val="hybridMultilevel"/>
    <w:tmpl w:val="851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0965"/>
    <w:multiLevelType w:val="hybridMultilevel"/>
    <w:tmpl w:val="AEE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DE4CA3"/>
    <w:multiLevelType w:val="hybridMultilevel"/>
    <w:tmpl w:val="67907102"/>
    <w:lvl w:ilvl="0" w:tplc="E77881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1A489B"/>
    <w:multiLevelType w:val="hybridMultilevel"/>
    <w:tmpl w:val="54E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D2743"/>
    <w:multiLevelType w:val="hybridMultilevel"/>
    <w:tmpl w:val="64D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5298C"/>
    <w:multiLevelType w:val="hybridMultilevel"/>
    <w:tmpl w:val="D15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75C36"/>
    <w:multiLevelType w:val="hybridMultilevel"/>
    <w:tmpl w:val="C85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32B4E"/>
    <w:multiLevelType w:val="hybridMultilevel"/>
    <w:tmpl w:val="DDC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169FE"/>
    <w:multiLevelType w:val="hybridMultilevel"/>
    <w:tmpl w:val="1654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F7FAB"/>
    <w:multiLevelType w:val="hybridMultilevel"/>
    <w:tmpl w:val="2FD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84166"/>
    <w:multiLevelType w:val="hybridMultilevel"/>
    <w:tmpl w:val="22D4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E43C2"/>
    <w:multiLevelType w:val="hybridMultilevel"/>
    <w:tmpl w:val="B27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640F4"/>
    <w:multiLevelType w:val="hybridMultilevel"/>
    <w:tmpl w:val="28FE1200"/>
    <w:lvl w:ilvl="0" w:tplc="077C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724678"/>
    <w:multiLevelType w:val="hybridMultilevel"/>
    <w:tmpl w:val="945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C1317"/>
    <w:multiLevelType w:val="hybridMultilevel"/>
    <w:tmpl w:val="56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E00FD"/>
    <w:multiLevelType w:val="hybridMultilevel"/>
    <w:tmpl w:val="AF5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05468"/>
    <w:multiLevelType w:val="hybridMultilevel"/>
    <w:tmpl w:val="B384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E623AF"/>
    <w:multiLevelType w:val="hybridMultilevel"/>
    <w:tmpl w:val="A9D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956C7"/>
    <w:multiLevelType w:val="hybridMultilevel"/>
    <w:tmpl w:val="0AC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70D39"/>
    <w:multiLevelType w:val="hybridMultilevel"/>
    <w:tmpl w:val="0DCCAAE8"/>
    <w:lvl w:ilvl="0" w:tplc="479A6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2B49F7"/>
    <w:multiLevelType w:val="hybridMultilevel"/>
    <w:tmpl w:val="268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23"/>
  </w:num>
  <w:num w:numId="12">
    <w:abstractNumId w:val="8"/>
  </w:num>
  <w:num w:numId="13">
    <w:abstractNumId w:val="2"/>
  </w:num>
  <w:num w:numId="14">
    <w:abstractNumId w:val="21"/>
  </w:num>
  <w:num w:numId="15">
    <w:abstractNumId w:val="10"/>
  </w:num>
  <w:num w:numId="16">
    <w:abstractNumId w:val="16"/>
  </w:num>
  <w:num w:numId="17">
    <w:abstractNumId w:val="5"/>
  </w:num>
  <w:num w:numId="18">
    <w:abstractNumId w:val="20"/>
  </w:num>
  <w:num w:numId="19">
    <w:abstractNumId w:val="18"/>
  </w:num>
  <w:num w:numId="20">
    <w:abstractNumId w:val="11"/>
  </w:num>
  <w:num w:numId="21">
    <w:abstractNumId w:val="15"/>
  </w:num>
  <w:num w:numId="22">
    <w:abstractNumId w:val="3"/>
  </w:num>
  <w:num w:numId="23">
    <w:abstractNumId w:val="25"/>
  </w:num>
  <w:num w:numId="24">
    <w:abstractNumId w:val="14"/>
  </w:num>
  <w:num w:numId="25">
    <w:abstractNumId w:val="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CC"/>
    <w:rsid w:val="000C0EEA"/>
    <w:rsid w:val="00231C84"/>
    <w:rsid w:val="00250EC7"/>
    <w:rsid w:val="004B15A5"/>
    <w:rsid w:val="004C1760"/>
    <w:rsid w:val="004E05CE"/>
    <w:rsid w:val="005C6696"/>
    <w:rsid w:val="0063524D"/>
    <w:rsid w:val="0066389C"/>
    <w:rsid w:val="00814D75"/>
    <w:rsid w:val="00824A23"/>
    <w:rsid w:val="00880E3E"/>
    <w:rsid w:val="00891EB4"/>
    <w:rsid w:val="008A3456"/>
    <w:rsid w:val="00905185"/>
    <w:rsid w:val="009D58CC"/>
    <w:rsid w:val="00A320A5"/>
    <w:rsid w:val="00B30931"/>
    <w:rsid w:val="00B73770"/>
    <w:rsid w:val="00BA53EE"/>
    <w:rsid w:val="00C92143"/>
    <w:rsid w:val="00CC5DCC"/>
    <w:rsid w:val="00DB1395"/>
    <w:rsid w:val="00E354C2"/>
    <w:rsid w:val="00E46725"/>
    <w:rsid w:val="00E5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1760"/>
    <w:rPr>
      <w:lang w:eastAsia="en-US"/>
    </w:rPr>
  </w:style>
  <w:style w:type="paragraph" w:styleId="Footer">
    <w:name w:val="footer"/>
    <w:basedOn w:val="Normal"/>
    <w:link w:val="FooterChar"/>
    <w:uiPriority w:val="99"/>
    <w:rsid w:val="00E54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4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8</cp:revision>
  <cp:lastPrinted>2013-04-18T10:13:00Z</cp:lastPrinted>
  <dcterms:created xsi:type="dcterms:W3CDTF">2013-03-29T01:49:00Z</dcterms:created>
  <dcterms:modified xsi:type="dcterms:W3CDTF">2013-04-18T13:21:00Z</dcterms:modified>
</cp:coreProperties>
</file>