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49" w:rsidRPr="009B1C32" w:rsidRDefault="00B51249" w:rsidP="00356374">
      <w:pPr>
        <w:jc w:val="center"/>
        <w:rPr>
          <w:b/>
          <w:sz w:val="24"/>
          <w:szCs w:val="24"/>
          <w:lang w:val="kk-KZ"/>
        </w:rPr>
      </w:pPr>
      <w:r w:rsidRPr="009B1C32">
        <w:rPr>
          <w:b/>
          <w:sz w:val="24"/>
          <w:szCs w:val="24"/>
          <w:lang w:val="kk-KZ"/>
        </w:rPr>
        <w:t>Павлодар облысы әкімдігі</w:t>
      </w:r>
    </w:p>
    <w:p w:rsidR="00B51249" w:rsidRPr="009B1C32" w:rsidRDefault="00B51249" w:rsidP="00356374">
      <w:pPr>
        <w:jc w:val="center"/>
        <w:rPr>
          <w:b/>
          <w:sz w:val="24"/>
          <w:szCs w:val="24"/>
          <w:lang w:val="kk-KZ"/>
        </w:rPr>
      </w:pPr>
      <w:r w:rsidRPr="009B1C32">
        <w:rPr>
          <w:b/>
          <w:sz w:val="24"/>
          <w:szCs w:val="24"/>
          <w:lang w:val="kk-KZ"/>
        </w:rPr>
        <w:t>Павлодар облысы білім беру басқармасының</w:t>
      </w:r>
    </w:p>
    <w:p w:rsidR="00B51249" w:rsidRPr="009B1C32" w:rsidRDefault="00B51249" w:rsidP="00356374">
      <w:pPr>
        <w:jc w:val="center"/>
        <w:rPr>
          <w:b/>
          <w:sz w:val="24"/>
          <w:szCs w:val="24"/>
          <w:lang w:val="kk-KZ"/>
        </w:rPr>
      </w:pPr>
      <w:r w:rsidRPr="009B1C32">
        <w:rPr>
          <w:b/>
          <w:sz w:val="24"/>
          <w:szCs w:val="24"/>
          <w:lang w:val="kk-KZ"/>
        </w:rPr>
        <w:t>Білім беру  және тәрбиелеуді дамытудың инновациялық орталығы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kk-KZ"/>
        </w:rPr>
      </w:pP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Қазақ тілі пәнінен мемлекеттік емтихан билеттері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kk-KZ"/>
        </w:rPr>
      </w:pP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11 – сынып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kk-KZ"/>
        </w:rPr>
      </w:pP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(оқу орыс тілінде жүретін жалпы білім беретін мектептер үшін)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kk-KZ"/>
        </w:rPr>
        <w:t>№1 - билет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kk-KZ"/>
        </w:rPr>
      </w:pP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1. «Менің Отаным - Қазақстан» 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kk-KZ"/>
        </w:rPr>
      </w:pP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2. «Қонақ үйде» тақырыбына  диалог құрастырыңыз.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Фонетика. Үндестік заңы.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№2 - билет</w:t>
      </w:r>
    </w:p>
    <w:p w:rsidR="00B51249" w:rsidRPr="009B1C32" w:rsidRDefault="00B51249" w:rsidP="00730E4E">
      <w:pPr>
        <w:numPr>
          <w:ilvl w:val="0"/>
          <w:numId w:val="10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«Астана-бас </w:t>
      </w: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қала</w:t>
      </w: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» әңгімелеңіз.</w:t>
      </w:r>
    </w:p>
    <w:p w:rsidR="00B51249" w:rsidRPr="009B1C32" w:rsidRDefault="00B51249" w:rsidP="00001A73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2. «Әуежайда» </w:t>
      </w: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тақырыбына  диалог құрастырыңыз.</w:t>
      </w:r>
    </w:p>
    <w:p w:rsidR="00B51249" w:rsidRPr="009B1C32" w:rsidRDefault="00B51249" w:rsidP="00730E4E">
      <w:pPr>
        <w:numPr>
          <w:ilvl w:val="0"/>
          <w:numId w:val="4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     3.  Сабақтас құрмалас сөйлемнің түрлері. Синтаксистік талдау жасаңыз.</w:t>
      </w:r>
    </w:p>
    <w:p w:rsidR="00B51249" w:rsidRPr="009B1C32" w:rsidRDefault="00B51249" w:rsidP="00730E4E">
      <w:pPr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№3 - билет</w:t>
      </w:r>
    </w:p>
    <w:p w:rsidR="00B51249" w:rsidRPr="009B1C32" w:rsidRDefault="00B51249" w:rsidP="00730E4E">
      <w:pPr>
        <w:numPr>
          <w:ilvl w:val="0"/>
          <w:numId w:val="11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«Қазақстанның белгілі ғалымдары» (Қаныш  Сәтбаев туралы) әңгімелеңіз.</w:t>
      </w:r>
    </w:p>
    <w:p w:rsidR="00B51249" w:rsidRPr="009B1C32" w:rsidRDefault="00B51249" w:rsidP="00730E4E">
      <w:pPr>
        <w:numPr>
          <w:ilvl w:val="0"/>
          <w:numId w:val="11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Бейтаныс мәтінмен жұмыс. («Ұялы  тефон» тақырыбына)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 Зат есім. Морфологиялық  талдау жасаңыз.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№4 -билет</w:t>
      </w:r>
    </w:p>
    <w:p w:rsidR="00B51249" w:rsidRPr="009B1C32" w:rsidRDefault="00B51249" w:rsidP="00730E4E">
      <w:pPr>
        <w:ind w:left="720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1. «Қазақстан Республикасының саяси жүйесі» әңгімелеңіз. </w:t>
      </w:r>
    </w:p>
    <w:p w:rsidR="00B51249" w:rsidRPr="009B1C32" w:rsidRDefault="00B51249" w:rsidP="00001A73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2. «Мектеп формасы»  </w:t>
      </w:r>
      <w:r w:rsidRPr="009B1C32">
        <w:rPr>
          <w:rFonts w:ascii="KZ Times New Roman" w:hAnsi="KZ Times New Roman" w:cs="KZ Times New Roman"/>
          <w:sz w:val="24"/>
          <w:szCs w:val="24"/>
          <w:lang w:val="kk-KZ"/>
        </w:rPr>
        <w:t>тақырыбына  диалог құрастырыңыз.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Сын есім. Морфологиялық  талдау жасаңыз.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№5 - билет</w:t>
      </w:r>
    </w:p>
    <w:p w:rsidR="00B51249" w:rsidRPr="009B1C32" w:rsidRDefault="00B51249" w:rsidP="00730E4E">
      <w:pPr>
        <w:numPr>
          <w:ilvl w:val="0"/>
          <w:numId w:val="12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«Қазақ тілі – мемлекеттік тіл» әңгімелеңіз.</w:t>
      </w:r>
    </w:p>
    <w:p w:rsidR="00B51249" w:rsidRPr="009B1C32" w:rsidRDefault="00B51249" w:rsidP="00730E4E">
      <w:pPr>
        <w:numPr>
          <w:ilvl w:val="0"/>
          <w:numId w:val="12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 Бейтаныс мәтінмен жұмыс. («Компьютер» тақырыбына)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  Сан есім. Морфологиялық  талдау жасаңыз.</w:t>
      </w:r>
    </w:p>
    <w:p w:rsidR="00B51249" w:rsidRPr="009B1C32" w:rsidRDefault="00B51249" w:rsidP="00730E4E">
      <w:pPr>
        <w:ind w:left="705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№6 - билет</w:t>
      </w:r>
    </w:p>
    <w:p w:rsidR="00B51249" w:rsidRPr="009B1C32" w:rsidRDefault="00B51249" w:rsidP="00730E4E">
      <w:pPr>
        <w:ind w:left="720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1.  «Ахмет Байтұрсынов-тіл білімінің атасы» әңгімелеңіз. 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2.  Оқу, білім  туралы мақал-мәтелдерді жатқа айтыңыз. </w:t>
      </w:r>
    </w:p>
    <w:p w:rsidR="00B51249" w:rsidRPr="009B1C32" w:rsidRDefault="00B51249" w:rsidP="00730E4E">
      <w:pPr>
        <w:numPr>
          <w:ilvl w:val="0"/>
          <w:numId w:val="12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Іс-қағаз түрлері. Өтініш  немесе түйіндеме жаз.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№7 - билет</w:t>
      </w:r>
    </w:p>
    <w:p w:rsidR="00B51249" w:rsidRPr="009B1C32" w:rsidRDefault="00B51249" w:rsidP="00730E4E">
      <w:pPr>
        <w:numPr>
          <w:ilvl w:val="0"/>
          <w:numId w:val="13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Ұлттық тағамдар. Бір тағамға тоқталып, оны сипаттаңыз.</w:t>
      </w:r>
    </w:p>
    <w:p w:rsidR="00B51249" w:rsidRPr="009B1C32" w:rsidRDefault="00B51249" w:rsidP="00730E4E">
      <w:pPr>
        <w:numPr>
          <w:ilvl w:val="0"/>
          <w:numId w:val="13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Абайдың өмірбаяны.  Абайдың бір өлеңін жатқа айтыңыз. </w:t>
      </w:r>
    </w:p>
    <w:p w:rsidR="00B51249" w:rsidRPr="009B1C32" w:rsidRDefault="00B51249" w:rsidP="00001A73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  Есімдік. Морфологиялық  талдау жасаңыз.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№8 - билет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Жүсіпбек Аймауытов  атындағы  қазақ   драма театры туралы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 Отан, туған жер туралы мақал-мәтелдерді  жатқа айтыңыз.</w:t>
      </w:r>
    </w:p>
    <w:p w:rsidR="00B51249" w:rsidRPr="009B1C32" w:rsidRDefault="00B51249" w:rsidP="00001A73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Етістік. Морфологиялық  талдау жасаңыз.</w:t>
      </w:r>
    </w:p>
    <w:p w:rsidR="00B51249" w:rsidRPr="009B1C32" w:rsidRDefault="00B51249" w:rsidP="00001A73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№9 - билет</w:t>
      </w:r>
    </w:p>
    <w:p w:rsidR="00B51249" w:rsidRPr="009B1C32" w:rsidRDefault="00B51249" w:rsidP="00730E4E">
      <w:pPr>
        <w:ind w:firstLine="705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 Қазақстан Республикасының  мемлекеттік рәміздері  тақырыбы бойынша әңгімелеңіз.</w:t>
      </w:r>
    </w:p>
    <w:p w:rsidR="00B51249" w:rsidRPr="009B1C32" w:rsidRDefault="00B51249" w:rsidP="00730E4E">
      <w:pPr>
        <w:ind w:left="705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«Театрда»  диалог құрастырыңыз.</w:t>
      </w:r>
    </w:p>
    <w:p w:rsidR="00B51249" w:rsidRPr="009B1C32" w:rsidRDefault="00B51249" w:rsidP="00730E4E">
      <w:pPr>
        <w:ind w:left="705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3.  Синонимдер. Антонимдер. Омонимдер. 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№10 - билет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«Қазақтың балаға қатысты салт-дәстүрлері» әңгімелеңіз.</w:t>
      </w:r>
    </w:p>
    <w:p w:rsidR="00B51249" w:rsidRPr="009B1C32" w:rsidRDefault="00B51249" w:rsidP="00F71A1B">
      <w:pPr>
        <w:ind w:left="708" w:right="-622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Бейтаныс мәтінмен жұмыс («Еліміздің  оқу жүйесі» тақырыбы бойынша)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Үстеудің мағыналық түрлері. Морфорлогиялық талдау жасаңыз.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№11 - билет</w:t>
      </w:r>
    </w:p>
    <w:p w:rsidR="00B51249" w:rsidRPr="009B1C32" w:rsidRDefault="00B51249" w:rsidP="00F338C0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«Алматы қаласы –Қазақстан театр өнерінің қасиетті орталығы» әңгімелеңіз.</w:t>
      </w:r>
    </w:p>
    <w:p w:rsidR="00B51249" w:rsidRPr="009B1C32" w:rsidRDefault="00B51249" w:rsidP="00F71A1B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2. «Қазақтың  көрікті жерлері» диалог құрастырыңыз. </w:t>
      </w:r>
    </w:p>
    <w:p w:rsidR="00B51249" w:rsidRPr="009B1C32" w:rsidRDefault="00B51249" w:rsidP="00F338C0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3.  Есімше, көсемше. 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№12 - билет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«Киіз үй» тақырыбы бойынша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Бейтаныс  мәтінмен жұмыс. («Пошта» тақырыбына)</w:t>
      </w:r>
    </w:p>
    <w:p w:rsidR="00B51249" w:rsidRPr="009B1C32" w:rsidRDefault="00B51249" w:rsidP="00730E4E">
      <w:p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ab/>
        <w:t>3. Одағай.  Оның мағыналық түрлері.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№13 - билет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  «Тоқтар Әубәкіров –тұңғыш ғарышкер»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 Еңбек туралы мақал-мәтелдерді жатқа айтыңыз.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3.  Қаратпа, қыстырма сөздер. 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 xml:space="preserve">№14 – билет 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  Ыбырай Алтынсарин туралы әңгімеңіз.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 «Болашақ  мамандық» тақырыбына диалог құрастырыңыз.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  Жай сөйлем. Сөйлемге синтаксистік талдау жасаңыз.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№15 - билет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Бұқаралық  ақпарат құралдары тақырыбы бойынша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«Туыстық  атаулар» тақырыбына диалог құрастырыңыз.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Еліктеуіш сөздер.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№16 - билет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«Павлодар –туған қалам»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«Қонақ күту рәсімі» диалог құрастырыңыз.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 Құрмалас сөйлем түрлері. Синтаксистік талдау жасаңыз.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№17 - билет</w:t>
      </w:r>
    </w:p>
    <w:p w:rsidR="00B51249" w:rsidRPr="009B1C32" w:rsidRDefault="00B51249" w:rsidP="00E120D1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  Қазақстанның жоғары оқу орындары туралы  әңгімелеңіз.</w:t>
      </w:r>
    </w:p>
    <w:p w:rsidR="00B51249" w:rsidRPr="009B1C32" w:rsidRDefault="00B51249" w:rsidP="00730E4E">
      <w:pPr>
        <w:numPr>
          <w:ilvl w:val="0"/>
          <w:numId w:val="9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«Ұлттық киім» тақырыбына диалог құрастырыңыз.</w:t>
      </w:r>
    </w:p>
    <w:p w:rsidR="00B51249" w:rsidRPr="009B1C32" w:rsidRDefault="00B51249" w:rsidP="00730E4E">
      <w:pPr>
        <w:numPr>
          <w:ilvl w:val="0"/>
          <w:numId w:val="9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Салалас құрмалас сөйлем.Берілген сөйлемге синтаксистік талдау жасаңыз.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№18 - билет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«Салауатты  өмір салты»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«Қазақстан қорықтары» тақырыбына диалог құрастырыңыз.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Шылау.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№19 - билет</w:t>
      </w:r>
    </w:p>
    <w:p w:rsidR="00B51249" w:rsidRPr="009B1C32" w:rsidRDefault="00B51249" w:rsidP="00730E4E">
      <w:pPr>
        <w:ind w:firstLine="705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Сұлтанмахмұт Торайғыров. (1 өлеңін жатқа айту)</w:t>
      </w:r>
    </w:p>
    <w:p w:rsidR="00B51249" w:rsidRPr="009B1C32" w:rsidRDefault="00B51249" w:rsidP="00730E4E">
      <w:pPr>
        <w:ind w:firstLine="705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Бейтаныс мәтінмен жұмыс. («Өнер жұлдыздары» тақырыбына)</w:t>
      </w:r>
    </w:p>
    <w:p w:rsidR="00B51249" w:rsidRPr="009B1C32" w:rsidRDefault="00B51249" w:rsidP="00730E4E">
      <w:p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          3.  Көнерген сөздер. Лексикалық  талдау жасаңыз.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№20 - билет</w:t>
      </w:r>
    </w:p>
    <w:p w:rsidR="00B51249" w:rsidRPr="009B1C32" w:rsidRDefault="00B51249" w:rsidP="00730E4E">
      <w:pPr>
        <w:ind w:left="705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 Қазақстан мұражайлары туралы  әңгімелеңіз.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Қазақ тіліне байланысты мақал-мәтелдерді жатқа айтыңыз.</w:t>
      </w:r>
    </w:p>
    <w:p w:rsidR="00B51249" w:rsidRPr="009B1C32" w:rsidRDefault="00B51249" w:rsidP="00730E4E">
      <w:pPr>
        <w:ind w:left="705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Етістіктің шақтары.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№21 - билет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«Қазақтың үш биі»  әңгімелеңіз.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 «Қазақстанның  спорттан жетістіктері»  диалог құрастырыңыз.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3.   Күрделі  сөздер. 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№22 - билет</w:t>
      </w:r>
    </w:p>
    <w:p w:rsidR="00B51249" w:rsidRPr="009B1C32" w:rsidRDefault="00B51249" w:rsidP="00730E4E">
      <w:pPr>
        <w:numPr>
          <w:ilvl w:val="0"/>
          <w:numId w:val="2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Шакен Айманов туралы әңгімелеңіз</w:t>
      </w:r>
    </w:p>
    <w:p w:rsidR="00B51249" w:rsidRPr="009B1C32" w:rsidRDefault="00B51249" w:rsidP="00730E4E">
      <w:pPr>
        <w:numPr>
          <w:ilvl w:val="0"/>
          <w:numId w:val="2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Отбасы туралы мақал-мәтелдерді жатқа айтыңыз.</w:t>
      </w:r>
    </w:p>
    <w:p w:rsidR="00B51249" w:rsidRPr="009B1C32" w:rsidRDefault="00B51249" w:rsidP="00730E4E">
      <w:pPr>
        <w:numPr>
          <w:ilvl w:val="0"/>
          <w:numId w:val="2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Түбір, қосымша. Сөз құрамына қарай талдаңыз.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№23 - билет</w:t>
      </w:r>
    </w:p>
    <w:p w:rsidR="00B51249" w:rsidRPr="009B1C32" w:rsidRDefault="00B51249" w:rsidP="00730E4E">
      <w:pPr>
        <w:ind w:firstLine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1. Шоқан Уәлиханов туралы әңгімеңіз.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2. Қазақстанның  жер  көлемі, шекарасы туралы  диалог құрастырыңыз.</w:t>
      </w:r>
    </w:p>
    <w:p w:rsidR="00B51249" w:rsidRPr="009B1C32" w:rsidRDefault="00B51249" w:rsidP="00730E4E">
      <w:pPr>
        <w:ind w:left="708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3. Сабақтас құрмалас сөйлем. Сөйлемге синтаксистік талдау жасаңыз.</w:t>
      </w: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№24 - билет</w:t>
      </w:r>
    </w:p>
    <w:p w:rsidR="00B51249" w:rsidRPr="009B1C32" w:rsidRDefault="00B51249" w:rsidP="00730E4E">
      <w:pPr>
        <w:numPr>
          <w:ilvl w:val="0"/>
          <w:numId w:val="3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ҰОС Батырлары туралы  әңгімелеңіз.</w:t>
      </w:r>
    </w:p>
    <w:p w:rsidR="00B51249" w:rsidRPr="009B1C32" w:rsidRDefault="00B51249" w:rsidP="00730E4E">
      <w:pPr>
        <w:numPr>
          <w:ilvl w:val="0"/>
          <w:numId w:val="4"/>
        </w:num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      2.  Жамбыл Жабаевтың бір өлеңін жатқа айтып беріңіз.</w:t>
      </w:r>
    </w:p>
    <w:p w:rsidR="00B51249" w:rsidRPr="009B1C32" w:rsidRDefault="00B51249" w:rsidP="00730E4E">
      <w:pPr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           3.  Стиль, оның түрлері.</w:t>
      </w:r>
    </w:p>
    <w:p w:rsidR="00B51249" w:rsidRPr="009B1C32" w:rsidRDefault="00B51249" w:rsidP="00001A73">
      <w:pPr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9B1C32">
      <w:pPr>
        <w:jc w:val="center"/>
        <w:rPr>
          <w:rFonts w:ascii="KZ Times New Roman" w:hAnsi="KZ Times New Roman" w:cs="KZ Times New Roman"/>
          <w:b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b/>
          <w:sz w:val="24"/>
          <w:szCs w:val="24"/>
          <w:lang w:val="ru-MO"/>
        </w:rPr>
        <w:t>№25 - билет</w:t>
      </w:r>
    </w:p>
    <w:p w:rsidR="00B51249" w:rsidRPr="009B1C32" w:rsidRDefault="00B51249" w:rsidP="00001A73">
      <w:pPr>
        <w:pStyle w:val="ListParagraph"/>
        <w:numPr>
          <w:ilvl w:val="3"/>
          <w:numId w:val="3"/>
        </w:numPr>
        <w:tabs>
          <w:tab w:val="clear" w:pos="3225"/>
        </w:tabs>
        <w:ind w:left="900" w:firstLine="0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«Қазақстан -2050» жолдауы туралы әңгімелеңіз.</w:t>
      </w:r>
    </w:p>
    <w:p w:rsidR="00B51249" w:rsidRPr="009B1C32" w:rsidRDefault="00B51249" w:rsidP="00001A73">
      <w:pPr>
        <w:pStyle w:val="ListParagraph"/>
        <w:numPr>
          <w:ilvl w:val="3"/>
          <w:numId w:val="3"/>
        </w:numPr>
        <w:tabs>
          <w:tab w:val="clear" w:pos="3225"/>
        </w:tabs>
        <w:ind w:left="900" w:firstLine="0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Қазақстаннның кен байлықтары туралы диалог құрастырыңыз.</w:t>
      </w:r>
    </w:p>
    <w:p w:rsidR="00B51249" w:rsidRPr="009B1C32" w:rsidRDefault="00B51249" w:rsidP="00001A73">
      <w:pPr>
        <w:pStyle w:val="ListParagraph"/>
        <w:numPr>
          <w:ilvl w:val="3"/>
          <w:numId w:val="3"/>
        </w:numPr>
        <w:tabs>
          <w:tab w:val="clear" w:pos="3225"/>
        </w:tabs>
        <w:ind w:left="900" w:firstLine="0"/>
        <w:rPr>
          <w:rFonts w:ascii="KZ Times New Roman" w:hAnsi="KZ Times New Roman" w:cs="KZ Times New Roman"/>
          <w:sz w:val="24"/>
          <w:szCs w:val="24"/>
          <w:lang w:val="ru-MO"/>
        </w:rPr>
      </w:pPr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>Төл сөз, төлеу сөз</w:t>
      </w:r>
      <w:bookmarkStart w:id="0" w:name="_GoBack"/>
      <w:bookmarkEnd w:id="0"/>
      <w:r w:rsidRPr="009B1C32">
        <w:rPr>
          <w:rFonts w:ascii="KZ Times New Roman" w:hAnsi="KZ Times New Roman" w:cs="KZ Times New Roman"/>
          <w:sz w:val="24"/>
          <w:szCs w:val="24"/>
          <w:lang w:val="ru-MO"/>
        </w:rPr>
        <w:t xml:space="preserve">. </w:t>
      </w:r>
    </w:p>
    <w:p w:rsidR="00B51249" w:rsidRPr="009B1C32" w:rsidRDefault="00B51249" w:rsidP="00001A73">
      <w:pPr>
        <w:ind w:left="900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001A73">
      <w:pPr>
        <w:ind w:left="900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 w:rsidP="00730E4E">
      <w:pPr>
        <w:jc w:val="center"/>
        <w:rPr>
          <w:rFonts w:ascii="KZ Times New Roman" w:hAnsi="KZ Times New Roman" w:cs="KZ Times New Roman"/>
          <w:sz w:val="24"/>
          <w:szCs w:val="24"/>
          <w:lang w:val="ru-MO"/>
        </w:rPr>
      </w:pPr>
    </w:p>
    <w:p w:rsidR="00B51249" w:rsidRPr="009B1C32" w:rsidRDefault="00B51249">
      <w:pPr>
        <w:rPr>
          <w:sz w:val="24"/>
          <w:szCs w:val="24"/>
          <w:lang w:val="ru-MO"/>
        </w:rPr>
      </w:pPr>
    </w:p>
    <w:sectPr w:rsidR="00B51249" w:rsidRPr="009B1C32" w:rsidSect="00386FAC">
      <w:pgSz w:w="11906" w:h="16838"/>
      <w:pgMar w:top="709" w:right="2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CF"/>
    <w:multiLevelType w:val="multilevel"/>
    <w:tmpl w:val="9BCEBF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8EC7E7D"/>
    <w:multiLevelType w:val="multilevel"/>
    <w:tmpl w:val="E0CCB13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A26072E"/>
    <w:multiLevelType w:val="multilevel"/>
    <w:tmpl w:val="E66095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1FB44B0"/>
    <w:multiLevelType w:val="multilevel"/>
    <w:tmpl w:val="1C403F4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936300E"/>
    <w:multiLevelType w:val="multilevel"/>
    <w:tmpl w:val="4EB63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1850AA7"/>
    <w:multiLevelType w:val="singleLevel"/>
    <w:tmpl w:val="9486519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36511151"/>
    <w:multiLevelType w:val="singleLevel"/>
    <w:tmpl w:val="F386093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07F077E"/>
    <w:multiLevelType w:val="multilevel"/>
    <w:tmpl w:val="C7DE1D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F95550F"/>
    <w:multiLevelType w:val="multilevel"/>
    <w:tmpl w:val="9F0639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C4F36"/>
    <w:multiLevelType w:val="multilevel"/>
    <w:tmpl w:val="01E864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5AE2134"/>
    <w:multiLevelType w:val="singleLevel"/>
    <w:tmpl w:val="FA96D13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710E7853"/>
    <w:multiLevelType w:val="multilevel"/>
    <w:tmpl w:val="37C046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BFA728E"/>
    <w:multiLevelType w:val="multilevel"/>
    <w:tmpl w:val="1FF44BF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E4E"/>
    <w:rsid w:val="00001A73"/>
    <w:rsid w:val="000F427C"/>
    <w:rsid w:val="00194F01"/>
    <w:rsid w:val="001C45B1"/>
    <w:rsid w:val="00231C84"/>
    <w:rsid w:val="002A0E0E"/>
    <w:rsid w:val="00356374"/>
    <w:rsid w:val="00386D40"/>
    <w:rsid w:val="00386FAC"/>
    <w:rsid w:val="0041398C"/>
    <w:rsid w:val="00456EF3"/>
    <w:rsid w:val="004D4F0D"/>
    <w:rsid w:val="004E024D"/>
    <w:rsid w:val="005E41D5"/>
    <w:rsid w:val="00662B77"/>
    <w:rsid w:val="006F3A83"/>
    <w:rsid w:val="00730E4E"/>
    <w:rsid w:val="00922F1E"/>
    <w:rsid w:val="00950C45"/>
    <w:rsid w:val="009B1C32"/>
    <w:rsid w:val="00A92C02"/>
    <w:rsid w:val="00B51249"/>
    <w:rsid w:val="00CC2558"/>
    <w:rsid w:val="00CD25E6"/>
    <w:rsid w:val="00D51F3B"/>
    <w:rsid w:val="00DD1413"/>
    <w:rsid w:val="00DF3BB0"/>
    <w:rsid w:val="00E120D1"/>
    <w:rsid w:val="00E35F84"/>
    <w:rsid w:val="00E85514"/>
    <w:rsid w:val="00EA4D08"/>
    <w:rsid w:val="00F338C0"/>
    <w:rsid w:val="00F7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4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E4E"/>
    <w:pPr>
      <w:keepNext/>
      <w:ind w:left="705"/>
      <w:outlineLvl w:val="0"/>
    </w:pPr>
    <w:rPr>
      <w:rFonts w:ascii="KZ Times New Roman" w:hAnsi="KZ Times New Roman" w:cs="KZ Times New Roman"/>
      <w:sz w:val="24"/>
      <w:szCs w:val="24"/>
      <w:lang w:val="ru-M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0E4E"/>
    <w:pPr>
      <w:keepNext/>
      <w:ind w:left="705"/>
      <w:outlineLvl w:val="1"/>
    </w:pPr>
    <w:rPr>
      <w:rFonts w:ascii="KZ Times New Roman" w:hAnsi="KZ Times New Roman" w:cs="KZ Times New Roman"/>
      <w:sz w:val="28"/>
      <w:szCs w:val="28"/>
      <w:lang w:val="ru-M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E4E"/>
    <w:pPr>
      <w:keepNext/>
      <w:ind w:left="720"/>
      <w:outlineLvl w:val="2"/>
    </w:pPr>
    <w:rPr>
      <w:rFonts w:ascii="KZ Times New Roman" w:hAnsi="KZ Times New Roman" w:cs="KZ Times New Roman"/>
      <w:sz w:val="28"/>
      <w:szCs w:val="28"/>
      <w:lang w:val="ru-M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E4E"/>
    <w:rPr>
      <w:rFonts w:ascii="KZ Times New Roman" w:hAnsi="KZ Times New Roman" w:cs="KZ Times New Roman"/>
      <w:sz w:val="20"/>
      <w:szCs w:val="20"/>
      <w:lang w:val="ru-MO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0E4E"/>
    <w:rPr>
      <w:rFonts w:ascii="KZ Times New Roman" w:hAnsi="KZ Times New Roman" w:cs="KZ Times New Roman"/>
      <w:sz w:val="20"/>
      <w:szCs w:val="20"/>
      <w:lang w:val="ru-MO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0E4E"/>
    <w:rPr>
      <w:rFonts w:ascii="KZ Times New Roman" w:hAnsi="KZ Times New Roman" w:cs="KZ Times New Roman"/>
      <w:sz w:val="20"/>
      <w:szCs w:val="20"/>
      <w:lang w:val="ru-MO" w:eastAsia="ru-RU"/>
    </w:rPr>
  </w:style>
  <w:style w:type="paragraph" w:styleId="ListParagraph">
    <w:name w:val="List Paragraph"/>
    <w:basedOn w:val="Normal"/>
    <w:uiPriority w:val="99"/>
    <w:qFormat/>
    <w:rsid w:val="00F338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636</Words>
  <Characters>3628</Characters>
  <Application>Microsoft Office Outlook</Application>
  <DocSecurity>0</DocSecurity>
  <Lines>0</Lines>
  <Paragraphs>0</Paragraphs>
  <ScaleCrop>false</ScaleCrop>
  <Company>School_41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8</cp:revision>
  <cp:lastPrinted>2013-04-18T10:19:00Z</cp:lastPrinted>
  <dcterms:created xsi:type="dcterms:W3CDTF">2013-03-28T06:20:00Z</dcterms:created>
  <dcterms:modified xsi:type="dcterms:W3CDTF">2013-04-18T13:27:00Z</dcterms:modified>
</cp:coreProperties>
</file>