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F" w:rsidRPr="000218FC" w:rsidRDefault="00AF09CF" w:rsidP="00A22A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18FC">
        <w:rPr>
          <w:rFonts w:ascii="Times New Roman" w:hAnsi="Times New Roman"/>
          <w:b/>
          <w:sz w:val="28"/>
          <w:szCs w:val="28"/>
          <w:lang w:val="kk-KZ"/>
        </w:rPr>
        <w:t>КГУ « Инновационный центр развития образования и воспитания»</w:t>
      </w:r>
    </w:p>
    <w:p w:rsidR="00AF09CF" w:rsidRPr="000218FC" w:rsidRDefault="00AF09CF" w:rsidP="00A22A0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18FC">
        <w:rPr>
          <w:rFonts w:ascii="Times New Roman" w:hAnsi="Times New Roman"/>
          <w:b/>
          <w:sz w:val="28"/>
          <w:szCs w:val="28"/>
          <w:lang w:val="kk-KZ"/>
        </w:rPr>
        <w:t>Управление образования Павлодарской области</w:t>
      </w:r>
      <w:r w:rsidRPr="000218FC">
        <w:rPr>
          <w:rFonts w:ascii="Times New Roman" w:hAnsi="Times New Roman"/>
          <w:b/>
          <w:sz w:val="28"/>
          <w:szCs w:val="28"/>
        </w:rPr>
        <w:t xml:space="preserve"> акимата Павлодарской области</w:t>
      </w:r>
    </w:p>
    <w:p w:rsidR="00AF09CF" w:rsidRDefault="00AF09CF" w:rsidP="00A22A01">
      <w:pPr>
        <w:spacing w:after="1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09CF" w:rsidRDefault="00AF09CF" w:rsidP="00A22A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E5501">
        <w:rPr>
          <w:rFonts w:ascii="Times New Roman" w:hAnsi="Times New Roman"/>
          <w:b/>
          <w:sz w:val="28"/>
          <w:szCs w:val="28"/>
        </w:rPr>
        <w:t>Экзаменационный материал по русскому языку для 11-х классов                     в школах с государственным языком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09CF" w:rsidRPr="000218FC" w:rsidRDefault="00AF09CF" w:rsidP="00A22A01">
      <w:pPr>
        <w:spacing w:after="1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(2012-2013 учебный год)</w:t>
      </w: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</w:t>
      </w:r>
    </w:p>
    <w:p w:rsidR="00AF09CF" w:rsidRPr="009C7ED9" w:rsidRDefault="00AF09CF" w:rsidP="00A22A01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Фонетика. Гласные и согласные звуки.  Правописание гласных и согласных  в корне слова.</w:t>
      </w:r>
    </w:p>
    <w:p w:rsidR="00AF09CF" w:rsidRPr="009C7ED9" w:rsidRDefault="00AF09CF" w:rsidP="00A22A01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Вставить пропущенные буквы, графически обозначить орфограммы в корне. Произвести синтаксический разбор предложения.</w:t>
      </w:r>
    </w:p>
    <w:p w:rsidR="00AF09CF" w:rsidRPr="009C7ED9" w:rsidRDefault="00AF09CF" w:rsidP="00A22A01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«Русский язык в современном мире</w:t>
      </w:r>
      <w:r w:rsidRPr="009C7ED9">
        <w:rPr>
          <w:rFonts w:ascii="Times New Roman" w:hAnsi="Times New Roman"/>
          <w:sz w:val="24"/>
          <w:szCs w:val="24"/>
        </w:rPr>
        <w:t>».</w:t>
      </w:r>
    </w:p>
    <w:p w:rsidR="00AF09CF" w:rsidRPr="009C7ED9" w:rsidRDefault="00AF09CF" w:rsidP="00A22A01">
      <w:pPr>
        <w:spacing w:after="12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 xml:space="preserve">       </w:t>
      </w: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</w:t>
      </w:r>
    </w:p>
    <w:p w:rsidR="00AF09CF" w:rsidRPr="009C7ED9" w:rsidRDefault="00AF09CF" w:rsidP="00A22A01">
      <w:pPr>
        <w:pStyle w:val="ListParagraph"/>
        <w:numPr>
          <w:ilvl w:val="0"/>
          <w:numId w:val="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 xml:space="preserve">Обозначение мягкости согласных с помощью мягкого знака. Двойная роль букв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7ED9">
        <w:rPr>
          <w:rFonts w:ascii="Times New Roman" w:hAnsi="Times New Roman"/>
          <w:b/>
          <w:i/>
          <w:sz w:val="24"/>
          <w:szCs w:val="24"/>
        </w:rPr>
        <w:t>е,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C7ED9">
        <w:rPr>
          <w:rFonts w:ascii="Times New Roman" w:hAnsi="Times New Roman"/>
          <w:b/>
          <w:i/>
          <w:sz w:val="24"/>
          <w:szCs w:val="24"/>
        </w:rPr>
        <w:t>ё,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7ED9">
        <w:rPr>
          <w:rFonts w:ascii="Times New Roman" w:hAnsi="Times New Roman"/>
          <w:b/>
          <w:i/>
          <w:sz w:val="24"/>
          <w:szCs w:val="24"/>
        </w:rPr>
        <w:t>ю,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7ED9">
        <w:rPr>
          <w:rFonts w:ascii="Times New Roman" w:hAnsi="Times New Roman"/>
          <w:b/>
          <w:i/>
          <w:sz w:val="24"/>
          <w:szCs w:val="24"/>
        </w:rPr>
        <w:t>я</w:t>
      </w:r>
      <w:r w:rsidRPr="009C7ED9">
        <w:rPr>
          <w:rFonts w:ascii="Times New Roman" w:hAnsi="Times New Roman"/>
          <w:sz w:val="24"/>
          <w:szCs w:val="24"/>
        </w:rPr>
        <w:t>. Орфоэпия.</w:t>
      </w:r>
    </w:p>
    <w:p w:rsidR="00AF09CF" w:rsidRPr="009B7A4E" w:rsidRDefault="00AF09CF" w:rsidP="00A22A01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</w:t>
      </w:r>
      <w:r w:rsidRPr="009B7A4E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B7A4E">
        <w:rPr>
          <w:rFonts w:ascii="Times New Roman" w:hAnsi="Times New Roman"/>
          <w:sz w:val="24"/>
          <w:szCs w:val="24"/>
        </w:rPr>
        <w:t>литное и раздельное правописание НЕ с различными частями речи.  Выписать  словосочетания с разными способами связи и произвести синтаксический разбор.</w:t>
      </w:r>
    </w:p>
    <w:p w:rsidR="00AF09CF" w:rsidRPr="009C7ED9" w:rsidRDefault="00AF09CF" w:rsidP="00A22A01">
      <w:pPr>
        <w:pStyle w:val="ListParagraph"/>
        <w:numPr>
          <w:ilvl w:val="0"/>
          <w:numId w:val="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Монолог «Что такое счастье?»</w:t>
      </w:r>
    </w:p>
    <w:p w:rsidR="00AF09CF" w:rsidRPr="009C7ED9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№3</w:t>
      </w:r>
    </w:p>
    <w:p w:rsidR="00AF09CF" w:rsidRPr="009C7ED9" w:rsidRDefault="00AF09CF" w:rsidP="00A22A01">
      <w:pPr>
        <w:pStyle w:val="ListParagraph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Подлежащее и способы его выражения.</w:t>
      </w:r>
    </w:p>
    <w:p w:rsidR="00AF09CF" w:rsidRPr="009C7ED9" w:rsidRDefault="00AF09CF" w:rsidP="00A22A01">
      <w:pPr>
        <w:pStyle w:val="ListParagraph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ab/>
        <w:t>Вставить пропущенные буквы, графически обозначить орфограммы в приставках.  Подчеркнуть подлежащее в предложениях, указать способ его выражения.</w:t>
      </w:r>
    </w:p>
    <w:p w:rsidR="00AF09CF" w:rsidRPr="009C7ED9" w:rsidRDefault="00AF09CF" w:rsidP="00A22A01">
      <w:pPr>
        <w:pStyle w:val="ListParagraph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 xml:space="preserve">Монолог «Подвиг казахстанцев в годы Великой Отечественной войны» </w:t>
      </w:r>
    </w:p>
    <w:p w:rsidR="00AF09CF" w:rsidRPr="009C7ED9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№4</w:t>
      </w:r>
    </w:p>
    <w:p w:rsidR="00AF09CF" w:rsidRPr="009C7ED9" w:rsidRDefault="00AF09CF" w:rsidP="00A22A01">
      <w:pPr>
        <w:pStyle w:val="ListParagraph"/>
        <w:numPr>
          <w:ilvl w:val="0"/>
          <w:numId w:val="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Сказуемое. Типы сказуемых.</w:t>
      </w:r>
    </w:p>
    <w:p w:rsidR="00AF09CF" w:rsidRPr="009C7ED9" w:rsidRDefault="00AF09CF" w:rsidP="00A22A01">
      <w:pPr>
        <w:pStyle w:val="ListParagraph"/>
        <w:numPr>
          <w:ilvl w:val="0"/>
          <w:numId w:val="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Вставить пропущенные буквы, графически обозначить орфограммы на месте пропусков. Подчеркнуть главные члены предложения, определить тип сказуемых.</w:t>
      </w:r>
    </w:p>
    <w:p w:rsidR="00AF09CF" w:rsidRPr="009C7ED9" w:rsidRDefault="00AF09CF" w:rsidP="00A22A01">
      <w:pPr>
        <w:pStyle w:val="ListParagraph"/>
        <w:numPr>
          <w:ilvl w:val="0"/>
          <w:numId w:val="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Монолог</w:t>
      </w:r>
      <w:r>
        <w:rPr>
          <w:rFonts w:ascii="Times New Roman" w:hAnsi="Times New Roman"/>
          <w:sz w:val="24"/>
          <w:szCs w:val="24"/>
        </w:rPr>
        <w:t xml:space="preserve"> «Что дает нам интернет?</w:t>
      </w:r>
      <w:r w:rsidRPr="009C7ED9">
        <w:rPr>
          <w:rFonts w:ascii="Times New Roman" w:hAnsi="Times New Roman"/>
          <w:sz w:val="24"/>
          <w:szCs w:val="24"/>
        </w:rPr>
        <w:t>»</w:t>
      </w:r>
    </w:p>
    <w:p w:rsidR="00AF09CF" w:rsidRPr="009C7ED9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№5</w:t>
      </w:r>
    </w:p>
    <w:p w:rsidR="00AF09CF" w:rsidRPr="009C7ED9" w:rsidRDefault="00AF09CF" w:rsidP="00A22A01">
      <w:pPr>
        <w:pStyle w:val="ListParagraph"/>
        <w:numPr>
          <w:ilvl w:val="0"/>
          <w:numId w:val="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Омонимы.</w:t>
      </w:r>
    </w:p>
    <w:p w:rsidR="00AF09CF" w:rsidRPr="009C7ED9" w:rsidRDefault="00AF09CF" w:rsidP="00A22A01">
      <w:pPr>
        <w:pStyle w:val="ListParagraph"/>
        <w:numPr>
          <w:ilvl w:val="0"/>
          <w:numId w:val="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Вставить пропущенные окончания имён существительных, объяснить орфограмму. Указать род, склонение, число и падеж.</w:t>
      </w:r>
    </w:p>
    <w:p w:rsidR="00AF09CF" w:rsidRPr="009C7ED9" w:rsidRDefault="00AF09CF" w:rsidP="00A22A01">
      <w:pPr>
        <w:pStyle w:val="ListParagraph"/>
        <w:numPr>
          <w:ilvl w:val="0"/>
          <w:numId w:val="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Монолог «Казахстан в будущем»</w:t>
      </w:r>
      <w:r>
        <w:rPr>
          <w:rFonts w:ascii="Times New Roman" w:hAnsi="Times New Roman"/>
          <w:sz w:val="24"/>
          <w:szCs w:val="24"/>
        </w:rPr>
        <w:t xml:space="preserve"> (Послание 2050).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№6</w:t>
      </w:r>
    </w:p>
    <w:p w:rsidR="00AF09CF" w:rsidRDefault="00AF09CF" w:rsidP="00A22A01">
      <w:pPr>
        <w:pStyle w:val="ListParagraph"/>
        <w:numPr>
          <w:ilvl w:val="0"/>
          <w:numId w:val="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слова. Окончание, основа слова, корень слова, суффикс и приставка. Однокоренные слова.</w:t>
      </w:r>
    </w:p>
    <w:p w:rsidR="00AF09CF" w:rsidRDefault="00AF09CF" w:rsidP="00A22A01">
      <w:pPr>
        <w:pStyle w:val="ListParagraph"/>
        <w:numPr>
          <w:ilvl w:val="0"/>
          <w:numId w:val="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Расставьте знаки препинания, графически объясните постановку знаков препинания, произведите морфемный разбор указанных слов.</w:t>
      </w:r>
    </w:p>
    <w:p w:rsidR="00AF09CF" w:rsidRDefault="00AF09CF" w:rsidP="00A22A01">
      <w:pPr>
        <w:pStyle w:val="ListParagraph"/>
        <w:numPr>
          <w:ilvl w:val="0"/>
          <w:numId w:val="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«Человек, который достоин уважения»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№7</w:t>
      </w:r>
    </w:p>
    <w:p w:rsidR="00AF09CF" w:rsidRDefault="00AF09CF" w:rsidP="00A22A01">
      <w:pPr>
        <w:pStyle w:val="ListParagraph"/>
        <w:numPr>
          <w:ilvl w:val="0"/>
          <w:numId w:val="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образования слов (приставочный, суффиксальный,  приставочно-суффиксальный, сложение). Способы образования форм слова.</w:t>
      </w:r>
    </w:p>
    <w:p w:rsidR="00AF09CF" w:rsidRPr="003E429D" w:rsidRDefault="00AF09CF" w:rsidP="00A22A01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3E429D">
        <w:rPr>
          <w:rFonts w:ascii="Times New Roman" w:hAnsi="Times New Roman"/>
          <w:sz w:val="24"/>
          <w:szCs w:val="24"/>
        </w:rPr>
        <w:t>Расставьте знаки препинания, графически объясните</w:t>
      </w:r>
      <w:r w:rsidRPr="001B4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постановку знаков препинания</w:t>
      </w:r>
      <w:r w:rsidRPr="003E429D">
        <w:rPr>
          <w:rFonts w:ascii="Times New Roman" w:hAnsi="Times New Roman"/>
          <w:sz w:val="24"/>
          <w:szCs w:val="24"/>
        </w:rPr>
        <w:t xml:space="preserve">, произведите </w:t>
      </w:r>
      <w:r>
        <w:rPr>
          <w:rFonts w:ascii="Times New Roman" w:hAnsi="Times New Roman"/>
          <w:sz w:val="24"/>
          <w:szCs w:val="24"/>
        </w:rPr>
        <w:t xml:space="preserve">словообразовательный </w:t>
      </w:r>
      <w:r w:rsidRPr="003E429D">
        <w:rPr>
          <w:rFonts w:ascii="Times New Roman" w:hAnsi="Times New Roman"/>
          <w:sz w:val="24"/>
          <w:szCs w:val="24"/>
        </w:rPr>
        <w:t>разбор указанных слов.</w:t>
      </w:r>
    </w:p>
    <w:p w:rsidR="00AF09CF" w:rsidRDefault="00AF09CF" w:rsidP="00A22A01">
      <w:pPr>
        <w:pStyle w:val="ListParagraph"/>
        <w:numPr>
          <w:ilvl w:val="0"/>
          <w:numId w:val="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«Книга-источник знания»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№8</w:t>
      </w:r>
    </w:p>
    <w:p w:rsidR="00AF09CF" w:rsidRDefault="00AF09CF" w:rsidP="00A22A01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подчинительной связи в словосочетании.</w:t>
      </w:r>
    </w:p>
    <w:p w:rsidR="00AF09CF" w:rsidRDefault="00AF09CF" w:rsidP="00A22A01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Перепишите, вставляя пропущенные буквы. Выделите личные окончания, укажите вид и спряжение глаголов.</w:t>
      </w:r>
    </w:p>
    <w:p w:rsidR="00AF09CF" w:rsidRPr="00423CCE" w:rsidRDefault="00AF09CF" w:rsidP="00A22A01">
      <w:pPr>
        <w:pStyle w:val="ListParagraph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«Гражданином быть обязан…»</w:t>
      </w:r>
    </w:p>
    <w:p w:rsidR="00AF09CF" w:rsidRDefault="00AF09CF" w:rsidP="00A22A01">
      <w:pPr>
        <w:spacing w:after="120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№9</w:t>
      </w:r>
    </w:p>
    <w:p w:rsidR="00AF09CF" w:rsidRDefault="00AF09CF" w:rsidP="00A22A01">
      <w:pPr>
        <w:pStyle w:val="ListParagraph"/>
        <w:numPr>
          <w:ilvl w:val="0"/>
          <w:numId w:val="1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односоставных предложений.</w:t>
      </w:r>
    </w:p>
    <w:p w:rsidR="00AF09CF" w:rsidRDefault="00AF09CF" w:rsidP="00A22A01">
      <w:pPr>
        <w:pStyle w:val="ListParagraph"/>
        <w:numPr>
          <w:ilvl w:val="0"/>
          <w:numId w:val="1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F16D70">
        <w:rPr>
          <w:rFonts w:ascii="Times New Roman" w:hAnsi="Times New Roman"/>
          <w:sz w:val="24"/>
          <w:szCs w:val="24"/>
        </w:rPr>
        <w:t>Вставить пропущенные буквы, графически обозначить орфограммы на месте</w:t>
      </w:r>
      <w:r>
        <w:rPr>
          <w:rFonts w:ascii="Times New Roman" w:hAnsi="Times New Roman"/>
          <w:sz w:val="24"/>
          <w:szCs w:val="24"/>
        </w:rPr>
        <w:t xml:space="preserve"> пропусков. Подчеркнуть грамматическую основу, определить вид односоставных предложений.</w:t>
      </w:r>
    </w:p>
    <w:p w:rsidR="00AF09CF" w:rsidRDefault="00AF09CF" w:rsidP="00A22A01">
      <w:pPr>
        <w:pStyle w:val="ListParagraph"/>
        <w:numPr>
          <w:ilvl w:val="0"/>
          <w:numId w:val="1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«Что значит быть воспитанным?»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№10</w:t>
      </w:r>
    </w:p>
    <w:p w:rsidR="00AF09CF" w:rsidRDefault="00AF09CF" w:rsidP="00A22A01">
      <w:pPr>
        <w:pStyle w:val="ListParagraph"/>
        <w:numPr>
          <w:ilvl w:val="0"/>
          <w:numId w:val="1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 предложения и знаки препинания при них. Обобщающие слова при однородных членах.</w:t>
      </w:r>
    </w:p>
    <w:p w:rsidR="00AF09CF" w:rsidRDefault="00AF09CF" w:rsidP="00A22A01">
      <w:pPr>
        <w:pStyle w:val="ListParagraph"/>
        <w:numPr>
          <w:ilvl w:val="0"/>
          <w:numId w:val="1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D70D1E">
        <w:rPr>
          <w:rFonts w:ascii="Times New Roman" w:hAnsi="Times New Roman"/>
          <w:sz w:val="24"/>
          <w:szCs w:val="24"/>
        </w:rPr>
        <w:t xml:space="preserve">Расставьте знаки препинания, графически объясните </w:t>
      </w:r>
      <w:r>
        <w:rPr>
          <w:rFonts w:ascii="Times New Roman" w:hAnsi="Times New Roman"/>
          <w:sz w:val="24"/>
          <w:szCs w:val="24"/>
        </w:rPr>
        <w:t>постановку знаков препинания.   Фонетический разбор выделенных слов.</w:t>
      </w:r>
    </w:p>
    <w:p w:rsidR="00AF09CF" w:rsidRDefault="00AF09CF" w:rsidP="00A22A01">
      <w:pPr>
        <w:pStyle w:val="ListParagraph"/>
        <w:numPr>
          <w:ilvl w:val="0"/>
          <w:numId w:val="1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«Государственные символы РК»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Default="00AF09CF" w:rsidP="00A22A01">
      <w:pPr>
        <w:spacing w:after="1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№11</w:t>
      </w:r>
    </w:p>
    <w:p w:rsidR="00AF09CF" w:rsidRDefault="00AF09CF" w:rsidP="00A22A01">
      <w:pPr>
        <w:pStyle w:val="ListParagraph"/>
        <w:numPr>
          <w:ilvl w:val="0"/>
          <w:numId w:val="3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Обособленные приложения и знаки препинания при них.</w:t>
      </w:r>
    </w:p>
    <w:p w:rsidR="00AF09CF" w:rsidRDefault="00AF09CF" w:rsidP="00A22A01">
      <w:pPr>
        <w:pStyle w:val="ListParagraph"/>
        <w:numPr>
          <w:ilvl w:val="0"/>
          <w:numId w:val="3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7ED9">
        <w:rPr>
          <w:rFonts w:ascii="Times New Roman" w:hAnsi="Times New Roman"/>
          <w:sz w:val="24"/>
          <w:szCs w:val="24"/>
        </w:rPr>
        <w:t>Вставить пропущенные буквы</w:t>
      </w:r>
      <w:r>
        <w:rPr>
          <w:rFonts w:ascii="Times New Roman" w:hAnsi="Times New Roman"/>
          <w:sz w:val="24"/>
          <w:szCs w:val="24"/>
        </w:rPr>
        <w:t>, объяснить правописание безударных личных окончаний глаголов.</w:t>
      </w:r>
    </w:p>
    <w:p w:rsidR="00AF09CF" w:rsidRPr="000218FC" w:rsidRDefault="00AF09CF" w:rsidP="00A22A01">
      <w:pPr>
        <w:pStyle w:val="ListParagraph"/>
        <w:numPr>
          <w:ilvl w:val="0"/>
          <w:numId w:val="3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«Если хочешь быть здоров…»</w:t>
      </w: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F09CF" w:rsidRPr="00A22A01" w:rsidRDefault="00AF09CF" w:rsidP="00A22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№12</w:t>
      </w:r>
    </w:p>
    <w:p w:rsidR="00AF09CF" w:rsidRDefault="00AF09CF" w:rsidP="00A22A01">
      <w:pPr>
        <w:pStyle w:val="ListParagraph"/>
        <w:numPr>
          <w:ilvl w:val="0"/>
          <w:numId w:val="1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Обособленные обстоятельства и знаки препинания при них</w:t>
      </w:r>
    </w:p>
    <w:p w:rsidR="00AF09CF" w:rsidRDefault="00AF09CF" w:rsidP="00A22A01">
      <w:pPr>
        <w:pStyle w:val="ListParagraph"/>
        <w:numPr>
          <w:ilvl w:val="0"/>
          <w:numId w:val="1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Перепишите предложения, вставляя пропущенные буквы. Обозначьте суффиксы имён прилагательных. Объясните их правописание. </w:t>
      </w:r>
    </w:p>
    <w:p w:rsidR="00AF09CF" w:rsidRDefault="00AF09CF" w:rsidP="00A22A01">
      <w:pPr>
        <w:pStyle w:val="ListParagraph"/>
        <w:numPr>
          <w:ilvl w:val="0"/>
          <w:numId w:val="1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«Наши земляки»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№13</w:t>
      </w:r>
    </w:p>
    <w:p w:rsidR="00AF09CF" w:rsidRDefault="00AF09CF" w:rsidP="00A22A01">
      <w:pPr>
        <w:pStyle w:val="ListParagraph"/>
        <w:numPr>
          <w:ilvl w:val="0"/>
          <w:numId w:val="1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 как часть речи. Морфологические признаки имен существительных.</w:t>
      </w:r>
    </w:p>
    <w:p w:rsidR="00AF09CF" w:rsidRDefault="00AF09CF" w:rsidP="00A22A01">
      <w:pPr>
        <w:pStyle w:val="ListParagraph"/>
        <w:numPr>
          <w:ilvl w:val="0"/>
          <w:numId w:val="1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буквы, обозначить орфограммы на месте пропусков. Морфологический разбор имени существительного.</w:t>
      </w:r>
    </w:p>
    <w:p w:rsidR="00AF09CF" w:rsidRDefault="00AF09CF" w:rsidP="00A22A01">
      <w:pPr>
        <w:pStyle w:val="ListParagraph"/>
        <w:numPr>
          <w:ilvl w:val="0"/>
          <w:numId w:val="1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«Моя семья»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№14</w:t>
      </w:r>
    </w:p>
    <w:p w:rsidR="00AF09CF" w:rsidRDefault="00AF09CF" w:rsidP="00A22A01">
      <w:pPr>
        <w:pStyle w:val="ListParagraph"/>
        <w:numPr>
          <w:ilvl w:val="0"/>
          <w:numId w:val="1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Обращение. Знаки препинания при обращении. Вводные слова.</w:t>
      </w:r>
    </w:p>
    <w:p w:rsidR="00AF09CF" w:rsidRDefault="00AF09CF" w:rsidP="00A22A01">
      <w:pPr>
        <w:pStyle w:val="ListParagraph"/>
        <w:numPr>
          <w:ilvl w:val="0"/>
          <w:numId w:val="1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Объяснить постановку знаков препинания при однородных членах предложения. Сделать  разбор двух  словосочетаний.</w:t>
      </w:r>
    </w:p>
    <w:p w:rsidR="00AF09CF" w:rsidRDefault="00AF09CF" w:rsidP="00A22A01">
      <w:pPr>
        <w:pStyle w:val="ListParagraph"/>
        <w:numPr>
          <w:ilvl w:val="0"/>
          <w:numId w:val="1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«Школьные годы чудесные»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№15</w:t>
      </w:r>
    </w:p>
    <w:p w:rsidR="00AF09CF" w:rsidRDefault="00AF09CF" w:rsidP="00A22A01">
      <w:pPr>
        <w:pStyle w:val="ListParagraph"/>
        <w:numPr>
          <w:ilvl w:val="0"/>
          <w:numId w:val="1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 как часть речи. Морфологические признаки имен прилагательных.</w:t>
      </w:r>
    </w:p>
    <w:p w:rsidR="00AF09CF" w:rsidRDefault="00AF09CF" w:rsidP="00A22A01">
      <w:pPr>
        <w:pStyle w:val="ListParagraph"/>
        <w:numPr>
          <w:ilvl w:val="0"/>
          <w:numId w:val="1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буквы, обозначить орфограммы на месте пропусков.  Морфологический разбор имени прилагательного.</w:t>
      </w:r>
    </w:p>
    <w:p w:rsidR="00AF09CF" w:rsidRPr="00AE3973" w:rsidRDefault="00AF09CF" w:rsidP="00A22A01">
      <w:pPr>
        <w:pStyle w:val="ListParagraph"/>
        <w:numPr>
          <w:ilvl w:val="0"/>
          <w:numId w:val="1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E3973">
        <w:rPr>
          <w:rFonts w:ascii="Times New Roman" w:hAnsi="Times New Roman"/>
          <w:sz w:val="24"/>
          <w:szCs w:val="24"/>
        </w:rPr>
        <w:t>Монолог «</w:t>
      </w:r>
      <w:r>
        <w:rPr>
          <w:rFonts w:ascii="Times New Roman" w:hAnsi="Times New Roman"/>
          <w:sz w:val="24"/>
          <w:szCs w:val="24"/>
        </w:rPr>
        <w:t>Путешествуя по Казахстану</w:t>
      </w:r>
      <w:r w:rsidRPr="00AE3973">
        <w:rPr>
          <w:rFonts w:ascii="Times New Roman" w:hAnsi="Times New Roman"/>
          <w:sz w:val="24"/>
          <w:szCs w:val="24"/>
        </w:rPr>
        <w:t>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№16</w:t>
      </w:r>
    </w:p>
    <w:p w:rsidR="00AF09CF" w:rsidRDefault="00AF09CF" w:rsidP="00A22A01">
      <w:pPr>
        <w:pStyle w:val="ListParagraph"/>
        <w:numPr>
          <w:ilvl w:val="0"/>
          <w:numId w:val="20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 как часть речи. Морфологические признаки глагола.</w:t>
      </w:r>
    </w:p>
    <w:p w:rsidR="00AF09CF" w:rsidRDefault="00AF09CF" w:rsidP="00A22A01">
      <w:pPr>
        <w:pStyle w:val="ListParagraph"/>
        <w:numPr>
          <w:ilvl w:val="0"/>
          <w:numId w:val="20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буквы, обозначить орфограммы на месте пропусков. Морфологический разбор глагола.</w:t>
      </w:r>
    </w:p>
    <w:p w:rsidR="00AF09CF" w:rsidRDefault="00AF09CF" w:rsidP="00A22A01">
      <w:pPr>
        <w:pStyle w:val="ListParagraph"/>
        <w:numPr>
          <w:ilvl w:val="0"/>
          <w:numId w:val="20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«Трудом велик человек»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№17</w:t>
      </w:r>
    </w:p>
    <w:p w:rsidR="00AF09CF" w:rsidRDefault="00AF09CF" w:rsidP="00A22A01">
      <w:pPr>
        <w:pStyle w:val="ListParagraph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с прямой и косвенной речью.</w:t>
      </w:r>
    </w:p>
    <w:p w:rsidR="00AF09CF" w:rsidRDefault="00AF09CF" w:rsidP="00A22A01">
      <w:pPr>
        <w:pStyle w:val="ListParagraph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27EB">
        <w:rPr>
          <w:rFonts w:ascii="Times New Roman" w:hAnsi="Times New Roman"/>
          <w:sz w:val="24"/>
          <w:szCs w:val="24"/>
        </w:rPr>
        <w:t>Объяснить правописание Н - НН в суффиксах причастий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09CF" w:rsidRDefault="00AF09CF" w:rsidP="00A22A01">
      <w:pPr>
        <w:pStyle w:val="ListParagraph"/>
        <w:numPr>
          <w:ilvl w:val="0"/>
          <w:numId w:val="21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«Что я люблю, и чего я не люблю»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№18</w:t>
      </w:r>
    </w:p>
    <w:p w:rsidR="00AF09CF" w:rsidRDefault="00AF09CF" w:rsidP="00A22A01">
      <w:pPr>
        <w:pStyle w:val="ListParagraph"/>
        <w:numPr>
          <w:ilvl w:val="0"/>
          <w:numId w:val="2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Местоимение как часть речи. Правописание неопределенных и отрицательных местоимений.</w:t>
      </w:r>
    </w:p>
    <w:p w:rsidR="00AF09CF" w:rsidRDefault="00AF09CF" w:rsidP="00A22A01">
      <w:pPr>
        <w:pStyle w:val="ListParagraph"/>
        <w:numPr>
          <w:ilvl w:val="0"/>
          <w:numId w:val="2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буквы, обозначить орфограммы на месте пропусков.  Определить разряды местоимений.</w:t>
      </w:r>
    </w:p>
    <w:p w:rsidR="00AF09CF" w:rsidRDefault="00AF09CF" w:rsidP="00A22A01">
      <w:pPr>
        <w:pStyle w:val="ListParagraph"/>
        <w:numPr>
          <w:ilvl w:val="0"/>
          <w:numId w:val="2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</w:t>
      </w:r>
      <w:r w:rsidRPr="006A23AF">
        <w:rPr>
          <w:rFonts w:ascii="Times New Roman" w:hAnsi="Times New Roman"/>
          <w:sz w:val="24"/>
          <w:szCs w:val="24"/>
        </w:rPr>
        <w:t>Что значит любить природу</w:t>
      </w:r>
      <w:r>
        <w:rPr>
          <w:rFonts w:ascii="Times New Roman" w:hAnsi="Times New Roman"/>
          <w:sz w:val="24"/>
          <w:szCs w:val="24"/>
        </w:rPr>
        <w:t>?»</w:t>
      </w: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№19</w:t>
      </w:r>
    </w:p>
    <w:p w:rsidR="00AF09CF" w:rsidRDefault="00AF09CF" w:rsidP="00A22A01">
      <w:pPr>
        <w:pStyle w:val="ListParagraph"/>
        <w:numPr>
          <w:ilvl w:val="0"/>
          <w:numId w:val="2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Наречие. Правописание наречий. </w:t>
      </w:r>
    </w:p>
    <w:p w:rsidR="00AF09CF" w:rsidRDefault="00AF09CF" w:rsidP="00A22A01">
      <w:pPr>
        <w:pStyle w:val="ListParagraph"/>
        <w:numPr>
          <w:ilvl w:val="0"/>
          <w:numId w:val="2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значение слов (3 слова ), составить с ними предложения.</w:t>
      </w:r>
    </w:p>
    <w:p w:rsidR="00AF09CF" w:rsidRDefault="00AF09CF" w:rsidP="00A22A01">
      <w:pPr>
        <w:pStyle w:val="ListParagraph"/>
        <w:numPr>
          <w:ilvl w:val="0"/>
          <w:numId w:val="23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«Астана – город будущего»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№20</w:t>
      </w:r>
    </w:p>
    <w:p w:rsidR="00AF09CF" w:rsidRDefault="00AF09CF" w:rsidP="00A22A01">
      <w:pPr>
        <w:pStyle w:val="ListParagraph"/>
        <w:numPr>
          <w:ilvl w:val="0"/>
          <w:numId w:val="24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числительное как часть речи. Морфологические признаки имени числительного.</w:t>
      </w:r>
    </w:p>
    <w:p w:rsidR="00AF09CF" w:rsidRDefault="00AF09CF" w:rsidP="00A22A01">
      <w:pPr>
        <w:pStyle w:val="ListParagraph"/>
        <w:numPr>
          <w:ilvl w:val="0"/>
          <w:numId w:val="24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буквы, обозначить орфограммы на месте пропусков.  Просклонять имена  числительные.</w:t>
      </w:r>
    </w:p>
    <w:p w:rsidR="00AF09CF" w:rsidRDefault="00AF09CF" w:rsidP="00A22A01">
      <w:pPr>
        <w:pStyle w:val="ListParagraph"/>
        <w:numPr>
          <w:ilvl w:val="0"/>
          <w:numId w:val="24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«Мир твоих увлечений»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№21</w:t>
      </w:r>
    </w:p>
    <w:p w:rsidR="00AF09CF" w:rsidRDefault="00AF09CF" w:rsidP="00A22A01">
      <w:pPr>
        <w:pStyle w:val="ListParagraph"/>
        <w:numPr>
          <w:ilvl w:val="0"/>
          <w:numId w:val="2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Сложносочиненное предложение. Смысловая связь частей ССП. Знаки препинания в ССП.</w:t>
      </w:r>
      <w:r w:rsidRPr="001B4D8D">
        <w:rPr>
          <w:rFonts w:ascii="Times New Roman" w:hAnsi="Times New Roman"/>
          <w:sz w:val="24"/>
          <w:szCs w:val="24"/>
        </w:rPr>
        <w:t xml:space="preserve"> </w:t>
      </w:r>
    </w:p>
    <w:p w:rsidR="00AF09CF" w:rsidRDefault="00AF09CF" w:rsidP="00A22A01">
      <w:pPr>
        <w:pStyle w:val="ListParagraph"/>
        <w:numPr>
          <w:ilvl w:val="0"/>
          <w:numId w:val="2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Расставить знаки препинания, графически объяснить</w:t>
      </w:r>
      <w:r w:rsidRPr="001B4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постановку знаков препинания. Сделать синтаксический разбор ССП.</w:t>
      </w:r>
    </w:p>
    <w:p w:rsidR="00AF09CF" w:rsidRDefault="00AF09CF" w:rsidP="00A22A01">
      <w:pPr>
        <w:pStyle w:val="ListParagraph"/>
        <w:numPr>
          <w:ilvl w:val="0"/>
          <w:numId w:val="25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«Поликультурная личность»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№22</w:t>
      </w:r>
    </w:p>
    <w:p w:rsidR="00AF09CF" w:rsidRDefault="00AF09CF" w:rsidP="00A22A01">
      <w:pPr>
        <w:pStyle w:val="ListParagraph"/>
        <w:numPr>
          <w:ilvl w:val="0"/>
          <w:numId w:val="2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Сложноподчиненные предложения. Виды СПП по значению. Знаки препинания в СПП.</w:t>
      </w:r>
    </w:p>
    <w:p w:rsidR="00AF09CF" w:rsidRPr="00C027EB" w:rsidRDefault="00AF09CF" w:rsidP="00A22A01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C027EB">
        <w:rPr>
          <w:rFonts w:ascii="Times New Roman" w:hAnsi="Times New Roman"/>
          <w:sz w:val="24"/>
          <w:szCs w:val="24"/>
        </w:rPr>
        <w:t xml:space="preserve"> Расставить знаки препинания, графически объяснить</w:t>
      </w:r>
      <w:r w:rsidRPr="001B4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постановку знаков препинания</w:t>
      </w:r>
      <w:r w:rsidRPr="00C0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Сделать синтаксический разбор СП</w:t>
      </w:r>
      <w:r w:rsidRPr="00C027EB">
        <w:rPr>
          <w:rFonts w:ascii="Times New Roman" w:hAnsi="Times New Roman"/>
          <w:sz w:val="24"/>
          <w:szCs w:val="24"/>
        </w:rPr>
        <w:t>П.</w:t>
      </w:r>
    </w:p>
    <w:p w:rsidR="00AF09CF" w:rsidRPr="00C027EB" w:rsidRDefault="00AF09CF" w:rsidP="00A22A01">
      <w:pPr>
        <w:pStyle w:val="ListParagraph"/>
        <w:numPr>
          <w:ilvl w:val="0"/>
          <w:numId w:val="26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27EB">
        <w:rPr>
          <w:rFonts w:ascii="Times New Roman" w:hAnsi="Times New Roman"/>
          <w:sz w:val="24"/>
          <w:szCs w:val="24"/>
        </w:rPr>
        <w:t xml:space="preserve">Монолог «Слово об </w:t>
      </w:r>
      <w:r>
        <w:rPr>
          <w:rFonts w:ascii="Times New Roman" w:hAnsi="Times New Roman"/>
          <w:sz w:val="24"/>
          <w:szCs w:val="24"/>
        </w:rPr>
        <w:t>Аба</w:t>
      </w:r>
      <w:r w:rsidRPr="00C027EB">
        <w:rPr>
          <w:rFonts w:ascii="Times New Roman" w:hAnsi="Times New Roman"/>
          <w:sz w:val="24"/>
          <w:szCs w:val="24"/>
        </w:rPr>
        <w:t>е»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№23</w:t>
      </w:r>
    </w:p>
    <w:p w:rsidR="00AF09CF" w:rsidRDefault="00AF09CF" w:rsidP="00A22A01">
      <w:pPr>
        <w:pStyle w:val="ListParagraph"/>
        <w:numPr>
          <w:ilvl w:val="0"/>
          <w:numId w:val="2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Бессоюзное сложное предложение. Знаки препинания в БСП.</w:t>
      </w:r>
    </w:p>
    <w:p w:rsidR="00AF09CF" w:rsidRDefault="00AF09CF" w:rsidP="00A22A01">
      <w:pPr>
        <w:pStyle w:val="ListParagraph"/>
        <w:numPr>
          <w:ilvl w:val="0"/>
          <w:numId w:val="2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буквы, обозначить орфограммы на месте пропусков.  Указать служебные части речи.</w:t>
      </w:r>
    </w:p>
    <w:p w:rsidR="00AF09CF" w:rsidRDefault="00AF09CF" w:rsidP="00A22A01">
      <w:pPr>
        <w:pStyle w:val="ListParagraph"/>
        <w:numPr>
          <w:ilvl w:val="0"/>
          <w:numId w:val="27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 О милосердии»</w:t>
      </w: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№24</w:t>
      </w:r>
    </w:p>
    <w:p w:rsidR="00AF09CF" w:rsidRDefault="00AF09CF" w:rsidP="00A22A01">
      <w:pPr>
        <w:pStyle w:val="ListParagraph"/>
        <w:numPr>
          <w:ilvl w:val="0"/>
          <w:numId w:val="2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Причастие как особая форма глагола. Причастный оборот.</w:t>
      </w:r>
    </w:p>
    <w:p w:rsidR="00AF09CF" w:rsidRPr="00C027EB" w:rsidRDefault="00AF09CF" w:rsidP="00A22A01">
      <w:pPr>
        <w:pStyle w:val="ListParagraph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</w:t>
      </w:r>
      <w:r w:rsidRPr="00C027EB">
        <w:rPr>
          <w:rFonts w:ascii="Times New Roman" w:hAnsi="Times New Roman"/>
          <w:sz w:val="24"/>
          <w:szCs w:val="24"/>
        </w:rPr>
        <w:t xml:space="preserve"> фразеологизмы одним словом.</w:t>
      </w:r>
    </w:p>
    <w:p w:rsidR="00AF09CF" w:rsidRPr="00C027EB" w:rsidRDefault="00AF09CF" w:rsidP="00A22A01">
      <w:pPr>
        <w:pStyle w:val="ListParagraph"/>
        <w:numPr>
          <w:ilvl w:val="0"/>
          <w:numId w:val="28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27EB">
        <w:rPr>
          <w:rFonts w:ascii="Times New Roman" w:hAnsi="Times New Roman"/>
          <w:sz w:val="24"/>
          <w:szCs w:val="24"/>
        </w:rPr>
        <w:t>Монолог «Мой выбор профессии»</w:t>
      </w:r>
    </w:p>
    <w:p w:rsidR="00AF09CF" w:rsidRPr="000218FC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AF09CF" w:rsidRDefault="00AF09CF" w:rsidP="00A22A01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9CF" w:rsidRPr="00A22A01" w:rsidRDefault="00AF09CF" w:rsidP="00A22A01">
      <w:pPr>
        <w:pStyle w:val="ListParagraph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A01">
        <w:rPr>
          <w:rFonts w:ascii="Times New Roman" w:hAnsi="Times New Roman"/>
          <w:b/>
          <w:sz w:val="24"/>
          <w:szCs w:val="24"/>
        </w:rPr>
        <w:t>Билет №25</w:t>
      </w:r>
    </w:p>
    <w:p w:rsidR="00AF09CF" w:rsidRDefault="00AF09CF" w:rsidP="00A22A01">
      <w:pPr>
        <w:pStyle w:val="ListParagraph"/>
        <w:numPr>
          <w:ilvl w:val="0"/>
          <w:numId w:val="29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Деепричастие как особая форма глагола. Деепричастный оборот.</w:t>
      </w:r>
    </w:p>
    <w:p w:rsidR="00AF09CF" w:rsidRDefault="00AF09CF" w:rsidP="00A22A01">
      <w:pPr>
        <w:pStyle w:val="ListParagraph"/>
        <w:numPr>
          <w:ilvl w:val="0"/>
          <w:numId w:val="29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Расставить знаки препинания, графически объяснить постановку знаков препинания.  Сделать синтаксический разбор предложения с  разными видами связи.</w:t>
      </w:r>
    </w:p>
    <w:p w:rsidR="00AF09CF" w:rsidRPr="00546491" w:rsidRDefault="00AF09CF" w:rsidP="00A22A01">
      <w:pPr>
        <w:pStyle w:val="ListParagraph"/>
        <w:numPr>
          <w:ilvl w:val="0"/>
          <w:numId w:val="29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 «Влияние компьютера на человека»</w:t>
      </w:r>
    </w:p>
    <w:sectPr w:rsidR="00AF09CF" w:rsidRPr="00546491" w:rsidSect="0060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543"/>
    <w:multiLevelType w:val="hybridMultilevel"/>
    <w:tmpl w:val="F45E77D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040E40BF"/>
    <w:multiLevelType w:val="hybridMultilevel"/>
    <w:tmpl w:val="B2F27AA4"/>
    <w:lvl w:ilvl="0" w:tplc="0419000F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83A574C"/>
    <w:multiLevelType w:val="hybridMultilevel"/>
    <w:tmpl w:val="C2D4D9A6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142575B6"/>
    <w:multiLevelType w:val="hybridMultilevel"/>
    <w:tmpl w:val="24A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4750"/>
    <w:multiLevelType w:val="hybridMultilevel"/>
    <w:tmpl w:val="784A2C02"/>
    <w:lvl w:ilvl="0" w:tplc="8D7661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CF76832"/>
    <w:multiLevelType w:val="hybridMultilevel"/>
    <w:tmpl w:val="0C1AB86C"/>
    <w:lvl w:ilvl="0" w:tplc="02A4D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F17A8D"/>
    <w:multiLevelType w:val="hybridMultilevel"/>
    <w:tmpl w:val="9200A97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27F63A35"/>
    <w:multiLevelType w:val="hybridMultilevel"/>
    <w:tmpl w:val="35E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851C2"/>
    <w:multiLevelType w:val="hybridMultilevel"/>
    <w:tmpl w:val="415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A1E94"/>
    <w:multiLevelType w:val="hybridMultilevel"/>
    <w:tmpl w:val="22A6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413A0"/>
    <w:multiLevelType w:val="hybridMultilevel"/>
    <w:tmpl w:val="A9DA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0489F"/>
    <w:multiLevelType w:val="hybridMultilevel"/>
    <w:tmpl w:val="BBFC3A28"/>
    <w:lvl w:ilvl="0" w:tplc="950C8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533052"/>
    <w:multiLevelType w:val="hybridMultilevel"/>
    <w:tmpl w:val="07104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AE44CF"/>
    <w:multiLevelType w:val="hybridMultilevel"/>
    <w:tmpl w:val="F9C6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DE0254"/>
    <w:multiLevelType w:val="hybridMultilevel"/>
    <w:tmpl w:val="9DDA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9037BF"/>
    <w:multiLevelType w:val="hybridMultilevel"/>
    <w:tmpl w:val="51F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B27A7"/>
    <w:multiLevelType w:val="hybridMultilevel"/>
    <w:tmpl w:val="41D0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6D45A4"/>
    <w:multiLevelType w:val="hybridMultilevel"/>
    <w:tmpl w:val="4BB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D87C34"/>
    <w:multiLevelType w:val="hybridMultilevel"/>
    <w:tmpl w:val="66DECAC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4AE44B31"/>
    <w:multiLevelType w:val="hybridMultilevel"/>
    <w:tmpl w:val="CC72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4E4619"/>
    <w:multiLevelType w:val="hybridMultilevel"/>
    <w:tmpl w:val="5F6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691AFA"/>
    <w:multiLevelType w:val="hybridMultilevel"/>
    <w:tmpl w:val="5A2A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7027A"/>
    <w:multiLevelType w:val="hybridMultilevel"/>
    <w:tmpl w:val="A3D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E03532"/>
    <w:multiLevelType w:val="hybridMultilevel"/>
    <w:tmpl w:val="C216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B1341"/>
    <w:multiLevelType w:val="hybridMultilevel"/>
    <w:tmpl w:val="768AE94C"/>
    <w:lvl w:ilvl="0" w:tplc="2AE2764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5DD63204"/>
    <w:multiLevelType w:val="hybridMultilevel"/>
    <w:tmpl w:val="6958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BA21D5"/>
    <w:multiLevelType w:val="hybridMultilevel"/>
    <w:tmpl w:val="1AE0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2E0A5F"/>
    <w:multiLevelType w:val="hybridMultilevel"/>
    <w:tmpl w:val="F4F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92FD2"/>
    <w:multiLevelType w:val="hybridMultilevel"/>
    <w:tmpl w:val="9DD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8D2297"/>
    <w:multiLevelType w:val="hybridMultilevel"/>
    <w:tmpl w:val="E76A924A"/>
    <w:lvl w:ilvl="0" w:tplc="2976209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0">
    <w:nsid w:val="6990767A"/>
    <w:multiLevelType w:val="hybridMultilevel"/>
    <w:tmpl w:val="F470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AD0726"/>
    <w:multiLevelType w:val="hybridMultilevel"/>
    <w:tmpl w:val="7CA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857B8D"/>
    <w:multiLevelType w:val="hybridMultilevel"/>
    <w:tmpl w:val="BFCE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D40385"/>
    <w:multiLevelType w:val="hybridMultilevel"/>
    <w:tmpl w:val="C18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4003A"/>
    <w:multiLevelType w:val="hybridMultilevel"/>
    <w:tmpl w:val="3968C15C"/>
    <w:lvl w:ilvl="0" w:tplc="1BC25FA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34"/>
  </w:num>
  <w:num w:numId="5">
    <w:abstractNumId w:val="29"/>
  </w:num>
  <w:num w:numId="6">
    <w:abstractNumId w:val="28"/>
  </w:num>
  <w:num w:numId="7">
    <w:abstractNumId w:val="0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18"/>
  </w:num>
  <w:num w:numId="13">
    <w:abstractNumId w:val="2"/>
  </w:num>
  <w:num w:numId="14">
    <w:abstractNumId w:val="3"/>
  </w:num>
  <w:num w:numId="15">
    <w:abstractNumId w:val="15"/>
  </w:num>
  <w:num w:numId="16">
    <w:abstractNumId w:val="25"/>
  </w:num>
  <w:num w:numId="17">
    <w:abstractNumId w:val="13"/>
  </w:num>
  <w:num w:numId="18">
    <w:abstractNumId w:val="33"/>
  </w:num>
  <w:num w:numId="19">
    <w:abstractNumId w:val="31"/>
  </w:num>
  <w:num w:numId="20">
    <w:abstractNumId w:val="26"/>
  </w:num>
  <w:num w:numId="21">
    <w:abstractNumId w:val="10"/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7"/>
  </w:num>
  <w:num w:numId="27">
    <w:abstractNumId w:val="27"/>
  </w:num>
  <w:num w:numId="28">
    <w:abstractNumId w:val="21"/>
  </w:num>
  <w:num w:numId="29">
    <w:abstractNumId w:val="32"/>
  </w:num>
  <w:num w:numId="30">
    <w:abstractNumId w:val="30"/>
  </w:num>
  <w:num w:numId="31">
    <w:abstractNumId w:val="23"/>
  </w:num>
  <w:num w:numId="32">
    <w:abstractNumId w:val="5"/>
  </w:num>
  <w:num w:numId="33">
    <w:abstractNumId w:val="8"/>
  </w:num>
  <w:num w:numId="34">
    <w:abstractNumId w:val="1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DB"/>
    <w:rsid w:val="00000062"/>
    <w:rsid w:val="000218FC"/>
    <w:rsid w:val="00034D21"/>
    <w:rsid w:val="00062A73"/>
    <w:rsid w:val="000E5501"/>
    <w:rsid w:val="00141F88"/>
    <w:rsid w:val="001B19E6"/>
    <w:rsid w:val="001B4D8D"/>
    <w:rsid w:val="002B6E6E"/>
    <w:rsid w:val="00302AD5"/>
    <w:rsid w:val="00333446"/>
    <w:rsid w:val="00336BD6"/>
    <w:rsid w:val="00340EAE"/>
    <w:rsid w:val="0038577F"/>
    <w:rsid w:val="003863A4"/>
    <w:rsid w:val="003E429D"/>
    <w:rsid w:val="00423CCE"/>
    <w:rsid w:val="004443CC"/>
    <w:rsid w:val="00546491"/>
    <w:rsid w:val="006037B7"/>
    <w:rsid w:val="00685849"/>
    <w:rsid w:val="006A23AF"/>
    <w:rsid w:val="006A3B3C"/>
    <w:rsid w:val="00730465"/>
    <w:rsid w:val="00784C12"/>
    <w:rsid w:val="007D39D1"/>
    <w:rsid w:val="0081481C"/>
    <w:rsid w:val="00850368"/>
    <w:rsid w:val="008C5F18"/>
    <w:rsid w:val="0096477F"/>
    <w:rsid w:val="009B7A4E"/>
    <w:rsid w:val="009C7ED9"/>
    <w:rsid w:val="00A12E81"/>
    <w:rsid w:val="00A22A01"/>
    <w:rsid w:val="00A35A4A"/>
    <w:rsid w:val="00A9325F"/>
    <w:rsid w:val="00AA4BEE"/>
    <w:rsid w:val="00AE3973"/>
    <w:rsid w:val="00AF09CF"/>
    <w:rsid w:val="00B13A50"/>
    <w:rsid w:val="00BC45F5"/>
    <w:rsid w:val="00C027EB"/>
    <w:rsid w:val="00D70D1E"/>
    <w:rsid w:val="00DC58DB"/>
    <w:rsid w:val="00E20A06"/>
    <w:rsid w:val="00F02F94"/>
    <w:rsid w:val="00F16D70"/>
    <w:rsid w:val="00F3121B"/>
    <w:rsid w:val="00F32DE7"/>
    <w:rsid w:val="00FB4A1A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4</Pages>
  <Words>899</Words>
  <Characters>5126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User</cp:lastModifiedBy>
  <cp:revision>15</cp:revision>
  <dcterms:created xsi:type="dcterms:W3CDTF">2012-01-26T14:25:00Z</dcterms:created>
  <dcterms:modified xsi:type="dcterms:W3CDTF">2013-04-19T04:44:00Z</dcterms:modified>
</cp:coreProperties>
</file>