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62" w:rsidRDefault="00606462" w:rsidP="007B149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  <w:r w:rsidRPr="007B1496">
        <w:rPr>
          <w:color w:val="000000"/>
          <w:sz w:val="27"/>
          <w:szCs w:val="27"/>
        </w:rPr>
        <w:t xml:space="preserve">               </w:t>
      </w:r>
      <w:r>
        <w:rPr>
          <w:color w:val="000000"/>
          <w:sz w:val="27"/>
          <w:szCs w:val="27"/>
          <w:lang w:val="kk-KZ"/>
        </w:rPr>
        <w:t xml:space="preserve">Қ.Даржұман атындағы ҰЖМ еврей ұлттық бөлімшесінің тәрбиеленушілері Халықаралық еврей халқының тарихы мен әдет – ғұрпы бойынша байқауына қатысып, 1 кезеңнен өтіп келді. Алтыншы жыл өткізіліп отырған Халықаралық байқау  оқушылар мен студенттер және басқа еврей қауымы  еврей тілі мен әдет – ғұрпын, мәдениетін терең оқып үйрену бағдарламасын жүзеге асырып отыр. Қатысушыларға шығармашылық деңгейде еврей мәдениетін тұтастығын, әр алуандылығын көріп тануға  мүмкіндік береді. Еврей мәдени мұрасына құрметпен және жауапкерлікпен қарағанды құптайды. </w:t>
      </w:r>
    </w:p>
    <w:p w:rsidR="00606462" w:rsidRDefault="00606462" w:rsidP="007B149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ab/>
        <w:t>Балаларға еврей тарихы және әдеп – ғұрпы бойынша 25 сұраққа жауап беру керек еді. Барлығы өте жақсы атқарылды. Ендігі 2 кезеңде берілген тізімнен таңдалған тақырып бойынша эссе жазып, қорғап шығулары керек, үздіктер өз жас категориясы бойынша ақтық мәреде Павлодар қаласының намыс қорғайтын болады. Ақтық мәре 8 қараша күні Павлодар қаласында өтеді.</w:t>
      </w:r>
    </w:p>
    <w:p w:rsidR="00606462" w:rsidRDefault="00606462" w:rsidP="007B149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</w:p>
    <w:p w:rsidR="00606462" w:rsidRDefault="00606462" w:rsidP="007B149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</w:p>
    <w:p w:rsidR="00606462" w:rsidRDefault="00606462" w:rsidP="007B149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</w:p>
    <w:p w:rsidR="00606462" w:rsidRDefault="00606462" w:rsidP="00671FED">
      <w:pPr>
        <w:pStyle w:val="NormalWeb"/>
        <w:tabs>
          <w:tab w:val="left" w:pos="6060"/>
        </w:tabs>
        <w:spacing w:before="0" w:beforeAutospacing="0" w:after="0" w:afterAutospacing="0"/>
        <w:jc w:val="center"/>
        <w:rPr>
          <w:color w:val="000000"/>
          <w:sz w:val="27"/>
          <w:szCs w:val="27"/>
          <w:lang w:val="kk-KZ"/>
        </w:rPr>
      </w:pPr>
      <w:r w:rsidRPr="008D75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90.5pt;height:120.75pt;visibility:visible">
            <v:imagedata r:id="rId4" o:title=""/>
          </v:shape>
        </w:pict>
      </w:r>
      <w:r w:rsidRPr="008D75A1">
        <w:rPr>
          <w:noProof/>
        </w:rPr>
        <w:pict>
          <v:shape id="Рисунок 1" o:spid="_x0000_i1026" type="#_x0000_t75" style="width:189pt;height:120.75pt;visibility:visible">
            <v:imagedata r:id="rId5" o:title=""/>
          </v:shape>
        </w:pict>
      </w:r>
    </w:p>
    <w:p w:rsidR="00606462" w:rsidRDefault="00606462" w:rsidP="007B149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</w:p>
    <w:p w:rsidR="00606462" w:rsidRDefault="00606462" w:rsidP="007B149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C513C">
        <w:rPr>
          <w:color w:val="000000"/>
          <w:sz w:val="27"/>
          <w:szCs w:val="27"/>
          <w:lang w:val="kk-KZ"/>
        </w:rPr>
        <w:t xml:space="preserve"> </w:t>
      </w:r>
      <w:r>
        <w:rPr>
          <w:color w:val="000000"/>
          <w:sz w:val="27"/>
          <w:szCs w:val="27"/>
          <w:lang w:val="kk-KZ"/>
        </w:rPr>
        <w:tab/>
        <w:t>Воспитанники</w:t>
      </w:r>
      <w:r>
        <w:rPr>
          <w:color w:val="000000"/>
          <w:sz w:val="27"/>
          <w:szCs w:val="27"/>
        </w:rPr>
        <w:t xml:space="preserve"> еврейского отделения </w:t>
      </w:r>
      <w:r w:rsidRPr="007B1496">
        <w:rPr>
          <w:color w:val="000000"/>
          <w:sz w:val="27"/>
          <w:szCs w:val="27"/>
        </w:rPr>
        <w:t xml:space="preserve">ШНВ им. </w:t>
      </w:r>
      <w:r>
        <w:rPr>
          <w:color w:val="000000"/>
          <w:sz w:val="27"/>
          <w:szCs w:val="27"/>
        </w:rPr>
        <w:t>К.Б.Даржумана приняли участие в 1 туре Международного конкурса по еврейской истории и традиции. Уже шестой год Международный конкурс по еврейской истории и традиции проводится для реализации программы углубленного изучения еврейской истории, традиции и культуры среди школьников, студентов и других членов еврейских общин. Предоставляет участникам возможность личностно значимой, открытой, творческой встречи с еврейской культурой во всей ее целостности и многообразии. Поощряет уважительное и ответственное отношение к еврейскому культурному наследию.</w:t>
      </w:r>
    </w:p>
    <w:p w:rsidR="00606462" w:rsidRDefault="00606462" w:rsidP="007B149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          Ребятам было необходимо ответить на 25 вопросов по истории и традиции еврейского народа. Все справились отлично. Теперь всем необходимо написать эссэ по теме, избранной из списка предложенных тем и защитить его на предварительном туре, где определится победитель 2тура по своей возрастной группе, который будет представлять город Павлодар на финале конкурса. Финал конкурса пройдет 8 ноября в городе Павлодаре.</w:t>
      </w:r>
    </w:p>
    <w:p w:rsidR="00606462" w:rsidRPr="009D053D" w:rsidRDefault="00606462" w:rsidP="007B149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</w:p>
    <w:p w:rsidR="00606462" w:rsidRDefault="00606462" w:rsidP="007B1496">
      <w:pPr>
        <w:ind w:left="-709"/>
        <w:jc w:val="both"/>
      </w:pPr>
    </w:p>
    <w:sectPr w:rsidR="00606462" w:rsidSect="007B14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496"/>
    <w:rsid w:val="00073DCB"/>
    <w:rsid w:val="000B2C7E"/>
    <w:rsid w:val="001301B4"/>
    <w:rsid w:val="002121C0"/>
    <w:rsid w:val="004777F5"/>
    <w:rsid w:val="004944B6"/>
    <w:rsid w:val="00606462"/>
    <w:rsid w:val="00671FED"/>
    <w:rsid w:val="007B1496"/>
    <w:rsid w:val="007B5DA4"/>
    <w:rsid w:val="00826FAE"/>
    <w:rsid w:val="008D75A1"/>
    <w:rsid w:val="009D053D"/>
    <w:rsid w:val="00BB4FEF"/>
    <w:rsid w:val="00DC513C"/>
    <w:rsid w:val="00ED0EFA"/>
    <w:rsid w:val="00EE1CFB"/>
    <w:rsid w:val="00F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B1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289</Words>
  <Characters>1650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ШНВ</dc:creator>
  <cp:keywords/>
  <dc:description/>
  <cp:lastModifiedBy>Loner-XP</cp:lastModifiedBy>
  <cp:revision>6</cp:revision>
  <dcterms:created xsi:type="dcterms:W3CDTF">2015-10-14T08:48:00Z</dcterms:created>
  <dcterms:modified xsi:type="dcterms:W3CDTF">2015-10-14T09:44:00Z</dcterms:modified>
</cp:coreProperties>
</file>