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DF" w:rsidRDefault="00F975DF">
      <w:pPr>
        <w:rPr>
          <w:lang w:val="kk-KZ"/>
        </w:rPr>
      </w:pPr>
    </w:p>
    <w:p w:rsidR="00F975DF" w:rsidRPr="00BB37D8" w:rsidRDefault="00F975DF">
      <w:pPr>
        <w:rPr>
          <w:lang w:val="kk-KZ"/>
        </w:rPr>
      </w:pPr>
    </w:p>
    <w:p w:rsidR="00F975DF" w:rsidRPr="00A44AEA" w:rsidRDefault="00F975DF" w:rsidP="00A44AEA"/>
    <w:p w:rsidR="00F975DF" w:rsidRPr="00A44AEA" w:rsidRDefault="00F975DF" w:rsidP="00A44AEA"/>
    <w:p w:rsidR="00F975DF" w:rsidRPr="00A44AEA" w:rsidRDefault="00F975DF" w:rsidP="00A44AEA"/>
    <w:p w:rsidR="00F975DF" w:rsidRDefault="00F975DF" w:rsidP="00A44AEA"/>
    <w:p w:rsidR="00F975DF" w:rsidRPr="00A44AEA" w:rsidRDefault="00F975DF" w:rsidP="00A44AEA">
      <w:pPr>
        <w:tabs>
          <w:tab w:val="left" w:pos="1680"/>
        </w:tabs>
        <w:jc w:val="center"/>
        <w:rPr>
          <w:b/>
          <w:sz w:val="72"/>
          <w:lang w:val="ru-RU"/>
        </w:rPr>
      </w:pPr>
      <w:r w:rsidRPr="00A44AEA">
        <w:rPr>
          <w:b/>
          <w:sz w:val="72"/>
          <w:lang w:val="ru-RU"/>
        </w:rPr>
        <w:t>Открытое занятие по ознакомлению с окружающим.</w:t>
      </w:r>
    </w:p>
    <w:p w:rsidR="00F975DF" w:rsidRPr="00DD131E" w:rsidRDefault="00F975DF" w:rsidP="00A44AEA">
      <w:pPr>
        <w:tabs>
          <w:tab w:val="left" w:pos="1680"/>
        </w:tabs>
        <w:jc w:val="center"/>
        <w:rPr>
          <w:b/>
          <w:sz w:val="72"/>
          <w:lang w:val="ru-RU"/>
        </w:rPr>
      </w:pPr>
      <w:r w:rsidRPr="00DD131E">
        <w:rPr>
          <w:b/>
          <w:sz w:val="72"/>
          <w:lang w:val="ru-RU"/>
        </w:rPr>
        <w:t>Тема: « Мой Казахстан»</w:t>
      </w:r>
    </w:p>
    <w:p w:rsidR="00F975DF" w:rsidRPr="00DD131E" w:rsidRDefault="00F975DF" w:rsidP="00A44AEA">
      <w:pPr>
        <w:tabs>
          <w:tab w:val="left" w:pos="1680"/>
        </w:tabs>
        <w:jc w:val="center"/>
        <w:rPr>
          <w:b/>
          <w:sz w:val="72"/>
          <w:lang w:val="ru-RU"/>
        </w:rPr>
      </w:pPr>
    </w:p>
    <w:p w:rsidR="00F975DF" w:rsidRPr="00DD131E" w:rsidRDefault="00F975DF" w:rsidP="00A44AEA">
      <w:pPr>
        <w:jc w:val="center"/>
        <w:rPr>
          <w:b/>
          <w:sz w:val="72"/>
          <w:lang w:val="ru-RU"/>
        </w:rPr>
      </w:pPr>
    </w:p>
    <w:p w:rsidR="00F975DF" w:rsidRPr="00DD131E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Default="00F975DF" w:rsidP="00A44AEA">
      <w:pPr>
        <w:rPr>
          <w:lang w:val="ru-RU"/>
        </w:rPr>
      </w:pPr>
    </w:p>
    <w:p w:rsidR="00F975DF" w:rsidRPr="008928A6" w:rsidRDefault="00F975DF" w:rsidP="008928A6">
      <w:pPr>
        <w:tabs>
          <w:tab w:val="left" w:pos="52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Pr="00A44AEA">
        <w:rPr>
          <w:b/>
          <w:i/>
          <w:sz w:val="28"/>
          <w:lang w:val="ru-RU"/>
        </w:rPr>
        <w:t>Воспитатель подготовительной группы :</w:t>
      </w:r>
    </w:p>
    <w:p w:rsidR="00F975DF" w:rsidRDefault="00F975DF" w:rsidP="00A44AEA">
      <w:pPr>
        <w:tabs>
          <w:tab w:val="left" w:pos="6285"/>
        </w:tabs>
        <w:jc w:val="right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ab/>
        <w:t>Колмогорова Н.П.</w:t>
      </w:r>
    </w:p>
    <w:p w:rsidR="00F975DF" w:rsidRDefault="00F975DF" w:rsidP="00A44AEA">
      <w:pPr>
        <w:tabs>
          <w:tab w:val="left" w:pos="6285"/>
        </w:tabs>
        <w:jc w:val="right"/>
        <w:rPr>
          <w:b/>
          <w:i/>
          <w:sz w:val="28"/>
          <w:lang w:val="ru-RU"/>
        </w:rPr>
      </w:pPr>
    </w:p>
    <w:p w:rsidR="00F975DF" w:rsidRDefault="00F975DF" w:rsidP="00A44AEA">
      <w:pPr>
        <w:tabs>
          <w:tab w:val="left" w:pos="6285"/>
        </w:tabs>
        <w:jc w:val="right"/>
        <w:rPr>
          <w:b/>
          <w:i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Конспект интеллектуально-познавательной олимпиады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«Казахстан – земля родная, очень любим мы тебя»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Цель:</w:t>
      </w:r>
      <w:r>
        <w:rPr>
          <w:rFonts w:ascii="Arial" w:hAnsi="Arial" w:cs="Arial"/>
          <w:sz w:val="28"/>
          <w:lang w:val="ru-RU"/>
        </w:rPr>
        <w:t xml:space="preserve"> Обобщить и закрепить знания детей о родном крае.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b/>
          <w:sz w:val="28"/>
          <w:lang w:val="ru-RU"/>
        </w:rPr>
      </w:pPr>
      <w:r w:rsidRPr="00DD131E">
        <w:rPr>
          <w:rFonts w:ascii="Arial" w:hAnsi="Arial" w:cs="Arial"/>
          <w:b/>
          <w:sz w:val="28"/>
          <w:lang w:val="ru-RU"/>
        </w:rPr>
        <w:t>Задачи: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 w:rsidRPr="00730F78">
        <w:rPr>
          <w:rFonts w:ascii="Arial" w:hAnsi="Arial" w:cs="Arial"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Закрепить знания детей о родном крае, государственной символике;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Воспитывать чувства гордости за город, страну;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3. Учить коротко, четко и быстро отвечать на вопросы;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4. Закрепить умение объяснять, аргументировано строить             рассуждение;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5. Развивать у детей логическое мышление, внимание, сообразительность, чувство ответственности за команду.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 w:rsidRPr="00730F78">
        <w:rPr>
          <w:rFonts w:ascii="Arial" w:hAnsi="Arial" w:cs="Arial"/>
          <w:b/>
          <w:sz w:val="28"/>
          <w:lang w:val="ru-RU"/>
        </w:rPr>
        <w:t>Предварительная работа:</w:t>
      </w:r>
      <w:r>
        <w:rPr>
          <w:rFonts w:ascii="Arial" w:hAnsi="Arial" w:cs="Arial"/>
          <w:sz w:val="28"/>
          <w:lang w:val="ru-RU"/>
        </w:rPr>
        <w:t xml:space="preserve"> Чтение литературы об истории города Павлодара, о Республике Казахстан. Рассматривание иллюстраций, просмотр видеофильмов, экскурсии по родному городу.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 w:rsidRPr="00BB37D8">
        <w:rPr>
          <w:rFonts w:ascii="Arial" w:hAnsi="Arial" w:cs="Arial"/>
          <w:b/>
          <w:sz w:val="28"/>
          <w:lang w:val="ru-RU"/>
        </w:rPr>
        <w:t>Работа с картой:</w:t>
      </w:r>
      <w:r>
        <w:rPr>
          <w:rFonts w:ascii="Arial" w:hAnsi="Arial" w:cs="Arial"/>
          <w:sz w:val="28"/>
          <w:lang w:val="ru-RU"/>
        </w:rPr>
        <w:t xml:space="preserve"> </w:t>
      </w:r>
      <w:r w:rsidRPr="00BB37D8">
        <w:rPr>
          <w:rFonts w:ascii="Arial" w:hAnsi="Arial" w:cs="Arial"/>
          <w:sz w:val="28"/>
          <w:lang w:val="ru-RU"/>
        </w:rPr>
        <w:t>н</w:t>
      </w:r>
      <w:r>
        <w:rPr>
          <w:rFonts w:ascii="Arial" w:hAnsi="Arial" w:cs="Arial"/>
          <w:sz w:val="28"/>
          <w:lang w:val="ru-RU"/>
        </w:rPr>
        <w:t>ахождение городов Республики Казахстан, беседа о полезных ископаемых, поисковая деятельность родителей вместе с детьми: информация об Астане, о Павлодаре (прошлое и настоящее), создание выставки макетов, фото слайдов «Горжусь тобой и почитаю тебя, любимая страна!»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 w:rsidRPr="00EB1082">
        <w:rPr>
          <w:rFonts w:ascii="Arial" w:hAnsi="Arial" w:cs="Arial"/>
          <w:b/>
          <w:sz w:val="28"/>
          <w:lang w:val="ru-RU"/>
        </w:rPr>
        <w:t>Оборудование:</w:t>
      </w:r>
      <w:r>
        <w:rPr>
          <w:rFonts w:ascii="Arial" w:hAnsi="Arial" w:cs="Arial"/>
          <w:sz w:val="28"/>
          <w:lang w:val="ru-RU"/>
        </w:rPr>
        <w:t xml:space="preserve"> эмблемы каждой команде, карточки – табло с конвертами по цветам, карта РК (2 ), ребусы, карточки с зашифрованными словами, демонстрационный материал, мелодии гимнов РК, РФ, Украины, полезные ископаемые, медали.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 w:rsidRPr="00EB1082">
        <w:rPr>
          <w:rFonts w:ascii="Arial" w:hAnsi="Arial" w:cs="Arial"/>
          <w:b/>
          <w:sz w:val="28"/>
          <w:lang w:val="ru-RU"/>
        </w:rPr>
        <w:t>Место проведения</w:t>
      </w:r>
      <w:r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музыкальный зал.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Ведущий: Уважаемые гости и болельщики! Мы рады приветствовать Вас сегодня на интеллектуальной олимпиаде «Казахстан-земля родная, очень любим мы тебя», которая посвящена 20-летию Независимости РК. 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Представляем команды: команда «Любознайка» и команда «Почемучки»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Приветствие команд: 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Любознайка звать команду нашу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Приветствуем команду вашу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Удачи всем желаем мы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Первое место занять готовы мы!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Мы, ребята, любознайки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Любим петь и танцевать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 же любим мы считать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Обыграть готовы всех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Ведь девиз наш удача и успех!</w:t>
      </w:r>
    </w:p>
    <w:p w:rsidR="00F975DF" w:rsidRPr="00EB1082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Представляем наше жюри: директор д/с Ушакбаева Н.Ш., ст.воспитатель Оковидова И.В., председатель родительского комитета Ермоленко.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Правила игры: </w:t>
      </w:r>
    </w:p>
    <w:p w:rsidR="00F975DF" w:rsidRDefault="00F975DF" w:rsidP="00DD131E">
      <w:pPr>
        <w:numPr>
          <w:ilvl w:val="0"/>
          <w:numId w:val="1"/>
        </w:num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Выслушать внимательно вопросы.</w:t>
      </w:r>
    </w:p>
    <w:p w:rsidR="00F975DF" w:rsidRDefault="00F975DF" w:rsidP="00DD131E">
      <w:pPr>
        <w:numPr>
          <w:ilvl w:val="0"/>
          <w:numId w:val="1"/>
        </w:num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выкрикивать, не подсказывать.</w:t>
      </w:r>
    </w:p>
    <w:p w:rsidR="00F975DF" w:rsidRDefault="00F975DF" w:rsidP="00DD131E">
      <w:pPr>
        <w:numPr>
          <w:ilvl w:val="0"/>
          <w:numId w:val="1"/>
        </w:num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готовы ответить, поднимайте руку.</w:t>
      </w:r>
    </w:p>
    <w:p w:rsidR="00F975DF" w:rsidRDefault="00F975DF" w:rsidP="001D51C9">
      <w:pPr>
        <w:numPr>
          <w:ilvl w:val="0"/>
          <w:numId w:val="1"/>
        </w:num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игроки не знают ответ, право ответить получают болельщики.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1D51C9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Наша олимпиада состоит из 4 туров. Желаю всем удачи!</w:t>
      </w:r>
    </w:p>
    <w:p w:rsidR="00F975DF" w:rsidRDefault="00F975DF" w:rsidP="001D51C9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1D51C9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 тур</w:t>
      </w:r>
    </w:p>
    <w:p w:rsidR="00F975DF" w:rsidRDefault="00F975DF" w:rsidP="001D51C9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Конкурс №1 Блиц опрос.</w:t>
      </w:r>
    </w:p>
    <w:p w:rsidR="00F975DF" w:rsidRDefault="00F975DF" w:rsidP="001D51C9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Каждой команде задаются вопросы, за правильный ответ команда получит 1 бал.(Ведущий задаёт по очереди каждой команде вопросы)</w:t>
      </w:r>
    </w:p>
    <w:p w:rsidR="00F975DF" w:rsidRDefault="00F975DF" w:rsidP="001D51C9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1.Команде «Почемучки»: Как называется область, в которой мы живём?(Павлодарская)</w:t>
      </w:r>
    </w:p>
    <w:p w:rsidR="00F975DF" w:rsidRDefault="00F975DF" w:rsidP="001D51C9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</w:t>
      </w:r>
      <w:r w:rsidRPr="00602EA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Команде «Любознойки»: Как называлась станица до преобразования в город Павлодар?(Коряковская станица)</w:t>
      </w:r>
    </w:p>
    <w:p w:rsidR="00F975DF" w:rsidRDefault="00F975DF" w:rsidP="001D51C9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1.Команде «Почемучки»:Назовите достопримечательности г. Павлодара.(Благовещенский собор, Мечеть им. Машхур Жусупа, Дом Дружбы, «Достык», архитектурный ансамбль с фонтанами на новой Набережной, Спортивно-оздоровительный комплекс «Астана» и д. р.)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Команде «Любознойки»: Назовите крупные предприятия Павлодарской области? ( АО Аллюминий Казахстана, АО Электролизный завод, АО Нефтеперерабатывающий завод, АО КазТрансОйл, Евроазиатская энерго-корпорация и д.р.)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Конкурс №2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Богат  и разнообразен мир Прииртышья, как знакомы наши ребята с Павлодарской землей, мы узнаем по их ответам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1.Команде «Почемучки»: Где находится павлодарская область? (На Северо-востоке Республики)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Почему Павлодарскую область считают крупным индустриальным центром Казахстана? (Потому что у нас есть крупное производство, машиностроение, продукции нефтепереработки, выработки глинозема и т.д.)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Команде «Любознойки»: Как называется судоходная река? (Иртыш)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 какими областями граничит Павлодарская область? ( с Омской, Новосибирской областями, Алтайским краем)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Молодцы, правильно ответили, продолжаем проверять ваши знания.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Командам предлагается вписать названия картинок в соответствующее поле (звуковой анализ слова), команды работают самостоятельно.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Команде «Почемучки» 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"/>
        <w:gridCol w:w="345"/>
        <w:gridCol w:w="420"/>
        <w:gridCol w:w="360"/>
        <w:gridCol w:w="375"/>
        <w:gridCol w:w="285"/>
        <w:gridCol w:w="255"/>
        <w:gridCol w:w="236"/>
        <w:gridCol w:w="435"/>
        <w:gridCol w:w="446"/>
      </w:tblGrid>
      <w:tr w:rsidR="00F975DF" w:rsidTr="00B87814">
        <w:trPr>
          <w:trHeight w:val="300"/>
        </w:trPr>
        <w:tc>
          <w:tcPr>
            <w:tcW w:w="285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45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420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75" w:type="dxa"/>
            <w:tcBorders>
              <w:righ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255" w:type="dxa"/>
            <w:tcBorders>
              <w:righ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</w:tr>
      <w:tr w:rsidR="00F975DF" w:rsidTr="00B87814">
        <w:trPr>
          <w:gridAfter w:val="3"/>
          <w:wAfter w:w="1117" w:type="dxa"/>
          <w:trHeight w:val="345"/>
        </w:trPr>
        <w:tc>
          <w:tcPr>
            <w:tcW w:w="285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 xml:space="preserve">        </w:t>
            </w:r>
          </w:p>
        </w:tc>
        <w:tc>
          <w:tcPr>
            <w:tcW w:w="345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420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75" w:type="dxa"/>
            <w:tcBorders>
              <w:righ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</w:tr>
      <w:tr w:rsidR="00F975DF" w:rsidTr="00B87814">
        <w:trPr>
          <w:gridAfter w:val="3"/>
          <w:wAfter w:w="1117" w:type="dxa"/>
          <w:trHeight w:val="390"/>
        </w:trPr>
        <w:tc>
          <w:tcPr>
            <w:tcW w:w="285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45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420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75" w:type="dxa"/>
            <w:tcBorders>
              <w:righ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nil"/>
              <w:right w:val="nil"/>
            </w:tcBorders>
          </w:tcPr>
          <w:p w:rsidR="00F975DF" w:rsidRDefault="00F975DF" w:rsidP="00B87814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</w:tr>
    </w:tbl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МЕЧЕТЬ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АСТАНА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СИМВОЛИКА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Команде «Любознойки»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"/>
        <w:gridCol w:w="345"/>
        <w:gridCol w:w="420"/>
        <w:gridCol w:w="360"/>
        <w:gridCol w:w="375"/>
        <w:gridCol w:w="236"/>
        <w:gridCol w:w="304"/>
        <w:gridCol w:w="11"/>
        <w:gridCol w:w="255"/>
        <w:gridCol w:w="360"/>
        <w:gridCol w:w="502"/>
      </w:tblGrid>
      <w:tr w:rsidR="00F975DF" w:rsidTr="00B87814">
        <w:trPr>
          <w:trHeight w:val="300"/>
        </w:trPr>
        <w:tc>
          <w:tcPr>
            <w:tcW w:w="285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45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420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75" w:type="dxa"/>
            <w:tcBorders>
              <w:right w:val="nil"/>
            </w:tcBorders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15" w:type="dxa"/>
            <w:gridSpan w:val="2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255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02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</w:tr>
      <w:tr w:rsidR="00F975DF" w:rsidTr="00B87814">
        <w:trPr>
          <w:gridAfter w:val="4"/>
          <w:wAfter w:w="1128" w:type="dxa"/>
          <w:trHeight w:val="345"/>
        </w:trPr>
        <w:tc>
          <w:tcPr>
            <w:tcW w:w="285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45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420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75" w:type="dxa"/>
            <w:tcBorders>
              <w:right w:val="nil"/>
            </w:tcBorders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nil"/>
            </w:tcBorders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</w:tr>
      <w:tr w:rsidR="00F975DF" w:rsidTr="00B87814">
        <w:trPr>
          <w:gridAfter w:val="4"/>
          <w:wAfter w:w="1128" w:type="dxa"/>
          <w:trHeight w:val="390"/>
        </w:trPr>
        <w:tc>
          <w:tcPr>
            <w:tcW w:w="285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45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420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60" w:type="dxa"/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375" w:type="dxa"/>
            <w:tcBorders>
              <w:bottom w:val="nil"/>
              <w:right w:val="nil"/>
            </w:tcBorders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75DF" w:rsidRDefault="00F975DF" w:rsidP="00574DBC">
            <w:pPr>
              <w:tabs>
                <w:tab w:val="left" w:pos="6285"/>
              </w:tabs>
              <w:ind w:left="-9"/>
              <w:rPr>
                <w:rFonts w:ascii="Arial" w:hAnsi="Arial" w:cs="Arial"/>
                <w:sz w:val="28"/>
                <w:lang w:val="ru-RU"/>
              </w:rPr>
            </w:pPr>
          </w:p>
        </w:tc>
      </w:tr>
    </w:tbl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ФЛАГ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СТРАНА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РЕСПУБЛИКА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Пока жюри совещается, наши дети прочтут стихи о нашей родине.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Уважаемое жюри, огласите результаты первого тура.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 тур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Конкурс «Знатоки стран».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Ведущий: Я предлагаю проверить знания детей об истории нашей республики. Задание будет необычным. 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(На табло вопросы спрятаны по цвету. Дети, дети по очереди вытягивают одинаковые конверты, в которых находится жетон, которые определяют цвет вопроса.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Сложные вопросы спрятаны под синим цветом, за правильность которого, команда получит – 3 балла, красный жетон – 2 балла.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Вопросы могут меняться в зависимости от подготовительности детей).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526"/>
        <w:gridCol w:w="526"/>
        <w:gridCol w:w="526"/>
      </w:tblGrid>
      <w:tr w:rsidR="00F975DF" w:rsidRPr="008928A6" w:rsidTr="00F65FE0">
        <w:trPr>
          <w:trHeight w:val="285"/>
        </w:trPr>
        <w:tc>
          <w:tcPr>
            <w:tcW w:w="526" w:type="dxa"/>
          </w:tcPr>
          <w:p w:rsidR="00F975DF" w:rsidRPr="00F65FE0" w:rsidRDefault="00F975DF" w:rsidP="00F65FE0">
            <w:pPr>
              <w:tabs>
                <w:tab w:val="left" w:pos="6285"/>
              </w:tabs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26" w:type="dxa"/>
          </w:tcPr>
          <w:p w:rsidR="00F975DF" w:rsidRPr="00F65FE0" w:rsidRDefault="00F975DF" w:rsidP="00F65FE0">
            <w:pPr>
              <w:tabs>
                <w:tab w:val="left" w:pos="6285"/>
              </w:tabs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26" w:type="dxa"/>
          </w:tcPr>
          <w:p w:rsidR="00F975DF" w:rsidRPr="00F65FE0" w:rsidRDefault="00F975DF" w:rsidP="00F65FE0">
            <w:pPr>
              <w:tabs>
                <w:tab w:val="left" w:pos="6285"/>
              </w:tabs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26" w:type="dxa"/>
          </w:tcPr>
          <w:p w:rsidR="00F975DF" w:rsidRPr="00F65FE0" w:rsidRDefault="00F975DF" w:rsidP="00F65FE0">
            <w:pPr>
              <w:tabs>
                <w:tab w:val="left" w:pos="6285"/>
              </w:tabs>
              <w:rPr>
                <w:rFonts w:ascii="Arial" w:hAnsi="Arial" w:cs="Arial"/>
                <w:sz w:val="28"/>
                <w:lang w:val="ru-RU"/>
              </w:rPr>
            </w:pPr>
          </w:p>
        </w:tc>
      </w:tr>
      <w:tr w:rsidR="00F975DF" w:rsidRPr="008928A6" w:rsidTr="00F65FE0">
        <w:trPr>
          <w:trHeight w:val="272"/>
        </w:trPr>
        <w:tc>
          <w:tcPr>
            <w:tcW w:w="526" w:type="dxa"/>
          </w:tcPr>
          <w:p w:rsidR="00F975DF" w:rsidRPr="00F65FE0" w:rsidRDefault="00F975DF" w:rsidP="00F65FE0">
            <w:pPr>
              <w:tabs>
                <w:tab w:val="left" w:pos="6285"/>
              </w:tabs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26" w:type="dxa"/>
          </w:tcPr>
          <w:p w:rsidR="00F975DF" w:rsidRPr="00F65FE0" w:rsidRDefault="00F975DF" w:rsidP="00F65FE0">
            <w:pPr>
              <w:tabs>
                <w:tab w:val="left" w:pos="6285"/>
              </w:tabs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26" w:type="dxa"/>
          </w:tcPr>
          <w:p w:rsidR="00F975DF" w:rsidRPr="00F65FE0" w:rsidRDefault="00F975DF" w:rsidP="00F65FE0">
            <w:pPr>
              <w:tabs>
                <w:tab w:val="left" w:pos="6285"/>
              </w:tabs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26" w:type="dxa"/>
          </w:tcPr>
          <w:p w:rsidR="00F975DF" w:rsidRPr="00F65FE0" w:rsidRDefault="00F975DF" w:rsidP="00F65FE0">
            <w:pPr>
              <w:tabs>
                <w:tab w:val="left" w:pos="6285"/>
              </w:tabs>
              <w:rPr>
                <w:rFonts w:ascii="Arial" w:hAnsi="Arial" w:cs="Arial"/>
                <w:sz w:val="28"/>
                <w:lang w:val="ru-RU"/>
              </w:rPr>
            </w:pPr>
          </w:p>
        </w:tc>
      </w:tr>
    </w:tbl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B87814">
      <w:pPr>
        <w:tabs>
          <w:tab w:val="left" w:pos="6285"/>
        </w:tabs>
        <w:ind w:left="720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 Главный город Казахстана?</w:t>
      </w:r>
    </w:p>
    <w:p w:rsidR="00F975DF" w:rsidRDefault="00F975DF" w:rsidP="00B87814">
      <w:pPr>
        <w:tabs>
          <w:tab w:val="left" w:pos="6285"/>
        </w:tabs>
        <w:ind w:left="720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 Кто такой глава города?</w:t>
      </w:r>
    </w:p>
    <w:p w:rsidR="00F975DF" w:rsidRDefault="00F975DF" w:rsidP="00B87814">
      <w:pPr>
        <w:tabs>
          <w:tab w:val="left" w:pos="6285"/>
        </w:tabs>
        <w:ind w:left="720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 Как раньше называлась столица Республики Казахстан?</w:t>
      </w:r>
    </w:p>
    <w:p w:rsidR="00F975DF" w:rsidRDefault="00F975DF" w:rsidP="00B87814">
      <w:pPr>
        <w:tabs>
          <w:tab w:val="left" w:pos="6285"/>
        </w:tabs>
        <w:ind w:left="720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 Правила, по которым живут жители страны?</w:t>
      </w:r>
    </w:p>
    <w:p w:rsidR="00F975DF" w:rsidRDefault="00F975DF" w:rsidP="00B87814">
      <w:pPr>
        <w:tabs>
          <w:tab w:val="left" w:pos="6285"/>
        </w:tabs>
        <w:ind w:left="720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5 Почему Казахстан называют многонациональной страной?</w:t>
      </w:r>
    </w:p>
    <w:p w:rsidR="00F975DF" w:rsidRDefault="00F975DF" w:rsidP="00B87814">
      <w:pPr>
        <w:tabs>
          <w:tab w:val="left" w:pos="6285"/>
        </w:tabs>
        <w:ind w:left="720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6 Какой язык в Республике является государственным?</w:t>
      </w:r>
    </w:p>
    <w:p w:rsidR="00F975DF" w:rsidRDefault="00F975DF" w:rsidP="00B87814">
      <w:pPr>
        <w:tabs>
          <w:tab w:val="left" w:pos="6285"/>
        </w:tabs>
        <w:ind w:left="720"/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Отправляемся в путешествие по карте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Задания командам: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1.Команде «Почемучки»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на карте горд Астана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города, находящиеся на юге страны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Команде «Любознойки»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на карте город Павлодар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Назвать города, находящиеся на севере страны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Общий вопрос для двух команд: Какие ископаемые добывают в Республике Казахстан?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 Задание: «Ребусы»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 Команде «Любознойки»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Составь слово по первым буквам предметов, изображенных на картинках: ФИЛИН, ЛОШАДЬ, АРБУЗ, ГНОМ ( ФЛАГ)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 Команде «Почемучки»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Составь слово по первым буквам предметов, изображенных на картинках: ГРИБ, ИГЛА, МОЛОКО, НОЖНИЦЫ (ГИМН)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 Команде «Любознойки»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Расставь буквы по порядку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  И  Б  У С  Е  Р  П   А   К      (РЕСПУБЛИКА)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7   8  6  5  3  2  1  4  10  9         12345678910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 Команде «Почемучки»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Расставь буквы по порядку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 З  Р  П  Е  Т  Д  Е  Н            (ПРЕЗИДЕНТ)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5   4  2  1   3  9  6   7   8             123456789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 Команде «Любознойки»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Реши пример и составь слово, пользуясь ключом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5-4=            1+1=           2+1=            9-5=    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4-Н              2-И             1-Г               3-М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(гимн)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 Команде «Почемучки»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Реши пример и составь слово, пользуясь ключом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5-4=            1+1=           2+1=            9-5=    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4-Н              2-К             1-А               3-Ы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(акын)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Кто разгадает ребус превым, получит дополнительное очко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noProof/>
          <w:lang w:val="ru-RU" w:eastAsia="ru-RU"/>
        </w:rPr>
        <w:pict>
          <v:oval id="_x0000_s1026" style="position:absolute;margin-left:51.45pt;margin-top:9.2pt;width:57pt;height:30.75pt;z-index:251658240">
            <v:textbox>
              <w:txbxContent>
                <w:p w:rsidR="00F975DF" w:rsidRPr="00B87814" w:rsidRDefault="00F975D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ЛИКА</w:t>
                  </w:r>
                </w:p>
              </w:txbxContent>
            </v:textbox>
          </v:oval>
        </w:pict>
      </w:r>
    </w:p>
    <w:p w:rsidR="00F975DF" w:rsidRDefault="00F975DF" w:rsidP="00B87814">
      <w:pPr>
        <w:tabs>
          <w:tab w:val="left" w:pos="256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СИМ   </w:t>
      </w:r>
      <w:r>
        <w:rPr>
          <w:rFonts w:ascii="Arial" w:hAnsi="Arial" w:cs="Arial"/>
          <w:sz w:val="28"/>
          <w:lang w:val="ru-RU"/>
        </w:rPr>
        <w:tab/>
        <w:t>(СИМВОЛИКА)</w:t>
      </w:r>
    </w:p>
    <w:p w:rsidR="00F975DF" w:rsidRDefault="00F975DF" w:rsidP="00B87814">
      <w:pPr>
        <w:tabs>
          <w:tab w:val="left" w:pos="2565"/>
        </w:tabs>
        <w:rPr>
          <w:rFonts w:ascii="Arial" w:hAnsi="Arial" w:cs="Arial"/>
          <w:sz w:val="28"/>
          <w:lang w:val="ru-RU"/>
        </w:rPr>
      </w:pP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 Задание: «Символика»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 Какая из предложенных мелодий, является государственным гимном РК? (детям предлагается 3 мелодии)</w:t>
      </w:r>
    </w:p>
    <w:p w:rsidR="00F975DF" w:rsidRDefault="00F975DF" w:rsidP="00B87814">
      <w:pPr>
        <w:tabs>
          <w:tab w:val="left" w:pos="256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 Расскажите о символике РК</w:t>
      </w:r>
    </w:p>
    <w:p w:rsidR="00F975DF" w:rsidRDefault="00F975DF" w:rsidP="00B87814">
      <w:pPr>
        <w:tabs>
          <w:tab w:val="left" w:pos="256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Команда «Почемучки» - о флаге РК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Команда «Любознайки» - о гербе РК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Настала минута отдыха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Физминутка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Казахстане мы живем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Есть у каждого свой дом, Есть работа, есть друзья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Мама, папа, есть и я!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играли, веселились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шутили и резвились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теперь пришла пора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Отдыхать нам детвора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Настала «Витаминная пауза», пока игроки набираются сил, мы предложим игру с болельщиками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 Назовите название казахских обрядов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 Когда исполняется гимн РК, почему рука находится слева?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 С какого возраста граждане РК могут голосовать?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 Как называется листок  для голосования на выборах, который получает избиратель?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Продолжаем 3 тур.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Командам предстоит отгадать загадки о полезных ископаемых. За каждый правильный ответ, команда получает 1 балл.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Команде «Почемучки»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 очень нужен детворе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 на дорожках во дворе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 и на стройке и на пляже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он в стекле расплавлен даже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                   (песок)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Команде «Любознайки»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Росли на болоте растения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Стали топливом и удобрением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                   (торф)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Команде «Почемучки»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Покрывают им дороги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Улицы в селении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еще есть он в цементе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 он удобрение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                 (известняк)</w:t>
      </w:r>
    </w:p>
    <w:p w:rsidR="00F975DF" w:rsidRDefault="00F975DF" w:rsidP="00B87814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Команде «Любознайки»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встретишь на дороге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увязнут сильно ноги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сделать миску или вазу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Она понадобится сразу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                  (глина)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Завершает третий тур конкурс капитанов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Конкурс№2 «Аукцион  верник»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Капитан, который больше назовет исторических личностей, талантливых людей нашей Республики, получит дополнительное очко.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(Каныш Сатпаев, Алькей Маргулан, Шапык Шокин, Ермукан Бекмаканов, Бухар Жырау, Машхур Жусуп, Жаяу Муса, Султанмахмут Торайгыров, Жусупбек Аймаутов и д. р)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Начинается 4 тур нашей игры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Игра «Умники и умницы»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веселую казахскую музыку дети двигаются, на сигнал «стоп» - музыка затихает, дети останавливаются. Ведущий одевает кому-либо из детей шапку «умника» и спрашивает, задав вопрос, ребенок должен быстро ответить. Ведущий поочередно одевает на игроков команды. (жюри считает очки и подводит итог)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Вопросы: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 Как называется столица Казахстана?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 Кого называют казахстанцами?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 Сколь языков учишь ты?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 Скажи слово «родина» на казахском языке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5 Какие города Казахстана ты знаешь?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6 Что такое Байконур?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7 В каком городе находится Медеу? и т.д.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Конкурс «Творческая работа»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Нужно нарисовать на большом ватмане страну будущего. Какую бы вы хотели увидеть в будущем, когда вырастите (под сопровождение спокойной музыки дети рисуют). Капитан команд объясняет, что нарисовали дети.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Ведущий: Вот и закончилась наша интеллектуальная олимпиада, слово для подведения итогов предоставляется директору детского сада№39 Насихат Шакеновне.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Вручение.</w:t>
      </w: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Default="00F975DF" w:rsidP="00DD131E">
      <w:pPr>
        <w:tabs>
          <w:tab w:val="left" w:pos="6285"/>
        </w:tabs>
        <w:rPr>
          <w:rFonts w:ascii="Arial" w:hAnsi="Arial" w:cs="Arial"/>
          <w:sz w:val="28"/>
          <w:lang w:val="ru-RU"/>
        </w:rPr>
      </w:pPr>
    </w:p>
    <w:p w:rsidR="00F975DF" w:rsidRPr="0061691F" w:rsidRDefault="00F975DF" w:rsidP="0061691F">
      <w:pPr>
        <w:tabs>
          <w:tab w:val="left" w:pos="6285"/>
        </w:tabs>
        <w:ind w:left="-1080" w:firstLine="1080"/>
        <w:rPr>
          <w:rFonts w:ascii="Arial" w:hAnsi="Arial" w:cs="Arial"/>
          <w:i/>
          <w:sz w:val="28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Pr="0061691F" w:rsidRDefault="00F975DF" w:rsidP="0061691F">
      <w:pPr>
        <w:tabs>
          <w:tab w:val="left" w:pos="6285"/>
        </w:tabs>
        <w:ind w:left="-720"/>
        <w:jc w:val="center"/>
        <w:rPr>
          <w:rFonts w:ascii="Arial" w:hAnsi="Arial" w:cs="Arial"/>
          <w:i/>
          <w:sz w:val="110"/>
          <w:szCs w:val="110"/>
          <w:lang w:val="ru-RU"/>
        </w:rPr>
      </w:pPr>
      <w:r w:rsidRPr="0061691F">
        <w:rPr>
          <w:rFonts w:ascii="Arial" w:hAnsi="Arial" w:cs="Arial"/>
          <w:i/>
          <w:sz w:val="110"/>
          <w:szCs w:val="110"/>
          <w:lang w:val="ru-RU"/>
        </w:rPr>
        <w:t>БАҚЫЛАУ / КОНТРОЛЬ</w:t>
      </w:r>
    </w:p>
    <w:p w:rsidR="00F975DF" w:rsidRPr="0061691F" w:rsidRDefault="00F975DF" w:rsidP="0061691F">
      <w:pPr>
        <w:tabs>
          <w:tab w:val="left" w:pos="6285"/>
        </w:tabs>
        <w:jc w:val="center"/>
        <w:rPr>
          <w:rFonts w:ascii="Arial" w:hAnsi="Arial" w:cs="Arial"/>
          <w:i/>
          <w:sz w:val="110"/>
          <w:szCs w:val="110"/>
          <w:lang w:val="ru-RU"/>
        </w:rPr>
      </w:pPr>
    </w:p>
    <w:p w:rsidR="00F975DF" w:rsidRPr="0061691F" w:rsidRDefault="00F975DF" w:rsidP="0061691F">
      <w:pPr>
        <w:jc w:val="center"/>
        <w:rPr>
          <w:rFonts w:ascii="Arial" w:hAnsi="Arial" w:cs="Arial"/>
          <w:i/>
          <w:sz w:val="80"/>
          <w:szCs w:val="80"/>
          <w:lang w:val="ru-RU"/>
        </w:rPr>
      </w:pPr>
    </w:p>
    <w:sectPr w:rsidR="00F975DF" w:rsidRPr="0061691F" w:rsidSect="005E50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DF" w:rsidRDefault="00F975DF" w:rsidP="00B87814">
      <w:r>
        <w:separator/>
      </w:r>
    </w:p>
  </w:endnote>
  <w:endnote w:type="continuationSeparator" w:id="0">
    <w:p w:rsidR="00F975DF" w:rsidRDefault="00F975DF" w:rsidP="00B8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DF" w:rsidRDefault="00F975DF" w:rsidP="00B87814">
      <w:r>
        <w:separator/>
      </w:r>
    </w:p>
  </w:footnote>
  <w:footnote w:type="continuationSeparator" w:id="0">
    <w:p w:rsidR="00F975DF" w:rsidRDefault="00F975DF" w:rsidP="00B8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3D0"/>
    <w:multiLevelType w:val="hybridMultilevel"/>
    <w:tmpl w:val="F64E943A"/>
    <w:lvl w:ilvl="0" w:tplc="0DEC7A5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60FA15FD"/>
    <w:multiLevelType w:val="hybridMultilevel"/>
    <w:tmpl w:val="EA509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BAC0380"/>
    <w:multiLevelType w:val="hybridMultilevel"/>
    <w:tmpl w:val="B36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02F13"/>
    <w:multiLevelType w:val="hybridMultilevel"/>
    <w:tmpl w:val="35B821C4"/>
    <w:lvl w:ilvl="0" w:tplc="F6AA6A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78A75DF9"/>
    <w:multiLevelType w:val="hybridMultilevel"/>
    <w:tmpl w:val="9440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AEA"/>
    <w:rsid w:val="000E30EA"/>
    <w:rsid w:val="001D51C9"/>
    <w:rsid w:val="00210D3A"/>
    <w:rsid w:val="00252C4A"/>
    <w:rsid w:val="002D3E16"/>
    <w:rsid w:val="00361284"/>
    <w:rsid w:val="003D2DE3"/>
    <w:rsid w:val="00431004"/>
    <w:rsid w:val="00450F1F"/>
    <w:rsid w:val="004818D2"/>
    <w:rsid w:val="00574DBC"/>
    <w:rsid w:val="005E5011"/>
    <w:rsid w:val="00602EAD"/>
    <w:rsid w:val="0061691F"/>
    <w:rsid w:val="00730F78"/>
    <w:rsid w:val="007867D3"/>
    <w:rsid w:val="008928A6"/>
    <w:rsid w:val="00901F4D"/>
    <w:rsid w:val="009B4603"/>
    <w:rsid w:val="009C643B"/>
    <w:rsid w:val="00A44AEA"/>
    <w:rsid w:val="00B87814"/>
    <w:rsid w:val="00B90B83"/>
    <w:rsid w:val="00BB37D8"/>
    <w:rsid w:val="00C611B0"/>
    <w:rsid w:val="00D70AE3"/>
    <w:rsid w:val="00DD131E"/>
    <w:rsid w:val="00E16183"/>
    <w:rsid w:val="00E87160"/>
    <w:rsid w:val="00EB1082"/>
    <w:rsid w:val="00F65FE0"/>
    <w:rsid w:val="00F9167F"/>
    <w:rsid w:val="00F975DF"/>
    <w:rsid w:val="00FA18F9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44A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A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4A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A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44A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A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A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AE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4AE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4AE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4AE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4AE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4AE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44AE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44A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4AE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4A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4AE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44AE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44AE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44AEA"/>
    <w:rPr>
      <w:szCs w:val="32"/>
    </w:rPr>
  </w:style>
  <w:style w:type="paragraph" w:styleId="ListParagraph">
    <w:name w:val="List Paragraph"/>
    <w:basedOn w:val="Normal"/>
    <w:uiPriority w:val="99"/>
    <w:qFormat/>
    <w:rsid w:val="00A44A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44AE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44AE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44A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44AE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44AE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44AE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44AE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44AE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44AE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44AEA"/>
    <w:pPr>
      <w:outlineLvl w:val="9"/>
    </w:pPr>
  </w:style>
  <w:style w:type="table" w:styleId="TableGrid">
    <w:name w:val="Table Grid"/>
    <w:basedOn w:val="TableNormal"/>
    <w:uiPriority w:val="99"/>
    <w:locked/>
    <w:rsid w:val="006169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locked/>
    <w:rsid w:val="00B878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781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locked/>
    <w:rsid w:val="00B878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7814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9</Pages>
  <Words>1377</Words>
  <Characters>7854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</cp:lastModifiedBy>
  <cp:revision>11</cp:revision>
  <cp:lastPrinted>2011-12-06T11:23:00Z</cp:lastPrinted>
  <dcterms:created xsi:type="dcterms:W3CDTF">2011-11-30T14:44:00Z</dcterms:created>
  <dcterms:modified xsi:type="dcterms:W3CDTF">2011-12-08T02:13:00Z</dcterms:modified>
</cp:coreProperties>
</file>