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58" w:rsidRDefault="00226558" w:rsidP="002904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Style w:val="TableGrid"/>
        <w:tblW w:w="9315" w:type="dxa"/>
        <w:tblInd w:w="362" w:type="dxa"/>
        <w:tblLook w:val="01E0"/>
      </w:tblPr>
      <w:tblGrid>
        <w:gridCol w:w="3960"/>
        <w:gridCol w:w="5355"/>
      </w:tblGrid>
      <w:tr w:rsidR="00226558" w:rsidTr="00C0652E">
        <w:trPr>
          <w:trHeight w:val="976"/>
        </w:trPr>
        <w:tc>
          <w:tcPr>
            <w:tcW w:w="3960" w:type="dxa"/>
          </w:tcPr>
          <w:p w:rsidR="00226558" w:rsidRDefault="00226558" w:rsidP="00C90CB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Наименование детского сада:</w:t>
            </w:r>
          </w:p>
        </w:tc>
        <w:tc>
          <w:tcPr>
            <w:tcW w:w="5355" w:type="dxa"/>
          </w:tcPr>
          <w:p w:rsidR="00226558" w:rsidRPr="005825D9" w:rsidRDefault="00226558" w:rsidP="00C90CB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sz w:val="28"/>
                <w:szCs w:val="28"/>
              </w:rPr>
            </w:pPr>
            <w:r w:rsidRPr="005825D9">
              <w:rPr>
                <w:rFonts w:ascii="Times New Roman" w:eastAsia="Cambria" w:hAnsi="Times New Roman" w:cs="Times New Roman"/>
                <w:i/>
                <w:iCs/>
                <w:sz w:val="28"/>
                <w:szCs w:val="28"/>
              </w:rPr>
              <w:t>ГККП «Ясли сад № 82</w:t>
            </w:r>
            <w:r>
              <w:rPr>
                <w:rFonts w:ascii="Times New Roman" w:eastAsia="Cambria" w:hAnsi="Times New Roman" w:cs="Times New Roman"/>
                <w:i/>
                <w:iCs/>
                <w:sz w:val="28"/>
                <w:szCs w:val="28"/>
              </w:rPr>
              <w:t xml:space="preserve"> города Павлодара</w:t>
            </w:r>
            <w:r w:rsidRPr="005825D9">
              <w:rPr>
                <w:rFonts w:ascii="Times New Roman" w:eastAsia="Cambria" w:hAnsi="Times New Roman" w:cs="Times New Roman"/>
                <w:i/>
                <w:iCs/>
                <w:sz w:val="28"/>
                <w:szCs w:val="28"/>
              </w:rPr>
              <w:t xml:space="preserve"> специализированного типа для детей с нарушением зрения» отдела                           образования г.Павлодара</w:t>
            </w:r>
          </w:p>
        </w:tc>
      </w:tr>
      <w:tr w:rsidR="00226558" w:rsidTr="00C0652E">
        <w:trPr>
          <w:trHeight w:val="326"/>
        </w:trPr>
        <w:tc>
          <w:tcPr>
            <w:tcW w:w="3960" w:type="dxa"/>
          </w:tcPr>
          <w:p w:rsidR="00226558" w:rsidRDefault="00226558" w:rsidP="00C90CB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355" w:type="dxa"/>
          </w:tcPr>
          <w:p w:rsidR="00226558" w:rsidRPr="005825D9" w:rsidRDefault="00226558" w:rsidP="00C90CB2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25D9">
              <w:rPr>
                <w:rFonts w:ascii="Times New Roman" w:eastAsia="Cambria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Бойко Людмила </w:t>
            </w:r>
            <w:r>
              <w:rPr>
                <w:rFonts w:ascii="Times New Roman" w:eastAsia="Cambria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5825D9">
              <w:rPr>
                <w:rFonts w:ascii="Times New Roman" w:eastAsia="Cambria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еонидовна</w:t>
            </w:r>
          </w:p>
        </w:tc>
      </w:tr>
      <w:tr w:rsidR="00226558" w:rsidTr="00C0652E">
        <w:trPr>
          <w:trHeight w:val="326"/>
        </w:trPr>
        <w:tc>
          <w:tcPr>
            <w:tcW w:w="3960" w:type="dxa"/>
          </w:tcPr>
          <w:p w:rsidR="00226558" w:rsidRDefault="00226558" w:rsidP="00C90CB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5355" w:type="dxa"/>
          </w:tcPr>
          <w:p w:rsidR="00226558" w:rsidRPr="005825D9" w:rsidRDefault="00226558" w:rsidP="00C90CB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25D9">
              <w:rPr>
                <w:rFonts w:ascii="Times New Roman" w:eastAsia="Cambria" w:hAnsi="Times New Roman" w:cs="Times New Roman"/>
                <w:i/>
                <w:iCs/>
                <w:sz w:val="28"/>
                <w:szCs w:val="28"/>
              </w:rPr>
              <w:t>Воспитатель</w:t>
            </w:r>
          </w:p>
        </w:tc>
      </w:tr>
      <w:tr w:rsidR="00226558" w:rsidTr="00C0652E">
        <w:trPr>
          <w:trHeight w:val="326"/>
        </w:trPr>
        <w:tc>
          <w:tcPr>
            <w:tcW w:w="3960" w:type="dxa"/>
          </w:tcPr>
          <w:p w:rsidR="00226558" w:rsidRDefault="00226558" w:rsidP="00C90CB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Стаж работы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</w:p>
        </w:tc>
        <w:tc>
          <w:tcPr>
            <w:tcW w:w="5355" w:type="dxa"/>
          </w:tcPr>
          <w:p w:rsidR="00226558" w:rsidRPr="00C0652E" w:rsidRDefault="00226558" w:rsidP="00C90CB2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652E">
              <w:rPr>
                <w:rFonts w:ascii="Times New Roman" w:eastAsia="Cambria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26 лет</w:t>
            </w:r>
          </w:p>
        </w:tc>
      </w:tr>
      <w:tr w:rsidR="00226558" w:rsidTr="00C0652E">
        <w:trPr>
          <w:trHeight w:val="326"/>
        </w:trPr>
        <w:tc>
          <w:tcPr>
            <w:tcW w:w="3960" w:type="dxa"/>
          </w:tcPr>
          <w:p w:rsidR="00226558" w:rsidRDefault="00226558" w:rsidP="00C90CB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5355" w:type="dxa"/>
          </w:tcPr>
          <w:p w:rsidR="00226558" w:rsidRPr="005825D9" w:rsidRDefault="00226558" w:rsidP="00C90CB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25D9">
              <w:rPr>
                <w:rFonts w:ascii="Times New Roman" w:eastAsia="Cambria" w:hAnsi="Times New Roman" w:cs="Times New Roman"/>
                <w:i/>
                <w:iCs/>
                <w:sz w:val="28"/>
                <w:szCs w:val="28"/>
              </w:rPr>
              <w:t>вторая</w:t>
            </w:r>
          </w:p>
        </w:tc>
      </w:tr>
      <w:tr w:rsidR="00226558" w:rsidTr="00C0652E">
        <w:trPr>
          <w:trHeight w:val="650"/>
        </w:trPr>
        <w:tc>
          <w:tcPr>
            <w:tcW w:w="3960" w:type="dxa"/>
          </w:tcPr>
          <w:p w:rsidR="00226558" w:rsidRDefault="00226558" w:rsidP="00C90CB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Область, раздел</w:t>
            </w:r>
          </w:p>
        </w:tc>
        <w:tc>
          <w:tcPr>
            <w:tcW w:w="5355" w:type="dxa"/>
          </w:tcPr>
          <w:p w:rsidR="00226558" w:rsidRDefault="00226558" w:rsidP="00C90CB2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" w:eastAsia="Cambria" w:hAnsi="Times New Roman" w:cs="Times New Roman"/>
                <w:i/>
                <w:iCs/>
                <w:sz w:val="28"/>
                <w:szCs w:val="28"/>
              </w:rPr>
              <w:t>П</w:t>
            </w:r>
            <w:r>
              <w:rPr>
                <w:rFonts w:ascii="Times New Roman" w:eastAsia="Cambria" w:hAnsi="Times New Roman" w:cs="Times New Roman"/>
                <w:i/>
                <w:iCs/>
                <w:sz w:val="28"/>
                <w:szCs w:val="28"/>
                <w:lang w:eastAsia="ru-RU"/>
              </w:rPr>
              <w:t>ознание», «коммуникация», «социум»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5825D9">
              <w:rPr>
                <w:rFonts w:ascii="Times New Roman" w:eastAsia="Cambria" w:hAnsi="Times New Roman" w:cs="Times New Roman"/>
                <w:i/>
                <w:iCs/>
                <w:sz w:val="28"/>
                <w:szCs w:val="28"/>
              </w:rPr>
              <w:t>Естествознание</w:t>
            </w:r>
          </w:p>
        </w:tc>
      </w:tr>
      <w:tr w:rsidR="00226558" w:rsidTr="00C0652E">
        <w:trPr>
          <w:trHeight w:val="326"/>
        </w:trPr>
        <w:tc>
          <w:tcPr>
            <w:tcW w:w="3960" w:type="dxa"/>
          </w:tcPr>
          <w:p w:rsidR="00226558" w:rsidRDefault="00226558" w:rsidP="00C90CB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355" w:type="dxa"/>
          </w:tcPr>
          <w:p w:rsidR="00226558" w:rsidRPr="005825D9" w:rsidRDefault="00226558" w:rsidP="00C90CB2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25D9">
              <w:rPr>
                <w:rFonts w:ascii="Times New Roman" w:eastAsia="Cambria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«Волшебница вода»</w:t>
            </w:r>
          </w:p>
        </w:tc>
      </w:tr>
      <w:tr w:rsidR="00226558" w:rsidTr="00C0652E">
        <w:trPr>
          <w:trHeight w:val="326"/>
        </w:trPr>
        <w:tc>
          <w:tcPr>
            <w:tcW w:w="3960" w:type="dxa"/>
          </w:tcPr>
          <w:p w:rsidR="00226558" w:rsidRDefault="00226558" w:rsidP="00C90CB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5355" w:type="dxa"/>
          </w:tcPr>
          <w:p w:rsidR="00226558" w:rsidRPr="005825D9" w:rsidRDefault="00226558" w:rsidP="00C90CB2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25D9">
              <w:rPr>
                <w:rFonts w:ascii="Times New Roman" w:eastAsia="Cambria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Средняя </w:t>
            </w:r>
          </w:p>
        </w:tc>
      </w:tr>
    </w:tbl>
    <w:p w:rsidR="00226558" w:rsidRDefault="00226558" w:rsidP="002904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</w:pPr>
    </w:p>
    <w:p w:rsidR="00226558" w:rsidRPr="00254B03" w:rsidRDefault="00226558" w:rsidP="00C1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13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E134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254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54B03">
        <w:rPr>
          <w:rFonts w:ascii="Times New Roman" w:hAnsi="Times New Roman" w:cs="Times New Roman"/>
          <w:sz w:val="28"/>
          <w:szCs w:val="28"/>
          <w:lang w:eastAsia="ru-RU"/>
        </w:rPr>
        <w:t>нать свойства воды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6558" w:rsidRPr="00254B03" w:rsidRDefault="00226558" w:rsidP="0058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3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4E134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254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54B03">
        <w:rPr>
          <w:rFonts w:ascii="Times New Roman" w:hAnsi="Times New Roman" w:cs="Times New Roman"/>
          <w:sz w:val="28"/>
          <w:szCs w:val="28"/>
          <w:lang w:eastAsia="ru-RU"/>
        </w:rPr>
        <w:t>накомить детей со свойствами воды; формировать навыки экспериментирования с водой; развивать внимание, наблюдательность, логическое мышление во время поисковой деятельности, навыки анализа и умение делать выводы; активизировать словарь; воспитывать доброе, чуткое отношение друг к другу и окружающему миру, бережное отношение к воде; развивать зрительное и слуховое восприятие, бинокулярное зрение.</w:t>
      </w:r>
    </w:p>
    <w:p w:rsidR="00226558" w:rsidRPr="00254B03" w:rsidRDefault="00226558" w:rsidP="0058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3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4E134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254B03"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эксперимент.</w:t>
      </w:r>
    </w:p>
    <w:p w:rsidR="00226558" w:rsidRPr="00254B03" w:rsidRDefault="00226558" w:rsidP="0058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13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Билингвальный компонент:</w:t>
      </w:r>
      <w:r w:rsidRPr="00254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4B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су- вода, таза су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54B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чистая вода</w:t>
      </w:r>
    </w:p>
    <w:p w:rsidR="00226558" w:rsidRPr="00254B03" w:rsidRDefault="00226558" w:rsidP="0058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Материалы и о</w:t>
      </w:r>
      <w:r w:rsidRPr="004E13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борудование:</w:t>
      </w:r>
      <w:r w:rsidRPr="00254B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</w:t>
      </w:r>
      <w:r w:rsidRPr="00254B03">
        <w:rPr>
          <w:rFonts w:ascii="Times New Roman" w:hAnsi="Times New Roman" w:cs="Times New Roman"/>
          <w:sz w:val="28"/>
          <w:szCs w:val="28"/>
          <w:lang w:eastAsia="ru-RU"/>
        </w:rPr>
        <w:t>пельсиновый сок - 2 литра, молоко- 2 литра, вода- 2 литра, пластиковые стаканчики (большие и маленькие по количеству детей), одноразовые ложки, трубочки по количеству детей;  соль, сахар; морские камешки, капельки (грустные и веселые); конфета,  лимон; бумажный фильтр, фильтр для очистки воды; 2 сосуда для воды; проектор, ноутбук, ориентир рыбка для зрительной гимнастики; плакат- схема  «Правила поведения в лаборатории»; фартуки и нарукавники для каждого ребенка; запись аудиозвонка, музыкальная физминутка «Золотая рыбка».</w:t>
      </w:r>
    </w:p>
    <w:p w:rsidR="00226558" w:rsidRPr="00254B03" w:rsidRDefault="00226558" w:rsidP="00C1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558" w:rsidRPr="005A4540" w:rsidRDefault="00226558" w:rsidP="00C152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A454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226558" w:rsidRDefault="00226558" w:rsidP="00D249C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Ребята, сегодня у нас будет необычное </w:t>
      </w:r>
      <w:r w:rsidRPr="0010658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у нас гости. Давайте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их поприветствуем на двух языках.                                                                                                                 - 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Pr="00D249C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отгадайте загадку:</w:t>
      </w:r>
      <w:r w:rsidRPr="001065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лился дождик с неба,</w:t>
      </w:r>
      <w:r w:rsidRPr="0010658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65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Чтоб росли колосья хлеба,</w:t>
      </w:r>
      <w:r w:rsidRPr="0010658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65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Чтобы плыли корабли -</w:t>
      </w:r>
      <w:r w:rsidRPr="0010658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65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Жить нельзя нам без ...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воды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)                                    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3D2E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Билингвальный компонент:</w:t>
      </w:r>
      <w:r w:rsidRPr="0010658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вода- су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-Как вы думаете, о чем мы с вами сегодня будем говорить?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-А кому нужна вода?</w:t>
      </w:r>
    </w:p>
    <w:p w:rsidR="00226558" w:rsidRDefault="00226558" w:rsidP="004E13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06580">
        <w:rPr>
          <w:color w:val="111111"/>
          <w:sz w:val="28"/>
          <w:szCs w:val="28"/>
        </w:rPr>
        <w:t>-Правильно, без воды нет жизни на земле. А что человек делает при помощи воды?                                                                                                                                   Вода необходима всему живому на земле.</w:t>
      </w:r>
      <w:r>
        <w:rPr>
          <w:color w:val="111111"/>
          <w:sz w:val="28"/>
          <w:szCs w:val="28"/>
        </w:rPr>
        <w:t xml:space="preserve">                                                                         </w:t>
      </w:r>
    </w:p>
    <w:p w:rsidR="00226558" w:rsidRDefault="00226558" w:rsidP="004E134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26558" w:rsidRDefault="00226558" w:rsidP="00D249C8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0E1E4F">
        <w:rPr>
          <w:b/>
          <w:bCs/>
          <w:color w:val="111111"/>
          <w:sz w:val="28"/>
          <w:szCs w:val="28"/>
        </w:rPr>
        <w:t xml:space="preserve">Запись скайпа. </w:t>
      </w:r>
    </w:p>
    <w:p w:rsidR="00226558" w:rsidRDefault="00226558" w:rsidP="00D249C8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</w:t>
      </w:r>
      <w:r w:rsidRPr="00106580">
        <w:rPr>
          <w:color w:val="111111"/>
          <w:sz w:val="28"/>
          <w:szCs w:val="28"/>
        </w:rPr>
        <w:t>Звучит аудиозвонок. На экране появляется Золотая рыбка</w:t>
      </w:r>
      <w:r w:rsidRPr="000E1E4F">
        <w:rPr>
          <w:color w:val="111111"/>
          <w:sz w:val="28"/>
          <w:szCs w:val="28"/>
        </w:rPr>
        <w:t>.</w:t>
      </w:r>
      <w:r w:rsidRPr="000E1E4F">
        <w:rPr>
          <w:b/>
          <w:bCs/>
          <w:color w:val="111111"/>
          <w:sz w:val="28"/>
          <w:szCs w:val="28"/>
        </w:rPr>
        <w:t xml:space="preserve">(слайд 1- анимация, говорящая рыбка)                                                                                                </w:t>
      </w:r>
      <w:r w:rsidRPr="00106580">
        <w:rPr>
          <w:color w:val="111111"/>
          <w:sz w:val="28"/>
          <w:szCs w:val="28"/>
        </w:rPr>
        <w:t>«Дорогие ребята! Помогите! Злая колдунья спрятала воду под тремя замками. Я погибаю без воды! Погибнет все живое!»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</w:t>
      </w:r>
      <w:r w:rsidRPr="00106580">
        <w:rPr>
          <w:color w:val="111111"/>
          <w:sz w:val="28"/>
          <w:szCs w:val="28"/>
        </w:rPr>
        <w:t>- Поможем вернуть воду, золотой рыбке?  Чтобы открыть замки нам нужно узнать три свойства воды.                                                                                                                 -</w:t>
      </w:r>
      <w:r>
        <w:rPr>
          <w:color w:val="111111"/>
          <w:sz w:val="28"/>
          <w:szCs w:val="28"/>
        </w:rPr>
        <w:t xml:space="preserve"> </w:t>
      </w:r>
      <w:r w:rsidRPr="00106580">
        <w:rPr>
          <w:color w:val="111111"/>
          <w:sz w:val="28"/>
          <w:szCs w:val="28"/>
        </w:rPr>
        <w:t xml:space="preserve">Приглашаю вас, ребята, отправится в волшебную лабораторию, чтобы провести опыты и узнать о свойствах воды. </w:t>
      </w:r>
      <w:r>
        <w:rPr>
          <w:color w:val="111111"/>
          <w:sz w:val="28"/>
          <w:szCs w:val="28"/>
        </w:rPr>
        <w:t xml:space="preserve">                                                                                   </w:t>
      </w:r>
    </w:p>
    <w:p w:rsidR="00226558" w:rsidRDefault="00226558" w:rsidP="004E134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26558" w:rsidRPr="00D249C8" w:rsidRDefault="00226558" w:rsidP="00D249C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3D2E">
        <w:rPr>
          <w:b/>
          <w:bCs/>
          <w:color w:val="111111"/>
          <w:sz w:val="28"/>
          <w:szCs w:val="28"/>
          <w:u w:val="single"/>
        </w:rPr>
        <w:t>Словарная работа</w:t>
      </w:r>
      <w:r w:rsidRPr="000E1E4F">
        <w:rPr>
          <w:b/>
          <w:bCs/>
          <w:color w:val="111111"/>
          <w:sz w:val="28"/>
          <w:szCs w:val="28"/>
        </w:rPr>
        <w:t>:</w:t>
      </w:r>
      <w:r w:rsidRPr="00106580">
        <w:rPr>
          <w:color w:val="111111"/>
          <w:sz w:val="28"/>
          <w:szCs w:val="28"/>
        </w:rPr>
        <w:t xml:space="preserve">  </w:t>
      </w:r>
      <w:r w:rsidRPr="000157BC">
        <w:rPr>
          <w:rStyle w:val="Strong"/>
          <w:color w:val="111111"/>
          <w:sz w:val="28"/>
          <w:szCs w:val="28"/>
          <w:bdr w:val="none" w:sz="0" w:space="0" w:color="auto" w:frame="1"/>
        </w:rPr>
        <w:t>Лаборатория</w:t>
      </w:r>
      <w:r w:rsidRPr="000157BC">
        <w:rPr>
          <w:rStyle w:val="apple-converted-space"/>
          <w:color w:val="111111"/>
          <w:sz w:val="28"/>
          <w:szCs w:val="28"/>
        </w:rPr>
        <w:t> </w:t>
      </w:r>
      <w:r w:rsidRPr="000157BC">
        <w:rPr>
          <w:color w:val="111111"/>
          <w:sz w:val="28"/>
          <w:szCs w:val="28"/>
        </w:rPr>
        <w:t>–</w:t>
      </w:r>
      <w:r>
        <w:rPr>
          <w:color w:val="111111"/>
          <w:sz w:val="28"/>
          <w:szCs w:val="28"/>
        </w:rPr>
        <w:t xml:space="preserve"> </w:t>
      </w:r>
      <w:r w:rsidRPr="000157BC">
        <w:rPr>
          <w:color w:val="111111"/>
          <w:sz w:val="28"/>
          <w:szCs w:val="28"/>
        </w:rPr>
        <w:t>это специальное помещение, необходимое для опытов и экспериментов.</w:t>
      </w:r>
      <w:r>
        <w:rPr>
          <w:color w:val="111111"/>
          <w:sz w:val="28"/>
          <w:szCs w:val="28"/>
        </w:rPr>
        <w:t xml:space="preserve"> </w:t>
      </w:r>
      <w:r w:rsidRPr="000157BC">
        <w:rPr>
          <w:color w:val="111111"/>
          <w:sz w:val="28"/>
          <w:szCs w:val="28"/>
        </w:rPr>
        <w:t>Эксперимент</w:t>
      </w:r>
      <w:r>
        <w:rPr>
          <w:color w:val="111111"/>
          <w:sz w:val="28"/>
          <w:szCs w:val="28"/>
        </w:rPr>
        <w:t>ы и опыты  – это особые</w:t>
      </w:r>
      <w:r w:rsidRPr="000157BC">
        <w:rPr>
          <w:color w:val="111111"/>
          <w:sz w:val="28"/>
          <w:szCs w:val="28"/>
        </w:rPr>
        <w:t xml:space="preserve"> метод</w:t>
      </w:r>
      <w:r>
        <w:rPr>
          <w:color w:val="111111"/>
          <w:sz w:val="28"/>
          <w:szCs w:val="28"/>
        </w:rPr>
        <w:t>ы исследования, с помощью них</w:t>
      </w:r>
      <w:r w:rsidRPr="000157BC">
        <w:rPr>
          <w:color w:val="111111"/>
          <w:sz w:val="28"/>
          <w:szCs w:val="28"/>
        </w:rPr>
        <w:t xml:space="preserve"> мы можем многое узнать, что нам неизвестно.</w:t>
      </w:r>
      <w:r>
        <w:rPr>
          <w:color w:val="111111"/>
          <w:sz w:val="28"/>
          <w:szCs w:val="28"/>
        </w:rPr>
        <w:t xml:space="preserve"> </w:t>
      </w:r>
      <w:r w:rsidRPr="000157BC">
        <w:rPr>
          <w:color w:val="111111"/>
          <w:sz w:val="28"/>
          <w:szCs w:val="28"/>
        </w:rPr>
        <w:t>Я предлагаю вам</w:t>
      </w:r>
      <w:r w:rsidRPr="000157BC">
        <w:rPr>
          <w:rStyle w:val="apple-converted-space"/>
          <w:color w:val="111111"/>
          <w:sz w:val="28"/>
          <w:szCs w:val="28"/>
        </w:rPr>
        <w:t> </w:t>
      </w:r>
      <w:r>
        <w:rPr>
          <w:rStyle w:val="apple-converted-space"/>
          <w:color w:val="111111"/>
          <w:sz w:val="28"/>
          <w:szCs w:val="28"/>
        </w:rPr>
        <w:t xml:space="preserve">пройти в нашу </w:t>
      </w:r>
      <w:r w:rsidRPr="000157BC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мини – лаборатори</w:t>
      </w:r>
      <w:r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ю. </w:t>
      </w:r>
      <w:r w:rsidRPr="000157BC">
        <w:rPr>
          <w:rStyle w:val="apple-converted-space"/>
          <w:b/>
          <w:bCs/>
          <w:color w:val="111111"/>
          <w:sz w:val="28"/>
          <w:szCs w:val="28"/>
        </w:rPr>
        <w:t> </w:t>
      </w:r>
    </w:p>
    <w:p w:rsidR="00226558" w:rsidRDefault="00226558" w:rsidP="00D249C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Прежде чем мы пойдём в лабораторию, скажите, а что там делают?                                            - А чтобы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всё получилось в 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лаборатории нужно соблюдать </w:t>
      </w:r>
      <w:r w:rsidRPr="003C3D2E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правила </w:t>
      </w:r>
      <w:r w:rsidRPr="003C3D2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поведения</w:t>
      </w:r>
      <w:r w:rsidRPr="003C3D2E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: (по схемам называют правила)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0E1E4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фото № 1 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1. В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нимательно слушать воспитателя. 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Н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 разговаривать слишком громко, чтобы не мешать друг другу.                                              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3. Н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 забывайте после каждого опыта сделать вывод.                                                                        </w:t>
      </w:r>
    </w:p>
    <w:p w:rsidR="00226558" w:rsidRPr="00106580" w:rsidRDefault="00226558" w:rsidP="004E13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сейчас проходите в лабораторию, занимайте места за столом.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226558" w:rsidRPr="003C3D2E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3C3D2E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Опыт №1. «Есть ли запах у воды?»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Ребята, когда ваша мама печёт пирожки и булочки, вы слышите аппетитный запах. А есть ли запах у воды? Чтобы ответить на этот вопрос проведём </w:t>
      </w:r>
      <w:r w:rsidRPr="000E1E4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Возьмите большой стакан. Понюхайте. Что это?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вы догадались, что сок - апельсиновый </w:t>
      </w:r>
      <w:r w:rsidRPr="001065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(пахнет апельсином)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возьмите маленький стакан. Что в этом стакане? Понюхайте, чем пахнет? </w:t>
      </w:r>
      <w:r w:rsidRPr="001065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воды нет запаха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Так есть ли запах у воды </w:t>
      </w:r>
      <w:r w:rsidRPr="001065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(изображение с этим свойством воды)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3C3D2E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Вывод: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воды нет запаха! </w:t>
      </w:r>
      <w:r w:rsidRPr="000E1E4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 2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Открываем первый замок</w:t>
      </w:r>
      <w:r w:rsidRPr="0010658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E1E4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(слайд 3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поворачивается ключ в замке, замок открывается, появляется часть воды</w:t>
      </w:r>
      <w:r w:rsidRPr="000E1E4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C3D2E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Опыт №2 «Есть ли вкус у воды?</w:t>
      </w:r>
      <w:r w:rsidRPr="003C3D2E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 </w:t>
      </w:r>
      <w:r w:rsidRPr="00BA77DA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Фото №2</w:t>
      </w:r>
      <w:r w:rsidRPr="003C3D2E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Ребята, а какой на вкус лимон? </w:t>
      </w:r>
      <w:r w:rsidRPr="001065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(кислый)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конфета? </w:t>
      </w:r>
      <w:r w:rsidRPr="001065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(сладкая)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Интересно, а есть ли вкус у воды? Возьмите стакан с апельсиновым соком. Попробуйте сок. Какой вкус у апельсинового сока? </w:t>
      </w:r>
      <w:r w:rsidRPr="001065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(Вкус апельсина)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А сейчас возьмите стакан с водой и попробуйте. Какая она? Сладкая? Кислая? Солёная? </w:t>
      </w:r>
      <w:r w:rsidRPr="001065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 вкуса)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Так есть ли вкус у воды? </w:t>
      </w:r>
      <w:r w:rsidRPr="001065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Посмотрите, у вас на столе в </w:t>
      </w:r>
      <w:r w:rsidRPr="00F96EB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тарелочках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находятся сыпучие вещества белого цвета.  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теперь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наберите ложечкой  любое из них и добавьте 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свои стаканы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водой,  перемешайте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Вода поменяла цвет?</w:t>
      </w:r>
      <w:r w:rsidRPr="001065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теперь попробуйте на вкус. Какая на вкус вода у тебя, Саша? </w:t>
      </w:r>
      <w:r w:rsidRPr="001065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(Вариант ответа. Спросить каждого)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Почему?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Значит, вы что добавили в воду, если вода стала сладкой, а если стала соленой?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вы думаете, от чего зависит вкус воды? </w:t>
      </w:r>
      <w:r w:rsidRPr="001065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6558" w:rsidRPr="00F96EB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C3D2E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3C3D2E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: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воды нет вкуса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но 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вода может принимать вкус того вещества, которое в неё добавили.</w:t>
      </w:r>
      <w:r w:rsidRPr="00106580"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(</w:t>
      </w:r>
      <w:r w:rsidRPr="00F96EB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 4)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6558" w:rsidRPr="00F96EB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мы и открыли второй замок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96EB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(слайд 5-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поворачивается ключ в замке, </w:t>
      </w:r>
      <w:r w:rsidRPr="00F96EB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открывается второй замок, появляется большая часть воды)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- </w:t>
      </w:r>
      <w:r w:rsidRPr="00F96E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Рыбка обрадовалась воде и предлагает с ней поиграть.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26558" w:rsidRPr="003C3D2E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3C3D2E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Музыкальная физминутка  «Золотая рыбка» +  глазная гимнастика.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Дети повторяют танцевальные движения за рыбкой на экране. 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Затем выполняют зрительную гимнастику, следя глазами за рыбкой- ориентиром.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сколько еще замков надо открыть, чтобы вернуть воду?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6558" w:rsidRPr="003C3D2E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C3D2E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 №3 « Какого цвета вода?»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фото № 3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-Посмотрите, ребята, а вы знаете, какого цвета молоко? </w:t>
      </w:r>
      <w:r w:rsidRPr="001065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(Белого)                                                                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-А что вы можете сказать про воду? Она белого цвета? Давайте проверим, какого цвета вода? Закройте глаза. Я опущу в молоко морские камешки – ваша задача отгадать, какого цвета камешки  я опустила.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Открываем глаза. Какого цвета камешек в вашем стакане с молоком, вы можете сказать?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65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Почему? </w:t>
      </w:r>
      <w:r w:rsidRPr="001065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Теперь предлагаю взять камешек с тарелочек и опустить в стакан с водой.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Теперь мы можем увидеть какого цвета камешек </w:t>
      </w:r>
      <w:r w:rsidRPr="001065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Почему?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вода -</w:t>
      </w:r>
      <w:r w:rsidRPr="001065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прозрачная</w:t>
      </w:r>
      <w:r w:rsidRPr="00106580">
        <w:rPr>
          <w:rFonts w:ascii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226558" w:rsidRPr="003C3D2E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74D14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Вывод: </w:t>
      </w:r>
      <w:r w:rsidRPr="00174D1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вода бесцветная, прозрачная</w:t>
      </w:r>
      <w:r w:rsidRPr="00174D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74D14"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>(</w:t>
      </w:r>
      <w:r w:rsidRPr="003C3D2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 6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3D2E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Открываем третий замок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3C3D2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(слайд 7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- поворачивается ключ в замке, открывается третий замок, появилась вода</w:t>
      </w:r>
      <w:r w:rsidRPr="003C3D2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какие вы молодцы. Вы помогли вернуть воду в сказочную страну, узнали три  свойства воды. 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 на экран,  что с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лучилось с водой?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Какая она стала? 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-Ребята, посмотрите, злая колдунья хоть и вернула воду, но что-то добавила в нее и она теперь непригодна для использования. Сможет ли рыбка жить в такой воде</w:t>
      </w:r>
      <w:r w:rsidRPr="00174D14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? </w:t>
      </w:r>
      <w:r w:rsidRPr="00106580"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        </w:t>
      </w:r>
      <w:r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>(</w:t>
      </w:r>
      <w:r w:rsidRPr="003C3D2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 8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- мутная, грязная вода)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26558" w:rsidRPr="003C3D2E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3C3D2E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Опыт №4 «Очистка воды». (показывает воспитатель)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фото № 4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106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нужно сделать, чтобы воду можно было пить?</w:t>
      </w:r>
      <w:r w:rsidRPr="001065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6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Да, её нужно очистить. И мы сейчас воду очистим при помощи фильтра. 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 </w:t>
      </w:r>
      <w:r w:rsidRPr="003C3D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способ очистки воды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06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этого я беру фильтровальную бумагу, вставляю в воронку и немного смачиваю фильтр водой, чтобы он прилип к стенкам воронки. Затем перелью грязную воду. 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3D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 способ очистки воды: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опускаю заводской фильтр в  сосуд, наливаю воду.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6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вода очищается внимание на слайды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3C3D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Рассказ воспитателя об очистке воды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 w:rsidRPr="003C3D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(</w:t>
      </w:r>
      <w:r w:rsidRPr="003C3D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Слайды 9,10,11)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6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 фильтрованной водой мы встречаемся каждый день. Вода, которая попадает в наши квартиры через водопровод, тоже фильтрованная. Сначала воду берут в реке. Затем вода попадает на водоочистительную станцию, где с помощью сложных фильтров очищают воду от песка, грязи, микробов. И только после очистки вода попадает в водопровод.</w:t>
      </w:r>
      <w:r w:rsidRPr="001065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6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Возвращаемся в опыту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6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видите? (Вода стала чистой). 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49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Вывод</w:t>
      </w:r>
      <w:r w:rsidRPr="00D2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воду можно очистить с помощью фильтра.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C3D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Билингвальный компонент:</w:t>
      </w:r>
      <w:r w:rsidRPr="001065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су таза- вода чистая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77DA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Итог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6558" w:rsidRDefault="00226558" w:rsidP="004E1347">
      <w:pPr>
        <w:spacing w:after="0" w:line="240" w:lineRule="auto"/>
        <w:jc w:val="both"/>
        <w:rPr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 какими свойствами воды мы познакомились?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Назовите их ( с помощью слайдов)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77D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 1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</w:p>
    <w:p w:rsidR="00226558" w:rsidRDefault="00226558" w:rsidP="004E134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читает стихотворение:</w:t>
      </w:r>
    </w:p>
    <w:p w:rsidR="00226558" w:rsidRPr="00174D14" w:rsidRDefault="00226558" w:rsidP="004E134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4D14">
        <w:rPr>
          <w:color w:val="111111"/>
          <w:sz w:val="28"/>
          <w:szCs w:val="28"/>
        </w:rPr>
        <w:t>Это все – эксперименты –</w:t>
      </w:r>
    </w:p>
    <w:p w:rsidR="00226558" w:rsidRPr="00174D14" w:rsidRDefault="00226558" w:rsidP="004E134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4D14">
        <w:rPr>
          <w:color w:val="111111"/>
          <w:sz w:val="28"/>
          <w:szCs w:val="28"/>
        </w:rPr>
        <w:t>Интересные моменты!</w:t>
      </w:r>
    </w:p>
    <w:p w:rsidR="00226558" w:rsidRPr="00174D14" w:rsidRDefault="00226558" w:rsidP="004E134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4D14">
        <w:rPr>
          <w:color w:val="111111"/>
          <w:sz w:val="28"/>
          <w:szCs w:val="28"/>
        </w:rPr>
        <w:t>Все, все, все хотим узнать.</w:t>
      </w:r>
    </w:p>
    <w:p w:rsidR="00226558" w:rsidRPr="00174D14" w:rsidRDefault="00226558" w:rsidP="004E134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4D14">
        <w:rPr>
          <w:color w:val="111111"/>
          <w:sz w:val="28"/>
          <w:szCs w:val="28"/>
        </w:rPr>
        <w:t>Как наш опыт получился,</w:t>
      </w:r>
    </w:p>
    <w:p w:rsidR="00226558" w:rsidRPr="00174D14" w:rsidRDefault="00226558" w:rsidP="004E134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4D14">
        <w:rPr>
          <w:color w:val="111111"/>
          <w:sz w:val="28"/>
          <w:szCs w:val="28"/>
        </w:rPr>
        <w:t>Сколько времени он длился?</w:t>
      </w:r>
    </w:p>
    <w:p w:rsidR="00226558" w:rsidRPr="00174D14" w:rsidRDefault="00226558" w:rsidP="004E134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4D14">
        <w:rPr>
          <w:color w:val="111111"/>
          <w:sz w:val="28"/>
          <w:szCs w:val="28"/>
        </w:rPr>
        <w:t>Удивляемся всему.</w:t>
      </w:r>
    </w:p>
    <w:p w:rsidR="00226558" w:rsidRPr="00174D14" w:rsidRDefault="00226558" w:rsidP="004E134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4D14">
        <w:rPr>
          <w:color w:val="111111"/>
          <w:sz w:val="28"/>
          <w:szCs w:val="28"/>
        </w:rPr>
        <w:t>Как? Зачем? И почему?</w:t>
      </w:r>
    </w:p>
    <w:p w:rsidR="00226558" w:rsidRPr="003C3D2E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13</w:t>
      </w:r>
      <w:r w:rsidRPr="003C3D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(анимация- говорящая рыбка)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6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Появля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ется Рыбка «Ребята, спасибо вам</w:t>
      </w:r>
      <w:r w:rsidRPr="00106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вы освободили воду.  Теперь мы будем жить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06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 прежде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радоваться и веселиться</w:t>
      </w:r>
      <w:r w:rsidRPr="00106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226558" w:rsidRPr="00BA77DA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BA77DA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Рефлексия. 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-Кому на занятии было работать легко, у кого хорошее настроение возьмите веселую капельку, а кому было трудно делать опыты, выводы возьмите грустную капельку и прикрепите их на мольберт.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(фото №5</w:t>
      </w:r>
      <w:r w:rsidRPr="00BA77D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</w:p>
    <w:p w:rsidR="00226558" w:rsidRPr="00106580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5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Благодарю вас за сотрудничество, за то, что вы очень отзывчивые детки, помогли Золотой рыбке и всем морским обитателям. Спасибо!</w:t>
      </w:r>
    </w:p>
    <w:p w:rsidR="00226558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26558" w:rsidRPr="00747A25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47A2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Ожидаемый результат: </w:t>
      </w:r>
    </w:p>
    <w:p w:rsidR="00226558" w:rsidRPr="00747A25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A2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Воспроизводят:</w:t>
      </w:r>
      <w:r w:rsidRPr="00747A2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выполняют действия  и делают выводы</w:t>
      </w:r>
    </w:p>
    <w:p w:rsidR="00226558" w:rsidRPr="00747A25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A2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Понимают:</w:t>
      </w:r>
      <w:r w:rsidRPr="00747A25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последовательность проведения опытов</w:t>
      </w:r>
    </w:p>
    <w:p w:rsidR="00226558" w:rsidRPr="00747A25" w:rsidRDefault="00226558" w:rsidP="004E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A2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Применяют:</w:t>
      </w:r>
      <w:r w:rsidRPr="00747A25">
        <w:rPr>
          <w:rFonts w:ascii="Times New Roman" w:hAnsi="Times New Roman" w:cs="Times New Roman"/>
          <w:sz w:val="28"/>
          <w:szCs w:val="28"/>
          <w:lang w:eastAsia="ru-RU"/>
        </w:rPr>
        <w:t xml:space="preserve"> навыки экспериментирования с водой</w:t>
      </w:r>
    </w:p>
    <w:p w:rsidR="00226558" w:rsidRDefault="00226558" w:rsidP="004E1347">
      <w:pPr>
        <w:tabs>
          <w:tab w:val="left" w:pos="1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</w:p>
    <w:p w:rsidR="00226558" w:rsidRDefault="00226558" w:rsidP="004E1347">
      <w:pPr>
        <w:tabs>
          <w:tab w:val="left" w:pos="1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58" w:rsidRDefault="00226558" w:rsidP="004E1347">
      <w:pPr>
        <w:tabs>
          <w:tab w:val="left" w:pos="1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58" w:rsidRDefault="00226558" w:rsidP="004E1347">
      <w:pPr>
        <w:tabs>
          <w:tab w:val="left" w:pos="1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58" w:rsidRDefault="00226558" w:rsidP="004E1347">
      <w:pPr>
        <w:tabs>
          <w:tab w:val="left" w:pos="1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58" w:rsidRDefault="00226558" w:rsidP="004E1347">
      <w:pPr>
        <w:tabs>
          <w:tab w:val="left" w:pos="1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58" w:rsidRDefault="00226558" w:rsidP="00B77949">
      <w:pPr>
        <w:tabs>
          <w:tab w:val="left" w:pos="18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58" w:rsidRDefault="00226558" w:rsidP="00B77949">
      <w:pPr>
        <w:tabs>
          <w:tab w:val="left" w:pos="18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58" w:rsidRDefault="00226558" w:rsidP="00D249C8">
      <w:pPr>
        <w:tabs>
          <w:tab w:val="left" w:pos="182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6558" w:rsidRDefault="00226558" w:rsidP="00D249C8">
      <w:pPr>
        <w:tabs>
          <w:tab w:val="left" w:pos="182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6558" w:rsidRDefault="00226558" w:rsidP="00C0652E">
      <w:pPr>
        <w:tabs>
          <w:tab w:val="left" w:pos="182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58" w:rsidRDefault="00226558" w:rsidP="00C0652E">
      <w:pPr>
        <w:tabs>
          <w:tab w:val="left" w:pos="182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58" w:rsidRDefault="00226558" w:rsidP="00C0652E">
      <w:pPr>
        <w:tabs>
          <w:tab w:val="left" w:pos="182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6558" w:rsidRDefault="00226558" w:rsidP="00C0652E">
      <w:pPr>
        <w:tabs>
          <w:tab w:val="left" w:pos="18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_x0000_s1026" style="position:absolute;margin-left:189pt;margin-top:-18pt;width:63pt;height:27pt;z-index:251658240">
            <v:textbox>
              <w:txbxContent>
                <w:p w:rsidR="00226558" w:rsidRPr="00C0652E" w:rsidRDefault="00226558" w:rsidP="00C0652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Слайды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405pt;margin-top:-9pt;width:94.15pt;height:27pt;z-index:251657216" stroked="f">
            <v:textbox>
              <w:txbxContent>
                <w:p w:rsidR="00226558" w:rsidRPr="00C0652E" w:rsidRDefault="00226558" w:rsidP="00C0652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65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Приложение</w:t>
                  </w:r>
                </w:p>
              </w:txbxContent>
            </v:textbox>
          </v:rect>
        </w:pict>
      </w:r>
      <w:r w:rsidRPr="00800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8.75pt;height:521.25pt;visibility:visible">
            <v:imagedata r:id="rId4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800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" o:spid="_x0000_i1026" type="#_x0000_t75" style="width:169.5pt;height:519pt;visibility:visible">
            <v:imagedata r:id="rId5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800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" o:spid="_x0000_i1027" type="#_x0000_t75" style="width:170.25pt;height:548.25pt;visibility:visible">
            <v:imagedata r:id="rId6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226558" w:rsidRDefault="00226558" w:rsidP="00C152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0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i1028" type="#_x0000_t75" style="width:171pt;height:147pt;visibility:visible">
            <v:imagedata r:id="rId7" o:title=""/>
          </v:shape>
        </w:pict>
      </w:r>
    </w:p>
    <w:p w:rsidR="00226558" w:rsidRDefault="00226558" w:rsidP="00C152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226558" w:rsidRDefault="00226558" w:rsidP="00C152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58" w:rsidRDefault="00226558" w:rsidP="00C152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58" w:rsidRDefault="00226558" w:rsidP="007D4042">
      <w:pPr>
        <w:tabs>
          <w:tab w:val="center" w:pos="566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58" w:rsidRDefault="00226558" w:rsidP="007D4042">
      <w:pPr>
        <w:tabs>
          <w:tab w:val="center" w:pos="566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58" w:rsidRDefault="00226558" w:rsidP="007D4042">
      <w:pPr>
        <w:tabs>
          <w:tab w:val="center" w:pos="566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58" w:rsidRDefault="00226558" w:rsidP="00B77949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26558" w:rsidRDefault="00226558" w:rsidP="00B77949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085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поведения в лаборатории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085904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Опыт №2 «Есть ли вкус у воды?»</w:t>
      </w:r>
      <w:r w:rsidRPr="0008590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226558" w:rsidRPr="00085904" w:rsidRDefault="00226558" w:rsidP="00B77949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59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(Фото № 1)</w:t>
      </w:r>
      <w:r w:rsidRPr="000859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Pr="000859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85904">
        <w:rPr>
          <w:rFonts w:ascii="Times New Roman" w:hAnsi="Times New Roman" w:cs="Times New Roman"/>
          <w:sz w:val="24"/>
          <w:szCs w:val="24"/>
          <w:lang w:eastAsia="ru-RU"/>
        </w:rPr>
        <w:t>Фото № 2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26558" w:rsidRPr="00CA2B00" w:rsidRDefault="00226558" w:rsidP="00B77949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558" w:rsidRDefault="00226558" w:rsidP="00C152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00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7" o:spid="_x0000_i1029" type="#_x0000_t75" style="width:200.25pt;height:165.75pt;visibility:visible">
            <v:imagedata r:id="rId8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800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3" o:spid="_x0000_i1030" type="#_x0000_t75" style="width:199.5pt;height:161.25pt;visibility:visible">
            <v:imagedata r:id="rId9" o:title=""/>
          </v:shape>
        </w:pict>
      </w:r>
    </w:p>
    <w:p w:rsidR="00226558" w:rsidRDefault="00226558" w:rsidP="00C152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58" w:rsidRPr="00085904" w:rsidRDefault="00226558" w:rsidP="007D4042">
      <w:pPr>
        <w:tabs>
          <w:tab w:val="center" w:pos="56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590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08590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Опыт №3 « Какого цвета вода?» </w:t>
      </w:r>
      <w:r w:rsidRPr="00085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Pr="00085904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Опыт №4 «Очистка воды»</w:t>
      </w:r>
    </w:p>
    <w:p w:rsidR="00226558" w:rsidRPr="00085904" w:rsidRDefault="00226558" w:rsidP="007D4042">
      <w:pPr>
        <w:tabs>
          <w:tab w:val="center" w:pos="566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59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85904">
        <w:rPr>
          <w:rFonts w:ascii="Times New Roman" w:hAnsi="Times New Roman" w:cs="Times New Roman"/>
          <w:sz w:val="24"/>
          <w:szCs w:val="24"/>
          <w:lang w:eastAsia="ru-RU"/>
        </w:rPr>
        <w:t>Фото № 3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8590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85904">
        <w:rPr>
          <w:rFonts w:ascii="Times New Roman" w:hAnsi="Times New Roman" w:cs="Times New Roman"/>
          <w:sz w:val="24"/>
          <w:szCs w:val="24"/>
          <w:lang w:eastAsia="ru-RU"/>
        </w:rPr>
        <w:t>Фото № 4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26558" w:rsidRPr="00085904" w:rsidRDefault="00226558" w:rsidP="00C152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58" w:rsidRDefault="00226558">
      <w:r>
        <w:t xml:space="preserve">  </w:t>
      </w:r>
      <w:r>
        <w:rPr>
          <w:noProof/>
          <w:lang w:eastAsia="ru-RU"/>
        </w:rPr>
        <w:pict>
          <v:shape id="Рисунок 16" o:spid="_x0000_i1031" type="#_x0000_t75" style="width:209.25pt;height:192pt;visibility:visible">
            <v:imagedata r:id="rId10" o:title=""/>
          </v:shape>
        </w:pict>
      </w:r>
      <w:r>
        <w:t xml:space="preserve">                  </w:t>
      </w:r>
      <w:r>
        <w:rPr>
          <w:noProof/>
          <w:lang w:eastAsia="ru-RU"/>
        </w:rPr>
        <w:pict>
          <v:shape id="Рисунок 18" o:spid="_x0000_i1032" type="#_x0000_t75" style="width:210.75pt;height:192.75pt;visibility:visible">
            <v:imagedata r:id="rId11" o:title=""/>
          </v:shape>
        </w:pict>
      </w:r>
    </w:p>
    <w:p w:rsidR="00226558" w:rsidRPr="00085904" w:rsidRDefault="00226558" w:rsidP="00085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                 </w:t>
      </w:r>
      <w:r w:rsidRPr="00085904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 </w:t>
      </w:r>
    </w:p>
    <w:p w:rsidR="00226558" w:rsidRPr="00085904" w:rsidRDefault="00226558" w:rsidP="0008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904">
        <w:rPr>
          <w:rFonts w:ascii="Times New Roman" w:hAnsi="Times New Roman" w:cs="Times New Roman"/>
          <w:sz w:val="24"/>
          <w:szCs w:val="24"/>
        </w:rPr>
        <w:t>(Фото № 5)</w:t>
      </w:r>
    </w:p>
    <w:p w:rsidR="00226558" w:rsidRPr="003A6D6E" w:rsidRDefault="00226558" w:rsidP="00861C89">
      <w:pPr>
        <w:tabs>
          <w:tab w:val="left" w:pos="1005"/>
        </w:tabs>
      </w:pPr>
      <w:r>
        <w:tab/>
        <w:t xml:space="preserve">                                         </w:t>
      </w:r>
      <w:r>
        <w:rPr>
          <w:noProof/>
          <w:lang w:eastAsia="ru-RU"/>
        </w:rPr>
        <w:pict>
          <v:shape id="Рисунок 19" o:spid="_x0000_i1033" type="#_x0000_t75" style="width:224.25pt;height:218.25pt;visibility:visible">
            <v:imagedata r:id="rId12" o:title=""/>
          </v:shape>
        </w:pict>
      </w:r>
      <w:r>
        <w:t xml:space="preserve"> </w:t>
      </w:r>
    </w:p>
    <w:sectPr w:rsidR="00226558" w:rsidRPr="003A6D6E" w:rsidSect="00C0652E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238"/>
    <w:rsid w:val="00004DD7"/>
    <w:rsid w:val="000103AE"/>
    <w:rsid w:val="000124FF"/>
    <w:rsid w:val="00014A2F"/>
    <w:rsid w:val="000157BC"/>
    <w:rsid w:val="00020C4F"/>
    <w:rsid w:val="00024410"/>
    <w:rsid w:val="00026271"/>
    <w:rsid w:val="0002761E"/>
    <w:rsid w:val="0003393B"/>
    <w:rsid w:val="0003666B"/>
    <w:rsid w:val="00036CF0"/>
    <w:rsid w:val="0003751F"/>
    <w:rsid w:val="00040399"/>
    <w:rsid w:val="000478D0"/>
    <w:rsid w:val="00050CF2"/>
    <w:rsid w:val="00052F57"/>
    <w:rsid w:val="00055D4D"/>
    <w:rsid w:val="000560A4"/>
    <w:rsid w:val="00056D3B"/>
    <w:rsid w:val="00067138"/>
    <w:rsid w:val="0006730E"/>
    <w:rsid w:val="00073FBB"/>
    <w:rsid w:val="000742A1"/>
    <w:rsid w:val="00075758"/>
    <w:rsid w:val="00075D43"/>
    <w:rsid w:val="00085904"/>
    <w:rsid w:val="00086AC7"/>
    <w:rsid w:val="00086ACC"/>
    <w:rsid w:val="00093B03"/>
    <w:rsid w:val="00093FE6"/>
    <w:rsid w:val="000A16E7"/>
    <w:rsid w:val="000A2426"/>
    <w:rsid w:val="000A61C5"/>
    <w:rsid w:val="000B2E21"/>
    <w:rsid w:val="000B2ED9"/>
    <w:rsid w:val="000B34DE"/>
    <w:rsid w:val="000B3DA8"/>
    <w:rsid w:val="000B6230"/>
    <w:rsid w:val="000B751D"/>
    <w:rsid w:val="000C2397"/>
    <w:rsid w:val="000C2F0B"/>
    <w:rsid w:val="000C5FD9"/>
    <w:rsid w:val="000C7D60"/>
    <w:rsid w:val="000D250C"/>
    <w:rsid w:val="000D54C1"/>
    <w:rsid w:val="000D5929"/>
    <w:rsid w:val="000D5B00"/>
    <w:rsid w:val="000D7B97"/>
    <w:rsid w:val="000E13D7"/>
    <w:rsid w:val="000E1E4F"/>
    <w:rsid w:val="000E3CFD"/>
    <w:rsid w:val="000F4DE3"/>
    <w:rsid w:val="000F648B"/>
    <w:rsid w:val="00104467"/>
    <w:rsid w:val="00106470"/>
    <w:rsid w:val="00106580"/>
    <w:rsid w:val="001067FB"/>
    <w:rsid w:val="00106FE2"/>
    <w:rsid w:val="00110332"/>
    <w:rsid w:val="00113DAD"/>
    <w:rsid w:val="0012101B"/>
    <w:rsid w:val="001227AD"/>
    <w:rsid w:val="001270CA"/>
    <w:rsid w:val="00134FA1"/>
    <w:rsid w:val="00134FF7"/>
    <w:rsid w:val="00136C3E"/>
    <w:rsid w:val="0013772C"/>
    <w:rsid w:val="001434BB"/>
    <w:rsid w:val="00152647"/>
    <w:rsid w:val="001539F3"/>
    <w:rsid w:val="00157D52"/>
    <w:rsid w:val="00162564"/>
    <w:rsid w:val="0016348B"/>
    <w:rsid w:val="00165072"/>
    <w:rsid w:val="00165B16"/>
    <w:rsid w:val="00172380"/>
    <w:rsid w:val="00173A31"/>
    <w:rsid w:val="00174D14"/>
    <w:rsid w:val="00175366"/>
    <w:rsid w:val="00175BA4"/>
    <w:rsid w:val="00177FF5"/>
    <w:rsid w:val="00183C5C"/>
    <w:rsid w:val="00184E1D"/>
    <w:rsid w:val="0018521E"/>
    <w:rsid w:val="0018633F"/>
    <w:rsid w:val="00190DC2"/>
    <w:rsid w:val="001969FF"/>
    <w:rsid w:val="001A2B1B"/>
    <w:rsid w:val="001A3672"/>
    <w:rsid w:val="001B123B"/>
    <w:rsid w:val="001B150B"/>
    <w:rsid w:val="001B39D8"/>
    <w:rsid w:val="001B4679"/>
    <w:rsid w:val="001B53B8"/>
    <w:rsid w:val="001C03E5"/>
    <w:rsid w:val="001D358A"/>
    <w:rsid w:val="001E0CEF"/>
    <w:rsid w:val="001E5A79"/>
    <w:rsid w:val="001E6002"/>
    <w:rsid w:val="001F0237"/>
    <w:rsid w:val="001F05BA"/>
    <w:rsid w:val="001F69FC"/>
    <w:rsid w:val="001F7620"/>
    <w:rsid w:val="00202009"/>
    <w:rsid w:val="00203AF7"/>
    <w:rsid w:val="002044D4"/>
    <w:rsid w:val="00206CF3"/>
    <w:rsid w:val="00213F7A"/>
    <w:rsid w:val="00214E3F"/>
    <w:rsid w:val="00220A46"/>
    <w:rsid w:val="0022123F"/>
    <w:rsid w:val="00222009"/>
    <w:rsid w:val="00222AEA"/>
    <w:rsid w:val="00223F91"/>
    <w:rsid w:val="00224D23"/>
    <w:rsid w:val="00226558"/>
    <w:rsid w:val="002272C4"/>
    <w:rsid w:val="00227974"/>
    <w:rsid w:val="00236522"/>
    <w:rsid w:val="00245289"/>
    <w:rsid w:val="00252D7A"/>
    <w:rsid w:val="00254B03"/>
    <w:rsid w:val="0025622C"/>
    <w:rsid w:val="00262F8A"/>
    <w:rsid w:val="00264121"/>
    <w:rsid w:val="002678D0"/>
    <w:rsid w:val="00270EEE"/>
    <w:rsid w:val="00271E81"/>
    <w:rsid w:val="002724BE"/>
    <w:rsid w:val="00274EBD"/>
    <w:rsid w:val="00276E0B"/>
    <w:rsid w:val="00280C15"/>
    <w:rsid w:val="0028461E"/>
    <w:rsid w:val="0028475B"/>
    <w:rsid w:val="00284D30"/>
    <w:rsid w:val="00285069"/>
    <w:rsid w:val="00290443"/>
    <w:rsid w:val="002918F6"/>
    <w:rsid w:val="00291ED8"/>
    <w:rsid w:val="00293370"/>
    <w:rsid w:val="002938B5"/>
    <w:rsid w:val="00294E3B"/>
    <w:rsid w:val="0029545D"/>
    <w:rsid w:val="0029744C"/>
    <w:rsid w:val="002A130B"/>
    <w:rsid w:val="002A3EB5"/>
    <w:rsid w:val="002A4A4E"/>
    <w:rsid w:val="002A4AB3"/>
    <w:rsid w:val="002B4848"/>
    <w:rsid w:val="002B5778"/>
    <w:rsid w:val="002C0395"/>
    <w:rsid w:val="002C1981"/>
    <w:rsid w:val="002C223F"/>
    <w:rsid w:val="002C4376"/>
    <w:rsid w:val="002C7D2D"/>
    <w:rsid w:val="002D11E1"/>
    <w:rsid w:val="002D17B8"/>
    <w:rsid w:val="002D2C70"/>
    <w:rsid w:val="002E0815"/>
    <w:rsid w:val="002E6419"/>
    <w:rsid w:val="002F2093"/>
    <w:rsid w:val="002F4783"/>
    <w:rsid w:val="003021F5"/>
    <w:rsid w:val="00302A14"/>
    <w:rsid w:val="0030730F"/>
    <w:rsid w:val="00307DB9"/>
    <w:rsid w:val="0031197C"/>
    <w:rsid w:val="0031198D"/>
    <w:rsid w:val="003120A3"/>
    <w:rsid w:val="00333028"/>
    <w:rsid w:val="0033493F"/>
    <w:rsid w:val="00336EB6"/>
    <w:rsid w:val="003379B1"/>
    <w:rsid w:val="00342165"/>
    <w:rsid w:val="00345D71"/>
    <w:rsid w:val="00347138"/>
    <w:rsid w:val="00355B12"/>
    <w:rsid w:val="003568CF"/>
    <w:rsid w:val="00356F50"/>
    <w:rsid w:val="0036228F"/>
    <w:rsid w:val="003639C5"/>
    <w:rsid w:val="003646B4"/>
    <w:rsid w:val="0036589C"/>
    <w:rsid w:val="0036752C"/>
    <w:rsid w:val="00373046"/>
    <w:rsid w:val="00381639"/>
    <w:rsid w:val="003818A8"/>
    <w:rsid w:val="003833F8"/>
    <w:rsid w:val="003848F3"/>
    <w:rsid w:val="00384C6B"/>
    <w:rsid w:val="003904A9"/>
    <w:rsid w:val="00390B29"/>
    <w:rsid w:val="003939D6"/>
    <w:rsid w:val="003955C3"/>
    <w:rsid w:val="00396DE6"/>
    <w:rsid w:val="003976B8"/>
    <w:rsid w:val="003A4D40"/>
    <w:rsid w:val="003A5AF1"/>
    <w:rsid w:val="003A6D6E"/>
    <w:rsid w:val="003A7668"/>
    <w:rsid w:val="003B7DB1"/>
    <w:rsid w:val="003C24CE"/>
    <w:rsid w:val="003C2E77"/>
    <w:rsid w:val="003C2F5C"/>
    <w:rsid w:val="003C3D2E"/>
    <w:rsid w:val="003C45FA"/>
    <w:rsid w:val="003D20E2"/>
    <w:rsid w:val="003D2CE5"/>
    <w:rsid w:val="003E6460"/>
    <w:rsid w:val="003F0297"/>
    <w:rsid w:val="003F07EB"/>
    <w:rsid w:val="003F4D4C"/>
    <w:rsid w:val="00413986"/>
    <w:rsid w:val="004143CD"/>
    <w:rsid w:val="004161CB"/>
    <w:rsid w:val="00424C55"/>
    <w:rsid w:val="00431DA0"/>
    <w:rsid w:val="00432330"/>
    <w:rsid w:val="0043260F"/>
    <w:rsid w:val="00436B70"/>
    <w:rsid w:val="00436B7B"/>
    <w:rsid w:val="00440495"/>
    <w:rsid w:val="0044076F"/>
    <w:rsid w:val="00441946"/>
    <w:rsid w:val="00446717"/>
    <w:rsid w:val="00446ACA"/>
    <w:rsid w:val="00453431"/>
    <w:rsid w:val="0045669B"/>
    <w:rsid w:val="00463A51"/>
    <w:rsid w:val="004646A1"/>
    <w:rsid w:val="00466D36"/>
    <w:rsid w:val="00467132"/>
    <w:rsid w:val="00467983"/>
    <w:rsid w:val="004777E1"/>
    <w:rsid w:val="00482932"/>
    <w:rsid w:val="00485F8D"/>
    <w:rsid w:val="00487C00"/>
    <w:rsid w:val="00487CDE"/>
    <w:rsid w:val="00491763"/>
    <w:rsid w:val="004929BD"/>
    <w:rsid w:val="004966E7"/>
    <w:rsid w:val="00496A7E"/>
    <w:rsid w:val="004A7288"/>
    <w:rsid w:val="004B4B98"/>
    <w:rsid w:val="004B7269"/>
    <w:rsid w:val="004B7556"/>
    <w:rsid w:val="004D1E6E"/>
    <w:rsid w:val="004D3218"/>
    <w:rsid w:val="004D32EA"/>
    <w:rsid w:val="004D45B5"/>
    <w:rsid w:val="004D4A5D"/>
    <w:rsid w:val="004D4B3A"/>
    <w:rsid w:val="004E1347"/>
    <w:rsid w:val="004E2E2E"/>
    <w:rsid w:val="004E3E4C"/>
    <w:rsid w:val="004E5C13"/>
    <w:rsid w:val="004F1EE3"/>
    <w:rsid w:val="004F23D9"/>
    <w:rsid w:val="004F45B3"/>
    <w:rsid w:val="004F5056"/>
    <w:rsid w:val="004F6A62"/>
    <w:rsid w:val="004F7610"/>
    <w:rsid w:val="004F7DF0"/>
    <w:rsid w:val="004F7F43"/>
    <w:rsid w:val="00505330"/>
    <w:rsid w:val="005117E2"/>
    <w:rsid w:val="00514E85"/>
    <w:rsid w:val="005150FE"/>
    <w:rsid w:val="00524A3D"/>
    <w:rsid w:val="005272C8"/>
    <w:rsid w:val="00527BFA"/>
    <w:rsid w:val="00534870"/>
    <w:rsid w:val="0053528C"/>
    <w:rsid w:val="00540014"/>
    <w:rsid w:val="00543B4E"/>
    <w:rsid w:val="0054771C"/>
    <w:rsid w:val="00551459"/>
    <w:rsid w:val="00551EFD"/>
    <w:rsid w:val="00554017"/>
    <w:rsid w:val="00557AA1"/>
    <w:rsid w:val="00562365"/>
    <w:rsid w:val="005632C4"/>
    <w:rsid w:val="00563984"/>
    <w:rsid w:val="00566432"/>
    <w:rsid w:val="00567895"/>
    <w:rsid w:val="00570038"/>
    <w:rsid w:val="00570CA2"/>
    <w:rsid w:val="00571398"/>
    <w:rsid w:val="005716D2"/>
    <w:rsid w:val="0057247D"/>
    <w:rsid w:val="00575851"/>
    <w:rsid w:val="005825D9"/>
    <w:rsid w:val="0058637F"/>
    <w:rsid w:val="00586D70"/>
    <w:rsid w:val="005934EC"/>
    <w:rsid w:val="00597729"/>
    <w:rsid w:val="00597910"/>
    <w:rsid w:val="005A4540"/>
    <w:rsid w:val="005B1397"/>
    <w:rsid w:val="005B1844"/>
    <w:rsid w:val="005B24CC"/>
    <w:rsid w:val="005B5461"/>
    <w:rsid w:val="005C0E37"/>
    <w:rsid w:val="005C366B"/>
    <w:rsid w:val="005C5407"/>
    <w:rsid w:val="005C764E"/>
    <w:rsid w:val="005C7E3E"/>
    <w:rsid w:val="005D11BD"/>
    <w:rsid w:val="005D2921"/>
    <w:rsid w:val="005D4EE6"/>
    <w:rsid w:val="005D4EF6"/>
    <w:rsid w:val="005D530F"/>
    <w:rsid w:val="005D5954"/>
    <w:rsid w:val="005D5B18"/>
    <w:rsid w:val="005D635D"/>
    <w:rsid w:val="005D69B8"/>
    <w:rsid w:val="005D6D4B"/>
    <w:rsid w:val="005E5F74"/>
    <w:rsid w:val="005E6AD3"/>
    <w:rsid w:val="005F0A0D"/>
    <w:rsid w:val="005F13B1"/>
    <w:rsid w:val="005F2FF0"/>
    <w:rsid w:val="00601D2C"/>
    <w:rsid w:val="00602A07"/>
    <w:rsid w:val="00603D45"/>
    <w:rsid w:val="00604D36"/>
    <w:rsid w:val="0061287D"/>
    <w:rsid w:val="00615278"/>
    <w:rsid w:val="00623F59"/>
    <w:rsid w:val="00624017"/>
    <w:rsid w:val="0062463B"/>
    <w:rsid w:val="00632379"/>
    <w:rsid w:val="00633564"/>
    <w:rsid w:val="0064187F"/>
    <w:rsid w:val="006429EB"/>
    <w:rsid w:val="00650F5E"/>
    <w:rsid w:val="00651603"/>
    <w:rsid w:val="00655C6A"/>
    <w:rsid w:val="00657A3A"/>
    <w:rsid w:val="00657F24"/>
    <w:rsid w:val="0066015D"/>
    <w:rsid w:val="006603A4"/>
    <w:rsid w:val="0066272C"/>
    <w:rsid w:val="006702D3"/>
    <w:rsid w:val="00670DA3"/>
    <w:rsid w:val="00672B53"/>
    <w:rsid w:val="006757FC"/>
    <w:rsid w:val="006828D9"/>
    <w:rsid w:val="0069404A"/>
    <w:rsid w:val="006A02A7"/>
    <w:rsid w:val="006A12B3"/>
    <w:rsid w:val="006A27F5"/>
    <w:rsid w:val="006A6569"/>
    <w:rsid w:val="006A733E"/>
    <w:rsid w:val="006B27F3"/>
    <w:rsid w:val="006B7E73"/>
    <w:rsid w:val="006C1922"/>
    <w:rsid w:val="006C1B4F"/>
    <w:rsid w:val="006C209B"/>
    <w:rsid w:val="006C3255"/>
    <w:rsid w:val="006C47A8"/>
    <w:rsid w:val="006C5C85"/>
    <w:rsid w:val="006C71A1"/>
    <w:rsid w:val="006C781A"/>
    <w:rsid w:val="006C7A38"/>
    <w:rsid w:val="006D054E"/>
    <w:rsid w:val="006D651D"/>
    <w:rsid w:val="006E2CF9"/>
    <w:rsid w:val="006E2EA0"/>
    <w:rsid w:val="006E66C6"/>
    <w:rsid w:val="006F19D4"/>
    <w:rsid w:val="006F3935"/>
    <w:rsid w:val="006F4E17"/>
    <w:rsid w:val="006F59FF"/>
    <w:rsid w:val="006F6CC8"/>
    <w:rsid w:val="00701382"/>
    <w:rsid w:val="007110DB"/>
    <w:rsid w:val="007140A3"/>
    <w:rsid w:val="00727E80"/>
    <w:rsid w:val="00734696"/>
    <w:rsid w:val="00734BD1"/>
    <w:rsid w:val="00735B91"/>
    <w:rsid w:val="0074103E"/>
    <w:rsid w:val="00747A25"/>
    <w:rsid w:val="00750487"/>
    <w:rsid w:val="00751411"/>
    <w:rsid w:val="007514B6"/>
    <w:rsid w:val="0075162A"/>
    <w:rsid w:val="007525B6"/>
    <w:rsid w:val="00754881"/>
    <w:rsid w:val="00755304"/>
    <w:rsid w:val="00764087"/>
    <w:rsid w:val="00764485"/>
    <w:rsid w:val="00764BBB"/>
    <w:rsid w:val="00765576"/>
    <w:rsid w:val="00765DC8"/>
    <w:rsid w:val="007668D8"/>
    <w:rsid w:val="00766A5B"/>
    <w:rsid w:val="00774CFC"/>
    <w:rsid w:val="00794FA9"/>
    <w:rsid w:val="00797C38"/>
    <w:rsid w:val="007A0A15"/>
    <w:rsid w:val="007A26D7"/>
    <w:rsid w:val="007A6AA7"/>
    <w:rsid w:val="007B08C6"/>
    <w:rsid w:val="007B106F"/>
    <w:rsid w:val="007B1363"/>
    <w:rsid w:val="007B4184"/>
    <w:rsid w:val="007B602E"/>
    <w:rsid w:val="007B6AE5"/>
    <w:rsid w:val="007C0796"/>
    <w:rsid w:val="007C7F68"/>
    <w:rsid w:val="007D2771"/>
    <w:rsid w:val="007D4042"/>
    <w:rsid w:val="007D44D5"/>
    <w:rsid w:val="007F219C"/>
    <w:rsid w:val="00800C6E"/>
    <w:rsid w:val="00803B6F"/>
    <w:rsid w:val="00804AA3"/>
    <w:rsid w:val="00820F81"/>
    <w:rsid w:val="00822389"/>
    <w:rsid w:val="00823383"/>
    <w:rsid w:val="008235D2"/>
    <w:rsid w:val="0082677D"/>
    <w:rsid w:val="008274AD"/>
    <w:rsid w:val="00827CB5"/>
    <w:rsid w:val="008306F7"/>
    <w:rsid w:val="0083436F"/>
    <w:rsid w:val="008356A1"/>
    <w:rsid w:val="008454DA"/>
    <w:rsid w:val="008456A1"/>
    <w:rsid w:val="00853474"/>
    <w:rsid w:val="00857FD5"/>
    <w:rsid w:val="00861C89"/>
    <w:rsid w:val="00865435"/>
    <w:rsid w:val="00865DD7"/>
    <w:rsid w:val="00870DDD"/>
    <w:rsid w:val="00872603"/>
    <w:rsid w:val="0087308B"/>
    <w:rsid w:val="00877738"/>
    <w:rsid w:val="00880292"/>
    <w:rsid w:val="00880EFB"/>
    <w:rsid w:val="0088189A"/>
    <w:rsid w:val="00883A08"/>
    <w:rsid w:val="00884701"/>
    <w:rsid w:val="00894EE1"/>
    <w:rsid w:val="008A2B01"/>
    <w:rsid w:val="008A30DE"/>
    <w:rsid w:val="008A4EF8"/>
    <w:rsid w:val="008B2992"/>
    <w:rsid w:val="008B4575"/>
    <w:rsid w:val="008B7A89"/>
    <w:rsid w:val="008C0080"/>
    <w:rsid w:val="008C21E8"/>
    <w:rsid w:val="008C2330"/>
    <w:rsid w:val="008C511F"/>
    <w:rsid w:val="008C7BB6"/>
    <w:rsid w:val="008D2EAD"/>
    <w:rsid w:val="008D577B"/>
    <w:rsid w:val="008E1614"/>
    <w:rsid w:val="008F0215"/>
    <w:rsid w:val="008F09D4"/>
    <w:rsid w:val="008F7B30"/>
    <w:rsid w:val="009001B1"/>
    <w:rsid w:val="0090306F"/>
    <w:rsid w:val="00903D2E"/>
    <w:rsid w:val="009129B4"/>
    <w:rsid w:val="00914D1F"/>
    <w:rsid w:val="00914E52"/>
    <w:rsid w:val="009251CA"/>
    <w:rsid w:val="009270F3"/>
    <w:rsid w:val="00927563"/>
    <w:rsid w:val="00927D06"/>
    <w:rsid w:val="009418D5"/>
    <w:rsid w:val="00944F60"/>
    <w:rsid w:val="009466D4"/>
    <w:rsid w:val="00950AED"/>
    <w:rsid w:val="009520D1"/>
    <w:rsid w:val="00954F3C"/>
    <w:rsid w:val="00962328"/>
    <w:rsid w:val="0096388E"/>
    <w:rsid w:val="00963B1E"/>
    <w:rsid w:val="00966AC7"/>
    <w:rsid w:val="00967AFE"/>
    <w:rsid w:val="0097305E"/>
    <w:rsid w:val="00975107"/>
    <w:rsid w:val="0098165B"/>
    <w:rsid w:val="009919A2"/>
    <w:rsid w:val="00992876"/>
    <w:rsid w:val="009955C2"/>
    <w:rsid w:val="0099747C"/>
    <w:rsid w:val="009A402A"/>
    <w:rsid w:val="009A4E6C"/>
    <w:rsid w:val="009B02D5"/>
    <w:rsid w:val="009B452C"/>
    <w:rsid w:val="009B510E"/>
    <w:rsid w:val="009B5659"/>
    <w:rsid w:val="009C0657"/>
    <w:rsid w:val="009C43AA"/>
    <w:rsid w:val="009D161F"/>
    <w:rsid w:val="009D39AC"/>
    <w:rsid w:val="009D3F0E"/>
    <w:rsid w:val="009D4F65"/>
    <w:rsid w:val="009D6A77"/>
    <w:rsid w:val="009D7F23"/>
    <w:rsid w:val="009E2AAE"/>
    <w:rsid w:val="009E2B11"/>
    <w:rsid w:val="009E38B4"/>
    <w:rsid w:val="009E4232"/>
    <w:rsid w:val="009F0870"/>
    <w:rsid w:val="00A009E1"/>
    <w:rsid w:val="00A01A36"/>
    <w:rsid w:val="00A026F9"/>
    <w:rsid w:val="00A15A6F"/>
    <w:rsid w:val="00A21BA4"/>
    <w:rsid w:val="00A225A8"/>
    <w:rsid w:val="00A242BE"/>
    <w:rsid w:val="00A247F2"/>
    <w:rsid w:val="00A25537"/>
    <w:rsid w:val="00A27226"/>
    <w:rsid w:val="00A30F92"/>
    <w:rsid w:val="00A36350"/>
    <w:rsid w:val="00A401BA"/>
    <w:rsid w:val="00A40C98"/>
    <w:rsid w:val="00A467D4"/>
    <w:rsid w:val="00A47849"/>
    <w:rsid w:val="00A562C2"/>
    <w:rsid w:val="00A57431"/>
    <w:rsid w:val="00A579BE"/>
    <w:rsid w:val="00A63468"/>
    <w:rsid w:val="00A707C0"/>
    <w:rsid w:val="00A737A6"/>
    <w:rsid w:val="00A739F7"/>
    <w:rsid w:val="00A742FD"/>
    <w:rsid w:val="00A77D9D"/>
    <w:rsid w:val="00A83732"/>
    <w:rsid w:val="00A848D8"/>
    <w:rsid w:val="00A84F17"/>
    <w:rsid w:val="00A915E7"/>
    <w:rsid w:val="00A93834"/>
    <w:rsid w:val="00A97D68"/>
    <w:rsid w:val="00AA46CD"/>
    <w:rsid w:val="00AA628C"/>
    <w:rsid w:val="00AB0172"/>
    <w:rsid w:val="00AB4EE5"/>
    <w:rsid w:val="00AC1464"/>
    <w:rsid w:val="00AD4211"/>
    <w:rsid w:val="00AD6138"/>
    <w:rsid w:val="00AE0EA5"/>
    <w:rsid w:val="00AE48FF"/>
    <w:rsid w:val="00AE5C77"/>
    <w:rsid w:val="00AE79A7"/>
    <w:rsid w:val="00AF1E6F"/>
    <w:rsid w:val="00AF20B8"/>
    <w:rsid w:val="00AF2531"/>
    <w:rsid w:val="00AF2FB5"/>
    <w:rsid w:val="00AF3167"/>
    <w:rsid w:val="00AF3B84"/>
    <w:rsid w:val="00AF3C14"/>
    <w:rsid w:val="00AF3DB7"/>
    <w:rsid w:val="00AF44B7"/>
    <w:rsid w:val="00AF6D74"/>
    <w:rsid w:val="00AF7D43"/>
    <w:rsid w:val="00B02B2A"/>
    <w:rsid w:val="00B034CC"/>
    <w:rsid w:val="00B03D5B"/>
    <w:rsid w:val="00B06FA3"/>
    <w:rsid w:val="00B11344"/>
    <w:rsid w:val="00B113E3"/>
    <w:rsid w:val="00B121F5"/>
    <w:rsid w:val="00B176FD"/>
    <w:rsid w:val="00B278B4"/>
    <w:rsid w:val="00B30BD8"/>
    <w:rsid w:val="00B365D7"/>
    <w:rsid w:val="00B42575"/>
    <w:rsid w:val="00B42CBA"/>
    <w:rsid w:val="00B4472F"/>
    <w:rsid w:val="00B453AB"/>
    <w:rsid w:val="00B47790"/>
    <w:rsid w:val="00B54A71"/>
    <w:rsid w:val="00B5561A"/>
    <w:rsid w:val="00B61C2B"/>
    <w:rsid w:val="00B62A6C"/>
    <w:rsid w:val="00B6317D"/>
    <w:rsid w:val="00B645FD"/>
    <w:rsid w:val="00B658E5"/>
    <w:rsid w:val="00B775A1"/>
    <w:rsid w:val="00B77949"/>
    <w:rsid w:val="00B80673"/>
    <w:rsid w:val="00B815F8"/>
    <w:rsid w:val="00B83E57"/>
    <w:rsid w:val="00B90991"/>
    <w:rsid w:val="00B9099F"/>
    <w:rsid w:val="00B9268B"/>
    <w:rsid w:val="00B9320C"/>
    <w:rsid w:val="00B95558"/>
    <w:rsid w:val="00B9747B"/>
    <w:rsid w:val="00BA0E4C"/>
    <w:rsid w:val="00BA6026"/>
    <w:rsid w:val="00BA6E45"/>
    <w:rsid w:val="00BA77DA"/>
    <w:rsid w:val="00BB38FD"/>
    <w:rsid w:val="00BB5F8C"/>
    <w:rsid w:val="00BC15EE"/>
    <w:rsid w:val="00BC29B6"/>
    <w:rsid w:val="00BC2C2A"/>
    <w:rsid w:val="00BC7762"/>
    <w:rsid w:val="00BD211F"/>
    <w:rsid w:val="00BD5522"/>
    <w:rsid w:val="00BD5919"/>
    <w:rsid w:val="00BD75D5"/>
    <w:rsid w:val="00BE0391"/>
    <w:rsid w:val="00BE4E80"/>
    <w:rsid w:val="00BF05CE"/>
    <w:rsid w:val="00C015EA"/>
    <w:rsid w:val="00C05920"/>
    <w:rsid w:val="00C0652E"/>
    <w:rsid w:val="00C0717D"/>
    <w:rsid w:val="00C07961"/>
    <w:rsid w:val="00C1097B"/>
    <w:rsid w:val="00C10E5F"/>
    <w:rsid w:val="00C11524"/>
    <w:rsid w:val="00C15238"/>
    <w:rsid w:val="00C21A12"/>
    <w:rsid w:val="00C24BD5"/>
    <w:rsid w:val="00C262DC"/>
    <w:rsid w:val="00C27993"/>
    <w:rsid w:val="00C3072B"/>
    <w:rsid w:val="00C31C5D"/>
    <w:rsid w:val="00C35055"/>
    <w:rsid w:val="00C36A2D"/>
    <w:rsid w:val="00C417D3"/>
    <w:rsid w:val="00C42AFD"/>
    <w:rsid w:val="00C43C1F"/>
    <w:rsid w:val="00C46A3E"/>
    <w:rsid w:val="00C47961"/>
    <w:rsid w:val="00C5083F"/>
    <w:rsid w:val="00C65EB1"/>
    <w:rsid w:val="00C723CD"/>
    <w:rsid w:val="00C72EF2"/>
    <w:rsid w:val="00C7417F"/>
    <w:rsid w:val="00C74381"/>
    <w:rsid w:val="00C74B7F"/>
    <w:rsid w:val="00C75C29"/>
    <w:rsid w:val="00C816F0"/>
    <w:rsid w:val="00C84265"/>
    <w:rsid w:val="00C90CB2"/>
    <w:rsid w:val="00C91AA6"/>
    <w:rsid w:val="00CA2B00"/>
    <w:rsid w:val="00CA5860"/>
    <w:rsid w:val="00CA601E"/>
    <w:rsid w:val="00CA6946"/>
    <w:rsid w:val="00CB0586"/>
    <w:rsid w:val="00CB25CD"/>
    <w:rsid w:val="00CB6E52"/>
    <w:rsid w:val="00CC1286"/>
    <w:rsid w:val="00CC12C8"/>
    <w:rsid w:val="00CC202F"/>
    <w:rsid w:val="00CC3677"/>
    <w:rsid w:val="00CC666B"/>
    <w:rsid w:val="00CC6E90"/>
    <w:rsid w:val="00CD0402"/>
    <w:rsid w:val="00CD191C"/>
    <w:rsid w:val="00CD1F91"/>
    <w:rsid w:val="00CD4484"/>
    <w:rsid w:val="00CD66FF"/>
    <w:rsid w:val="00CE068A"/>
    <w:rsid w:val="00CE4104"/>
    <w:rsid w:val="00CE55DD"/>
    <w:rsid w:val="00CE65EF"/>
    <w:rsid w:val="00CF02B1"/>
    <w:rsid w:val="00D01189"/>
    <w:rsid w:val="00D0202B"/>
    <w:rsid w:val="00D039CF"/>
    <w:rsid w:val="00D06674"/>
    <w:rsid w:val="00D249C8"/>
    <w:rsid w:val="00D34286"/>
    <w:rsid w:val="00D34D1F"/>
    <w:rsid w:val="00D35A91"/>
    <w:rsid w:val="00D36C3E"/>
    <w:rsid w:val="00D37713"/>
    <w:rsid w:val="00D40256"/>
    <w:rsid w:val="00D429C2"/>
    <w:rsid w:val="00D47695"/>
    <w:rsid w:val="00D50584"/>
    <w:rsid w:val="00D51042"/>
    <w:rsid w:val="00D53525"/>
    <w:rsid w:val="00D6157B"/>
    <w:rsid w:val="00D63E48"/>
    <w:rsid w:val="00D64432"/>
    <w:rsid w:val="00D645A5"/>
    <w:rsid w:val="00D645C2"/>
    <w:rsid w:val="00D65713"/>
    <w:rsid w:val="00D66440"/>
    <w:rsid w:val="00D73B40"/>
    <w:rsid w:val="00D7563F"/>
    <w:rsid w:val="00D81786"/>
    <w:rsid w:val="00D81CE5"/>
    <w:rsid w:val="00D87319"/>
    <w:rsid w:val="00D90AAD"/>
    <w:rsid w:val="00D91A14"/>
    <w:rsid w:val="00D95840"/>
    <w:rsid w:val="00D961E2"/>
    <w:rsid w:val="00DA0557"/>
    <w:rsid w:val="00DA29EC"/>
    <w:rsid w:val="00DA409F"/>
    <w:rsid w:val="00DB139B"/>
    <w:rsid w:val="00DB22F8"/>
    <w:rsid w:val="00DB33AA"/>
    <w:rsid w:val="00DB3ED2"/>
    <w:rsid w:val="00DC50EE"/>
    <w:rsid w:val="00DC58FD"/>
    <w:rsid w:val="00DC5C61"/>
    <w:rsid w:val="00DC7920"/>
    <w:rsid w:val="00DD0EBE"/>
    <w:rsid w:val="00DD141A"/>
    <w:rsid w:val="00DD4732"/>
    <w:rsid w:val="00DD4FA1"/>
    <w:rsid w:val="00DD50E7"/>
    <w:rsid w:val="00DD5729"/>
    <w:rsid w:val="00DD5EB8"/>
    <w:rsid w:val="00DD7BAD"/>
    <w:rsid w:val="00DE266D"/>
    <w:rsid w:val="00DE27E3"/>
    <w:rsid w:val="00DE7C9B"/>
    <w:rsid w:val="00DF3FAF"/>
    <w:rsid w:val="00DF73FD"/>
    <w:rsid w:val="00DF7AE8"/>
    <w:rsid w:val="00E067F1"/>
    <w:rsid w:val="00E12FC1"/>
    <w:rsid w:val="00E16238"/>
    <w:rsid w:val="00E221FE"/>
    <w:rsid w:val="00E239E2"/>
    <w:rsid w:val="00E2656F"/>
    <w:rsid w:val="00E305D8"/>
    <w:rsid w:val="00E31BFB"/>
    <w:rsid w:val="00E32C33"/>
    <w:rsid w:val="00E3333F"/>
    <w:rsid w:val="00E34484"/>
    <w:rsid w:val="00E37E14"/>
    <w:rsid w:val="00E45728"/>
    <w:rsid w:val="00E464D0"/>
    <w:rsid w:val="00E46A25"/>
    <w:rsid w:val="00E52D81"/>
    <w:rsid w:val="00E542FA"/>
    <w:rsid w:val="00E6234B"/>
    <w:rsid w:val="00E62ED1"/>
    <w:rsid w:val="00E64AD1"/>
    <w:rsid w:val="00E71A06"/>
    <w:rsid w:val="00E74024"/>
    <w:rsid w:val="00E751F9"/>
    <w:rsid w:val="00E822C8"/>
    <w:rsid w:val="00E84108"/>
    <w:rsid w:val="00E85AFB"/>
    <w:rsid w:val="00E87B86"/>
    <w:rsid w:val="00E906EF"/>
    <w:rsid w:val="00E915AC"/>
    <w:rsid w:val="00E94843"/>
    <w:rsid w:val="00E94ACE"/>
    <w:rsid w:val="00E95AF8"/>
    <w:rsid w:val="00EA085A"/>
    <w:rsid w:val="00EA40C2"/>
    <w:rsid w:val="00EB0856"/>
    <w:rsid w:val="00EB352B"/>
    <w:rsid w:val="00EB5297"/>
    <w:rsid w:val="00EB5D85"/>
    <w:rsid w:val="00EB6CB1"/>
    <w:rsid w:val="00EB724A"/>
    <w:rsid w:val="00ED03C9"/>
    <w:rsid w:val="00ED091D"/>
    <w:rsid w:val="00ED27EA"/>
    <w:rsid w:val="00ED6B5A"/>
    <w:rsid w:val="00EF16FA"/>
    <w:rsid w:val="00F02916"/>
    <w:rsid w:val="00F11F2A"/>
    <w:rsid w:val="00F25C1A"/>
    <w:rsid w:val="00F30D78"/>
    <w:rsid w:val="00F32850"/>
    <w:rsid w:val="00F33962"/>
    <w:rsid w:val="00F3437E"/>
    <w:rsid w:val="00F40176"/>
    <w:rsid w:val="00F413E4"/>
    <w:rsid w:val="00F41AB8"/>
    <w:rsid w:val="00F41CFD"/>
    <w:rsid w:val="00F42661"/>
    <w:rsid w:val="00F4268F"/>
    <w:rsid w:val="00F4584B"/>
    <w:rsid w:val="00F46212"/>
    <w:rsid w:val="00F5082A"/>
    <w:rsid w:val="00F50FEC"/>
    <w:rsid w:val="00F5370E"/>
    <w:rsid w:val="00F579A4"/>
    <w:rsid w:val="00F61064"/>
    <w:rsid w:val="00F630AF"/>
    <w:rsid w:val="00F63C74"/>
    <w:rsid w:val="00F71BFC"/>
    <w:rsid w:val="00F73877"/>
    <w:rsid w:val="00F774CA"/>
    <w:rsid w:val="00F80890"/>
    <w:rsid w:val="00F82559"/>
    <w:rsid w:val="00F82E99"/>
    <w:rsid w:val="00F87CD7"/>
    <w:rsid w:val="00F90B75"/>
    <w:rsid w:val="00F90CDC"/>
    <w:rsid w:val="00F943AC"/>
    <w:rsid w:val="00F9688A"/>
    <w:rsid w:val="00F96EB0"/>
    <w:rsid w:val="00FA0281"/>
    <w:rsid w:val="00FA0FD1"/>
    <w:rsid w:val="00FA6AA8"/>
    <w:rsid w:val="00FA7891"/>
    <w:rsid w:val="00FB2514"/>
    <w:rsid w:val="00FC0F55"/>
    <w:rsid w:val="00FC2168"/>
    <w:rsid w:val="00FC4128"/>
    <w:rsid w:val="00FC5887"/>
    <w:rsid w:val="00FC7906"/>
    <w:rsid w:val="00FD3C5F"/>
    <w:rsid w:val="00FD4E54"/>
    <w:rsid w:val="00FD52C1"/>
    <w:rsid w:val="00FD74EB"/>
    <w:rsid w:val="00FE4669"/>
    <w:rsid w:val="00FE6F35"/>
    <w:rsid w:val="00FF22AB"/>
    <w:rsid w:val="00FF2B05"/>
    <w:rsid w:val="00FF3D64"/>
    <w:rsid w:val="00FF50DD"/>
    <w:rsid w:val="00FF614D"/>
    <w:rsid w:val="00FF6591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38"/>
    <w:pPr>
      <w:spacing w:after="200" w:line="276" w:lineRule="auto"/>
    </w:pPr>
    <w:rPr>
      <w:rFonts w:cs="Cambri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21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1A1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C21A12"/>
    <w:rPr>
      <w:b/>
      <w:bCs/>
    </w:rPr>
  </w:style>
  <w:style w:type="character" w:styleId="Emphasis">
    <w:name w:val="Emphasis"/>
    <w:basedOn w:val="DefaultParagraphFont"/>
    <w:uiPriority w:val="99"/>
    <w:qFormat/>
    <w:rsid w:val="00C21A12"/>
    <w:rPr>
      <w:i/>
      <w:iCs/>
    </w:rPr>
  </w:style>
  <w:style w:type="paragraph" w:styleId="NoSpacing">
    <w:name w:val="No Spacing"/>
    <w:uiPriority w:val="99"/>
    <w:qFormat/>
    <w:rsid w:val="00C21A12"/>
    <w:rPr>
      <w:rFonts w:cs="Cambria"/>
      <w:lang w:eastAsia="en-US"/>
    </w:rPr>
  </w:style>
  <w:style w:type="paragraph" w:styleId="ListParagraph">
    <w:name w:val="List Paragraph"/>
    <w:basedOn w:val="Normal"/>
    <w:uiPriority w:val="99"/>
    <w:qFormat/>
    <w:rsid w:val="00C21A12"/>
    <w:pPr>
      <w:ind w:left="720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D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0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1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157BC"/>
  </w:style>
  <w:style w:type="table" w:styleId="TableGrid">
    <w:name w:val="Table Grid"/>
    <w:basedOn w:val="TableNormal"/>
    <w:uiPriority w:val="99"/>
    <w:locked/>
    <w:rsid w:val="005825D9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545</TotalTime>
  <Pages>7</Pages>
  <Words>1554</Words>
  <Characters>8861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Colonel</dc:creator>
  <cp:keywords/>
  <dc:description/>
  <cp:lastModifiedBy>Admin</cp:lastModifiedBy>
  <cp:revision>21</cp:revision>
  <dcterms:created xsi:type="dcterms:W3CDTF">2017-12-22T16:57:00Z</dcterms:created>
  <dcterms:modified xsi:type="dcterms:W3CDTF">2018-01-04T09:30:00Z</dcterms:modified>
</cp:coreProperties>
</file>