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AC" w:rsidRPr="00541835" w:rsidRDefault="004E02AC" w:rsidP="00541835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4E02AC" w:rsidRPr="00541835" w:rsidRDefault="004E02AC" w:rsidP="005418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                                                                 Бекітемін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4E02AC" w:rsidRDefault="004E02AC" w:rsidP="005418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                                                              Мектеп директоры</w:t>
      </w:r>
    </w:p>
    <w:p w:rsidR="004E02AC" w:rsidRDefault="004E02AC" w:rsidP="005418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                                                        С.О.Айтқазина</w:t>
      </w:r>
    </w:p>
    <w:p w:rsidR="004E02AC" w:rsidRPr="00541835" w:rsidRDefault="004E02AC" w:rsidP="0054183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4E02AC" w:rsidRPr="00541835" w:rsidRDefault="004E02AC" w:rsidP="00541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541835">
        <w:rPr>
          <w:rFonts w:ascii="Times New Roman" w:hAnsi="Times New Roman"/>
          <w:b/>
          <w:sz w:val="28"/>
          <w:szCs w:val="28"/>
          <w:lang w:val="kk-KZ" w:eastAsia="ru-RU"/>
        </w:rPr>
        <w:t>№25 жалпы орта білім беру мектебі</w:t>
      </w:r>
    </w:p>
    <w:p w:rsidR="004E02AC" w:rsidRPr="00541835" w:rsidRDefault="004E02AC" w:rsidP="00541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541835">
        <w:rPr>
          <w:rFonts w:ascii="Times New Roman" w:hAnsi="Times New Roman"/>
          <w:b/>
          <w:sz w:val="28"/>
          <w:szCs w:val="28"/>
          <w:lang w:val="kk-KZ" w:eastAsia="ru-RU"/>
        </w:rPr>
        <w:t>«Ғажайып арал» мектеп жанындағы жазғы</w:t>
      </w:r>
    </w:p>
    <w:p w:rsidR="004E02AC" w:rsidRPr="00541835" w:rsidRDefault="004E02AC" w:rsidP="00541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541835">
        <w:rPr>
          <w:rFonts w:ascii="Times New Roman" w:hAnsi="Times New Roman"/>
          <w:b/>
          <w:sz w:val="28"/>
          <w:szCs w:val="28"/>
          <w:lang w:val="kk-KZ" w:eastAsia="ru-RU"/>
        </w:rPr>
        <w:t xml:space="preserve"> бағдарлы –сауықтыру лагерінің</w:t>
      </w:r>
    </w:p>
    <w:p w:rsidR="004E02AC" w:rsidRPr="00541835" w:rsidRDefault="004E02AC" w:rsidP="00541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541835">
        <w:rPr>
          <w:rFonts w:ascii="Times New Roman" w:hAnsi="Times New Roman"/>
          <w:b/>
          <w:sz w:val="28"/>
          <w:szCs w:val="28"/>
          <w:lang w:val="kk-KZ" w:eastAsia="ru-RU"/>
        </w:rPr>
        <w:t xml:space="preserve"> тізімі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836"/>
        <w:gridCol w:w="1701"/>
        <w:gridCol w:w="2693"/>
        <w:gridCol w:w="3118"/>
      </w:tblGrid>
      <w:tr w:rsidR="004E02AC" w:rsidRPr="00636208" w:rsidTr="00636208">
        <w:tc>
          <w:tcPr>
            <w:tcW w:w="567" w:type="dxa"/>
          </w:tcPr>
          <w:p w:rsidR="004E02AC" w:rsidRPr="00636208" w:rsidRDefault="004E02AC" w:rsidP="006362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3620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6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Мұғалім</w:t>
            </w:r>
          </w:p>
        </w:tc>
        <w:tc>
          <w:tcPr>
            <w:tcW w:w="1701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Жұмыс уақыты</w:t>
            </w:r>
          </w:p>
        </w:tc>
        <w:tc>
          <w:tcPr>
            <w:tcW w:w="2693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Атауы</w:t>
            </w:r>
          </w:p>
        </w:tc>
        <w:tc>
          <w:tcPr>
            <w:tcW w:w="3118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208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Л</w:t>
            </w:r>
            <w:r w:rsidRPr="006362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агерьдің бағыты</w:t>
            </w:r>
          </w:p>
        </w:tc>
      </w:tr>
      <w:tr w:rsidR="004E02AC" w:rsidRPr="006176A6" w:rsidTr="00636208">
        <w:tc>
          <w:tcPr>
            <w:tcW w:w="567" w:type="dxa"/>
          </w:tcPr>
          <w:p w:rsidR="004E02AC" w:rsidRPr="00636208" w:rsidRDefault="004E02AC" w:rsidP="00636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36208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6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Жангабулова Ж.Т.</w:t>
            </w:r>
          </w:p>
        </w:tc>
        <w:tc>
          <w:tcPr>
            <w:tcW w:w="1701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9.00-13.00</w:t>
            </w:r>
          </w:p>
        </w:tc>
        <w:tc>
          <w:tcPr>
            <w:tcW w:w="2693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Олимпиада мектебі</w:t>
            </w:r>
          </w:p>
        </w:tc>
        <w:tc>
          <w:tcPr>
            <w:tcW w:w="3118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Орыс тілі пәнінен олимпиадаға дайындық </w:t>
            </w:r>
          </w:p>
        </w:tc>
      </w:tr>
      <w:tr w:rsidR="004E02AC" w:rsidRPr="00636208" w:rsidTr="00636208">
        <w:tc>
          <w:tcPr>
            <w:tcW w:w="567" w:type="dxa"/>
          </w:tcPr>
          <w:p w:rsidR="004E02AC" w:rsidRPr="00636208" w:rsidRDefault="004E02AC" w:rsidP="00636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36208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6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Омарова Н.О.</w:t>
            </w:r>
          </w:p>
        </w:tc>
        <w:tc>
          <w:tcPr>
            <w:tcW w:w="1701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9.00-13.00</w:t>
            </w:r>
          </w:p>
        </w:tc>
        <w:tc>
          <w:tcPr>
            <w:tcW w:w="2693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Ізашар</w:t>
            </w:r>
          </w:p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sz w:val="28"/>
                <w:szCs w:val="28"/>
                <w:lang w:eastAsia="ru-RU"/>
              </w:rPr>
              <w:t>«Жас зерттеуші»</w:t>
            </w:r>
          </w:p>
        </w:tc>
        <w:tc>
          <w:tcPr>
            <w:tcW w:w="3118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Тарих пәнінен олимпиадаға дайындық</w:t>
            </w:r>
          </w:p>
        </w:tc>
        <w:bookmarkStart w:id="0" w:name="_GoBack"/>
        <w:bookmarkEnd w:id="0"/>
      </w:tr>
      <w:tr w:rsidR="004E02AC" w:rsidRPr="00636208" w:rsidTr="00636208">
        <w:tc>
          <w:tcPr>
            <w:tcW w:w="567" w:type="dxa"/>
          </w:tcPr>
          <w:p w:rsidR="004E02AC" w:rsidRPr="00636208" w:rsidRDefault="004E02AC" w:rsidP="00636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36208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36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Куралханова М.К.</w:t>
            </w:r>
          </w:p>
        </w:tc>
        <w:tc>
          <w:tcPr>
            <w:tcW w:w="1701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9.00-13.00</w:t>
            </w:r>
          </w:p>
        </w:tc>
        <w:tc>
          <w:tcPr>
            <w:tcW w:w="2693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Олимпиада мектебі</w:t>
            </w:r>
          </w:p>
        </w:tc>
        <w:tc>
          <w:tcPr>
            <w:tcW w:w="3118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Биология пәнінен олимпиадаға дайындық </w:t>
            </w:r>
          </w:p>
        </w:tc>
      </w:tr>
      <w:tr w:rsidR="004E02AC" w:rsidRPr="00636208" w:rsidTr="00636208">
        <w:tc>
          <w:tcPr>
            <w:tcW w:w="567" w:type="dxa"/>
          </w:tcPr>
          <w:p w:rsidR="004E02AC" w:rsidRPr="00636208" w:rsidRDefault="004E02AC" w:rsidP="00636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36208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36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Шахаева Д.Т.</w:t>
            </w:r>
          </w:p>
        </w:tc>
        <w:tc>
          <w:tcPr>
            <w:tcW w:w="1701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9.00-13.00</w:t>
            </w:r>
          </w:p>
        </w:tc>
        <w:tc>
          <w:tcPr>
            <w:tcW w:w="2693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Ізашар</w:t>
            </w:r>
          </w:p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sz w:val="28"/>
                <w:szCs w:val="28"/>
                <w:lang w:eastAsia="ru-RU"/>
              </w:rPr>
              <w:t>«Жас математик»</w:t>
            </w:r>
          </w:p>
        </w:tc>
        <w:tc>
          <w:tcPr>
            <w:tcW w:w="3118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Математика пәнінен олимпиадаға дайындық </w:t>
            </w:r>
          </w:p>
        </w:tc>
      </w:tr>
      <w:tr w:rsidR="004E02AC" w:rsidRPr="006176A6" w:rsidTr="00636208">
        <w:tc>
          <w:tcPr>
            <w:tcW w:w="567" w:type="dxa"/>
          </w:tcPr>
          <w:p w:rsidR="004E02AC" w:rsidRPr="00636208" w:rsidRDefault="004E02AC" w:rsidP="00636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36208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36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Теміржанова М.А.</w:t>
            </w:r>
          </w:p>
        </w:tc>
        <w:tc>
          <w:tcPr>
            <w:tcW w:w="1701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9.00-13.00</w:t>
            </w:r>
          </w:p>
        </w:tc>
        <w:tc>
          <w:tcPr>
            <w:tcW w:w="2693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Ізашар</w:t>
            </w:r>
          </w:p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sz w:val="28"/>
                <w:szCs w:val="28"/>
                <w:lang w:eastAsia="ru-RU"/>
              </w:rPr>
              <w:t>«Әдеби таным»</w:t>
            </w:r>
          </w:p>
        </w:tc>
        <w:tc>
          <w:tcPr>
            <w:tcW w:w="3118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Қазақ тілі және әдебиеті пәндерінен олимпиадаға дайындық </w:t>
            </w:r>
          </w:p>
        </w:tc>
      </w:tr>
      <w:tr w:rsidR="004E02AC" w:rsidRPr="00636208" w:rsidTr="00636208">
        <w:tc>
          <w:tcPr>
            <w:tcW w:w="567" w:type="dxa"/>
          </w:tcPr>
          <w:p w:rsidR="004E02AC" w:rsidRPr="00636208" w:rsidRDefault="004E02AC" w:rsidP="00636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36208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36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Жақсылық Мухтар</w:t>
            </w:r>
          </w:p>
        </w:tc>
        <w:tc>
          <w:tcPr>
            <w:tcW w:w="1701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9.00-13.00</w:t>
            </w:r>
          </w:p>
        </w:tc>
        <w:tc>
          <w:tcPr>
            <w:tcW w:w="2693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Жас Қыран</w:t>
            </w:r>
          </w:p>
        </w:tc>
        <w:tc>
          <w:tcPr>
            <w:tcW w:w="3118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Жас Қыран әскери-патриоттық бағыт</w:t>
            </w:r>
          </w:p>
        </w:tc>
      </w:tr>
      <w:tr w:rsidR="004E02AC" w:rsidRPr="006176A6" w:rsidTr="00636208">
        <w:tc>
          <w:tcPr>
            <w:tcW w:w="567" w:type="dxa"/>
          </w:tcPr>
          <w:p w:rsidR="004E02AC" w:rsidRPr="00636208" w:rsidRDefault="004E02AC" w:rsidP="00636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36208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36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Болатова Е.Б.</w:t>
            </w:r>
          </w:p>
        </w:tc>
        <w:tc>
          <w:tcPr>
            <w:tcW w:w="1701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9.00-13.00</w:t>
            </w:r>
          </w:p>
        </w:tc>
        <w:tc>
          <w:tcPr>
            <w:tcW w:w="2693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Жас Ұлан</w:t>
            </w:r>
          </w:p>
        </w:tc>
        <w:tc>
          <w:tcPr>
            <w:tcW w:w="3118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Жас Ұлан балалар мен жасөспірімдер ұйымы патриоттық бағыт</w:t>
            </w:r>
          </w:p>
        </w:tc>
      </w:tr>
      <w:tr w:rsidR="004E02AC" w:rsidRPr="00636208" w:rsidTr="00636208">
        <w:tc>
          <w:tcPr>
            <w:tcW w:w="567" w:type="dxa"/>
          </w:tcPr>
          <w:p w:rsidR="004E02AC" w:rsidRPr="00636208" w:rsidRDefault="004E02AC" w:rsidP="00636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36208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36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Ангаева Р.С.</w:t>
            </w:r>
          </w:p>
        </w:tc>
        <w:tc>
          <w:tcPr>
            <w:tcW w:w="1701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9.00-13.00</w:t>
            </w:r>
          </w:p>
        </w:tc>
        <w:tc>
          <w:tcPr>
            <w:tcW w:w="2693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«Болашақ»</w:t>
            </w:r>
          </w:p>
        </w:tc>
        <w:tc>
          <w:tcPr>
            <w:tcW w:w="3118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ҰБТ-ға дайындық</w:t>
            </w:r>
          </w:p>
        </w:tc>
      </w:tr>
      <w:tr w:rsidR="004E02AC" w:rsidRPr="00636208" w:rsidTr="00636208">
        <w:tc>
          <w:tcPr>
            <w:tcW w:w="567" w:type="dxa"/>
          </w:tcPr>
          <w:p w:rsidR="004E02AC" w:rsidRPr="00636208" w:rsidRDefault="004E02AC" w:rsidP="00636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36208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36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Темирхан Сағила</w:t>
            </w:r>
          </w:p>
        </w:tc>
        <w:tc>
          <w:tcPr>
            <w:tcW w:w="1701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9.00-13.00</w:t>
            </w:r>
          </w:p>
        </w:tc>
        <w:tc>
          <w:tcPr>
            <w:tcW w:w="2693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«Білімпаз мектебі»</w:t>
            </w:r>
          </w:p>
        </w:tc>
        <w:tc>
          <w:tcPr>
            <w:tcW w:w="3118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Мектеп алды даярлық топ</w:t>
            </w:r>
          </w:p>
        </w:tc>
      </w:tr>
      <w:tr w:rsidR="004E02AC" w:rsidRPr="00636208" w:rsidTr="00636208">
        <w:tc>
          <w:tcPr>
            <w:tcW w:w="567" w:type="dxa"/>
          </w:tcPr>
          <w:p w:rsidR="004E02AC" w:rsidRPr="00636208" w:rsidRDefault="004E02AC" w:rsidP="00636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36208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36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Бейсенбекова А.С.</w:t>
            </w:r>
          </w:p>
        </w:tc>
        <w:tc>
          <w:tcPr>
            <w:tcW w:w="1701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9.00-13.00</w:t>
            </w:r>
          </w:p>
        </w:tc>
        <w:tc>
          <w:tcPr>
            <w:tcW w:w="2693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«Болашақ»</w:t>
            </w:r>
          </w:p>
        </w:tc>
        <w:tc>
          <w:tcPr>
            <w:tcW w:w="3118" w:type="dxa"/>
            <w:vAlign w:val="bottom"/>
          </w:tcPr>
          <w:p w:rsidR="004E02AC" w:rsidRPr="00636208" w:rsidRDefault="004E02AC" w:rsidP="0063620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36208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ҰБТ-ға дайындық</w:t>
            </w:r>
          </w:p>
        </w:tc>
      </w:tr>
    </w:tbl>
    <w:p w:rsidR="004E02AC" w:rsidRDefault="004E02AC"/>
    <w:sectPr w:rsidR="004E02AC" w:rsidSect="005418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8B3"/>
    <w:rsid w:val="000B5B1E"/>
    <w:rsid w:val="00134A1F"/>
    <w:rsid w:val="001C222B"/>
    <w:rsid w:val="00332A36"/>
    <w:rsid w:val="003E58B3"/>
    <w:rsid w:val="004E02AC"/>
    <w:rsid w:val="00506E06"/>
    <w:rsid w:val="00541835"/>
    <w:rsid w:val="006176A6"/>
    <w:rsid w:val="00636208"/>
    <w:rsid w:val="008F355A"/>
    <w:rsid w:val="00BC2747"/>
    <w:rsid w:val="00BE170D"/>
    <w:rsid w:val="00C4367C"/>
    <w:rsid w:val="00F8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5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E58B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E58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9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499">
                      <w:marLeft w:val="92"/>
                      <w:marRight w:val="3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8744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500">
          <w:marLeft w:val="0"/>
          <w:marRight w:val="173"/>
          <w:marTop w:val="0"/>
          <w:marBottom w:val="58"/>
          <w:divBdr>
            <w:top w:val="single" w:sz="4" w:space="5" w:color="C0C0C0"/>
            <w:left w:val="single" w:sz="4" w:space="5" w:color="C0C0C0"/>
            <w:bottom w:val="single" w:sz="4" w:space="5" w:color="C0C0C0"/>
            <w:right w:val="single" w:sz="4" w:space="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183</Words>
  <Characters>1047</Characters>
  <Application>Microsoft Office Outlook</Application>
  <DocSecurity>0</DocSecurity>
  <Lines>0</Lines>
  <Paragraphs>0</Paragraphs>
  <ScaleCrop>false</ScaleCrop>
  <Company>X@nder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Acer</cp:lastModifiedBy>
  <cp:revision>4</cp:revision>
  <cp:lastPrinted>2015-05-27T05:16:00Z</cp:lastPrinted>
  <dcterms:created xsi:type="dcterms:W3CDTF">2015-05-14T10:11:00Z</dcterms:created>
  <dcterms:modified xsi:type="dcterms:W3CDTF">2015-05-27T05:16:00Z</dcterms:modified>
</cp:coreProperties>
</file>