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736E" w14:textId="77777777" w:rsidR="00FB525D" w:rsidRDefault="00FB525D" w:rsidP="007F3055">
      <w:pPr>
        <w:suppressAutoHyphens/>
        <w:rPr>
          <w:b/>
          <w:lang w:eastAsia="ar-SA"/>
        </w:rPr>
      </w:pPr>
    </w:p>
    <w:p w14:paraId="5201105C" w14:textId="77777777" w:rsidR="007F3055" w:rsidRPr="005459F7" w:rsidRDefault="007F3055" w:rsidP="007F3055">
      <w:pPr>
        <w:suppressAutoHyphens/>
        <w:rPr>
          <w:b/>
          <w:lang w:eastAsia="ar-SA"/>
        </w:rPr>
      </w:pPr>
      <w:r w:rsidRPr="005459F7">
        <w:rPr>
          <w:b/>
          <w:lang w:eastAsia="ar-SA"/>
        </w:rPr>
        <w:t>Согласовано</w:t>
      </w:r>
      <w:proofErr w:type="gramStart"/>
      <w:r w:rsidRPr="005459F7">
        <w:rPr>
          <w:b/>
          <w:lang w:eastAsia="ar-SA"/>
        </w:rPr>
        <w:tab/>
        <w:t xml:space="preserve">                                                                                                  </w:t>
      </w:r>
      <w:r>
        <w:rPr>
          <w:b/>
          <w:lang w:eastAsia="ar-SA"/>
        </w:rPr>
        <w:t xml:space="preserve">          </w:t>
      </w:r>
      <w:r w:rsidRPr="005459F7">
        <w:rPr>
          <w:b/>
          <w:lang w:eastAsia="ar-SA"/>
        </w:rPr>
        <w:t>У</w:t>
      </w:r>
      <w:proofErr w:type="gramEnd"/>
      <w:r w:rsidRPr="005459F7">
        <w:rPr>
          <w:b/>
          <w:lang w:eastAsia="ar-SA"/>
        </w:rPr>
        <w:t xml:space="preserve">тверждаю  </w:t>
      </w:r>
    </w:p>
    <w:p w14:paraId="0DDD8B9E" w14:textId="77777777" w:rsidR="007F3055" w:rsidRPr="005459F7" w:rsidRDefault="007F3055" w:rsidP="007F3055">
      <w:pPr>
        <w:tabs>
          <w:tab w:val="left" w:pos="6255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Руководитель отдела                                                              </w:t>
      </w:r>
      <w:r w:rsidRPr="005459F7">
        <w:rPr>
          <w:b/>
          <w:lang w:eastAsia="ar-SA"/>
        </w:rPr>
        <w:t xml:space="preserve">Руководитель ГККП </w:t>
      </w:r>
      <w:r>
        <w:rPr>
          <w:b/>
          <w:lang w:eastAsia="ar-SA"/>
        </w:rPr>
        <w:t xml:space="preserve">«ЦЗДТ» </w:t>
      </w:r>
      <w:r w:rsidRPr="005459F7">
        <w:rPr>
          <w:b/>
          <w:lang w:eastAsia="ar-SA"/>
        </w:rPr>
        <w:t xml:space="preserve">                                                                          </w:t>
      </w:r>
    </w:p>
    <w:p w14:paraId="0741D8FC" w14:textId="77777777" w:rsidR="007F3055" w:rsidRPr="005459F7" w:rsidRDefault="007F3055" w:rsidP="007F3055">
      <w:pPr>
        <w:tabs>
          <w:tab w:val="left" w:pos="6255"/>
        </w:tabs>
        <w:suppressAutoHyphens/>
        <w:rPr>
          <w:b/>
          <w:lang w:eastAsia="ar-SA"/>
        </w:rPr>
      </w:pPr>
      <w:r>
        <w:rPr>
          <w:b/>
          <w:lang w:eastAsia="ar-SA"/>
        </w:rPr>
        <w:t>образования г. Павлодара                                                           ________</w:t>
      </w:r>
      <w:r w:rsidRPr="005459F7">
        <w:rPr>
          <w:b/>
          <w:lang w:eastAsia="ar-SA"/>
        </w:rPr>
        <w:t xml:space="preserve">Н.А. </w:t>
      </w:r>
      <w:proofErr w:type="gramStart"/>
      <w:r w:rsidRPr="005459F7">
        <w:rPr>
          <w:b/>
          <w:lang w:eastAsia="ar-SA"/>
        </w:rPr>
        <w:t>Павловская</w:t>
      </w:r>
      <w:proofErr w:type="gramEnd"/>
      <w:r w:rsidRPr="005459F7">
        <w:rPr>
          <w:b/>
          <w:lang w:eastAsia="ar-SA"/>
        </w:rPr>
        <w:t xml:space="preserve">                                                                            </w:t>
      </w:r>
    </w:p>
    <w:p w14:paraId="042DF1F3" w14:textId="77777777" w:rsidR="007F3055" w:rsidRDefault="007F3055" w:rsidP="007F3055">
      <w:pPr>
        <w:tabs>
          <w:tab w:val="left" w:pos="4536"/>
        </w:tabs>
        <w:spacing w:before="20"/>
        <w:rPr>
          <w:b/>
          <w:lang w:eastAsia="ar-SA"/>
        </w:rPr>
      </w:pPr>
      <w:r w:rsidRPr="005459F7">
        <w:rPr>
          <w:b/>
          <w:lang w:eastAsia="ar-SA"/>
        </w:rPr>
        <w:t xml:space="preserve">___________ Г.Ш. </w:t>
      </w:r>
      <w:proofErr w:type="spellStart"/>
      <w:r w:rsidRPr="005459F7">
        <w:rPr>
          <w:b/>
          <w:lang w:eastAsia="ar-SA"/>
        </w:rPr>
        <w:t>Кадырбаева</w:t>
      </w:r>
      <w:proofErr w:type="spellEnd"/>
    </w:p>
    <w:p w14:paraId="71A7A5CE" w14:textId="77777777" w:rsidR="007F3055" w:rsidRPr="00E55C76" w:rsidRDefault="007F3055" w:rsidP="007F3055">
      <w:pPr>
        <w:tabs>
          <w:tab w:val="left" w:pos="6706"/>
          <w:tab w:val="right" w:pos="9355"/>
        </w:tabs>
        <w:rPr>
          <w:rFonts w:eastAsia="Calibri"/>
          <w:b/>
          <w:sz w:val="20"/>
          <w:szCs w:val="20"/>
          <w:lang w:eastAsia="en-US"/>
        </w:rPr>
      </w:pPr>
      <w:r w:rsidRPr="00E55C76">
        <w:rPr>
          <w:rFonts w:eastAsia="Calibri"/>
          <w:b/>
          <w:sz w:val="20"/>
          <w:szCs w:val="20"/>
          <w:lang w:eastAsia="en-US"/>
        </w:rPr>
        <w:t xml:space="preserve">                                          </w:t>
      </w:r>
    </w:p>
    <w:p w14:paraId="4790C852" w14:textId="77777777" w:rsidR="007F3055" w:rsidRDefault="007F3055" w:rsidP="007D73A0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1861CEA1" w14:textId="77777777" w:rsidR="007F3055" w:rsidRDefault="007F3055" w:rsidP="007D73A0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7B40ABFC" w14:textId="77777777" w:rsidR="00FB525D" w:rsidRDefault="007D73A0" w:rsidP="00FB525D">
      <w:pPr>
        <w:jc w:val="center"/>
        <w:rPr>
          <w:b/>
          <w:bCs/>
        </w:rPr>
      </w:pPr>
      <w:r w:rsidRPr="007D73A0">
        <w:rPr>
          <w:rFonts w:eastAsiaTheme="minorHAnsi"/>
          <w:b/>
          <w:sz w:val="20"/>
          <w:szCs w:val="20"/>
          <w:lang w:eastAsia="en-US"/>
        </w:rPr>
        <w:tab/>
      </w:r>
      <w:r w:rsidR="002827A2" w:rsidRPr="007F3055">
        <w:rPr>
          <w:b/>
          <w:bCs/>
        </w:rPr>
        <w:t>ПОЛОЖЕНИЕ</w:t>
      </w:r>
    </w:p>
    <w:p w14:paraId="7B12D6E8" w14:textId="77777777" w:rsidR="002827A2" w:rsidRPr="007F3055" w:rsidRDefault="00FB525D" w:rsidP="002827A2">
      <w:pPr>
        <w:jc w:val="center"/>
        <w:rPr>
          <w:b/>
          <w:bCs/>
        </w:rPr>
      </w:pPr>
      <w:r>
        <w:rPr>
          <w:b/>
          <w:bCs/>
        </w:rPr>
        <w:t>г</w:t>
      </w:r>
      <w:r w:rsidR="002827A2" w:rsidRPr="007F3055">
        <w:rPr>
          <w:b/>
          <w:bCs/>
        </w:rPr>
        <w:t>ородского</w:t>
      </w:r>
      <w:r w:rsidR="000428CE" w:rsidRPr="007F3055">
        <w:rPr>
          <w:b/>
          <w:bCs/>
        </w:rPr>
        <w:t xml:space="preserve"> </w:t>
      </w:r>
      <w:r w:rsidR="000428CE" w:rsidRPr="007F3055">
        <w:rPr>
          <w:b/>
          <w:bCs/>
          <w:lang w:val="en-US"/>
        </w:rPr>
        <w:t>IX</w:t>
      </w:r>
      <w:r w:rsidR="002827A2" w:rsidRPr="007F3055">
        <w:rPr>
          <w:b/>
          <w:bCs/>
        </w:rPr>
        <w:t xml:space="preserve"> смотра-конкурса</w:t>
      </w:r>
    </w:p>
    <w:p w14:paraId="1CCB85EF" w14:textId="77777777" w:rsidR="002827A2" w:rsidRPr="007F3055" w:rsidRDefault="002827A2" w:rsidP="002827A2">
      <w:pPr>
        <w:jc w:val="center"/>
        <w:rPr>
          <w:b/>
          <w:bCs/>
        </w:rPr>
      </w:pPr>
      <w:r w:rsidRPr="007F3055">
        <w:rPr>
          <w:b/>
          <w:bCs/>
        </w:rPr>
        <w:t>проекта «Ребята  нашего   двора»</w:t>
      </w:r>
    </w:p>
    <w:p w14:paraId="46DDDAD8" w14:textId="77777777" w:rsidR="00516A32" w:rsidRPr="007F3055" w:rsidRDefault="00516A32" w:rsidP="002827A2">
      <w:pPr>
        <w:jc w:val="center"/>
        <w:rPr>
          <w:b/>
          <w:bCs/>
        </w:rPr>
      </w:pPr>
    </w:p>
    <w:p w14:paraId="48217313" w14:textId="77777777" w:rsidR="006E39C5" w:rsidRPr="007F3055" w:rsidRDefault="00FF5223" w:rsidP="00FB525D">
      <w:pPr>
        <w:widowControl w:val="0"/>
        <w:autoSpaceDN w:val="0"/>
        <w:adjustRightInd w:val="0"/>
        <w:ind w:firstLine="708"/>
        <w:rPr>
          <w:b/>
          <w:bCs/>
        </w:rPr>
      </w:pPr>
      <w:r w:rsidRPr="007F3055">
        <w:rPr>
          <w:b/>
          <w:bCs/>
        </w:rPr>
        <w:t>1.Общие положения</w:t>
      </w:r>
    </w:p>
    <w:p w14:paraId="46487B3D" w14:textId="77777777" w:rsidR="002827A2" w:rsidRPr="007F3055" w:rsidRDefault="00190B0E" w:rsidP="00FB525D">
      <w:pPr>
        <w:widowControl w:val="0"/>
        <w:autoSpaceDN w:val="0"/>
        <w:adjustRightInd w:val="0"/>
        <w:ind w:firstLine="708"/>
        <w:jc w:val="both"/>
        <w:rPr>
          <w:b/>
          <w:bCs/>
        </w:rPr>
      </w:pPr>
      <w:r w:rsidRPr="007F3055">
        <w:t xml:space="preserve">Проект </w:t>
      </w:r>
      <w:r w:rsidR="00DC73F4" w:rsidRPr="007F3055">
        <w:rPr>
          <w:bCs/>
        </w:rPr>
        <w:t xml:space="preserve">«Ребята  нашего   двора» проводится с 2008 года и является  традиционным открытым </w:t>
      </w:r>
      <w:r w:rsidR="00FF5223" w:rsidRPr="007F3055">
        <w:rPr>
          <w:bCs/>
        </w:rPr>
        <w:t xml:space="preserve">проектом  </w:t>
      </w:r>
      <w:r w:rsidR="00DC73F4" w:rsidRPr="007F3055">
        <w:t>в период летних каникул</w:t>
      </w:r>
      <w:r w:rsidR="00DC73F4" w:rsidRPr="007F3055">
        <w:rPr>
          <w:bCs/>
        </w:rPr>
        <w:t xml:space="preserve"> для  детей и подростков города Павлодара</w:t>
      </w:r>
      <w:r w:rsidR="002827A2" w:rsidRPr="007F3055">
        <w:t>.</w:t>
      </w:r>
    </w:p>
    <w:p w14:paraId="65ACBD1B" w14:textId="77777777" w:rsidR="002827A2" w:rsidRPr="007F3055" w:rsidRDefault="002827A2" w:rsidP="00FB525D">
      <w:pPr>
        <w:ind w:firstLine="708"/>
        <w:jc w:val="both"/>
        <w:rPr>
          <w:b/>
          <w:bCs/>
        </w:rPr>
      </w:pPr>
      <w:r w:rsidRPr="007F3055">
        <w:rPr>
          <w:b/>
          <w:bCs/>
        </w:rPr>
        <w:t>1.1.Цели и задачи</w:t>
      </w:r>
      <w:r w:rsidR="00516A32" w:rsidRPr="007F3055">
        <w:rPr>
          <w:b/>
          <w:bCs/>
        </w:rPr>
        <w:t>.</w:t>
      </w:r>
    </w:p>
    <w:p w14:paraId="2EDFAEDE" w14:textId="77777777" w:rsidR="002827A2" w:rsidRPr="007F3055" w:rsidRDefault="0053486E" w:rsidP="00FB525D">
      <w:pPr>
        <w:pStyle w:val="a5"/>
        <w:numPr>
          <w:ilvl w:val="0"/>
          <w:numId w:val="1"/>
        </w:numPr>
        <w:tabs>
          <w:tab w:val="left" w:pos="448"/>
        </w:tabs>
        <w:jc w:val="both"/>
      </w:pPr>
      <w:r w:rsidRPr="007F3055">
        <w:t>организация содержательного досуга детей  и подростков в каникулярное время;</w:t>
      </w:r>
    </w:p>
    <w:p w14:paraId="5644505E" w14:textId="77777777" w:rsidR="002827A2" w:rsidRPr="007F3055" w:rsidRDefault="0053486E" w:rsidP="00FB525D">
      <w:pPr>
        <w:pStyle w:val="a5"/>
        <w:widowControl w:val="0"/>
        <w:numPr>
          <w:ilvl w:val="0"/>
          <w:numId w:val="1"/>
        </w:numPr>
        <w:autoSpaceDN w:val="0"/>
        <w:adjustRightInd w:val="0"/>
        <w:jc w:val="both"/>
      </w:pPr>
      <w:r w:rsidRPr="007F3055">
        <w:t>формирование умения творчески общаться в услов</w:t>
      </w:r>
      <w:r w:rsidR="00516A32" w:rsidRPr="007F3055">
        <w:t>иях разновозрастного коллектива;</w:t>
      </w:r>
    </w:p>
    <w:p w14:paraId="15CBF833" w14:textId="77777777" w:rsidR="002827A2" w:rsidRPr="007F3055" w:rsidRDefault="00FE29FF" w:rsidP="00FB525D">
      <w:pPr>
        <w:pStyle w:val="a5"/>
        <w:numPr>
          <w:ilvl w:val="0"/>
          <w:numId w:val="1"/>
        </w:numPr>
        <w:jc w:val="both"/>
      </w:pPr>
      <w:r w:rsidRPr="007F3055">
        <w:t>создание разнообразного профилактического пространства развития детей, попавших в трудную жизненную ситуацию</w:t>
      </w:r>
      <w:r w:rsidR="002827A2" w:rsidRPr="007F3055">
        <w:t>;</w:t>
      </w:r>
    </w:p>
    <w:p w14:paraId="4CFD6C08" w14:textId="77777777" w:rsidR="002827A2" w:rsidRPr="007F3055" w:rsidRDefault="002827A2" w:rsidP="00FB525D">
      <w:pPr>
        <w:pStyle w:val="a5"/>
        <w:numPr>
          <w:ilvl w:val="0"/>
          <w:numId w:val="1"/>
        </w:numPr>
        <w:tabs>
          <w:tab w:val="left" w:pos="448"/>
        </w:tabs>
        <w:jc w:val="both"/>
      </w:pPr>
      <w:r w:rsidRPr="007F3055">
        <w:t>приобщение несовершеннолетних к совместной общественной и культурной деятельности</w:t>
      </w:r>
      <w:r w:rsidR="00920D87" w:rsidRPr="007F3055">
        <w:t>.</w:t>
      </w:r>
    </w:p>
    <w:p w14:paraId="31264EE4" w14:textId="77777777" w:rsidR="007F3055" w:rsidRDefault="007F3055" w:rsidP="00FB525D">
      <w:pPr>
        <w:jc w:val="both"/>
        <w:rPr>
          <w:b/>
        </w:rPr>
      </w:pPr>
    </w:p>
    <w:p w14:paraId="25AD4E75" w14:textId="77777777" w:rsidR="002827A2" w:rsidRPr="007F3055" w:rsidRDefault="00B26938" w:rsidP="00FB525D">
      <w:pPr>
        <w:ind w:firstLine="360"/>
        <w:jc w:val="both"/>
        <w:rPr>
          <w:b/>
        </w:rPr>
      </w:pPr>
      <w:r w:rsidRPr="007F3055">
        <w:rPr>
          <w:b/>
        </w:rPr>
        <w:t>2. Порядок проведения смотра</w:t>
      </w:r>
      <w:r w:rsidR="002827A2" w:rsidRPr="007F3055">
        <w:rPr>
          <w:b/>
        </w:rPr>
        <w:t>-конкурса</w:t>
      </w:r>
    </w:p>
    <w:p w14:paraId="04A798E1" w14:textId="77777777" w:rsidR="002827A2" w:rsidRPr="007F3055" w:rsidRDefault="00516A32" w:rsidP="00FB525D">
      <w:pPr>
        <w:ind w:firstLine="360"/>
        <w:jc w:val="both"/>
        <w:rPr>
          <w:b/>
          <w:bCs/>
        </w:rPr>
      </w:pPr>
      <w:r w:rsidRPr="007F3055">
        <w:rPr>
          <w:b/>
          <w:bCs/>
        </w:rPr>
        <w:t>2.1. Организатор</w:t>
      </w:r>
      <w:r w:rsidR="002827A2" w:rsidRPr="007F3055">
        <w:rPr>
          <w:b/>
          <w:bCs/>
        </w:rPr>
        <w:t xml:space="preserve"> конкурса.</w:t>
      </w:r>
    </w:p>
    <w:p w14:paraId="2CA08FF5" w14:textId="77777777" w:rsidR="002827A2" w:rsidRPr="007F3055" w:rsidRDefault="002827A2" w:rsidP="00FB525D">
      <w:pPr>
        <w:jc w:val="both"/>
      </w:pPr>
      <w:r w:rsidRPr="007F3055">
        <w:t xml:space="preserve">       Центр  занятости  и детского  </w:t>
      </w:r>
      <w:r w:rsidR="000428CE" w:rsidRPr="007F3055">
        <w:t xml:space="preserve">творчества отдела образования </w:t>
      </w:r>
      <w:r w:rsidR="000428CE" w:rsidRPr="007F3055">
        <w:rPr>
          <w:lang w:val="kk-KZ"/>
        </w:rPr>
        <w:t>г.</w:t>
      </w:r>
      <w:r w:rsidR="000428CE" w:rsidRPr="007F3055">
        <w:t xml:space="preserve"> </w:t>
      </w:r>
      <w:r w:rsidRPr="007F3055">
        <w:t>Павлодара.</w:t>
      </w:r>
    </w:p>
    <w:p w14:paraId="26BF87E4" w14:textId="77777777" w:rsidR="002827A2" w:rsidRPr="007F3055" w:rsidRDefault="00FB525D" w:rsidP="00FB525D">
      <w:pPr>
        <w:tabs>
          <w:tab w:val="left" w:pos="448"/>
        </w:tabs>
        <w:jc w:val="both"/>
      </w:pPr>
      <w:r>
        <w:rPr>
          <w:b/>
        </w:rPr>
        <w:tab/>
      </w:r>
      <w:r w:rsidR="002827A2" w:rsidRPr="007F3055">
        <w:rPr>
          <w:b/>
        </w:rPr>
        <w:t>2.2. Участники конкурса:</w:t>
      </w:r>
      <w:r w:rsidR="002827A2" w:rsidRPr="007F3055">
        <w:t xml:space="preserve">  разновозрастные дворовые команды микрорайонов  школ города</w:t>
      </w:r>
      <w:r w:rsidR="000428CE" w:rsidRPr="007F3055">
        <w:t xml:space="preserve"> </w:t>
      </w:r>
      <w:r w:rsidR="00990A24" w:rsidRPr="007F3055">
        <w:t xml:space="preserve"> составом </w:t>
      </w:r>
      <w:r w:rsidR="00194896" w:rsidRPr="007F3055">
        <w:t>не более 10чел</w:t>
      </w:r>
      <w:r w:rsidR="002827A2" w:rsidRPr="007F3055">
        <w:t>.</w:t>
      </w:r>
    </w:p>
    <w:p w14:paraId="1CCD0029" w14:textId="77777777" w:rsidR="002827A2" w:rsidRPr="007F3055" w:rsidRDefault="00FB525D" w:rsidP="00FB525D">
      <w:pPr>
        <w:tabs>
          <w:tab w:val="left" w:pos="448"/>
        </w:tabs>
        <w:jc w:val="both"/>
        <w:rPr>
          <w:bCs/>
        </w:rPr>
      </w:pPr>
      <w:r>
        <w:rPr>
          <w:b/>
        </w:rPr>
        <w:tab/>
      </w:r>
      <w:r w:rsidR="00516A32" w:rsidRPr="007F3055">
        <w:rPr>
          <w:b/>
        </w:rPr>
        <w:t xml:space="preserve">2.3.  Сроки </w:t>
      </w:r>
      <w:r w:rsidR="002827A2" w:rsidRPr="007F3055">
        <w:rPr>
          <w:b/>
        </w:rPr>
        <w:t>и место проведения:</w:t>
      </w:r>
      <w:r w:rsidR="000428CE" w:rsidRPr="007F3055">
        <w:rPr>
          <w:bCs/>
        </w:rPr>
        <w:t xml:space="preserve"> </w:t>
      </w:r>
      <w:r w:rsidR="000428CE" w:rsidRPr="007F3055">
        <w:rPr>
          <w:bCs/>
          <w:lang w:val="kk-KZ"/>
        </w:rPr>
        <w:t>май</w:t>
      </w:r>
      <w:r w:rsidR="002827A2" w:rsidRPr="007F3055">
        <w:rPr>
          <w:bCs/>
        </w:rPr>
        <w:t xml:space="preserve"> </w:t>
      </w:r>
      <w:r w:rsidR="0090241C" w:rsidRPr="007F3055">
        <w:rPr>
          <w:bCs/>
        </w:rPr>
        <w:t>–</w:t>
      </w:r>
      <w:r w:rsidR="000428CE" w:rsidRPr="007F3055">
        <w:rPr>
          <w:bCs/>
          <w:lang w:val="kk-KZ"/>
        </w:rPr>
        <w:t xml:space="preserve"> </w:t>
      </w:r>
      <w:r w:rsidR="00D11F28" w:rsidRPr="007F3055">
        <w:rPr>
          <w:bCs/>
        </w:rPr>
        <w:t xml:space="preserve">август </w:t>
      </w:r>
      <w:r w:rsidR="002827A2" w:rsidRPr="007F3055">
        <w:rPr>
          <w:bCs/>
        </w:rPr>
        <w:t>201</w:t>
      </w:r>
      <w:r w:rsidR="000428CE" w:rsidRPr="007F3055">
        <w:rPr>
          <w:bCs/>
          <w:lang w:val="kk-KZ"/>
        </w:rPr>
        <w:t>6</w:t>
      </w:r>
      <w:r w:rsidR="009061AC" w:rsidRPr="007F3055">
        <w:rPr>
          <w:bCs/>
        </w:rPr>
        <w:t>,</w:t>
      </w:r>
      <w:r w:rsidR="00990A24" w:rsidRPr="007F3055">
        <w:rPr>
          <w:bCs/>
        </w:rPr>
        <w:t xml:space="preserve"> микрорайоны школ города и </w:t>
      </w:r>
      <w:r w:rsidR="009652B2" w:rsidRPr="007F3055">
        <w:rPr>
          <w:bCs/>
        </w:rPr>
        <w:t>спортплощадки школ</w:t>
      </w:r>
      <w:r w:rsidR="00D11F28" w:rsidRPr="007F3055">
        <w:rPr>
          <w:bCs/>
        </w:rPr>
        <w:t>, дворов</w:t>
      </w:r>
      <w:r w:rsidR="00990A24" w:rsidRPr="007F3055">
        <w:rPr>
          <w:bCs/>
        </w:rPr>
        <w:t>.</w:t>
      </w:r>
    </w:p>
    <w:p w14:paraId="7F8BDF8F" w14:textId="77777777" w:rsidR="002827A2" w:rsidRPr="007F3055" w:rsidRDefault="00FB525D" w:rsidP="00FB525D">
      <w:pPr>
        <w:tabs>
          <w:tab w:val="left" w:pos="448"/>
        </w:tabs>
        <w:jc w:val="both"/>
      </w:pPr>
      <w:r>
        <w:rPr>
          <w:b/>
        </w:rPr>
        <w:tab/>
      </w:r>
      <w:r w:rsidR="002827A2" w:rsidRPr="007F3055">
        <w:rPr>
          <w:b/>
        </w:rPr>
        <w:t>2.4.  Условия   участия в смотре-конкурсе.</w:t>
      </w:r>
    </w:p>
    <w:p w14:paraId="340C79C5" w14:textId="77777777" w:rsidR="002827A2" w:rsidRPr="007F3055" w:rsidRDefault="002827A2" w:rsidP="00FB525D">
      <w:pPr>
        <w:tabs>
          <w:tab w:val="left" w:pos="448"/>
        </w:tabs>
        <w:jc w:val="both"/>
      </w:pPr>
      <w:r w:rsidRPr="007F3055">
        <w:t>Заявки на участие в проекте принимаются</w:t>
      </w:r>
      <w:r w:rsidR="000428CE" w:rsidRPr="007F3055">
        <w:t xml:space="preserve"> </w:t>
      </w:r>
      <w:r w:rsidRPr="007F3055">
        <w:t>до</w:t>
      </w:r>
      <w:r w:rsidR="000428CE" w:rsidRPr="007F3055">
        <w:t xml:space="preserve"> </w:t>
      </w:r>
      <w:r w:rsidR="00FB525D">
        <w:rPr>
          <w:lang w:val="kk-KZ"/>
        </w:rPr>
        <w:t>25</w:t>
      </w:r>
      <w:r w:rsidR="009061AC" w:rsidRPr="007F3055">
        <w:rPr>
          <w:lang w:val="kk-KZ"/>
        </w:rPr>
        <w:t xml:space="preserve"> мая 201</w:t>
      </w:r>
      <w:r w:rsidR="000428CE" w:rsidRPr="007F3055">
        <w:rPr>
          <w:lang w:val="kk-KZ"/>
        </w:rPr>
        <w:t>6</w:t>
      </w:r>
      <w:r w:rsidR="009061AC" w:rsidRPr="007F3055">
        <w:rPr>
          <w:lang w:val="kk-KZ"/>
        </w:rPr>
        <w:t xml:space="preserve"> г.</w:t>
      </w:r>
      <w:r w:rsidR="000428CE" w:rsidRPr="007F3055">
        <w:t xml:space="preserve"> </w:t>
      </w:r>
      <w:r w:rsidRPr="007F3055">
        <w:t>по  адресу: Павлодар, Площадь Победы,</w:t>
      </w:r>
      <w:r w:rsidR="00FB525D">
        <w:t>13</w:t>
      </w:r>
      <w:r w:rsidR="002B255B">
        <w:t xml:space="preserve"> ЦЗДТ  (здание </w:t>
      </w:r>
      <w:r w:rsidR="00516A32" w:rsidRPr="007F3055">
        <w:t>школы №7)</w:t>
      </w:r>
      <w:r w:rsidR="00D11F28" w:rsidRPr="007F3055">
        <w:t>.</w:t>
      </w:r>
      <w:r w:rsidR="002B255B">
        <w:t xml:space="preserve"> </w:t>
      </w:r>
      <w:r w:rsidR="00D11F28" w:rsidRPr="007F3055">
        <w:t>С</w:t>
      </w:r>
      <w:r w:rsidRPr="007F3055">
        <w:t>правки по телефону 322343.</w:t>
      </w:r>
    </w:p>
    <w:p w14:paraId="5DA8481E" w14:textId="77777777" w:rsidR="007F3055" w:rsidRDefault="007F3055" w:rsidP="002827A2">
      <w:pPr>
        <w:tabs>
          <w:tab w:val="left" w:pos="448"/>
        </w:tabs>
        <w:jc w:val="center"/>
        <w:rPr>
          <w:b/>
        </w:rPr>
      </w:pPr>
    </w:p>
    <w:p w14:paraId="1BE380AA" w14:textId="77777777" w:rsidR="002827A2" w:rsidRPr="007F3055" w:rsidRDefault="00FB525D" w:rsidP="00FB525D">
      <w:pPr>
        <w:tabs>
          <w:tab w:val="left" w:pos="448"/>
        </w:tabs>
        <w:rPr>
          <w:b/>
        </w:rPr>
      </w:pPr>
      <w:r>
        <w:rPr>
          <w:b/>
        </w:rPr>
        <w:tab/>
      </w:r>
      <w:r w:rsidR="002827A2" w:rsidRPr="007F3055">
        <w:rPr>
          <w:b/>
        </w:rPr>
        <w:t>3. Э</w:t>
      </w:r>
      <w:r w:rsidR="00FF5223" w:rsidRPr="007F3055">
        <w:rPr>
          <w:b/>
        </w:rPr>
        <w:t>тапы проведения смотра-конкурса.</w:t>
      </w:r>
    </w:p>
    <w:p w14:paraId="01CBC477" w14:textId="77777777" w:rsidR="002827A2" w:rsidRPr="007F3055" w:rsidRDefault="002827A2" w:rsidP="002827A2">
      <w:pPr>
        <w:jc w:val="center"/>
        <w:rPr>
          <w:b/>
        </w:rPr>
      </w:pPr>
    </w:p>
    <w:tbl>
      <w:tblPr>
        <w:tblW w:w="8523" w:type="dxa"/>
        <w:jc w:val="center"/>
        <w:tblInd w:w="-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795"/>
        <w:gridCol w:w="2158"/>
        <w:gridCol w:w="1781"/>
      </w:tblGrid>
      <w:tr w:rsidR="009652B2" w:rsidRPr="007F3055" w14:paraId="7693F234" w14:textId="77777777" w:rsidTr="000428C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062" w14:textId="77777777" w:rsidR="009652B2" w:rsidRPr="007F3055" w:rsidRDefault="009652B2" w:rsidP="009652B2">
            <w:pPr>
              <w:jc w:val="center"/>
              <w:rPr>
                <w:b/>
              </w:rPr>
            </w:pPr>
            <w:r w:rsidRPr="007F3055">
              <w:rPr>
                <w:b/>
              </w:rPr>
              <w:t>Туры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718" w14:textId="77777777" w:rsidR="009652B2" w:rsidRPr="007F3055" w:rsidRDefault="009652B2" w:rsidP="00BB05B3">
            <w:pPr>
              <w:jc w:val="center"/>
            </w:pPr>
            <w:r w:rsidRPr="007F3055">
              <w:rPr>
                <w:b/>
              </w:rPr>
              <w:t>Название туров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B3A1" w14:textId="77777777" w:rsidR="009652B2" w:rsidRPr="007F3055" w:rsidRDefault="009652B2">
            <w:pPr>
              <w:jc w:val="center"/>
              <w:rPr>
                <w:b/>
              </w:rPr>
            </w:pPr>
            <w:r w:rsidRPr="007F3055">
              <w:rPr>
                <w:b/>
              </w:rPr>
              <w:t>Место проведения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EBE0" w14:textId="77777777" w:rsidR="009652B2" w:rsidRPr="007F3055" w:rsidRDefault="009652B2">
            <w:pPr>
              <w:jc w:val="center"/>
              <w:rPr>
                <w:b/>
              </w:rPr>
            </w:pPr>
            <w:r w:rsidRPr="007F3055">
              <w:rPr>
                <w:b/>
              </w:rPr>
              <w:t>Дата проведения</w:t>
            </w:r>
          </w:p>
        </w:tc>
      </w:tr>
      <w:tr w:rsidR="009652B2" w:rsidRPr="007F3055" w14:paraId="2E5F8228" w14:textId="77777777" w:rsidTr="000428C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4A5" w14:textId="77777777" w:rsidR="009652B2" w:rsidRPr="007F3055" w:rsidRDefault="00A5661E" w:rsidP="00990A24">
            <w:pPr>
              <w:spacing w:after="200" w:line="276" w:lineRule="auto"/>
              <w:jc w:val="center"/>
            </w:pPr>
            <w:r w:rsidRPr="007F3055">
              <w:t>1</w:t>
            </w:r>
          </w:p>
          <w:p w14:paraId="6981EC3D" w14:textId="77777777" w:rsidR="009652B2" w:rsidRPr="007F3055" w:rsidRDefault="009652B2" w:rsidP="00990A24">
            <w:pPr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93F" w14:textId="656827DC" w:rsidR="009652B2" w:rsidRPr="007F3055" w:rsidRDefault="009652B2" w:rsidP="009652B2">
            <w:r w:rsidRPr="007F3055">
              <w:t>День проекта  «Ребята нашего двора</w:t>
            </w:r>
            <w:r w:rsidR="000428CE" w:rsidRPr="007F3055">
              <w:t xml:space="preserve"> </w:t>
            </w:r>
            <w:r w:rsidRPr="007F3055">
              <w:t>»</w:t>
            </w:r>
            <w:r w:rsidR="000428CE" w:rsidRPr="007F3055">
              <w:t xml:space="preserve"> </w:t>
            </w:r>
            <w:r w:rsidR="003E2464" w:rsidRPr="007F3055">
              <w:t>-</w:t>
            </w:r>
            <w:r w:rsidR="000301F2">
              <w:t xml:space="preserve"> </w:t>
            </w:r>
            <w:r w:rsidR="003E2464" w:rsidRPr="007F3055">
              <w:t>стартовые вс</w:t>
            </w:r>
            <w:r w:rsidR="00516A32" w:rsidRPr="007F3055">
              <w:t xml:space="preserve">тречи </w:t>
            </w:r>
            <w:r w:rsidR="002D44E6">
              <w:t xml:space="preserve">            </w:t>
            </w:r>
            <w:r w:rsidR="003E2464" w:rsidRPr="007F3055">
              <w:t>с руководителями и капитанами  дворовых команд.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DBF" w14:textId="77777777" w:rsidR="009652B2" w:rsidRPr="007F3055" w:rsidRDefault="009652B2" w:rsidP="009652B2">
            <w:pPr>
              <w:jc w:val="center"/>
            </w:pPr>
            <w:r w:rsidRPr="007F3055">
              <w:t>ЦЗДТ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349" w14:textId="2CABA4EC" w:rsidR="009652B2" w:rsidRPr="007F3055" w:rsidRDefault="00BC3BDF" w:rsidP="00672691">
            <w:pPr>
              <w:jc w:val="center"/>
            </w:pPr>
            <w:r>
              <w:t>30</w:t>
            </w:r>
            <w:r w:rsidR="00672691" w:rsidRPr="007F3055">
              <w:t>.05</w:t>
            </w:r>
            <w:r w:rsidR="009652B2" w:rsidRPr="007F3055">
              <w:t>.201</w:t>
            </w:r>
            <w:r w:rsidR="000428CE" w:rsidRPr="007F3055">
              <w:rPr>
                <w:lang w:val="kk-KZ"/>
              </w:rPr>
              <w:t>6</w:t>
            </w:r>
            <w:r>
              <w:rPr>
                <w:lang w:val="kk-KZ"/>
              </w:rPr>
              <w:t xml:space="preserve"> </w:t>
            </w:r>
            <w:r w:rsidR="009652B2" w:rsidRPr="007F3055">
              <w:t>г.</w:t>
            </w:r>
          </w:p>
        </w:tc>
      </w:tr>
      <w:tr w:rsidR="009652B2" w:rsidRPr="007F3055" w14:paraId="030138ED" w14:textId="77777777" w:rsidTr="000428C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992" w14:textId="77777777" w:rsidR="009652B2" w:rsidRPr="007F3055" w:rsidRDefault="00A5661E" w:rsidP="00990A24">
            <w:pPr>
              <w:jc w:val="center"/>
            </w:pPr>
            <w:r w:rsidRPr="007F3055"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2FE" w14:textId="77777777" w:rsidR="009652B2" w:rsidRPr="007F3055" w:rsidRDefault="00002F08" w:rsidP="00E17C30">
            <w:r w:rsidRPr="007F3055">
              <w:t>Спортивный ту</w:t>
            </w:r>
            <w:r w:rsidR="003447AA" w:rsidRPr="007F3055">
              <w:t>р «</w:t>
            </w:r>
            <w:r w:rsidR="003447AA" w:rsidRPr="007F3055">
              <w:rPr>
                <w:lang w:val="kk-KZ"/>
              </w:rPr>
              <w:t>Быстрей</w:t>
            </w:r>
            <w:r w:rsidR="003447AA" w:rsidRPr="007F3055">
              <w:t>, выше, сильнее</w:t>
            </w:r>
            <w:r w:rsidR="00E17C30" w:rsidRPr="007F3055"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32A7" w14:textId="77777777" w:rsidR="009652B2" w:rsidRPr="007F3055" w:rsidRDefault="009652B2" w:rsidP="009652B2">
            <w:pPr>
              <w:jc w:val="center"/>
            </w:pPr>
            <w:r w:rsidRPr="007F3055">
              <w:t>Микрорайоны школ города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C58" w14:textId="10A37F14" w:rsidR="009652B2" w:rsidRPr="007F3055" w:rsidRDefault="00B602C3" w:rsidP="00B602C3">
            <w:pPr>
              <w:jc w:val="center"/>
            </w:pPr>
            <w:r>
              <w:t>10.06.16</w:t>
            </w:r>
          </w:p>
          <w:p w14:paraId="4F12101E" w14:textId="77777777" w:rsidR="009652B2" w:rsidRPr="007F3055" w:rsidRDefault="009652B2" w:rsidP="00FD3130"/>
        </w:tc>
      </w:tr>
      <w:tr w:rsidR="00B602C3" w:rsidRPr="007F3055" w14:paraId="7C5C060A" w14:textId="77777777" w:rsidTr="000428C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98E" w14:textId="77777777" w:rsidR="00B602C3" w:rsidRPr="007F3055" w:rsidRDefault="00B602C3" w:rsidP="00B51B0A">
            <w:pPr>
              <w:jc w:val="center"/>
            </w:pPr>
            <w:r w:rsidRPr="007F3055"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53F" w14:textId="77777777" w:rsidR="00B602C3" w:rsidRPr="007F3055" w:rsidRDefault="00B602C3" w:rsidP="002D5B6A">
            <w:pPr>
              <w:rPr>
                <w:lang w:val="kk-KZ"/>
              </w:rPr>
            </w:pPr>
            <w:r w:rsidRPr="007F3055">
              <w:t>Творческий тур «</w:t>
            </w:r>
            <w:r w:rsidRPr="007F3055">
              <w:rPr>
                <w:lang w:val="kk-KZ"/>
              </w:rPr>
              <w:t>Өнерліге есік ашық»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206A" w14:textId="77777777" w:rsidR="00B602C3" w:rsidRPr="007F3055" w:rsidRDefault="00B602C3" w:rsidP="002D5B6A">
            <w:pPr>
              <w:jc w:val="center"/>
              <w:rPr>
                <w:lang w:val="kk-KZ"/>
              </w:rPr>
            </w:pPr>
            <w:r w:rsidRPr="007F3055">
              <w:rPr>
                <w:lang w:val="kk-KZ"/>
              </w:rPr>
              <w:t>Горсад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43C5" w14:textId="7DED8040" w:rsidR="00B602C3" w:rsidRPr="007F3055" w:rsidRDefault="00B602C3" w:rsidP="002D5B6A">
            <w:pPr>
              <w:jc w:val="center"/>
            </w:pPr>
            <w:r>
              <w:t>24.06.16</w:t>
            </w:r>
          </w:p>
        </w:tc>
      </w:tr>
      <w:tr w:rsidR="00B602C3" w:rsidRPr="007F3055" w14:paraId="0188E835" w14:textId="77777777" w:rsidTr="000428C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7BB" w14:textId="77777777" w:rsidR="00B602C3" w:rsidRPr="007F3055" w:rsidRDefault="00B602C3" w:rsidP="00B51B0A">
            <w:pPr>
              <w:jc w:val="center"/>
            </w:pPr>
            <w:r w:rsidRPr="007F3055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AA8" w14:textId="155C4738" w:rsidR="00B602C3" w:rsidRPr="007F3055" w:rsidRDefault="00B602C3" w:rsidP="00672691">
            <w:r w:rsidRPr="007F3055">
              <w:t>«Спорт – это жизнь»</w:t>
            </w:r>
            <w:r>
              <w:rPr>
                <w:lang w:val="kk-KZ"/>
              </w:rPr>
              <w:t xml:space="preserve">  игра на местности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219" w14:textId="77777777" w:rsidR="00B602C3" w:rsidRPr="007F3055" w:rsidRDefault="00B602C3" w:rsidP="009652B2">
            <w:pPr>
              <w:jc w:val="center"/>
            </w:pPr>
            <w:r w:rsidRPr="007F3055">
              <w:t>Спортивные площадки школ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CBFF" w14:textId="02214134" w:rsidR="00B602C3" w:rsidRPr="007F3055" w:rsidRDefault="00B602C3" w:rsidP="00B602C3">
            <w:pPr>
              <w:jc w:val="center"/>
            </w:pPr>
            <w:r w:rsidRPr="007F3055">
              <w:t xml:space="preserve"> </w:t>
            </w:r>
            <w:r>
              <w:t>08.07.16</w:t>
            </w:r>
          </w:p>
        </w:tc>
      </w:tr>
      <w:tr w:rsidR="00B602C3" w:rsidRPr="007F3055" w14:paraId="58C1FD21" w14:textId="77777777" w:rsidTr="000428C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BCA" w14:textId="77777777" w:rsidR="00B602C3" w:rsidRPr="007F3055" w:rsidRDefault="00B602C3" w:rsidP="00B51B0A">
            <w:pPr>
              <w:jc w:val="center"/>
            </w:pPr>
            <w:r w:rsidRPr="007F3055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AB5E" w14:textId="77777777" w:rsidR="00B602C3" w:rsidRPr="007F3055" w:rsidRDefault="00B602C3" w:rsidP="0084049F">
            <w:r w:rsidRPr="007F3055">
              <w:t>Практический тур «</w:t>
            </w:r>
            <w:r w:rsidRPr="007F3055">
              <w:rPr>
                <w:lang w:val="kk-KZ"/>
              </w:rPr>
              <w:t>Создай цветочный рай</w:t>
            </w:r>
            <w:r w:rsidRPr="007F3055"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CD1" w14:textId="77777777" w:rsidR="00B602C3" w:rsidRPr="007F3055" w:rsidRDefault="00B602C3" w:rsidP="0084049F">
            <w:pPr>
              <w:jc w:val="center"/>
            </w:pPr>
            <w:r w:rsidRPr="007F3055">
              <w:t>Микрорайоны школ города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C8F" w14:textId="77777777" w:rsidR="00B602C3" w:rsidRPr="007F3055" w:rsidRDefault="00B602C3" w:rsidP="0084049F">
            <w:pPr>
              <w:jc w:val="center"/>
            </w:pPr>
            <w:r w:rsidRPr="007F3055">
              <w:t xml:space="preserve"> 1.07 – 31.07</w:t>
            </w:r>
          </w:p>
          <w:p w14:paraId="290B7C87" w14:textId="77777777" w:rsidR="00B602C3" w:rsidRPr="007F3055" w:rsidRDefault="00B602C3" w:rsidP="0084049F"/>
        </w:tc>
      </w:tr>
      <w:tr w:rsidR="00B602C3" w:rsidRPr="007F3055" w14:paraId="27629338" w14:textId="77777777" w:rsidTr="00242FA8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978" w14:textId="77777777" w:rsidR="00B602C3" w:rsidRPr="007F3055" w:rsidRDefault="00B602C3" w:rsidP="00B51B0A">
            <w:pPr>
              <w:jc w:val="center"/>
            </w:pPr>
            <w:r w:rsidRPr="007F3055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4EC" w14:textId="77777777" w:rsidR="00B602C3" w:rsidRPr="007F3055" w:rsidRDefault="00B602C3" w:rsidP="00472CBF">
            <w:r w:rsidRPr="007F3055">
              <w:t xml:space="preserve">Благотворительная акция </w:t>
            </w:r>
            <w:r>
              <w:t xml:space="preserve">                        </w:t>
            </w:r>
            <w:r w:rsidRPr="007F3055">
              <w:t xml:space="preserve">« </w:t>
            </w:r>
            <w:r w:rsidRPr="007F3055">
              <w:rPr>
                <w:lang w:val="kk-KZ"/>
              </w:rPr>
              <w:t>От сердца к сердцу</w:t>
            </w:r>
            <w:r w:rsidRPr="007F3055"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00AA" w14:textId="77777777" w:rsidR="00B602C3" w:rsidRPr="007F3055" w:rsidRDefault="00B602C3" w:rsidP="00472CBF">
            <w:pPr>
              <w:jc w:val="center"/>
            </w:pPr>
            <w:r w:rsidRPr="007F3055">
              <w:t>Микрорайоны школ города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4835" w14:textId="77777777" w:rsidR="00B602C3" w:rsidRPr="007F3055" w:rsidRDefault="00B602C3" w:rsidP="00472CBF">
            <w:pPr>
              <w:jc w:val="center"/>
              <w:rPr>
                <w:lang w:val="kk-KZ"/>
              </w:rPr>
            </w:pPr>
            <w:r w:rsidRPr="007F3055">
              <w:t>13.07- 17.07</w:t>
            </w:r>
          </w:p>
        </w:tc>
      </w:tr>
      <w:tr w:rsidR="00B602C3" w:rsidRPr="007F3055" w14:paraId="11ED984C" w14:textId="77777777" w:rsidTr="000428C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635" w14:textId="77777777" w:rsidR="00B602C3" w:rsidRPr="007F3055" w:rsidRDefault="00B602C3" w:rsidP="00B51B0A">
            <w:pPr>
              <w:jc w:val="center"/>
            </w:pPr>
            <w:r w:rsidRPr="007F3055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4F8" w14:textId="77777777" w:rsidR="00B602C3" w:rsidRPr="007F3055" w:rsidRDefault="00B602C3" w:rsidP="00D27DC1">
            <w:r w:rsidRPr="007F3055">
              <w:t>Экономическая игра «</w:t>
            </w:r>
            <w:r w:rsidRPr="007F30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Молодой предприни</w:t>
            </w:r>
            <w:r w:rsidRPr="007F3055">
              <w:rPr>
                <w:lang w:val="kk-KZ"/>
              </w:rPr>
              <w:t>матель</w:t>
            </w:r>
            <w:r w:rsidRPr="007F3055"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44BE" w14:textId="77777777" w:rsidR="00B602C3" w:rsidRPr="007F3055" w:rsidRDefault="00B602C3" w:rsidP="00D27DC1">
            <w:pPr>
              <w:jc w:val="center"/>
              <w:rPr>
                <w:lang w:val="kk-KZ"/>
              </w:rPr>
            </w:pPr>
            <w:r w:rsidRPr="007F3055">
              <w:rPr>
                <w:lang w:val="kk-KZ"/>
              </w:rPr>
              <w:t>ЦЗДТ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F03C" w14:textId="1C6F7679" w:rsidR="00B602C3" w:rsidRPr="007F3055" w:rsidRDefault="00B602C3" w:rsidP="00D27DC1">
            <w:pPr>
              <w:jc w:val="center"/>
            </w:pPr>
            <w:r>
              <w:t>22.07.16</w:t>
            </w:r>
          </w:p>
        </w:tc>
      </w:tr>
      <w:tr w:rsidR="00B602C3" w:rsidRPr="007F3055" w14:paraId="36ECEF00" w14:textId="77777777" w:rsidTr="000428C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28EA" w14:textId="77777777" w:rsidR="00B602C3" w:rsidRPr="007F3055" w:rsidRDefault="00B602C3" w:rsidP="00B51B0A">
            <w:pPr>
              <w:jc w:val="center"/>
            </w:pPr>
            <w:r w:rsidRPr="007F3055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A609" w14:textId="77777777" w:rsidR="00B602C3" w:rsidRPr="007F3055" w:rsidRDefault="00B602C3" w:rsidP="00475E50">
            <w:r w:rsidRPr="007F3055">
              <w:t xml:space="preserve">  Финал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A778" w14:textId="77777777" w:rsidR="00B602C3" w:rsidRPr="007F3055" w:rsidRDefault="00B602C3" w:rsidP="00475E50">
            <w:pPr>
              <w:jc w:val="center"/>
            </w:pPr>
            <w:proofErr w:type="spellStart"/>
            <w:r w:rsidRPr="007F3055">
              <w:t>Горсад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EB4" w14:textId="4721A7FE" w:rsidR="00B602C3" w:rsidRPr="007F3055" w:rsidRDefault="00B602C3" w:rsidP="00475E50">
            <w:pPr>
              <w:jc w:val="center"/>
            </w:pPr>
            <w:r>
              <w:rPr>
                <w:lang w:val="kk-KZ"/>
              </w:rPr>
              <w:t>29.07.16</w:t>
            </w:r>
          </w:p>
        </w:tc>
      </w:tr>
    </w:tbl>
    <w:p w14:paraId="65E428AA" w14:textId="77777777" w:rsidR="00F6535D" w:rsidRPr="007F3055" w:rsidRDefault="00F6535D" w:rsidP="002827A2">
      <w:pPr>
        <w:jc w:val="center"/>
        <w:rPr>
          <w:b/>
        </w:rPr>
      </w:pPr>
    </w:p>
    <w:p w14:paraId="7CF8E017" w14:textId="77777777" w:rsidR="007F3055" w:rsidRDefault="007F3055" w:rsidP="002827A2">
      <w:pPr>
        <w:jc w:val="center"/>
        <w:rPr>
          <w:b/>
        </w:rPr>
      </w:pPr>
    </w:p>
    <w:p w14:paraId="72B9C67E" w14:textId="77777777" w:rsidR="007F3055" w:rsidRDefault="007F3055" w:rsidP="002827A2">
      <w:pPr>
        <w:jc w:val="center"/>
        <w:rPr>
          <w:b/>
        </w:rPr>
      </w:pPr>
    </w:p>
    <w:p w14:paraId="5C00BE97" w14:textId="77777777" w:rsidR="007F3055" w:rsidRDefault="007F3055" w:rsidP="002827A2">
      <w:pPr>
        <w:jc w:val="center"/>
        <w:rPr>
          <w:b/>
        </w:rPr>
      </w:pPr>
    </w:p>
    <w:p w14:paraId="239C9993" w14:textId="77777777" w:rsidR="002827A2" w:rsidRPr="007F3055" w:rsidRDefault="002827A2" w:rsidP="00FB525D">
      <w:pPr>
        <w:ind w:firstLine="708"/>
        <w:rPr>
          <w:b/>
        </w:rPr>
      </w:pPr>
      <w:r w:rsidRPr="007F3055">
        <w:rPr>
          <w:b/>
        </w:rPr>
        <w:t>4. Подведение итогов</w:t>
      </w:r>
    </w:p>
    <w:p w14:paraId="49BC5366" w14:textId="77777777" w:rsidR="00990A24" w:rsidRPr="007F3055" w:rsidRDefault="002827A2" w:rsidP="00FB525D">
      <w:pPr>
        <w:ind w:firstLine="708"/>
        <w:rPr>
          <w:b/>
        </w:rPr>
      </w:pPr>
      <w:r w:rsidRPr="007F3055">
        <w:rPr>
          <w:b/>
        </w:rPr>
        <w:t>4.1</w:t>
      </w:r>
      <w:r w:rsidR="007F3055">
        <w:rPr>
          <w:b/>
        </w:rPr>
        <w:t xml:space="preserve">   </w:t>
      </w:r>
      <w:r w:rsidRPr="007F3055">
        <w:rPr>
          <w:b/>
        </w:rPr>
        <w:t xml:space="preserve"> Жюри. </w:t>
      </w:r>
    </w:p>
    <w:p w14:paraId="58D85655" w14:textId="77777777" w:rsidR="007F3055" w:rsidRDefault="002827A2" w:rsidP="00FB525D">
      <w:pPr>
        <w:ind w:firstLine="708"/>
        <w:rPr>
          <w:b/>
        </w:rPr>
      </w:pPr>
      <w:r w:rsidRPr="007F3055">
        <w:t xml:space="preserve">В </w:t>
      </w:r>
      <w:r w:rsidR="00990A24" w:rsidRPr="007F3055">
        <w:t>состав жюри входят специалисты  Ц</w:t>
      </w:r>
      <w:r w:rsidRPr="007F3055">
        <w:t xml:space="preserve">ентра </w:t>
      </w:r>
      <w:r w:rsidR="00990A24" w:rsidRPr="007F3055">
        <w:t>занятости и детского творчества, представители  отделов образо</w:t>
      </w:r>
      <w:r w:rsidR="000428CE" w:rsidRPr="007F3055">
        <w:t xml:space="preserve">вания и защиты прав детей, </w:t>
      </w:r>
      <w:r w:rsidR="000428CE" w:rsidRPr="007F3055">
        <w:rPr>
          <w:lang w:val="kk-KZ"/>
        </w:rPr>
        <w:t>акима</w:t>
      </w:r>
      <w:r w:rsidR="00990A24" w:rsidRPr="007F3055">
        <w:t xml:space="preserve"> города в  микрорайонах, </w:t>
      </w:r>
      <w:r w:rsidRPr="007F3055">
        <w:t>родительская общественность, педагоги</w:t>
      </w:r>
      <w:r w:rsidR="00990A24" w:rsidRPr="007F3055">
        <w:t xml:space="preserve"> дополнительного образования  внешкольных учреждений</w:t>
      </w:r>
      <w:r w:rsidRPr="007F3055">
        <w:t>.</w:t>
      </w:r>
    </w:p>
    <w:p w14:paraId="7E74D264" w14:textId="77777777" w:rsidR="002827A2" w:rsidRPr="007F3055" w:rsidRDefault="002827A2" w:rsidP="00FB525D">
      <w:pPr>
        <w:ind w:firstLine="708"/>
        <w:rPr>
          <w:b/>
        </w:rPr>
      </w:pPr>
      <w:r w:rsidRPr="007F3055">
        <w:rPr>
          <w:b/>
        </w:rPr>
        <w:t>4.2</w:t>
      </w:r>
      <w:r w:rsidR="007F3055">
        <w:rPr>
          <w:b/>
        </w:rPr>
        <w:t xml:space="preserve">  </w:t>
      </w:r>
      <w:r w:rsidRPr="007F3055">
        <w:rPr>
          <w:b/>
        </w:rPr>
        <w:t>Подведение итогов:</w:t>
      </w:r>
    </w:p>
    <w:p w14:paraId="62B84C86" w14:textId="77777777" w:rsidR="002827A2" w:rsidRPr="007F3055" w:rsidRDefault="002827A2" w:rsidP="00990A24">
      <w:pPr>
        <w:ind w:firstLine="708"/>
      </w:pPr>
      <w:r w:rsidRPr="007F3055">
        <w:t xml:space="preserve">По итогам  </w:t>
      </w:r>
      <w:r w:rsidR="00B50B9B" w:rsidRPr="007F3055">
        <w:t>всех туров проекта</w:t>
      </w:r>
      <w:r w:rsidR="00B406EB" w:rsidRPr="007F3055">
        <w:t xml:space="preserve"> 5 лучших </w:t>
      </w:r>
      <w:r w:rsidRPr="007F3055">
        <w:t>дворов</w:t>
      </w:r>
      <w:r w:rsidR="00B406EB" w:rsidRPr="007F3055">
        <w:t>ых команд</w:t>
      </w:r>
      <w:r w:rsidRPr="007F3055">
        <w:t xml:space="preserve"> выход</w:t>
      </w:r>
      <w:r w:rsidR="00B406EB" w:rsidRPr="007F3055">
        <w:t>ят</w:t>
      </w:r>
      <w:r w:rsidRPr="007F3055">
        <w:t xml:space="preserve"> в финал</w:t>
      </w:r>
      <w:r w:rsidR="00F6535D" w:rsidRPr="007F3055">
        <w:t xml:space="preserve">, где </w:t>
      </w:r>
      <w:r w:rsidR="00B50B9B" w:rsidRPr="007F3055">
        <w:t>жюри определяет</w:t>
      </w:r>
      <w:r w:rsidRPr="007F3055">
        <w:t xml:space="preserve"> победителей и принимает решение о награждении. Основанием для награждения участников конкурса является протокол конкурсной комиссии.</w:t>
      </w:r>
    </w:p>
    <w:p w14:paraId="535C96CE" w14:textId="77777777" w:rsidR="007F3055" w:rsidRDefault="007F3055" w:rsidP="00A5661E">
      <w:pPr>
        <w:jc w:val="center"/>
        <w:rPr>
          <w:b/>
        </w:rPr>
      </w:pPr>
    </w:p>
    <w:p w14:paraId="22124CC8" w14:textId="77777777" w:rsidR="002827A2" w:rsidRPr="007F3055" w:rsidRDefault="00A5661E" w:rsidP="00FB525D">
      <w:pPr>
        <w:ind w:firstLine="708"/>
        <w:rPr>
          <w:b/>
        </w:rPr>
      </w:pPr>
      <w:r w:rsidRPr="007F3055">
        <w:rPr>
          <w:b/>
        </w:rPr>
        <w:t>5.</w:t>
      </w:r>
      <w:r w:rsidR="00FB525D">
        <w:rPr>
          <w:b/>
        </w:rPr>
        <w:t xml:space="preserve"> </w:t>
      </w:r>
      <w:r w:rsidR="002827A2" w:rsidRPr="007F3055">
        <w:rPr>
          <w:b/>
        </w:rPr>
        <w:t>Награждение</w:t>
      </w:r>
    </w:p>
    <w:p w14:paraId="3318565F" w14:textId="77777777" w:rsidR="00FD3130" w:rsidRPr="007F3055" w:rsidRDefault="002827A2" w:rsidP="00FB525D">
      <w:pPr>
        <w:ind w:firstLine="708"/>
      </w:pPr>
      <w:r w:rsidRPr="007F3055">
        <w:t xml:space="preserve">По итогам </w:t>
      </w:r>
      <w:r w:rsidR="00CA73E1" w:rsidRPr="007F3055">
        <w:t xml:space="preserve"> смотра-конкурса  финалисты будут поощрены  грамотами и ценными призами ЦЗДТ.</w:t>
      </w:r>
    </w:p>
    <w:p w14:paraId="47B63974" w14:textId="77777777" w:rsidR="00FD3130" w:rsidRPr="007F3055" w:rsidRDefault="00FD3130"/>
    <w:p w14:paraId="34C6E0CC" w14:textId="77777777" w:rsidR="00FD3130" w:rsidRPr="007F3055" w:rsidRDefault="00FD3130"/>
    <w:p w14:paraId="4CAABACA" w14:textId="77777777" w:rsidR="00FD3130" w:rsidRPr="007F3055" w:rsidRDefault="00FD3130"/>
    <w:p w14:paraId="4CCCB890" w14:textId="77777777" w:rsidR="00EC415F" w:rsidRPr="007F3055" w:rsidRDefault="00FD3130">
      <w:pPr>
        <w:rPr>
          <w:lang w:val="kk-KZ"/>
        </w:rPr>
      </w:pPr>
      <w:r w:rsidRPr="007F3055">
        <w:t>Отв.</w:t>
      </w:r>
      <w:r w:rsidR="000428CE" w:rsidRPr="007F3055">
        <w:t xml:space="preserve"> </w:t>
      </w:r>
      <w:r w:rsidR="000F6849" w:rsidRPr="007F3055">
        <w:rPr>
          <w:lang w:val="kk-KZ"/>
        </w:rPr>
        <w:t>Молдагул</w:t>
      </w:r>
      <w:r w:rsidR="000428CE" w:rsidRPr="007F3055">
        <w:rPr>
          <w:lang w:val="kk-KZ"/>
        </w:rPr>
        <w:t xml:space="preserve"> А</w:t>
      </w:r>
      <w:r w:rsidRPr="007F3055">
        <w:t>.</w:t>
      </w:r>
      <w:r w:rsidR="000428CE" w:rsidRPr="007F3055">
        <w:rPr>
          <w:lang w:val="kk-KZ"/>
        </w:rPr>
        <w:t>К</w:t>
      </w:r>
      <w:r w:rsidR="000F6849" w:rsidRPr="007F3055">
        <w:rPr>
          <w:lang w:val="kk-KZ"/>
        </w:rPr>
        <w:t>.</w:t>
      </w:r>
      <w:r w:rsidR="000428CE" w:rsidRPr="007F3055">
        <w:rPr>
          <w:lang w:val="kk-KZ"/>
        </w:rPr>
        <w:t xml:space="preserve">    </w:t>
      </w:r>
      <w:r w:rsidRPr="007F3055">
        <w:t>322343</w:t>
      </w:r>
    </w:p>
    <w:p w14:paraId="64D15CB4" w14:textId="77777777" w:rsidR="001053BD" w:rsidRDefault="001053BD">
      <w:pPr>
        <w:rPr>
          <w:sz w:val="20"/>
          <w:szCs w:val="20"/>
          <w:lang w:val="kk-KZ"/>
        </w:rPr>
      </w:pPr>
    </w:p>
    <w:p w14:paraId="4EDE50EA" w14:textId="77777777" w:rsidR="007F3055" w:rsidRDefault="007F3055">
      <w:pPr>
        <w:rPr>
          <w:sz w:val="20"/>
          <w:szCs w:val="20"/>
          <w:lang w:val="kk-KZ"/>
        </w:rPr>
      </w:pPr>
    </w:p>
    <w:p w14:paraId="41D2ED96" w14:textId="77777777" w:rsidR="007F3055" w:rsidRDefault="007F3055">
      <w:pPr>
        <w:rPr>
          <w:sz w:val="20"/>
          <w:szCs w:val="20"/>
          <w:lang w:val="kk-KZ"/>
        </w:rPr>
      </w:pPr>
    </w:p>
    <w:p w14:paraId="53F15F65" w14:textId="77777777" w:rsidR="007F3055" w:rsidRDefault="007F3055">
      <w:pPr>
        <w:rPr>
          <w:sz w:val="20"/>
          <w:szCs w:val="20"/>
          <w:lang w:val="kk-KZ"/>
        </w:rPr>
      </w:pPr>
    </w:p>
    <w:p w14:paraId="6DE57F9A" w14:textId="77777777" w:rsidR="007F3055" w:rsidRDefault="007F3055">
      <w:pPr>
        <w:rPr>
          <w:sz w:val="20"/>
          <w:szCs w:val="20"/>
          <w:lang w:val="kk-KZ"/>
        </w:rPr>
      </w:pPr>
    </w:p>
    <w:p w14:paraId="185D35F4" w14:textId="77777777" w:rsidR="007F3055" w:rsidRDefault="007F3055">
      <w:pPr>
        <w:rPr>
          <w:sz w:val="20"/>
          <w:szCs w:val="20"/>
          <w:lang w:val="kk-KZ"/>
        </w:rPr>
      </w:pPr>
    </w:p>
    <w:p w14:paraId="4AEB809F" w14:textId="77777777" w:rsidR="007F3055" w:rsidRDefault="007F3055">
      <w:pPr>
        <w:rPr>
          <w:sz w:val="20"/>
          <w:szCs w:val="20"/>
          <w:lang w:val="kk-KZ"/>
        </w:rPr>
      </w:pPr>
    </w:p>
    <w:p w14:paraId="47B22954" w14:textId="77777777" w:rsidR="007F3055" w:rsidRDefault="007F3055">
      <w:pPr>
        <w:rPr>
          <w:sz w:val="20"/>
          <w:szCs w:val="20"/>
          <w:lang w:val="kk-KZ"/>
        </w:rPr>
      </w:pPr>
    </w:p>
    <w:p w14:paraId="18E865FE" w14:textId="77777777" w:rsidR="007F3055" w:rsidRDefault="007F3055">
      <w:pPr>
        <w:rPr>
          <w:sz w:val="20"/>
          <w:szCs w:val="20"/>
          <w:lang w:val="kk-KZ"/>
        </w:rPr>
      </w:pPr>
    </w:p>
    <w:p w14:paraId="269D7906" w14:textId="77777777" w:rsidR="007F3055" w:rsidRDefault="007F3055">
      <w:pPr>
        <w:rPr>
          <w:sz w:val="20"/>
          <w:szCs w:val="20"/>
          <w:lang w:val="kk-KZ"/>
        </w:rPr>
      </w:pPr>
    </w:p>
    <w:p w14:paraId="0238940E" w14:textId="77777777" w:rsidR="007F3055" w:rsidRDefault="007F3055">
      <w:pPr>
        <w:rPr>
          <w:sz w:val="20"/>
          <w:szCs w:val="20"/>
          <w:lang w:val="kk-KZ"/>
        </w:rPr>
      </w:pPr>
    </w:p>
    <w:p w14:paraId="4F948B64" w14:textId="77777777" w:rsidR="007F3055" w:rsidRDefault="007F3055">
      <w:pPr>
        <w:rPr>
          <w:sz w:val="20"/>
          <w:szCs w:val="20"/>
          <w:lang w:val="kk-KZ"/>
        </w:rPr>
      </w:pPr>
    </w:p>
    <w:p w14:paraId="10B45EEA" w14:textId="77777777" w:rsidR="007F3055" w:rsidRDefault="007F3055">
      <w:pPr>
        <w:rPr>
          <w:sz w:val="20"/>
          <w:szCs w:val="20"/>
          <w:lang w:val="kk-KZ"/>
        </w:rPr>
      </w:pPr>
    </w:p>
    <w:p w14:paraId="72A9EA7B" w14:textId="77777777" w:rsidR="007F3055" w:rsidRDefault="007F3055">
      <w:pPr>
        <w:rPr>
          <w:sz w:val="20"/>
          <w:szCs w:val="20"/>
          <w:lang w:val="kk-KZ"/>
        </w:rPr>
      </w:pPr>
    </w:p>
    <w:p w14:paraId="7B9568B7" w14:textId="77777777" w:rsidR="007F3055" w:rsidRDefault="007F3055">
      <w:pPr>
        <w:rPr>
          <w:sz w:val="20"/>
          <w:szCs w:val="20"/>
          <w:lang w:val="kk-KZ"/>
        </w:rPr>
      </w:pPr>
    </w:p>
    <w:p w14:paraId="2DDF3462" w14:textId="77777777" w:rsidR="007F3055" w:rsidRDefault="007F3055">
      <w:pPr>
        <w:rPr>
          <w:sz w:val="20"/>
          <w:szCs w:val="20"/>
          <w:lang w:val="kk-KZ"/>
        </w:rPr>
      </w:pPr>
    </w:p>
    <w:p w14:paraId="66E96FD6" w14:textId="77777777" w:rsidR="007F3055" w:rsidRDefault="007F3055">
      <w:pPr>
        <w:rPr>
          <w:sz w:val="20"/>
          <w:szCs w:val="20"/>
          <w:lang w:val="kk-KZ"/>
        </w:rPr>
      </w:pPr>
    </w:p>
    <w:p w14:paraId="24745596" w14:textId="77777777" w:rsidR="007F3055" w:rsidRDefault="007F3055">
      <w:pPr>
        <w:rPr>
          <w:sz w:val="20"/>
          <w:szCs w:val="20"/>
          <w:lang w:val="kk-KZ"/>
        </w:rPr>
      </w:pPr>
    </w:p>
    <w:p w14:paraId="1E04241A" w14:textId="77777777" w:rsidR="007F3055" w:rsidRDefault="007F3055">
      <w:pPr>
        <w:rPr>
          <w:sz w:val="20"/>
          <w:szCs w:val="20"/>
          <w:lang w:val="kk-KZ"/>
        </w:rPr>
      </w:pPr>
    </w:p>
    <w:p w14:paraId="1FE9AD4C" w14:textId="77777777" w:rsidR="007F3055" w:rsidRDefault="007F3055">
      <w:pPr>
        <w:rPr>
          <w:sz w:val="20"/>
          <w:szCs w:val="20"/>
          <w:lang w:val="kk-KZ"/>
        </w:rPr>
      </w:pPr>
    </w:p>
    <w:p w14:paraId="62AA0AC2" w14:textId="77777777" w:rsidR="007F3055" w:rsidRDefault="007F3055">
      <w:pPr>
        <w:rPr>
          <w:sz w:val="20"/>
          <w:szCs w:val="20"/>
          <w:lang w:val="kk-KZ"/>
        </w:rPr>
      </w:pPr>
    </w:p>
    <w:p w14:paraId="306B9FA0" w14:textId="77777777" w:rsidR="007F3055" w:rsidRDefault="007F3055">
      <w:pPr>
        <w:rPr>
          <w:sz w:val="20"/>
          <w:szCs w:val="20"/>
          <w:lang w:val="kk-KZ"/>
        </w:rPr>
      </w:pPr>
    </w:p>
    <w:p w14:paraId="2BD78D3A" w14:textId="77777777" w:rsidR="007F3055" w:rsidRDefault="007F3055">
      <w:pPr>
        <w:rPr>
          <w:sz w:val="20"/>
          <w:szCs w:val="20"/>
          <w:lang w:val="kk-KZ"/>
        </w:rPr>
      </w:pPr>
    </w:p>
    <w:p w14:paraId="0751A438" w14:textId="77777777" w:rsidR="007F3055" w:rsidRDefault="007F3055">
      <w:pPr>
        <w:rPr>
          <w:sz w:val="20"/>
          <w:szCs w:val="20"/>
          <w:lang w:val="kk-KZ"/>
        </w:rPr>
      </w:pPr>
    </w:p>
    <w:p w14:paraId="6215AA05" w14:textId="77777777" w:rsidR="007F3055" w:rsidRDefault="007F3055">
      <w:pPr>
        <w:rPr>
          <w:sz w:val="20"/>
          <w:szCs w:val="20"/>
          <w:lang w:val="kk-KZ"/>
        </w:rPr>
      </w:pPr>
    </w:p>
    <w:p w14:paraId="74286C10" w14:textId="77777777" w:rsidR="007F3055" w:rsidRDefault="007F3055">
      <w:pPr>
        <w:rPr>
          <w:sz w:val="20"/>
          <w:szCs w:val="20"/>
          <w:lang w:val="kk-KZ"/>
        </w:rPr>
      </w:pPr>
    </w:p>
    <w:p w14:paraId="4DC69161" w14:textId="77777777" w:rsidR="007F3055" w:rsidRDefault="007F3055">
      <w:pPr>
        <w:rPr>
          <w:sz w:val="20"/>
          <w:szCs w:val="20"/>
          <w:lang w:val="kk-KZ"/>
        </w:rPr>
      </w:pPr>
    </w:p>
    <w:p w14:paraId="55C421E9" w14:textId="77777777" w:rsidR="007F3055" w:rsidRDefault="007F3055">
      <w:pPr>
        <w:rPr>
          <w:sz w:val="20"/>
          <w:szCs w:val="20"/>
          <w:lang w:val="kk-KZ"/>
        </w:rPr>
      </w:pPr>
    </w:p>
    <w:p w14:paraId="6055C228" w14:textId="77777777" w:rsidR="007F3055" w:rsidRDefault="007F3055">
      <w:pPr>
        <w:rPr>
          <w:sz w:val="20"/>
          <w:szCs w:val="20"/>
          <w:lang w:val="kk-KZ"/>
        </w:rPr>
      </w:pPr>
    </w:p>
    <w:p w14:paraId="5506628E" w14:textId="77777777" w:rsidR="007F3055" w:rsidRDefault="007F3055">
      <w:pPr>
        <w:rPr>
          <w:sz w:val="20"/>
          <w:szCs w:val="20"/>
          <w:lang w:val="kk-KZ"/>
        </w:rPr>
      </w:pPr>
    </w:p>
    <w:p w14:paraId="70FFBC3F" w14:textId="77777777" w:rsidR="007F3055" w:rsidRDefault="007F3055">
      <w:pPr>
        <w:rPr>
          <w:sz w:val="20"/>
          <w:szCs w:val="20"/>
          <w:lang w:val="kk-KZ"/>
        </w:rPr>
      </w:pPr>
    </w:p>
    <w:p w14:paraId="1DE5B4D9" w14:textId="77777777" w:rsidR="007F3055" w:rsidRDefault="007F3055">
      <w:pPr>
        <w:rPr>
          <w:sz w:val="20"/>
          <w:szCs w:val="20"/>
          <w:lang w:val="kk-KZ"/>
        </w:rPr>
      </w:pPr>
    </w:p>
    <w:p w14:paraId="1057BB55" w14:textId="77777777" w:rsidR="007F3055" w:rsidRDefault="007F3055">
      <w:pPr>
        <w:rPr>
          <w:sz w:val="20"/>
          <w:szCs w:val="20"/>
          <w:lang w:val="kk-KZ"/>
        </w:rPr>
      </w:pPr>
    </w:p>
    <w:p w14:paraId="10BA5ED5" w14:textId="77777777" w:rsidR="007F3055" w:rsidRDefault="007F3055">
      <w:pPr>
        <w:rPr>
          <w:sz w:val="20"/>
          <w:szCs w:val="20"/>
          <w:lang w:val="kk-KZ"/>
        </w:rPr>
      </w:pPr>
    </w:p>
    <w:p w14:paraId="58D4D8A2" w14:textId="77777777" w:rsidR="007F3055" w:rsidRDefault="007F3055">
      <w:pPr>
        <w:rPr>
          <w:sz w:val="20"/>
          <w:szCs w:val="20"/>
          <w:lang w:val="kk-KZ"/>
        </w:rPr>
      </w:pPr>
    </w:p>
    <w:p w14:paraId="7887B516" w14:textId="77777777" w:rsidR="007F3055" w:rsidRDefault="007F3055">
      <w:pPr>
        <w:rPr>
          <w:sz w:val="20"/>
          <w:szCs w:val="20"/>
          <w:lang w:val="kk-KZ"/>
        </w:rPr>
      </w:pPr>
    </w:p>
    <w:p w14:paraId="093AFEF6" w14:textId="77777777" w:rsidR="007F3055" w:rsidRDefault="007F3055">
      <w:pPr>
        <w:rPr>
          <w:sz w:val="20"/>
          <w:szCs w:val="20"/>
          <w:lang w:val="kk-KZ"/>
        </w:rPr>
      </w:pPr>
    </w:p>
    <w:p w14:paraId="3753E17C" w14:textId="77777777" w:rsidR="007F3055" w:rsidRDefault="007F3055">
      <w:pPr>
        <w:rPr>
          <w:sz w:val="20"/>
          <w:szCs w:val="20"/>
          <w:lang w:val="kk-KZ"/>
        </w:rPr>
      </w:pPr>
    </w:p>
    <w:p w14:paraId="27FE1BC7" w14:textId="77777777" w:rsidR="007F3055" w:rsidRDefault="007F3055">
      <w:pPr>
        <w:rPr>
          <w:sz w:val="20"/>
          <w:szCs w:val="20"/>
          <w:lang w:val="kk-KZ"/>
        </w:rPr>
      </w:pPr>
    </w:p>
    <w:p w14:paraId="5A7C70F1" w14:textId="77777777" w:rsidR="007F3055" w:rsidRDefault="007F3055">
      <w:pPr>
        <w:rPr>
          <w:sz w:val="20"/>
          <w:szCs w:val="20"/>
          <w:lang w:val="kk-KZ"/>
        </w:rPr>
      </w:pPr>
    </w:p>
    <w:p w14:paraId="7305AA9C" w14:textId="77777777" w:rsidR="007F3055" w:rsidRDefault="007F3055">
      <w:pPr>
        <w:rPr>
          <w:sz w:val="20"/>
          <w:szCs w:val="20"/>
          <w:lang w:val="kk-KZ"/>
        </w:rPr>
      </w:pPr>
    </w:p>
    <w:p w14:paraId="3B6F1371" w14:textId="77777777" w:rsidR="007F3055" w:rsidRDefault="007F3055">
      <w:pPr>
        <w:rPr>
          <w:sz w:val="20"/>
          <w:szCs w:val="20"/>
          <w:lang w:val="kk-KZ"/>
        </w:rPr>
      </w:pPr>
    </w:p>
    <w:p w14:paraId="2F4997C4" w14:textId="77777777" w:rsidR="001053BD" w:rsidRDefault="001053BD">
      <w:pPr>
        <w:rPr>
          <w:sz w:val="20"/>
          <w:szCs w:val="20"/>
          <w:lang w:val="kk-KZ"/>
        </w:rPr>
      </w:pPr>
    </w:p>
    <w:p w14:paraId="354FF925" w14:textId="77777777" w:rsidR="001053BD" w:rsidRDefault="001053BD">
      <w:pPr>
        <w:rPr>
          <w:sz w:val="20"/>
          <w:szCs w:val="20"/>
          <w:lang w:val="kk-KZ"/>
        </w:rPr>
      </w:pPr>
    </w:p>
    <w:tbl>
      <w:tblPr>
        <w:tblW w:w="10180" w:type="dxa"/>
        <w:tblLook w:val="01E0" w:firstRow="1" w:lastRow="1" w:firstColumn="1" w:lastColumn="1" w:noHBand="0" w:noVBand="0"/>
      </w:tblPr>
      <w:tblGrid>
        <w:gridCol w:w="5817"/>
        <w:gridCol w:w="4363"/>
      </w:tblGrid>
      <w:tr w:rsidR="007F3055" w:rsidRPr="00A22A56" w14:paraId="08082326" w14:textId="77777777" w:rsidTr="00FB525D">
        <w:trPr>
          <w:trHeight w:val="908"/>
        </w:trPr>
        <w:tc>
          <w:tcPr>
            <w:tcW w:w="5817" w:type="dxa"/>
          </w:tcPr>
          <w:p w14:paraId="5815CA18" w14:textId="77777777" w:rsidR="007F3055" w:rsidRPr="006E0C96" w:rsidRDefault="007F3055" w:rsidP="00F00EFF">
            <w:pPr>
              <w:contextualSpacing/>
              <w:rPr>
                <w:b/>
                <w:lang w:val="kk-KZ"/>
              </w:rPr>
            </w:pPr>
            <w:r w:rsidRPr="006E0C96">
              <w:rPr>
                <w:b/>
                <w:lang w:val="kk-KZ"/>
              </w:rPr>
              <w:t>КЕЛІСІЛГЕН</w:t>
            </w:r>
          </w:p>
          <w:p w14:paraId="56F6E9C3" w14:textId="77777777" w:rsidR="007F3055" w:rsidRPr="006E0C96" w:rsidRDefault="007F3055" w:rsidP="00F00EFF">
            <w:pPr>
              <w:contextualSpacing/>
              <w:rPr>
                <w:b/>
                <w:lang w:val="kk-KZ"/>
              </w:rPr>
            </w:pPr>
            <w:r w:rsidRPr="006E0C96">
              <w:rPr>
                <w:b/>
                <w:lang w:val="kk-KZ"/>
              </w:rPr>
              <w:t xml:space="preserve">«Павлодар  қаласы </w:t>
            </w:r>
          </w:p>
          <w:p w14:paraId="5972BF05" w14:textId="77777777" w:rsidR="007F3055" w:rsidRPr="006E0C96" w:rsidRDefault="007F3055" w:rsidP="00F00EFF">
            <w:pPr>
              <w:contextualSpacing/>
              <w:rPr>
                <w:b/>
                <w:lang w:val="kk-KZ"/>
              </w:rPr>
            </w:pPr>
            <w:r w:rsidRPr="006E0C96">
              <w:rPr>
                <w:b/>
                <w:lang w:val="kk-KZ"/>
              </w:rPr>
              <w:t>білім беру бөлімі» ММ басшысы                                                                  ______________Г.Ш. Қадырбаева</w:t>
            </w:r>
          </w:p>
          <w:p w14:paraId="22171336" w14:textId="77777777" w:rsidR="007F3055" w:rsidRPr="006E0C96" w:rsidRDefault="007F3055" w:rsidP="00F00EFF">
            <w:pPr>
              <w:contextualSpacing/>
              <w:mirrorIndents/>
              <w:rPr>
                <w:b/>
                <w:bCs/>
                <w:lang w:val="kk-KZ"/>
              </w:rPr>
            </w:pPr>
          </w:p>
          <w:p w14:paraId="6A48C3C6" w14:textId="77777777" w:rsidR="007F3055" w:rsidRPr="006E0C96" w:rsidRDefault="007F3055" w:rsidP="00F00EFF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4363" w:type="dxa"/>
          </w:tcPr>
          <w:p w14:paraId="048B75E0" w14:textId="77777777" w:rsidR="007F3055" w:rsidRPr="006E0C96" w:rsidRDefault="00FB525D" w:rsidP="00F00EFF">
            <w:pPr>
              <w:contextualSpacing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</w:t>
            </w:r>
            <w:r w:rsidR="007F3055" w:rsidRPr="006E0C96">
              <w:rPr>
                <w:b/>
                <w:lang w:val="kk-KZ"/>
              </w:rPr>
              <w:t>БЕКІТЕМІН</w:t>
            </w:r>
          </w:p>
          <w:p w14:paraId="7535B7E9" w14:textId="77777777" w:rsidR="007F3055" w:rsidRPr="006E0C96" w:rsidRDefault="007F3055" w:rsidP="00F00EF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</w:t>
            </w:r>
            <w:r w:rsidRPr="006E0C96">
              <w:rPr>
                <w:b/>
                <w:lang w:val="kk-KZ"/>
              </w:rPr>
              <w:t xml:space="preserve"> «ББУҚШО» МҚКК басшысы</w:t>
            </w:r>
          </w:p>
          <w:p w14:paraId="28DD65EC" w14:textId="77777777" w:rsidR="007F3055" w:rsidRPr="006E0C96" w:rsidRDefault="007F3055" w:rsidP="00F00EF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</w:t>
            </w:r>
            <w:r w:rsidR="00FB525D">
              <w:rPr>
                <w:b/>
                <w:lang w:val="kk-KZ"/>
              </w:rPr>
              <w:t xml:space="preserve">   </w:t>
            </w:r>
            <w:r>
              <w:rPr>
                <w:b/>
                <w:lang w:val="kk-KZ"/>
              </w:rPr>
              <w:t xml:space="preserve">  </w:t>
            </w:r>
            <w:r w:rsidRPr="006E0C96">
              <w:rPr>
                <w:b/>
                <w:lang w:val="kk-KZ"/>
              </w:rPr>
              <w:t xml:space="preserve">________Н.А. Павловская  </w:t>
            </w:r>
          </w:p>
          <w:p w14:paraId="509BE760" w14:textId="77777777" w:rsidR="007F3055" w:rsidRPr="006E0C96" w:rsidRDefault="007F3055" w:rsidP="00F00EFF">
            <w:pPr>
              <w:tabs>
                <w:tab w:val="center" w:pos="2018"/>
              </w:tabs>
              <w:contextualSpacing/>
              <w:rPr>
                <w:b/>
                <w:lang w:val="kk-KZ"/>
              </w:rPr>
            </w:pPr>
          </w:p>
        </w:tc>
      </w:tr>
    </w:tbl>
    <w:p w14:paraId="3B39110B" w14:textId="77777777" w:rsidR="007F3055" w:rsidRDefault="007F3055" w:rsidP="00FB525D">
      <w:pPr>
        <w:rPr>
          <w:b/>
          <w:bCs/>
          <w:sz w:val="18"/>
          <w:szCs w:val="18"/>
          <w:lang w:val="kk-KZ"/>
        </w:rPr>
      </w:pPr>
    </w:p>
    <w:p w14:paraId="174F9B3B" w14:textId="77777777" w:rsidR="001053BD" w:rsidRPr="007F3055" w:rsidRDefault="007D73A0" w:rsidP="001053BD">
      <w:pPr>
        <w:jc w:val="center"/>
        <w:rPr>
          <w:b/>
          <w:bCs/>
          <w:lang w:val="kk-KZ"/>
        </w:rPr>
      </w:pPr>
      <w:r w:rsidRPr="007F3055">
        <w:rPr>
          <w:b/>
          <w:bCs/>
          <w:lang w:val="kk-KZ"/>
        </w:rPr>
        <w:t xml:space="preserve"> </w:t>
      </w:r>
      <w:r w:rsidR="001053BD" w:rsidRPr="007F3055">
        <w:rPr>
          <w:b/>
          <w:bCs/>
          <w:lang w:val="kk-KZ"/>
        </w:rPr>
        <w:t>«Ребята нашего двора»</w:t>
      </w:r>
      <w:r w:rsidR="006C3E52" w:rsidRPr="007F3055">
        <w:rPr>
          <w:b/>
          <w:bCs/>
        </w:rPr>
        <w:t xml:space="preserve"> </w:t>
      </w:r>
      <w:r w:rsidR="006C3E52" w:rsidRPr="007F3055">
        <w:rPr>
          <w:b/>
          <w:bCs/>
          <w:lang w:val="en-US"/>
        </w:rPr>
        <w:t>IX</w:t>
      </w:r>
      <w:r w:rsidR="001053BD" w:rsidRPr="007F3055">
        <w:rPr>
          <w:b/>
          <w:bCs/>
          <w:lang w:val="kk-KZ"/>
        </w:rPr>
        <w:t xml:space="preserve"> қалалық  байқау  жобасының</w:t>
      </w:r>
    </w:p>
    <w:p w14:paraId="6402DDCE" w14:textId="77777777" w:rsidR="00FB525D" w:rsidRPr="007F3055" w:rsidRDefault="001053BD" w:rsidP="00FB525D">
      <w:pPr>
        <w:jc w:val="center"/>
        <w:rPr>
          <w:b/>
          <w:bCs/>
          <w:lang w:val="kk-KZ"/>
        </w:rPr>
      </w:pPr>
      <w:r w:rsidRPr="007F3055">
        <w:rPr>
          <w:b/>
          <w:bCs/>
          <w:lang w:val="kk-KZ"/>
        </w:rPr>
        <w:t>Е Р Е Ж Е С І</w:t>
      </w:r>
    </w:p>
    <w:p w14:paraId="5D040A97" w14:textId="77777777" w:rsidR="001053BD" w:rsidRPr="00FB525D" w:rsidRDefault="00FB525D" w:rsidP="00FB525D">
      <w:pPr>
        <w:pStyle w:val="a5"/>
        <w:numPr>
          <w:ilvl w:val="0"/>
          <w:numId w:val="4"/>
        </w:numPr>
        <w:tabs>
          <w:tab w:val="left" w:pos="0"/>
        </w:tabs>
        <w:spacing w:line="240" w:lineRule="atLeast"/>
        <w:rPr>
          <w:b/>
          <w:lang w:val="kk-KZ"/>
        </w:rPr>
      </w:pPr>
      <w:r w:rsidRPr="0028187B">
        <w:rPr>
          <w:b/>
          <w:lang w:val="kk-KZ"/>
        </w:rPr>
        <w:t>Жалпы ереже</w:t>
      </w:r>
    </w:p>
    <w:p w14:paraId="7F172C20" w14:textId="77777777" w:rsidR="001053BD" w:rsidRPr="007F3055" w:rsidRDefault="001053BD" w:rsidP="00FB525D">
      <w:pPr>
        <w:ind w:firstLine="708"/>
        <w:jc w:val="both"/>
        <w:rPr>
          <w:lang w:val="kk-KZ"/>
        </w:rPr>
      </w:pPr>
      <w:r w:rsidRPr="007F3055">
        <w:rPr>
          <w:lang w:val="kk-KZ"/>
        </w:rPr>
        <w:t>2008 жылдан  «Ребята нашего двора»  жобасы өткізіледі  және Павлодар қаласының   балалар және жасөспірімдер  үшін  жазғы  демалыс  кезінде дәстүрлі  ашық  жоба  болып   табылады.</w:t>
      </w:r>
    </w:p>
    <w:p w14:paraId="3704CFB2" w14:textId="77777777" w:rsidR="001053BD" w:rsidRPr="007F3055" w:rsidRDefault="001053BD" w:rsidP="00FB525D">
      <w:pPr>
        <w:ind w:firstLine="708"/>
        <w:jc w:val="both"/>
        <w:rPr>
          <w:b/>
          <w:bCs/>
          <w:lang w:val="kk-KZ"/>
        </w:rPr>
      </w:pPr>
      <w:r w:rsidRPr="007F3055">
        <w:rPr>
          <w:b/>
          <w:bCs/>
          <w:lang w:val="kk-KZ"/>
        </w:rPr>
        <w:t>1.1. Мақсаты мен міндеттері</w:t>
      </w:r>
    </w:p>
    <w:p w14:paraId="4EA0B41C" w14:textId="77777777" w:rsidR="001053BD" w:rsidRPr="00FB525D" w:rsidRDefault="00644BE4" w:rsidP="00FB525D">
      <w:pPr>
        <w:pStyle w:val="a5"/>
        <w:numPr>
          <w:ilvl w:val="0"/>
          <w:numId w:val="2"/>
        </w:numPr>
        <w:jc w:val="both"/>
        <w:rPr>
          <w:bCs/>
          <w:lang w:val="kk-KZ"/>
        </w:rPr>
      </w:pPr>
      <w:r w:rsidRPr="00FB525D">
        <w:rPr>
          <w:bCs/>
          <w:lang w:val="kk-KZ"/>
        </w:rPr>
        <w:t>демалыс кезінде балалар мен жасөспірімдердің бос уақытын мазмұнды  ұйымдастыру</w:t>
      </w:r>
      <w:r w:rsidR="001053BD" w:rsidRPr="00FB525D">
        <w:rPr>
          <w:bCs/>
          <w:lang w:val="kk-KZ"/>
        </w:rPr>
        <w:t>;</w:t>
      </w:r>
    </w:p>
    <w:p w14:paraId="062A64DA" w14:textId="77777777" w:rsidR="001053BD" w:rsidRPr="00FB525D" w:rsidRDefault="00FB525D" w:rsidP="00FB525D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lang w:val="kk-KZ"/>
        </w:rPr>
      </w:pPr>
      <w:r>
        <w:rPr>
          <w:lang w:val="kk-KZ"/>
        </w:rPr>
        <w:t xml:space="preserve">әртүрлі жастағы ұжым жағдайында шығармашылық қарым-қатынас </w:t>
      </w:r>
      <w:r w:rsidR="00644BE4" w:rsidRPr="00FB525D">
        <w:rPr>
          <w:lang w:val="kk-KZ"/>
        </w:rPr>
        <w:t>іскерлігін қалыптастыру</w:t>
      </w:r>
      <w:r w:rsidR="001053BD" w:rsidRPr="00FB525D">
        <w:rPr>
          <w:lang w:val="kk-KZ"/>
        </w:rPr>
        <w:t>;</w:t>
      </w:r>
    </w:p>
    <w:p w14:paraId="236BA809" w14:textId="77777777" w:rsidR="001053BD" w:rsidRPr="00FB525D" w:rsidRDefault="00644BE4" w:rsidP="00FB525D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lang w:val="kk-KZ"/>
        </w:rPr>
      </w:pPr>
      <w:r w:rsidRPr="00FB525D">
        <w:rPr>
          <w:lang w:val="kk-KZ"/>
        </w:rPr>
        <w:t xml:space="preserve">қиын жағдайға түскен балаларды дамыту </w:t>
      </w:r>
      <w:r w:rsidR="007D409F" w:rsidRPr="00FB525D">
        <w:rPr>
          <w:lang w:val="kk-KZ"/>
        </w:rPr>
        <w:t>әртүрлі сақтандыру кеңістігін құру</w:t>
      </w:r>
      <w:r w:rsidR="001053BD" w:rsidRPr="00FB525D">
        <w:rPr>
          <w:lang w:val="kk-KZ"/>
        </w:rPr>
        <w:t>;</w:t>
      </w:r>
    </w:p>
    <w:p w14:paraId="741A1485" w14:textId="77777777" w:rsidR="001053BD" w:rsidRPr="00FB525D" w:rsidRDefault="001053BD" w:rsidP="00FB525D">
      <w:pPr>
        <w:pStyle w:val="a5"/>
        <w:numPr>
          <w:ilvl w:val="0"/>
          <w:numId w:val="2"/>
        </w:numPr>
        <w:jc w:val="both"/>
        <w:rPr>
          <w:lang w:val="kk-KZ"/>
        </w:rPr>
      </w:pPr>
      <w:r w:rsidRPr="00FB525D">
        <w:rPr>
          <w:lang w:val="kk-KZ"/>
        </w:rPr>
        <w:t xml:space="preserve">кәмелетке толмағандарды қоғамдық және  мәдени жұмысқа қатыстыру.  </w:t>
      </w:r>
    </w:p>
    <w:p w14:paraId="27921573" w14:textId="77777777" w:rsidR="007F3055" w:rsidRDefault="007F3055" w:rsidP="00FB525D">
      <w:pPr>
        <w:tabs>
          <w:tab w:val="left" w:pos="3032"/>
        </w:tabs>
        <w:jc w:val="both"/>
        <w:rPr>
          <w:b/>
          <w:lang w:val="kk-KZ"/>
        </w:rPr>
      </w:pPr>
    </w:p>
    <w:p w14:paraId="2A4D9C3E" w14:textId="77777777" w:rsidR="001053BD" w:rsidRPr="007F3055" w:rsidRDefault="00FB525D" w:rsidP="00FB525D">
      <w:pPr>
        <w:tabs>
          <w:tab w:val="left" w:pos="3032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          </w:t>
      </w:r>
      <w:r w:rsidR="001053BD" w:rsidRPr="007F3055">
        <w:rPr>
          <w:b/>
          <w:lang w:val="kk-KZ"/>
        </w:rPr>
        <w:t>2.</w:t>
      </w:r>
      <w:r>
        <w:rPr>
          <w:b/>
          <w:lang w:val="kk-KZ"/>
        </w:rPr>
        <w:t xml:space="preserve"> </w:t>
      </w:r>
      <w:r w:rsidR="001053BD" w:rsidRPr="007F3055">
        <w:rPr>
          <w:b/>
          <w:lang w:val="kk-KZ"/>
        </w:rPr>
        <w:t>Байқау  өткізу  тәртібі</w:t>
      </w:r>
    </w:p>
    <w:p w14:paraId="7E6FCA97" w14:textId="77777777" w:rsidR="001053BD" w:rsidRPr="007F3055" w:rsidRDefault="00FB525D" w:rsidP="00FB525D">
      <w:pPr>
        <w:tabs>
          <w:tab w:val="left" w:pos="3032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          </w:t>
      </w:r>
      <w:r w:rsidR="001053BD" w:rsidRPr="007F3055">
        <w:rPr>
          <w:b/>
          <w:lang w:val="kk-KZ"/>
        </w:rPr>
        <w:t>2.1.Байқауды ұйымдастырушылар.</w:t>
      </w:r>
    </w:p>
    <w:p w14:paraId="21BBFB6B" w14:textId="77777777" w:rsidR="001053BD" w:rsidRPr="007F3055" w:rsidRDefault="00FB525D" w:rsidP="00FB525D">
      <w:pPr>
        <w:tabs>
          <w:tab w:val="left" w:pos="3032"/>
        </w:tabs>
        <w:jc w:val="both"/>
        <w:rPr>
          <w:lang w:val="kk-KZ"/>
        </w:rPr>
      </w:pPr>
      <w:r>
        <w:rPr>
          <w:lang w:val="kk-KZ"/>
        </w:rPr>
        <w:t xml:space="preserve">          </w:t>
      </w:r>
      <w:r w:rsidR="001053BD" w:rsidRPr="007F3055">
        <w:rPr>
          <w:lang w:val="kk-KZ"/>
        </w:rPr>
        <w:t>Павлодар қаласы білім бөлімі</w:t>
      </w:r>
      <w:r>
        <w:rPr>
          <w:lang w:val="kk-KZ"/>
        </w:rPr>
        <w:t xml:space="preserve"> </w:t>
      </w:r>
      <w:r w:rsidR="001053BD" w:rsidRPr="007F3055">
        <w:rPr>
          <w:lang w:val="kk-KZ"/>
        </w:rPr>
        <w:t>Балалардың бос уақытын қамту және шығармашылық орталығы.</w:t>
      </w:r>
    </w:p>
    <w:p w14:paraId="43A8F563" w14:textId="77777777" w:rsidR="001053BD" w:rsidRPr="007F3055" w:rsidRDefault="00FB525D" w:rsidP="00FB525D">
      <w:pPr>
        <w:tabs>
          <w:tab w:val="left" w:pos="3032"/>
        </w:tabs>
        <w:jc w:val="both"/>
        <w:rPr>
          <w:lang w:val="kk-KZ"/>
        </w:rPr>
      </w:pPr>
      <w:r>
        <w:rPr>
          <w:b/>
          <w:lang w:val="kk-KZ"/>
        </w:rPr>
        <w:t xml:space="preserve">         </w:t>
      </w:r>
      <w:r w:rsidR="001053BD" w:rsidRPr="007F3055">
        <w:rPr>
          <w:b/>
          <w:lang w:val="kk-KZ"/>
        </w:rPr>
        <w:t xml:space="preserve">2.2. Байқауға қатысушылар:  </w:t>
      </w:r>
      <w:r w:rsidR="001053BD" w:rsidRPr="007F3055">
        <w:rPr>
          <w:lang w:val="kk-KZ"/>
        </w:rPr>
        <w:t>түрлі жастағы қаланың ықшамауданындағы мектептер</w:t>
      </w:r>
      <w:r w:rsidR="007F46AE" w:rsidRPr="007F3055">
        <w:rPr>
          <w:lang w:val="kk-KZ"/>
        </w:rPr>
        <w:t>д</w:t>
      </w:r>
      <w:r w:rsidR="001053BD" w:rsidRPr="007F3055">
        <w:rPr>
          <w:lang w:val="kk-KZ"/>
        </w:rPr>
        <w:t xml:space="preserve">ің 10 оқушыдан құралған аула  командалары. </w:t>
      </w:r>
    </w:p>
    <w:p w14:paraId="43DAB5AD" w14:textId="77777777" w:rsidR="001053BD" w:rsidRPr="007F3055" w:rsidRDefault="00FB525D" w:rsidP="00FB525D">
      <w:pPr>
        <w:tabs>
          <w:tab w:val="left" w:pos="3032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         2.3. Уақыты мен өткізу орны: </w:t>
      </w:r>
      <w:r w:rsidR="006C3E52" w:rsidRPr="007F3055">
        <w:rPr>
          <w:lang w:val="kk-KZ"/>
        </w:rPr>
        <w:t>мамыр</w:t>
      </w:r>
      <w:r w:rsidR="001053BD" w:rsidRPr="007F3055">
        <w:rPr>
          <w:lang w:val="kk-KZ"/>
        </w:rPr>
        <w:t xml:space="preserve">- тамыз </w:t>
      </w:r>
      <w:r w:rsidR="006C3E52" w:rsidRPr="007F3055">
        <w:rPr>
          <w:lang w:val="kk-KZ"/>
        </w:rPr>
        <w:t>2016</w:t>
      </w:r>
      <w:r w:rsidR="007F46AE" w:rsidRPr="007F3055">
        <w:rPr>
          <w:lang w:val="kk-KZ"/>
        </w:rPr>
        <w:t xml:space="preserve"> ж. </w:t>
      </w:r>
      <w:r w:rsidR="001053BD" w:rsidRPr="007F3055">
        <w:rPr>
          <w:lang w:val="kk-KZ"/>
        </w:rPr>
        <w:t>қаланың ықшамауданындағы мектептер, қала мектептерінің спорт</w:t>
      </w:r>
      <w:r>
        <w:rPr>
          <w:lang w:val="kk-KZ"/>
        </w:rPr>
        <w:t xml:space="preserve"> </w:t>
      </w:r>
      <w:r w:rsidR="001053BD" w:rsidRPr="007F3055">
        <w:rPr>
          <w:lang w:val="kk-KZ"/>
        </w:rPr>
        <w:t xml:space="preserve">алаңдары. </w:t>
      </w:r>
    </w:p>
    <w:p w14:paraId="3878781A" w14:textId="77777777" w:rsidR="001053BD" w:rsidRPr="007F3055" w:rsidRDefault="00FB525D" w:rsidP="00FB525D">
      <w:pPr>
        <w:tabs>
          <w:tab w:val="left" w:pos="448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1053BD" w:rsidRPr="007F3055">
        <w:rPr>
          <w:b/>
          <w:lang w:val="kk-KZ"/>
        </w:rPr>
        <w:t>2.4.  Байқауға қатысудың шарттары.</w:t>
      </w:r>
    </w:p>
    <w:p w14:paraId="00A45783" w14:textId="77777777" w:rsidR="001053BD" w:rsidRPr="007F3055" w:rsidRDefault="00FB525D" w:rsidP="00FB525D">
      <w:pPr>
        <w:tabs>
          <w:tab w:val="left" w:pos="448"/>
        </w:tabs>
        <w:jc w:val="both"/>
        <w:rPr>
          <w:lang w:val="kk-KZ"/>
        </w:rPr>
      </w:pPr>
      <w:r>
        <w:rPr>
          <w:lang w:val="kk-KZ"/>
        </w:rPr>
        <w:t xml:space="preserve">         </w:t>
      </w:r>
      <w:r w:rsidR="001053BD" w:rsidRPr="007F3055">
        <w:rPr>
          <w:lang w:val="kk-KZ"/>
        </w:rPr>
        <w:t>Жобаға қатысу үшін тапсырыстар:</w:t>
      </w:r>
      <w:r>
        <w:rPr>
          <w:lang w:val="kk-KZ"/>
        </w:rPr>
        <w:t xml:space="preserve"> 25 </w:t>
      </w:r>
      <w:r w:rsidR="001053BD" w:rsidRPr="007F3055">
        <w:rPr>
          <w:lang w:val="kk-KZ"/>
        </w:rPr>
        <w:t>мамырға дейін Павлодар қ., Жеңіс алаңы, 13, ББУҚжШО (№7 мектептің ғимараты) мекен-жайы бойынша қабылданады; анықтама телефоны 322343.</w:t>
      </w:r>
    </w:p>
    <w:p w14:paraId="3BBDFCCE" w14:textId="77777777" w:rsidR="007F3055" w:rsidRDefault="007F3055" w:rsidP="00FB525D">
      <w:pPr>
        <w:jc w:val="both"/>
        <w:rPr>
          <w:b/>
          <w:lang w:val="kk-KZ"/>
        </w:rPr>
      </w:pPr>
    </w:p>
    <w:p w14:paraId="029837DE" w14:textId="77777777" w:rsidR="007F46AE" w:rsidRPr="007F3055" w:rsidRDefault="001053BD" w:rsidP="00FB525D">
      <w:pPr>
        <w:ind w:firstLine="708"/>
        <w:jc w:val="both"/>
        <w:rPr>
          <w:b/>
          <w:lang w:val="kk-KZ"/>
        </w:rPr>
      </w:pPr>
      <w:r w:rsidRPr="007F3055">
        <w:rPr>
          <w:b/>
          <w:lang w:val="kk-KZ"/>
        </w:rPr>
        <w:t>3. Байқау  өткізудің кезеңдері:</w:t>
      </w:r>
    </w:p>
    <w:tbl>
      <w:tblPr>
        <w:tblW w:w="9766" w:type="dxa"/>
        <w:jc w:val="center"/>
        <w:tblInd w:w="-2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685"/>
        <w:gridCol w:w="2410"/>
        <w:gridCol w:w="1685"/>
      </w:tblGrid>
      <w:tr w:rsidR="007D409F" w:rsidRPr="007F3055" w14:paraId="099B980F" w14:textId="77777777" w:rsidTr="00FB525D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F41A" w14:textId="77777777" w:rsidR="007D409F" w:rsidRPr="007F3055" w:rsidRDefault="007D409F" w:rsidP="007D409F">
            <w:pPr>
              <w:jc w:val="center"/>
              <w:rPr>
                <w:b/>
                <w:bCs/>
              </w:rPr>
            </w:pPr>
            <w:r w:rsidRPr="00FB525D">
              <w:rPr>
                <w:b/>
                <w:bCs/>
                <w:sz w:val="22"/>
              </w:rPr>
              <w:t>Тур</w:t>
            </w:r>
            <w:r w:rsidRPr="00FB525D">
              <w:rPr>
                <w:b/>
                <w:bCs/>
                <w:sz w:val="22"/>
                <w:lang w:val="kk-KZ"/>
              </w:rPr>
              <w:t>лар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29E" w14:textId="77777777" w:rsidR="007D409F" w:rsidRPr="007F3055" w:rsidRDefault="007D409F" w:rsidP="007D409F">
            <w:pPr>
              <w:jc w:val="center"/>
              <w:rPr>
                <w:bCs/>
              </w:rPr>
            </w:pPr>
            <w:r w:rsidRPr="007F3055">
              <w:rPr>
                <w:b/>
                <w:bCs/>
                <w:lang w:val="kk-KZ"/>
              </w:rPr>
              <w:t>Тур  атауы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8895" w14:textId="77777777" w:rsidR="007D409F" w:rsidRPr="007F3055" w:rsidRDefault="007D409F" w:rsidP="007D409F">
            <w:pPr>
              <w:jc w:val="center"/>
              <w:rPr>
                <w:b/>
                <w:bCs/>
              </w:rPr>
            </w:pPr>
            <w:r w:rsidRPr="007F3055">
              <w:rPr>
                <w:b/>
                <w:bCs/>
                <w:lang w:val="kk-KZ"/>
              </w:rPr>
              <w:t>Өткізу   орны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8629" w14:textId="77777777" w:rsidR="007D409F" w:rsidRPr="007F3055" w:rsidRDefault="007D409F" w:rsidP="007D409F">
            <w:pPr>
              <w:jc w:val="center"/>
              <w:rPr>
                <w:b/>
                <w:bCs/>
              </w:rPr>
            </w:pPr>
            <w:r w:rsidRPr="007F3055">
              <w:rPr>
                <w:b/>
                <w:bCs/>
                <w:lang w:val="kk-KZ"/>
              </w:rPr>
              <w:t>Өткізу күні</w:t>
            </w:r>
          </w:p>
        </w:tc>
      </w:tr>
      <w:tr w:rsidR="00A22A56" w:rsidRPr="007F3055" w14:paraId="73AC7BF9" w14:textId="77777777" w:rsidTr="00FB525D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DAA" w14:textId="77777777" w:rsidR="00A22A56" w:rsidRPr="007F3055" w:rsidRDefault="00A22A56" w:rsidP="007D409F">
            <w:pPr>
              <w:jc w:val="center"/>
              <w:rPr>
                <w:bCs/>
              </w:rPr>
            </w:pPr>
            <w:r w:rsidRPr="007F3055">
              <w:rPr>
                <w:bCs/>
              </w:rPr>
              <w:t>1</w:t>
            </w:r>
          </w:p>
          <w:p w14:paraId="77EFCEA8" w14:textId="77777777" w:rsidR="00A22A56" w:rsidRPr="007F3055" w:rsidRDefault="00A22A56" w:rsidP="007D409F">
            <w:pPr>
              <w:jc w:val="center"/>
              <w:rPr>
                <w:bCs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34F" w14:textId="77777777" w:rsidR="00A22A56" w:rsidRPr="007F3055" w:rsidRDefault="00A22A56" w:rsidP="007D409F">
            <w:pPr>
              <w:jc w:val="center"/>
              <w:rPr>
                <w:bCs/>
              </w:rPr>
            </w:pPr>
            <w:r w:rsidRPr="007F3055">
              <w:rPr>
                <w:bCs/>
                <w:lang w:val="kk-KZ"/>
              </w:rPr>
              <w:t>Жоба  күні</w:t>
            </w:r>
            <w:r w:rsidRPr="007F3055">
              <w:rPr>
                <w:bCs/>
              </w:rPr>
              <w:t xml:space="preserve">  «Ребята нашего двора»  - </w:t>
            </w:r>
            <w:r w:rsidRPr="007F3055">
              <w:rPr>
                <w:bCs/>
                <w:lang w:val="kk-KZ"/>
              </w:rPr>
              <w:t xml:space="preserve">аула </w:t>
            </w:r>
            <w:r w:rsidRPr="007F3055">
              <w:rPr>
                <w:bCs/>
              </w:rPr>
              <w:t xml:space="preserve"> команд</w:t>
            </w:r>
            <w:r w:rsidRPr="007F3055">
              <w:rPr>
                <w:bCs/>
                <w:lang w:val="kk-KZ"/>
              </w:rPr>
              <w:t>алары және басшыларымен  кездесу</w:t>
            </w:r>
            <w:r w:rsidRPr="007F3055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658" w14:textId="77777777" w:rsidR="00A22A56" w:rsidRPr="007F3055" w:rsidRDefault="00A22A56" w:rsidP="007D409F">
            <w:pPr>
              <w:jc w:val="center"/>
              <w:rPr>
                <w:bCs/>
              </w:rPr>
            </w:pPr>
            <w:r w:rsidRPr="007F3055">
              <w:rPr>
                <w:lang w:val="kk-KZ"/>
              </w:rPr>
              <w:t>ББУҚШО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E7E" w14:textId="77777777" w:rsidR="00A22A56" w:rsidRPr="007F3055" w:rsidRDefault="00A22A56" w:rsidP="00BD2488">
            <w:pPr>
              <w:jc w:val="center"/>
            </w:pPr>
            <w:r>
              <w:t>30</w:t>
            </w:r>
            <w:r w:rsidRPr="007F3055">
              <w:t>.05.201</w:t>
            </w:r>
            <w:r w:rsidRPr="007F3055">
              <w:rPr>
                <w:lang w:val="kk-KZ"/>
              </w:rPr>
              <w:t>6</w:t>
            </w:r>
            <w:r>
              <w:rPr>
                <w:lang w:val="kk-KZ"/>
              </w:rPr>
              <w:t xml:space="preserve"> </w:t>
            </w:r>
            <w:r w:rsidRPr="007F3055">
              <w:t>г.</w:t>
            </w:r>
          </w:p>
        </w:tc>
      </w:tr>
      <w:tr w:rsidR="00A22A56" w:rsidRPr="007F3055" w14:paraId="19D85309" w14:textId="77777777" w:rsidTr="00FB525D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E0D" w14:textId="77777777" w:rsidR="00A22A56" w:rsidRPr="007F3055" w:rsidRDefault="00A22A56" w:rsidP="007D409F">
            <w:pPr>
              <w:jc w:val="center"/>
              <w:rPr>
                <w:bCs/>
              </w:rPr>
            </w:pPr>
            <w:r w:rsidRPr="007F3055">
              <w:rPr>
                <w:bCs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675" w14:textId="77777777" w:rsidR="00A22A56" w:rsidRPr="007F3055" w:rsidRDefault="00A22A56" w:rsidP="006C3E52">
            <w:pPr>
              <w:jc w:val="center"/>
              <w:rPr>
                <w:bCs/>
              </w:rPr>
            </w:pPr>
            <w:r w:rsidRPr="007F3055">
              <w:rPr>
                <w:bCs/>
              </w:rPr>
              <w:t>Спорт</w:t>
            </w:r>
            <w:r w:rsidRPr="007F3055">
              <w:rPr>
                <w:bCs/>
                <w:lang w:val="kk-KZ"/>
              </w:rPr>
              <w:t xml:space="preserve">тық </w:t>
            </w:r>
            <w:r w:rsidRPr="007F3055">
              <w:rPr>
                <w:bCs/>
              </w:rPr>
              <w:t xml:space="preserve">тур  </w:t>
            </w:r>
            <w:r w:rsidRPr="007F3055">
              <w:t>«Быстрей, выше, сильней»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D942" w14:textId="77777777" w:rsidR="00A22A56" w:rsidRPr="007F3055" w:rsidRDefault="00A22A56" w:rsidP="007F3055">
            <w:pPr>
              <w:jc w:val="center"/>
            </w:pPr>
            <w:r w:rsidRPr="007F3055">
              <w:rPr>
                <w:lang w:val="kk-KZ"/>
              </w:rPr>
              <w:t>Қаланың ықшам ауданындағы мектептер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B522" w14:textId="77777777" w:rsidR="00A22A56" w:rsidRPr="007F3055" w:rsidRDefault="00A22A56" w:rsidP="00BD2488">
            <w:pPr>
              <w:jc w:val="center"/>
            </w:pPr>
            <w:r>
              <w:t>10.06.16</w:t>
            </w:r>
          </w:p>
          <w:p w14:paraId="2E118868" w14:textId="77777777" w:rsidR="00A22A56" w:rsidRPr="007F3055" w:rsidRDefault="00A22A56" w:rsidP="00BD2488">
            <w:bookmarkStart w:id="0" w:name="_GoBack"/>
            <w:bookmarkEnd w:id="0"/>
          </w:p>
        </w:tc>
      </w:tr>
      <w:tr w:rsidR="00A22A56" w:rsidRPr="007F3055" w14:paraId="7CBDD11E" w14:textId="77777777" w:rsidTr="00FB525D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552" w14:textId="77777777" w:rsidR="00A22A56" w:rsidRPr="007F3055" w:rsidRDefault="00A22A56" w:rsidP="007D409F">
            <w:pPr>
              <w:jc w:val="center"/>
              <w:rPr>
                <w:bCs/>
              </w:rPr>
            </w:pPr>
            <w:r w:rsidRPr="007F3055">
              <w:rPr>
                <w:bCs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5557" w14:textId="77777777" w:rsidR="00A22A56" w:rsidRPr="007F3055" w:rsidRDefault="00A22A56" w:rsidP="00B24C2B">
            <w:pPr>
              <w:jc w:val="center"/>
              <w:rPr>
                <w:bCs/>
              </w:rPr>
            </w:pPr>
            <w:r w:rsidRPr="007F3055">
              <w:t>«Спорт – дело семейное»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08B" w14:textId="77777777" w:rsidR="00A22A56" w:rsidRPr="007F3055" w:rsidRDefault="00A22A56" w:rsidP="00FB525D">
            <w:pPr>
              <w:jc w:val="center"/>
            </w:pPr>
            <w:r w:rsidRPr="007F3055">
              <w:rPr>
                <w:lang w:val="kk-KZ"/>
              </w:rPr>
              <w:t>Мектептің спорттық алаңы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DA51" w14:textId="77777777" w:rsidR="00A22A56" w:rsidRPr="007F3055" w:rsidRDefault="00A22A56" w:rsidP="00BD2488">
            <w:pPr>
              <w:jc w:val="center"/>
            </w:pPr>
            <w:r>
              <w:t>24.06.16</w:t>
            </w:r>
          </w:p>
        </w:tc>
      </w:tr>
      <w:tr w:rsidR="00A22A56" w:rsidRPr="007F3055" w14:paraId="351B4F86" w14:textId="77777777" w:rsidTr="00FB525D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1A6" w14:textId="77777777" w:rsidR="00A22A56" w:rsidRPr="007F3055" w:rsidRDefault="00A22A56" w:rsidP="007D409F">
            <w:pPr>
              <w:jc w:val="center"/>
              <w:rPr>
                <w:bCs/>
              </w:rPr>
            </w:pPr>
            <w:r w:rsidRPr="007F3055">
              <w:rPr>
                <w:bCs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9A0" w14:textId="77777777" w:rsidR="00A22A56" w:rsidRPr="007F3055" w:rsidRDefault="00A22A56" w:rsidP="007F46AE">
            <w:pPr>
              <w:jc w:val="center"/>
              <w:rPr>
                <w:bCs/>
              </w:rPr>
            </w:pPr>
            <w:r w:rsidRPr="007F3055">
              <w:rPr>
                <w:bCs/>
                <w:lang w:val="kk-KZ"/>
              </w:rPr>
              <w:t xml:space="preserve">Шығармашылық </w:t>
            </w:r>
            <w:r w:rsidRPr="007F3055">
              <w:t>тур «</w:t>
            </w:r>
            <w:r w:rsidRPr="007F3055">
              <w:rPr>
                <w:lang w:val="kk-KZ"/>
              </w:rPr>
              <w:t>Өнерлі өрге жүзер»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B12" w14:textId="77777777" w:rsidR="00A22A56" w:rsidRPr="007F3055" w:rsidRDefault="00A22A56" w:rsidP="00BB05B3">
            <w:pPr>
              <w:jc w:val="center"/>
            </w:pPr>
            <w:r w:rsidRPr="007F3055">
              <w:rPr>
                <w:lang w:val="kk-KZ"/>
              </w:rPr>
              <w:t>Қалалық саябақ</w:t>
            </w:r>
          </w:p>
          <w:p w14:paraId="3BA34101" w14:textId="77777777" w:rsidR="00A22A56" w:rsidRPr="007F3055" w:rsidRDefault="00A22A56" w:rsidP="00BB05B3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3BC7" w14:textId="77777777" w:rsidR="00A22A56" w:rsidRPr="007F3055" w:rsidRDefault="00A22A56" w:rsidP="00BD2488">
            <w:pPr>
              <w:jc w:val="center"/>
            </w:pPr>
            <w:r w:rsidRPr="007F3055">
              <w:t xml:space="preserve"> </w:t>
            </w:r>
            <w:r>
              <w:t>08.07.16</w:t>
            </w:r>
          </w:p>
        </w:tc>
      </w:tr>
      <w:tr w:rsidR="00A22A56" w:rsidRPr="007F3055" w14:paraId="0741B70B" w14:textId="77777777" w:rsidTr="00FB525D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51F" w14:textId="77777777" w:rsidR="00A22A56" w:rsidRPr="007F3055" w:rsidRDefault="00A22A56" w:rsidP="007D409F">
            <w:pPr>
              <w:jc w:val="center"/>
              <w:rPr>
                <w:bCs/>
              </w:rPr>
            </w:pPr>
            <w:r w:rsidRPr="007F3055">
              <w:rPr>
                <w:bCs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982" w14:textId="77777777" w:rsidR="00A22A56" w:rsidRPr="007F3055" w:rsidRDefault="00A22A56" w:rsidP="00B24C2B">
            <w:pPr>
              <w:jc w:val="center"/>
              <w:rPr>
                <w:bCs/>
              </w:rPr>
            </w:pPr>
            <w:proofErr w:type="spellStart"/>
            <w:r w:rsidRPr="007F3055">
              <w:rPr>
                <w:bCs/>
              </w:rPr>
              <w:t>Практи</w:t>
            </w:r>
            <w:proofErr w:type="spellEnd"/>
            <w:r w:rsidRPr="007F3055">
              <w:rPr>
                <w:bCs/>
                <w:lang w:val="kk-KZ"/>
              </w:rPr>
              <w:t xml:space="preserve">калық </w:t>
            </w:r>
            <w:r w:rsidRPr="007F3055">
              <w:rPr>
                <w:bCs/>
              </w:rPr>
              <w:t xml:space="preserve"> тур</w:t>
            </w:r>
            <w:r w:rsidRPr="007F3055">
              <w:rPr>
                <w:lang w:val="kk-KZ"/>
              </w:rPr>
              <w:t xml:space="preserve"> </w:t>
            </w:r>
            <w:r w:rsidRPr="007F3055">
              <w:t>«</w:t>
            </w:r>
            <w:r w:rsidRPr="007F3055">
              <w:rPr>
                <w:lang w:val="kk-KZ"/>
              </w:rPr>
              <w:t>Гү</w:t>
            </w:r>
            <w:proofErr w:type="gramStart"/>
            <w:r w:rsidRPr="007F3055">
              <w:rPr>
                <w:lang w:val="kk-KZ"/>
              </w:rPr>
              <w:t>л ж</w:t>
            </w:r>
            <w:proofErr w:type="gramEnd"/>
            <w:r w:rsidRPr="007F3055">
              <w:rPr>
                <w:lang w:val="kk-KZ"/>
              </w:rPr>
              <w:t>ұмағын жаса</w:t>
            </w:r>
            <w:r w:rsidRPr="007F305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0700" w14:textId="77777777" w:rsidR="00A22A56" w:rsidRPr="007F3055" w:rsidRDefault="00A22A56" w:rsidP="007F3055">
            <w:pPr>
              <w:jc w:val="center"/>
            </w:pPr>
            <w:r w:rsidRPr="007F3055">
              <w:rPr>
                <w:lang w:val="kk-KZ"/>
              </w:rPr>
              <w:t>Қаланың ықшам ауданындағы мектептер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1FEE" w14:textId="77777777" w:rsidR="00A22A56" w:rsidRPr="007F3055" w:rsidRDefault="00A22A56" w:rsidP="00BD2488">
            <w:pPr>
              <w:jc w:val="center"/>
            </w:pPr>
            <w:r w:rsidRPr="007F3055">
              <w:t xml:space="preserve"> 1.07 – 31.07</w:t>
            </w:r>
          </w:p>
          <w:p w14:paraId="29C5B0C0" w14:textId="77777777" w:rsidR="00A22A56" w:rsidRPr="007F3055" w:rsidRDefault="00A22A56" w:rsidP="00BD2488"/>
        </w:tc>
      </w:tr>
      <w:tr w:rsidR="00A22A56" w:rsidRPr="007F3055" w14:paraId="16C34B84" w14:textId="77777777" w:rsidTr="00FB525D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4E2" w14:textId="77777777" w:rsidR="00A22A56" w:rsidRPr="007F3055" w:rsidRDefault="00A22A56" w:rsidP="007D409F">
            <w:pPr>
              <w:jc w:val="center"/>
              <w:rPr>
                <w:bCs/>
              </w:rPr>
            </w:pPr>
            <w:r w:rsidRPr="007F3055">
              <w:rPr>
                <w:bCs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287" w14:textId="77777777" w:rsidR="00A22A56" w:rsidRPr="007F3055" w:rsidRDefault="00A22A56" w:rsidP="00B24C2B">
            <w:pPr>
              <w:jc w:val="center"/>
              <w:rPr>
                <w:bCs/>
                <w:lang w:val="kk-KZ"/>
              </w:rPr>
            </w:pPr>
            <w:r w:rsidRPr="007F3055">
              <w:rPr>
                <w:bCs/>
                <w:lang w:val="kk-KZ"/>
              </w:rPr>
              <w:t xml:space="preserve">Қайырымдылық акция </w:t>
            </w:r>
            <w:r w:rsidRPr="007F3055">
              <w:t>«Ж</w:t>
            </w:r>
            <w:r w:rsidRPr="007F3055">
              <w:rPr>
                <w:lang w:val="kk-KZ"/>
              </w:rPr>
              <w:t>үректен жүрекке</w:t>
            </w:r>
            <w:r w:rsidRPr="007F305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ABC6" w14:textId="77777777" w:rsidR="00A22A56" w:rsidRPr="007F3055" w:rsidRDefault="00A22A56" w:rsidP="00BB05B3">
            <w:pPr>
              <w:jc w:val="center"/>
            </w:pPr>
            <w:r w:rsidRPr="007F3055">
              <w:rPr>
                <w:lang w:val="kk-KZ"/>
              </w:rPr>
              <w:t>Қаланың ықшам ауданындағы    мектептер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D93" w14:textId="77777777" w:rsidR="00A22A56" w:rsidRPr="007F3055" w:rsidRDefault="00A22A56" w:rsidP="00BD2488">
            <w:pPr>
              <w:jc w:val="center"/>
              <w:rPr>
                <w:lang w:val="kk-KZ"/>
              </w:rPr>
            </w:pPr>
            <w:r w:rsidRPr="007F3055">
              <w:t>13.07- 17.07</w:t>
            </w:r>
          </w:p>
        </w:tc>
      </w:tr>
      <w:tr w:rsidR="00A22A56" w:rsidRPr="007F3055" w14:paraId="73F97AE0" w14:textId="77777777" w:rsidTr="00FB525D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464" w14:textId="77777777" w:rsidR="00A22A56" w:rsidRPr="007F3055" w:rsidRDefault="00A22A56" w:rsidP="007D409F">
            <w:pPr>
              <w:jc w:val="center"/>
              <w:rPr>
                <w:bCs/>
                <w:lang w:val="kk-KZ"/>
              </w:rPr>
            </w:pPr>
            <w:r w:rsidRPr="007F3055">
              <w:rPr>
                <w:bCs/>
                <w:lang w:val="kk-KZ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2D2" w14:textId="77777777" w:rsidR="00A22A56" w:rsidRPr="007F3055" w:rsidRDefault="00A22A56" w:rsidP="00AD2B02">
            <w:pPr>
              <w:jc w:val="center"/>
              <w:rPr>
                <w:bCs/>
              </w:rPr>
            </w:pPr>
            <w:r w:rsidRPr="007F3055">
              <w:t>Экономика</w:t>
            </w:r>
            <w:r w:rsidRPr="007F3055">
              <w:rPr>
                <w:lang w:val="kk-KZ"/>
              </w:rPr>
              <w:t xml:space="preserve">лық  ойын </w:t>
            </w:r>
            <w:r w:rsidRPr="007F3055">
              <w:t xml:space="preserve"> «</w:t>
            </w:r>
            <w:r w:rsidRPr="007F3055">
              <w:rPr>
                <w:lang w:val="kk-KZ"/>
              </w:rPr>
              <w:t>Жас кәсіпкер</w:t>
            </w:r>
            <w:r w:rsidRPr="007F305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7664" w14:textId="77777777" w:rsidR="00A22A56" w:rsidRPr="007F3055" w:rsidRDefault="00A22A56" w:rsidP="000E601C">
            <w:pPr>
              <w:jc w:val="center"/>
              <w:rPr>
                <w:lang w:val="kk-KZ"/>
              </w:rPr>
            </w:pPr>
            <w:r w:rsidRPr="007F3055">
              <w:rPr>
                <w:bCs/>
                <w:lang w:val="kk-KZ"/>
              </w:rPr>
              <w:t>ББУҚжШО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603E" w14:textId="77777777" w:rsidR="00A22A56" w:rsidRPr="007F3055" w:rsidRDefault="00A22A56" w:rsidP="00BD2488">
            <w:pPr>
              <w:jc w:val="center"/>
            </w:pPr>
            <w:r>
              <w:t>22.07.16</w:t>
            </w:r>
          </w:p>
        </w:tc>
      </w:tr>
      <w:tr w:rsidR="00A22A56" w:rsidRPr="007F3055" w14:paraId="504FA8E4" w14:textId="77777777" w:rsidTr="00FB525D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BE5" w14:textId="77777777" w:rsidR="00A22A56" w:rsidRPr="007F3055" w:rsidRDefault="00A22A56" w:rsidP="007D409F">
            <w:pPr>
              <w:jc w:val="center"/>
              <w:rPr>
                <w:bCs/>
                <w:lang w:val="kk-KZ"/>
              </w:rPr>
            </w:pPr>
            <w:r w:rsidRPr="007F3055">
              <w:rPr>
                <w:bCs/>
                <w:lang w:val="kk-KZ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83C" w14:textId="77777777" w:rsidR="00A22A56" w:rsidRPr="007F3055" w:rsidRDefault="00A22A56" w:rsidP="00AD2B02">
            <w:pPr>
              <w:jc w:val="center"/>
              <w:rPr>
                <w:lang w:val="kk-KZ"/>
              </w:rPr>
            </w:pPr>
            <w:r w:rsidRPr="007F3055">
              <w:rPr>
                <w:bCs/>
                <w:lang w:val="kk-KZ"/>
              </w:rPr>
              <w:t>Шығармашылық есеп. Финал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29AF" w14:textId="77777777" w:rsidR="00A22A56" w:rsidRPr="002B255B" w:rsidRDefault="00A22A56" w:rsidP="002B255B">
            <w:pPr>
              <w:jc w:val="center"/>
            </w:pPr>
            <w:r w:rsidRPr="007F3055">
              <w:rPr>
                <w:lang w:val="kk-KZ"/>
              </w:rPr>
              <w:t>Қалалық саябақ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FB13" w14:textId="77777777" w:rsidR="00A22A56" w:rsidRPr="007F3055" w:rsidRDefault="00A22A56" w:rsidP="00BD2488">
            <w:pPr>
              <w:jc w:val="center"/>
            </w:pPr>
            <w:r>
              <w:rPr>
                <w:lang w:val="kk-KZ"/>
              </w:rPr>
              <w:t>29.07.16</w:t>
            </w:r>
          </w:p>
        </w:tc>
      </w:tr>
    </w:tbl>
    <w:p w14:paraId="1B0F0660" w14:textId="77777777" w:rsidR="007F3055" w:rsidRPr="007F3055" w:rsidRDefault="007F3055" w:rsidP="00FB525D">
      <w:pPr>
        <w:rPr>
          <w:bCs/>
        </w:rPr>
      </w:pPr>
    </w:p>
    <w:p w14:paraId="2A7458A8" w14:textId="77777777" w:rsidR="007F3055" w:rsidRDefault="007F3055" w:rsidP="001053BD">
      <w:pPr>
        <w:jc w:val="both"/>
        <w:rPr>
          <w:b/>
          <w:lang w:val="kk-KZ"/>
        </w:rPr>
      </w:pPr>
    </w:p>
    <w:p w14:paraId="4C79FF52" w14:textId="77777777" w:rsidR="002B255B" w:rsidRDefault="002B255B" w:rsidP="001053BD">
      <w:pPr>
        <w:jc w:val="both"/>
        <w:rPr>
          <w:b/>
          <w:lang w:val="kk-KZ"/>
        </w:rPr>
      </w:pPr>
    </w:p>
    <w:p w14:paraId="7F44C1E7" w14:textId="77777777" w:rsidR="002B255B" w:rsidRDefault="002B255B" w:rsidP="001053BD">
      <w:pPr>
        <w:jc w:val="both"/>
        <w:rPr>
          <w:b/>
          <w:lang w:val="kk-KZ"/>
        </w:rPr>
      </w:pPr>
    </w:p>
    <w:p w14:paraId="0BCFC850" w14:textId="77777777" w:rsidR="001053BD" w:rsidRPr="007F3055" w:rsidRDefault="001053BD" w:rsidP="00FB525D">
      <w:pPr>
        <w:ind w:firstLine="708"/>
        <w:jc w:val="both"/>
        <w:rPr>
          <w:b/>
          <w:lang w:val="kk-KZ"/>
        </w:rPr>
      </w:pPr>
      <w:r w:rsidRPr="007F3055">
        <w:rPr>
          <w:b/>
          <w:lang w:val="kk-KZ"/>
        </w:rPr>
        <w:t>4.</w:t>
      </w:r>
      <w:r w:rsidR="00FB525D">
        <w:rPr>
          <w:b/>
          <w:lang w:val="kk-KZ"/>
        </w:rPr>
        <w:t xml:space="preserve"> </w:t>
      </w:r>
      <w:r w:rsidRPr="007F3055">
        <w:rPr>
          <w:b/>
          <w:lang w:val="kk-KZ"/>
        </w:rPr>
        <w:t>Қорытынды шығару</w:t>
      </w:r>
    </w:p>
    <w:p w14:paraId="3D444F3F" w14:textId="77777777" w:rsidR="00FB525D" w:rsidRDefault="001053BD" w:rsidP="00FB525D">
      <w:pPr>
        <w:ind w:firstLine="708"/>
        <w:jc w:val="both"/>
        <w:rPr>
          <w:b/>
          <w:lang w:val="kk-KZ"/>
        </w:rPr>
      </w:pPr>
      <w:r w:rsidRPr="007F3055">
        <w:rPr>
          <w:b/>
          <w:lang w:val="kk-KZ"/>
        </w:rPr>
        <w:t>4.1.Әділқазылар алқасы.</w:t>
      </w:r>
    </w:p>
    <w:p w14:paraId="00A107D8" w14:textId="77777777" w:rsidR="001053BD" w:rsidRPr="007F3055" w:rsidRDefault="000547D0" w:rsidP="00FB525D">
      <w:pPr>
        <w:ind w:firstLine="708"/>
        <w:jc w:val="both"/>
        <w:rPr>
          <w:lang w:val="kk-KZ"/>
        </w:rPr>
      </w:pPr>
      <w:r>
        <w:rPr>
          <w:lang w:val="kk-KZ"/>
        </w:rPr>
        <w:t>Әділ қазылар құрамына ең</w:t>
      </w:r>
      <w:r w:rsidR="001053BD" w:rsidRPr="007F3055">
        <w:rPr>
          <w:lang w:val="kk-KZ"/>
        </w:rPr>
        <w:t>етін мамандар Балалардың бос уақытын қамту және шығармашылық орталығы</w:t>
      </w:r>
      <w:r w:rsidR="00B24C2B" w:rsidRPr="007F3055">
        <w:rPr>
          <w:lang w:val="kk-KZ"/>
        </w:rPr>
        <w:t xml:space="preserve">, </w:t>
      </w:r>
      <w:r w:rsidR="001053BD" w:rsidRPr="007F3055">
        <w:rPr>
          <w:lang w:val="kk-KZ"/>
        </w:rPr>
        <w:t>балалардың құқығын қорғау департаменті</w:t>
      </w:r>
      <w:r w:rsidR="00B24C2B" w:rsidRPr="007F3055">
        <w:rPr>
          <w:lang w:val="kk-KZ"/>
        </w:rPr>
        <w:t>,</w:t>
      </w:r>
      <w:r w:rsidR="001053BD" w:rsidRPr="007F3055">
        <w:rPr>
          <w:lang w:val="kk-KZ"/>
        </w:rPr>
        <w:t xml:space="preserve"> ықшамаудандардың әкімшілігі</w:t>
      </w:r>
      <w:r w:rsidR="00B24C2B" w:rsidRPr="007F3055">
        <w:rPr>
          <w:lang w:val="kk-KZ"/>
        </w:rPr>
        <w:t>,</w:t>
      </w:r>
      <w:r>
        <w:rPr>
          <w:lang w:val="kk-KZ"/>
        </w:rPr>
        <w:t xml:space="preserve"> </w:t>
      </w:r>
      <w:r w:rsidR="001053BD" w:rsidRPr="007F3055">
        <w:rPr>
          <w:lang w:val="kk-KZ"/>
        </w:rPr>
        <w:t>ата-аналар қоғамы,</w:t>
      </w:r>
      <w:r>
        <w:rPr>
          <w:lang w:val="kk-KZ"/>
        </w:rPr>
        <w:t xml:space="preserve"> </w:t>
      </w:r>
      <w:r w:rsidR="001053BD" w:rsidRPr="007F3055">
        <w:rPr>
          <w:lang w:val="kk-KZ"/>
        </w:rPr>
        <w:t>ББУҚК қосымша білім беру педагогтары</w:t>
      </w:r>
      <w:r w:rsidR="00DB7C5F" w:rsidRPr="007F3055">
        <w:rPr>
          <w:lang w:val="kk-KZ"/>
        </w:rPr>
        <w:t>.</w:t>
      </w:r>
    </w:p>
    <w:p w14:paraId="3CB6A8C9" w14:textId="77777777" w:rsidR="001053BD" w:rsidRPr="007F3055" w:rsidRDefault="001053BD" w:rsidP="00FB525D">
      <w:pPr>
        <w:ind w:firstLine="708"/>
        <w:jc w:val="both"/>
        <w:rPr>
          <w:b/>
          <w:lang w:val="kk-KZ"/>
        </w:rPr>
      </w:pPr>
      <w:r w:rsidRPr="007F3055">
        <w:rPr>
          <w:b/>
          <w:lang w:val="kk-KZ"/>
        </w:rPr>
        <w:t xml:space="preserve">4.2.Қорытынды шығару: </w:t>
      </w:r>
    </w:p>
    <w:p w14:paraId="4675ED27" w14:textId="77777777" w:rsidR="001053BD" w:rsidRPr="007F3055" w:rsidRDefault="001053BD" w:rsidP="00FB525D">
      <w:pPr>
        <w:ind w:firstLine="708"/>
        <w:jc w:val="both"/>
        <w:rPr>
          <w:lang w:val="kk-KZ"/>
        </w:rPr>
      </w:pPr>
      <w:r w:rsidRPr="007F3055">
        <w:rPr>
          <w:lang w:val="kk-KZ"/>
        </w:rPr>
        <w:t xml:space="preserve">Әрбір байқаудың қорытындысы бойынша </w:t>
      </w:r>
      <w:r w:rsidR="00DB7C5F" w:rsidRPr="007F3055">
        <w:rPr>
          <w:lang w:val="kk-KZ"/>
        </w:rPr>
        <w:t xml:space="preserve">5 </w:t>
      </w:r>
      <w:r w:rsidRPr="007F3055">
        <w:rPr>
          <w:lang w:val="kk-KZ"/>
        </w:rPr>
        <w:t xml:space="preserve">ең жақсы аула командасы финалға шығады. Байқау комиссиясы жеңімпаздарды айқындап және жеңімпаздарды марапаттау туралы шешім қабылдайды.Байқау қатысушыларын  марапаттау  негізі байқау комиссиясының  хаттамасы болып табылады. </w:t>
      </w:r>
    </w:p>
    <w:p w14:paraId="3517D712" w14:textId="77777777" w:rsidR="001053BD" w:rsidRPr="007F3055" w:rsidRDefault="001053BD" w:rsidP="00FB525D">
      <w:pPr>
        <w:ind w:firstLine="708"/>
        <w:jc w:val="both"/>
        <w:rPr>
          <w:lang w:val="kk-KZ"/>
        </w:rPr>
      </w:pPr>
      <w:r w:rsidRPr="007F3055">
        <w:rPr>
          <w:b/>
          <w:lang w:val="kk-KZ"/>
        </w:rPr>
        <w:t>4.3. Марапаттау.</w:t>
      </w:r>
    </w:p>
    <w:p w14:paraId="6EA2A893" w14:textId="77777777" w:rsidR="001053BD" w:rsidRPr="007F3055" w:rsidRDefault="00DB7C5F" w:rsidP="00FB525D">
      <w:pPr>
        <w:ind w:firstLine="708"/>
        <w:jc w:val="both"/>
        <w:rPr>
          <w:lang w:val="kk-KZ"/>
        </w:rPr>
      </w:pPr>
      <w:r w:rsidRPr="007F3055">
        <w:rPr>
          <w:lang w:val="kk-KZ"/>
        </w:rPr>
        <w:t xml:space="preserve">Байқау </w:t>
      </w:r>
      <w:r w:rsidR="001053BD" w:rsidRPr="007F3055">
        <w:rPr>
          <w:lang w:val="kk-KZ"/>
        </w:rPr>
        <w:t xml:space="preserve"> қорытындысы бойынша  аула командасының </w:t>
      </w:r>
      <w:r w:rsidRPr="007F3055">
        <w:rPr>
          <w:lang w:val="kk-KZ"/>
        </w:rPr>
        <w:t>финалистері  ББУҚШО  грамоталары және  құнды сыйлықтарымен марапатталады.</w:t>
      </w:r>
    </w:p>
    <w:p w14:paraId="712A03D7" w14:textId="77777777" w:rsidR="00823474" w:rsidRPr="007F3055" w:rsidRDefault="00823474" w:rsidP="001053BD">
      <w:pPr>
        <w:rPr>
          <w:b/>
          <w:bCs/>
          <w:lang w:val="kk-KZ"/>
        </w:rPr>
      </w:pPr>
    </w:p>
    <w:p w14:paraId="73E2336E" w14:textId="77777777" w:rsidR="00EC415F" w:rsidRPr="007F3055" w:rsidRDefault="000F6849" w:rsidP="000F6849">
      <w:pPr>
        <w:rPr>
          <w:b/>
          <w:bCs/>
          <w:lang w:val="kk-KZ"/>
        </w:rPr>
      </w:pPr>
      <w:r w:rsidRPr="007F3055">
        <w:rPr>
          <w:lang w:val="kk-KZ"/>
        </w:rPr>
        <w:t>Жауапты:</w:t>
      </w:r>
      <w:r w:rsidR="00FB525D">
        <w:rPr>
          <w:lang w:val="kk-KZ"/>
        </w:rPr>
        <w:t xml:space="preserve"> </w:t>
      </w:r>
      <w:r w:rsidRPr="007F3055">
        <w:rPr>
          <w:lang w:val="kk-KZ"/>
        </w:rPr>
        <w:t>Молдағұл А.Қ</w:t>
      </w:r>
      <w:r w:rsidR="00823474" w:rsidRPr="007F3055">
        <w:rPr>
          <w:lang w:val="kk-KZ"/>
        </w:rPr>
        <w:t>. 322343</w:t>
      </w:r>
    </w:p>
    <w:sectPr w:rsidR="00EC415F" w:rsidRPr="007F3055" w:rsidSect="007D73A0">
      <w:pgSz w:w="11906" w:h="16838"/>
      <w:pgMar w:top="28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49C"/>
    <w:multiLevelType w:val="hybridMultilevel"/>
    <w:tmpl w:val="AD728722"/>
    <w:lvl w:ilvl="0" w:tplc="C6FC3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789A"/>
    <w:multiLevelType w:val="hybridMultilevel"/>
    <w:tmpl w:val="174A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06FC"/>
    <w:multiLevelType w:val="hybridMultilevel"/>
    <w:tmpl w:val="6692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C52"/>
    <w:multiLevelType w:val="hybridMultilevel"/>
    <w:tmpl w:val="EA4AAC92"/>
    <w:lvl w:ilvl="0" w:tplc="8E6C4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7417F7"/>
    <w:rsid w:val="00002F08"/>
    <w:rsid w:val="00027C5A"/>
    <w:rsid w:val="000301F2"/>
    <w:rsid w:val="000428CE"/>
    <w:rsid w:val="000547D0"/>
    <w:rsid w:val="00061728"/>
    <w:rsid w:val="00097706"/>
    <w:rsid w:val="000D1498"/>
    <w:rsid w:val="000F6849"/>
    <w:rsid w:val="0010172C"/>
    <w:rsid w:val="00101957"/>
    <w:rsid w:val="001053BD"/>
    <w:rsid w:val="00132B94"/>
    <w:rsid w:val="00132EEB"/>
    <w:rsid w:val="001701FE"/>
    <w:rsid w:val="001721BB"/>
    <w:rsid w:val="00190B0E"/>
    <w:rsid w:val="00194896"/>
    <w:rsid w:val="001B7173"/>
    <w:rsid w:val="002204BA"/>
    <w:rsid w:val="00233A72"/>
    <w:rsid w:val="00274A55"/>
    <w:rsid w:val="002827A2"/>
    <w:rsid w:val="00294091"/>
    <w:rsid w:val="002A39FD"/>
    <w:rsid w:val="002B255B"/>
    <w:rsid w:val="002C1F78"/>
    <w:rsid w:val="002D44E6"/>
    <w:rsid w:val="00315983"/>
    <w:rsid w:val="003237D6"/>
    <w:rsid w:val="003447AA"/>
    <w:rsid w:val="0035643C"/>
    <w:rsid w:val="003C2832"/>
    <w:rsid w:val="003E2464"/>
    <w:rsid w:val="004272DA"/>
    <w:rsid w:val="00445339"/>
    <w:rsid w:val="00452B6B"/>
    <w:rsid w:val="004565C8"/>
    <w:rsid w:val="00484747"/>
    <w:rsid w:val="004D5920"/>
    <w:rsid w:val="00516A32"/>
    <w:rsid w:val="00532108"/>
    <w:rsid w:val="0053486E"/>
    <w:rsid w:val="00586CA9"/>
    <w:rsid w:val="005A64FF"/>
    <w:rsid w:val="00606180"/>
    <w:rsid w:val="00644BE4"/>
    <w:rsid w:val="00672691"/>
    <w:rsid w:val="00682F2E"/>
    <w:rsid w:val="0068566C"/>
    <w:rsid w:val="006924DA"/>
    <w:rsid w:val="006C3E52"/>
    <w:rsid w:val="006D1FBD"/>
    <w:rsid w:val="006E39C5"/>
    <w:rsid w:val="00720E03"/>
    <w:rsid w:val="007417F7"/>
    <w:rsid w:val="007528CA"/>
    <w:rsid w:val="00756BB4"/>
    <w:rsid w:val="0076179E"/>
    <w:rsid w:val="00790274"/>
    <w:rsid w:val="00792A5E"/>
    <w:rsid w:val="007A6306"/>
    <w:rsid w:val="007D409F"/>
    <w:rsid w:val="007D73A0"/>
    <w:rsid w:val="007F3055"/>
    <w:rsid w:val="007F46AE"/>
    <w:rsid w:val="00815273"/>
    <w:rsid w:val="00823474"/>
    <w:rsid w:val="008267CF"/>
    <w:rsid w:val="008374DB"/>
    <w:rsid w:val="008A1B0E"/>
    <w:rsid w:val="008C7C65"/>
    <w:rsid w:val="008D0192"/>
    <w:rsid w:val="008E15D9"/>
    <w:rsid w:val="008E3112"/>
    <w:rsid w:val="0090241C"/>
    <w:rsid w:val="00904590"/>
    <w:rsid w:val="009061AC"/>
    <w:rsid w:val="00920D87"/>
    <w:rsid w:val="0092773F"/>
    <w:rsid w:val="00927FA7"/>
    <w:rsid w:val="0093157F"/>
    <w:rsid w:val="009652B2"/>
    <w:rsid w:val="00986683"/>
    <w:rsid w:val="00990A24"/>
    <w:rsid w:val="009A3FCC"/>
    <w:rsid w:val="009B28B3"/>
    <w:rsid w:val="009B2D4C"/>
    <w:rsid w:val="009F2C39"/>
    <w:rsid w:val="00A00C96"/>
    <w:rsid w:val="00A22A56"/>
    <w:rsid w:val="00A5661E"/>
    <w:rsid w:val="00AA29AF"/>
    <w:rsid w:val="00AD2B02"/>
    <w:rsid w:val="00B16BBC"/>
    <w:rsid w:val="00B24C2B"/>
    <w:rsid w:val="00B26938"/>
    <w:rsid w:val="00B406EB"/>
    <w:rsid w:val="00B50B9B"/>
    <w:rsid w:val="00B602C3"/>
    <w:rsid w:val="00B76AED"/>
    <w:rsid w:val="00BB05B3"/>
    <w:rsid w:val="00BB73FA"/>
    <w:rsid w:val="00BC3786"/>
    <w:rsid w:val="00BC3BDF"/>
    <w:rsid w:val="00BD11AC"/>
    <w:rsid w:val="00BD7725"/>
    <w:rsid w:val="00BF041B"/>
    <w:rsid w:val="00C0560D"/>
    <w:rsid w:val="00C605FC"/>
    <w:rsid w:val="00C75248"/>
    <w:rsid w:val="00CA73E1"/>
    <w:rsid w:val="00CF39FA"/>
    <w:rsid w:val="00D05D5A"/>
    <w:rsid w:val="00D11F28"/>
    <w:rsid w:val="00D46E08"/>
    <w:rsid w:val="00D804D3"/>
    <w:rsid w:val="00D96975"/>
    <w:rsid w:val="00DA32F9"/>
    <w:rsid w:val="00DB7C5F"/>
    <w:rsid w:val="00DC4F2D"/>
    <w:rsid w:val="00DC73F4"/>
    <w:rsid w:val="00E109B3"/>
    <w:rsid w:val="00E10C64"/>
    <w:rsid w:val="00E11F2E"/>
    <w:rsid w:val="00E17C30"/>
    <w:rsid w:val="00E2621B"/>
    <w:rsid w:val="00E50C1D"/>
    <w:rsid w:val="00EC0264"/>
    <w:rsid w:val="00EC415F"/>
    <w:rsid w:val="00F130C5"/>
    <w:rsid w:val="00F6112A"/>
    <w:rsid w:val="00F6535D"/>
    <w:rsid w:val="00F677C7"/>
    <w:rsid w:val="00F70D98"/>
    <w:rsid w:val="00FA3894"/>
    <w:rsid w:val="00FB525D"/>
    <w:rsid w:val="00FC1CED"/>
    <w:rsid w:val="00FD3130"/>
    <w:rsid w:val="00FD51C8"/>
    <w:rsid w:val="00FE18D5"/>
    <w:rsid w:val="00FE29FF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2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4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B91E-6BCE-4CFC-8733-3A99351D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7524577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91</cp:revision>
  <cp:lastPrinted>2016-05-12T06:41:00Z</cp:lastPrinted>
  <dcterms:created xsi:type="dcterms:W3CDTF">2011-05-10T09:42:00Z</dcterms:created>
  <dcterms:modified xsi:type="dcterms:W3CDTF">2016-05-19T09:04:00Z</dcterms:modified>
</cp:coreProperties>
</file>