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CA" w:rsidRDefault="00E03CCA" w:rsidP="00E6287B">
      <w:pPr>
        <w:rPr>
          <w:lang w:val="kk-KZ"/>
        </w:rPr>
      </w:pPr>
    </w:p>
    <w:p w:rsidR="00E03CCA" w:rsidRPr="00E6287B" w:rsidRDefault="00E03CCA" w:rsidP="00E6287B">
      <w:pPr>
        <w:jc w:val="right"/>
        <w:rPr>
          <w:b/>
          <w:sz w:val="28"/>
          <w:szCs w:val="28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        </w:t>
      </w:r>
      <w:r w:rsidRPr="00526164">
        <w:rPr>
          <w:b/>
          <w:sz w:val="28"/>
          <w:szCs w:val="28"/>
          <w:lang w:val="kk-KZ"/>
        </w:rPr>
        <w:t>Бекітемін:</w:t>
      </w:r>
    </w:p>
    <w:p w:rsidR="00E03CCA" w:rsidRPr="00526164" w:rsidRDefault="00E03CCA" w:rsidP="00E6287B">
      <w:pPr>
        <w:jc w:val="right"/>
        <w:rPr>
          <w:b/>
          <w:sz w:val="28"/>
          <w:szCs w:val="28"/>
          <w:lang w:val="kk-KZ"/>
        </w:rPr>
      </w:pPr>
      <w:r w:rsidRPr="00526164">
        <w:rPr>
          <w:b/>
          <w:sz w:val="28"/>
          <w:szCs w:val="28"/>
          <w:lang w:val="kk-KZ"/>
        </w:rPr>
        <w:t xml:space="preserve">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          </w:t>
      </w:r>
      <w:r w:rsidRPr="00526164">
        <w:rPr>
          <w:b/>
          <w:sz w:val="28"/>
          <w:szCs w:val="28"/>
          <w:lang w:val="kk-KZ"/>
        </w:rPr>
        <w:t xml:space="preserve"> мектеп директоры </w:t>
      </w:r>
    </w:p>
    <w:p w:rsidR="00E03CCA" w:rsidRPr="00526164" w:rsidRDefault="00E03CCA" w:rsidP="00E6287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526164">
        <w:rPr>
          <w:b/>
          <w:sz w:val="28"/>
          <w:szCs w:val="28"/>
          <w:lang w:val="kk-KZ"/>
        </w:rPr>
        <w:tab/>
        <w:t xml:space="preserve">                                   С.О.Айтқазина   </w:t>
      </w:r>
    </w:p>
    <w:p w:rsidR="00E03CCA" w:rsidRPr="00526164" w:rsidRDefault="00E03CCA" w:rsidP="00E6287B">
      <w:pPr>
        <w:jc w:val="right"/>
        <w:rPr>
          <w:b/>
          <w:sz w:val="28"/>
          <w:szCs w:val="28"/>
          <w:lang w:val="kk-KZ"/>
        </w:rPr>
      </w:pPr>
      <w:r w:rsidRPr="005118EF">
        <w:rPr>
          <w:b/>
          <w:sz w:val="28"/>
          <w:szCs w:val="28"/>
          <w:lang w:val="kk-KZ"/>
        </w:rPr>
        <w:t>__________</w:t>
      </w:r>
      <w:r w:rsidRPr="00526164">
        <w:rPr>
          <w:b/>
          <w:sz w:val="28"/>
          <w:szCs w:val="28"/>
          <w:lang w:val="kk-KZ"/>
        </w:rPr>
        <w:t xml:space="preserve">  </w:t>
      </w:r>
    </w:p>
    <w:p w:rsidR="00E03CCA" w:rsidRDefault="00E03CCA" w:rsidP="00E6287B">
      <w:pPr>
        <w:jc w:val="right"/>
        <w:rPr>
          <w:b/>
          <w:sz w:val="28"/>
          <w:szCs w:val="28"/>
          <w:lang w:val="kk-KZ"/>
        </w:rPr>
      </w:pPr>
    </w:p>
    <w:p w:rsidR="00E03CCA" w:rsidRDefault="00E03CCA" w:rsidP="00E6287B">
      <w:pPr>
        <w:jc w:val="center"/>
        <w:rPr>
          <w:b/>
          <w:sz w:val="28"/>
          <w:szCs w:val="28"/>
          <w:lang w:val="kk-KZ"/>
        </w:rPr>
      </w:pPr>
    </w:p>
    <w:p w:rsidR="00E03CCA" w:rsidRDefault="00E03CCA" w:rsidP="00E6287B">
      <w:pPr>
        <w:jc w:val="center"/>
        <w:rPr>
          <w:b/>
          <w:sz w:val="28"/>
          <w:szCs w:val="28"/>
          <w:lang w:val="kk-KZ"/>
        </w:rPr>
      </w:pPr>
    </w:p>
    <w:p w:rsidR="00E03CCA" w:rsidRDefault="00E03CCA" w:rsidP="00E6287B">
      <w:pPr>
        <w:jc w:val="center"/>
        <w:rPr>
          <w:b/>
          <w:sz w:val="28"/>
          <w:szCs w:val="28"/>
          <w:lang w:val="kk-KZ"/>
        </w:rPr>
      </w:pPr>
    </w:p>
    <w:p w:rsidR="00E03CCA" w:rsidRDefault="00E03CCA" w:rsidP="00E6287B">
      <w:pPr>
        <w:jc w:val="center"/>
        <w:rPr>
          <w:b/>
          <w:sz w:val="28"/>
          <w:szCs w:val="28"/>
          <w:lang w:val="kk-KZ"/>
        </w:rPr>
      </w:pPr>
    </w:p>
    <w:p w:rsidR="00E03CCA" w:rsidRDefault="00E03CCA" w:rsidP="00E6287B">
      <w:pPr>
        <w:jc w:val="center"/>
        <w:rPr>
          <w:b/>
          <w:sz w:val="28"/>
          <w:szCs w:val="28"/>
          <w:lang w:val="kk-KZ"/>
        </w:rPr>
      </w:pPr>
    </w:p>
    <w:p w:rsidR="00E03CCA" w:rsidRDefault="00E03CCA" w:rsidP="00E6287B">
      <w:pPr>
        <w:jc w:val="center"/>
        <w:rPr>
          <w:b/>
          <w:sz w:val="28"/>
          <w:szCs w:val="28"/>
          <w:lang w:val="kk-KZ"/>
        </w:rPr>
      </w:pPr>
    </w:p>
    <w:p w:rsidR="00E03CCA" w:rsidRDefault="00E03CCA" w:rsidP="00E6287B">
      <w:pPr>
        <w:rPr>
          <w:b/>
          <w:sz w:val="28"/>
          <w:szCs w:val="28"/>
          <w:lang w:val="kk-KZ"/>
        </w:rPr>
      </w:pPr>
    </w:p>
    <w:p w:rsidR="00E03CCA" w:rsidRDefault="00E03CCA" w:rsidP="00E6287B">
      <w:pPr>
        <w:jc w:val="center"/>
        <w:rPr>
          <w:b/>
          <w:sz w:val="28"/>
          <w:szCs w:val="28"/>
          <w:lang w:val="kk-KZ"/>
        </w:rPr>
      </w:pPr>
    </w:p>
    <w:p w:rsidR="00E03CCA" w:rsidRPr="00712E72" w:rsidRDefault="00E03CCA" w:rsidP="00E6287B">
      <w:pPr>
        <w:jc w:val="center"/>
        <w:rPr>
          <w:b/>
          <w:sz w:val="40"/>
          <w:szCs w:val="40"/>
          <w:lang w:val="kk-KZ"/>
        </w:rPr>
      </w:pPr>
    </w:p>
    <w:p w:rsidR="00E03CCA" w:rsidRDefault="00E03CCA" w:rsidP="00E6287B">
      <w:pPr>
        <w:jc w:val="center"/>
        <w:rPr>
          <w:b/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>№ 25 ЖОМ ж</w:t>
      </w:r>
      <w:r w:rsidRPr="00E73625">
        <w:rPr>
          <w:b/>
          <w:sz w:val="48"/>
          <w:szCs w:val="48"/>
          <w:lang w:val="kk-KZ"/>
        </w:rPr>
        <w:t xml:space="preserve">анындағы </w:t>
      </w:r>
    </w:p>
    <w:p w:rsidR="00E03CCA" w:rsidRPr="00C76066" w:rsidRDefault="00E03CCA" w:rsidP="00E6287B">
      <w:pPr>
        <w:jc w:val="center"/>
        <w:rPr>
          <w:b/>
          <w:sz w:val="48"/>
          <w:szCs w:val="48"/>
          <w:lang w:val="kk-KZ"/>
        </w:rPr>
      </w:pPr>
      <w:r w:rsidRPr="00C76066">
        <w:rPr>
          <w:b/>
          <w:sz w:val="48"/>
          <w:szCs w:val="48"/>
          <w:lang w:val="kk-KZ"/>
        </w:rPr>
        <w:t>«</w:t>
      </w:r>
      <w:r w:rsidRPr="004D4E62">
        <w:rPr>
          <w:b/>
          <w:sz w:val="48"/>
          <w:szCs w:val="48"/>
          <w:lang w:val="kk-KZ"/>
        </w:rPr>
        <w:t xml:space="preserve"> </w:t>
      </w:r>
      <w:r w:rsidRPr="00C76066">
        <w:rPr>
          <w:b/>
          <w:sz w:val="48"/>
          <w:szCs w:val="48"/>
          <w:lang w:val="kk-KZ"/>
        </w:rPr>
        <w:t xml:space="preserve">Ғажайып </w:t>
      </w:r>
      <w:r>
        <w:rPr>
          <w:b/>
          <w:sz w:val="48"/>
          <w:szCs w:val="48"/>
          <w:lang w:val="kk-KZ"/>
        </w:rPr>
        <w:t>арал</w:t>
      </w:r>
      <w:r w:rsidRPr="00C76066">
        <w:rPr>
          <w:b/>
          <w:sz w:val="48"/>
          <w:szCs w:val="48"/>
          <w:lang w:val="kk-KZ"/>
        </w:rPr>
        <w:t xml:space="preserve"> »</w:t>
      </w:r>
    </w:p>
    <w:p w:rsidR="00E03CCA" w:rsidRPr="00E73625" w:rsidRDefault="00E03CCA" w:rsidP="00E6287B">
      <w:pPr>
        <w:jc w:val="center"/>
        <w:rPr>
          <w:b/>
          <w:sz w:val="48"/>
          <w:szCs w:val="48"/>
          <w:lang w:val="kk-KZ"/>
        </w:rPr>
      </w:pPr>
      <w:r w:rsidRPr="00E73625">
        <w:rPr>
          <w:b/>
          <w:sz w:val="48"/>
          <w:szCs w:val="48"/>
          <w:lang w:val="kk-KZ"/>
        </w:rPr>
        <w:t xml:space="preserve"> </w:t>
      </w:r>
      <w:r>
        <w:rPr>
          <w:b/>
          <w:sz w:val="48"/>
          <w:szCs w:val="48"/>
          <w:lang w:val="kk-KZ"/>
        </w:rPr>
        <w:t xml:space="preserve"> </w:t>
      </w:r>
      <w:r w:rsidRPr="00E73625">
        <w:rPr>
          <w:b/>
          <w:sz w:val="48"/>
          <w:szCs w:val="48"/>
          <w:lang w:val="kk-KZ"/>
        </w:rPr>
        <w:t>жазғы сауықтыру лагерінің</w:t>
      </w:r>
    </w:p>
    <w:p w:rsidR="00E03CCA" w:rsidRPr="00E73625" w:rsidRDefault="00E03CCA" w:rsidP="00E6287B">
      <w:pPr>
        <w:jc w:val="center"/>
        <w:rPr>
          <w:b/>
          <w:sz w:val="48"/>
          <w:szCs w:val="48"/>
          <w:lang w:val="kk-KZ"/>
        </w:rPr>
      </w:pPr>
      <w:r w:rsidRPr="00E73625">
        <w:rPr>
          <w:b/>
          <w:sz w:val="48"/>
          <w:szCs w:val="48"/>
          <w:lang w:val="kk-KZ"/>
        </w:rPr>
        <w:t>жұмыс жоспары</w:t>
      </w:r>
    </w:p>
    <w:p w:rsidR="00E03CCA" w:rsidRPr="00E73625" w:rsidRDefault="00E03CCA" w:rsidP="00E6287B">
      <w:pPr>
        <w:rPr>
          <w:sz w:val="48"/>
          <w:szCs w:val="48"/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Default="00E03CCA" w:rsidP="00E6287B">
      <w:pPr>
        <w:rPr>
          <w:lang w:val="kk-KZ"/>
        </w:rPr>
      </w:pPr>
    </w:p>
    <w:p w:rsidR="00E03CCA" w:rsidRPr="00712E72" w:rsidRDefault="00E03CCA" w:rsidP="00E6287B">
      <w:pPr>
        <w:rPr>
          <w:sz w:val="32"/>
          <w:szCs w:val="32"/>
          <w:lang w:val="kk-KZ"/>
        </w:rPr>
      </w:pPr>
    </w:p>
    <w:p w:rsidR="00E03CCA" w:rsidRPr="00712E72" w:rsidRDefault="00E03CCA" w:rsidP="00E6287B">
      <w:pPr>
        <w:jc w:val="center"/>
        <w:rPr>
          <w:sz w:val="32"/>
          <w:szCs w:val="32"/>
          <w:lang w:val="kk-KZ"/>
        </w:rPr>
      </w:pPr>
    </w:p>
    <w:p w:rsidR="00E03CCA" w:rsidRDefault="00E03CCA" w:rsidP="00E6287B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2015</w:t>
      </w:r>
      <w:r w:rsidRPr="00526164">
        <w:rPr>
          <w:b/>
          <w:sz w:val="32"/>
          <w:szCs w:val="32"/>
          <w:lang w:val="kk-KZ"/>
        </w:rPr>
        <w:t xml:space="preserve"> жыл</w:t>
      </w:r>
    </w:p>
    <w:p w:rsidR="00E03CCA" w:rsidRDefault="00E03CCA" w:rsidP="00E6287B">
      <w:pPr>
        <w:jc w:val="center"/>
        <w:rPr>
          <w:b/>
          <w:sz w:val="32"/>
          <w:szCs w:val="32"/>
          <w:lang w:val="kk-KZ"/>
        </w:rPr>
      </w:pPr>
    </w:p>
    <w:p w:rsidR="00E03CCA" w:rsidRDefault="00E03CCA" w:rsidP="00E6287B">
      <w:pPr>
        <w:jc w:val="center"/>
        <w:rPr>
          <w:b/>
          <w:sz w:val="32"/>
          <w:szCs w:val="32"/>
          <w:lang w:val="kk-KZ"/>
        </w:rPr>
      </w:pPr>
    </w:p>
    <w:p w:rsidR="00E03CCA" w:rsidRDefault="00E03CCA" w:rsidP="00E6287B">
      <w:pPr>
        <w:jc w:val="center"/>
        <w:rPr>
          <w:b/>
          <w:sz w:val="32"/>
          <w:szCs w:val="32"/>
          <w:lang w:val="kk-KZ"/>
        </w:rPr>
      </w:pPr>
    </w:p>
    <w:p w:rsidR="00E03CCA" w:rsidRDefault="00E03CCA" w:rsidP="00E6287B">
      <w:pPr>
        <w:jc w:val="center"/>
        <w:rPr>
          <w:b/>
          <w:sz w:val="32"/>
          <w:szCs w:val="32"/>
          <w:lang w:val="kk-KZ"/>
        </w:rPr>
      </w:pPr>
    </w:p>
    <w:p w:rsidR="00E03CCA" w:rsidRDefault="00E03CCA" w:rsidP="00E6287B">
      <w:pPr>
        <w:jc w:val="center"/>
        <w:rPr>
          <w:b/>
          <w:sz w:val="32"/>
          <w:szCs w:val="32"/>
          <w:lang w:val="kk-KZ"/>
        </w:rPr>
      </w:pPr>
    </w:p>
    <w:p w:rsidR="00E03CCA" w:rsidRDefault="00E03CCA" w:rsidP="00E6287B">
      <w:pPr>
        <w:jc w:val="center"/>
        <w:rPr>
          <w:b/>
          <w:sz w:val="32"/>
          <w:szCs w:val="32"/>
          <w:lang w:val="kk-KZ"/>
        </w:rPr>
      </w:pPr>
    </w:p>
    <w:p w:rsidR="00E03CCA" w:rsidRDefault="00E03CCA" w:rsidP="00E6287B">
      <w:pPr>
        <w:jc w:val="center"/>
        <w:rPr>
          <w:b/>
          <w:sz w:val="32"/>
          <w:szCs w:val="32"/>
          <w:lang w:val="kk-KZ"/>
        </w:rPr>
      </w:pPr>
    </w:p>
    <w:p w:rsidR="00E03CCA" w:rsidRDefault="00E03CCA" w:rsidP="00E6287B">
      <w:pPr>
        <w:jc w:val="center"/>
        <w:rPr>
          <w:b/>
          <w:sz w:val="32"/>
          <w:szCs w:val="32"/>
          <w:lang w:val="kk-KZ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1360"/>
        <w:gridCol w:w="4504"/>
        <w:gridCol w:w="2029"/>
        <w:gridCol w:w="2397"/>
      </w:tblGrid>
      <w:tr w:rsidR="00E03CCA" w:rsidRPr="00931E0C" w:rsidTr="00281544">
        <w:tc>
          <w:tcPr>
            <w:tcW w:w="893" w:type="dxa"/>
          </w:tcPr>
          <w:p w:rsidR="00E03CCA" w:rsidRPr="00931E0C" w:rsidRDefault="00E03CCA" w:rsidP="00931E0C">
            <w:pPr>
              <w:jc w:val="center"/>
              <w:rPr>
                <w:b/>
                <w:lang w:val="kk-KZ"/>
              </w:rPr>
            </w:pPr>
            <w:r w:rsidRPr="00931E0C">
              <w:rPr>
                <w:b/>
                <w:lang w:val="kk-KZ"/>
              </w:rPr>
              <w:t>Күні</w:t>
            </w:r>
          </w:p>
        </w:tc>
        <w:tc>
          <w:tcPr>
            <w:tcW w:w="1360" w:type="dxa"/>
          </w:tcPr>
          <w:p w:rsidR="00E03CCA" w:rsidRPr="00931E0C" w:rsidRDefault="00E03CCA" w:rsidP="00931E0C">
            <w:pPr>
              <w:rPr>
                <w:b/>
                <w:lang w:val="kk-KZ"/>
              </w:rPr>
            </w:pPr>
            <w:r w:rsidRPr="00931E0C">
              <w:rPr>
                <w:b/>
                <w:lang w:val="kk-KZ"/>
              </w:rPr>
              <w:t>Уақыты</w:t>
            </w:r>
          </w:p>
        </w:tc>
        <w:tc>
          <w:tcPr>
            <w:tcW w:w="4504" w:type="dxa"/>
          </w:tcPr>
          <w:p w:rsidR="00E03CCA" w:rsidRPr="00931E0C" w:rsidRDefault="00E03CCA" w:rsidP="00931E0C">
            <w:pPr>
              <w:jc w:val="center"/>
              <w:rPr>
                <w:b/>
                <w:lang w:val="kk-KZ"/>
              </w:rPr>
            </w:pPr>
            <w:r w:rsidRPr="00931E0C">
              <w:rPr>
                <w:b/>
                <w:lang w:val="kk-KZ"/>
              </w:rPr>
              <w:t>Өткізілетін шаралар</w:t>
            </w:r>
          </w:p>
        </w:tc>
        <w:tc>
          <w:tcPr>
            <w:tcW w:w="2029" w:type="dxa"/>
          </w:tcPr>
          <w:p w:rsidR="00E03CCA" w:rsidRPr="00931E0C" w:rsidRDefault="00E03CCA" w:rsidP="00931E0C">
            <w:pPr>
              <w:jc w:val="center"/>
              <w:rPr>
                <w:b/>
                <w:lang w:val="kk-KZ"/>
              </w:rPr>
            </w:pPr>
            <w:r w:rsidRPr="00931E0C">
              <w:rPr>
                <w:b/>
                <w:lang w:val="kk-KZ"/>
              </w:rPr>
              <w:t>Өткізілетін орны</w:t>
            </w:r>
          </w:p>
        </w:tc>
        <w:tc>
          <w:tcPr>
            <w:tcW w:w="2397" w:type="dxa"/>
          </w:tcPr>
          <w:p w:rsidR="00E03CCA" w:rsidRPr="00931E0C" w:rsidRDefault="00E03CCA" w:rsidP="00931E0C">
            <w:pPr>
              <w:jc w:val="center"/>
              <w:rPr>
                <w:b/>
                <w:lang w:val="kk-KZ"/>
              </w:rPr>
            </w:pPr>
            <w:r w:rsidRPr="00931E0C">
              <w:rPr>
                <w:b/>
                <w:lang w:val="kk-KZ"/>
              </w:rPr>
              <w:t>Жауапты мұғалімдер</w:t>
            </w:r>
          </w:p>
        </w:tc>
      </w:tr>
      <w:tr w:rsidR="00E03CCA" w:rsidRPr="00931E0C" w:rsidTr="00281544">
        <w:tc>
          <w:tcPr>
            <w:tcW w:w="893" w:type="dxa"/>
          </w:tcPr>
          <w:p w:rsidR="00E03CCA" w:rsidRPr="00931E0C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Pr="00931E0C">
              <w:rPr>
                <w:lang w:val="kk-KZ"/>
              </w:rPr>
              <w:t>.06</w:t>
            </w:r>
          </w:p>
          <w:p w:rsidR="00E03CCA" w:rsidRPr="00931E0C" w:rsidRDefault="00E03CCA" w:rsidP="00931E0C">
            <w:pPr>
              <w:jc w:val="center"/>
              <w:rPr>
                <w:i/>
                <w:lang w:val="kk-KZ"/>
              </w:rPr>
            </w:pPr>
            <w:r w:rsidRPr="00931E0C">
              <w:rPr>
                <w:i/>
                <w:lang w:val="kk-KZ"/>
              </w:rPr>
              <w:t>1 күн</w:t>
            </w:r>
          </w:p>
        </w:tc>
        <w:tc>
          <w:tcPr>
            <w:tcW w:w="1360" w:type="dxa"/>
          </w:tcPr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  <w:r w:rsidRPr="00931E0C">
              <w:rPr>
                <w:lang w:val="kk-KZ"/>
              </w:rPr>
              <w:t>9</w:t>
            </w:r>
            <w:r w:rsidRPr="00931E0C">
              <w:rPr>
                <w:vertAlign w:val="superscript"/>
                <w:lang w:val="kk-KZ"/>
              </w:rPr>
              <w:t xml:space="preserve">00 </w:t>
            </w:r>
            <w:r w:rsidRPr="00931E0C">
              <w:rPr>
                <w:lang w:val="kk-KZ"/>
              </w:rPr>
              <w:t>-9</w:t>
            </w:r>
            <w:r w:rsidRPr="00931E0C">
              <w:rPr>
                <w:vertAlign w:val="superscript"/>
                <w:lang w:val="kk-KZ"/>
              </w:rPr>
              <w:t>10</w:t>
            </w: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  <w:r w:rsidRPr="00931E0C">
              <w:rPr>
                <w:lang w:val="kk-KZ"/>
              </w:rPr>
              <w:t>9</w:t>
            </w:r>
            <w:r w:rsidRPr="00931E0C">
              <w:rPr>
                <w:vertAlign w:val="superscript"/>
                <w:lang w:val="kk-KZ"/>
              </w:rPr>
              <w:t>10</w:t>
            </w:r>
            <w:r w:rsidRPr="00931E0C">
              <w:rPr>
                <w:lang w:val="kk-KZ"/>
              </w:rPr>
              <w:t>-9</w:t>
            </w:r>
            <w:r w:rsidRPr="00931E0C">
              <w:rPr>
                <w:vertAlign w:val="superscript"/>
                <w:lang w:val="kk-KZ"/>
              </w:rPr>
              <w:t>20</w:t>
            </w: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  <w:r w:rsidRPr="00931E0C">
              <w:rPr>
                <w:lang w:val="kk-KZ"/>
              </w:rPr>
              <w:t>9</w:t>
            </w:r>
            <w:r w:rsidRPr="00931E0C">
              <w:rPr>
                <w:vertAlign w:val="superscript"/>
                <w:lang w:val="kk-KZ"/>
              </w:rPr>
              <w:t>20</w:t>
            </w:r>
            <w:r w:rsidRPr="00931E0C">
              <w:rPr>
                <w:lang w:val="kk-KZ"/>
              </w:rPr>
              <w:t>-10</w:t>
            </w:r>
            <w:r w:rsidRPr="00931E0C">
              <w:rPr>
                <w:vertAlign w:val="superscript"/>
                <w:lang w:val="kk-KZ"/>
              </w:rPr>
              <w:t>00</w:t>
            </w: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  <w:r w:rsidRPr="00931E0C">
              <w:rPr>
                <w:lang w:val="kk-KZ"/>
              </w:rPr>
              <w:t>10</w:t>
            </w:r>
            <w:r w:rsidRPr="00931E0C">
              <w:rPr>
                <w:vertAlign w:val="superscript"/>
                <w:lang w:val="kk-KZ"/>
              </w:rPr>
              <w:t>00</w:t>
            </w:r>
            <w:r w:rsidRPr="00931E0C">
              <w:rPr>
                <w:lang w:val="kk-KZ"/>
              </w:rPr>
              <w:t>-10</w:t>
            </w:r>
            <w:r w:rsidRPr="00931E0C">
              <w:rPr>
                <w:vertAlign w:val="superscript"/>
                <w:lang w:val="kk-KZ"/>
              </w:rPr>
              <w:t>30</w:t>
            </w: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  <w:r w:rsidRPr="00931E0C">
              <w:rPr>
                <w:lang w:val="kk-KZ"/>
              </w:rPr>
              <w:t>10</w:t>
            </w:r>
            <w:r w:rsidRPr="00931E0C">
              <w:rPr>
                <w:vertAlign w:val="superscript"/>
                <w:lang w:val="kk-KZ"/>
              </w:rPr>
              <w:t>30</w:t>
            </w:r>
            <w:r w:rsidRPr="00931E0C">
              <w:rPr>
                <w:lang w:val="kk-KZ"/>
              </w:rPr>
              <w:t>-11</w:t>
            </w:r>
            <w:r w:rsidRPr="00931E0C">
              <w:rPr>
                <w:vertAlign w:val="superscript"/>
                <w:lang w:val="kk-KZ"/>
              </w:rPr>
              <w:t>00</w:t>
            </w: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  <w:r w:rsidRPr="00931E0C">
              <w:rPr>
                <w:lang w:val="kk-KZ"/>
              </w:rPr>
              <w:t>11</w:t>
            </w:r>
            <w:r w:rsidRPr="00931E0C">
              <w:rPr>
                <w:vertAlign w:val="superscript"/>
                <w:lang w:val="kk-KZ"/>
              </w:rPr>
              <w:t>00</w:t>
            </w:r>
            <w:r w:rsidRPr="00931E0C">
              <w:rPr>
                <w:lang w:val="kk-KZ"/>
              </w:rPr>
              <w:t>-12</w:t>
            </w:r>
            <w:r w:rsidRPr="00931E0C">
              <w:rPr>
                <w:vertAlign w:val="superscript"/>
                <w:lang w:val="kk-KZ"/>
              </w:rPr>
              <w:t>00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  <w:r w:rsidRPr="00931E0C">
              <w:rPr>
                <w:lang w:val="kk-KZ"/>
              </w:rPr>
              <w:t>12</w:t>
            </w:r>
            <w:r w:rsidRPr="00931E0C">
              <w:rPr>
                <w:vertAlign w:val="superscript"/>
                <w:lang w:val="kk-KZ"/>
              </w:rPr>
              <w:t>00</w:t>
            </w:r>
            <w:r w:rsidRPr="00931E0C">
              <w:rPr>
                <w:lang w:val="kk-KZ"/>
              </w:rPr>
              <w:t>-12</w:t>
            </w:r>
            <w:r w:rsidRPr="00931E0C">
              <w:rPr>
                <w:vertAlign w:val="superscript"/>
                <w:lang w:val="kk-KZ"/>
              </w:rPr>
              <w:t>30</w:t>
            </w: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  <w:r w:rsidRPr="00931E0C">
              <w:rPr>
                <w:lang w:val="kk-KZ"/>
              </w:rPr>
              <w:t>12</w:t>
            </w:r>
            <w:r w:rsidRPr="00931E0C">
              <w:rPr>
                <w:vertAlign w:val="superscript"/>
                <w:lang w:val="kk-KZ"/>
              </w:rPr>
              <w:t>30</w:t>
            </w:r>
            <w:r w:rsidRPr="00931E0C">
              <w:rPr>
                <w:lang w:val="kk-KZ"/>
              </w:rPr>
              <w:t>-13</w:t>
            </w:r>
            <w:r w:rsidRPr="00931E0C">
              <w:rPr>
                <w:vertAlign w:val="superscript"/>
                <w:lang w:val="kk-KZ"/>
              </w:rPr>
              <w:t>00</w:t>
            </w: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  <w:r w:rsidRPr="00931E0C">
              <w:rPr>
                <w:lang w:val="kk-KZ"/>
              </w:rPr>
              <w:t>13</w:t>
            </w:r>
            <w:r w:rsidRPr="00931E0C">
              <w:rPr>
                <w:vertAlign w:val="superscript"/>
                <w:lang w:val="kk-KZ"/>
              </w:rPr>
              <w:t>30</w:t>
            </w:r>
            <w:r w:rsidRPr="00931E0C">
              <w:rPr>
                <w:lang w:val="kk-KZ"/>
              </w:rPr>
              <w:t>-15</w:t>
            </w:r>
            <w:r w:rsidRPr="00931E0C">
              <w:rPr>
                <w:vertAlign w:val="superscript"/>
                <w:lang w:val="kk-KZ"/>
              </w:rPr>
              <w:t>00</w:t>
            </w: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  <w:r w:rsidRPr="00931E0C">
              <w:rPr>
                <w:lang w:val="kk-KZ"/>
              </w:rPr>
              <w:t>15</w:t>
            </w:r>
            <w:r w:rsidRPr="00931E0C">
              <w:rPr>
                <w:vertAlign w:val="superscript"/>
                <w:lang w:val="kk-KZ"/>
              </w:rPr>
              <w:t>00</w:t>
            </w:r>
            <w:r w:rsidRPr="00931E0C">
              <w:rPr>
                <w:lang w:val="kk-KZ"/>
              </w:rPr>
              <w:t>-15</w:t>
            </w:r>
            <w:r w:rsidRPr="00931E0C">
              <w:rPr>
                <w:vertAlign w:val="superscript"/>
                <w:lang w:val="kk-KZ"/>
              </w:rPr>
              <w:t>30</w:t>
            </w:r>
          </w:p>
          <w:p w:rsidR="00E03CCA" w:rsidRPr="00931E0C" w:rsidRDefault="00E03CCA" w:rsidP="00931E0C">
            <w:pPr>
              <w:jc w:val="center"/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  <w:r w:rsidRPr="00931E0C">
              <w:rPr>
                <w:lang w:val="kk-KZ"/>
              </w:rPr>
              <w:t>15</w:t>
            </w:r>
            <w:r w:rsidRPr="00931E0C">
              <w:rPr>
                <w:vertAlign w:val="superscript"/>
                <w:lang w:val="kk-KZ"/>
              </w:rPr>
              <w:t>30</w:t>
            </w:r>
            <w:r w:rsidRPr="00931E0C">
              <w:rPr>
                <w:lang w:val="kk-KZ"/>
              </w:rPr>
              <w:t>-16</w:t>
            </w:r>
            <w:r w:rsidRPr="00931E0C">
              <w:rPr>
                <w:vertAlign w:val="superscript"/>
                <w:lang w:val="kk-KZ"/>
              </w:rPr>
              <w:t>00</w:t>
            </w:r>
          </w:p>
          <w:p w:rsidR="00E03CCA" w:rsidRPr="00931E0C" w:rsidRDefault="00E03CCA" w:rsidP="00931E0C">
            <w:pPr>
              <w:rPr>
                <w:vertAlign w:val="superscript"/>
                <w:lang w:val="kk-KZ"/>
              </w:rPr>
            </w:pPr>
          </w:p>
        </w:tc>
        <w:tc>
          <w:tcPr>
            <w:tcW w:w="4504" w:type="dxa"/>
          </w:tcPr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Қабылдау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Таңертеңгі жаттығу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Таңертеңгі тамақтану</w:t>
            </w:r>
          </w:p>
          <w:p w:rsidR="00E03CCA" w:rsidRDefault="00E03CCA" w:rsidP="00931E0C">
            <w:pPr>
              <w:rPr>
                <w:lang w:val="kk-KZ"/>
              </w:rPr>
            </w:pPr>
            <w:r>
              <w:rPr>
                <w:lang w:val="kk-KZ"/>
              </w:rPr>
              <w:t xml:space="preserve">Лагерьдің ашылуы 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Таза ауада дем алу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«Көңілді сөре» сайысы 1-11 топтар,14-16 топтар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Серуендеу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Мерекелік дастарқан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Тынығу сағаты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Аралық тамақтану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/ Келесі күннің жоспары / Линейка /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</w:tc>
        <w:tc>
          <w:tcPr>
            <w:tcW w:w="2029" w:type="dxa"/>
          </w:tcPr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Топ іші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Мектеп алаңы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Кіші спорт залы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Мектеп алаңы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Асхана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Ұйқы бөлмесі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Асхана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Асхана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</w:tc>
        <w:tc>
          <w:tcPr>
            <w:tcW w:w="2397" w:type="dxa"/>
          </w:tcPr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Тәрбиешілер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Султанов Б.Қ.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тәрбиешілер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Султанов Б.Қ.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Алашпаев Ж.А.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Тәрбиешілер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Тәрбиешілер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Тәрбиешілер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  <w:r w:rsidRPr="00931E0C">
              <w:rPr>
                <w:lang w:val="kk-KZ"/>
              </w:rPr>
              <w:t>Тәрбиешілер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</w:tc>
      </w:tr>
      <w:tr w:rsidR="00E03CCA" w:rsidRPr="00931E0C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03.06.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2-күн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</w:p>
          <w:p w:rsidR="00E03CCA" w:rsidRDefault="00E03CCA" w:rsidP="00931E0C">
            <w:pPr>
              <w:jc w:val="center"/>
              <w:rPr>
                <w:lang w:val="kk-KZ"/>
              </w:rPr>
            </w:pPr>
          </w:p>
          <w:p w:rsidR="00E03CCA" w:rsidRDefault="00E03CCA" w:rsidP="00931E0C">
            <w:pPr>
              <w:jc w:val="center"/>
              <w:rPr>
                <w:lang w:val="kk-KZ"/>
              </w:rPr>
            </w:pPr>
          </w:p>
        </w:tc>
        <w:tc>
          <w:tcPr>
            <w:tcW w:w="1360" w:type="dxa"/>
          </w:tcPr>
          <w:p w:rsidR="00E03CCA" w:rsidRPr="00951C34" w:rsidRDefault="00E03CCA" w:rsidP="00931E0C">
            <w:pPr>
              <w:rPr>
                <w:vertAlign w:val="superscript"/>
                <w:lang w:val="kk-KZ"/>
              </w:rPr>
            </w:pPr>
            <w:r w:rsidRPr="00951C34">
              <w:rPr>
                <w:lang w:val="kk-KZ"/>
              </w:rPr>
              <w:t>9</w:t>
            </w:r>
            <w:r w:rsidRPr="00951C34">
              <w:rPr>
                <w:vertAlign w:val="superscript"/>
                <w:lang w:val="kk-KZ"/>
              </w:rPr>
              <w:t xml:space="preserve">00 </w:t>
            </w:r>
            <w:r w:rsidRPr="00951C34">
              <w:rPr>
                <w:lang w:val="kk-KZ"/>
              </w:rPr>
              <w:t>-9</w:t>
            </w:r>
            <w:r w:rsidRPr="00951C34">
              <w:rPr>
                <w:vertAlign w:val="superscript"/>
                <w:lang w:val="kk-KZ"/>
              </w:rPr>
              <w:t>10</w:t>
            </w:r>
          </w:p>
          <w:p w:rsidR="00E03CCA" w:rsidRPr="00951C34" w:rsidRDefault="00E03CCA" w:rsidP="00931E0C">
            <w:pPr>
              <w:rPr>
                <w:vertAlign w:val="superscript"/>
                <w:lang w:val="kk-KZ"/>
              </w:rPr>
            </w:pPr>
            <w:r w:rsidRPr="00951C34">
              <w:rPr>
                <w:lang w:val="kk-KZ"/>
              </w:rPr>
              <w:t>9</w:t>
            </w:r>
            <w:r w:rsidRPr="00951C34">
              <w:rPr>
                <w:vertAlign w:val="superscript"/>
                <w:lang w:val="kk-KZ"/>
              </w:rPr>
              <w:t>10</w:t>
            </w:r>
            <w:r w:rsidRPr="00951C34">
              <w:rPr>
                <w:lang w:val="kk-KZ"/>
              </w:rPr>
              <w:t>-9</w:t>
            </w:r>
            <w:r w:rsidRPr="00951C34">
              <w:rPr>
                <w:vertAlign w:val="superscript"/>
                <w:lang w:val="kk-KZ"/>
              </w:rPr>
              <w:t>20</w:t>
            </w:r>
          </w:p>
          <w:p w:rsidR="00E03CCA" w:rsidRPr="00951C34" w:rsidRDefault="00E03CCA" w:rsidP="00931E0C">
            <w:pPr>
              <w:rPr>
                <w:vertAlign w:val="superscript"/>
                <w:lang w:val="kk-KZ"/>
              </w:rPr>
            </w:pP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9</w:t>
            </w:r>
            <w:r w:rsidRPr="00951C34">
              <w:rPr>
                <w:vertAlign w:val="superscript"/>
                <w:lang w:val="kk-KZ"/>
              </w:rPr>
              <w:t>20</w:t>
            </w:r>
            <w:r w:rsidRPr="00951C34">
              <w:rPr>
                <w:lang w:val="kk-KZ"/>
              </w:rPr>
              <w:t>-10</w:t>
            </w:r>
            <w:r w:rsidRPr="00951C34">
              <w:rPr>
                <w:vertAlign w:val="superscript"/>
                <w:lang w:val="kk-KZ"/>
              </w:rPr>
              <w:t>00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vertAlign w:val="superscript"/>
                <w:lang w:val="kk-KZ"/>
              </w:rPr>
            </w:pPr>
            <w:r w:rsidRPr="00951C34">
              <w:rPr>
                <w:lang w:val="kk-KZ"/>
              </w:rPr>
              <w:t>10</w:t>
            </w:r>
            <w:r w:rsidRPr="00951C34">
              <w:rPr>
                <w:vertAlign w:val="superscript"/>
                <w:lang w:val="kk-KZ"/>
              </w:rPr>
              <w:t>30</w:t>
            </w:r>
            <w:r w:rsidRPr="00951C34">
              <w:rPr>
                <w:lang w:val="kk-KZ"/>
              </w:rPr>
              <w:t>-12</w:t>
            </w:r>
            <w:r w:rsidRPr="00951C34">
              <w:rPr>
                <w:vertAlign w:val="superscript"/>
                <w:lang w:val="kk-KZ"/>
              </w:rPr>
              <w:t>00</w:t>
            </w:r>
          </w:p>
          <w:p w:rsidR="00E03CCA" w:rsidRPr="00951C34" w:rsidRDefault="00E03CCA" w:rsidP="00931E0C">
            <w:pPr>
              <w:rPr>
                <w:vertAlign w:val="superscript"/>
                <w:lang w:val="kk-KZ"/>
              </w:rPr>
            </w:pPr>
            <w:r w:rsidRPr="00951C34">
              <w:rPr>
                <w:lang w:val="kk-KZ"/>
              </w:rPr>
              <w:t>11</w:t>
            </w:r>
            <w:r w:rsidRPr="00951C34">
              <w:rPr>
                <w:vertAlign w:val="superscript"/>
                <w:lang w:val="kk-KZ"/>
              </w:rPr>
              <w:t>30</w:t>
            </w:r>
            <w:r w:rsidRPr="00951C34">
              <w:rPr>
                <w:lang w:val="kk-KZ"/>
              </w:rPr>
              <w:t>-12</w:t>
            </w:r>
            <w:r w:rsidRPr="00951C34">
              <w:rPr>
                <w:vertAlign w:val="superscript"/>
                <w:lang w:val="kk-KZ"/>
              </w:rPr>
              <w:t>30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vertAlign w:val="superscript"/>
                <w:lang w:val="kk-KZ"/>
              </w:rPr>
            </w:pPr>
            <w:r w:rsidRPr="00951C34">
              <w:rPr>
                <w:lang w:val="kk-KZ"/>
              </w:rPr>
              <w:t>12</w:t>
            </w:r>
            <w:r w:rsidRPr="00951C34">
              <w:rPr>
                <w:vertAlign w:val="superscript"/>
                <w:lang w:val="kk-KZ"/>
              </w:rPr>
              <w:t>30</w:t>
            </w:r>
            <w:r w:rsidRPr="00951C34">
              <w:rPr>
                <w:lang w:val="kk-KZ"/>
              </w:rPr>
              <w:t>-13</w:t>
            </w:r>
            <w:r w:rsidRPr="00951C34">
              <w:rPr>
                <w:vertAlign w:val="superscript"/>
                <w:lang w:val="kk-KZ"/>
              </w:rPr>
              <w:t>00</w:t>
            </w:r>
          </w:p>
          <w:p w:rsidR="00E03CCA" w:rsidRPr="00951C34" w:rsidRDefault="00E03CCA" w:rsidP="00931E0C">
            <w:pPr>
              <w:rPr>
                <w:vertAlign w:val="superscript"/>
                <w:lang w:val="kk-KZ"/>
              </w:rPr>
            </w:pPr>
            <w:r w:rsidRPr="00951C34">
              <w:rPr>
                <w:lang w:val="kk-KZ"/>
              </w:rPr>
              <w:t>13</w:t>
            </w:r>
            <w:r w:rsidRPr="00951C34">
              <w:rPr>
                <w:vertAlign w:val="superscript"/>
                <w:lang w:val="kk-KZ"/>
              </w:rPr>
              <w:t>00</w:t>
            </w:r>
            <w:r w:rsidRPr="00951C34">
              <w:rPr>
                <w:lang w:val="kk-KZ"/>
              </w:rPr>
              <w:t>-15</w:t>
            </w:r>
            <w:r w:rsidRPr="00951C34">
              <w:rPr>
                <w:vertAlign w:val="superscript"/>
                <w:lang w:val="kk-KZ"/>
              </w:rPr>
              <w:t>00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vertAlign w:val="superscript"/>
                <w:lang w:val="kk-KZ"/>
              </w:rPr>
            </w:pPr>
            <w:r w:rsidRPr="00951C34">
              <w:rPr>
                <w:lang w:val="kk-KZ"/>
              </w:rPr>
              <w:t>15</w:t>
            </w:r>
            <w:r w:rsidRPr="00951C34">
              <w:rPr>
                <w:vertAlign w:val="superscript"/>
                <w:lang w:val="kk-KZ"/>
              </w:rPr>
              <w:t>00</w:t>
            </w:r>
            <w:r w:rsidRPr="00951C34">
              <w:rPr>
                <w:lang w:val="kk-KZ"/>
              </w:rPr>
              <w:t>-15</w:t>
            </w:r>
            <w:r w:rsidRPr="00951C34">
              <w:rPr>
                <w:vertAlign w:val="superscript"/>
                <w:lang w:val="kk-KZ"/>
              </w:rPr>
              <w:t>30</w:t>
            </w:r>
          </w:p>
          <w:p w:rsidR="00E03CCA" w:rsidRPr="00951C34" w:rsidRDefault="00E03CCA" w:rsidP="00931E0C">
            <w:pPr>
              <w:rPr>
                <w:vertAlign w:val="superscript"/>
                <w:lang w:val="kk-KZ"/>
              </w:rPr>
            </w:pPr>
            <w:r w:rsidRPr="00951C34">
              <w:rPr>
                <w:lang w:val="kk-KZ"/>
              </w:rPr>
              <w:t>15</w:t>
            </w:r>
            <w:r w:rsidRPr="00951C34">
              <w:rPr>
                <w:vertAlign w:val="superscript"/>
                <w:lang w:val="kk-KZ"/>
              </w:rPr>
              <w:t>30</w:t>
            </w:r>
            <w:r w:rsidRPr="00951C34">
              <w:rPr>
                <w:lang w:val="kk-KZ"/>
              </w:rPr>
              <w:t>-16</w:t>
            </w:r>
            <w:r w:rsidRPr="00951C34">
              <w:rPr>
                <w:vertAlign w:val="superscript"/>
                <w:lang w:val="kk-KZ"/>
              </w:rPr>
              <w:t>00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</w:tc>
        <w:tc>
          <w:tcPr>
            <w:tcW w:w="4504" w:type="dxa"/>
          </w:tcPr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Қабылдау/ танысу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Таңертеңгі жаттығу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Таңертеңгі тамақтану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b/>
                <w:lang w:val="kk-KZ"/>
              </w:rPr>
            </w:pPr>
            <w:r w:rsidRPr="00951C34">
              <w:rPr>
                <w:b/>
                <w:lang w:val="kk-KZ"/>
              </w:rPr>
              <w:t>Кинотеатрға саяхат (1-14топтар)</w:t>
            </w:r>
          </w:p>
          <w:p w:rsidR="00E03CCA" w:rsidRPr="00951C34" w:rsidRDefault="00E03CCA" w:rsidP="00931E0C">
            <w:pPr>
              <w:rPr>
                <w:b/>
                <w:lang w:val="kk-KZ"/>
              </w:rPr>
            </w:pPr>
            <w:r w:rsidRPr="00951C34">
              <w:rPr>
                <w:b/>
                <w:lang w:val="kk-KZ"/>
              </w:rPr>
              <w:t>Әскери даңқ музейі (15-16 топтар)</w:t>
            </w: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Түскі тамақтану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Тынығу сағаты</w:t>
            </w: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Аралық тамақтану</w:t>
            </w: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Pr="00931E0C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Күннің қорытындысы / Келесі күннің жоспары / Линейка /</w:t>
            </w:r>
          </w:p>
        </w:tc>
        <w:tc>
          <w:tcPr>
            <w:tcW w:w="2029" w:type="dxa"/>
          </w:tcPr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Топ іші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Мектеп алаңы</w:t>
            </w: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Асхана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Ертіс Синема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Асхана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Ұйқы бөлмесі</w:t>
            </w:r>
          </w:p>
          <w:p w:rsidR="00E03CCA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Асхана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Фойе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</w:tc>
        <w:tc>
          <w:tcPr>
            <w:tcW w:w="2397" w:type="dxa"/>
          </w:tcPr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Тәрбиешілер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Султанов Б.Қ.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Алашпаев Ж.А.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Тәрбиешілер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Малгождарова А.Т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Шабажанова Д.Қ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Қожахметова К.Е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Ф.Г. Тұрсынова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Н.О.Алашпаева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А.Қ.Маралбаева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А.Е.Файзолданова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А.Е.Жалелова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З.А.Жумалинова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А.М.Сугурова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А.М.Валеулина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Г.А.Мейрамгалиева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Ж.С.Аяпбергенова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Есен</w:t>
            </w:r>
            <w:r>
              <w:rPr>
                <w:lang w:val="kk-KZ"/>
              </w:rPr>
              <w:t xml:space="preserve"> </w:t>
            </w:r>
            <w:r w:rsidRPr="00951C34">
              <w:rPr>
                <w:lang w:val="kk-KZ"/>
              </w:rPr>
              <w:t>Б.</w:t>
            </w:r>
          </w:p>
          <w:p w:rsidR="00E03CCA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Қайролла</w:t>
            </w:r>
            <w:r>
              <w:rPr>
                <w:lang w:val="kk-KZ"/>
              </w:rPr>
              <w:t xml:space="preserve"> М.М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>
              <w:rPr>
                <w:lang w:val="kk-KZ"/>
              </w:rPr>
              <w:t>Алигожина А.Б</w:t>
            </w:r>
            <w:r w:rsidRPr="00951C34">
              <w:rPr>
                <w:lang w:val="kk-KZ"/>
              </w:rPr>
              <w:t>.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  <w:r w:rsidRPr="00951C34">
              <w:rPr>
                <w:lang w:val="kk-KZ"/>
              </w:rPr>
              <w:t>Тұрсынова А.Қ.</w:t>
            </w:r>
          </w:p>
        </w:tc>
      </w:tr>
      <w:tr w:rsidR="00E03CCA" w:rsidRPr="005118EF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04.06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3-күн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</w:p>
        </w:tc>
        <w:tc>
          <w:tcPr>
            <w:tcW w:w="1360" w:type="dxa"/>
          </w:tcPr>
          <w:p w:rsidR="00E03CCA" w:rsidRPr="00951C34" w:rsidRDefault="00E03CCA" w:rsidP="00931E0C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9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 xml:space="preserve">00 </w:t>
            </w:r>
            <w:r w:rsidRPr="00951C34">
              <w:rPr>
                <w:sz w:val="28"/>
                <w:szCs w:val="28"/>
                <w:lang w:val="kk-KZ"/>
              </w:rPr>
              <w:t>-9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10</w:t>
            </w:r>
          </w:p>
          <w:p w:rsidR="00E03CCA" w:rsidRPr="00951C34" w:rsidRDefault="00E03CCA" w:rsidP="00931E0C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9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10</w:t>
            </w:r>
            <w:r w:rsidRPr="00951C34">
              <w:rPr>
                <w:sz w:val="28"/>
                <w:szCs w:val="28"/>
                <w:lang w:val="kk-KZ"/>
              </w:rPr>
              <w:t>-9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20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9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20</w:t>
            </w:r>
            <w:r w:rsidRPr="00951C34">
              <w:rPr>
                <w:sz w:val="28"/>
                <w:szCs w:val="28"/>
                <w:lang w:val="kk-KZ"/>
              </w:rPr>
              <w:t>-10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10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00</w:t>
            </w:r>
            <w:r w:rsidRPr="00951C34">
              <w:rPr>
                <w:sz w:val="28"/>
                <w:szCs w:val="28"/>
                <w:lang w:val="kk-KZ"/>
              </w:rPr>
              <w:t>-10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</w:p>
          <w:p w:rsidR="00E03CCA" w:rsidRPr="00951C34" w:rsidRDefault="00E03CCA" w:rsidP="00931E0C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11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  <w:r w:rsidRPr="00951C34">
              <w:rPr>
                <w:sz w:val="28"/>
                <w:szCs w:val="28"/>
                <w:lang w:val="kk-KZ"/>
              </w:rPr>
              <w:t>-12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</w:p>
          <w:p w:rsidR="00E03CCA" w:rsidRPr="00951C34" w:rsidRDefault="00E03CCA" w:rsidP="00931E0C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10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  <w:r w:rsidRPr="00951C34">
              <w:rPr>
                <w:sz w:val="28"/>
                <w:szCs w:val="28"/>
                <w:lang w:val="kk-KZ"/>
              </w:rPr>
              <w:t>-11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</w:p>
          <w:p w:rsidR="00E03CCA" w:rsidRPr="00951C34" w:rsidRDefault="00E03CCA" w:rsidP="00931E0C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10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  <w:r w:rsidRPr="00951C34">
              <w:rPr>
                <w:sz w:val="28"/>
                <w:szCs w:val="28"/>
                <w:lang w:val="kk-KZ"/>
              </w:rPr>
              <w:t>-11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</w:p>
          <w:p w:rsidR="00E03CCA" w:rsidRPr="00951C34" w:rsidRDefault="00E03CCA" w:rsidP="00931E0C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11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  <w:r w:rsidRPr="00951C34">
              <w:rPr>
                <w:sz w:val="28"/>
                <w:szCs w:val="28"/>
                <w:lang w:val="kk-KZ"/>
              </w:rPr>
              <w:t>-12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</w:p>
          <w:p w:rsidR="00E03CCA" w:rsidRPr="00951C34" w:rsidRDefault="00E03CCA" w:rsidP="00931E0C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12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  <w:r w:rsidRPr="00951C34">
              <w:rPr>
                <w:sz w:val="28"/>
                <w:szCs w:val="28"/>
                <w:lang w:val="kk-KZ"/>
              </w:rPr>
              <w:t>-13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951C34" w:rsidRDefault="00E03CCA" w:rsidP="00931E0C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13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00</w:t>
            </w:r>
            <w:r w:rsidRPr="00951C34">
              <w:rPr>
                <w:sz w:val="28"/>
                <w:szCs w:val="28"/>
                <w:lang w:val="kk-KZ"/>
              </w:rPr>
              <w:t>-15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951C34" w:rsidRDefault="00E03CCA" w:rsidP="00931E0C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15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00</w:t>
            </w:r>
            <w:r w:rsidRPr="00951C34">
              <w:rPr>
                <w:sz w:val="28"/>
                <w:szCs w:val="28"/>
                <w:lang w:val="kk-KZ"/>
              </w:rPr>
              <w:t>-15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</w:p>
          <w:p w:rsidR="00E03CCA" w:rsidRPr="00951C34" w:rsidRDefault="00E03CCA" w:rsidP="00931E0C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15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30</w:t>
            </w:r>
            <w:r w:rsidRPr="00951C34">
              <w:rPr>
                <w:sz w:val="28"/>
                <w:szCs w:val="28"/>
                <w:lang w:val="kk-KZ"/>
              </w:rPr>
              <w:t>-16</w:t>
            </w:r>
            <w:r w:rsidRPr="00951C34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</w:tc>
        <w:tc>
          <w:tcPr>
            <w:tcW w:w="4504" w:type="dxa"/>
          </w:tcPr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Қабылдау/ танысу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Таңертеңгі жаттығу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Таңертеңгі тамақтану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Рәміздер күні </w:t>
            </w:r>
            <w:r w:rsidRPr="00951C34">
              <w:rPr>
                <w:b/>
                <w:sz w:val="28"/>
                <w:szCs w:val="28"/>
                <w:lang w:val="kk-KZ"/>
              </w:rPr>
              <w:t>«Ел рәміздері – елдік белгісі»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951C34">
              <w:rPr>
                <w:b/>
                <w:sz w:val="28"/>
                <w:szCs w:val="28"/>
                <w:lang w:val="kk-KZ"/>
              </w:rPr>
              <w:t>(5-6-7-8-9-10)</w:t>
            </w:r>
          </w:p>
          <w:p w:rsidR="00E03CCA" w:rsidRPr="00951C34" w:rsidRDefault="00E03CCA" w:rsidP="00931E0C">
            <w:pPr>
              <w:rPr>
                <w:b/>
                <w:sz w:val="28"/>
                <w:szCs w:val="28"/>
                <w:lang w:val="kk-KZ"/>
              </w:rPr>
            </w:pPr>
            <w:r w:rsidRPr="00951C34">
              <w:rPr>
                <w:b/>
                <w:sz w:val="28"/>
                <w:szCs w:val="28"/>
                <w:lang w:val="kk-KZ"/>
              </w:rPr>
              <w:t>Мұражайға  саяхат (1-2-3-4 топ)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</w:p>
          <w:p w:rsidR="00E03CCA" w:rsidRDefault="00E03CCA" w:rsidP="00931E0C">
            <w:pPr>
              <w:rPr>
                <w:b/>
                <w:sz w:val="28"/>
                <w:szCs w:val="28"/>
                <w:lang w:val="kk-KZ"/>
              </w:rPr>
            </w:pPr>
            <w:r w:rsidRPr="00951C34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E03CCA" w:rsidRPr="00951C34" w:rsidRDefault="00E03CCA" w:rsidP="00931E0C">
            <w:pPr>
              <w:rPr>
                <w:b/>
                <w:sz w:val="28"/>
                <w:szCs w:val="28"/>
                <w:lang w:val="kk-KZ"/>
              </w:rPr>
            </w:pPr>
            <w:r w:rsidRPr="00951C34">
              <w:rPr>
                <w:b/>
                <w:sz w:val="28"/>
                <w:szCs w:val="28"/>
                <w:lang w:val="kk-KZ"/>
              </w:rPr>
              <w:t>Көңілді сөре</w:t>
            </w:r>
            <w:r w:rsidRPr="00951C34">
              <w:rPr>
                <w:sz w:val="28"/>
                <w:szCs w:val="28"/>
                <w:lang w:val="kk-KZ"/>
              </w:rPr>
              <w:t xml:space="preserve"> </w:t>
            </w:r>
            <w:r w:rsidRPr="00951C34">
              <w:rPr>
                <w:b/>
                <w:sz w:val="28"/>
                <w:szCs w:val="28"/>
                <w:lang w:val="kk-KZ"/>
              </w:rPr>
              <w:t>(11-12-13 топ)</w:t>
            </w:r>
          </w:p>
          <w:p w:rsidR="00E03CCA" w:rsidRPr="00951C34" w:rsidRDefault="00E03CCA" w:rsidP="00931E0C">
            <w:pPr>
              <w:rPr>
                <w:b/>
                <w:sz w:val="28"/>
                <w:szCs w:val="28"/>
                <w:lang w:val="kk-KZ"/>
              </w:rPr>
            </w:pPr>
            <w:r w:rsidRPr="00951C34">
              <w:rPr>
                <w:b/>
                <w:sz w:val="28"/>
                <w:szCs w:val="28"/>
                <w:lang w:val="kk-KZ"/>
              </w:rPr>
              <w:t>Көңілді сөре</w:t>
            </w:r>
            <w:r w:rsidRPr="00951C34">
              <w:rPr>
                <w:sz w:val="28"/>
                <w:szCs w:val="28"/>
                <w:lang w:val="kk-KZ"/>
              </w:rPr>
              <w:t xml:space="preserve"> </w:t>
            </w:r>
            <w:r w:rsidRPr="00951C34">
              <w:rPr>
                <w:b/>
                <w:sz w:val="28"/>
                <w:szCs w:val="28"/>
                <w:lang w:val="kk-KZ"/>
              </w:rPr>
              <w:t>(14-15-16 топ)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Таза ауада серуендеу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Түскі тамақтану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Тынығу сағаты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Аралық тамақтану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Күннің қорытындысы / Келесі күннің жоспары / Линейка /</w:t>
            </w:r>
          </w:p>
        </w:tc>
        <w:tc>
          <w:tcPr>
            <w:tcW w:w="2029" w:type="dxa"/>
          </w:tcPr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Топ іші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Мектеп алаңы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Асхана</w:t>
            </w:r>
          </w:p>
          <w:p w:rsidR="00E03CCA" w:rsidRDefault="00E03CCA" w:rsidP="00931E0C">
            <w:pPr>
              <w:rPr>
                <w:sz w:val="28"/>
                <w:szCs w:val="28"/>
                <w:lang w:val="kk-KZ"/>
              </w:rPr>
            </w:pP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Кіші мәжіліс залы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Потанин ат.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өлкетану музейі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Мектеп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 xml:space="preserve">Спорт алаңы 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 xml:space="preserve">Спорт алаңы 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Мекиеп алаңы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Асхана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Ұйқы бөлмесі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Асхана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Тәрбиешілер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Султанов Б.Қ.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Алашпаев Ж.А.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Тәрбиешілер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Тәрбиешілер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Аға тәлімгер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Тәрбиешілер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Тәрбиешілер .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Султанов Б.Қ.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Алашпаев Ж.А.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Тәрбиешілер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Тәрбиешілер .</w:t>
            </w: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</w:p>
          <w:p w:rsidR="00E03CCA" w:rsidRPr="00951C34" w:rsidRDefault="00E03CCA" w:rsidP="00931E0C">
            <w:pPr>
              <w:rPr>
                <w:sz w:val="28"/>
                <w:szCs w:val="28"/>
                <w:lang w:val="kk-KZ"/>
              </w:rPr>
            </w:pPr>
          </w:p>
          <w:p w:rsidR="00E03CCA" w:rsidRPr="00951C34" w:rsidRDefault="00E03CCA" w:rsidP="00931E0C">
            <w:pPr>
              <w:rPr>
                <w:lang w:val="kk-KZ"/>
              </w:rPr>
            </w:pPr>
            <w:r w:rsidRPr="00951C34">
              <w:rPr>
                <w:sz w:val="28"/>
                <w:szCs w:val="28"/>
                <w:lang w:val="kk-KZ"/>
              </w:rPr>
              <w:t>Тұрсынова А.Қ.</w:t>
            </w:r>
          </w:p>
        </w:tc>
      </w:tr>
      <w:tr w:rsidR="00E03CCA" w:rsidRPr="005118EF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05.06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4-күн</w:t>
            </w:r>
          </w:p>
        </w:tc>
        <w:tc>
          <w:tcPr>
            <w:tcW w:w="1360" w:type="dxa"/>
          </w:tcPr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 w:rsidRPr="00F05E09">
              <w:rPr>
                <w:lang w:val="kk-KZ"/>
              </w:rPr>
              <w:t>9</w:t>
            </w:r>
            <w:r w:rsidRPr="00F05E09">
              <w:rPr>
                <w:vertAlign w:val="superscript"/>
                <w:lang w:val="kk-KZ"/>
              </w:rPr>
              <w:t xml:space="preserve">00 </w:t>
            </w:r>
            <w:r w:rsidRPr="00F05E09">
              <w:rPr>
                <w:lang w:val="kk-KZ"/>
              </w:rPr>
              <w:t>-9</w:t>
            </w:r>
            <w:r w:rsidRPr="00F05E09">
              <w:rPr>
                <w:vertAlign w:val="superscript"/>
                <w:lang w:val="kk-KZ"/>
              </w:rPr>
              <w:t>10</w:t>
            </w: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 w:rsidRPr="00F05E09">
              <w:rPr>
                <w:lang w:val="kk-KZ"/>
              </w:rPr>
              <w:t>9</w:t>
            </w:r>
            <w:r w:rsidRPr="00F05E09">
              <w:rPr>
                <w:vertAlign w:val="superscript"/>
                <w:lang w:val="kk-KZ"/>
              </w:rPr>
              <w:t>10</w:t>
            </w:r>
            <w:r w:rsidRPr="00F05E09">
              <w:rPr>
                <w:lang w:val="kk-KZ"/>
              </w:rPr>
              <w:t>-9</w:t>
            </w:r>
            <w:r w:rsidRPr="00F05E09">
              <w:rPr>
                <w:vertAlign w:val="superscript"/>
                <w:lang w:val="kk-KZ"/>
              </w:rPr>
              <w:t>20</w:t>
            </w:r>
          </w:p>
          <w:p w:rsidR="00E03CCA" w:rsidRPr="00F05E09" w:rsidRDefault="00E03CCA" w:rsidP="005D48FD">
            <w:pPr>
              <w:rPr>
                <w:lang w:val="kk-KZ"/>
              </w:rPr>
            </w:pPr>
            <w:r w:rsidRPr="00F05E09">
              <w:rPr>
                <w:lang w:val="kk-KZ"/>
              </w:rPr>
              <w:t>9</w:t>
            </w:r>
            <w:r w:rsidRPr="00F05E09">
              <w:rPr>
                <w:vertAlign w:val="superscript"/>
                <w:lang w:val="kk-KZ"/>
              </w:rPr>
              <w:t>20</w:t>
            </w:r>
            <w:r w:rsidRPr="00F05E09">
              <w:rPr>
                <w:lang w:val="kk-KZ"/>
              </w:rPr>
              <w:t>-10</w:t>
            </w:r>
            <w:r w:rsidRPr="00F05E09">
              <w:rPr>
                <w:vertAlign w:val="superscript"/>
                <w:lang w:val="kk-KZ"/>
              </w:rPr>
              <w:t>00</w:t>
            </w: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 w:rsidRPr="00F05E09">
              <w:rPr>
                <w:lang w:val="kk-KZ"/>
              </w:rPr>
              <w:t>10</w:t>
            </w:r>
            <w:r w:rsidRPr="00F05E09">
              <w:rPr>
                <w:vertAlign w:val="superscript"/>
                <w:lang w:val="kk-KZ"/>
              </w:rPr>
              <w:t>00</w:t>
            </w:r>
            <w:r w:rsidRPr="00F05E09">
              <w:rPr>
                <w:lang w:val="kk-KZ"/>
              </w:rPr>
              <w:t>-10</w:t>
            </w:r>
            <w:r w:rsidRPr="00F05E09">
              <w:rPr>
                <w:vertAlign w:val="superscript"/>
                <w:lang w:val="kk-KZ"/>
              </w:rPr>
              <w:t>30</w:t>
            </w: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</w:p>
          <w:p w:rsidR="00E03CCA" w:rsidRPr="00F05E09" w:rsidRDefault="00E03CCA" w:rsidP="005D48FD">
            <w:pPr>
              <w:rPr>
                <w:lang w:val="kk-KZ"/>
              </w:rPr>
            </w:pP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>
              <w:rPr>
                <w:lang w:val="kk-KZ"/>
              </w:rPr>
              <w:t>1</w:t>
            </w:r>
            <w:r w:rsidRPr="00F05E09">
              <w:rPr>
                <w:lang w:val="kk-KZ"/>
              </w:rPr>
              <w:t>0</w:t>
            </w:r>
            <w:r w:rsidRPr="00F05E09">
              <w:rPr>
                <w:vertAlign w:val="superscript"/>
                <w:lang w:val="kk-KZ"/>
              </w:rPr>
              <w:t>30</w:t>
            </w:r>
            <w:r w:rsidRPr="00F05E09">
              <w:rPr>
                <w:lang w:val="kk-KZ"/>
              </w:rPr>
              <w:t>-12.</w:t>
            </w:r>
            <w:r w:rsidRPr="00F05E09">
              <w:rPr>
                <w:vertAlign w:val="superscript"/>
                <w:lang w:val="kk-KZ"/>
              </w:rPr>
              <w:t>00</w:t>
            </w: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>
              <w:rPr>
                <w:vertAlign w:val="superscript"/>
                <w:lang w:val="kk-KZ"/>
              </w:rPr>
              <w:t xml:space="preserve"> </w:t>
            </w:r>
            <w:r w:rsidRPr="00F05E09">
              <w:rPr>
                <w:lang w:val="kk-KZ"/>
              </w:rPr>
              <w:t>10</w:t>
            </w:r>
            <w:r w:rsidRPr="00F05E09">
              <w:rPr>
                <w:vertAlign w:val="superscript"/>
                <w:lang w:val="kk-KZ"/>
              </w:rPr>
              <w:t>00</w:t>
            </w:r>
            <w:r w:rsidRPr="00F05E09">
              <w:rPr>
                <w:lang w:val="kk-KZ"/>
              </w:rPr>
              <w:t>-11.</w:t>
            </w:r>
            <w:r w:rsidRPr="00F05E09">
              <w:rPr>
                <w:vertAlign w:val="superscript"/>
                <w:lang w:val="kk-KZ"/>
              </w:rPr>
              <w:t>00</w:t>
            </w:r>
          </w:p>
          <w:p w:rsidR="00E03CCA" w:rsidRDefault="00E03CCA" w:rsidP="005D48FD">
            <w:pPr>
              <w:rPr>
                <w:lang w:val="kk-KZ"/>
              </w:rPr>
            </w:pPr>
          </w:p>
          <w:p w:rsidR="00E03CCA" w:rsidRDefault="00E03CCA" w:rsidP="005D48FD">
            <w:pPr>
              <w:rPr>
                <w:lang w:val="kk-KZ"/>
              </w:rPr>
            </w:pP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 w:rsidRPr="00F05E09">
              <w:rPr>
                <w:lang w:val="kk-KZ"/>
              </w:rPr>
              <w:t>11</w:t>
            </w:r>
            <w:r w:rsidRPr="00F05E09">
              <w:rPr>
                <w:vertAlign w:val="superscript"/>
                <w:lang w:val="kk-KZ"/>
              </w:rPr>
              <w:t>00</w:t>
            </w:r>
            <w:r w:rsidRPr="00F05E09">
              <w:rPr>
                <w:lang w:val="kk-KZ"/>
              </w:rPr>
              <w:t>-12.</w:t>
            </w:r>
            <w:r w:rsidRPr="00F05E09">
              <w:rPr>
                <w:vertAlign w:val="superscript"/>
                <w:lang w:val="kk-KZ"/>
              </w:rPr>
              <w:t>00</w:t>
            </w:r>
          </w:p>
          <w:p w:rsidR="00E03CCA" w:rsidRPr="00F05E09" w:rsidRDefault="00E03CCA" w:rsidP="005D48FD">
            <w:pPr>
              <w:rPr>
                <w:lang w:val="kk-KZ"/>
              </w:rPr>
            </w:pP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 w:rsidRPr="00F05E09">
              <w:rPr>
                <w:lang w:val="kk-KZ"/>
              </w:rPr>
              <w:t>11</w:t>
            </w:r>
            <w:r w:rsidRPr="00F05E09">
              <w:rPr>
                <w:vertAlign w:val="superscript"/>
                <w:lang w:val="kk-KZ"/>
              </w:rPr>
              <w:t>00</w:t>
            </w:r>
            <w:r w:rsidRPr="00F05E09">
              <w:rPr>
                <w:lang w:val="kk-KZ"/>
              </w:rPr>
              <w:t>-12.</w:t>
            </w:r>
            <w:r w:rsidRPr="00F05E09">
              <w:rPr>
                <w:vertAlign w:val="superscript"/>
                <w:lang w:val="kk-KZ"/>
              </w:rPr>
              <w:t>00</w:t>
            </w:r>
          </w:p>
          <w:p w:rsidR="00E03CCA" w:rsidRPr="00F05E09" w:rsidRDefault="00E03CCA" w:rsidP="005D48FD">
            <w:pPr>
              <w:rPr>
                <w:lang w:val="kk-KZ"/>
              </w:rPr>
            </w:pP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 w:rsidRPr="00F05E09">
              <w:rPr>
                <w:lang w:val="kk-KZ"/>
              </w:rPr>
              <w:t>12</w:t>
            </w:r>
            <w:r w:rsidRPr="00F05E09">
              <w:rPr>
                <w:vertAlign w:val="superscript"/>
                <w:lang w:val="kk-KZ"/>
              </w:rPr>
              <w:t>00</w:t>
            </w:r>
            <w:r w:rsidRPr="00F05E09">
              <w:rPr>
                <w:lang w:val="kk-KZ"/>
              </w:rPr>
              <w:t>-12.</w:t>
            </w:r>
            <w:r w:rsidRPr="00F05E09">
              <w:rPr>
                <w:vertAlign w:val="superscript"/>
                <w:lang w:val="kk-KZ"/>
              </w:rPr>
              <w:t>30</w:t>
            </w:r>
          </w:p>
          <w:p w:rsidR="00E03CCA" w:rsidRPr="00F05E09" w:rsidRDefault="00E03CCA" w:rsidP="005D48FD">
            <w:pPr>
              <w:rPr>
                <w:lang w:val="kk-KZ"/>
              </w:rPr>
            </w:pP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 w:rsidRPr="00F05E09">
              <w:rPr>
                <w:lang w:val="kk-KZ"/>
              </w:rPr>
              <w:t>12</w:t>
            </w:r>
            <w:r w:rsidRPr="00F05E09">
              <w:rPr>
                <w:vertAlign w:val="superscript"/>
                <w:lang w:val="kk-KZ"/>
              </w:rPr>
              <w:t>00</w:t>
            </w:r>
            <w:r w:rsidRPr="00F05E09">
              <w:rPr>
                <w:lang w:val="kk-KZ"/>
              </w:rPr>
              <w:t>-12</w:t>
            </w:r>
            <w:r w:rsidRPr="00F05E09">
              <w:rPr>
                <w:vertAlign w:val="superscript"/>
                <w:lang w:val="kk-KZ"/>
              </w:rPr>
              <w:t>30</w:t>
            </w:r>
          </w:p>
          <w:p w:rsidR="00E03CCA" w:rsidRPr="00F05E09" w:rsidRDefault="00E03CCA" w:rsidP="005D48FD">
            <w:pPr>
              <w:rPr>
                <w:lang w:val="kk-KZ"/>
              </w:rPr>
            </w:pP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 w:rsidRPr="00F05E09">
              <w:rPr>
                <w:lang w:val="kk-KZ"/>
              </w:rPr>
              <w:t>12</w:t>
            </w:r>
            <w:r w:rsidRPr="00F05E09">
              <w:rPr>
                <w:vertAlign w:val="superscript"/>
                <w:lang w:val="kk-KZ"/>
              </w:rPr>
              <w:t>30</w:t>
            </w:r>
            <w:r w:rsidRPr="00F05E09">
              <w:rPr>
                <w:lang w:val="kk-KZ"/>
              </w:rPr>
              <w:t>-15</w:t>
            </w:r>
            <w:r w:rsidRPr="00F05E09">
              <w:rPr>
                <w:vertAlign w:val="superscript"/>
                <w:lang w:val="kk-KZ"/>
              </w:rPr>
              <w:t>00</w:t>
            </w: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 w:rsidRPr="00F05E09">
              <w:rPr>
                <w:lang w:val="kk-KZ"/>
              </w:rPr>
              <w:t>15</w:t>
            </w:r>
            <w:r w:rsidRPr="00F05E09">
              <w:rPr>
                <w:vertAlign w:val="superscript"/>
                <w:lang w:val="kk-KZ"/>
              </w:rPr>
              <w:t>00</w:t>
            </w:r>
            <w:r w:rsidRPr="00F05E09">
              <w:rPr>
                <w:lang w:val="kk-KZ"/>
              </w:rPr>
              <w:t>-15</w:t>
            </w:r>
            <w:r w:rsidRPr="00F05E09">
              <w:rPr>
                <w:vertAlign w:val="superscript"/>
                <w:lang w:val="kk-KZ"/>
              </w:rPr>
              <w:t>30</w:t>
            </w: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  <w:r w:rsidRPr="00F05E09">
              <w:rPr>
                <w:lang w:val="kk-KZ"/>
              </w:rPr>
              <w:t>15</w:t>
            </w:r>
            <w:r w:rsidRPr="00F05E09">
              <w:rPr>
                <w:vertAlign w:val="superscript"/>
                <w:lang w:val="kk-KZ"/>
              </w:rPr>
              <w:t>30</w:t>
            </w:r>
            <w:r w:rsidRPr="00F05E09">
              <w:rPr>
                <w:lang w:val="kk-KZ"/>
              </w:rPr>
              <w:t>-16</w:t>
            </w:r>
            <w:r w:rsidRPr="00F05E09">
              <w:rPr>
                <w:vertAlign w:val="superscript"/>
                <w:lang w:val="kk-KZ"/>
              </w:rPr>
              <w:t>00</w:t>
            </w:r>
          </w:p>
          <w:p w:rsidR="00E03CCA" w:rsidRPr="00F05E09" w:rsidRDefault="00E03CCA" w:rsidP="005D48FD">
            <w:pPr>
              <w:rPr>
                <w:vertAlign w:val="superscript"/>
                <w:lang w:val="kk-KZ"/>
              </w:rPr>
            </w:pPr>
          </w:p>
        </w:tc>
        <w:tc>
          <w:tcPr>
            <w:tcW w:w="4504" w:type="dxa"/>
          </w:tcPr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Қабылдау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Таңертеңгі жаттығу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Таңертеңгі тамақтану</w:t>
            </w:r>
          </w:p>
          <w:p w:rsidR="00E03CCA" w:rsidRPr="00F05E09" w:rsidRDefault="00E03CCA" w:rsidP="00C46F5F">
            <w:pPr>
              <w:rPr>
                <w:color w:val="FF0000"/>
                <w:lang w:val="kk-KZ"/>
              </w:rPr>
            </w:pPr>
            <w:r w:rsidRPr="00F05E09">
              <w:rPr>
                <w:b/>
                <w:lang w:val="kk-KZ"/>
              </w:rPr>
              <w:t>«Мы единая страна»  асфальтта сурет салу сайысы</w:t>
            </w:r>
            <w:r>
              <w:rPr>
                <w:b/>
                <w:lang w:val="kk-KZ"/>
              </w:rPr>
              <w:t xml:space="preserve"> (9-10 топтар</w:t>
            </w:r>
            <w:r w:rsidRPr="00F05E09">
              <w:rPr>
                <w:b/>
                <w:lang w:val="kk-KZ"/>
              </w:rPr>
              <w:t>)</w:t>
            </w:r>
          </w:p>
          <w:p w:rsidR="00E03CCA" w:rsidRPr="00F05E09" w:rsidRDefault="00E03CCA" w:rsidP="00C46F5F">
            <w:pPr>
              <w:rPr>
                <w:b/>
                <w:lang w:val="kk-KZ"/>
              </w:rPr>
            </w:pPr>
            <w:r w:rsidRPr="00F05E09">
              <w:rPr>
                <w:b/>
                <w:lang w:val="kk-KZ"/>
              </w:rPr>
              <w:t>Кинотеатрға саяхат (1-2-3-15-16)</w:t>
            </w:r>
          </w:p>
          <w:p w:rsidR="00E03CCA" w:rsidRDefault="00E03CCA" w:rsidP="00C46F5F">
            <w:pPr>
              <w:rPr>
                <w:b/>
                <w:lang w:val="kk-KZ"/>
              </w:rPr>
            </w:pPr>
            <w:r w:rsidRPr="00F05E09">
              <w:rPr>
                <w:b/>
                <w:lang w:val="kk-KZ"/>
              </w:rPr>
              <w:t>«Қазақ хандығына 550 жыл»</w:t>
            </w:r>
            <w:r>
              <w:rPr>
                <w:b/>
                <w:lang w:val="kk-KZ"/>
              </w:rPr>
              <w:t xml:space="preserve">  тарихи</w:t>
            </w:r>
            <w:r w:rsidRPr="00F05E09">
              <w:rPr>
                <w:b/>
                <w:lang w:val="kk-KZ"/>
              </w:rPr>
              <w:t xml:space="preserve"> іс-шара </w:t>
            </w:r>
            <w:r>
              <w:rPr>
                <w:b/>
                <w:lang w:val="kk-KZ"/>
              </w:rPr>
              <w:t>4-5</w:t>
            </w:r>
            <w:r w:rsidRPr="00F05E09">
              <w:rPr>
                <w:b/>
                <w:lang w:val="kk-KZ"/>
              </w:rPr>
              <w:t xml:space="preserve">топ </w:t>
            </w:r>
          </w:p>
          <w:p w:rsidR="00E03CCA" w:rsidRPr="00F05E09" w:rsidRDefault="00E03CCA" w:rsidP="00C46F5F">
            <w:pPr>
              <w:rPr>
                <w:b/>
                <w:lang w:val="kk-KZ"/>
              </w:rPr>
            </w:pPr>
            <w:r w:rsidRPr="00F05E09">
              <w:rPr>
                <w:b/>
                <w:lang w:val="kk-KZ"/>
              </w:rPr>
              <w:t xml:space="preserve">Көңілді сөре </w:t>
            </w:r>
            <w:r>
              <w:rPr>
                <w:b/>
                <w:lang w:val="kk-KZ"/>
              </w:rPr>
              <w:t>6-7-8-11</w:t>
            </w:r>
            <w:r w:rsidRPr="00F05E09">
              <w:rPr>
                <w:b/>
                <w:lang w:val="kk-KZ"/>
              </w:rPr>
              <w:t>топтар</w:t>
            </w:r>
          </w:p>
          <w:p w:rsidR="00E03CCA" w:rsidRPr="00F05E09" w:rsidRDefault="00E03CCA" w:rsidP="00C46F5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Халықаралық қоршаған ортаны қорғау күні </w:t>
            </w:r>
            <w:r w:rsidRPr="00F05E09">
              <w:rPr>
                <w:b/>
                <w:lang w:val="kk-KZ"/>
              </w:rPr>
              <w:t xml:space="preserve"> 12-13-14 топтар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Таза ауада серуендеу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Түскі тамақтану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Тынығу сағаты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Аралық тамақтану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 xml:space="preserve">Күннің қорытындысы </w:t>
            </w:r>
          </w:p>
          <w:p w:rsidR="00E03CCA" w:rsidRPr="00951C34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/ Келесі күннің жоспары / Линейка /</w:t>
            </w:r>
          </w:p>
        </w:tc>
        <w:tc>
          <w:tcPr>
            <w:tcW w:w="2029" w:type="dxa"/>
          </w:tcPr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Топ іші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Мектеп алаңы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Асхана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«Жигер»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</w:p>
          <w:p w:rsidR="00E03CCA" w:rsidRPr="00F05E09" w:rsidRDefault="00E03CCA" w:rsidP="00C46F5F">
            <w:pPr>
              <w:rPr>
                <w:lang w:val="kk-KZ"/>
              </w:rPr>
            </w:pP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Ертіс Синема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</w:p>
          <w:p w:rsidR="00E03CCA" w:rsidRPr="00F05E09" w:rsidRDefault="00E03CCA" w:rsidP="00C46F5F">
            <w:pPr>
              <w:rPr>
                <w:lang w:val="kk-KZ"/>
              </w:rPr>
            </w:pP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Мультимедиялық кабинет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Мектеп стадионы</w:t>
            </w:r>
          </w:p>
          <w:p w:rsidR="00E03CCA" w:rsidRDefault="00E03CCA" w:rsidP="00C46F5F">
            <w:pPr>
              <w:rPr>
                <w:lang w:val="kk-KZ"/>
              </w:rPr>
            </w:pPr>
            <w:r>
              <w:rPr>
                <w:lang w:val="kk-KZ"/>
              </w:rPr>
              <w:t>Кіші мәжіліс залы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Мектеп алаңы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Асхана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Ұйқы бөлмесі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Асхана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</w:p>
          <w:p w:rsidR="00E03CCA" w:rsidRPr="00951C34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Тәрбиешілер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Султанов Б.Қ.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Алашпаев Ж.А.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Тәрбиешілер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Тәрбиешілер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Тәрбиешілер</w:t>
            </w:r>
          </w:p>
          <w:p w:rsidR="00E03CCA" w:rsidRDefault="00E03CCA" w:rsidP="00C46F5F">
            <w:pPr>
              <w:rPr>
                <w:lang w:val="kk-KZ"/>
              </w:rPr>
            </w:pPr>
            <w:r>
              <w:rPr>
                <w:lang w:val="kk-KZ"/>
              </w:rPr>
              <w:t>Тәрбиешілер\</w:t>
            </w:r>
          </w:p>
          <w:p w:rsidR="00E03CCA" w:rsidRDefault="00E03CCA" w:rsidP="00C46F5F">
            <w:pPr>
              <w:rPr>
                <w:lang w:val="kk-KZ"/>
              </w:rPr>
            </w:pPr>
            <w:r>
              <w:rPr>
                <w:lang w:val="kk-KZ"/>
              </w:rPr>
              <w:t>Султанов Б.Қ.</w:t>
            </w:r>
          </w:p>
          <w:p w:rsidR="00E03CCA" w:rsidRDefault="00E03CCA" w:rsidP="00C46F5F">
            <w:pPr>
              <w:rPr>
                <w:lang w:val="kk-KZ"/>
              </w:rPr>
            </w:pPr>
            <w:r>
              <w:rPr>
                <w:lang w:val="kk-KZ"/>
              </w:rPr>
              <w:t>тәрбиешілер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Алашпаев Ж.А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</w:p>
          <w:p w:rsidR="00E03CCA" w:rsidRPr="00F05E09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тәрбиешілер</w:t>
            </w:r>
          </w:p>
          <w:p w:rsidR="00E03CCA" w:rsidRPr="00F05E09" w:rsidRDefault="00E03CCA" w:rsidP="00C46F5F">
            <w:pPr>
              <w:rPr>
                <w:lang w:val="kk-KZ"/>
              </w:rPr>
            </w:pPr>
          </w:p>
          <w:p w:rsidR="00E03CCA" w:rsidRDefault="00E03CCA" w:rsidP="00C46F5F">
            <w:pPr>
              <w:rPr>
                <w:lang w:val="kk-KZ"/>
              </w:rPr>
            </w:pPr>
          </w:p>
          <w:p w:rsidR="00E03CCA" w:rsidRDefault="00E03CCA" w:rsidP="00C46F5F">
            <w:pPr>
              <w:rPr>
                <w:lang w:val="kk-KZ"/>
              </w:rPr>
            </w:pPr>
          </w:p>
          <w:p w:rsidR="00E03CCA" w:rsidRDefault="00E03CCA" w:rsidP="00C46F5F">
            <w:pPr>
              <w:rPr>
                <w:lang w:val="kk-KZ"/>
              </w:rPr>
            </w:pPr>
          </w:p>
          <w:p w:rsidR="00E03CCA" w:rsidRPr="00951C34" w:rsidRDefault="00E03CCA" w:rsidP="00C46F5F">
            <w:pPr>
              <w:rPr>
                <w:lang w:val="kk-KZ"/>
              </w:rPr>
            </w:pPr>
            <w:r w:rsidRPr="00F05E09">
              <w:rPr>
                <w:lang w:val="kk-KZ"/>
              </w:rPr>
              <w:t>Тұрсынова А.Қ.</w:t>
            </w:r>
          </w:p>
        </w:tc>
      </w:tr>
      <w:tr w:rsidR="00E03CCA" w:rsidRPr="00931E0C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08.06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5-күн</w:t>
            </w:r>
          </w:p>
        </w:tc>
        <w:tc>
          <w:tcPr>
            <w:tcW w:w="1360" w:type="dxa"/>
          </w:tcPr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>9</w:t>
            </w:r>
            <w:r w:rsidRPr="004276D3">
              <w:rPr>
                <w:vertAlign w:val="superscript"/>
                <w:lang w:val="kk-KZ"/>
              </w:rPr>
              <w:t xml:space="preserve">00 </w:t>
            </w:r>
            <w:r w:rsidRPr="004276D3">
              <w:rPr>
                <w:lang w:val="kk-KZ"/>
              </w:rPr>
              <w:t>-9</w:t>
            </w:r>
            <w:r w:rsidRPr="004276D3">
              <w:rPr>
                <w:vertAlign w:val="superscript"/>
                <w:lang w:val="kk-KZ"/>
              </w:rPr>
              <w:t>10</w:t>
            </w:r>
          </w:p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>9</w:t>
            </w:r>
            <w:r w:rsidRPr="004276D3">
              <w:rPr>
                <w:vertAlign w:val="superscript"/>
                <w:lang w:val="kk-KZ"/>
              </w:rPr>
              <w:t>10</w:t>
            </w:r>
            <w:r w:rsidRPr="004276D3">
              <w:rPr>
                <w:lang w:val="kk-KZ"/>
              </w:rPr>
              <w:t>-9</w:t>
            </w:r>
            <w:r w:rsidRPr="004276D3">
              <w:rPr>
                <w:vertAlign w:val="superscript"/>
                <w:lang w:val="kk-KZ"/>
              </w:rPr>
              <w:t>20</w:t>
            </w:r>
          </w:p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>9</w:t>
            </w:r>
            <w:r w:rsidRPr="004276D3">
              <w:rPr>
                <w:vertAlign w:val="superscript"/>
                <w:lang w:val="kk-KZ"/>
              </w:rPr>
              <w:t>20</w:t>
            </w:r>
            <w:r w:rsidRPr="004276D3">
              <w:rPr>
                <w:lang w:val="kk-KZ"/>
              </w:rPr>
              <w:t>-10</w:t>
            </w:r>
            <w:r w:rsidRPr="004276D3">
              <w:rPr>
                <w:vertAlign w:val="superscript"/>
                <w:lang w:val="kk-KZ"/>
              </w:rPr>
              <w:t>00</w:t>
            </w:r>
          </w:p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>10</w:t>
            </w:r>
            <w:r w:rsidRPr="004276D3">
              <w:rPr>
                <w:vertAlign w:val="superscript"/>
                <w:lang w:val="kk-KZ"/>
              </w:rPr>
              <w:t>00</w:t>
            </w:r>
            <w:r w:rsidRPr="004276D3">
              <w:rPr>
                <w:lang w:val="kk-KZ"/>
              </w:rPr>
              <w:t>-12</w:t>
            </w:r>
            <w:r w:rsidRPr="004276D3">
              <w:rPr>
                <w:vertAlign w:val="superscript"/>
                <w:lang w:val="kk-KZ"/>
              </w:rPr>
              <w:t>00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 xml:space="preserve">10 </w:t>
            </w:r>
            <w:r w:rsidRPr="004276D3">
              <w:rPr>
                <w:vertAlign w:val="superscript"/>
                <w:lang w:val="kk-KZ"/>
              </w:rPr>
              <w:t>00</w:t>
            </w:r>
            <w:r w:rsidRPr="004276D3">
              <w:rPr>
                <w:lang w:val="kk-KZ"/>
              </w:rPr>
              <w:t>-12</w:t>
            </w:r>
            <w:r w:rsidRPr="004276D3">
              <w:rPr>
                <w:vertAlign w:val="superscript"/>
                <w:lang w:val="kk-KZ"/>
              </w:rPr>
              <w:t>00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 xml:space="preserve">10 </w:t>
            </w:r>
            <w:r w:rsidRPr="004276D3">
              <w:rPr>
                <w:vertAlign w:val="superscript"/>
                <w:lang w:val="kk-KZ"/>
              </w:rPr>
              <w:t>00</w:t>
            </w:r>
            <w:r w:rsidRPr="004276D3">
              <w:rPr>
                <w:lang w:val="kk-KZ"/>
              </w:rPr>
              <w:t>-12</w:t>
            </w:r>
            <w:r w:rsidRPr="004276D3">
              <w:rPr>
                <w:vertAlign w:val="superscript"/>
                <w:lang w:val="kk-KZ"/>
              </w:rPr>
              <w:t>00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</w:p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 xml:space="preserve">10 </w:t>
            </w:r>
            <w:r w:rsidRPr="004276D3">
              <w:rPr>
                <w:vertAlign w:val="superscript"/>
                <w:lang w:val="kk-KZ"/>
              </w:rPr>
              <w:t>00</w:t>
            </w:r>
            <w:r w:rsidRPr="004276D3">
              <w:rPr>
                <w:lang w:val="kk-KZ"/>
              </w:rPr>
              <w:t>-11</w:t>
            </w:r>
            <w:r w:rsidRPr="004276D3">
              <w:rPr>
                <w:vertAlign w:val="superscript"/>
                <w:lang w:val="kk-KZ"/>
              </w:rPr>
              <w:t>00</w:t>
            </w:r>
          </w:p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 xml:space="preserve">11 </w:t>
            </w:r>
            <w:r w:rsidRPr="004276D3">
              <w:rPr>
                <w:vertAlign w:val="superscript"/>
                <w:lang w:val="kk-KZ"/>
              </w:rPr>
              <w:t>00</w:t>
            </w:r>
            <w:r w:rsidRPr="004276D3">
              <w:rPr>
                <w:lang w:val="kk-KZ"/>
              </w:rPr>
              <w:t>-12</w:t>
            </w:r>
            <w:r w:rsidRPr="004276D3">
              <w:rPr>
                <w:vertAlign w:val="superscript"/>
                <w:lang w:val="kk-KZ"/>
              </w:rPr>
              <w:t>00</w:t>
            </w:r>
          </w:p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 xml:space="preserve">11 </w:t>
            </w:r>
            <w:r w:rsidRPr="004276D3">
              <w:rPr>
                <w:vertAlign w:val="superscript"/>
                <w:lang w:val="kk-KZ"/>
              </w:rPr>
              <w:t>00</w:t>
            </w:r>
            <w:r w:rsidRPr="004276D3">
              <w:rPr>
                <w:lang w:val="kk-KZ"/>
              </w:rPr>
              <w:t>-12</w:t>
            </w:r>
            <w:r w:rsidRPr="004276D3">
              <w:rPr>
                <w:vertAlign w:val="superscript"/>
                <w:lang w:val="kk-KZ"/>
              </w:rPr>
              <w:t>00</w:t>
            </w:r>
          </w:p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 xml:space="preserve">12 </w:t>
            </w:r>
            <w:r w:rsidRPr="004276D3">
              <w:rPr>
                <w:vertAlign w:val="superscript"/>
                <w:lang w:val="kk-KZ"/>
              </w:rPr>
              <w:t>00</w:t>
            </w:r>
            <w:r w:rsidRPr="004276D3">
              <w:rPr>
                <w:lang w:val="kk-KZ"/>
              </w:rPr>
              <w:t>-12</w:t>
            </w:r>
            <w:r w:rsidRPr="004276D3">
              <w:rPr>
                <w:vertAlign w:val="superscript"/>
                <w:lang w:val="kk-KZ"/>
              </w:rPr>
              <w:t>30</w:t>
            </w:r>
          </w:p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>12</w:t>
            </w:r>
            <w:r w:rsidRPr="004276D3">
              <w:rPr>
                <w:vertAlign w:val="superscript"/>
                <w:lang w:val="kk-KZ"/>
              </w:rPr>
              <w:t>30</w:t>
            </w:r>
            <w:r w:rsidRPr="004276D3">
              <w:rPr>
                <w:lang w:val="kk-KZ"/>
              </w:rPr>
              <w:t>-13</w:t>
            </w:r>
            <w:r w:rsidRPr="004276D3">
              <w:rPr>
                <w:vertAlign w:val="superscript"/>
                <w:lang w:val="kk-KZ"/>
              </w:rPr>
              <w:t>00</w:t>
            </w:r>
          </w:p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>13</w:t>
            </w:r>
            <w:r w:rsidRPr="004276D3">
              <w:rPr>
                <w:vertAlign w:val="superscript"/>
                <w:lang w:val="kk-KZ"/>
              </w:rPr>
              <w:t>00</w:t>
            </w:r>
            <w:r w:rsidRPr="004276D3">
              <w:rPr>
                <w:lang w:val="kk-KZ"/>
              </w:rPr>
              <w:t>-15</w:t>
            </w:r>
            <w:r w:rsidRPr="004276D3">
              <w:rPr>
                <w:vertAlign w:val="superscript"/>
                <w:lang w:val="kk-KZ"/>
              </w:rPr>
              <w:t>00</w:t>
            </w:r>
          </w:p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>15</w:t>
            </w:r>
            <w:r w:rsidRPr="004276D3">
              <w:rPr>
                <w:vertAlign w:val="superscript"/>
                <w:lang w:val="kk-KZ"/>
              </w:rPr>
              <w:t>00</w:t>
            </w:r>
            <w:r w:rsidRPr="004276D3">
              <w:rPr>
                <w:lang w:val="kk-KZ"/>
              </w:rPr>
              <w:t>-15</w:t>
            </w:r>
            <w:r w:rsidRPr="004276D3">
              <w:rPr>
                <w:vertAlign w:val="superscript"/>
                <w:lang w:val="kk-KZ"/>
              </w:rPr>
              <w:t>30</w:t>
            </w:r>
          </w:p>
          <w:p w:rsidR="00E03CCA" w:rsidRPr="004276D3" w:rsidRDefault="00E03CCA" w:rsidP="00C46F5F">
            <w:pPr>
              <w:rPr>
                <w:vertAlign w:val="superscript"/>
                <w:lang w:val="kk-KZ"/>
              </w:rPr>
            </w:pPr>
            <w:r w:rsidRPr="004276D3">
              <w:rPr>
                <w:lang w:val="kk-KZ"/>
              </w:rPr>
              <w:t>15</w:t>
            </w:r>
            <w:r w:rsidRPr="004276D3">
              <w:rPr>
                <w:vertAlign w:val="superscript"/>
                <w:lang w:val="kk-KZ"/>
              </w:rPr>
              <w:t>30</w:t>
            </w:r>
            <w:r w:rsidRPr="004276D3">
              <w:rPr>
                <w:lang w:val="kk-KZ"/>
              </w:rPr>
              <w:t>-16</w:t>
            </w:r>
            <w:r w:rsidRPr="004276D3">
              <w:rPr>
                <w:vertAlign w:val="superscript"/>
                <w:lang w:val="kk-KZ"/>
              </w:rPr>
              <w:t>00</w:t>
            </w:r>
          </w:p>
          <w:p w:rsidR="00E03CCA" w:rsidRPr="00931E0C" w:rsidRDefault="00E03CCA" w:rsidP="00931E0C">
            <w:pPr>
              <w:rPr>
                <w:lang w:val="kk-KZ"/>
              </w:rPr>
            </w:pPr>
          </w:p>
        </w:tc>
        <w:tc>
          <w:tcPr>
            <w:tcW w:w="4504" w:type="dxa"/>
          </w:tcPr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Қабылдау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Таңертеңгі жаттығу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Таңертеңгі тамақтану</w:t>
            </w:r>
          </w:p>
          <w:p w:rsidR="00E03CCA" w:rsidRPr="004276D3" w:rsidRDefault="00E03CCA" w:rsidP="00C46F5F">
            <w:pPr>
              <w:rPr>
                <w:b/>
                <w:lang w:val="kk-KZ"/>
              </w:rPr>
            </w:pPr>
            <w:r w:rsidRPr="004276D3">
              <w:rPr>
                <w:b/>
                <w:lang w:val="kk-KZ"/>
              </w:rPr>
              <w:t>Әскери даңқ музейіне саяхат (3-4-5-6топтар)</w:t>
            </w:r>
          </w:p>
          <w:p w:rsidR="00E03CCA" w:rsidRPr="004276D3" w:rsidRDefault="00E03CCA" w:rsidP="00C46F5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Чехов ат. т</w:t>
            </w:r>
            <w:r w:rsidRPr="004276D3">
              <w:rPr>
                <w:b/>
                <w:lang w:val="kk-KZ"/>
              </w:rPr>
              <w:t>еатр (7-8-9-10-11 топтар)</w:t>
            </w:r>
          </w:p>
          <w:p w:rsidR="00E03CCA" w:rsidRPr="004276D3" w:rsidRDefault="00E03CCA" w:rsidP="00C46F5F">
            <w:pPr>
              <w:rPr>
                <w:b/>
                <w:lang w:val="kk-KZ"/>
              </w:rPr>
            </w:pPr>
            <w:r w:rsidRPr="004276D3">
              <w:rPr>
                <w:b/>
                <w:lang w:val="kk-KZ"/>
              </w:rPr>
              <w:t>«Неделя нац. игр народов Казахстана» (1-2 топтар)</w:t>
            </w:r>
          </w:p>
          <w:p w:rsidR="00E03CCA" w:rsidRPr="004276D3" w:rsidRDefault="00E03CCA" w:rsidP="00C46F5F">
            <w:pPr>
              <w:rPr>
                <w:b/>
                <w:lang w:val="kk-KZ"/>
              </w:rPr>
            </w:pPr>
            <w:r w:rsidRPr="004276D3">
              <w:rPr>
                <w:b/>
                <w:lang w:val="kk-KZ"/>
              </w:rPr>
              <w:t>Бантиктер күні 12-13-14-15-16</w:t>
            </w:r>
            <w:r>
              <w:rPr>
                <w:b/>
                <w:lang w:val="kk-KZ"/>
              </w:rPr>
              <w:t xml:space="preserve"> </w:t>
            </w:r>
            <w:r w:rsidRPr="004276D3">
              <w:rPr>
                <w:b/>
                <w:lang w:val="kk-KZ"/>
              </w:rPr>
              <w:t>топтар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Көңілді сайыс 12-13-14 топтар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 xml:space="preserve">Көңілді сайыс </w:t>
            </w:r>
            <w:r>
              <w:rPr>
                <w:lang w:val="kk-KZ"/>
              </w:rPr>
              <w:t>15-16</w:t>
            </w:r>
            <w:r w:rsidRPr="004276D3">
              <w:rPr>
                <w:lang w:val="kk-KZ"/>
              </w:rPr>
              <w:t xml:space="preserve"> топтар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Таза ауада серуендеу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Түскі тамақтану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Тынығу сағаты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Аралық тамақтану</w:t>
            </w:r>
          </w:p>
          <w:p w:rsidR="00E03CCA" w:rsidRPr="00951C34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Күннің қорытындысы / Келесі күннің жоспары / Линейка /</w:t>
            </w:r>
          </w:p>
        </w:tc>
        <w:tc>
          <w:tcPr>
            <w:tcW w:w="2029" w:type="dxa"/>
          </w:tcPr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Топ іші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Мектеп алаңы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Асхана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</w:p>
          <w:p w:rsidR="00E03CCA" w:rsidRPr="004276D3" w:rsidRDefault="00E03CCA" w:rsidP="00C46F5F">
            <w:pPr>
              <w:rPr>
                <w:lang w:val="kk-KZ"/>
              </w:rPr>
            </w:pP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«Жас Толкын»</w:t>
            </w:r>
          </w:p>
          <w:p w:rsidR="00E03CCA" w:rsidRDefault="00E03CCA" w:rsidP="00C46F5F">
            <w:pPr>
              <w:rPr>
                <w:lang w:val="kk-KZ"/>
              </w:rPr>
            </w:pPr>
          </w:p>
          <w:p w:rsidR="00E03CCA" w:rsidRDefault="00E03CCA" w:rsidP="00C46F5F">
            <w:pPr>
              <w:rPr>
                <w:lang w:val="kk-KZ"/>
              </w:rPr>
            </w:pPr>
            <w:r>
              <w:rPr>
                <w:lang w:val="kk-KZ"/>
              </w:rPr>
              <w:t>фойе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Спорт алаңы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Спорт алаңы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Мектеп маңы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Асхана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Ұйқы бөлмесі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Асхана</w:t>
            </w:r>
          </w:p>
          <w:p w:rsidR="00E03CCA" w:rsidRPr="00951C34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Тәрбиешілер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Султанов Б.Қ.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Тәрбиешілер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Тәрбиешілер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Тәрбиешілер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Тәрбиешілер</w:t>
            </w:r>
          </w:p>
          <w:p w:rsidR="00E03CCA" w:rsidRPr="004276D3" w:rsidRDefault="00E03CCA" w:rsidP="00C46F5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3CCA" w:rsidRPr="004276D3" w:rsidRDefault="00E03CCA" w:rsidP="00C46F5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6D3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276D3">
              <w:rPr>
                <w:lang w:val="kk-KZ"/>
              </w:rPr>
              <w:t>Султанов Б.Қ.</w:t>
            </w:r>
          </w:p>
          <w:p w:rsidR="00E03CCA" w:rsidRPr="004276D3" w:rsidRDefault="00E03CCA" w:rsidP="00C46F5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6D3">
              <w:rPr>
                <w:rFonts w:ascii="Times New Roman" w:hAnsi="Times New Roman"/>
                <w:sz w:val="24"/>
                <w:szCs w:val="24"/>
                <w:lang w:val="kk-KZ"/>
              </w:rPr>
              <w:t>Алашпаев Ж.А</w:t>
            </w:r>
          </w:p>
          <w:p w:rsidR="00E03CCA" w:rsidRPr="004276D3" w:rsidRDefault="00E03CCA" w:rsidP="00C46F5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6D3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  <w:p w:rsidR="00E03CCA" w:rsidRPr="004276D3" w:rsidRDefault="00E03CCA" w:rsidP="00C46F5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6D3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  <w:p w:rsidR="00E03CCA" w:rsidRPr="004276D3" w:rsidRDefault="00E03CCA" w:rsidP="00C46F5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6D3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  <w:p w:rsidR="00E03CCA" w:rsidRPr="004276D3" w:rsidRDefault="00E03CCA" w:rsidP="00C46F5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6D3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  <w:p w:rsidR="00E03CCA" w:rsidRPr="004276D3" w:rsidRDefault="00E03CCA" w:rsidP="00C46F5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6D3">
              <w:rPr>
                <w:rFonts w:ascii="Times New Roman" w:hAnsi="Times New Roman"/>
                <w:sz w:val="24"/>
                <w:szCs w:val="24"/>
                <w:lang w:val="kk-KZ"/>
              </w:rPr>
              <w:t>Тұрсынова А.Қ.</w:t>
            </w:r>
          </w:p>
          <w:p w:rsidR="00E03CCA" w:rsidRPr="00951C34" w:rsidRDefault="00E03CCA" w:rsidP="00931E0C">
            <w:pPr>
              <w:rPr>
                <w:lang w:val="kk-KZ"/>
              </w:rPr>
            </w:pPr>
          </w:p>
        </w:tc>
      </w:tr>
      <w:tr w:rsidR="00E03CCA" w:rsidRPr="00931E0C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09.06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6күн</w:t>
            </w:r>
          </w:p>
        </w:tc>
        <w:tc>
          <w:tcPr>
            <w:tcW w:w="1360" w:type="dxa"/>
          </w:tcPr>
          <w:p w:rsidR="00E03CCA" w:rsidRPr="00436B03" w:rsidRDefault="00E03CCA" w:rsidP="00C46F5F">
            <w:pPr>
              <w:rPr>
                <w:vertAlign w:val="superscript"/>
                <w:lang w:val="kk-KZ"/>
              </w:rPr>
            </w:pPr>
            <w:r w:rsidRPr="00436B03">
              <w:rPr>
                <w:lang w:val="kk-KZ"/>
              </w:rPr>
              <w:t>9</w:t>
            </w:r>
            <w:r w:rsidRPr="00436B03">
              <w:rPr>
                <w:vertAlign w:val="superscript"/>
                <w:lang w:val="kk-KZ"/>
              </w:rPr>
              <w:t xml:space="preserve">00 </w:t>
            </w:r>
            <w:r w:rsidRPr="00436B03">
              <w:rPr>
                <w:lang w:val="kk-KZ"/>
              </w:rPr>
              <w:t>-9</w:t>
            </w:r>
            <w:r w:rsidRPr="00436B03">
              <w:rPr>
                <w:vertAlign w:val="superscript"/>
                <w:lang w:val="kk-KZ"/>
              </w:rPr>
              <w:t>10</w:t>
            </w:r>
          </w:p>
          <w:p w:rsidR="00E03CCA" w:rsidRPr="00436B03" w:rsidRDefault="00E03CCA" w:rsidP="00C46F5F">
            <w:pPr>
              <w:rPr>
                <w:vertAlign w:val="superscript"/>
                <w:lang w:val="kk-KZ"/>
              </w:rPr>
            </w:pPr>
            <w:r w:rsidRPr="00436B03">
              <w:rPr>
                <w:lang w:val="kk-KZ"/>
              </w:rPr>
              <w:t>9</w:t>
            </w:r>
            <w:r w:rsidRPr="00436B03">
              <w:rPr>
                <w:vertAlign w:val="superscript"/>
                <w:lang w:val="kk-KZ"/>
              </w:rPr>
              <w:t>10</w:t>
            </w:r>
            <w:r w:rsidRPr="00436B03">
              <w:rPr>
                <w:lang w:val="kk-KZ"/>
              </w:rPr>
              <w:t>-9</w:t>
            </w:r>
            <w:r w:rsidRPr="00436B03">
              <w:rPr>
                <w:vertAlign w:val="superscript"/>
                <w:lang w:val="kk-KZ"/>
              </w:rPr>
              <w:t>20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9</w:t>
            </w:r>
            <w:r w:rsidRPr="00436B03">
              <w:rPr>
                <w:vertAlign w:val="superscript"/>
                <w:lang w:val="kk-KZ"/>
              </w:rPr>
              <w:t>20</w:t>
            </w:r>
            <w:r w:rsidRPr="00436B03">
              <w:rPr>
                <w:lang w:val="kk-KZ"/>
              </w:rPr>
              <w:t>-10</w:t>
            </w:r>
            <w:r w:rsidRPr="00436B03">
              <w:rPr>
                <w:vertAlign w:val="superscript"/>
                <w:lang w:val="kk-KZ"/>
              </w:rPr>
              <w:t>00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9</w:t>
            </w:r>
            <w:r w:rsidRPr="00436B03">
              <w:rPr>
                <w:vertAlign w:val="superscript"/>
                <w:lang w:val="kk-KZ"/>
              </w:rPr>
              <w:t>00</w:t>
            </w:r>
            <w:r w:rsidRPr="00436B03">
              <w:rPr>
                <w:lang w:val="kk-KZ"/>
              </w:rPr>
              <w:t>-10</w:t>
            </w:r>
            <w:r w:rsidRPr="00436B03">
              <w:rPr>
                <w:vertAlign w:val="superscript"/>
                <w:lang w:val="kk-KZ"/>
              </w:rPr>
              <w:t>00</w:t>
            </w:r>
          </w:p>
          <w:p w:rsidR="00E03CCA" w:rsidRPr="00436B03" w:rsidRDefault="00E03CCA" w:rsidP="00C46F5F">
            <w:pPr>
              <w:rPr>
                <w:vertAlign w:val="superscript"/>
                <w:lang w:val="kk-KZ"/>
              </w:rPr>
            </w:pPr>
            <w:r w:rsidRPr="00436B03">
              <w:rPr>
                <w:lang w:val="kk-KZ"/>
              </w:rPr>
              <w:t>10</w:t>
            </w:r>
            <w:r w:rsidRPr="00436B03">
              <w:rPr>
                <w:vertAlign w:val="superscript"/>
                <w:lang w:val="kk-KZ"/>
              </w:rPr>
              <w:t>00</w:t>
            </w:r>
            <w:r w:rsidRPr="00436B03">
              <w:rPr>
                <w:lang w:val="kk-KZ"/>
              </w:rPr>
              <w:t>-11</w:t>
            </w:r>
            <w:r w:rsidRPr="00436B03">
              <w:rPr>
                <w:vertAlign w:val="superscript"/>
                <w:lang w:val="kk-KZ"/>
              </w:rPr>
              <w:t>00</w:t>
            </w:r>
          </w:p>
          <w:p w:rsidR="00E03CCA" w:rsidRPr="00436B03" w:rsidRDefault="00E03CCA" w:rsidP="00C46F5F">
            <w:pPr>
              <w:rPr>
                <w:vertAlign w:val="superscript"/>
                <w:lang w:val="kk-KZ"/>
              </w:rPr>
            </w:pPr>
            <w:r w:rsidRPr="00436B03">
              <w:rPr>
                <w:lang w:val="kk-KZ"/>
              </w:rPr>
              <w:t>11</w:t>
            </w:r>
            <w:r w:rsidRPr="00436B03">
              <w:rPr>
                <w:vertAlign w:val="superscript"/>
                <w:lang w:val="kk-KZ"/>
              </w:rPr>
              <w:t>00</w:t>
            </w:r>
            <w:r w:rsidRPr="00436B03">
              <w:rPr>
                <w:lang w:val="kk-KZ"/>
              </w:rPr>
              <w:t>-12</w:t>
            </w:r>
            <w:r w:rsidRPr="00436B03">
              <w:rPr>
                <w:vertAlign w:val="superscript"/>
                <w:lang w:val="kk-KZ"/>
              </w:rPr>
              <w:t>00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</w:p>
          <w:p w:rsidR="00E03CCA" w:rsidRPr="00436B03" w:rsidRDefault="00E03CCA" w:rsidP="00C46F5F">
            <w:pPr>
              <w:rPr>
                <w:vertAlign w:val="superscript"/>
                <w:lang w:val="kk-KZ"/>
              </w:rPr>
            </w:pPr>
            <w:r w:rsidRPr="00436B03">
              <w:rPr>
                <w:lang w:val="kk-KZ"/>
              </w:rPr>
              <w:t>11</w:t>
            </w:r>
            <w:r w:rsidRPr="00436B03">
              <w:rPr>
                <w:vertAlign w:val="superscript"/>
                <w:lang w:val="kk-KZ"/>
              </w:rPr>
              <w:t>00</w:t>
            </w:r>
            <w:r w:rsidRPr="00436B03">
              <w:rPr>
                <w:lang w:val="kk-KZ"/>
              </w:rPr>
              <w:t>-12</w:t>
            </w:r>
            <w:r w:rsidRPr="00436B03">
              <w:rPr>
                <w:vertAlign w:val="superscript"/>
                <w:lang w:val="kk-KZ"/>
              </w:rPr>
              <w:t>00</w:t>
            </w:r>
          </w:p>
          <w:p w:rsidR="00E03CCA" w:rsidRPr="00436B03" w:rsidRDefault="00E03CCA" w:rsidP="00C46F5F">
            <w:pPr>
              <w:rPr>
                <w:vertAlign w:val="superscript"/>
                <w:lang w:val="kk-KZ"/>
              </w:rPr>
            </w:pPr>
            <w:r w:rsidRPr="00436B03">
              <w:rPr>
                <w:lang w:val="kk-KZ"/>
              </w:rPr>
              <w:t>11</w:t>
            </w:r>
            <w:r w:rsidRPr="00436B03">
              <w:rPr>
                <w:vertAlign w:val="superscript"/>
                <w:lang w:val="kk-KZ"/>
              </w:rPr>
              <w:t>00</w:t>
            </w:r>
            <w:r w:rsidRPr="00436B03">
              <w:rPr>
                <w:lang w:val="kk-KZ"/>
              </w:rPr>
              <w:t>-12</w:t>
            </w:r>
            <w:r w:rsidRPr="00436B03">
              <w:rPr>
                <w:vertAlign w:val="superscript"/>
                <w:lang w:val="kk-KZ"/>
              </w:rPr>
              <w:t>00</w:t>
            </w:r>
          </w:p>
          <w:p w:rsidR="00E03CCA" w:rsidRPr="00436B03" w:rsidRDefault="00E03CCA" w:rsidP="00C46F5F">
            <w:pPr>
              <w:rPr>
                <w:vertAlign w:val="superscript"/>
                <w:lang w:val="kk-KZ"/>
              </w:rPr>
            </w:pPr>
            <w:r w:rsidRPr="00436B03">
              <w:rPr>
                <w:lang w:val="kk-KZ"/>
              </w:rPr>
              <w:t>12</w:t>
            </w:r>
            <w:r w:rsidRPr="00436B03">
              <w:rPr>
                <w:vertAlign w:val="superscript"/>
                <w:lang w:val="kk-KZ"/>
              </w:rPr>
              <w:t>00</w:t>
            </w:r>
            <w:r w:rsidRPr="00436B03">
              <w:rPr>
                <w:lang w:val="kk-KZ"/>
              </w:rPr>
              <w:t>-12</w:t>
            </w:r>
            <w:r w:rsidRPr="00436B03">
              <w:rPr>
                <w:vertAlign w:val="superscript"/>
                <w:lang w:val="kk-KZ"/>
              </w:rPr>
              <w:t>30</w:t>
            </w:r>
          </w:p>
          <w:p w:rsidR="00E03CCA" w:rsidRPr="00436B03" w:rsidRDefault="00E03CCA" w:rsidP="00C46F5F">
            <w:pPr>
              <w:rPr>
                <w:vertAlign w:val="superscript"/>
                <w:lang w:val="kk-KZ"/>
              </w:rPr>
            </w:pPr>
            <w:r w:rsidRPr="00436B03">
              <w:rPr>
                <w:lang w:val="kk-KZ"/>
              </w:rPr>
              <w:t>12</w:t>
            </w:r>
            <w:r w:rsidRPr="00436B03">
              <w:rPr>
                <w:vertAlign w:val="superscript"/>
                <w:lang w:val="kk-KZ"/>
              </w:rPr>
              <w:t>30</w:t>
            </w:r>
            <w:r w:rsidRPr="00436B03">
              <w:rPr>
                <w:lang w:val="kk-KZ"/>
              </w:rPr>
              <w:t>-13</w:t>
            </w:r>
            <w:r w:rsidRPr="00436B03">
              <w:rPr>
                <w:vertAlign w:val="superscript"/>
                <w:lang w:val="kk-KZ"/>
              </w:rPr>
              <w:t>00</w:t>
            </w:r>
          </w:p>
          <w:p w:rsidR="00E03CCA" w:rsidRPr="00436B03" w:rsidRDefault="00E03CCA" w:rsidP="00C46F5F">
            <w:pPr>
              <w:rPr>
                <w:vertAlign w:val="superscript"/>
                <w:lang w:val="kk-KZ"/>
              </w:rPr>
            </w:pPr>
            <w:r w:rsidRPr="00436B03">
              <w:rPr>
                <w:lang w:val="kk-KZ"/>
              </w:rPr>
              <w:t>13</w:t>
            </w:r>
            <w:r w:rsidRPr="00436B03">
              <w:rPr>
                <w:vertAlign w:val="superscript"/>
                <w:lang w:val="kk-KZ"/>
              </w:rPr>
              <w:t>00</w:t>
            </w:r>
            <w:r w:rsidRPr="00436B03">
              <w:rPr>
                <w:lang w:val="kk-KZ"/>
              </w:rPr>
              <w:t>-15</w:t>
            </w:r>
            <w:r w:rsidRPr="00436B03">
              <w:rPr>
                <w:vertAlign w:val="superscript"/>
                <w:lang w:val="kk-KZ"/>
              </w:rPr>
              <w:t>00</w:t>
            </w:r>
          </w:p>
          <w:p w:rsidR="00E03CCA" w:rsidRPr="00436B03" w:rsidRDefault="00E03CCA" w:rsidP="00C46F5F">
            <w:pPr>
              <w:rPr>
                <w:vertAlign w:val="superscript"/>
                <w:lang w:val="kk-KZ"/>
              </w:rPr>
            </w:pPr>
            <w:r w:rsidRPr="00436B03">
              <w:rPr>
                <w:lang w:val="kk-KZ"/>
              </w:rPr>
              <w:t>15</w:t>
            </w:r>
            <w:r w:rsidRPr="00436B03">
              <w:rPr>
                <w:vertAlign w:val="superscript"/>
                <w:lang w:val="kk-KZ"/>
              </w:rPr>
              <w:t>00</w:t>
            </w:r>
            <w:r w:rsidRPr="00436B03">
              <w:rPr>
                <w:lang w:val="kk-KZ"/>
              </w:rPr>
              <w:t>-15</w:t>
            </w:r>
            <w:r w:rsidRPr="00436B03">
              <w:rPr>
                <w:vertAlign w:val="superscript"/>
                <w:lang w:val="kk-KZ"/>
              </w:rPr>
              <w:t>30</w:t>
            </w:r>
          </w:p>
          <w:p w:rsidR="00E03CCA" w:rsidRPr="00436B03" w:rsidRDefault="00E03CCA" w:rsidP="00C46F5F">
            <w:pPr>
              <w:rPr>
                <w:vertAlign w:val="superscript"/>
                <w:lang w:val="kk-KZ"/>
              </w:rPr>
            </w:pPr>
            <w:r w:rsidRPr="00436B03">
              <w:rPr>
                <w:lang w:val="kk-KZ"/>
              </w:rPr>
              <w:t>15</w:t>
            </w:r>
            <w:r w:rsidRPr="00436B03">
              <w:rPr>
                <w:vertAlign w:val="superscript"/>
                <w:lang w:val="kk-KZ"/>
              </w:rPr>
              <w:t>30</w:t>
            </w:r>
            <w:r w:rsidRPr="00436B03">
              <w:rPr>
                <w:lang w:val="kk-KZ"/>
              </w:rPr>
              <w:t>-16</w:t>
            </w:r>
            <w:r w:rsidRPr="00436B03">
              <w:rPr>
                <w:vertAlign w:val="superscript"/>
                <w:lang w:val="kk-KZ"/>
              </w:rPr>
              <w:t>00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</w:p>
        </w:tc>
        <w:tc>
          <w:tcPr>
            <w:tcW w:w="4504" w:type="dxa"/>
          </w:tcPr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Қабылдау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Таңертеңгі жаттығу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Таңертеңгі тамақтану</w:t>
            </w:r>
          </w:p>
          <w:p w:rsidR="00E03CCA" w:rsidRPr="00436B03" w:rsidRDefault="00E03CCA" w:rsidP="00C46F5F">
            <w:pPr>
              <w:rPr>
                <w:b/>
                <w:lang w:val="kk-KZ"/>
              </w:rPr>
            </w:pPr>
            <w:r w:rsidRPr="00436B03">
              <w:rPr>
                <w:b/>
                <w:lang w:val="kk-KZ"/>
              </w:rPr>
              <w:t>Бассейнге бару (1-2 топтар)</w:t>
            </w:r>
          </w:p>
          <w:p w:rsidR="00E03CCA" w:rsidRPr="00436B03" w:rsidRDefault="00E03CCA" w:rsidP="00C46F5F">
            <w:pPr>
              <w:rPr>
                <w:b/>
                <w:lang w:val="kk-KZ"/>
              </w:rPr>
            </w:pPr>
            <w:r w:rsidRPr="00436B03">
              <w:rPr>
                <w:b/>
                <w:lang w:val="kk-KZ"/>
              </w:rPr>
              <w:t>Қуыршақ театры</w:t>
            </w:r>
          </w:p>
          <w:p w:rsidR="00E03CCA" w:rsidRPr="00436B03" w:rsidRDefault="00E03CCA" w:rsidP="00C46F5F">
            <w:pPr>
              <w:rPr>
                <w:b/>
                <w:lang w:val="kk-KZ"/>
              </w:rPr>
            </w:pPr>
            <w:r w:rsidRPr="00436B03">
              <w:rPr>
                <w:b/>
                <w:lang w:val="kk-KZ"/>
              </w:rPr>
              <w:t>Ассамблеяға-20 жыл викторина 3-4-5-6топтар</w:t>
            </w:r>
          </w:p>
          <w:p w:rsidR="00E03CCA" w:rsidRPr="00436B03" w:rsidRDefault="00E03CCA" w:rsidP="00C46F5F">
            <w:pPr>
              <w:rPr>
                <w:b/>
                <w:lang w:val="kk-KZ"/>
              </w:rPr>
            </w:pPr>
            <w:r w:rsidRPr="00436B03">
              <w:rPr>
                <w:b/>
                <w:lang w:val="kk-KZ"/>
              </w:rPr>
              <w:t>Қазақ хандығына-550 жыл 7-8 топтар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E90581">
              <w:rPr>
                <w:b/>
                <w:lang w:val="kk-KZ"/>
              </w:rPr>
              <w:t>Ұлттық ойындар</w:t>
            </w:r>
            <w:r w:rsidRPr="00436B03">
              <w:rPr>
                <w:lang w:val="kk-KZ"/>
              </w:rPr>
              <w:t xml:space="preserve"> 9-10-11-12-13-14-15-16 топтар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Таза ауада серуендеу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Түскі тамақтану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Тынығу сағаты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Аралық тамақтану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 xml:space="preserve">Күннің қорытындысы 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/ Келесі күннің жоспары / Линейка /</w:t>
            </w:r>
          </w:p>
        </w:tc>
        <w:tc>
          <w:tcPr>
            <w:tcW w:w="2029" w:type="dxa"/>
          </w:tcPr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Топ іші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Мектеп алаңы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Асхана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Шымыр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Мектеп мәжіліс залы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фойе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кіші спорт залы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мектеп алаңы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мектеп маңы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Асхана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Ұйқы бөлмесі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Асхана</w:t>
            </w:r>
          </w:p>
          <w:p w:rsidR="00E03CCA" w:rsidRDefault="00E03CCA" w:rsidP="00C46F5F">
            <w:pPr>
              <w:rPr>
                <w:lang w:val="kk-KZ"/>
              </w:rPr>
            </w:pPr>
          </w:p>
          <w:p w:rsidR="00E03CCA" w:rsidRPr="004276D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Тәрбиешілер</w:t>
            </w:r>
          </w:p>
          <w:p w:rsidR="00E03CCA" w:rsidRPr="003D7BAC" w:rsidRDefault="00E03CCA" w:rsidP="00C46F5F">
            <w:pPr>
              <w:pStyle w:val="NoSpacing"/>
              <w:rPr>
                <w:sz w:val="24"/>
                <w:szCs w:val="24"/>
                <w:lang w:val="kk-KZ"/>
              </w:rPr>
            </w:pPr>
            <w:r w:rsidRPr="003D7BAC">
              <w:rPr>
                <w:sz w:val="24"/>
                <w:szCs w:val="24"/>
                <w:lang w:val="kk-KZ"/>
              </w:rPr>
              <w:t>Султанов Б.Қ.</w:t>
            </w:r>
          </w:p>
          <w:p w:rsidR="00E03CCA" w:rsidRPr="003D7BAC" w:rsidRDefault="00E03CCA" w:rsidP="00C46F5F">
            <w:pPr>
              <w:pStyle w:val="NoSpacing"/>
              <w:rPr>
                <w:sz w:val="24"/>
                <w:szCs w:val="24"/>
                <w:lang w:val="kk-KZ"/>
              </w:rPr>
            </w:pPr>
            <w:r w:rsidRPr="003D7BAC">
              <w:rPr>
                <w:sz w:val="24"/>
                <w:szCs w:val="24"/>
                <w:lang w:val="kk-KZ"/>
              </w:rPr>
              <w:t>Алашпаев Ж.А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тәрбиешілер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 xml:space="preserve"> Султанов Б.Қ.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Белгібаева Ж.М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</w:p>
          <w:p w:rsidR="00E03CCA" w:rsidRPr="00436B03" w:rsidRDefault="00E03CCA" w:rsidP="00C46F5F">
            <w:pPr>
              <w:rPr>
                <w:lang w:val="kk-KZ"/>
              </w:rPr>
            </w:pP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Тарих пәнінің мұғалімдері</w:t>
            </w:r>
          </w:p>
          <w:p w:rsidR="00E03CCA" w:rsidRPr="003D7BAC" w:rsidRDefault="00E03CCA" w:rsidP="00C46F5F">
            <w:pPr>
              <w:pStyle w:val="NoSpacing"/>
              <w:rPr>
                <w:sz w:val="24"/>
                <w:szCs w:val="24"/>
                <w:lang w:val="kk-KZ"/>
              </w:rPr>
            </w:pPr>
            <w:r w:rsidRPr="003D7BAC">
              <w:rPr>
                <w:sz w:val="24"/>
                <w:szCs w:val="24"/>
                <w:lang w:val="kk-KZ"/>
              </w:rPr>
              <w:t>Султанов Б.Қ.</w:t>
            </w:r>
          </w:p>
          <w:p w:rsidR="00E03CCA" w:rsidRPr="003D7BAC" w:rsidRDefault="00E03CCA" w:rsidP="00C46F5F">
            <w:pPr>
              <w:pStyle w:val="NoSpacing"/>
              <w:rPr>
                <w:sz w:val="24"/>
                <w:szCs w:val="24"/>
                <w:lang w:val="kk-KZ"/>
              </w:rPr>
            </w:pPr>
            <w:r w:rsidRPr="003D7BAC">
              <w:rPr>
                <w:sz w:val="24"/>
                <w:szCs w:val="24"/>
                <w:lang w:val="kk-KZ"/>
              </w:rPr>
              <w:t>Алашпаев Ж.А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Тәрбиешілер.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Тәрбиешілер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Тәрбиешілер</w:t>
            </w:r>
          </w:p>
          <w:p w:rsidR="00E03CCA" w:rsidRPr="00436B03" w:rsidRDefault="00E03CCA" w:rsidP="00C46F5F">
            <w:pPr>
              <w:rPr>
                <w:lang w:val="kk-KZ"/>
              </w:rPr>
            </w:pPr>
          </w:p>
          <w:p w:rsidR="00E03CCA" w:rsidRPr="004276D3" w:rsidRDefault="00E03CCA" w:rsidP="00C46F5F">
            <w:pPr>
              <w:rPr>
                <w:lang w:val="kk-KZ"/>
              </w:rPr>
            </w:pPr>
            <w:r w:rsidRPr="00436B03">
              <w:rPr>
                <w:lang w:val="kk-KZ"/>
              </w:rPr>
              <w:t>Тұрсынова А.Қ.</w:t>
            </w:r>
          </w:p>
        </w:tc>
      </w:tr>
      <w:tr w:rsidR="00E03CCA" w:rsidRPr="005118EF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10.06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7-күн</w:t>
            </w:r>
          </w:p>
        </w:tc>
        <w:tc>
          <w:tcPr>
            <w:tcW w:w="1360" w:type="dxa"/>
          </w:tcPr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9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 xml:space="preserve">00 </w:t>
            </w:r>
            <w:r w:rsidRPr="006D4BCE">
              <w:rPr>
                <w:sz w:val="32"/>
                <w:szCs w:val="32"/>
                <w:lang w:val="kk-KZ"/>
              </w:rPr>
              <w:t>-9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10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9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10</w:t>
            </w:r>
            <w:r w:rsidRPr="006D4BCE">
              <w:rPr>
                <w:sz w:val="32"/>
                <w:szCs w:val="32"/>
                <w:lang w:val="kk-KZ"/>
              </w:rPr>
              <w:t>-9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20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9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20</w:t>
            </w:r>
            <w:r w:rsidRPr="006D4BCE">
              <w:rPr>
                <w:sz w:val="32"/>
                <w:szCs w:val="32"/>
                <w:lang w:val="kk-KZ"/>
              </w:rPr>
              <w:t>-10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10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6D4BCE">
              <w:rPr>
                <w:sz w:val="32"/>
                <w:szCs w:val="32"/>
                <w:lang w:val="kk-KZ"/>
              </w:rPr>
              <w:t>12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1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6D4BCE">
              <w:rPr>
                <w:sz w:val="32"/>
                <w:szCs w:val="32"/>
                <w:lang w:val="kk-KZ"/>
              </w:rPr>
              <w:t>12</w:t>
            </w:r>
            <w:r>
              <w:rPr>
                <w:sz w:val="32"/>
                <w:szCs w:val="32"/>
                <w:vertAlign w:val="superscript"/>
                <w:lang w:val="kk-KZ"/>
              </w:rPr>
              <w:t>3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12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6D4BCE">
              <w:rPr>
                <w:sz w:val="32"/>
                <w:szCs w:val="32"/>
                <w:lang w:val="kk-KZ"/>
              </w:rPr>
              <w:t>13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13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6D4BCE">
              <w:rPr>
                <w:sz w:val="32"/>
                <w:szCs w:val="32"/>
                <w:lang w:val="kk-KZ"/>
              </w:rPr>
              <w:t>15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15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6D4BCE">
              <w:rPr>
                <w:sz w:val="32"/>
                <w:szCs w:val="32"/>
                <w:lang w:val="kk-KZ"/>
              </w:rPr>
              <w:t>15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30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15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6D4BCE">
              <w:rPr>
                <w:sz w:val="32"/>
                <w:szCs w:val="32"/>
                <w:lang w:val="kk-KZ"/>
              </w:rPr>
              <w:t>16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Pr="004276D3" w:rsidRDefault="00E03CCA" w:rsidP="00C46F5F">
            <w:pPr>
              <w:rPr>
                <w:lang w:val="kk-KZ"/>
              </w:rPr>
            </w:pPr>
          </w:p>
        </w:tc>
        <w:tc>
          <w:tcPr>
            <w:tcW w:w="4504" w:type="dxa"/>
          </w:tcPr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Қабылдау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Таңертеңгі жаттығу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Таңертеңгі тамақтану</w:t>
            </w:r>
          </w:p>
          <w:p w:rsidR="00E03CCA" w:rsidRPr="00E90581" w:rsidRDefault="00E03CCA" w:rsidP="00C46F5F">
            <w:pPr>
              <w:rPr>
                <w:b/>
                <w:sz w:val="32"/>
                <w:szCs w:val="32"/>
                <w:lang w:val="kk-KZ"/>
              </w:rPr>
            </w:pPr>
            <w:r w:rsidRPr="00E90581">
              <w:rPr>
                <w:b/>
                <w:sz w:val="32"/>
                <w:szCs w:val="32"/>
                <w:lang w:val="kk-KZ"/>
              </w:rPr>
              <w:t>Кинотеатрға саяхат (4-5-6-7 топтар)</w:t>
            </w:r>
          </w:p>
          <w:p w:rsidR="00E03CCA" w:rsidRDefault="00E03CCA" w:rsidP="00C46F5F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Ж.Аймауытов ат. қазақ драма театры (1-3,8-16топтар)</w:t>
            </w:r>
          </w:p>
          <w:p w:rsidR="00E03CCA" w:rsidRDefault="00E03CCA" w:rsidP="00C46F5F">
            <w:pPr>
              <w:rPr>
                <w:b/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Түскі тамақтану</w:t>
            </w:r>
          </w:p>
          <w:p w:rsidR="00E03CCA" w:rsidRPr="004A64C1" w:rsidRDefault="00E03CCA" w:rsidP="00C46F5F">
            <w:pPr>
              <w:rPr>
                <w:b/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Тынығу сағаты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Аралық тамақтану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Күннің қорытындысы / Келесі күннің жоспары / Линейка /</w:t>
            </w:r>
          </w:p>
        </w:tc>
        <w:tc>
          <w:tcPr>
            <w:tcW w:w="2029" w:type="dxa"/>
          </w:tcPr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Топ іші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Мектеп алаңы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CF2274" w:rsidRDefault="00E03CCA" w:rsidP="00C46F5F">
            <w:pPr>
              <w:rPr>
                <w:sz w:val="32"/>
                <w:szCs w:val="32"/>
                <w:lang w:val="kk-KZ"/>
              </w:rPr>
            </w:pPr>
            <w:r w:rsidRPr="00CF2274">
              <w:rPr>
                <w:sz w:val="32"/>
                <w:szCs w:val="32"/>
                <w:lang w:val="kk-KZ"/>
              </w:rPr>
              <w:t>Е</w:t>
            </w:r>
            <w:r>
              <w:rPr>
                <w:sz w:val="32"/>
                <w:szCs w:val="32"/>
                <w:lang w:val="kk-KZ"/>
              </w:rPr>
              <w:t>р</w:t>
            </w:r>
            <w:r w:rsidRPr="00CF2274">
              <w:rPr>
                <w:sz w:val="32"/>
                <w:szCs w:val="32"/>
                <w:lang w:val="kk-KZ"/>
              </w:rPr>
              <w:t>тіс Синема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Ұйқы бөлмесі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Султанов Б.Қ.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C46F5F">
            <w:pPr>
              <w:pStyle w:val="ListParagraph"/>
              <w:ind w:left="0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C46F5F">
            <w:pPr>
              <w:pStyle w:val="ListParagraph"/>
              <w:ind w:left="0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тәрбиешілер</w:t>
            </w:r>
          </w:p>
          <w:p w:rsidR="00E03CCA" w:rsidRPr="006D4BCE" w:rsidRDefault="00E03CCA" w:rsidP="00C46F5F">
            <w:pPr>
              <w:pStyle w:val="ListParagraph"/>
              <w:ind w:left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pStyle w:val="ListParagraph"/>
              <w:ind w:left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pStyle w:val="ListParagraph"/>
              <w:ind w:left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pStyle w:val="ListParagraph"/>
              <w:ind w:left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pStyle w:val="ListParagraph"/>
              <w:ind w:left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pStyle w:val="ListParagraph"/>
              <w:ind w:left="0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E03CCA" w:rsidRPr="004276D3" w:rsidRDefault="00E03CCA" w:rsidP="00C46F5F">
            <w:pPr>
              <w:rPr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Тұрсынова А.Қ</w:t>
            </w:r>
          </w:p>
        </w:tc>
      </w:tr>
      <w:tr w:rsidR="00E03CCA" w:rsidRPr="00931E0C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11.06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8-күн</w:t>
            </w:r>
          </w:p>
        </w:tc>
        <w:tc>
          <w:tcPr>
            <w:tcW w:w="1360" w:type="dxa"/>
          </w:tcPr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9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 xml:space="preserve">00 </w:t>
            </w:r>
            <w:r w:rsidRPr="006D4BCE">
              <w:rPr>
                <w:sz w:val="32"/>
                <w:szCs w:val="32"/>
                <w:lang w:val="kk-KZ"/>
              </w:rPr>
              <w:t>-9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10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9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10</w:t>
            </w:r>
            <w:r w:rsidRPr="006D4BCE">
              <w:rPr>
                <w:sz w:val="32"/>
                <w:szCs w:val="32"/>
                <w:lang w:val="kk-KZ"/>
              </w:rPr>
              <w:t>-9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20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9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20</w:t>
            </w:r>
            <w:r w:rsidRPr="006D4BCE">
              <w:rPr>
                <w:sz w:val="32"/>
                <w:szCs w:val="32"/>
                <w:lang w:val="kk-KZ"/>
              </w:rPr>
              <w:t>-10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10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6D4BCE">
              <w:rPr>
                <w:sz w:val="32"/>
                <w:szCs w:val="32"/>
                <w:lang w:val="kk-KZ"/>
              </w:rPr>
              <w:t>12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10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  <w:r>
              <w:rPr>
                <w:sz w:val="32"/>
                <w:szCs w:val="32"/>
                <w:lang w:val="kk-KZ"/>
              </w:rPr>
              <w:t>11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10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  <w:r>
              <w:rPr>
                <w:sz w:val="32"/>
                <w:szCs w:val="32"/>
                <w:lang w:val="kk-KZ"/>
              </w:rPr>
              <w:t>11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10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  <w:r>
              <w:rPr>
                <w:sz w:val="32"/>
                <w:szCs w:val="32"/>
                <w:lang w:val="kk-KZ"/>
              </w:rPr>
              <w:t>11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10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  <w:r>
              <w:rPr>
                <w:sz w:val="32"/>
                <w:szCs w:val="32"/>
                <w:lang w:val="kk-KZ"/>
              </w:rPr>
              <w:t>11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12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6D4BCE">
              <w:rPr>
                <w:sz w:val="32"/>
                <w:szCs w:val="32"/>
                <w:lang w:val="kk-KZ"/>
              </w:rPr>
              <w:t>13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13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6D4BCE">
              <w:rPr>
                <w:sz w:val="32"/>
                <w:szCs w:val="32"/>
                <w:lang w:val="kk-KZ"/>
              </w:rPr>
              <w:t>15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15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6D4BCE">
              <w:rPr>
                <w:sz w:val="32"/>
                <w:szCs w:val="32"/>
                <w:lang w:val="kk-KZ"/>
              </w:rPr>
              <w:t>15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30</w:t>
            </w:r>
          </w:p>
          <w:p w:rsidR="00E03CCA" w:rsidRPr="006D4BCE" w:rsidRDefault="00E03CCA" w:rsidP="00C46F5F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15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6D4BCE">
              <w:rPr>
                <w:sz w:val="32"/>
                <w:szCs w:val="32"/>
                <w:lang w:val="kk-KZ"/>
              </w:rPr>
              <w:t>16</w:t>
            </w:r>
            <w:r w:rsidRPr="006D4BCE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C46F5F">
            <w:pPr>
              <w:rPr>
                <w:lang w:val="kk-KZ"/>
              </w:rPr>
            </w:pPr>
          </w:p>
          <w:p w:rsidR="00E03CCA" w:rsidRPr="004276D3" w:rsidRDefault="00E03CCA" w:rsidP="00C46F5F">
            <w:pPr>
              <w:rPr>
                <w:lang w:val="kk-KZ"/>
              </w:rPr>
            </w:pPr>
          </w:p>
        </w:tc>
        <w:tc>
          <w:tcPr>
            <w:tcW w:w="4504" w:type="dxa"/>
          </w:tcPr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Қабылдау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Таңертеңгі жаттығу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Таңертеңгі тамақтану</w:t>
            </w:r>
          </w:p>
          <w:p w:rsidR="00E03CCA" w:rsidRPr="00CF2274" w:rsidRDefault="00E03CCA" w:rsidP="00C46F5F">
            <w:pPr>
              <w:rPr>
                <w:b/>
                <w:sz w:val="32"/>
                <w:szCs w:val="36"/>
                <w:lang w:val="kk-KZ"/>
              </w:rPr>
            </w:pPr>
            <w:r w:rsidRPr="00CF2274">
              <w:rPr>
                <w:b/>
                <w:sz w:val="32"/>
                <w:szCs w:val="36"/>
                <w:lang w:val="kk-KZ"/>
              </w:rPr>
              <w:t>Әскери</w:t>
            </w:r>
            <w:r>
              <w:rPr>
                <w:b/>
                <w:sz w:val="32"/>
                <w:szCs w:val="36"/>
                <w:lang w:val="kk-KZ"/>
              </w:rPr>
              <w:t xml:space="preserve"> даңқ музейі (7-8 топтар</w:t>
            </w:r>
            <w:r w:rsidRPr="00CF2274">
              <w:rPr>
                <w:b/>
                <w:sz w:val="32"/>
                <w:szCs w:val="36"/>
                <w:lang w:val="kk-KZ"/>
              </w:rPr>
              <w:t>)</w:t>
            </w:r>
          </w:p>
          <w:p w:rsidR="00E03CCA" w:rsidRDefault="00E03CCA" w:rsidP="00C46F5F">
            <w:pPr>
              <w:rPr>
                <w:b/>
                <w:sz w:val="32"/>
                <w:lang w:val="kk-KZ"/>
              </w:rPr>
            </w:pPr>
            <w:r w:rsidRPr="005F7ECF">
              <w:rPr>
                <w:b/>
                <w:sz w:val="32"/>
                <w:lang w:val="kk-KZ"/>
              </w:rPr>
              <w:t>«</w:t>
            </w:r>
            <w:r>
              <w:rPr>
                <w:b/>
                <w:sz w:val="32"/>
                <w:lang w:val="kk-KZ"/>
              </w:rPr>
              <w:t>Алақай.жаз келді!» суреттер сайысы 1-2-3-4 топтар</w:t>
            </w:r>
          </w:p>
          <w:p w:rsidR="00E03CCA" w:rsidRPr="00EF1E18" w:rsidRDefault="00E03CCA" w:rsidP="00C46F5F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Күлкі күні </w:t>
            </w:r>
            <w:r w:rsidRPr="00EF1E18">
              <w:rPr>
                <w:b/>
                <w:sz w:val="32"/>
                <w:szCs w:val="32"/>
                <w:lang w:val="kk-KZ"/>
              </w:rPr>
              <w:t>5-6-9-10 топтар</w:t>
            </w:r>
          </w:p>
          <w:p w:rsidR="00E03CCA" w:rsidRPr="00EF1E18" w:rsidRDefault="00E03CCA" w:rsidP="00C46F5F">
            <w:pPr>
              <w:rPr>
                <w:b/>
                <w:sz w:val="32"/>
                <w:szCs w:val="32"/>
                <w:lang w:val="kk-KZ"/>
              </w:rPr>
            </w:pPr>
            <w:r w:rsidRPr="00EF1E18">
              <w:rPr>
                <w:b/>
                <w:sz w:val="32"/>
                <w:szCs w:val="32"/>
                <w:lang w:val="kk-KZ"/>
              </w:rPr>
              <w:t>Көңілді сөре 10-11-12топтар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  <w:r w:rsidRPr="00951C34">
              <w:rPr>
                <w:b/>
                <w:sz w:val="32"/>
                <w:szCs w:val="32"/>
                <w:lang w:val="kk-KZ"/>
              </w:rPr>
              <w:t>Жұлдызды сәт</w:t>
            </w:r>
            <w:r>
              <w:rPr>
                <w:sz w:val="32"/>
                <w:szCs w:val="32"/>
                <w:lang w:val="kk-KZ"/>
              </w:rPr>
              <w:t xml:space="preserve"> 13-14-15-16 топтар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Түскі тамақтану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Тынығу сағаты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Аралық тамақтану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 xml:space="preserve">Күннің қорытындысы 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/ Келесі күннің жоспары</w:t>
            </w:r>
          </w:p>
        </w:tc>
        <w:tc>
          <w:tcPr>
            <w:tcW w:w="2029" w:type="dxa"/>
          </w:tcPr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Топ іші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Мектеп алаңы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Асхана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фойе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фойе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Спорт алаңы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Кіші мәжіліс залы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Ұйқы бөлмесі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Султанов Б.Қ.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Алашпаев Ж.А.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Тұрсынова А.Қ.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БелгібаеваЖ.М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Алашпаев Ж.А.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C46F5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4276D3" w:rsidRDefault="00E03CCA" w:rsidP="00C46F5F">
            <w:pPr>
              <w:rPr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Тұрсынова А.Қ.</w:t>
            </w:r>
          </w:p>
        </w:tc>
      </w:tr>
      <w:tr w:rsidR="00E03CCA" w:rsidRPr="005118EF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12.06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9-күн</w:t>
            </w:r>
          </w:p>
        </w:tc>
        <w:tc>
          <w:tcPr>
            <w:tcW w:w="1360" w:type="dxa"/>
          </w:tcPr>
          <w:p w:rsidR="00E03CCA" w:rsidRPr="00EF0275" w:rsidRDefault="00E03CCA" w:rsidP="005D48FD">
            <w:pPr>
              <w:rPr>
                <w:vertAlign w:val="superscript"/>
                <w:lang w:val="kk-KZ"/>
              </w:rPr>
            </w:pPr>
            <w:r w:rsidRPr="00EF0275">
              <w:rPr>
                <w:lang w:val="kk-KZ"/>
              </w:rPr>
              <w:t>9</w:t>
            </w:r>
            <w:r w:rsidRPr="00EF0275">
              <w:rPr>
                <w:vertAlign w:val="superscript"/>
                <w:lang w:val="kk-KZ"/>
              </w:rPr>
              <w:t xml:space="preserve">00 </w:t>
            </w:r>
            <w:r w:rsidRPr="00EF0275">
              <w:rPr>
                <w:lang w:val="kk-KZ"/>
              </w:rPr>
              <w:t>-9</w:t>
            </w:r>
            <w:r w:rsidRPr="00EF0275">
              <w:rPr>
                <w:vertAlign w:val="superscript"/>
                <w:lang w:val="kk-KZ"/>
              </w:rPr>
              <w:t>10</w:t>
            </w:r>
          </w:p>
          <w:p w:rsidR="00E03CCA" w:rsidRPr="00EF0275" w:rsidRDefault="00E03CCA" w:rsidP="005D48FD">
            <w:pPr>
              <w:rPr>
                <w:vertAlign w:val="superscript"/>
                <w:lang w:val="kk-KZ"/>
              </w:rPr>
            </w:pPr>
            <w:r w:rsidRPr="00EF0275">
              <w:rPr>
                <w:lang w:val="kk-KZ"/>
              </w:rPr>
              <w:t>9</w:t>
            </w:r>
            <w:r w:rsidRPr="00EF0275">
              <w:rPr>
                <w:vertAlign w:val="superscript"/>
                <w:lang w:val="kk-KZ"/>
              </w:rPr>
              <w:t>10</w:t>
            </w:r>
            <w:r w:rsidRPr="00EF0275">
              <w:rPr>
                <w:lang w:val="kk-KZ"/>
              </w:rPr>
              <w:t>-9</w:t>
            </w:r>
            <w:r w:rsidRPr="00EF0275">
              <w:rPr>
                <w:vertAlign w:val="superscript"/>
                <w:lang w:val="kk-KZ"/>
              </w:rPr>
              <w:t>20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  <w:r w:rsidRPr="00EF0275">
              <w:rPr>
                <w:lang w:val="kk-KZ"/>
              </w:rPr>
              <w:t>9</w:t>
            </w:r>
            <w:r w:rsidRPr="00EF0275">
              <w:rPr>
                <w:vertAlign w:val="superscript"/>
                <w:lang w:val="kk-KZ"/>
              </w:rPr>
              <w:t>20</w:t>
            </w:r>
            <w:r w:rsidRPr="00EF0275">
              <w:rPr>
                <w:lang w:val="kk-KZ"/>
              </w:rPr>
              <w:t>-10</w:t>
            </w:r>
            <w:r w:rsidRPr="00EF0275">
              <w:rPr>
                <w:vertAlign w:val="superscript"/>
                <w:lang w:val="kk-KZ"/>
              </w:rPr>
              <w:t>00</w:t>
            </w:r>
          </w:p>
          <w:p w:rsidR="00E03CCA" w:rsidRPr="00EF0275" w:rsidRDefault="00E03CCA" w:rsidP="005D48FD">
            <w:pPr>
              <w:rPr>
                <w:vertAlign w:val="superscript"/>
                <w:lang w:val="kk-KZ"/>
              </w:rPr>
            </w:pPr>
            <w:r w:rsidRPr="00EF0275">
              <w:rPr>
                <w:lang w:val="kk-KZ"/>
              </w:rPr>
              <w:t>10</w:t>
            </w:r>
            <w:r w:rsidRPr="00EF0275">
              <w:rPr>
                <w:vertAlign w:val="superscript"/>
                <w:lang w:val="kk-KZ"/>
              </w:rPr>
              <w:t>00</w:t>
            </w:r>
            <w:r w:rsidRPr="00EF0275">
              <w:rPr>
                <w:lang w:val="kk-KZ"/>
              </w:rPr>
              <w:t>-11</w:t>
            </w:r>
            <w:r w:rsidRPr="00EF0275">
              <w:rPr>
                <w:vertAlign w:val="superscript"/>
                <w:lang w:val="kk-KZ"/>
              </w:rPr>
              <w:t>00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</w:p>
          <w:p w:rsidR="00E03CCA" w:rsidRPr="00EF0275" w:rsidRDefault="00E03CCA" w:rsidP="005D48FD">
            <w:pPr>
              <w:rPr>
                <w:vertAlign w:val="superscript"/>
                <w:lang w:val="kk-KZ"/>
              </w:rPr>
            </w:pPr>
            <w:r w:rsidRPr="00EF0275">
              <w:rPr>
                <w:lang w:val="kk-KZ"/>
              </w:rPr>
              <w:t>10</w:t>
            </w:r>
            <w:r w:rsidRPr="00EF0275">
              <w:rPr>
                <w:vertAlign w:val="superscript"/>
                <w:lang w:val="kk-KZ"/>
              </w:rPr>
              <w:t>00</w:t>
            </w:r>
            <w:r w:rsidRPr="00EF0275">
              <w:rPr>
                <w:lang w:val="kk-KZ"/>
              </w:rPr>
              <w:t>11</w:t>
            </w:r>
            <w:r w:rsidRPr="00EF0275">
              <w:rPr>
                <w:vertAlign w:val="superscript"/>
                <w:lang w:val="kk-KZ"/>
              </w:rPr>
              <w:t>00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</w:p>
          <w:p w:rsidR="00E03CCA" w:rsidRPr="00EF0275" w:rsidRDefault="00E03CCA" w:rsidP="005D48FD">
            <w:pPr>
              <w:rPr>
                <w:vertAlign w:val="superscript"/>
                <w:lang w:val="kk-KZ"/>
              </w:rPr>
            </w:pPr>
            <w:r w:rsidRPr="00EF0275">
              <w:rPr>
                <w:lang w:val="kk-KZ"/>
              </w:rPr>
              <w:t>11</w:t>
            </w:r>
            <w:r w:rsidRPr="00EF0275">
              <w:rPr>
                <w:vertAlign w:val="superscript"/>
                <w:lang w:val="kk-KZ"/>
              </w:rPr>
              <w:t>00</w:t>
            </w:r>
            <w:r w:rsidRPr="00EF0275">
              <w:rPr>
                <w:lang w:val="kk-KZ"/>
              </w:rPr>
              <w:t>12</w:t>
            </w:r>
            <w:r w:rsidRPr="00EF0275">
              <w:rPr>
                <w:vertAlign w:val="superscript"/>
                <w:lang w:val="kk-KZ"/>
              </w:rPr>
              <w:t>00</w:t>
            </w:r>
          </w:p>
          <w:p w:rsidR="00E03CCA" w:rsidRPr="00EF0275" w:rsidRDefault="00E03CCA" w:rsidP="005D48FD">
            <w:pPr>
              <w:rPr>
                <w:vertAlign w:val="superscript"/>
                <w:lang w:val="kk-KZ"/>
              </w:rPr>
            </w:pPr>
            <w:r w:rsidRPr="00EF0275">
              <w:rPr>
                <w:lang w:val="kk-KZ"/>
              </w:rPr>
              <w:t>12</w:t>
            </w:r>
            <w:r w:rsidRPr="00EF0275">
              <w:rPr>
                <w:vertAlign w:val="superscript"/>
                <w:lang w:val="kk-KZ"/>
              </w:rPr>
              <w:t>30</w:t>
            </w:r>
            <w:r w:rsidRPr="00EF0275">
              <w:rPr>
                <w:lang w:val="kk-KZ"/>
              </w:rPr>
              <w:t>13</w:t>
            </w:r>
            <w:r w:rsidRPr="00EF0275">
              <w:rPr>
                <w:vertAlign w:val="superscript"/>
                <w:lang w:val="kk-KZ"/>
              </w:rPr>
              <w:t>00</w:t>
            </w:r>
          </w:p>
          <w:p w:rsidR="00E03CCA" w:rsidRPr="00EF0275" w:rsidRDefault="00E03CCA" w:rsidP="005D48FD">
            <w:pPr>
              <w:rPr>
                <w:vertAlign w:val="superscript"/>
                <w:lang w:val="kk-KZ"/>
              </w:rPr>
            </w:pPr>
            <w:r w:rsidRPr="00EF0275">
              <w:rPr>
                <w:lang w:val="kk-KZ"/>
              </w:rPr>
              <w:t>13</w:t>
            </w:r>
            <w:r w:rsidRPr="00EF0275">
              <w:rPr>
                <w:vertAlign w:val="superscript"/>
                <w:lang w:val="kk-KZ"/>
              </w:rPr>
              <w:t>00</w:t>
            </w:r>
            <w:r w:rsidRPr="00EF0275">
              <w:rPr>
                <w:lang w:val="kk-KZ"/>
              </w:rPr>
              <w:t>15</w:t>
            </w:r>
            <w:r w:rsidRPr="00EF0275">
              <w:rPr>
                <w:vertAlign w:val="superscript"/>
                <w:lang w:val="kk-KZ"/>
              </w:rPr>
              <w:t>00</w:t>
            </w:r>
          </w:p>
          <w:p w:rsidR="00E03CCA" w:rsidRPr="00EF0275" w:rsidRDefault="00E03CCA" w:rsidP="005D48FD">
            <w:pPr>
              <w:rPr>
                <w:vertAlign w:val="superscript"/>
                <w:lang w:val="kk-KZ"/>
              </w:rPr>
            </w:pPr>
            <w:r w:rsidRPr="00EF0275">
              <w:rPr>
                <w:lang w:val="kk-KZ"/>
              </w:rPr>
              <w:t>15</w:t>
            </w:r>
            <w:r w:rsidRPr="00EF0275">
              <w:rPr>
                <w:vertAlign w:val="superscript"/>
                <w:lang w:val="kk-KZ"/>
              </w:rPr>
              <w:t>00</w:t>
            </w:r>
            <w:r w:rsidRPr="00EF0275">
              <w:rPr>
                <w:lang w:val="kk-KZ"/>
              </w:rPr>
              <w:t>15</w:t>
            </w:r>
            <w:r w:rsidRPr="00EF0275">
              <w:rPr>
                <w:vertAlign w:val="superscript"/>
                <w:lang w:val="kk-KZ"/>
              </w:rPr>
              <w:t>30</w:t>
            </w:r>
          </w:p>
          <w:p w:rsidR="00E03CCA" w:rsidRPr="00EF0275" w:rsidRDefault="00E03CCA" w:rsidP="005D48FD">
            <w:pPr>
              <w:rPr>
                <w:vertAlign w:val="superscript"/>
                <w:lang w:val="kk-KZ"/>
              </w:rPr>
            </w:pPr>
            <w:r w:rsidRPr="00EF0275">
              <w:rPr>
                <w:lang w:val="kk-KZ"/>
              </w:rPr>
              <w:t>15</w:t>
            </w:r>
            <w:r w:rsidRPr="00EF0275">
              <w:rPr>
                <w:vertAlign w:val="superscript"/>
                <w:lang w:val="kk-KZ"/>
              </w:rPr>
              <w:t>30</w:t>
            </w:r>
            <w:r w:rsidRPr="00EF0275">
              <w:rPr>
                <w:lang w:val="kk-KZ"/>
              </w:rPr>
              <w:t>16</w:t>
            </w:r>
            <w:r w:rsidRPr="00EF0275">
              <w:rPr>
                <w:vertAlign w:val="superscript"/>
                <w:lang w:val="kk-KZ"/>
              </w:rPr>
              <w:t>00</w:t>
            </w:r>
          </w:p>
          <w:p w:rsidR="00E03CCA" w:rsidRPr="00EF0275" w:rsidRDefault="00E03CCA" w:rsidP="005D48FD">
            <w:pPr>
              <w:rPr>
                <w:vertAlign w:val="superscript"/>
                <w:lang w:val="kk-KZ"/>
              </w:rPr>
            </w:pPr>
          </w:p>
        </w:tc>
        <w:tc>
          <w:tcPr>
            <w:tcW w:w="4504" w:type="dxa"/>
          </w:tcPr>
          <w:p w:rsidR="00E03CCA" w:rsidRPr="00EF0275" w:rsidRDefault="00E03CCA" w:rsidP="005D48FD">
            <w:pPr>
              <w:rPr>
                <w:lang w:val="kk-KZ"/>
              </w:rPr>
            </w:pPr>
            <w:r w:rsidRPr="00EF0275">
              <w:rPr>
                <w:lang w:val="kk-KZ"/>
              </w:rPr>
              <w:t>Қабылдау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  <w:r w:rsidRPr="00EF0275">
              <w:rPr>
                <w:lang w:val="kk-KZ"/>
              </w:rPr>
              <w:t>Таңертеңгі жаттығу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  <w:r w:rsidRPr="00EF0275">
              <w:rPr>
                <w:lang w:val="kk-KZ"/>
              </w:rPr>
              <w:t>Таңертеңгі тамақтану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  <w:r w:rsidRPr="00EF0275">
              <w:rPr>
                <w:b/>
                <w:lang w:val="kk-KZ"/>
              </w:rPr>
              <w:t>«Ассамблеяға 20 жыл» сайысы</w:t>
            </w:r>
            <w:r w:rsidRPr="00EF0275">
              <w:rPr>
                <w:lang w:val="kk-KZ"/>
              </w:rPr>
              <w:t>7-8-9-10 топтар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  <w:r w:rsidRPr="00EF0275">
              <w:rPr>
                <w:b/>
                <w:lang w:val="kk-KZ"/>
              </w:rPr>
              <w:t xml:space="preserve">Қазақ хандығына-550 жыл </w:t>
            </w:r>
            <w:r w:rsidRPr="00EF0275">
              <w:rPr>
                <w:lang w:val="kk-KZ"/>
              </w:rPr>
              <w:t>8-9 топтар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</w:p>
          <w:p w:rsidR="00E03CCA" w:rsidRPr="00EF0275" w:rsidRDefault="00E03CCA" w:rsidP="005D48FD">
            <w:pPr>
              <w:rPr>
                <w:lang w:val="kk-KZ"/>
              </w:rPr>
            </w:pPr>
            <w:r w:rsidRPr="00EF0275">
              <w:rPr>
                <w:b/>
                <w:lang w:val="kk-KZ"/>
              </w:rPr>
              <w:t>Ұлттық ойындар күні</w:t>
            </w:r>
            <w:r w:rsidRPr="00EF0275">
              <w:rPr>
                <w:lang w:val="kk-KZ"/>
              </w:rPr>
              <w:t xml:space="preserve"> 1-16 топтар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  <w:r w:rsidRPr="00EF0275">
              <w:rPr>
                <w:lang w:val="kk-KZ"/>
              </w:rPr>
              <w:t>Түскі тамақтану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  <w:r w:rsidRPr="00EF0275">
              <w:rPr>
                <w:lang w:val="kk-KZ"/>
              </w:rPr>
              <w:t>Тынығу сағаты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  <w:r w:rsidRPr="00EF0275">
              <w:rPr>
                <w:lang w:val="kk-KZ"/>
              </w:rPr>
              <w:t>Аралық тамақтану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  <w:r w:rsidRPr="00EF0275">
              <w:rPr>
                <w:lang w:val="kk-KZ"/>
              </w:rPr>
              <w:t>Күннің қорытындысы / Келесі күннің жоспары / Линейка /</w:t>
            </w:r>
          </w:p>
          <w:p w:rsidR="00E03CCA" w:rsidRPr="00EF0275" w:rsidRDefault="00E03CCA" w:rsidP="005D48FD">
            <w:pPr>
              <w:rPr>
                <w:lang w:val="kk-KZ"/>
              </w:rPr>
            </w:pPr>
          </w:p>
        </w:tc>
        <w:tc>
          <w:tcPr>
            <w:tcW w:w="2029" w:type="dxa"/>
          </w:tcPr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Топ іші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Мектеп алаңы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Кіші мәжіліс залы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Кіші спорт залы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Спорт алвңы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Ұйқы бөлмесі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Асхана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Султанов Б.Қ.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 xml:space="preserve"> </w:t>
            </w:r>
            <w:r>
              <w:rPr>
                <w:sz w:val="32"/>
                <w:szCs w:val="32"/>
                <w:lang w:val="kk-KZ"/>
              </w:rPr>
              <w:t>Аға тәлімгер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Тарих пәнінің мұғалімі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Султанов Б.Қ.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Тұрсынова А.Қ.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</w:p>
        </w:tc>
      </w:tr>
      <w:tr w:rsidR="00E03CCA" w:rsidRPr="005118EF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15.06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10-күн</w:t>
            </w:r>
          </w:p>
        </w:tc>
        <w:tc>
          <w:tcPr>
            <w:tcW w:w="1360" w:type="dxa"/>
          </w:tcPr>
          <w:p w:rsidR="00E03CCA" w:rsidRPr="00EF0275" w:rsidRDefault="00E03CCA" w:rsidP="00EF0275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9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 xml:space="preserve">00 </w:t>
            </w:r>
            <w:r w:rsidRPr="00EF0275">
              <w:rPr>
                <w:sz w:val="28"/>
                <w:szCs w:val="28"/>
                <w:lang w:val="kk-KZ"/>
              </w:rPr>
              <w:t>-9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10</w:t>
            </w:r>
          </w:p>
          <w:p w:rsidR="00E03CCA" w:rsidRPr="00EF0275" w:rsidRDefault="00E03CCA" w:rsidP="00EF0275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9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10</w:t>
            </w:r>
            <w:r w:rsidRPr="00EF0275">
              <w:rPr>
                <w:sz w:val="28"/>
                <w:szCs w:val="28"/>
                <w:lang w:val="kk-KZ"/>
              </w:rPr>
              <w:t>-9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20</w:t>
            </w:r>
          </w:p>
          <w:p w:rsidR="00E03CCA" w:rsidRPr="00EF0275" w:rsidRDefault="00E03CCA" w:rsidP="00EF0275">
            <w:pPr>
              <w:rPr>
                <w:sz w:val="28"/>
                <w:szCs w:val="28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9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20</w:t>
            </w:r>
            <w:r w:rsidRPr="00EF0275">
              <w:rPr>
                <w:sz w:val="28"/>
                <w:szCs w:val="28"/>
                <w:lang w:val="kk-KZ"/>
              </w:rPr>
              <w:t>-10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EF0275" w:rsidRDefault="00E03CCA" w:rsidP="00EF0275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10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  <w:r w:rsidRPr="00EF0275">
              <w:rPr>
                <w:sz w:val="28"/>
                <w:szCs w:val="28"/>
                <w:lang w:val="kk-KZ"/>
              </w:rPr>
              <w:t>-12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EF0275" w:rsidRDefault="00E03CCA" w:rsidP="00EF0275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10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  <w:r w:rsidRPr="00EF0275">
              <w:rPr>
                <w:sz w:val="28"/>
                <w:szCs w:val="28"/>
                <w:lang w:val="kk-KZ"/>
              </w:rPr>
              <w:t>-12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EF0275" w:rsidRDefault="00E03CCA" w:rsidP="00EF0275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10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  <w:r w:rsidRPr="00EF0275">
              <w:rPr>
                <w:sz w:val="28"/>
                <w:szCs w:val="28"/>
                <w:lang w:val="kk-KZ"/>
              </w:rPr>
              <w:t>-11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EF0275" w:rsidRDefault="00E03CCA" w:rsidP="00EF0275">
            <w:pPr>
              <w:rPr>
                <w:sz w:val="28"/>
                <w:szCs w:val="28"/>
                <w:lang w:val="kk-KZ"/>
              </w:rPr>
            </w:pPr>
          </w:p>
          <w:p w:rsidR="00E03CCA" w:rsidRPr="00EF0275" w:rsidRDefault="00E03CCA" w:rsidP="00EF0275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10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  <w:r w:rsidRPr="00EF0275">
              <w:rPr>
                <w:sz w:val="28"/>
                <w:szCs w:val="28"/>
                <w:lang w:val="kk-KZ"/>
              </w:rPr>
              <w:t>-11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EF0275" w:rsidRDefault="00E03CCA" w:rsidP="00EF0275">
            <w:pPr>
              <w:rPr>
                <w:sz w:val="28"/>
                <w:szCs w:val="28"/>
                <w:lang w:val="kk-KZ"/>
              </w:rPr>
            </w:pPr>
          </w:p>
          <w:p w:rsidR="00E03CCA" w:rsidRPr="00EF0275" w:rsidRDefault="00E03CCA" w:rsidP="00EF0275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11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  <w:r w:rsidRPr="00EF0275">
              <w:rPr>
                <w:sz w:val="28"/>
                <w:szCs w:val="28"/>
                <w:lang w:val="kk-KZ"/>
              </w:rPr>
              <w:t>-12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30</w:t>
            </w:r>
          </w:p>
          <w:p w:rsidR="00E03CCA" w:rsidRPr="00EF0275" w:rsidRDefault="00E03CCA" w:rsidP="00EF0275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12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30</w:t>
            </w:r>
            <w:r w:rsidRPr="00EF0275">
              <w:rPr>
                <w:sz w:val="28"/>
                <w:szCs w:val="28"/>
                <w:lang w:val="kk-KZ"/>
              </w:rPr>
              <w:t>-13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EF0275" w:rsidRDefault="00E03CCA" w:rsidP="00EF0275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13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  <w:r w:rsidRPr="00EF0275">
              <w:rPr>
                <w:sz w:val="28"/>
                <w:szCs w:val="28"/>
                <w:lang w:val="kk-KZ"/>
              </w:rPr>
              <w:t>-15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EF0275" w:rsidRDefault="00E03CCA" w:rsidP="00EF0275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15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  <w:r w:rsidRPr="00EF0275">
              <w:rPr>
                <w:sz w:val="28"/>
                <w:szCs w:val="28"/>
                <w:lang w:val="kk-KZ"/>
              </w:rPr>
              <w:t>-15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30</w:t>
            </w:r>
          </w:p>
          <w:p w:rsidR="00E03CCA" w:rsidRPr="00EF0275" w:rsidRDefault="00E03CCA" w:rsidP="00EF0275">
            <w:pPr>
              <w:rPr>
                <w:sz w:val="28"/>
                <w:szCs w:val="28"/>
                <w:vertAlign w:val="superscript"/>
                <w:lang w:val="kk-KZ"/>
              </w:rPr>
            </w:pPr>
            <w:r w:rsidRPr="00EF0275">
              <w:rPr>
                <w:sz w:val="28"/>
                <w:szCs w:val="28"/>
                <w:lang w:val="kk-KZ"/>
              </w:rPr>
              <w:t>15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30</w:t>
            </w:r>
            <w:r w:rsidRPr="00EF0275">
              <w:rPr>
                <w:sz w:val="28"/>
                <w:szCs w:val="28"/>
                <w:lang w:val="kk-KZ"/>
              </w:rPr>
              <w:t>-16</w:t>
            </w:r>
            <w:r w:rsidRPr="00EF0275">
              <w:rPr>
                <w:sz w:val="28"/>
                <w:szCs w:val="28"/>
                <w:vertAlign w:val="superscript"/>
                <w:lang w:val="kk-KZ"/>
              </w:rPr>
              <w:t>00</w:t>
            </w:r>
          </w:p>
          <w:p w:rsidR="00E03CCA" w:rsidRPr="00EF0275" w:rsidRDefault="00E03CCA" w:rsidP="00C46F5F">
            <w:pPr>
              <w:rPr>
                <w:sz w:val="28"/>
                <w:szCs w:val="28"/>
                <w:lang w:val="kk-KZ"/>
              </w:rPr>
            </w:pPr>
          </w:p>
          <w:p w:rsidR="00E03CCA" w:rsidRPr="00EF0275" w:rsidRDefault="00E03CCA" w:rsidP="00C46F5F">
            <w:pPr>
              <w:rPr>
                <w:sz w:val="28"/>
                <w:szCs w:val="28"/>
                <w:lang w:val="kk-KZ"/>
              </w:rPr>
            </w:pP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4504" w:type="dxa"/>
          </w:tcPr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Қабылдау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Таңертеңгі жаттығу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Таңертеңгі тамақтану</w:t>
            </w:r>
          </w:p>
          <w:p w:rsidR="00E03CCA" w:rsidRPr="00CF2274" w:rsidRDefault="00E03CCA" w:rsidP="00EF0275">
            <w:pPr>
              <w:rPr>
                <w:b/>
                <w:sz w:val="32"/>
                <w:szCs w:val="36"/>
                <w:lang w:val="kk-KZ"/>
              </w:rPr>
            </w:pPr>
            <w:r w:rsidRPr="00CF2274">
              <w:rPr>
                <w:b/>
                <w:sz w:val="32"/>
                <w:szCs w:val="36"/>
                <w:lang w:val="kk-KZ"/>
              </w:rPr>
              <w:t>Әскери</w:t>
            </w:r>
            <w:r>
              <w:rPr>
                <w:b/>
                <w:sz w:val="32"/>
                <w:szCs w:val="36"/>
                <w:lang w:val="kk-KZ"/>
              </w:rPr>
              <w:t xml:space="preserve"> даңқ музейі (9-10топ </w:t>
            </w:r>
            <w:r w:rsidRPr="00CF2274">
              <w:rPr>
                <w:b/>
                <w:sz w:val="32"/>
                <w:szCs w:val="36"/>
                <w:lang w:val="kk-KZ"/>
              </w:rPr>
              <w:t>)</w:t>
            </w:r>
          </w:p>
          <w:p w:rsidR="00E03CCA" w:rsidRPr="00AC218C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 w:rsidRPr="00AC218C">
              <w:rPr>
                <w:b/>
                <w:sz w:val="32"/>
                <w:szCs w:val="32"/>
                <w:lang w:val="kk-KZ"/>
              </w:rPr>
              <w:t>Полигон</w:t>
            </w:r>
            <w:r>
              <w:rPr>
                <w:b/>
                <w:sz w:val="32"/>
                <w:szCs w:val="32"/>
                <w:lang w:val="kk-KZ"/>
              </w:rPr>
              <w:t xml:space="preserve"> (11-12 топ)</w:t>
            </w:r>
          </w:p>
          <w:p w:rsidR="00E03CCA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«Ата заңға- 20 жыл» сайыс (викторина) 1-2-3-4 топтар</w:t>
            </w:r>
          </w:p>
          <w:p w:rsidR="00E03CCA" w:rsidRPr="008E1DE7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Гигиена күні 5-6-13-14-15-16топтар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Табиғатқа саяхат5-16,1-4 топтар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Түскі тамақтану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Тынығу сағаты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Аралық тамақтану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Күннің қорытындысы / Келесі күннің жоспары / Линейка / «Жеке бас гигиенасы»</w:t>
            </w:r>
          </w:p>
        </w:tc>
        <w:tc>
          <w:tcPr>
            <w:tcW w:w="2029" w:type="dxa"/>
          </w:tcPr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Топ іші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Мектеп алаңы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Асхана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Горсад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Кіші мәжіліс залы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фойе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Ұйқы бөлмесі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Султанов Б.Қ.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Аға тәлімгер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 xml:space="preserve">Мед.бибі 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Тұрсынова А.Қ.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6D4BCE">
              <w:rPr>
                <w:sz w:val="32"/>
                <w:szCs w:val="32"/>
                <w:lang w:val="kk-KZ"/>
              </w:rPr>
              <w:t>Мед.бибі</w:t>
            </w:r>
          </w:p>
        </w:tc>
      </w:tr>
      <w:tr w:rsidR="00E03CCA" w:rsidRPr="005118EF" w:rsidTr="00281544">
        <w:trPr>
          <w:trHeight w:val="987"/>
        </w:trPr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16.06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11-күн</w:t>
            </w:r>
          </w:p>
        </w:tc>
        <w:tc>
          <w:tcPr>
            <w:tcW w:w="1360" w:type="dxa"/>
          </w:tcPr>
          <w:p w:rsidR="00E03CCA" w:rsidRPr="008E1DE7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9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 xml:space="preserve">00 </w:t>
            </w:r>
            <w:r w:rsidRPr="008E1DE7">
              <w:rPr>
                <w:sz w:val="32"/>
                <w:szCs w:val="32"/>
                <w:lang w:val="kk-KZ"/>
              </w:rPr>
              <w:t>-9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10</w:t>
            </w:r>
          </w:p>
          <w:p w:rsidR="00E03CCA" w:rsidRPr="008E1DE7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9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10</w:t>
            </w:r>
            <w:r w:rsidRPr="008E1DE7">
              <w:rPr>
                <w:sz w:val="32"/>
                <w:szCs w:val="32"/>
                <w:lang w:val="kk-KZ"/>
              </w:rPr>
              <w:t>-9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20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9</w:t>
            </w:r>
            <w:r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8E1DE7">
              <w:rPr>
                <w:sz w:val="32"/>
                <w:szCs w:val="32"/>
                <w:lang w:val="kk-KZ"/>
              </w:rPr>
              <w:t>-10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10</w:t>
            </w:r>
            <w:r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</w:t>
            </w:r>
            <w:r>
              <w:rPr>
                <w:sz w:val="32"/>
                <w:szCs w:val="32"/>
                <w:lang w:val="kk-KZ"/>
              </w:rPr>
              <w:t>11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8E1DE7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10</w:t>
            </w:r>
            <w:r>
              <w:rPr>
                <w:sz w:val="32"/>
                <w:szCs w:val="32"/>
                <w:vertAlign w:val="superscript"/>
                <w:lang w:val="kk-KZ"/>
              </w:rPr>
              <w:t>3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8E1DE7">
              <w:rPr>
                <w:sz w:val="32"/>
                <w:szCs w:val="32"/>
                <w:lang w:val="kk-KZ"/>
              </w:rPr>
              <w:t>12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10</w:t>
            </w:r>
            <w:r>
              <w:rPr>
                <w:sz w:val="32"/>
                <w:szCs w:val="32"/>
                <w:vertAlign w:val="superscript"/>
                <w:lang w:val="kk-KZ"/>
              </w:rPr>
              <w:t>3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8E1DE7">
              <w:rPr>
                <w:sz w:val="32"/>
                <w:szCs w:val="32"/>
                <w:lang w:val="kk-KZ"/>
              </w:rPr>
              <w:t>12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12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8E1DE7">
              <w:rPr>
                <w:sz w:val="32"/>
                <w:szCs w:val="32"/>
                <w:lang w:val="kk-KZ"/>
              </w:rPr>
              <w:t>13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8E1DE7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13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8E1DE7">
              <w:rPr>
                <w:sz w:val="32"/>
                <w:szCs w:val="32"/>
                <w:lang w:val="kk-KZ"/>
              </w:rPr>
              <w:t>15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8E1DE7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15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8E1DE7">
              <w:rPr>
                <w:sz w:val="32"/>
                <w:szCs w:val="32"/>
                <w:lang w:val="kk-KZ"/>
              </w:rPr>
              <w:t>15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30</w:t>
            </w:r>
          </w:p>
          <w:p w:rsidR="00E03CCA" w:rsidRPr="008E1DE7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15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8E1DE7">
              <w:rPr>
                <w:sz w:val="32"/>
                <w:szCs w:val="32"/>
                <w:lang w:val="kk-KZ"/>
              </w:rPr>
              <w:t>16</w:t>
            </w:r>
            <w:r w:rsidRPr="008E1DE7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4504" w:type="dxa"/>
          </w:tcPr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Қабылдау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Таңертеңгі жаттығу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Таңертеңгі тамақтану</w:t>
            </w:r>
          </w:p>
          <w:p w:rsidR="00E03CCA" w:rsidRPr="000A79F4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Бассейнге бару (6.7 топтар</w:t>
            </w:r>
            <w:r w:rsidRPr="000A79F4">
              <w:rPr>
                <w:b/>
                <w:sz w:val="32"/>
                <w:szCs w:val="32"/>
                <w:lang w:val="kk-KZ"/>
              </w:rPr>
              <w:t xml:space="preserve">) </w:t>
            </w:r>
          </w:p>
          <w:p w:rsidR="00E03CCA" w:rsidRPr="000A79F4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 w:rsidRPr="00951C34">
              <w:rPr>
                <w:b/>
                <w:sz w:val="32"/>
                <w:szCs w:val="32"/>
                <w:lang w:val="kk-KZ"/>
              </w:rPr>
              <w:t>Суперстар  күні</w:t>
            </w:r>
            <w:r w:rsidRPr="008E1DE7">
              <w:rPr>
                <w:sz w:val="32"/>
                <w:szCs w:val="32"/>
                <w:lang w:val="kk-KZ"/>
              </w:rPr>
              <w:t xml:space="preserve"> </w:t>
            </w:r>
            <w:r>
              <w:rPr>
                <w:b/>
                <w:sz w:val="32"/>
                <w:szCs w:val="32"/>
                <w:lang w:val="kk-KZ"/>
              </w:rPr>
              <w:t>( 1-4,12-16топтар</w:t>
            </w:r>
            <w:r w:rsidRPr="000A79F4">
              <w:rPr>
                <w:b/>
                <w:sz w:val="32"/>
                <w:szCs w:val="32"/>
                <w:lang w:val="kk-KZ"/>
              </w:rPr>
              <w:t xml:space="preserve">) </w:t>
            </w:r>
          </w:p>
          <w:p w:rsidR="00E03CCA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 w:rsidRPr="005A7A76">
              <w:rPr>
                <w:b/>
                <w:sz w:val="32"/>
                <w:szCs w:val="32"/>
                <w:lang w:val="kk-KZ"/>
              </w:rPr>
              <w:t xml:space="preserve">Потанин  </w:t>
            </w:r>
            <w:r>
              <w:rPr>
                <w:b/>
                <w:sz w:val="32"/>
                <w:szCs w:val="32"/>
                <w:lang w:val="kk-KZ"/>
              </w:rPr>
              <w:t xml:space="preserve">ат. өлкетану </w:t>
            </w:r>
            <w:r w:rsidRPr="005A7A76">
              <w:rPr>
                <w:b/>
                <w:sz w:val="32"/>
                <w:szCs w:val="32"/>
                <w:lang w:val="kk-KZ"/>
              </w:rPr>
              <w:t>музей</w:t>
            </w:r>
            <w:r>
              <w:rPr>
                <w:b/>
                <w:sz w:val="32"/>
                <w:szCs w:val="32"/>
                <w:lang w:val="kk-KZ"/>
              </w:rPr>
              <w:t>і (5,8топтар)</w:t>
            </w:r>
          </w:p>
          <w:p w:rsidR="00E03CCA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Қазақ хандығына-550 жыл (9-10-11топтар)</w:t>
            </w:r>
          </w:p>
          <w:p w:rsidR="00E03CCA" w:rsidRPr="005A7A76" w:rsidRDefault="00E03CCA" w:rsidP="00EF0275">
            <w:pPr>
              <w:rPr>
                <w:b/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Түскі тамақтану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Тынығу сағаты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Аралық тамақтану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Күннің қорытындысы / Келесі күннің жоспары / Линейка /</w:t>
            </w:r>
          </w:p>
          <w:p w:rsidR="00E03CCA" w:rsidRPr="006D4BCE" w:rsidRDefault="00E03CCA" w:rsidP="00C46F5F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029" w:type="dxa"/>
          </w:tcPr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Топ іші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Мектеп алаңы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Шымыр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Кіші мәжіліс залы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Кіші спорт  залы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 xml:space="preserve">Асхана 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Кіші мәжіліс залы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Ұйқы бөлмесі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6D4BCE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Султанов Б.Қ.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Султанов Б.Қ.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Жалелова Ә.Ш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8E1DE7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Тұрсынова А.Қ.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EF0275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EF0275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EF0275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EF0275" w:rsidRDefault="00E03CCA" w:rsidP="00EF0275">
            <w:pPr>
              <w:rPr>
                <w:sz w:val="32"/>
                <w:szCs w:val="32"/>
                <w:lang w:val="kk-KZ"/>
              </w:rPr>
            </w:pPr>
          </w:p>
        </w:tc>
      </w:tr>
      <w:tr w:rsidR="00E03CCA" w:rsidRPr="00931E0C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17.06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12-күн</w:t>
            </w:r>
          </w:p>
        </w:tc>
        <w:tc>
          <w:tcPr>
            <w:tcW w:w="1360" w:type="dxa"/>
          </w:tcPr>
          <w:p w:rsidR="00E03CCA" w:rsidRPr="0035234A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 xml:space="preserve">00 </w:t>
            </w:r>
            <w:r w:rsidRPr="0035234A">
              <w:rPr>
                <w:sz w:val="32"/>
                <w:szCs w:val="32"/>
                <w:lang w:val="kk-KZ"/>
              </w:rPr>
              <w:t>-9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10</w:t>
            </w:r>
          </w:p>
          <w:p w:rsidR="00E03CCA" w:rsidRPr="0035234A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10</w:t>
            </w:r>
            <w:r w:rsidRPr="0035234A">
              <w:rPr>
                <w:sz w:val="32"/>
                <w:szCs w:val="32"/>
                <w:lang w:val="kk-KZ"/>
              </w:rPr>
              <w:t>-9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20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20</w:t>
            </w:r>
            <w:r w:rsidRPr="0035234A">
              <w:rPr>
                <w:sz w:val="32"/>
                <w:szCs w:val="32"/>
                <w:lang w:val="kk-KZ"/>
              </w:rPr>
              <w:t>-10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</w:t>
            </w:r>
            <w:r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35234A">
              <w:rPr>
                <w:sz w:val="32"/>
                <w:szCs w:val="32"/>
                <w:lang w:val="kk-KZ"/>
              </w:rPr>
              <w:t>12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</w:t>
            </w:r>
            <w:r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</w:t>
            </w:r>
            <w:r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1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</w:t>
            </w:r>
            <w:r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</w:t>
            </w:r>
            <w:r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</w:t>
            </w:r>
            <w:r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2</w:t>
            </w:r>
            <w:r>
              <w:rPr>
                <w:sz w:val="32"/>
                <w:szCs w:val="32"/>
                <w:vertAlign w:val="superscript"/>
                <w:lang w:val="kk-KZ"/>
              </w:rPr>
              <w:t>3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</w:t>
            </w:r>
          </w:p>
          <w:p w:rsidR="00E03CCA" w:rsidRPr="0035234A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35234A">
              <w:rPr>
                <w:sz w:val="32"/>
                <w:szCs w:val="32"/>
                <w:lang w:val="kk-KZ"/>
              </w:rPr>
              <w:t>13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13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30</w:t>
            </w:r>
          </w:p>
          <w:p w:rsidR="00E03CCA" w:rsidRPr="0035234A" w:rsidRDefault="00E03CCA" w:rsidP="00EF0275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35234A">
              <w:rPr>
                <w:sz w:val="32"/>
                <w:szCs w:val="32"/>
                <w:lang w:val="kk-KZ"/>
              </w:rPr>
              <w:t>16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4504" w:type="dxa"/>
          </w:tcPr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Қабылдау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Таңертеңгі жаттығу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Таңертеңгі тамақтану</w:t>
            </w:r>
          </w:p>
          <w:p w:rsidR="00E03CCA" w:rsidRPr="000A79F4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 w:rsidRPr="000A79F4">
              <w:rPr>
                <w:b/>
                <w:sz w:val="32"/>
                <w:szCs w:val="32"/>
                <w:lang w:val="kk-KZ"/>
              </w:rPr>
              <w:t>Кинотеатрға саяхат</w:t>
            </w:r>
            <w:r>
              <w:rPr>
                <w:b/>
                <w:sz w:val="32"/>
                <w:szCs w:val="32"/>
                <w:lang w:val="kk-KZ"/>
              </w:rPr>
              <w:t xml:space="preserve"> (8,9,10,11,12,13 топтар</w:t>
            </w:r>
            <w:r w:rsidRPr="000A79F4">
              <w:rPr>
                <w:b/>
                <w:sz w:val="32"/>
                <w:szCs w:val="32"/>
                <w:lang w:val="kk-KZ"/>
              </w:rPr>
              <w:t>)</w:t>
            </w:r>
            <w:r>
              <w:rPr>
                <w:b/>
                <w:sz w:val="32"/>
                <w:szCs w:val="32"/>
                <w:lang w:val="kk-KZ"/>
              </w:rPr>
              <w:t xml:space="preserve"> </w:t>
            </w:r>
          </w:p>
          <w:p w:rsidR="00E03CCA" w:rsidRPr="00091E00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Полигон (14 топ)</w:t>
            </w:r>
          </w:p>
          <w:p w:rsidR="00E03CCA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 w:rsidRPr="0035234A">
              <w:rPr>
                <w:b/>
                <w:sz w:val="32"/>
                <w:szCs w:val="32"/>
                <w:lang w:val="kk-KZ"/>
              </w:rPr>
              <w:t xml:space="preserve"> </w:t>
            </w:r>
            <w:r>
              <w:rPr>
                <w:b/>
                <w:sz w:val="32"/>
                <w:szCs w:val="32"/>
                <w:lang w:val="kk-KZ"/>
              </w:rPr>
              <w:t>«Фестиваль нац. культур «В гостях у...!» (15 -топ)</w:t>
            </w:r>
          </w:p>
          <w:p w:rsidR="00E03CCA" w:rsidRPr="000A79F4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 w:rsidRPr="00951C34">
              <w:rPr>
                <w:b/>
                <w:sz w:val="32"/>
                <w:szCs w:val="32"/>
                <w:lang w:val="kk-KZ"/>
              </w:rPr>
              <w:t>«Бағдаршам күні»</w:t>
            </w:r>
            <w:r w:rsidRPr="0035234A">
              <w:rPr>
                <w:b/>
                <w:i/>
                <w:sz w:val="32"/>
                <w:szCs w:val="32"/>
                <w:lang w:val="kk-KZ"/>
              </w:rPr>
              <w:t xml:space="preserve"> </w:t>
            </w:r>
            <w:r>
              <w:rPr>
                <w:b/>
                <w:sz w:val="32"/>
                <w:szCs w:val="32"/>
                <w:lang w:val="kk-KZ"/>
              </w:rPr>
              <w:t>(1-7,16 топтар</w:t>
            </w:r>
            <w:r w:rsidRPr="000A79F4">
              <w:rPr>
                <w:b/>
                <w:sz w:val="32"/>
                <w:szCs w:val="32"/>
                <w:lang w:val="kk-KZ"/>
              </w:rPr>
              <w:t>)</w:t>
            </w:r>
            <w:r>
              <w:rPr>
                <w:b/>
                <w:sz w:val="32"/>
                <w:szCs w:val="32"/>
                <w:lang w:val="kk-KZ"/>
              </w:rPr>
              <w:t xml:space="preserve"> </w:t>
            </w:r>
          </w:p>
          <w:p w:rsidR="00E03CCA" w:rsidRPr="00116FC7" w:rsidRDefault="00E03CCA" w:rsidP="00EF0275">
            <w:pPr>
              <w:rPr>
                <w:sz w:val="32"/>
                <w:szCs w:val="32"/>
                <w:lang w:val="kk-KZ"/>
              </w:rPr>
            </w:pPr>
            <w:r w:rsidRPr="00951C34">
              <w:rPr>
                <w:b/>
                <w:sz w:val="32"/>
                <w:szCs w:val="32"/>
                <w:lang w:val="kk-KZ"/>
              </w:rPr>
              <w:t>Қазақ хандығына-550 жыл</w:t>
            </w:r>
            <w:r>
              <w:rPr>
                <w:sz w:val="32"/>
                <w:szCs w:val="32"/>
                <w:lang w:val="kk-KZ"/>
              </w:rPr>
              <w:t xml:space="preserve"> </w:t>
            </w:r>
            <w:r w:rsidRPr="00542A84">
              <w:rPr>
                <w:sz w:val="32"/>
                <w:szCs w:val="32"/>
                <w:lang w:val="kk-KZ"/>
              </w:rPr>
              <w:t>(</w:t>
            </w:r>
            <w:r>
              <w:rPr>
                <w:sz w:val="32"/>
                <w:szCs w:val="32"/>
                <w:lang w:val="kk-KZ"/>
              </w:rPr>
              <w:t>1-2-3топтар)</w:t>
            </w:r>
          </w:p>
          <w:p w:rsidR="00E03CCA" w:rsidRPr="00951C34" w:rsidRDefault="00E03CCA" w:rsidP="00EF0275">
            <w:pPr>
              <w:rPr>
                <w:b/>
                <w:sz w:val="32"/>
                <w:szCs w:val="32"/>
                <w:lang w:val="kk-KZ"/>
              </w:rPr>
            </w:pPr>
            <w:r w:rsidRPr="00951C34">
              <w:rPr>
                <w:b/>
                <w:sz w:val="32"/>
                <w:szCs w:val="32"/>
                <w:lang w:val="kk-KZ"/>
              </w:rPr>
              <w:t>Көңілді сөре</w:t>
            </w:r>
            <w:r>
              <w:rPr>
                <w:b/>
                <w:sz w:val="32"/>
                <w:szCs w:val="32"/>
                <w:lang w:val="kk-KZ"/>
              </w:rPr>
              <w:t xml:space="preserve"> 8-15 топтар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Таза ауада серуендеу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Түскі тамақтану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Тынығу сағаты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Аралық тамақтану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Күннің қорытындысы / Келесі күннің жоспары / Линейка /</w:t>
            </w:r>
          </w:p>
        </w:tc>
        <w:tc>
          <w:tcPr>
            <w:tcW w:w="2029" w:type="dxa"/>
          </w:tcPr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Топ іші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Мектеп алаңы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8F587C" w:rsidRDefault="00E03CCA" w:rsidP="00EF0275">
            <w:pPr>
              <w:rPr>
                <w:sz w:val="32"/>
                <w:szCs w:val="32"/>
                <w:lang w:val="kk-KZ"/>
              </w:rPr>
            </w:pPr>
            <w:r w:rsidRPr="008F587C">
              <w:rPr>
                <w:sz w:val="32"/>
                <w:szCs w:val="32"/>
                <w:lang w:val="kk-KZ"/>
              </w:rPr>
              <w:t>Ертіс Синема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Қалалық саябақ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«Жас толкын»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Кіші мәжіліс залы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Спорт алаңы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Мектеп маңы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Ұйқы бөлмесі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Султанов Б.Қ.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Белгібаева Ж.М.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 xml:space="preserve">Тәрбиешілер 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Алашпаев Ж.А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EF0275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Тұрсынова А.Қ.</w:t>
            </w:r>
          </w:p>
        </w:tc>
      </w:tr>
      <w:tr w:rsidR="00E03CCA" w:rsidRPr="00931E0C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18.06</w:t>
            </w:r>
          </w:p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13-күн</w:t>
            </w:r>
          </w:p>
        </w:tc>
        <w:tc>
          <w:tcPr>
            <w:tcW w:w="1360" w:type="dxa"/>
          </w:tcPr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 xml:space="preserve">00 </w:t>
            </w:r>
            <w:r w:rsidRPr="0035234A">
              <w:rPr>
                <w:sz w:val="32"/>
                <w:szCs w:val="32"/>
                <w:lang w:val="kk-KZ"/>
              </w:rPr>
              <w:t>-9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10</w:t>
            </w: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10</w:t>
            </w:r>
            <w:r w:rsidRPr="0035234A">
              <w:rPr>
                <w:sz w:val="32"/>
                <w:szCs w:val="32"/>
                <w:lang w:val="kk-KZ"/>
              </w:rPr>
              <w:t>-9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20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20</w:t>
            </w:r>
            <w:r w:rsidRPr="0035234A">
              <w:rPr>
                <w:sz w:val="32"/>
                <w:szCs w:val="32"/>
                <w:lang w:val="kk-KZ"/>
              </w:rPr>
              <w:t>-10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vertAlign w:val="superscript"/>
                <w:lang w:val="kk-KZ"/>
              </w:rPr>
              <w:t>3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 xml:space="preserve">10 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 xml:space="preserve">10 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 xml:space="preserve">10 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 xml:space="preserve">10 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1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2</w:t>
            </w:r>
            <w:r w:rsidRPr="0035234A">
              <w:rPr>
                <w:sz w:val="32"/>
                <w:szCs w:val="32"/>
                <w:lang w:val="kk-KZ"/>
              </w:rPr>
              <w:t xml:space="preserve"> 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35234A">
              <w:rPr>
                <w:sz w:val="32"/>
                <w:szCs w:val="32"/>
                <w:lang w:val="kk-KZ"/>
              </w:rPr>
              <w:t>1</w:t>
            </w:r>
            <w:r>
              <w:rPr>
                <w:sz w:val="32"/>
                <w:szCs w:val="32"/>
                <w:lang w:val="kk-KZ"/>
              </w:rPr>
              <w:t>3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35234A">
              <w:rPr>
                <w:sz w:val="32"/>
                <w:szCs w:val="32"/>
                <w:lang w:val="kk-KZ"/>
              </w:rPr>
              <w:t>13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13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30</w:t>
            </w: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35234A">
              <w:rPr>
                <w:sz w:val="32"/>
                <w:szCs w:val="32"/>
                <w:lang w:val="kk-KZ"/>
              </w:rPr>
              <w:t>16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4504" w:type="dxa"/>
          </w:tcPr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Қабылдау/ танысу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Таңертеңгі жаттығу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Таңертеңгі тамақтану</w:t>
            </w:r>
          </w:p>
          <w:p w:rsidR="00E03CCA" w:rsidRPr="005A7A76" w:rsidRDefault="00E03CCA" w:rsidP="00281544">
            <w:pPr>
              <w:rPr>
                <w:b/>
                <w:sz w:val="32"/>
                <w:szCs w:val="32"/>
                <w:lang w:val="kk-KZ"/>
              </w:rPr>
            </w:pPr>
            <w:r w:rsidRPr="005A7A76">
              <w:rPr>
                <w:b/>
                <w:sz w:val="32"/>
                <w:szCs w:val="32"/>
                <w:lang w:val="kk-KZ"/>
              </w:rPr>
              <w:t xml:space="preserve">Потанин  </w:t>
            </w:r>
            <w:r>
              <w:rPr>
                <w:b/>
                <w:sz w:val="32"/>
                <w:szCs w:val="32"/>
                <w:lang w:val="kk-KZ"/>
              </w:rPr>
              <w:t xml:space="preserve">ат. өлкетану </w:t>
            </w:r>
            <w:r w:rsidRPr="005A7A76">
              <w:rPr>
                <w:b/>
                <w:sz w:val="32"/>
                <w:szCs w:val="32"/>
                <w:lang w:val="kk-KZ"/>
              </w:rPr>
              <w:t>музей</w:t>
            </w:r>
            <w:r>
              <w:rPr>
                <w:b/>
                <w:sz w:val="32"/>
                <w:szCs w:val="32"/>
                <w:lang w:val="kk-KZ"/>
              </w:rPr>
              <w:t>і (9-10 топтар)</w:t>
            </w:r>
          </w:p>
          <w:p w:rsidR="00E03CCA" w:rsidRPr="0035234A" w:rsidRDefault="00E03CCA" w:rsidP="00281544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Әскери даңқ музейі (1-2 топтар) </w:t>
            </w:r>
          </w:p>
          <w:p w:rsidR="00E03CCA" w:rsidRDefault="00E03CCA" w:rsidP="00281544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Ұлттық ойындар (3,4,5,6топтар)</w:t>
            </w:r>
          </w:p>
          <w:p w:rsidR="00E03CCA" w:rsidRDefault="00E03CCA" w:rsidP="00281544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Ұлттық ойындар (7,8,11,12,13топтар)</w:t>
            </w:r>
          </w:p>
          <w:p w:rsidR="00E03CCA" w:rsidRDefault="00E03CCA" w:rsidP="00281544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Қазақ хандығына-550 жыл (14-15-16топтар)</w:t>
            </w:r>
          </w:p>
          <w:p w:rsidR="00E03CCA" w:rsidRPr="00565C73" w:rsidRDefault="00E03CCA" w:rsidP="00281544">
            <w:pPr>
              <w:rPr>
                <w:b/>
                <w:sz w:val="32"/>
                <w:szCs w:val="32"/>
                <w:lang w:val="kk-KZ"/>
              </w:rPr>
            </w:pPr>
            <w:r w:rsidRPr="00565C73">
              <w:rPr>
                <w:b/>
                <w:sz w:val="32"/>
                <w:szCs w:val="32"/>
                <w:lang w:val="kk-KZ"/>
              </w:rPr>
              <w:t>Қуыршақ театры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Түскі тамақтану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Тынығу сағаты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Аралық тамақтану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Күннің қорытындысы / Келесі күннің жоспары / Линейка /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029" w:type="dxa"/>
          </w:tcPr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Топ іші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Мектеп алаңы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Кіші спорт залы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Кіші мәжіліс залы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Ұйқы бөлмесі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8E1DE7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Султанов Б.Қ.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Алашпаев Ж.А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Султанов Б.Қ.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тарих пәнінің мұғалімдері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28154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Тұрсынова А.Қ.</w:t>
            </w:r>
          </w:p>
        </w:tc>
      </w:tr>
      <w:tr w:rsidR="00E03CCA" w:rsidRPr="00931E0C" w:rsidTr="00281544">
        <w:tc>
          <w:tcPr>
            <w:tcW w:w="893" w:type="dxa"/>
          </w:tcPr>
          <w:p w:rsidR="00E03CCA" w:rsidRDefault="00E03CCA" w:rsidP="00931E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19.06</w:t>
            </w:r>
          </w:p>
          <w:p w:rsidR="00E03CCA" w:rsidRDefault="00E03CCA" w:rsidP="0028154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bookmarkStart w:id="0" w:name="_GoBack"/>
            <w:bookmarkEnd w:id="0"/>
            <w:r>
              <w:rPr>
                <w:lang w:val="kk-KZ"/>
              </w:rPr>
              <w:t>күн</w:t>
            </w:r>
          </w:p>
        </w:tc>
        <w:tc>
          <w:tcPr>
            <w:tcW w:w="1360" w:type="dxa"/>
          </w:tcPr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 xml:space="preserve">00 </w:t>
            </w:r>
            <w:r w:rsidRPr="0035234A">
              <w:rPr>
                <w:sz w:val="32"/>
                <w:szCs w:val="32"/>
                <w:lang w:val="kk-KZ"/>
              </w:rPr>
              <w:t>-9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10</w:t>
            </w: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10</w:t>
            </w:r>
            <w:r w:rsidRPr="0035234A">
              <w:rPr>
                <w:sz w:val="32"/>
                <w:szCs w:val="32"/>
                <w:lang w:val="kk-KZ"/>
              </w:rPr>
              <w:t>-9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20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9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20</w:t>
            </w:r>
            <w:r w:rsidRPr="0035234A">
              <w:rPr>
                <w:sz w:val="32"/>
                <w:szCs w:val="32"/>
                <w:lang w:val="kk-KZ"/>
              </w:rPr>
              <w:t>-10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10</w:t>
            </w:r>
            <w:r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lang w:val="kk-KZ"/>
              </w:rPr>
              <w:t>12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10</w:t>
            </w:r>
            <w:r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</w:t>
            </w:r>
            <w:r w:rsidRPr="0035234A">
              <w:rPr>
                <w:sz w:val="32"/>
                <w:szCs w:val="32"/>
                <w:lang w:val="kk-KZ"/>
              </w:rPr>
              <w:t>12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12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35234A">
              <w:rPr>
                <w:sz w:val="32"/>
                <w:szCs w:val="32"/>
                <w:lang w:val="kk-KZ"/>
              </w:rPr>
              <w:t>13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13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30</w:t>
            </w:r>
          </w:p>
          <w:p w:rsidR="00E03CCA" w:rsidRPr="0035234A" w:rsidRDefault="00E03CCA" w:rsidP="00281544">
            <w:pPr>
              <w:rPr>
                <w:sz w:val="32"/>
                <w:szCs w:val="32"/>
                <w:vertAlign w:val="superscript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15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30</w:t>
            </w:r>
            <w:r w:rsidRPr="0035234A">
              <w:rPr>
                <w:sz w:val="32"/>
                <w:szCs w:val="32"/>
                <w:lang w:val="kk-KZ"/>
              </w:rPr>
              <w:t>16</w:t>
            </w:r>
            <w:r w:rsidRPr="0035234A">
              <w:rPr>
                <w:sz w:val="32"/>
                <w:szCs w:val="32"/>
                <w:vertAlign w:val="superscript"/>
                <w:lang w:val="kk-KZ"/>
              </w:rPr>
              <w:t>00</w:t>
            </w: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4504" w:type="dxa"/>
          </w:tcPr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Қабылдау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Таңертеңгі жаттығу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Таңертеңгі тамақтану</w:t>
            </w:r>
          </w:p>
          <w:p w:rsidR="00E03CCA" w:rsidRPr="00951C34" w:rsidRDefault="00E03CCA" w:rsidP="00281544">
            <w:pPr>
              <w:rPr>
                <w:b/>
                <w:sz w:val="32"/>
                <w:szCs w:val="32"/>
                <w:lang w:val="kk-KZ"/>
              </w:rPr>
            </w:pPr>
            <w:r w:rsidRPr="00951C34">
              <w:rPr>
                <w:b/>
                <w:sz w:val="32"/>
                <w:szCs w:val="32"/>
                <w:lang w:val="kk-KZ"/>
              </w:rPr>
              <w:t>Ж.Аймауытов ат. қазақ драма театры (1-12 топтар)</w:t>
            </w:r>
          </w:p>
          <w:p w:rsidR="00E03CCA" w:rsidRPr="00951C34" w:rsidRDefault="00E03CCA" w:rsidP="00281544">
            <w:pPr>
              <w:rPr>
                <w:b/>
                <w:sz w:val="32"/>
                <w:szCs w:val="32"/>
                <w:lang w:val="kk-KZ"/>
              </w:rPr>
            </w:pPr>
            <w:r w:rsidRPr="00EF1E18">
              <w:rPr>
                <w:b/>
                <w:sz w:val="32"/>
                <w:szCs w:val="32"/>
                <w:lang w:val="kk-KZ"/>
              </w:rPr>
              <w:t>Ханшайымдар күні</w:t>
            </w:r>
            <w:r>
              <w:rPr>
                <w:b/>
                <w:sz w:val="32"/>
                <w:szCs w:val="32"/>
                <w:lang w:val="kk-KZ"/>
              </w:rPr>
              <w:t xml:space="preserve"> </w:t>
            </w:r>
            <w:r w:rsidRPr="00951C34">
              <w:rPr>
                <w:b/>
                <w:sz w:val="32"/>
                <w:szCs w:val="32"/>
                <w:lang w:val="kk-KZ"/>
              </w:rPr>
              <w:t>13,14,15,16, топтар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Түскі тамақтану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Тынығу сағаты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Аралық тамақтану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 xml:space="preserve">Күннің қорытындысы </w:t>
            </w:r>
          </w:p>
          <w:p w:rsidR="00E03CCA" w:rsidRPr="008E1DE7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/ Келесі күннің жоспары / Линейка</w:t>
            </w:r>
          </w:p>
        </w:tc>
        <w:tc>
          <w:tcPr>
            <w:tcW w:w="2029" w:type="dxa"/>
          </w:tcPr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Топ іші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Мектеп алаңы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Ұйқы бөлмесі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Асхана</w:t>
            </w:r>
          </w:p>
          <w:p w:rsidR="00E03CCA" w:rsidRPr="008E1DE7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Фойе</w:t>
            </w:r>
          </w:p>
        </w:tc>
        <w:tc>
          <w:tcPr>
            <w:tcW w:w="2397" w:type="dxa"/>
          </w:tcPr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Султанов Б.Қ.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 xml:space="preserve"> </w:t>
            </w:r>
            <w:r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 w:rsidRPr="0035234A">
              <w:rPr>
                <w:sz w:val="32"/>
                <w:szCs w:val="32"/>
                <w:lang w:val="kk-KZ"/>
              </w:rPr>
              <w:t>Тәрбиешілер</w:t>
            </w: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35234A" w:rsidRDefault="00E03CCA" w:rsidP="0028154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Тұрсынова А.Қ.</w:t>
            </w:r>
          </w:p>
          <w:p w:rsidR="00E03CCA" w:rsidRDefault="00E03CCA" w:rsidP="00281544">
            <w:pPr>
              <w:rPr>
                <w:sz w:val="32"/>
                <w:szCs w:val="32"/>
                <w:lang w:val="kk-KZ"/>
              </w:rPr>
            </w:pPr>
          </w:p>
          <w:p w:rsidR="00E03CCA" w:rsidRPr="008E1DE7" w:rsidRDefault="00E03CCA" w:rsidP="00EF0275">
            <w:pPr>
              <w:rPr>
                <w:sz w:val="32"/>
                <w:szCs w:val="32"/>
                <w:lang w:val="kk-KZ"/>
              </w:rPr>
            </w:pPr>
          </w:p>
        </w:tc>
      </w:tr>
    </w:tbl>
    <w:p w:rsidR="00E03CCA" w:rsidRPr="00931E0C" w:rsidRDefault="00E03CCA">
      <w:pPr>
        <w:rPr>
          <w:lang w:val="kk-KZ"/>
        </w:rPr>
      </w:pPr>
    </w:p>
    <w:sectPr w:rsidR="00E03CCA" w:rsidRPr="00931E0C" w:rsidSect="00EF0275">
      <w:pgSz w:w="11906" w:h="16838"/>
      <w:pgMar w:top="360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87B"/>
    <w:rsid w:val="00091E00"/>
    <w:rsid w:val="000A79F4"/>
    <w:rsid w:val="00116FC7"/>
    <w:rsid w:val="0015144C"/>
    <w:rsid w:val="00281544"/>
    <w:rsid w:val="00340BD7"/>
    <w:rsid w:val="0035234A"/>
    <w:rsid w:val="003D7BAC"/>
    <w:rsid w:val="004276D3"/>
    <w:rsid w:val="00436B03"/>
    <w:rsid w:val="004A64C1"/>
    <w:rsid w:val="004D4E62"/>
    <w:rsid w:val="005118EF"/>
    <w:rsid w:val="00526164"/>
    <w:rsid w:val="00542A84"/>
    <w:rsid w:val="00565C73"/>
    <w:rsid w:val="005A7A76"/>
    <w:rsid w:val="005D48FD"/>
    <w:rsid w:val="005F7ECF"/>
    <w:rsid w:val="006D4BCE"/>
    <w:rsid w:val="00712E72"/>
    <w:rsid w:val="008E1DE7"/>
    <w:rsid w:val="008F587C"/>
    <w:rsid w:val="00931E0C"/>
    <w:rsid w:val="00951C34"/>
    <w:rsid w:val="00AC218C"/>
    <w:rsid w:val="00B34EB6"/>
    <w:rsid w:val="00C05543"/>
    <w:rsid w:val="00C46F5F"/>
    <w:rsid w:val="00C76066"/>
    <w:rsid w:val="00CF2274"/>
    <w:rsid w:val="00E03CCA"/>
    <w:rsid w:val="00E6287B"/>
    <w:rsid w:val="00E73625"/>
    <w:rsid w:val="00E90581"/>
    <w:rsid w:val="00EF0275"/>
    <w:rsid w:val="00EF1E18"/>
    <w:rsid w:val="00F05E09"/>
    <w:rsid w:val="00F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C46F5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7</Pages>
  <Words>1538</Words>
  <Characters>8770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УчительБЕЛЬГИБАЕВА</dc:creator>
  <cp:keywords/>
  <dc:description/>
  <cp:lastModifiedBy>Acer</cp:lastModifiedBy>
  <cp:revision>4</cp:revision>
  <cp:lastPrinted>2015-05-27T13:59:00Z</cp:lastPrinted>
  <dcterms:created xsi:type="dcterms:W3CDTF">2015-05-27T12:34:00Z</dcterms:created>
  <dcterms:modified xsi:type="dcterms:W3CDTF">2015-05-27T14:00:00Z</dcterms:modified>
</cp:coreProperties>
</file>