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B77" w:rsidRDefault="00811B77" w:rsidP="00973EA9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Приложение 5</w:t>
      </w:r>
    </w:p>
    <w:p w:rsidR="00811B77" w:rsidRDefault="00811B77" w:rsidP="00973EA9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Правилам организации питания </w:t>
      </w:r>
    </w:p>
    <w:p w:rsidR="00811B77" w:rsidRDefault="00811B77" w:rsidP="00973EA9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обучающихся в организациях среднего образования </w:t>
      </w:r>
    </w:p>
    <w:p w:rsidR="00811B77" w:rsidRDefault="00811B77" w:rsidP="00A75B45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форма</w:t>
      </w:r>
    </w:p>
    <w:p w:rsidR="00811B77" w:rsidRPr="00A75B45" w:rsidRDefault="00811B77" w:rsidP="00A75B4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75B45">
        <w:rPr>
          <w:rFonts w:ascii="Times New Roman" w:hAnsi="Times New Roman"/>
          <w:b/>
          <w:sz w:val="28"/>
          <w:szCs w:val="28"/>
        </w:rPr>
        <w:t xml:space="preserve">Протокол </w:t>
      </w:r>
    </w:p>
    <w:p w:rsidR="00811B77" w:rsidRDefault="00811B77" w:rsidP="00A75B4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75B45">
        <w:rPr>
          <w:rFonts w:ascii="Times New Roman" w:hAnsi="Times New Roman"/>
          <w:b/>
          <w:sz w:val="28"/>
          <w:szCs w:val="28"/>
        </w:rPr>
        <w:t>вскрытия конвертов</w:t>
      </w:r>
    </w:p>
    <w:p w:rsidR="00811B77" w:rsidRDefault="00811B77" w:rsidP="00A75B4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11B77" w:rsidRPr="00456CC0" w:rsidRDefault="00811B77" w:rsidP="0054235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РК,</w:t>
      </w:r>
      <w:r w:rsidRPr="00456CC0">
        <w:rPr>
          <w:rFonts w:ascii="Times New Roman" w:hAnsi="Times New Roman"/>
          <w:sz w:val="28"/>
          <w:szCs w:val="28"/>
          <w:u w:val="single"/>
        </w:rPr>
        <w:t>г.Павлодар, ул. Короленко 9/1</w:t>
      </w:r>
      <w:r w:rsidRPr="00456CC0">
        <w:rPr>
          <w:rFonts w:ascii="Times New Roman" w:hAnsi="Times New Roman"/>
          <w:sz w:val="28"/>
          <w:szCs w:val="28"/>
        </w:rPr>
        <w:t xml:space="preserve">           </w:t>
      </w:r>
      <w:r w:rsidRPr="00D57C88">
        <w:rPr>
          <w:rFonts w:ascii="Times New Roman" w:hAnsi="Times New Roman"/>
          <w:sz w:val="28"/>
          <w:szCs w:val="28"/>
          <w:u w:val="single"/>
        </w:rPr>
        <w:t>12 часов</w:t>
      </w:r>
      <w:r>
        <w:rPr>
          <w:rFonts w:ascii="Times New Roman" w:hAnsi="Times New Roman"/>
          <w:sz w:val="28"/>
          <w:szCs w:val="28"/>
          <w:u w:val="single"/>
        </w:rPr>
        <w:t xml:space="preserve"> 50 минут  29 февраля</w:t>
      </w:r>
      <w:r w:rsidRPr="00456CC0">
        <w:rPr>
          <w:rFonts w:ascii="Times New Roman" w:hAnsi="Times New Roman"/>
          <w:sz w:val="28"/>
          <w:szCs w:val="28"/>
          <w:u w:val="single"/>
        </w:rPr>
        <w:t xml:space="preserve"> 201</w:t>
      </w:r>
      <w:r>
        <w:rPr>
          <w:rFonts w:ascii="Times New Roman" w:hAnsi="Times New Roman"/>
          <w:sz w:val="28"/>
          <w:szCs w:val="28"/>
          <w:u w:val="single"/>
        </w:rPr>
        <w:t>6</w:t>
      </w:r>
      <w:r w:rsidRPr="00456CC0">
        <w:rPr>
          <w:rFonts w:ascii="Times New Roman" w:hAnsi="Times New Roman"/>
          <w:sz w:val="28"/>
          <w:szCs w:val="28"/>
          <w:u w:val="single"/>
        </w:rPr>
        <w:t>г.</w:t>
      </w:r>
    </w:p>
    <w:p w:rsidR="00811B77" w:rsidRPr="00456CC0" w:rsidRDefault="00811B77" w:rsidP="0054235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456CC0">
        <w:rPr>
          <w:rFonts w:ascii="Times New Roman" w:hAnsi="Times New Roman"/>
          <w:sz w:val="28"/>
          <w:szCs w:val="28"/>
        </w:rPr>
        <w:t xml:space="preserve">        (место проведения)                                              (время и дата)</w:t>
      </w:r>
    </w:p>
    <w:p w:rsidR="00811B77" w:rsidRDefault="00811B77" w:rsidP="00A75B4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11B77" w:rsidRDefault="00811B77" w:rsidP="0054235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Конкурсная комиссия в составе:                                  </w:t>
      </w:r>
    </w:p>
    <w:p w:rsidR="00811B77" w:rsidRDefault="00811B77" w:rsidP="0054235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2853"/>
        <w:gridCol w:w="3650"/>
        <w:gridCol w:w="2393"/>
      </w:tblGrid>
      <w:tr w:rsidR="00811B77" w:rsidRPr="007A295A" w:rsidTr="00DE1AFF">
        <w:tc>
          <w:tcPr>
            <w:tcW w:w="675" w:type="dxa"/>
          </w:tcPr>
          <w:p w:rsidR="00811B77" w:rsidRDefault="00811B77" w:rsidP="007A29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2928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811B77" w:rsidRPr="00BE2928" w:rsidRDefault="00811B77" w:rsidP="007A29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853" w:type="dxa"/>
          </w:tcPr>
          <w:p w:rsidR="00811B77" w:rsidRPr="00BE2928" w:rsidRDefault="00811B77" w:rsidP="007A29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2928">
              <w:rPr>
                <w:rFonts w:ascii="Times New Roman" w:hAnsi="Times New Roman"/>
                <w:b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BE2928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BE2928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3650" w:type="dxa"/>
          </w:tcPr>
          <w:p w:rsidR="00811B77" w:rsidRPr="00BE2928" w:rsidRDefault="00811B77" w:rsidP="007A29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2928">
              <w:rPr>
                <w:rFonts w:ascii="Times New Roman" w:hAnsi="Times New Roman"/>
                <w:b/>
                <w:sz w:val="28"/>
                <w:szCs w:val="28"/>
              </w:rPr>
              <w:t>Должность в организации</w:t>
            </w:r>
          </w:p>
        </w:tc>
        <w:tc>
          <w:tcPr>
            <w:tcW w:w="2393" w:type="dxa"/>
          </w:tcPr>
          <w:p w:rsidR="00811B77" w:rsidRPr="00BE2928" w:rsidRDefault="00811B77" w:rsidP="007A29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2928">
              <w:rPr>
                <w:rFonts w:ascii="Times New Roman" w:hAnsi="Times New Roman"/>
                <w:b/>
                <w:sz w:val="28"/>
                <w:szCs w:val="28"/>
              </w:rPr>
              <w:t>Роль в комиссии</w:t>
            </w:r>
          </w:p>
        </w:tc>
      </w:tr>
      <w:tr w:rsidR="00811B77" w:rsidRPr="007A295A" w:rsidTr="00DE1AFF">
        <w:tc>
          <w:tcPr>
            <w:tcW w:w="675" w:type="dxa"/>
          </w:tcPr>
          <w:p w:rsidR="00811B77" w:rsidRPr="007A295A" w:rsidRDefault="00811B77" w:rsidP="007A29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295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53" w:type="dxa"/>
          </w:tcPr>
          <w:p w:rsidR="00811B77" w:rsidRPr="007A295A" w:rsidRDefault="00811B77" w:rsidP="007A295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Бегайдарова Г.К.</w:t>
            </w:r>
          </w:p>
        </w:tc>
        <w:tc>
          <w:tcPr>
            <w:tcW w:w="3650" w:type="dxa"/>
          </w:tcPr>
          <w:p w:rsidR="00811B77" w:rsidRPr="007A295A" w:rsidRDefault="00811B77" w:rsidP="007A295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</w:t>
            </w:r>
            <w:r w:rsidRPr="007A295A">
              <w:rPr>
                <w:rFonts w:ascii="Times New Roman" w:hAnsi="Times New Roman"/>
                <w:sz w:val="28"/>
                <w:szCs w:val="28"/>
              </w:rPr>
              <w:t>иректор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по воспитательной работе </w:t>
            </w:r>
          </w:p>
        </w:tc>
        <w:tc>
          <w:tcPr>
            <w:tcW w:w="2393" w:type="dxa"/>
          </w:tcPr>
          <w:p w:rsidR="00811B77" w:rsidRPr="007A295A" w:rsidRDefault="00811B77" w:rsidP="007A295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A295A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</w:p>
        </w:tc>
      </w:tr>
      <w:tr w:rsidR="00811B77" w:rsidRPr="007A295A" w:rsidTr="00DE1AFF">
        <w:tc>
          <w:tcPr>
            <w:tcW w:w="675" w:type="dxa"/>
          </w:tcPr>
          <w:p w:rsidR="00811B77" w:rsidRPr="007A295A" w:rsidRDefault="00811B77" w:rsidP="007A29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295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53" w:type="dxa"/>
          </w:tcPr>
          <w:p w:rsidR="00811B77" w:rsidRPr="007A295A" w:rsidRDefault="00811B77" w:rsidP="007A295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Мухаметжанова А.С.</w:t>
            </w:r>
          </w:p>
        </w:tc>
        <w:tc>
          <w:tcPr>
            <w:tcW w:w="3650" w:type="dxa"/>
          </w:tcPr>
          <w:p w:rsidR="00811B77" w:rsidRPr="007A295A" w:rsidRDefault="00811B77" w:rsidP="007A295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A295A">
              <w:rPr>
                <w:rFonts w:ascii="Times New Roman" w:hAnsi="Times New Roman"/>
                <w:sz w:val="28"/>
                <w:szCs w:val="28"/>
              </w:rPr>
              <w:t>Зам.директор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7A295A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/>
                <w:sz w:val="28"/>
                <w:szCs w:val="28"/>
              </w:rPr>
              <w:t>ЗД</w:t>
            </w:r>
            <w:r w:rsidRPr="007A295A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</w:p>
        </w:tc>
        <w:tc>
          <w:tcPr>
            <w:tcW w:w="2393" w:type="dxa"/>
          </w:tcPr>
          <w:p w:rsidR="00811B77" w:rsidRPr="007A295A" w:rsidRDefault="00811B77" w:rsidP="007A295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A295A">
              <w:rPr>
                <w:rFonts w:ascii="Times New Roman" w:hAnsi="Times New Roman"/>
                <w:sz w:val="28"/>
                <w:szCs w:val="28"/>
              </w:rPr>
              <w:t>Зам.председателя</w:t>
            </w:r>
          </w:p>
        </w:tc>
      </w:tr>
      <w:tr w:rsidR="00811B77" w:rsidRPr="007A295A" w:rsidTr="00DE1AFF">
        <w:tc>
          <w:tcPr>
            <w:tcW w:w="675" w:type="dxa"/>
          </w:tcPr>
          <w:p w:rsidR="00811B77" w:rsidRPr="007A295A" w:rsidRDefault="00811B77" w:rsidP="007A29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295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53" w:type="dxa"/>
          </w:tcPr>
          <w:p w:rsidR="00811B77" w:rsidRPr="007A295A" w:rsidRDefault="00811B77" w:rsidP="007A295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Икрамов Ж.Е.</w:t>
            </w:r>
          </w:p>
        </w:tc>
        <w:tc>
          <w:tcPr>
            <w:tcW w:w="3650" w:type="dxa"/>
          </w:tcPr>
          <w:p w:rsidR="00811B77" w:rsidRPr="007A295A" w:rsidRDefault="00811B77" w:rsidP="007A295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A295A">
              <w:rPr>
                <w:rFonts w:ascii="Times New Roman" w:hAnsi="Times New Roman"/>
                <w:sz w:val="28"/>
                <w:szCs w:val="28"/>
              </w:rPr>
              <w:t>Гл.бухгалтер</w:t>
            </w:r>
          </w:p>
        </w:tc>
        <w:tc>
          <w:tcPr>
            <w:tcW w:w="2393" w:type="dxa"/>
          </w:tcPr>
          <w:p w:rsidR="00811B77" w:rsidRPr="007A295A" w:rsidRDefault="00811B77" w:rsidP="007A295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A295A"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</w:tr>
      <w:tr w:rsidR="00811B77" w:rsidRPr="007A295A" w:rsidTr="00DE1AFF">
        <w:tc>
          <w:tcPr>
            <w:tcW w:w="675" w:type="dxa"/>
          </w:tcPr>
          <w:p w:rsidR="00811B77" w:rsidRPr="007A295A" w:rsidRDefault="00811B77" w:rsidP="007A29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295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53" w:type="dxa"/>
          </w:tcPr>
          <w:p w:rsidR="00811B77" w:rsidRPr="007A295A" w:rsidRDefault="00811B77" w:rsidP="007A295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Асанова Л.</w:t>
            </w:r>
          </w:p>
        </w:tc>
        <w:tc>
          <w:tcPr>
            <w:tcW w:w="3650" w:type="dxa"/>
          </w:tcPr>
          <w:p w:rsidR="00811B77" w:rsidRPr="007A295A" w:rsidRDefault="00811B77" w:rsidP="007A295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Медицинская сестра</w:t>
            </w:r>
          </w:p>
        </w:tc>
        <w:tc>
          <w:tcPr>
            <w:tcW w:w="2393" w:type="dxa"/>
          </w:tcPr>
          <w:p w:rsidR="00811B77" w:rsidRPr="007A295A" w:rsidRDefault="00811B77" w:rsidP="007A295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A295A"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</w:tr>
      <w:tr w:rsidR="00811B77" w:rsidRPr="007A295A" w:rsidTr="00DE1AFF">
        <w:trPr>
          <w:trHeight w:val="293"/>
        </w:trPr>
        <w:tc>
          <w:tcPr>
            <w:tcW w:w="675" w:type="dxa"/>
          </w:tcPr>
          <w:p w:rsidR="00811B77" w:rsidRPr="007A295A" w:rsidRDefault="00811B77" w:rsidP="007A29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295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53" w:type="dxa"/>
          </w:tcPr>
          <w:p w:rsidR="00811B77" w:rsidRPr="007A295A" w:rsidRDefault="00811B77" w:rsidP="009F5B9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Есмакаева Т.Б.</w:t>
            </w:r>
          </w:p>
        </w:tc>
        <w:tc>
          <w:tcPr>
            <w:tcW w:w="3650" w:type="dxa"/>
          </w:tcPr>
          <w:p w:rsidR="00811B77" w:rsidRPr="007A295A" w:rsidRDefault="00811B77" w:rsidP="009F5B9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 отдела санитарно-гигиенического надзора и контроля за техническими регламентами</w:t>
            </w:r>
          </w:p>
        </w:tc>
        <w:tc>
          <w:tcPr>
            <w:tcW w:w="2393" w:type="dxa"/>
          </w:tcPr>
          <w:p w:rsidR="00811B77" w:rsidRPr="007A295A" w:rsidRDefault="00811B77" w:rsidP="009F5B9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A295A"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</w:tr>
      <w:tr w:rsidR="00811B77" w:rsidRPr="007A295A" w:rsidTr="00DE1AFF">
        <w:tc>
          <w:tcPr>
            <w:tcW w:w="675" w:type="dxa"/>
          </w:tcPr>
          <w:p w:rsidR="00811B77" w:rsidRPr="007A295A" w:rsidRDefault="00811B77" w:rsidP="007A29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295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53" w:type="dxa"/>
          </w:tcPr>
          <w:p w:rsidR="00811B77" w:rsidRDefault="00811B77" w:rsidP="009F5B9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Деймунд В.Г.</w:t>
            </w:r>
          </w:p>
        </w:tc>
        <w:tc>
          <w:tcPr>
            <w:tcW w:w="3650" w:type="dxa"/>
          </w:tcPr>
          <w:p w:rsidR="00811B77" w:rsidRDefault="00811B77" w:rsidP="009F5B9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ОО Союз Чернобыль Павлодарской области</w:t>
            </w:r>
          </w:p>
        </w:tc>
        <w:tc>
          <w:tcPr>
            <w:tcW w:w="2393" w:type="dxa"/>
          </w:tcPr>
          <w:p w:rsidR="00811B77" w:rsidRPr="007A295A" w:rsidRDefault="00811B77" w:rsidP="009F5B9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A295A"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</w:tr>
      <w:tr w:rsidR="00811B77" w:rsidRPr="007A295A" w:rsidTr="00DE1AFF">
        <w:tc>
          <w:tcPr>
            <w:tcW w:w="675" w:type="dxa"/>
          </w:tcPr>
          <w:p w:rsidR="00811B77" w:rsidRPr="007A295A" w:rsidRDefault="00811B77" w:rsidP="007A29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853" w:type="dxa"/>
          </w:tcPr>
          <w:p w:rsidR="00811B77" w:rsidRPr="007A295A" w:rsidRDefault="00811B77" w:rsidP="009F5B9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Жетыбаева Ж.А.</w:t>
            </w:r>
          </w:p>
        </w:tc>
        <w:tc>
          <w:tcPr>
            <w:tcW w:w="3650" w:type="dxa"/>
          </w:tcPr>
          <w:p w:rsidR="00811B77" w:rsidRPr="007A295A" w:rsidRDefault="00811B77" w:rsidP="009F5B9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родительской общественности </w:t>
            </w:r>
          </w:p>
        </w:tc>
        <w:tc>
          <w:tcPr>
            <w:tcW w:w="2393" w:type="dxa"/>
          </w:tcPr>
          <w:p w:rsidR="00811B77" w:rsidRPr="007A295A" w:rsidRDefault="00811B77" w:rsidP="009F5B9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A295A"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</w:tr>
      <w:tr w:rsidR="00811B77" w:rsidRPr="007A295A" w:rsidTr="00DE1AFF">
        <w:tc>
          <w:tcPr>
            <w:tcW w:w="675" w:type="dxa"/>
          </w:tcPr>
          <w:p w:rsidR="00811B77" w:rsidRPr="007A295A" w:rsidRDefault="00811B77" w:rsidP="007A295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853" w:type="dxa"/>
          </w:tcPr>
          <w:p w:rsidR="00811B77" w:rsidRPr="007A295A" w:rsidRDefault="00811B77" w:rsidP="009F5B9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Садвакасов К.Т.</w:t>
            </w:r>
          </w:p>
        </w:tc>
        <w:tc>
          <w:tcPr>
            <w:tcW w:w="3650" w:type="dxa"/>
          </w:tcPr>
          <w:p w:rsidR="00811B77" w:rsidRPr="007A295A" w:rsidRDefault="00811B77" w:rsidP="009F5B9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Бухгалтер</w:t>
            </w:r>
          </w:p>
        </w:tc>
        <w:tc>
          <w:tcPr>
            <w:tcW w:w="2393" w:type="dxa"/>
          </w:tcPr>
          <w:p w:rsidR="00811B77" w:rsidRPr="007A295A" w:rsidRDefault="00811B77" w:rsidP="009F5B9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Секретарь комиссии </w:t>
            </w:r>
          </w:p>
        </w:tc>
      </w:tr>
    </w:tbl>
    <w:p w:rsidR="00811B77" w:rsidRDefault="00811B77" w:rsidP="00DD013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11B77" w:rsidRDefault="00811B77" w:rsidP="00DD013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произвела процедуру вскрытия конвертов с конкурсными заявками. </w:t>
      </w:r>
    </w:p>
    <w:p w:rsidR="00811B77" w:rsidRDefault="00811B77" w:rsidP="00F37EF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11B77" w:rsidRDefault="00811B77" w:rsidP="00F37EF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2.Копия к</w:t>
      </w:r>
      <w:r w:rsidRPr="00A16730">
        <w:rPr>
          <w:rFonts w:ascii="Times New Roman" w:hAnsi="Times New Roman"/>
          <w:sz w:val="28"/>
          <w:szCs w:val="28"/>
        </w:rPr>
        <w:t>онкурсн</w:t>
      </w:r>
      <w:r>
        <w:rPr>
          <w:rFonts w:ascii="Times New Roman" w:hAnsi="Times New Roman"/>
          <w:sz w:val="28"/>
          <w:szCs w:val="28"/>
        </w:rPr>
        <w:t>ой</w:t>
      </w:r>
      <w:r w:rsidRPr="00A167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документации представлена следующим потенциальным поставщикам: </w:t>
      </w:r>
    </w:p>
    <w:p w:rsidR="00811B77" w:rsidRDefault="00811B77" w:rsidP="00DD013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4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28"/>
        <w:gridCol w:w="2160"/>
      </w:tblGrid>
      <w:tr w:rsidR="00811B77" w:rsidRPr="007A295A" w:rsidTr="00F37EF8">
        <w:tc>
          <w:tcPr>
            <w:tcW w:w="2628" w:type="dxa"/>
          </w:tcPr>
          <w:p w:rsidR="00811B77" w:rsidRDefault="00811B77" w:rsidP="00E613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Поставщика</w:t>
            </w:r>
          </w:p>
        </w:tc>
        <w:tc>
          <w:tcPr>
            <w:tcW w:w="2160" w:type="dxa"/>
          </w:tcPr>
          <w:p w:rsidR="00811B77" w:rsidRPr="007A295A" w:rsidRDefault="00811B77" w:rsidP="00E613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</w:t>
            </w:r>
          </w:p>
        </w:tc>
      </w:tr>
      <w:tr w:rsidR="00811B77" w:rsidRPr="007A295A" w:rsidTr="00F37EF8">
        <w:tc>
          <w:tcPr>
            <w:tcW w:w="2628" w:type="dxa"/>
          </w:tcPr>
          <w:p w:rsidR="00811B77" w:rsidRPr="007A295A" w:rsidRDefault="00811B77" w:rsidP="009F29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ИП Касенбекова</w:t>
            </w:r>
          </w:p>
        </w:tc>
        <w:tc>
          <w:tcPr>
            <w:tcW w:w="2160" w:type="dxa"/>
          </w:tcPr>
          <w:p w:rsidR="00811B77" w:rsidRPr="007A295A" w:rsidRDefault="00811B77" w:rsidP="009F29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РК,</w:t>
            </w:r>
            <w:r w:rsidRPr="007A295A">
              <w:rPr>
                <w:rFonts w:ascii="Times New Roman" w:hAnsi="Times New Roman"/>
                <w:sz w:val="28"/>
                <w:szCs w:val="28"/>
              </w:rPr>
              <w:t>г.Павлодар ул.А</w:t>
            </w:r>
            <w:r>
              <w:rPr>
                <w:rFonts w:ascii="Times New Roman" w:hAnsi="Times New Roman"/>
                <w:sz w:val="28"/>
                <w:szCs w:val="28"/>
              </w:rPr>
              <w:t>к.Сатпаева 243-39</w:t>
            </w:r>
          </w:p>
        </w:tc>
      </w:tr>
      <w:tr w:rsidR="00811B77" w:rsidRPr="007A295A" w:rsidTr="00F37EF8">
        <w:tc>
          <w:tcPr>
            <w:tcW w:w="2628" w:type="dxa"/>
          </w:tcPr>
          <w:p w:rsidR="00811B77" w:rsidRPr="007A295A" w:rsidRDefault="00811B77" w:rsidP="00DF5C2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ИП Молдобаева </w:t>
            </w:r>
          </w:p>
        </w:tc>
        <w:tc>
          <w:tcPr>
            <w:tcW w:w="2160" w:type="dxa"/>
          </w:tcPr>
          <w:p w:rsidR="00811B77" w:rsidRPr="007A295A" w:rsidRDefault="00811B77" w:rsidP="00DF5C2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РК,</w:t>
            </w:r>
            <w:r w:rsidRPr="007A295A">
              <w:rPr>
                <w:rFonts w:ascii="Times New Roman" w:hAnsi="Times New Roman"/>
                <w:sz w:val="28"/>
                <w:szCs w:val="28"/>
              </w:rPr>
              <w:t>г.Павлодар ул.</w:t>
            </w:r>
            <w:r>
              <w:rPr>
                <w:rFonts w:ascii="Times New Roman" w:hAnsi="Times New Roman"/>
                <w:sz w:val="28"/>
                <w:szCs w:val="28"/>
              </w:rPr>
              <w:t>Путинцева 7/1</w:t>
            </w:r>
          </w:p>
        </w:tc>
      </w:tr>
    </w:tbl>
    <w:p w:rsidR="00811B77" w:rsidRDefault="00811B77" w:rsidP="00DD013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11B77" w:rsidRDefault="00811B77" w:rsidP="00DD013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11B77" w:rsidRDefault="00811B77" w:rsidP="00DD013E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E11C7">
        <w:rPr>
          <w:rFonts w:ascii="Times New Roman" w:hAnsi="Times New Roman"/>
          <w:color w:val="000000"/>
          <w:sz w:val="28"/>
          <w:szCs w:val="28"/>
        </w:rPr>
        <w:t>Конкурсные заявки следующих потенциальных поставщиков:</w:t>
      </w:r>
      <w:r w:rsidRPr="00AE11C7">
        <w:rPr>
          <w:rFonts w:ascii="Times New Roman" w:hAnsi="Times New Roman"/>
          <w:sz w:val="28"/>
          <w:szCs w:val="28"/>
        </w:rPr>
        <w:br/>
      </w:r>
      <w:r w:rsidRPr="00AE11C7">
        <w:rPr>
          <w:rFonts w:ascii="Times New Roman" w:hAnsi="Times New Roman"/>
          <w:color w:val="000000"/>
          <w:sz w:val="28"/>
          <w:szCs w:val="28"/>
          <w:u w:val="single"/>
        </w:rPr>
        <w:t>поставщики, представившие конкурсные заявки после истечения окончательного срока представления конкурсных заявок, время представления конкурсных заявок не зарегистрированы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11B77" w:rsidRPr="00AE11C7" w:rsidRDefault="00811B77" w:rsidP="00DD013E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AE11C7">
        <w:rPr>
          <w:rFonts w:ascii="Times New Roman" w:hAnsi="Times New Roman"/>
          <w:color w:val="000000"/>
          <w:sz w:val="28"/>
          <w:szCs w:val="28"/>
        </w:rPr>
        <w:t>(наименование,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E11C7">
        <w:rPr>
          <w:rFonts w:ascii="Times New Roman" w:hAnsi="Times New Roman"/>
          <w:color w:val="000000"/>
          <w:sz w:val="28"/>
          <w:szCs w:val="28"/>
        </w:rPr>
        <w:t>адрес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E11C7">
        <w:rPr>
          <w:rFonts w:ascii="Times New Roman" w:hAnsi="Times New Roman"/>
          <w:color w:val="000000"/>
          <w:sz w:val="28"/>
          <w:szCs w:val="28"/>
        </w:rPr>
        <w:t>всех потенциальных поставщиков, представивших конкурсные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E11C7">
        <w:rPr>
          <w:rFonts w:ascii="Times New Roman" w:hAnsi="Times New Roman"/>
          <w:color w:val="000000"/>
          <w:sz w:val="28"/>
          <w:szCs w:val="28"/>
        </w:rPr>
        <w:t>заявки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E11C7">
        <w:rPr>
          <w:rFonts w:ascii="Times New Roman" w:hAnsi="Times New Roman"/>
          <w:color w:val="000000"/>
          <w:sz w:val="28"/>
          <w:szCs w:val="28"/>
        </w:rPr>
        <w:t>после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E11C7">
        <w:rPr>
          <w:rFonts w:ascii="Times New Roman" w:hAnsi="Times New Roman"/>
          <w:color w:val="000000"/>
          <w:sz w:val="28"/>
          <w:szCs w:val="28"/>
        </w:rPr>
        <w:t>истечения окончательного срока представления конкурсных</w:t>
      </w:r>
      <w:r>
        <w:rPr>
          <w:rFonts w:ascii="Times New Roman" w:hAnsi="Times New Roman"/>
          <w:color w:val="000000"/>
          <w:sz w:val="28"/>
          <w:szCs w:val="28"/>
        </w:rPr>
        <w:t xml:space="preserve"> з</w:t>
      </w:r>
      <w:r w:rsidRPr="00AE11C7">
        <w:rPr>
          <w:rFonts w:ascii="Times New Roman" w:hAnsi="Times New Roman"/>
          <w:color w:val="000000"/>
          <w:sz w:val="28"/>
          <w:szCs w:val="28"/>
        </w:rPr>
        <w:t>аявок,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E11C7">
        <w:rPr>
          <w:rFonts w:ascii="Times New Roman" w:hAnsi="Times New Roman"/>
          <w:color w:val="000000"/>
          <w:sz w:val="28"/>
          <w:szCs w:val="28"/>
        </w:rPr>
        <w:t>время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E11C7">
        <w:rPr>
          <w:rFonts w:ascii="Times New Roman" w:hAnsi="Times New Roman"/>
          <w:color w:val="000000"/>
          <w:sz w:val="28"/>
          <w:szCs w:val="28"/>
        </w:rPr>
        <w:t>представления конкурсных заявок) возвращены невскрытыми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E11C7">
        <w:rPr>
          <w:rFonts w:ascii="Times New Roman" w:hAnsi="Times New Roman"/>
          <w:color w:val="000000"/>
          <w:sz w:val="28"/>
          <w:szCs w:val="28"/>
        </w:rPr>
        <w:t>на</w:t>
      </w:r>
      <w:r>
        <w:rPr>
          <w:rFonts w:ascii="Times New Roman" w:hAnsi="Times New Roman"/>
          <w:color w:val="000000"/>
          <w:sz w:val="28"/>
          <w:szCs w:val="28"/>
        </w:rPr>
        <w:t xml:space="preserve"> о</w:t>
      </w:r>
      <w:r w:rsidRPr="00AE11C7">
        <w:rPr>
          <w:rFonts w:ascii="Times New Roman" w:hAnsi="Times New Roman"/>
          <w:color w:val="000000"/>
          <w:sz w:val="28"/>
          <w:szCs w:val="28"/>
        </w:rPr>
        <w:t>сновании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E11C7">
        <w:rPr>
          <w:rFonts w:ascii="Times New Roman" w:hAnsi="Times New Roman"/>
          <w:color w:val="000000"/>
          <w:sz w:val="28"/>
          <w:szCs w:val="28"/>
          <w:u w:val="single"/>
        </w:rPr>
        <w:t>соответственно таких заявки не зарегистрированы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___________________________________________________</w:t>
      </w:r>
      <w:r w:rsidRPr="00AE11C7">
        <w:rPr>
          <w:rFonts w:ascii="Times New Roman" w:hAnsi="Times New Roman"/>
          <w:color w:val="000000"/>
          <w:sz w:val="28"/>
          <w:szCs w:val="28"/>
          <w:u w:val="single"/>
        </w:rPr>
        <w:t xml:space="preserve">  </w:t>
      </w:r>
    </w:p>
    <w:p w:rsidR="00811B77" w:rsidRDefault="00811B77" w:rsidP="00DD013E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</w:t>
      </w:r>
      <w:r w:rsidRPr="00AE11C7">
        <w:rPr>
          <w:rFonts w:ascii="Times New Roman" w:hAnsi="Times New Roman"/>
          <w:color w:val="000000"/>
          <w:sz w:val="28"/>
          <w:szCs w:val="28"/>
        </w:rPr>
        <w:t>(указать причины не вскрытия).</w:t>
      </w:r>
    </w:p>
    <w:p w:rsidR="00811B77" w:rsidRPr="00AE11C7" w:rsidRDefault="00811B77" w:rsidP="00DD013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11B77" w:rsidRDefault="00811B77" w:rsidP="00DD013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4.Заявки на участие в конкурсе следующих потенциальных поставщиков, представивших конкурсную заявку до истечения окончательного представления конкурсных заявок на участие в конкурсе:</w:t>
      </w:r>
    </w:p>
    <w:p w:rsidR="00811B77" w:rsidRDefault="00811B77" w:rsidP="00DD013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11B77" w:rsidRDefault="00811B77" w:rsidP="00DD013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69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28"/>
        <w:gridCol w:w="2160"/>
        <w:gridCol w:w="2160"/>
      </w:tblGrid>
      <w:tr w:rsidR="00811B77" w:rsidRPr="007A295A" w:rsidTr="00F37EF8">
        <w:tc>
          <w:tcPr>
            <w:tcW w:w="2628" w:type="dxa"/>
          </w:tcPr>
          <w:p w:rsidR="00811B77" w:rsidRDefault="00811B77" w:rsidP="00E613EB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11B77" w:rsidRDefault="00811B77" w:rsidP="00E613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Поставщика</w:t>
            </w:r>
          </w:p>
        </w:tc>
        <w:tc>
          <w:tcPr>
            <w:tcW w:w="2160" w:type="dxa"/>
          </w:tcPr>
          <w:p w:rsidR="00811B77" w:rsidRDefault="00811B77" w:rsidP="00E613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11B77" w:rsidRPr="007A295A" w:rsidRDefault="00811B77" w:rsidP="00E613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</w:t>
            </w:r>
          </w:p>
        </w:tc>
        <w:tc>
          <w:tcPr>
            <w:tcW w:w="2160" w:type="dxa"/>
          </w:tcPr>
          <w:p w:rsidR="00811B77" w:rsidRDefault="00811B77" w:rsidP="00E613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11B77" w:rsidRDefault="00811B77" w:rsidP="00E613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и время представления заявки на участие в конкурсе</w:t>
            </w:r>
          </w:p>
          <w:p w:rsidR="00811B77" w:rsidRPr="007A295A" w:rsidRDefault="00811B77" w:rsidP="00E613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1B77" w:rsidRPr="007A295A" w:rsidTr="00F37EF8">
        <w:tc>
          <w:tcPr>
            <w:tcW w:w="2628" w:type="dxa"/>
          </w:tcPr>
          <w:p w:rsidR="00811B77" w:rsidRPr="007A295A" w:rsidRDefault="00811B77" w:rsidP="0089260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ИП Касенбекова</w:t>
            </w:r>
          </w:p>
        </w:tc>
        <w:tc>
          <w:tcPr>
            <w:tcW w:w="2160" w:type="dxa"/>
          </w:tcPr>
          <w:p w:rsidR="00811B77" w:rsidRPr="007A295A" w:rsidRDefault="00811B77" w:rsidP="0089260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295A">
              <w:rPr>
                <w:rFonts w:ascii="Times New Roman" w:hAnsi="Times New Roman"/>
                <w:sz w:val="28"/>
                <w:szCs w:val="28"/>
              </w:rPr>
              <w:t>г. Павлодар ул. А</w:t>
            </w:r>
            <w:r>
              <w:rPr>
                <w:rFonts w:ascii="Times New Roman" w:hAnsi="Times New Roman"/>
                <w:sz w:val="28"/>
                <w:szCs w:val="28"/>
              </w:rPr>
              <w:t>к.Сатпаева 243-39</w:t>
            </w:r>
          </w:p>
        </w:tc>
        <w:tc>
          <w:tcPr>
            <w:tcW w:w="2160" w:type="dxa"/>
          </w:tcPr>
          <w:p w:rsidR="00811B77" w:rsidRDefault="00811B77" w:rsidP="008F56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26.02.2016г.</w:t>
            </w:r>
          </w:p>
          <w:p w:rsidR="00811B77" w:rsidRPr="007A295A" w:rsidRDefault="00811B77" w:rsidP="008F569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17ч.30м.</w:t>
            </w:r>
          </w:p>
        </w:tc>
      </w:tr>
      <w:tr w:rsidR="00811B77" w:rsidRPr="007A295A" w:rsidTr="00654EF0">
        <w:tc>
          <w:tcPr>
            <w:tcW w:w="2628" w:type="dxa"/>
          </w:tcPr>
          <w:p w:rsidR="00811B77" w:rsidRPr="007A295A" w:rsidRDefault="00811B77" w:rsidP="00654EF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ИП Молдобаева </w:t>
            </w:r>
          </w:p>
        </w:tc>
        <w:tc>
          <w:tcPr>
            <w:tcW w:w="2160" w:type="dxa"/>
          </w:tcPr>
          <w:p w:rsidR="00811B77" w:rsidRPr="007A295A" w:rsidRDefault="00811B77" w:rsidP="00654EF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295A">
              <w:rPr>
                <w:rFonts w:ascii="Times New Roman" w:hAnsi="Times New Roman"/>
                <w:sz w:val="28"/>
                <w:szCs w:val="28"/>
              </w:rPr>
              <w:t xml:space="preserve">г. Павлодар ул. </w:t>
            </w:r>
            <w:r>
              <w:rPr>
                <w:rFonts w:ascii="Times New Roman" w:hAnsi="Times New Roman"/>
                <w:sz w:val="28"/>
                <w:szCs w:val="28"/>
              </w:rPr>
              <w:t>Путинцева 7/1</w:t>
            </w:r>
          </w:p>
        </w:tc>
        <w:tc>
          <w:tcPr>
            <w:tcW w:w="2160" w:type="dxa"/>
          </w:tcPr>
          <w:p w:rsidR="00811B77" w:rsidRDefault="00811B77" w:rsidP="004C3B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26.02.2016г.</w:t>
            </w:r>
          </w:p>
          <w:p w:rsidR="00811B77" w:rsidRPr="007A295A" w:rsidRDefault="00811B77" w:rsidP="004C3B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18ч.10м.</w:t>
            </w:r>
          </w:p>
        </w:tc>
      </w:tr>
    </w:tbl>
    <w:p w:rsidR="00811B77" w:rsidRDefault="00811B77" w:rsidP="00DD013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11B77" w:rsidRDefault="00811B77" w:rsidP="00DD013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вскрыты и содержат: </w:t>
      </w:r>
    </w:p>
    <w:p w:rsidR="00811B77" w:rsidRDefault="00811B77" w:rsidP="00DD013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11B77" w:rsidRPr="00E40B87" w:rsidRDefault="00811B77" w:rsidP="00FF1D9B">
      <w:pPr>
        <w:spacing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Pr="009F0902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Pr="009F0902">
        <w:rPr>
          <w:rFonts w:ascii="Times New Roman" w:hAnsi="Times New Roman"/>
          <w:b/>
          <w:sz w:val="28"/>
          <w:szCs w:val="28"/>
        </w:rPr>
        <w:t xml:space="preserve">      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1</w:t>
      </w:r>
      <w:r w:rsidRPr="00E40B87">
        <w:rPr>
          <w:rFonts w:ascii="Times New Roman" w:hAnsi="Times New Roman"/>
          <w:b/>
          <w:sz w:val="28"/>
          <w:szCs w:val="28"/>
          <w:u w:val="single"/>
        </w:rPr>
        <w:t>)ИП Касенбекова</w:t>
      </w:r>
    </w:p>
    <w:p w:rsidR="00811B77" w:rsidRDefault="00811B77" w:rsidP="00434B8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11B77" w:rsidRDefault="00811B77" w:rsidP="00434B8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11B77" w:rsidRDefault="00811B77" w:rsidP="00434B8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1.Перечень категорий получателей услуги Приложение №1</w:t>
      </w:r>
    </w:p>
    <w:p w:rsidR="00811B77" w:rsidRDefault="00811B77" w:rsidP="00434B8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2.Заявка на участие в конкурсе на двух языках (приложение №4)</w:t>
      </w:r>
    </w:p>
    <w:p w:rsidR="00811B77" w:rsidRDefault="00811B77" w:rsidP="00434B8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6123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Копия свидетельства ИП</w:t>
      </w:r>
    </w:p>
    <w:p w:rsidR="00811B77" w:rsidRDefault="00811B77" w:rsidP="00434B8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4.Заверенная копия справки о регистрации ИП</w:t>
      </w:r>
    </w:p>
    <w:p w:rsidR="00811B77" w:rsidRDefault="00811B77" w:rsidP="00434B8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6123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Заверенная копия удостоверения личности</w:t>
      </w:r>
    </w:p>
    <w:p w:rsidR="00811B77" w:rsidRDefault="00811B77" w:rsidP="00434B8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6.Оригинал справки об отсутствии задолженности с банка с   </w:t>
      </w:r>
    </w:p>
    <w:p w:rsidR="00811B77" w:rsidRDefault="00811B77" w:rsidP="00434B8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доверенностями </w:t>
      </w:r>
    </w:p>
    <w:p w:rsidR="00811B77" w:rsidRDefault="00811B77" w:rsidP="0061231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7.Оригинал сведения об отсутствии налоговой задолженности </w:t>
      </w:r>
    </w:p>
    <w:p w:rsidR="00811B77" w:rsidRDefault="00811B77" w:rsidP="0061231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Pr="002C55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Заверенная копия справки неплательщика НДС</w:t>
      </w:r>
    </w:p>
    <w:p w:rsidR="00811B77" w:rsidRDefault="00811B77" w:rsidP="002C55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Pr="002C55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Оригинал документа подтверждающего обеспечение заявки </w:t>
      </w:r>
    </w:p>
    <w:p w:rsidR="00811B77" w:rsidRDefault="00811B77" w:rsidP="002C55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гарантийный взнос (платёжное поручение) </w:t>
      </w:r>
    </w:p>
    <w:p w:rsidR="00811B77" w:rsidRDefault="00811B77" w:rsidP="002C55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11B77" w:rsidRDefault="00811B77" w:rsidP="002C55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10.Копии сертификатов менеджмента качества и экологический    </w:t>
      </w:r>
    </w:p>
    <w:p w:rsidR="00811B77" w:rsidRDefault="00811B77" w:rsidP="002C55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менеджмент</w:t>
      </w:r>
    </w:p>
    <w:p w:rsidR="00811B77" w:rsidRDefault="00811B77" w:rsidP="002C55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11B77" w:rsidRDefault="00811B77" w:rsidP="0061231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</w:t>
      </w:r>
      <w:r w:rsidRPr="00BE6A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Техническое задание</w:t>
      </w:r>
    </w:p>
    <w:p w:rsidR="00811B77" w:rsidRDefault="00811B77" w:rsidP="0061231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</w:t>
      </w:r>
      <w:r w:rsidRPr="00BE6A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Перспективное и сбалансированное меню, ассортиментный    </w:t>
      </w:r>
    </w:p>
    <w:p w:rsidR="00811B77" w:rsidRDefault="00811B77" w:rsidP="0061231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перечень блюд</w:t>
      </w:r>
    </w:p>
    <w:p w:rsidR="00811B77" w:rsidRDefault="00811B77" w:rsidP="0061231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</w:t>
      </w:r>
      <w:r w:rsidRPr="00BE6A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Технологические карты</w:t>
      </w:r>
    </w:p>
    <w:p w:rsidR="00811B77" w:rsidRDefault="00811B77" w:rsidP="0061231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</w:t>
      </w:r>
      <w:r w:rsidRPr="00BE6A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Список энергосберегающего оборудования и инвентаря</w:t>
      </w:r>
    </w:p>
    <w:p w:rsidR="00811B77" w:rsidRDefault="00811B77" w:rsidP="0061231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</w:t>
      </w:r>
      <w:r w:rsidRPr="00BE6A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Договра с отечественными поставщиками товаров,работ,услуг</w:t>
      </w:r>
    </w:p>
    <w:p w:rsidR="00811B77" w:rsidRDefault="00811B77" w:rsidP="0061231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</w:t>
      </w:r>
      <w:r w:rsidRPr="00BE6A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Сведения о собственном автотранспорте</w:t>
      </w:r>
    </w:p>
    <w:p w:rsidR="00811B77" w:rsidRDefault="00811B77" w:rsidP="0061231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17.Сведения о квалификации сотрудников приложение 5</w:t>
      </w:r>
    </w:p>
    <w:p w:rsidR="00811B77" w:rsidRDefault="00811B77" w:rsidP="0061231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</w:t>
      </w:r>
      <w:r w:rsidRPr="00CD78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Список сотрудников 100% допуск к работе</w:t>
      </w:r>
    </w:p>
    <w:p w:rsidR="00811B77" w:rsidRDefault="00811B77" w:rsidP="0061231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</w:t>
      </w:r>
      <w:r w:rsidRPr="00CD78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Опыт работы,услуг</w:t>
      </w:r>
    </w:p>
    <w:p w:rsidR="00811B77" w:rsidRDefault="00811B77" w:rsidP="0061231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20.Сведения о наличии Дачного участка в садоводческом товариществе   </w:t>
      </w:r>
    </w:p>
    <w:p w:rsidR="00811B77" w:rsidRDefault="00811B77" w:rsidP="0061231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«Клён» по ул.Отандастар д.1/14</w:t>
      </w:r>
    </w:p>
    <w:p w:rsidR="00811B77" w:rsidRDefault="00811B77" w:rsidP="0061231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</w:t>
      </w:r>
      <w:r w:rsidRPr="00CD78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План проведения самоконтроля</w:t>
      </w:r>
    </w:p>
    <w:p w:rsidR="00811B77" w:rsidRDefault="00811B77" w:rsidP="0061231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22.Наличие характеристики ИП Касенбекова </w:t>
      </w:r>
    </w:p>
    <w:p w:rsidR="00811B77" w:rsidRDefault="00811B77" w:rsidP="0061231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23.Наличие регистрации ИП Касенбекова </w:t>
      </w:r>
    </w:p>
    <w:p w:rsidR="00811B77" w:rsidRDefault="00811B77" w:rsidP="0061231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11B77" w:rsidRDefault="00811B77" w:rsidP="00434B8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11B77" w:rsidRPr="00B67727" w:rsidRDefault="00811B77" w:rsidP="00DD013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2</w:t>
      </w:r>
      <w:r w:rsidRPr="00B67727">
        <w:rPr>
          <w:rFonts w:ascii="Times New Roman" w:hAnsi="Times New Roman"/>
          <w:b/>
          <w:sz w:val="28"/>
          <w:szCs w:val="28"/>
          <w:u w:val="single"/>
        </w:rPr>
        <w:t>)ИП Молдобаева:</w:t>
      </w:r>
    </w:p>
    <w:p w:rsidR="00811B77" w:rsidRDefault="00811B77" w:rsidP="00DD013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11B77" w:rsidRDefault="00811B77" w:rsidP="00763129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1.Заявка на участие в конкурсе на двух языках заверенная печатью      </w:t>
      </w:r>
    </w:p>
    <w:p w:rsidR="00811B77" w:rsidRDefault="00811B77" w:rsidP="00763129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Поставщика</w:t>
      </w:r>
    </w:p>
    <w:p w:rsidR="00811B77" w:rsidRDefault="00811B77" w:rsidP="00F37E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2.Нотариально заверенные копия свидетельства ИП и удостоверения   </w:t>
      </w:r>
    </w:p>
    <w:p w:rsidR="00811B77" w:rsidRDefault="00811B77" w:rsidP="00F37E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личности</w:t>
      </w:r>
    </w:p>
    <w:p w:rsidR="00811B77" w:rsidRDefault="00811B77" w:rsidP="00F37E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3.Санитанрная книжка ИП Молдобаева и резюме  </w:t>
      </w:r>
    </w:p>
    <w:p w:rsidR="00811B77" w:rsidRDefault="00811B77" w:rsidP="00F37E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4.Санитарно-эпидимелогическое заключение</w:t>
      </w:r>
    </w:p>
    <w:p w:rsidR="00811B77" w:rsidRDefault="00811B77" w:rsidP="00F37E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5.Меморандум</w:t>
      </w:r>
    </w:p>
    <w:p w:rsidR="00811B77" w:rsidRDefault="00811B77" w:rsidP="00F37E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6.Оригинал справки филиала банка отсутствии налоговой   </w:t>
      </w:r>
    </w:p>
    <w:p w:rsidR="00811B77" w:rsidRDefault="00811B77" w:rsidP="00F37E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задолженности, задолженности по обязательным пенсионным  </w:t>
      </w:r>
    </w:p>
    <w:p w:rsidR="00811B77" w:rsidRDefault="00811B77" w:rsidP="00F37E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взносам и социальным отчислением в накопительные пенсионные  </w:t>
      </w:r>
    </w:p>
    <w:p w:rsidR="00811B77" w:rsidRDefault="00811B77" w:rsidP="00F37E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фонды </w:t>
      </w:r>
    </w:p>
    <w:p w:rsidR="00811B77" w:rsidRDefault="00811B77" w:rsidP="00F37E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7.Оригинал справки из налогового органа об отсутствии налоговой  </w:t>
      </w:r>
    </w:p>
    <w:p w:rsidR="00811B77" w:rsidRDefault="00811B77" w:rsidP="00F37E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задолженности</w:t>
      </w:r>
    </w:p>
    <w:p w:rsidR="00811B77" w:rsidRDefault="00811B77" w:rsidP="00F37E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8.Копия свидетельства в качестве неплательщика НДС</w:t>
      </w:r>
    </w:p>
    <w:p w:rsidR="00811B77" w:rsidRDefault="00811B77" w:rsidP="00F37E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9.Обеспечение заявки в виде гарантийного денежного взноса  </w:t>
      </w:r>
    </w:p>
    <w:p w:rsidR="00811B77" w:rsidRDefault="00811B77" w:rsidP="00F37E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(платежное поручение)</w:t>
      </w:r>
    </w:p>
    <w:p w:rsidR="00811B77" w:rsidRDefault="00811B77" w:rsidP="00F37E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10.Техническое задание, тендерное перспективное  </w:t>
      </w:r>
    </w:p>
    <w:p w:rsidR="00811B77" w:rsidRDefault="00811B77" w:rsidP="00F37E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меню, ассортиментный перечень выпускаемой продукции</w:t>
      </w:r>
    </w:p>
    <w:p w:rsidR="00811B77" w:rsidRDefault="00811B77" w:rsidP="00F37E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11.Сведения о квалификации сотрудников: образование и  </w:t>
      </w:r>
    </w:p>
    <w:p w:rsidR="00811B77" w:rsidRDefault="00811B77" w:rsidP="00F37E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специальность, копии трудовых книжек, копии трудовых  </w:t>
      </w:r>
    </w:p>
    <w:p w:rsidR="00811B77" w:rsidRDefault="00811B77" w:rsidP="00F37E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книжек, копии свидетельств повышения квалификации  </w:t>
      </w:r>
    </w:p>
    <w:p w:rsidR="00811B77" w:rsidRDefault="00811B77" w:rsidP="00F37E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работников, копии медицинских книжек.</w:t>
      </w:r>
    </w:p>
    <w:p w:rsidR="00811B77" w:rsidRPr="00A2723F" w:rsidRDefault="00811B77" w:rsidP="00F37E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12.Автотранспорт личный,копия техничекого паспорта на автомобиль </w:t>
      </w:r>
      <w:r w:rsidRPr="00A2723F">
        <w:rPr>
          <w:rFonts w:ascii="Times New Roman" w:hAnsi="Times New Roman"/>
          <w:sz w:val="28"/>
          <w:szCs w:val="28"/>
        </w:rPr>
        <w:t xml:space="preserve"> </w:t>
      </w:r>
    </w:p>
    <w:p w:rsidR="00811B77" w:rsidRDefault="00811B77" w:rsidP="00F37E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2723F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  <w:lang w:val="en-US"/>
        </w:rPr>
        <w:t>ZazChance</w:t>
      </w:r>
      <w:r w:rsidRPr="00A2723F">
        <w:rPr>
          <w:rFonts w:ascii="Times New Roman" w:hAnsi="Times New Roman"/>
          <w:sz w:val="28"/>
          <w:szCs w:val="28"/>
        </w:rPr>
        <w:t xml:space="preserve"> 2013</w:t>
      </w:r>
      <w:r>
        <w:rPr>
          <w:rFonts w:ascii="Times New Roman" w:hAnsi="Times New Roman"/>
          <w:sz w:val="28"/>
          <w:szCs w:val="28"/>
        </w:rPr>
        <w:t xml:space="preserve">г.,санитарно-эпидимеологическое заключение на  </w:t>
      </w:r>
    </w:p>
    <w:p w:rsidR="00811B77" w:rsidRDefault="00811B77" w:rsidP="00F37E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автотранспорт с отметкой о допуске водителя.</w:t>
      </w:r>
    </w:p>
    <w:p w:rsidR="00811B77" w:rsidRDefault="00811B77" w:rsidP="00F37E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</w:t>
      </w:r>
      <w:r w:rsidRPr="00A272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Отзывы о работе по организации питания, договора аренды</w:t>
      </w:r>
    </w:p>
    <w:p w:rsidR="00811B77" w:rsidRDefault="00811B77" w:rsidP="00F37E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14.копия приходно-кассового ордера</w:t>
      </w:r>
    </w:p>
    <w:p w:rsidR="00811B77" w:rsidRDefault="00811B77" w:rsidP="00F37E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</w:t>
      </w:r>
      <w:r w:rsidRPr="00E604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Сертификат соответствия «Системы менеджмента качества»</w:t>
      </w:r>
    </w:p>
    <w:p w:rsidR="00811B77" w:rsidRDefault="00811B77" w:rsidP="00F37E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</w:t>
      </w:r>
      <w:r w:rsidRPr="00E604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Сертификат соответствия «Системы менеджмента и экологического   </w:t>
      </w:r>
    </w:p>
    <w:p w:rsidR="00811B77" w:rsidRDefault="00811B77" w:rsidP="00F37E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качества</w:t>
      </w:r>
    </w:p>
    <w:p w:rsidR="00811B77" w:rsidRDefault="00811B77" w:rsidP="00F37E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17.Договор на приобретение продуктов питания у отечественных </w:t>
      </w:r>
    </w:p>
    <w:p w:rsidR="00811B77" w:rsidRDefault="00811B77" w:rsidP="00F37E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производителей.</w:t>
      </w:r>
    </w:p>
    <w:p w:rsidR="00811B77" w:rsidRDefault="00811B77" w:rsidP="00F37E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18.Наличие собственного производства (пекарня, садоводческое   </w:t>
      </w:r>
    </w:p>
    <w:p w:rsidR="00811B77" w:rsidRDefault="00811B77" w:rsidP="00F37E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хозяйство) </w:t>
      </w:r>
    </w:p>
    <w:p w:rsidR="00811B77" w:rsidRDefault="00811B77" w:rsidP="00F37E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</w:t>
      </w:r>
      <w:r w:rsidRPr="00E604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Технологические карты</w:t>
      </w:r>
    </w:p>
    <w:p w:rsidR="00811B77" w:rsidRDefault="00811B77" w:rsidP="00F37E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20.Договора купли-продажи специальной одежды для персонала и </w:t>
      </w:r>
    </w:p>
    <w:p w:rsidR="00811B77" w:rsidRDefault="00811B77" w:rsidP="00F37E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дезинфицирующих средств</w:t>
      </w:r>
    </w:p>
    <w:p w:rsidR="00811B77" w:rsidRDefault="00811B77" w:rsidP="00F37E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21.Использование собственного энергосберегающего оборудования  </w:t>
      </w:r>
    </w:p>
    <w:p w:rsidR="00811B77" w:rsidRDefault="00811B77" w:rsidP="00F37E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при приготовлении блюд, производственного инвентаря</w:t>
      </w:r>
    </w:p>
    <w:p w:rsidR="00811B77" w:rsidRDefault="00811B77" w:rsidP="00F37E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22.Квалификация повара</w:t>
      </w:r>
    </w:p>
    <w:p w:rsidR="00811B77" w:rsidRDefault="00811B77" w:rsidP="00F37E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23.Документы технолога,диетолога</w:t>
      </w:r>
    </w:p>
    <w:p w:rsidR="00811B77" w:rsidRDefault="00811B77" w:rsidP="00F37E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24.Документы заведующего производством</w:t>
      </w:r>
    </w:p>
    <w:p w:rsidR="00811B77" w:rsidRDefault="00811B77" w:rsidP="00F37E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25.Документы подтверждающие допуск к работе</w:t>
      </w:r>
    </w:p>
    <w:p w:rsidR="00811B77" w:rsidRDefault="00811B77" w:rsidP="00F37EF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26.План производства самоконтроля.</w:t>
      </w:r>
    </w:p>
    <w:p w:rsidR="00811B77" w:rsidRDefault="00811B77" w:rsidP="00C4562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11B77" w:rsidRDefault="00811B77" w:rsidP="00C4562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которые оглашены всем присутствующим при вскрытии конкурсных заявок и допущены комиссией к участию в конкурсе.</w:t>
      </w:r>
    </w:p>
    <w:p w:rsidR="00811B77" w:rsidRDefault="00811B77" w:rsidP="00C45626">
      <w:pPr>
        <w:pBdr>
          <w:bottom w:val="single" w:sz="12" w:space="1" w:color="auto"/>
        </w:pBd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вскрытии конкурсных заявок присутствовали следующие потенциальные поставщики (в случае их присутствия):</w:t>
      </w:r>
    </w:p>
    <w:p w:rsidR="00811B77" w:rsidRDefault="00811B77" w:rsidP="00C45626">
      <w:pPr>
        <w:pBdr>
          <w:bottom w:val="single" w:sz="12" w:space="1" w:color="auto"/>
        </w:pBd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11B77" w:rsidRDefault="00811B77" w:rsidP="00C45626">
      <w:pPr>
        <w:pBdr>
          <w:bottom w:val="single" w:sz="12" w:space="1" w:color="auto"/>
        </w:pBd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11B77" w:rsidRDefault="00811B77" w:rsidP="00C45626">
      <w:pPr>
        <w:pBdr>
          <w:bottom w:val="single" w:sz="12" w:space="1" w:color="auto"/>
        </w:pBd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Никто из вышеперечисленных Поставщиков при вскрытии конвертов с конкурсной документацией не присутствовал.</w:t>
      </w:r>
    </w:p>
    <w:p w:rsidR="00811B77" w:rsidRDefault="00811B77" w:rsidP="00071BF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11B77" w:rsidRDefault="00811B77" w:rsidP="006D1FE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44947">
        <w:rPr>
          <w:rFonts w:ascii="Times New Roman" w:hAnsi="Times New Roman"/>
          <w:sz w:val="24"/>
          <w:szCs w:val="24"/>
        </w:rPr>
        <w:t xml:space="preserve">Ф.И.О. и подписи председателя, его заместителя, членов и секретаря конкурсной </w:t>
      </w:r>
      <w:r>
        <w:rPr>
          <w:rFonts w:ascii="Times New Roman" w:hAnsi="Times New Roman"/>
          <w:sz w:val="24"/>
          <w:szCs w:val="24"/>
        </w:rPr>
        <w:t xml:space="preserve">   комиссии</w:t>
      </w:r>
      <w:r w:rsidRPr="00544947">
        <w:rPr>
          <w:rFonts w:ascii="Times New Roman" w:hAnsi="Times New Roman"/>
          <w:sz w:val="24"/>
          <w:szCs w:val="24"/>
        </w:rPr>
        <w:t>:</w:t>
      </w:r>
    </w:p>
    <w:p w:rsidR="00811B77" w:rsidRDefault="00811B77" w:rsidP="00B01DE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11B77" w:rsidRPr="00544947" w:rsidRDefault="00811B77" w:rsidP="00B01DE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1)Бегайдарова Г.К.</w:t>
      </w:r>
      <w:r w:rsidRPr="00544947">
        <w:rPr>
          <w:rFonts w:ascii="Times New Roman" w:hAnsi="Times New Roman"/>
          <w:sz w:val="24"/>
          <w:szCs w:val="24"/>
        </w:rPr>
        <w:t>__________</w:t>
      </w:r>
    </w:p>
    <w:p w:rsidR="00811B77" w:rsidRPr="00544947" w:rsidRDefault="00811B77" w:rsidP="00B01DE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2)Мухаметжанова А.С.</w:t>
      </w:r>
      <w:r w:rsidRPr="00544947">
        <w:rPr>
          <w:rFonts w:ascii="Times New Roman" w:hAnsi="Times New Roman"/>
          <w:sz w:val="24"/>
          <w:szCs w:val="24"/>
        </w:rPr>
        <w:t>___________</w:t>
      </w:r>
    </w:p>
    <w:p w:rsidR="00811B77" w:rsidRPr="00544947" w:rsidRDefault="00811B77" w:rsidP="00B01DE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3)Икрамов Ж.Е.</w:t>
      </w:r>
      <w:r w:rsidRPr="00544947">
        <w:rPr>
          <w:rFonts w:ascii="Times New Roman" w:hAnsi="Times New Roman"/>
          <w:sz w:val="24"/>
          <w:szCs w:val="24"/>
        </w:rPr>
        <w:t>___________</w:t>
      </w:r>
    </w:p>
    <w:p w:rsidR="00811B77" w:rsidRPr="00544947" w:rsidRDefault="00811B77" w:rsidP="00B01DE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4)Асанова Л.</w:t>
      </w:r>
      <w:r w:rsidRPr="00544947">
        <w:rPr>
          <w:rFonts w:ascii="Times New Roman" w:hAnsi="Times New Roman"/>
          <w:sz w:val="24"/>
          <w:szCs w:val="24"/>
        </w:rPr>
        <w:t>___________</w:t>
      </w:r>
    </w:p>
    <w:p w:rsidR="00811B77" w:rsidRDefault="00811B77" w:rsidP="00543154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5)Есмакаева Т.Б.</w:t>
      </w:r>
      <w:r w:rsidRPr="00544947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____</w:t>
      </w:r>
    </w:p>
    <w:p w:rsidR="00811B77" w:rsidRDefault="00811B77" w:rsidP="00395341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6)Деймунд В.Г.</w:t>
      </w:r>
      <w:r w:rsidRPr="00544947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____</w:t>
      </w:r>
    </w:p>
    <w:p w:rsidR="00811B77" w:rsidRPr="00544947" w:rsidRDefault="00811B77" w:rsidP="00B01DE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7)Жетыбаева Ж.А.</w:t>
      </w:r>
      <w:r w:rsidRPr="00544947">
        <w:rPr>
          <w:rFonts w:ascii="Times New Roman" w:hAnsi="Times New Roman"/>
          <w:sz w:val="24"/>
          <w:szCs w:val="24"/>
        </w:rPr>
        <w:t>__________</w:t>
      </w:r>
    </w:p>
    <w:p w:rsidR="00811B77" w:rsidRPr="00E16FED" w:rsidRDefault="00811B77" w:rsidP="0022796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8)</w:t>
      </w:r>
      <w:r w:rsidRPr="00E16FED">
        <w:rPr>
          <w:rFonts w:ascii="Times New Roman" w:hAnsi="Times New Roman"/>
          <w:sz w:val="28"/>
          <w:szCs w:val="28"/>
        </w:rPr>
        <w:t>Садвакасов К.Т.__________</w:t>
      </w:r>
    </w:p>
    <w:p w:rsidR="00811B77" w:rsidRDefault="00811B77" w:rsidP="00B01DE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811B77" w:rsidRDefault="00811B77" w:rsidP="00B01DE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811B77" w:rsidRDefault="00811B77" w:rsidP="00B01DE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811B77" w:rsidRDefault="00811B77" w:rsidP="00B01DE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811B77" w:rsidRDefault="00811B77" w:rsidP="00B01DE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811B77" w:rsidRDefault="00811B77" w:rsidP="00B01DE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811B77" w:rsidSect="00DF148C">
      <w:footerReference w:type="even" r:id="rId7"/>
      <w:footerReference w:type="default" r:id="rId8"/>
      <w:pgSz w:w="11906" w:h="16838"/>
      <w:pgMar w:top="540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B77" w:rsidRDefault="00811B77">
      <w:r>
        <w:separator/>
      </w:r>
    </w:p>
  </w:endnote>
  <w:endnote w:type="continuationSeparator" w:id="0">
    <w:p w:rsidR="00811B77" w:rsidRDefault="00811B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B77" w:rsidRDefault="00811B77" w:rsidP="00D60D0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11B77" w:rsidRDefault="00811B77" w:rsidP="00DF148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B77" w:rsidRDefault="00811B77" w:rsidP="00D60D0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811B77" w:rsidRDefault="00811B77" w:rsidP="00DF148C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B77" w:rsidRDefault="00811B77">
      <w:r>
        <w:separator/>
      </w:r>
    </w:p>
  </w:footnote>
  <w:footnote w:type="continuationSeparator" w:id="0">
    <w:p w:rsidR="00811B77" w:rsidRDefault="00811B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A7E6F"/>
    <w:multiLevelType w:val="hybridMultilevel"/>
    <w:tmpl w:val="AED22D50"/>
    <w:lvl w:ilvl="0" w:tplc="38E64AC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5B45"/>
    <w:rsid w:val="00036734"/>
    <w:rsid w:val="0004335B"/>
    <w:rsid w:val="00043887"/>
    <w:rsid w:val="00063F2B"/>
    <w:rsid w:val="00071BF1"/>
    <w:rsid w:val="00072A44"/>
    <w:rsid w:val="00096B52"/>
    <w:rsid w:val="000B6AAB"/>
    <w:rsid w:val="000C09C3"/>
    <w:rsid w:val="000C2578"/>
    <w:rsid w:val="000F5409"/>
    <w:rsid w:val="00101B6D"/>
    <w:rsid w:val="001311F8"/>
    <w:rsid w:val="00141361"/>
    <w:rsid w:val="00147DD0"/>
    <w:rsid w:val="00150463"/>
    <w:rsid w:val="00151088"/>
    <w:rsid w:val="001623CD"/>
    <w:rsid w:val="00167B2E"/>
    <w:rsid w:val="00170622"/>
    <w:rsid w:val="001A2A2F"/>
    <w:rsid w:val="001C0A5E"/>
    <w:rsid w:val="001E5996"/>
    <w:rsid w:val="002105C2"/>
    <w:rsid w:val="002235B1"/>
    <w:rsid w:val="00227962"/>
    <w:rsid w:val="002313BD"/>
    <w:rsid w:val="0023459A"/>
    <w:rsid w:val="002851BD"/>
    <w:rsid w:val="002B45B2"/>
    <w:rsid w:val="002C55EB"/>
    <w:rsid w:val="002D4197"/>
    <w:rsid w:val="002E4279"/>
    <w:rsid w:val="002F4A56"/>
    <w:rsid w:val="00305186"/>
    <w:rsid w:val="00321A15"/>
    <w:rsid w:val="00332F0A"/>
    <w:rsid w:val="00340777"/>
    <w:rsid w:val="00351476"/>
    <w:rsid w:val="00362E1E"/>
    <w:rsid w:val="00383B3B"/>
    <w:rsid w:val="00395341"/>
    <w:rsid w:val="003E10A9"/>
    <w:rsid w:val="00424EC7"/>
    <w:rsid w:val="004250C8"/>
    <w:rsid w:val="00434B8D"/>
    <w:rsid w:val="00452E31"/>
    <w:rsid w:val="00453F2E"/>
    <w:rsid w:val="00456CC0"/>
    <w:rsid w:val="00484CB3"/>
    <w:rsid w:val="004B3CA2"/>
    <w:rsid w:val="004B62F3"/>
    <w:rsid w:val="004C3BE8"/>
    <w:rsid w:val="004D37C9"/>
    <w:rsid w:val="004D6DF8"/>
    <w:rsid w:val="005030FF"/>
    <w:rsid w:val="00504C8E"/>
    <w:rsid w:val="0054235F"/>
    <w:rsid w:val="00543154"/>
    <w:rsid w:val="00543709"/>
    <w:rsid w:val="00544947"/>
    <w:rsid w:val="0055316F"/>
    <w:rsid w:val="005570C2"/>
    <w:rsid w:val="005772CC"/>
    <w:rsid w:val="005C66F6"/>
    <w:rsid w:val="005F0109"/>
    <w:rsid w:val="00600BDE"/>
    <w:rsid w:val="006058D3"/>
    <w:rsid w:val="00612311"/>
    <w:rsid w:val="00627939"/>
    <w:rsid w:val="00636882"/>
    <w:rsid w:val="00637D23"/>
    <w:rsid w:val="00654EF0"/>
    <w:rsid w:val="0066379C"/>
    <w:rsid w:val="00666565"/>
    <w:rsid w:val="00675CE5"/>
    <w:rsid w:val="006969E8"/>
    <w:rsid w:val="00696B03"/>
    <w:rsid w:val="006B464E"/>
    <w:rsid w:val="006C05F5"/>
    <w:rsid w:val="006C78A8"/>
    <w:rsid w:val="006D1FE1"/>
    <w:rsid w:val="006E7D33"/>
    <w:rsid w:val="007025DE"/>
    <w:rsid w:val="0070673F"/>
    <w:rsid w:val="0071531B"/>
    <w:rsid w:val="00721249"/>
    <w:rsid w:val="00756B99"/>
    <w:rsid w:val="00762C05"/>
    <w:rsid w:val="00763129"/>
    <w:rsid w:val="007712D5"/>
    <w:rsid w:val="00784155"/>
    <w:rsid w:val="007A295A"/>
    <w:rsid w:val="007A61BE"/>
    <w:rsid w:val="007B1CB4"/>
    <w:rsid w:val="00811B77"/>
    <w:rsid w:val="00813A42"/>
    <w:rsid w:val="00820F41"/>
    <w:rsid w:val="0086517F"/>
    <w:rsid w:val="0088339B"/>
    <w:rsid w:val="00892602"/>
    <w:rsid w:val="008A7790"/>
    <w:rsid w:val="008C3635"/>
    <w:rsid w:val="008C66A5"/>
    <w:rsid w:val="008F5695"/>
    <w:rsid w:val="0095678A"/>
    <w:rsid w:val="00973EA9"/>
    <w:rsid w:val="0099448A"/>
    <w:rsid w:val="009E07BE"/>
    <w:rsid w:val="009F0902"/>
    <w:rsid w:val="009F292D"/>
    <w:rsid w:val="009F5B9A"/>
    <w:rsid w:val="00A02F5F"/>
    <w:rsid w:val="00A06827"/>
    <w:rsid w:val="00A075EA"/>
    <w:rsid w:val="00A10EC6"/>
    <w:rsid w:val="00A16730"/>
    <w:rsid w:val="00A21917"/>
    <w:rsid w:val="00A2723F"/>
    <w:rsid w:val="00A36EF5"/>
    <w:rsid w:val="00A43122"/>
    <w:rsid w:val="00A51053"/>
    <w:rsid w:val="00A75B45"/>
    <w:rsid w:val="00A8358B"/>
    <w:rsid w:val="00A85A21"/>
    <w:rsid w:val="00A86B9B"/>
    <w:rsid w:val="00AC4ADF"/>
    <w:rsid w:val="00AE11C7"/>
    <w:rsid w:val="00AF5517"/>
    <w:rsid w:val="00B01DEA"/>
    <w:rsid w:val="00B07934"/>
    <w:rsid w:val="00B40563"/>
    <w:rsid w:val="00B67727"/>
    <w:rsid w:val="00B75E28"/>
    <w:rsid w:val="00BA4BF1"/>
    <w:rsid w:val="00BA74B1"/>
    <w:rsid w:val="00BE2928"/>
    <w:rsid w:val="00BE6A29"/>
    <w:rsid w:val="00C24732"/>
    <w:rsid w:val="00C45626"/>
    <w:rsid w:val="00C47088"/>
    <w:rsid w:val="00C742ED"/>
    <w:rsid w:val="00C8729F"/>
    <w:rsid w:val="00CA21F1"/>
    <w:rsid w:val="00CB7139"/>
    <w:rsid w:val="00CC09E9"/>
    <w:rsid w:val="00CD783D"/>
    <w:rsid w:val="00D10C47"/>
    <w:rsid w:val="00D317A2"/>
    <w:rsid w:val="00D36D93"/>
    <w:rsid w:val="00D4753C"/>
    <w:rsid w:val="00D57C88"/>
    <w:rsid w:val="00D60D0D"/>
    <w:rsid w:val="00D81A2E"/>
    <w:rsid w:val="00D94D03"/>
    <w:rsid w:val="00D94E8E"/>
    <w:rsid w:val="00DA4C58"/>
    <w:rsid w:val="00DB36BD"/>
    <w:rsid w:val="00DB63B7"/>
    <w:rsid w:val="00DB7A8A"/>
    <w:rsid w:val="00DD013E"/>
    <w:rsid w:val="00DE1AFF"/>
    <w:rsid w:val="00DF148C"/>
    <w:rsid w:val="00DF5C2F"/>
    <w:rsid w:val="00E16FED"/>
    <w:rsid w:val="00E40B87"/>
    <w:rsid w:val="00E60436"/>
    <w:rsid w:val="00E61333"/>
    <w:rsid w:val="00E613EB"/>
    <w:rsid w:val="00E76A59"/>
    <w:rsid w:val="00EA6892"/>
    <w:rsid w:val="00EB132B"/>
    <w:rsid w:val="00EF17E0"/>
    <w:rsid w:val="00F37EF8"/>
    <w:rsid w:val="00F4554C"/>
    <w:rsid w:val="00F85A63"/>
    <w:rsid w:val="00F85B8F"/>
    <w:rsid w:val="00F86FDB"/>
    <w:rsid w:val="00F871AB"/>
    <w:rsid w:val="00FF1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08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75B4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DF148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51476"/>
    <w:rPr>
      <w:rFonts w:cs="Times New Roman"/>
    </w:rPr>
  </w:style>
  <w:style w:type="character" w:styleId="PageNumber">
    <w:name w:val="page number"/>
    <w:basedOn w:val="DefaultParagraphFont"/>
    <w:uiPriority w:val="99"/>
    <w:rsid w:val="00DF148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317A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317A2"/>
    <w:rPr>
      <w:rFonts w:ascii="Tahoma" w:hAnsi="Tahoma" w:cs="Times New Roman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514</TotalTime>
  <Pages>4</Pages>
  <Words>980</Words>
  <Characters>5591</Characters>
  <Application>Microsoft Office Outlook</Application>
  <DocSecurity>0</DocSecurity>
  <Lines>0</Lines>
  <Paragraphs>0</Paragraphs>
  <ScaleCrop>false</ScaleCrop>
  <Company>Organization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</dc:creator>
  <cp:keywords/>
  <dc:description/>
  <cp:lastModifiedBy>ЖАНАТ</cp:lastModifiedBy>
  <cp:revision>101</cp:revision>
  <cp:lastPrinted>2016-03-03T07:16:00Z</cp:lastPrinted>
  <dcterms:created xsi:type="dcterms:W3CDTF">2014-06-25T05:37:00Z</dcterms:created>
  <dcterms:modified xsi:type="dcterms:W3CDTF">2016-03-03T09:42:00Z</dcterms:modified>
</cp:coreProperties>
</file>