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3" w:rsidRPr="00085FC6" w:rsidRDefault="00D37E63" w:rsidP="007164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5FC6">
        <w:rPr>
          <w:rFonts w:ascii="Times New Roman" w:hAnsi="Times New Roman"/>
          <w:b/>
          <w:sz w:val="24"/>
          <w:szCs w:val="24"/>
        </w:rPr>
        <w:t>Открытый урок с элементами тренинга по самопознанию</w:t>
      </w:r>
    </w:p>
    <w:p w:rsidR="00D37E63" w:rsidRPr="00085FC6" w:rsidRDefault="00D37E63" w:rsidP="007164E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5FC6">
        <w:rPr>
          <w:rFonts w:ascii="Times New Roman" w:hAnsi="Times New Roman"/>
          <w:b/>
          <w:sz w:val="24"/>
          <w:szCs w:val="24"/>
        </w:rPr>
        <w:t>Тема: «Толерантность»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b/>
          <w:sz w:val="24"/>
          <w:szCs w:val="24"/>
        </w:rPr>
        <w:t xml:space="preserve">Цель: </w:t>
      </w:r>
      <w:r w:rsidRPr="00085FC6">
        <w:rPr>
          <w:rFonts w:ascii="Times New Roman" w:hAnsi="Times New Roman"/>
          <w:sz w:val="24"/>
          <w:szCs w:val="24"/>
        </w:rPr>
        <w:t>создать условия для личностного роста учащихся; развить навыки толерантного общения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5FC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sz w:val="24"/>
          <w:szCs w:val="24"/>
        </w:rPr>
        <w:t>Обучающие:</w:t>
      </w:r>
      <w:bookmarkStart w:id="0" w:name="_GoBack"/>
      <w:bookmarkEnd w:id="0"/>
    </w:p>
    <w:p w:rsidR="00D37E63" w:rsidRPr="00085FC6" w:rsidRDefault="00D37E63" w:rsidP="007164E9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sz w:val="24"/>
          <w:szCs w:val="24"/>
        </w:rPr>
        <w:t>раскрытие понятий «толерантный человек», «стереотип», «дискриминация»;</w:t>
      </w:r>
    </w:p>
    <w:p w:rsidR="00D37E63" w:rsidRPr="00085FC6" w:rsidRDefault="00D37E63" w:rsidP="007164E9">
      <w:pPr>
        <w:pStyle w:val="ListParagraph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sz w:val="24"/>
          <w:szCs w:val="24"/>
        </w:rPr>
        <w:t>Воспитательные:</w:t>
      </w:r>
    </w:p>
    <w:p w:rsidR="00D37E63" w:rsidRPr="00085FC6" w:rsidRDefault="00D37E63" w:rsidP="007164E9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sz w:val="24"/>
          <w:szCs w:val="24"/>
        </w:rPr>
        <w:t xml:space="preserve">формирование толерантных установок по отношению к разным людям; </w:t>
      </w:r>
    </w:p>
    <w:p w:rsidR="00D37E63" w:rsidRPr="00085FC6" w:rsidRDefault="00D37E63" w:rsidP="007164E9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sz w:val="24"/>
          <w:szCs w:val="24"/>
        </w:rPr>
        <w:t xml:space="preserve">формирование основ позитивного взаимодействия и эмоциональной </w:t>
      </w:r>
      <w:r>
        <w:rPr>
          <w:rFonts w:ascii="Times New Roman" w:hAnsi="Times New Roman"/>
          <w:sz w:val="24"/>
          <w:szCs w:val="24"/>
        </w:rPr>
        <w:t>о</w:t>
      </w:r>
      <w:r w:rsidRPr="00085FC6">
        <w:rPr>
          <w:rFonts w:ascii="Times New Roman" w:hAnsi="Times New Roman"/>
          <w:sz w:val="24"/>
          <w:szCs w:val="24"/>
        </w:rPr>
        <w:t>тзывчивости детей между собой.</w:t>
      </w:r>
    </w:p>
    <w:p w:rsidR="00D37E63" w:rsidRPr="00085FC6" w:rsidRDefault="00D37E63" w:rsidP="007164E9">
      <w:pPr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sz w:val="24"/>
          <w:szCs w:val="24"/>
        </w:rPr>
        <w:t>Развивающие:</w:t>
      </w:r>
    </w:p>
    <w:p w:rsidR="00D37E63" w:rsidRPr="00085FC6" w:rsidRDefault="00D37E63" w:rsidP="007164E9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85FC6">
        <w:rPr>
          <w:rFonts w:ascii="Times New Roman" w:hAnsi="Times New Roman"/>
          <w:sz w:val="24"/>
          <w:szCs w:val="24"/>
        </w:rPr>
        <w:t>азвитие коммуникативных навыков, умения взаимодействовать в группе сверстников;</w:t>
      </w:r>
    </w:p>
    <w:p w:rsidR="00D37E63" w:rsidRPr="00085FC6" w:rsidRDefault="00D37E63" w:rsidP="007164E9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85FC6">
        <w:rPr>
          <w:rFonts w:ascii="Times New Roman" w:hAnsi="Times New Roman"/>
          <w:sz w:val="24"/>
          <w:szCs w:val="24"/>
        </w:rPr>
        <w:t>азвитие творческого потенциала учащихся.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b/>
          <w:sz w:val="24"/>
          <w:szCs w:val="24"/>
        </w:rPr>
        <w:t>Методы работы</w:t>
      </w:r>
      <w:r w:rsidRPr="00085FC6">
        <w:rPr>
          <w:rFonts w:ascii="Times New Roman" w:hAnsi="Times New Roman"/>
          <w:sz w:val="24"/>
          <w:szCs w:val="24"/>
        </w:rPr>
        <w:t>: тренинг, игра, работа в группах, беседа, методы арт- и музыкотерапии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b/>
          <w:sz w:val="24"/>
          <w:szCs w:val="24"/>
        </w:rPr>
        <w:t>Материалы и оборудование</w:t>
      </w:r>
      <w:r w:rsidRPr="00085FC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листы А4, ватман, принадлежности для рисования, клей, музыка, стикеры разных цветов, </w:t>
      </w:r>
      <w:r w:rsidRPr="00085FC6">
        <w:rPr>
          <w:rFonts w:ascii="Times New Roman" w:hAnsi="Times New Roman"/>
          <w:sz w:val="24"/>
          <w:szCs w:val="24"/>
        </w:rPr>
        <w:t xml:space="preserve">  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5FC6"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</w:rPr>
        <w:t>урока</w:t>
      </w:r>
      <w:r w:rsidRPr="00085FC6">
        <w:rPr>
          <w:rFonts w:ascii="Times New Roman" w:hAnsi="Times New Roman"/>
          <w:b/>
          <w:sz w:val="24"/>
          <w:szCs w:val="24"/>
        </w:rPr>
        <w:t xml:space="preserve">: 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sz w:val="24"/>
          <w:szCs w:val="24"/>
        </w:rPr>
        <w:t xml:space="preserve">1) </w:t>
      </w:r>
      <w:r w:rsidRPr="00085FC6">
        <w:rPr>
          <w:rFonts w:ascii="Times New Roman" w:hAnsi="Times New Roman"/>
          <w:b/>
          <w:i/>
          <w:sz w:val="24"/>
          <w:szCs w:val="24"/>
        </w:rPr>
        <w:t>Первый этап</w:t>
      </w:r>
      <w:r w:rsidRPr="00085FC6">
        <w:rPr>
          <w:rFonts w:ascii="Times New Roman" w:hAnsi="Times New Roman"/>
          <w:sz w:val="24"/>
          <w:szCs w:val="24"/>
        </w:rPr>
        <w:t xml:space="preserve"> - организационный: создание психологической комфортности в группе, активизация познавательной активности. 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sz w:val="24"/>
          <w:szCs w:val="24"/>
        </w:rPr>
        <w:t xml:space="preserve">2) </w:t>
      </w:r>
      <w:r w:rsidRPr="00085FC6">
        <w:rPr>
          <w:rFonts w:ascii="Times New Roman" w:hAnsi="Times New Roman"/>
          <w:b/>
          <w:i/>
          <w:sz w:val="24"/>
          <w:szCs w:val="24"/>
        </w:rPr>
        <w:t>Второй этап</w:t>
      </w:r>
      <w:r w:rsidRPr="00085FC6">
        <w:rPr>
          <w:rFonts w:ascii="Times New Roman" w:hAnsi="Times New Roman"/>
          <w:sz w:val="24"/>
          <w:szCs w:val="24"/>
        </w:rPr>
        <w:t xml:space="preserve"> – теоретическо-практический: знакомство с темой</w:t>
      </w:r>
      <w:r>
        <w:rPr>
          <w:rFonts w:ascii="Times New Roman" w:hAnsi="Times New Roman"/>
          <w:sz w:val="24"/>
          <w:szCs w:val="24"/>
        </w:rPr>
        <w:t>, выполнение творческой работы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5FC6">
        <w:rPr>
          <w:rFonts w:ascii="Times New Roman" w:hAnsi="Times New Roman"/>
          <w:sz w:val="24"/>
          <w:szCs w:val="24"/>
        </w:rPr>
        <w:t xml:space="preserve">3) </w:t>
      </w:r>
      <w:r w:rsidRPr="00085FC6">
        <w:rPr>
          <w:rFonts w:ascii="Times New Roman" w:hAnsi="Times New Roman"/>
          <w:b/>
          <w:i/>
          <w:sz w:val="24"/>
          <w:szCs w:val="24"/>
        </w:rPr>
        <w:t>Третий этап</w:t>
      </w:r>
      <w:r w:rsidRPr="00085FC6">
        <w:rPr>
          <w:rFonts w:ascii="Times New Roman" w:hAnsi="Times New Roman"/>
          <w:sz w:val="24"/>
          <w:szCs w:val="24"/>
        </w:rPr>
        <w:t xml:space="preserve"> -  заключительный: </w:t>
      </w:r>
      <w:r>
        <w:rPr>
          <w:rFonts w:ascii="Times New Roman" w:hAnsi="Times New Roman"/>
          <w:sz w:val="24"/>
          <w:szCs w:val="24"/>
        </w:rPr>
        <w:t xml:space="preserve">активизация внутреннего потенциала учащихся, сплочение коллектива, </w:t>
      </w:r>
      <w:r w:rsidRPr="00085FC6">
        <w:rPr>
          <w:rFonts w:ascii="Times New Roman" w:hAnsi="Times New Roman"/>
          <w:sz w:val="24"/>
          <w:szCs w:val="24"/>
        </w:rPr>
        <w:t>рефлексия занятия.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63E3">
        <w:rPr>
          <w:rFonts w:ascii="Times New Roman" w:hAnsi="Times New Roman"/>
          <w:b/>
          <w:sz w:val="24"/>
          <w:szCs w:val="24"/>
        </w:rPr>
        <w:t>1 этап</w:t>
      </w:r>
      <w:r>
        <w:rPr>
          <w:rFonts w:ascii="Times New Roman" w:hAnsi="Times New Roman"/>
          <w:sz w:val="24"/>
          <w:szCs w:val="24"/>
        </w:rPr>
        <w:t xml:space="preserve">. Дети входят в класс. Учитель приветствует их и предлагает сесть в круг радости.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Здравствуйте, дети! Я очень рада вас видеть. Давайте сейчас посмотрим друг на друга, подарим друг другу теплые, искренние улыбки, а также улыбнемся нашим гостям, которые отложили все свои дела и пришли посмотреть на то, чему мы с вами научились на уроках самопознания.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наших уроках мы с вами говорим об общечеловеческих ценностях. Какие вы уже знаете? Давайте вспомним  (ответы детей). Замечательно! Как много вы уже знаете. И сегодня мы с вами узнаем об еще одной общечеловеческой ценности. А какой, вы назовете мне сами. </w:t>
      </w:r>
    </w:p>
    <w:p w:rsidR="00D37E63" w:rsidRPr="00CA758B" w:rsidRDefault="00D37E63" w:rsidP="007164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758B">
        <w:rPr>
          <w:rFonts w:ascii="Times New Roman" w:hAnsi="Times New Roman"/>
          <w:b/>
          <w:sz w:val="24"/>
          <w:szCs w:val="24"/>
        </w:rPr>
        <w:t>Игра «Желтые и синие»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сейчас я предлагаю вам сыграть в игру, которая называется «Синие и желтые». У вас в руках листочки желтого и синего цветов. Всех, у кого синие карточки я приглашаю пройти в право, у кого желтые – влево (дети расходятся). На столах лежат чистые белые листочки. Каждому ученику необходимо взять себе по два. Итак, когда все приготовления закончились, я объясню вам правила игры.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как вы уже наверное догадались, вы разделились на 2 группы – одна группа называется желтые, другая – синие. Разделены вы только по признаку цвета ваших карточек. Посмотрите на членов своей группы. Запомните их. Можете пожать друг другу руки. Бумага у вас в руках – это золото. Вам необходимо собрать как можно больше золота. Вы будете ходить по комнате. У каждого, кого вы встретите, вы должны попросить кусок золота. Если кто-нибудь из вашей группы попросит у вас золото, вы должны улыбнуться и протянуть ему один кусок золота. Если золото попросит кто-то из другой группы, вы должны нахмурится  и ответить «Нет, я не отдам тебе золота, синий/желтый!». Ученик, которые уже раздали все свое золото, все равно продолжают ходить по классу  и принимать участие в игре. Итак, приступим! (начинается игра)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Обсуждение. Дети рассаживаются на стулья. Учитель начинает обсуждение пройденного упражнения.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вы чувствовали, когда просили золота у своей группы?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вы чувствовали, когда приходилось просить золото у другой группы?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показалось ли вам, что вы избегаете учеников из чужой группы? Почему?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вы все испытали на себе и проявили сами дискриминацию. Дискриминация – это предвзятое представление о ком-то и вследствие этого несправедливое обращение к другому человеку.  Как вы считаете – справедливо ли  грубить и отказывать другому человеку только потому, что он являлся членом другой группы? Конечно нет. Все мы равны друг перед другом. И все мы должны терпимо и с пониманием относится друг к другу.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как вы думаете – о какой ценности пойдет речь на сегодняшнем уроке?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63E3">
        <w:rPr>
          <w:rFonts w:ascii="Times New Roman" w:hAnsi="Times New Roman"/>
          <w:b/>
          <w:sz w:val="24"/>
          <w:szCs w:val="24"/>
        </w:rPr>
        <w:t xml:space="preserve">2 Этап. </w:t>
      </w:r>
    </w:p>
    <w:p w:rsidR="00D37E63" w:rsidRPr="00CA758B" w:rsidRDefault="00D37E63" w:rsidP="007164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758B">
        <w:rPr>
          <w:rFonts w:ascii="Times New Roman" w:hAnsi="Times New Roman"/>
          <w:b/>
          <w:sz w:val="24"/>
          <w:szCs w:val="24"/>
        </w:rPr>
        <w:t>Учебная информация.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сегодня поговорим о толерантности. Посмотрите друг на друга – есть ли среди два человека, совершенно похожих друг на друга внешне? Не бывает одинаковых листочков даже на одном дереве, что уже говорить о людях. Все мы отличаемся друг от друга, каждый из нас хорош по своему.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каким признакам можно разделить людей? Возраст, пол, религия, национальность, страна проживания, строение тела. Как вы думаете, существует ли по поводу этих признаков дискриминация? </w:t>
      </w:r>
    </w:p>
    <w:p w:rsidR="00D37E63" w:rsidRPr="007C557C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 толерантность от латинского переводится как терпение (снисхождение к чему-либо). </w:t>
      </w:r>
      <w:r w:rsidRPr="007C557C">
        <w:rPr>
          <w:rFonts w:ascii="Times New Roman" w:hAnsi="Times New Roman"/>
          <w:sz w:val="24"/>
          <w:szCs w:val="24"/>
        </w:rPr>
        <w:t xml:space="preserve">Слово «терпимость» </w:t>
      </w:r>
      <w:r>
        <w:rPr>
          <w:rFonts w:ascii="Times New Roman" w:hAnsi="Times New Roman"/>
          <w:sz w:val="24"/>
          <w:szCs w:val="24"/>
        </w:rPr>
        <w:t>лучше всего переводится как «то</w:t>
      </w:r>
      <w:r w:rsidRPr="007C557C">
        <w:rPr>
          <w:rFonts w:ascii="Times New Roman" w:hAnsi="Times New Roman"/>
          <w:sz w:val="24"/>
          <w:szCs w:val="24"/>
        </w:rPr>
        <w:t xml:space="preserve">лерантность». </w:t>
      </w:r>
    </w:p>
    <w:p w:rsidR="00D37E63" w:rsidRPr="007C557C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557C">
        <w:rPr>
          <w:rFonts w:ascii="Times New Roman" w:hAnsi="Times New Roman"/>
          <w:sz w:val="24"/>
          <w:szCs w:val="24"/>
        </w:rPr>
        <w:t>Описать толерантност</w:t>
      </w:r>
      <w:r>
        <w:rPr>
          <w:rFonts w:ascii="Times New Roman" w:hAnsi="Times New Roman"/>
          <w:sz w:val="24"/>
          <w:szCs w:val="24"/>
        </w:rPr>
        <w:t>ь довольно трудно, возможно, из-</w:t>
      </w:r>
      <w:r w:rsidRPr="007C557C">
        <w:rPr>
          <w:rFonts w:ascii="Times New Roman" w:hAnsi="Times New Roman"/>
          <w:sz w:val="24"/>
          <w:szCs w:val="24"/>
        </w:rPr>
        <w:t xml:space="preserve">за того, что в разных языках она определяется по-разному. </w:t>
      </w:r>
    </w:p>
    <w:p w:rsidR="00D37E63" w:rsidRPr="007C557C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557C">
        <w:rPr>
          <w:rFonts w:ascii="Times New Roman" w:hAnsi="Times New Roman"/>
          <w:sz w:val="24"/>
          <w:szCs w:val="24"/>
        </w:rPr>
        <w:t>В английском языке то</w:t>
      </w:r>
      <w:r>
        <w:rPr>
          <w:rFonts w:ascii="Times New Roman" w:hAnsi="Times New Roman"/>
          <w:sz w:val="24"/>
          <w:szCs w:val="24"/>
        </w:rPr>
        <w:t>лерантность - «готовность и спо</w:t>
      </w:r>
      <w:r w:rsidRPr="007C557C">
        <w:rPr>
          <w:rFonts w:ascii="Times New Roman" w:hAnsi="Times New Roman"/>
          <w:sz w:val="24"/>
          <w:szCs w:val="24"/>
        </w:rPr>
        <w:t xml:space="preserve">собность воспринимать без протеста личность». </w:t>
      </w:r>
    </w:p>
    <w:p w:rsidR="00D37E63" w:rsidRPr="007C557C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557C">
        <w:rPr>
          <w:rFonts w:ascii="Times New Roman" w:hAnsi="Times New Roman"/>
          <w:sz w:val="24"/>
          <w:szCs w:val="24"/>
        </w:rPr>
        <w:t xml:space="preserve">Во французском языке - «уважение свободы другого, его образа мысли». </w:t>
      </w:r>
    </w:p>
    <w:p w:rsidR="00D37E63" w:rsidRPr="007C557C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557C">
        <w:rPr>
          <w:rFonts w:ascii="Times New Roman" w:hAnsi="Times New Roman"/>
          <w:sz w:val="24"/>
          <w:szCs w:val="24"/>
        </w:rPr>
        <w:t xml:space="preserve">В арабском языке - </w:t>
      </w:r>
      <w:r>
        <w:rPr>
          <w:rFonts w:ascii="Times New Roman" w:hAnsi="Times New Roman"/>
          <w:sz w:val="24"/>
          <w:szCs w:val="24"/>
        </w:rPr>
        <w:t>«прощение, снисхождение, состра</w:t>
      </w:r>
      <w:r w:rsidRPr="007C557C">
        <w:rPr>
          <w:rFonts w:ascii="Times New Roman" w:hAnsi="Times New Roman"/>
          <w:sz w:val="24"/>
          <w:szCs w:val="24"/>
        </w:rPr>
        <w:t xml:space="preserve">дание, терпение». </w:t>
      </w:r>
    </w:p>
    <w:p w:rsidR="00D37E63" w:rsidRPr="007C557C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557C">
        <w:rPr>
          <w:rFonts w:ascii="Times New Roman" w:hAnsi="Times New Roman"/>
          <w:sz w:val="24"/>
          <w:szCs w:val="24"/>
        </w:rPr>
        <w:t xml:space="preserve">В персидском языке - «готовность к примирению». </w:t>
      </w:r>
    </w:p>
    <w:p w:rsidR="00D37E63" w:rsidRPr="007C557C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557C">
        <w:rPr>
          <w:rFonts w:ascii="Times New Roman" w:hAnsi="Times New Roman"/>
          <w:sz w:val="24"/>
          <w:szCs w:val="24"/>
        </w:rPr>
        <w:t xml:space="preserve">В русском языке - «способность терпеть что-то или кого-то».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557C">
        <w:rPr>
          <w:rFonts w:ascii="Times New Roman" w:hAnsi="Times New Roman"/>
          <w:sz w:val="24"/>
          <w:szCs w:val="24"/>
        </w:rPr>
        <w:t>Толерантность - спо</w:t>
      </w:r>
      <w:r>
        <w:rPr>
          <w:rFonts w:ascii="Times New Roman" w:hAnsi="Times New Roman"/>
          <w:sz w:val="24"/>
          <w:szCs w:val="24"/>
        </w:rPr>
        <w:t>собность понимать и уважать раз</w:t>
      </w:r>
      <w:r w:rsidRPr="007C557C">
        <w:rPr>
          <w:rFonts w:ascii="Times New Roman" w:hAnsi="Times New Roman"/>
          <w:sz w:val="24"/>
          <w:szCs w:val="24"/>
        </w:rPr>
        <w:t>личное происхождение, к</w:t>
      </w:r>
      <w:r>
        <w:rPr>
          <w:rFonts w:ascii="Times New Roman" w:hAnsi="Times New Roman"/>
          <w:sz w:val="24"/>
          <w:szCs w:val="24"/>
        </w:rPr>
        <w:t>ультуру, взгляды, проявлять тер</w:t>
      </w:r>
      <w:r w:rsidRPr="007C557C">
        <w:rPr>
          <w:rFonts w:ascii="Times New Roman" w:hAnsi="Times New Roman"/>
          <w:sz w:val="24"/>
          <w:szCs w:val="24"/>
        </w:rPr>
        <w:t>пимость к чужим мнениям, верованиям, поведению, пр</w:t>
      </w:r>
      <w:r>
        <w:rPr>
          <w:rFonts w:ascii="Times New Roman" w:hAnsi="Times New Roman"/>
          <w:sz w:val="24"/>
          <w:szCs w:val="24"/>
        </w:rPr>
        <w:t>ини</w:t>
      </w:r>
      <w:r w:rsidRPr="007C557C">
        <w:rPr>
          <w:rFonts w:ascii="Times New Roman" w:hAnsi="Times New Roman"/>
          <w:sz w:val="24"/>
          <w:szCs w:val="24"/>
        </w:rPr>
        <w:t xml:space="preserve">мать другого человека таким, какой он есть. </w:t>
      </w:r>
      <w:r>
        <w:rPr>
          <w:rFonts w:ascii="Times New Roman" w:hAnsi="Times New Roman"/>
          <w:sz w:val="24"/>
          <w:szCs w:val="24"/>
        </w:rPr>
        <w:t xml:space="preserve">            Как вы думаете – важно ли такое качество?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58B">
        <w:rPr>
          <w:rFonts w:ascii="Times New Roman" w:hAnsi="Times New Roman"/>
          <w:b/>
          <w:sz w:val="24"/>
          <w:szCs w:val="24"/>
        </w:rPr>
        <w:t>Практическое задание</w:t>
      </w:r>
      <w:r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Сейчас я предлагаю вам сесть за столы по командам и вы получаете первое задание. На листах написаны проблемные ситуации. Ваша задача – выбрать наилучший вариант решения данных ситуаций, или придумать свой ответ. На это задание вам отводится ровно 3 минуты. Отвечать могут как все, так и избранный вами человек. </w:t>
      </w:r>
    </w:p>
    <w:p w:rsidR="00D37E63" w:rsidRDefault="00D37E63" w:rsidP="0071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7E63" w:rsidRPr="00716CD0" w:rsidRDefault="00D37E63" w:rsidP="00716CD0">
      <w:pPr>
        <w:spacing w:after="0"/>
        <w:rPr>
          <w:rFonts w:ascii="Times New Roman" w:hAnsi="Times New Roman"/>
          <w:b/>
          <w:sz w:val="24"/>
          <w:szCs w:val="24"/>
        </w:rPr>
      </w:pPr>
      <w:r w:rsidRPr="00716CD0">
        <w:rPr>
          <w:rFonts w:ascii="Times New Roman" w:hAnsi="Times New Roman"/>
          <w:b/>
          <w:sz w:val="24"/>
          <w:szCs w:val="24"/>
        </w:rPr>
        <w:t>Команда 1</w:t>
      </w: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16CD0">
        <w:rPr>
          <w:rFonts w:ascii="Times New Roman" w:hAnsi="Times New Roman"/>
          <w:b/>
          <w:sz w:val="24"/>
          <w:szCs w:val="24"/>
        </w:rPr>
        <w:t xml:space="preserve">1. </w:t>
      </w:r>
      <w:r w:rsidRPr="00716CD0">
        <w:rPr>
          <w:rFonts w:ascii="Times New Roman" w:hAnsi="Times New Roman"/>
          <w:b/>
          <w:bCs/>
          <w:iCs/>
          <w:sz w:val="24"/>
          <w:szCs w:val="24"/>
        </w:rPr>
        <w:t>Какой ты дома?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716CD0">
        <w:rPr>
          <w:rFonts w:ascii="Times New Roman" w:hAnsi="Times New Roman"/>
          <w:bCs/>
          <w:i/>
          <w:iCs/>
          <w:sz w:val="24"/>
          <w:szCs w:val="24"/>
        </w:rPr>
        <w:t>1. Младший братишка сломал твою игрушку…</w:t>
      </w:r>
    </w:p>
    <w:p w:rsidR="00D37E63" w:rsidRPr="00716CD0" w:rsidRDefault="00D37E63" w:rsidP="00716CD0">
      <w:pPr>
        <w:numPr>
          <w:ilvl w:val="0"/>
          <w:numId w:val="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16CD0">
        <w:rPr>
          <w:rFonts w:ascii="Times New Roman" w:hAnsi="Times New Roman"/>
          <w:sz w:val="24"/>
          <w:szCs w:val="24"/>
        </w:rPr>
        <w:t>Ты его прощаешь, он сделал это ненарочно…</w:t>
      </w:r>
    </w:p>
    <w:p w:rsidR="00D37E63" w:rsidRPr="00716CD0" w:rsidRDefault="00D37E63" w:rsidP="00716CD0">
      <w:pPr>
        <w:numPr>
          <w:ilvl w:val="0"/>
          <w:numId w:val="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16CD0">
        <w:rPr>
          <w:rFonts w:ascii="Times New Roman" w:hAnsi="Times New Roman"/>
          <w:sz w:val="24"/>
          <w:szCs w:val="24"/>
        </w:rPr>
        <w:t>Ты ударишь его…</w:t>
      </w:r>
    </w:p>
    <w:p w:rsidR="00D37E63" w:rsidRPr="00716CD0" w:rsidRDefault="00D37E63" w:rsidP="00716CD0">
      <w:pPr>
        <w:numPr>
          <w:ilvl w:val="0"/>
          <w:numId w:val="6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16CD0">
        <w:rPr>
          <w:rFonts w:ascii="Times New Roman" w:hAnsi="Times New Roman"/>
          <w:sz w:val="24"/>
          <w:szCs w:val="24"/>
        </w:rPr>
        <w:t>Ваш вариант ответа.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716CD0">
        <w:rPr>
          <w:rFonts w:ascii="Times New Roman" w:hAnsi="Times New Roman"/>
          <w:bCs/>
          <w:i/>
          <w:iCs/>
          <w:sz w:val="24"/>
          <w:szCs w:val="24"/>
        </w:rPr>
        <w:t>2.</w:t>
      </w:r>
      <w:r w:rsidRPr="00716CD0">
        <w:rPr>
          <w:rFonts w:ascii="Times New Roman" w:hAnsi="Times New Roman"/>
          <w:bCs/>
          <w:i/>
          <w:iCs/>
          <w:color w:val="0000CC"/>
          <w:sz w:val="24"/>
          <w:szCs w:val="24"/>
        </w:rPr>
        <w:t xml:space="preserve"> </w:t>
      </w:r>
      <w:r w:rsidRPr="00716CD0">
        <w:rPr>
          <w:rFonts w:ascii="Times New Roman" w:hAnsi="Times New Roman"/>
          <w:bCs/>
          <w:i/>
          <w:iCs/>
          <w:sz w:val="24"/>
          <w:szCs w:val="24"/>
        </w:rPr>
        <w:t>Ты поссорился со своей сестрой…</w:t>
      </w:r>
    </w:p>
    <w:p w:rsidR="00D37E63" w:rsidRPr="00716CD0" w:rsidRDefault="00D37E63" w:rsidP="00716CD0">
      <w:pPr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пытаешься объясниться с ней…</w:t>
      </w:r>
    </w:p>
    <w:p w:rsidR="00D37E63" w:rsidRPr="00716CD0" w:rsidRDefault="00D37E63" w:rsidP="00716CD0">
      <w:pPr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обижаешься и мстишь ей за это…</w:t>
      </w:r>
    </w:p>
    <w:p w:rsidR="00D37E63" w:rsidRPr="00716CD0" w:rsidRDefault="00D37E63" w:rsidP="00716CD0">
      <w:pPr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 ответа.</w:t>
      </w: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16CD0">
        <w:rPr>
          <w:rFonts w:ascii="Times New Roman" w:hAnsi="Times New Roman"/>
          <w:b/>
          <w:bCs/>
          <w:iCs/>
          <w:sz w:val="24"/>
          <w:szCs w:val="24"/>
        </w:rPr>
        <w:t>2. Какой ты в школе?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 xml:space="preserve">      1.В классе появился новенький ученик: очень скромный и немного полноватый. Твои одноклассники сразу же начали его обзывать «толстым». Твои действия:</w:t>
      </w:r>
    </w:p>
    <w:p w:rsidR="00D37E63" w:rsidRPr="00716CD0" w:rsidRDefault="00D37E63" w:rsidP="00716CD0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примыкаешь к свои одноклассникам и также обзываешь новенького</w:t>
      </w:r>
    </w:p>
    <w:p w:rsidR="00D37E63" w:rsidRPr="00716CD0" w:rsidRDefault="00D37E63" w:rsidP="00716CD0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знакомишься с новеньким и начинаешь его защищать</w:t>
      </w:r>
    </w:p>
    <w:p w:rsidR="00D37E63" w:rsidRPr="00716CD0" w:rsidRDefault="00D37E63" w:rsidP="00716CD0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 xml:space="preserve">Ваш вариант 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716CD0">
        <w:rPr>
          <w:rFonts w:ascii="Times New Roman" w:hAnsi="Times New Roman"/>
          <w:bCs/>
          <w:i/>
          <w:iCs/>
          <w:sz w:val="24"/>
          <w:szCs w:val="24"/>
        </w:rPr>
        <w:t>2. На твоих глазах поссорились два твоих одноклассника, началась драка...</w:t>
      </w:r>
    </w:p>
    <w:p w:rsidR="00D37E63" w:rsidRPr="00716CD0" w:rsidRDefault="00D37E63" w:rsidP="00716CD0">
      <w:pPr>
        <w:numPr>
          <w:ilvl w:val="0"/>
          <w:numId w:val="11"/>
        </w:numPr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 xml:space="preserve">Ты пытаешься разнять и примирить их. </w:t>
      </w:r>
    </w:p>
    <w:p w:rsidR="00D37E63" w:rsidRPr="00716CD0" w:rsidRDefault="00D37E63" w:rsidP="00716CD0">
      <w:pPr>
        <w:numPr>
          <w:ilvl w:val="0"/>
          <w:numId w:val="11"/>
        </w:numPr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делаешь вид, что ничего не замечаешь.</w:t>
      </w:r>
    </w:p>
    <w:p w:rsidR="00D37E63" w:rsidRPr="00716CD0" w:rsidRDefault="00D37E63" w:rsidP="00716CD0">
      <w:pPr>
        <w:numPr>
          <w:ilvl w:val="0"/>
          <w:numId w:val="11"/>
        </w:numPr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 ответа</w:t>
      </w: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CD0">
        <w:rPr>
          <w:rFonts w:ascii="Times New Roman" w:hAnsi="Times New Roman"/>
          <w:b/>
          <w:bCs/>
          <w:i/>
          <w:iCs/>
          <w:sz w:val="24"/>
          <w:szCs w:val="24"/>
        </w:rPr>
        <w:t>3. Какой ты в обществе?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1.Ты видишь, как несколько ребят издеваются над кошкой. Свое поведение они объясняют так – «Она все равно бродячая, вся грязная, никому не нужна – зачем она еще нужна!». Твои действия.</w:t>
      </w:r>
    </w:p>
    <w:p w:rsidR="00D37E63" w:rsidRPr="00716CD0" w:rsidRDefault="00D37E63" w:rsidP="00716CD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Пройду мимо – они правы</w:t>
      </w:r>
    </w:p>
    <w:p w:rsidR="00D37E63" w:rsidRPr="00716CD0" w:rsidRDefault="00D37E63" w:rsidP="00716CD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Защищу кошку – любое животное имеет право на жизнь</w:t>
      </w:r>
    </w:p>
    <w:p w:rsidR="00D37E63" w:rsidRPr="00716CD0" w:rsidRDefault="00D37E63" w:rsidP="00716CD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716CD0">
        <w:rPr>
          <w:rFonts w:ascii="Times New Roman" w:hAnsi="Times New Roman"/>
          <w:bCs/>
          <w:i/>
          <w:iCs/>
          <w:sz w:val="24"/>
          <w:szCs w:val="24"/>
        </w:rPr>
        <w:t>2. Пожилая женщина медленно идет, загораживая тебе путь.</w:t>
      </w:r>
    </w:p>
    <w:p w:rsidR="00D37E63" w:rsidRPr="00716CD0" w:rsidRDefault="00D37E63" w:rsidP="00716CD0">
      <w:pPr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 xml:space="preserve">Ты отталкиваешь ее, чтобы обогнать. </w:t>
      </w:r>
    </w:p>
    <w:p w:rsidR="00D37E63" w:rsidRPr="00716CD0" w:rsidRDefault="00D37E63" w:rsidP="00716CD0">
      <w:pPr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помогаешь ей и придерживаешь дверь.</w:t>
      </w:r>
    </w:p>
    <w:p w:rsidR="00D37E63" w:rsidRPr="00716CD0" w:rsidRDefault="00D37E63" w:rsidP="00716CD0">
      <w:pPr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 ответа.</w:t>
      </w:r>
    </w:p>
    <w:p w:rsidR="00D37E63" w:rsidRPr="00716CD0" w:rsidRDefault="00D37E63" w:rsidP="00716CD0">
      <w:pPr>
        <w:rPr>
          <w:rFonts w:ascii="Times New Roman" w:hAnsi="Times New Roman"/>
          <w:sz w:val="24"/>
          <w:szCs w:val="24"/>
        </w:rPr>
      </w:pP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16CD0">
        <w:rPr>
          <w:rFonts w:ascii="Times New Roman" w:hAnsi="Times New Roman"/>
          <w:b/>
          <w:bCs/>
          <w:iCs/>
          <w:sz w:val="24"/>
          <w:szCs w:val="24"/>
        </w:rPr>
        <w:t>Команда 2</w:t>
      </w: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16CD0">
        <w:rPr>
          <w:rFonts w:ascii="Times New Roman" w:hAnsi="Times New Roman"/>
          <w:b/>
          <w:bCs/>
          <w:iCs/>
          <w:sz w:val="24"/>
          <w:szCs w:val="24"/>
        </w:rPr>
        <w:t>1.Какой ты дома?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1.Твоя сестренка хочет смотреть по телевизору «глупые» (по твоему мнению) мультики, а по другому каналу вот-вот начнется классный фильм, как быть?</w:t>
      </w:r>
    </w:p>
    <w:p w:rsidR="00D37E63" w:rsidRPr="00716CD0" w:rsidRDefault="00D37E63" w:rsidP="00716CD0">
      <w:pPr>
        <w:pStyle w:val="ListParagraph"/>
        <w:numPr>
          <w:ilvl w:val="0"/>
          <w:numId w:val="16"/>
        </w:numPr>
        <w:tabs>
          <w:tab w:val="left" w:pos="1134"/>
        </w:tabs>
        <w:spacing w:after="0"/>
        <w:ind w:left="851" w:firstLine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забираешь пульт у сестренки и смотришь фильм</w:t>
      </w:r>
    </w:p>
    <w:p w:rsidR="00D37E63" w:rsidRPr="00716CD0" w:rsidRDefault="00D37E63" w:rsidP="00716CD0">
      <w:pPr>
        <w:pStyle w:val="ListParagraph"/>
        <w:numPr>
          <w:ilvl w:val="0"/>
          <w:numId w:val="16"/>
        </w:numPr>
        <w:tabs>
          <w:tab w:val="left" w:pos="1134"/>
        </w:tabs>
        <w:spacing w:after="0"/>
        <w:ind w:left="851" w:firstLine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садишься смотреть мультики вместе с сестренкой</w:t>
      </w:r>
    </w:p>
    <w:p w:rsidR="00D37E63" w:rsidRPr="00716CD0" w:rsidRDefault="00D37E63" w:rsidP="00716CD0">
      <w:pPr>
        <w:pStyle w:val="ListParagraph"/>
        <w:numPr>
          <w:ilvl w:val="0"/>
          <w:numId w:val="16"/>
        </w:numPr>
        <w:tabs>
          <w:tab w:val="left" w:pos="1134"/>
        </w:tabs>
        <w:spacing w:after="0"/>
        <w:ind w:left="851" w:firstLine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/>
          <w:iCs/>
          <w:sz w:val="24"/>
          <w:szCs w:val="24"/>
        </w:rPr>
        <w:t xml:space="preserve"> 2</w:t>
      </w:r>
      <w:r w:rsidRPr="00716CD0">
        <w:rPr>
          <w:rFonts w:ascii="Times New Roman" w:hAnsi="Times New Roman"/>
          <w:bCs/>
          <w:iCs/>
          <w:sz w:val="24"/>
          <w:szCs w:val="24"/>
        </w:rPr>
        <w:t>.</w:t>
      </w:r>
      <w:r w:rsidRPr="00716CD0">
        <w:rPr>
          <w:rFonts w:ascii="Times New Roman" w:hAnsi="Times New Roman"/>
          <w:bCs/>
          <w:iCs/>
          <w:color w:val="0000CC"/>
          <w:sz w:val="24"/>
          <w:szCs w:val="24"/>
        </w:rPr>
        <w:t xml:space="preserve"> </w:t>
      </w:r>
      <w:r w:rsidRPr="00716CD0">
        <w:rPr>
          <w:rFonts w:ascii="Times New Roman" w:hAnsi="Times New Roman"/>
          <w:bCs/>
          <w:iCs/>
          <w:sz w:val="24"/>
          <w:szCs w:val="24"/>
        </w:rPr>
        <w:t>Ты поссорился со своим братом…</w:t>
      </w:r>
    </w:p>
    <w:p w:rsidR="00D37E63" w:rsidRPr="00716CD0" w:rsidRDefault="00D37E63" w:rsidP="00716CD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567" w:hanging="11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пытаешься объясниться с ним…</w:t>
      </w:r>
    </w:p>
    <w:p w:rsidR="00D37E63" w:rsidRPr="00716CD0" w:rsidRDefault="00D37E63" w:rsidP="00716CD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567" w:hanging="11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обижаешься и мстишь ему за это…</w:t>
      </w:r>
    </w:p>
    <w:p w:rsidR="00D37E63" w:rsidRPr="00716CD0" w:rsidRDefault="00D37E63" w:rsidP="00716CD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567" w:hanging="11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 ответа.</w:t>
      </w: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16CD0">
        <w:rPr>
          <w:rFonts w:ascii="Times New Roman" w:hAnsi="Times New Roman"/>
          <w:b/>
          <w:bCs/>
          <w:iCs/>
          <w:sz w:val="24"/>
          <w:szCs w:val="24"/>
        </w:rPr>
        <w:t>2. Какой ты в школе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716CD0">
        <w:rPr>
          <w:rFonts w:ascii="Times New Roman" w:hAnsi="Times New Roman"/>
          <w:bCs/>
          <w:i/>
          <w:iCs/>
          <w:sz w:val="24"/>
          <w:szCs w:val="24"/>
        </w:rPr>
        <w:t>1.</w:t>
      </w:r>
      <w:r w:rsidRPr="00716CD0">
        <w:rPr>
          <w:rFonts w:ascii="Times New Roman" w:hAnsi="Times New Roman"/>
          <w:bCs/>
          <w:i/>
          <w:iCs/>
          <w:color w:val="0000CC"/>
          <w:sz w:val="24"/>
          <w:szCs w:val="24"/>
        </w:rPr>
        <w:t xml:space="preserve"> </w:t>
      </w:r>
      <w:r w:rsidRPr="00716CD0">
        <w:rPr>
          <w:rFonts w:ascii="Times New Roman" w:hAnsi="Times New Roman"/>
          <w:bCs/>
          <w:i/>
          <w:iCs/>
          <w:sz w:val="24"/>
          <w:szCs w:val="24"/>
        </w:rPr>
        <w:t xml:space="preserve">Ваш одноклассник одет хуже, чем ты… </w:t>
      </w:r>
    </w:p>
    <w:p w:rsidR="00D37E63" w:rsidRPr="00716CD0" w:rsidRDefault="00D37E63" w:rsidP="00716CD0">
      <w:pPr>
        <w:numPr>
          <w:ilvl w:val="0"/>
          <w:numId w:val="10"/>
        </w:numPr>
        <w:tabs>
          <w:tab w:val="clear" w:pos="720"/>
          <w:tab w:val="left" w:pos="851"/>
        </w:tabs>
        <w:spacing w:after="0"/>
        <w:ind w:left="567" w:firstLine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 xml:space="preserve">Для меня это не важно. </w:t>
      </w:r>
    </w:p>
    <w:p w:rsidR="00D37E63" w:rsidRPr="00716CD0" w:rsidRDefault="00D37E63" w:rsidP="00716CD0">
      <w:pPr>
        <w:numPr>
          <w:ilvl w:val="0"/>
          <w:numId w:val="10"/>
        </w:numPr>
        <w:tabs>
          <w:tab w:val="clear" w:pos="720"/>
          <w:tab w:val="left" w:pos="851"/>
        </w:tabs>
        <w:spacing w:after="0"/>
        <w:ind w:left="567" w:firstLine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подсмеиваешься над ним.</w:t>
      </w:r>
    </w:p>
    <w:p w:rsidR="00D37E63" w:rsidRPr="00716CD0" w:rsidRDefault="00D37E63" w:rsidP="00716CD0">
      <w:pPr>
        <w:numPr>
          <w:ilvl w:val="0"/>
          <w:numId w:val="10"/>
        </w:numPr>
        <w:tabs>
          <w:tab w:val="clear" w:pos="720"/>
          <w:tab w:val="left" w:pos="851"/>
        </w:tabs>
        <w:spacing w:after="0"/>
        <w:ind w:left="567" w:firstLine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 ответа.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 xml:space="preserve">   2.При отборе в баскетбольную команду мальчики не хотят брать к себе в команду одноклассницу, объясняя это тем, что «Девчонки слабые и плохо играют». Как поступить?</w:t>
      </w:r>
    </w:p>
    <w:p w:rsidR="00D37E63" w:rsidRPr="00716CD0" w:rsidRDefault="00D37E63" w:rsidP="00716CD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Девочки должны тоже объединиться в отдельную команду</w:t>
      </w:r>
    </w:p>
    <w:p w:rsidR="00D37E63" w:rsidRPr="00716CD0" w:rsidRDefault="00D37E63" w:rsidP="00716CD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Мальчикам надо дать однокласснице шанс себя проявить</w:t>
      </w:r>
    </w:p>
    <w:p w:rsidR="00D37E63" w:rsidRPr="00716CD0" w:rsidRDefault="00D37E63" w:rsidP="00716CD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</w:t>
      </w: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D37E63" w:rsidRPr="00716CD0" w:rsidRDefault="00D37E63" w:rsidP="00716CD0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16CD0">
        <w:rPr>
          <w:rFonts w:ascii="Times New Roman" w:hAnsi="Times New Roman"/>
          <w:b/>
          <w:bCs/>
          <w:iCs/>
          <w:sz w:val="24"/>
          <w:szCs w:val="24"/>
        </w:rPr>
        <w:t xml:space="preserve"> 3.Какой ты в обществе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 xml:space="preserve">       1. Ты увидел на улице плохо одетого пожилого человека, который споткнулся, упал и никак не  может подняться. Прохожие не обращают на него внимания. Как быть?</w:t>
      </w:r>
    </w:p>
    <w:p w:rsidR="00D37E63" w:rsidRPr="00716CD0" w:rsidRDefault="00D37E63" w:rsidP="00716CD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Пройду мимо – это не мое дело</w:t>
      </w:r>
    </w:p>
    <w:p w:rsidR="00D37E63" w:rsidRPr="00716CD0" w:rsidRDefault="00D37E63" w:rsidP="00716CD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 xml:space="preserve">Помогу подняться </w:t>
      </w:r>
    </w:p>
    <w:p w:rsidR="00D37E63" w:rsidRPr="00716CD0" w:rsidRDefault="00D37E63" w:rsidP="00716CD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</w:t>
      </w:r>
    </w:p>
    <w:p w:rsidR="00D37E63" w:rsidRPr="00716CD0" w:rsidRDefault="00D37E63" w:rsidP="00716CD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 xml:space="preserve">      2</w:t>
      </w:r>
      <w:r w:rsidRPr="00716CD0">
        <w:rPr>
          <w:rFonts w:ascii="Times New Roman" w:hAnsi="Times New Roman"/>
          <w:bCs/>
          <w:i/>
          <w:iCs/>
          <w:sz w:val="24"/>
          <w:szCs w:val="24"/>
        </w:rPr>
        <w:t>.Как вы поступите в такой ситуации: Ты не согласен с кем-нибудь..</w:t>
      </w:r>
    </w:p>
    <w:p w:rsidR="00D37E63" w:rsidRPr="00716CD0" w:rsidRDefault="00D37E63" w:rsidP="00716CD0">
      <w:pPr>
        <w:numPr>
          <w:ilvl w:val="0"/>
          <w:numId w:val="12"/>
        </w:numPr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все-таки слушаешь его…</w:t>
      </w:r>
    </w:p>
    <w:p w:rsidR="00D37E63" w:rsidRPr="00716CD0" w:rsidRDefault="00D37E63" w:rsidP="00716CD0">
      <w:pPr>
        <w:numPr>
          <w:ilvl w:val="0"/>
          <w:numId w:val="12"/>
        </w:numPr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Ты не даешь ему говорить…</w:t>
      </w:r>
    </w:p>
    <w:p w:rsidR="00D37E63" w:rsidRPr="00716CD0" w:rsidRDefault="00D37E63" w:rsidP="00716CD0">
      <w:pPr>
        <w:numPr>
          <w:ilvl w:val="0"/>
          <w:numId w:val="12"/>
        </w:numPr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 w:rsidRPr="00716CD0">
        <w:rPr>
          <w:rFonts w:ascii="Times New Roman" w:hAnsi="Times New Roman"/>
          <w:bCs/>
          <w:iCs/>
          <w:sz w:val="24"/>
          <w:szCs w:val="24"/>
        </w:rPr>
        <w:t>Ваш вариант ответа.</w:t>
      </w:r>
    </w:p>
    <w:p w:rsidR="00D37E63" w:rsidRPr="00181137" w:rsidRDefault="00D37E63" w:rsidP="00716CD0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D37E63" w:rsidRPr="009E08D6" w:rsidRDefault="00D37E63" w:rsidP="007164E9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E08D6">
        <w:rPr>
          <w:rFonts w:ascii="Times New Roman" w:hAnsi="Times New Roman"/>
          <w:b/>
          <w:bCs/>
          <w:iCs/>
          <w:sz w:val="24"/>
          <w:szCs w:val="24"/>
        </w:rPr>
        <w:t>Практическое задание №2.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Далее детям предлагается также в командах составить образ толерантного человека. У них на столах лежат заготовки контура человека на листе ватмана, а также полоски бумаги с качествами человека. Команде необходимо выбрать – какие качества присущи толерантному человеку и наклеить эти качества вокруг или на сам контур человека. Контур человека можно раскрасить. У двух команд разный набор качеств. Затем когда команды закончат, представители выходят и клеят на доску свои половинки человека. В результате получается цельный образ толерантного человека. Команды защищают свой выбор.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Обсуждение.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Ребята, посмотрите, что у нас получилось?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Как вы думаете, образ только ли толерантного человека у нас получился? Может это собирательный образ человека, живущего на планете Земля?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Как вы думаете – нужно ли стремится быть таким человеком? (ответы учеников)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347">
        <w:rPr>
          <w:rFonts w:ascii="Times New Roman" w:hAnsi="Times New Roman"/>
          <w:b/>
          <w:sz w:val="24"/>
          <w:szCs w:val="24"/>
        </w:rPr>
        <w:t xml:space="preserve">3 этап.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вместе с учащимися подводят итог и делают вывод по обсуждаемой теме урока.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Итак, ребята, давайте сделаем вывод – Нужна ли нам толерантность? Зачем? Как вы думаете – стал ли мир лучше, если бы все люди стали хоть немного толерантнее друг к другу? А что может сделать каждый из вас, чтобы мир стал лучше?</w:t>
      </w:r>
    </w:p>
    <w:p w:rsidR="00D37E63" w:rsidRPr="009E08D6" w:rsidRDefault="00D37E63" w:rsidP="007164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08D6">
        <w:rPr>
          <w:rFonts w:ascii="Times New Roman" w:hAnsi="Times New Roman"/>
          <w:b/>
          <w:sz w:val="24"/>
          <w:szCs w:val="24"/>
        </w:rPr>
        <w:t xml:space="preserve">Упражнение «Чем мы похожи».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сидя в своих группах, методом «мозгового штурма» пытаются найти общие для них всех черты или качества. Затем каждая команда зачитывает свой список.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Обсуждение.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посмотрите, как много общего есть у вас! Мы с вами очень разные, но все-таки у нас есть очень много общего – все мы люди, жители планеты Земля, граждане Республики Казахстан, а также вы являетесь учащимися школы №7, 5 «А» класса и так далее.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-Приятно ли было находить общие черты со своими товарищами?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Узнали ли вы что-то новое о своих одноклассниках?</w:t>
      </w:r>
    </w:p>
    <w:p w:rsidR="00D37E63" w:rsidRPr="009E08D6" w:rsidRDefault="00D37E63" w:rsidP="007164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08D6">
        <w:rPr>
          <w:rFonts w:ascii="Times New Roman" w:hAnsi="Times New Roman"/>
          <w:b/>
          <w:sz w:val="24"/>
          <w:szCs w:val="24"/>
        </w:rPr>
        <w:t xml:space="preserve">Круг от сердца к сердцу. </w:t>
      </w:r>
    </w:p>
    <w:p w:rsidR="00D37E63" w:rsidRPr="007C1347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сейчас я попрошу вас всех взяться за руки. Я хочу сказать вам большое спасибо за сегодняшний урок! Мы с вами очень хорошо поработали! Я желаю вам быть толерантными, дружными, вот как сейчас, чтобы остаток этого дня был у вас наполнен только позитивными эмоциями!  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7E63" w:rsidRDefault="00D37E63" w:rsidP="00716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7E63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37E63" w:rsidRPr="00005701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E63" w:rsidRPr="00085FC6" w:rsidRDefault="00D37E63" w:rsidP="007164E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37E63" w:rsidRPr="00085FC6" w:rsidSect="008B76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8AA"/>
    <w:multiLevelType w:val="hybridMultilevel"/>
    <w:tmpl w:val="F9AE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A32E3"/>
    <w:multiLevelType w:val="hybridMultilevel"/>
    <w:tmpl w:val="FCF4C5B2"/>
    <w:lvl w:ilvl="0" w:tplc="BF20C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0A0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0C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0F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E05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8D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2E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8C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E6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727C67"/>
    <w:multiLevelType w:val="hybridMultilevel"/>
    <w:tmpl w:val="79D6645E"/>
    <w:lvl w:ilvl="0" w:tplc="09EAD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0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C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82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47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45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21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65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283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F82F4A"/>
    <w:multiLevelType w:val="hybridMultilevel"/>
    <w:tmpl w:val="29A4D518"/>
    <w:lvl w:ilvl="0" w:tplc="83167F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56EB"/>
    <w:multiLevelType w:val="hybridMultilevel"/>
    <w:tmpl w:val="95B2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76B5"/>
    <w:multiLevelType w:val="hybridMultilevel"/>
    <w:tmpl w:val="B5E4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E16"/>
    <w:multiLevelType w:val="hybridMultilevel"/>
    <w:tmpl w:val="2D22E0EE"/>
    <w:lvl w:ilvl="0" w:tplc="C0669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E3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CB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01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86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A0A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13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EC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05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563560"/>
    <w:multiLevelType w:val="hybridMultilevel"/>
    <w:tmpl w:val="A89C12FC"/>
    <w:lvl w:ilvl="0" w:tplc="A0822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2B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84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4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26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DE0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2B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6B7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A8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CD441B"/>
    <w:multiLevelType w:val="hybridMultilevel"/>
    <w:tmpl w:val="0BDC6CFA"/>
    <w:lvl w:ilvl="0" w:tplc="83167F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65006"/>
    <w:multiLevelType w:val="hybridMultilevel"/>
    <w:tmpl w:val="700867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C75786"/>
    <w:multiLevelType w:val="hybridMultilevel"/>
    <w:tmpl w:val="1666C2C0"/>
    <w:lvl w:ilvl="0" w:tplc="F0405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58F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EE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4F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CA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29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82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84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A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9B70C4"/>
    <w:multiLevelType w:val="hybridMultilevel"/>
    <w:tmpl w:val="C8D2DE1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4E24112D"/>
    <w:multiLevelType w:val="hybridMultilevel"/>
    <w:tmpl w:val="40EE70B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54F75CAA"/>
    <w:multiLevelType w:val="hybridMultilevel"/>
    <w:tmpl w:val="5912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58B7DA5"/>
    <w:multiLevelType w:val="hybridMultilevel"/>
    <w:tmpl w:val="C772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D0109"/>
    <w:multiLevelType w:val="hybridMultilevel"/>
    <w:tmpl w:val="BD26DD50"/>
    <w:lvl w:ilvl="0" w:tplc="C6566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43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EA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A5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49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C6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04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64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6E1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9172119"/>
    <w:multiLevelType w:val="hybridMultilevel"/>
    <w:tmpl w:val="00F656E0"/>
    <w:lvl w:ilvl="0" w:tplc="60761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82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88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24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64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E6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6D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63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26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B2D1070"/>
    <w:multiLevelType w:val="hybridMultilevel"/>
    <w:tmpl w:val="B41C1516"/>
    <w:lvl w:ilvl="0" w:tplc="F3CC77EA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8">
    <w:nsid w:val="6B2A69CA"/>
    <w:multiLevelType w:val="hybridMultilevel"/>
    <w:tmpl w:val="50B476DE"/>
    <w:lvl w:ilvl="0" w:tplc="A13E4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270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658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0C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05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AA2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035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01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B4A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BCA6B7A"/>
    <w:multiLevelType w:val="hybridMultilevel"/>
    <w:tmpl w:val="F04C1DD2"/>
    <w:lvl w:ilvl="0" w:tplc="F3CC77EA">
      <w:start w:val="1"/>
      <w:numFmt w:val="decimal"/>
      <w:lvlText w:val="%1."/>
      <w:lvlJc w:val="left"/>
      <w:pPr>
        <w:ind w:left="1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0">
    <w:nsid w:val="743A1B3E"/>
    <w:multiLevelType w:val="hybridMultilevel"/>
    <w:tmpl w:val="8988BC2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761A045D"/>
    <w:multiLevelType w:val="hybridMultilevel"/>
    <w:tmpl w:val="2FBE0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2"/>
  </w:num>
  <w:num w:numId="9">
    <w:abstractNumId w:val="10"/>
  </w:num>
  <w:num w:numId="10">
    <w:abstractNumId w:val="16"/>
  </w:num>
  <w:num w:numId="11">
    <w:abstractNumId w:val="7"/>
  </w:num>
  <w:num w:numId="12">
    <w:abstractNumId w:val="1"/>
  </w:num>
  <w:num w:numId="13">
    <w:abstractNumId w:val="15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4"/>
  </w:num>
  <w:num w:numId="19">
    <w:abstractNumId w:val="9"/>
  </w:num>
  <w:num w:numId="20">
    <w:abstractNumId w:val="14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803"/>
    <w:rsid w:val="00005701"/>
    <w:rsid w:val="000542BD"/>
    <w:rsid w:val="00085FC6"/>
    <w:rsid w:val="00181137"/>
    <w:rsid w:val="001D1261"/>
    <w:rsid w:val="002D717F"/>
    <w:rsid w:val="00395EB1"/>
    <w:rsid w:val="003963E3"/>
    <w:rsid w:val="0048783C"/>
    <w:rsid w:val="004D3509"/>
    <w:rsid w:val="005A1587"/>
    <w:rsid w:val="006E319C"/>
    <w:rsid w:val="007164E9"/>
    <w:rsid w:val="00716CD0"/>
    <w:rsid w:val="00775C0C"/>
    <w:rsid w:val="00794C6D"/>
    <w:rsid w:val="007C1347"/>
    <w:rsid w:val="007C557C"/>
    <w:rsid w:val="007E2C45"/>
    <w:rsid w:val="00855189"/>
    <w:rsid w:val="008B76DD"/>
    <w:rsid w:val="009E08D6"/>
    <w:rsid w:val="00A95629"/>
    <w:rsid w:val="00AB1368"/>
    <w:rsid w:val="00AE4803"/>
    <w:rsid w:val="00B5146D"/>
    <w:rsid w:val="00B61BE0"/>
    <w:rsid w:val="00C1530D"/>
    <w:rsid w:val="00CA758B"/>
    <w:rsid w:val="00D37E63"/>
    <w:rsid w:val="00D81AB6"/>
    <w:rsid w:val="00DA3BC2"/>
    <w:rsid w:val="00DF21DD"/>
    <w:rsid w:val="00E149E0"/>
    <w:rsid w:val="00F02ACB"/>
    <w:rsid w:val="00F11BFD"/>
    <w:rsid w:val="00F4713B"/>
    <w:rsid w:val="00F6693B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5</Pages>
  <Words>1483</Words>
  <Characters>8455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psixologiya</cp:lastModifiedBy>
  <cp:revision>21</cp:revision>
  <dcterms:created xsi:type="dcterms:W3CDTF">2011-12-08T11:09:00Z</dcterms:created>
  <dcterms:modified xsi:type="dcterms:W3CDTF">2011-12-13T04:13:00Z</dcterms:modified>
</cp:coreProperties>
</file>