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34" w:rsidRDefault="00B55134" w:rsidP="009C1997">
      <w:pPr>
        <w:pStyle w:val="NoSpacing"/>
        <w:rPr>
          <w:rFonts w:ascii="Times New Roman" w:hAnsi="Times New Roman"/>
          <w:sz w:val="24"/>
          <w:szCs w:val="24"/>
        </w:rPr>
      </w:pPr>
      <w:r w:rsidRPr="00A82D2B">
        <w:rPr>
          <w:rFonts w:ascii="Times New Roman" w:hAnsi="Times New Roman"/>
          <w:b/>
          <w:sz w:val="24"/>
          <w:szCs w:val="24"/>
        </w:rPr>
        <w:t>Проверочная работа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B55134" w:rsidRDefault="00B55134" w:rsidP="009C199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C5AB4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1997">
        <w:rPr>
          <w:rFonts w:ascii="Times New Roman" w:hAnsi="Times New Roman"/>
          <w:sz w:val="24"/>
          <w:szCs w:val="24"/>
        </w:rPr>
        <w:t>Установите соответствие</w:t>
      </w:r>
    </w:p>
    <w:p w:rsidR="00B55134" w:rsidRPr="00FE0640" w:rsidRDefault="00B55134" w:rsidP="009C1997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B55134" w:rsidRDefault="00B55134" w:rsidP="009C199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797"/>
        <w:gridCol w:w="798"/>
        <w:gridCol w:w="797"/>
        <w:gridCol w:w="798"/>
        <w:gridCol w:w="1083"/>
        <w:gridCol w:w="512"/>
        <w:gridCol w:w="798"/>
        <w:gridCol w:w="798"/>
        <w:gridCol w:w="797"/>
        <w:gridCol w:w="798"/>
        <w:gridCol w:w="798"/>
      </w:tblGrid>
      <w:tr w:rsidR="00B55134" w:rsidRPr="00115979" w:rsidTr="00115979">
        <w:tc>
          <w:tcPr>
            <w:tcW w:w="2392" w:type="dxa"/>
            <w:gridSpan w:val="3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5979">
              <w:rPr>
                <w:rFonts w:ascii="Times New Roman" w:hAnsi="Times New Roman"/>
                <w:sz w:val="24"/>
                <w:szCs w:val="24"/>
              </w:rPr>
              <w:t>Тычинка</w:t>
            </w:r>
          </w:p>
        </w:tc>
        <w:tc>
          <w:tcPr>
            <w:tcW w:w="2678" w:type="dxa"/>
            <w:gridSpan w:val="3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5979">
              <w:rPr>
                <w:rFonts w:ascii="Times New Roman" w:hAnsi="Times New Roman"/>
                <w:sz w:val="24"/>
                <w:szCs w:val="24"/>
              </w:rPr>
              <w:t>Главные части цветка</w:t>
            </w:r>
          </w:p>
        </w:tc>
        <w:tc>
          <w:tcPr>
            <w:tcW w:w="2108" w:type="dxa"/>
            <w:gridSpan w:val="3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5979">
              <w:rPr>
                <w:rFonts w:ascii="Times New Roman" w:hAnsi="Times New Roman"/>
                <w:sz w:val="24"/>
                <w:szCs w:val="24"/>
              </w:rPr>
              <w:t>Пестик</w:t>
            </w:r>
          </w:p>
        </w:tc>
        <w:tc>
          <w:tcPr>
            <w:tcW w:w="2393" w:type="dxa"/>
            <w:gridSpan w:val="3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5979">
              <w:rPr>
                <w:rFonts w:ascii="Times New Roman" w:hAnsi="Times New Roman"/>
                <w:sz w:val="24"/>
                <w:szCs w:val="24"/>
              </w:rPr>
              <w:t>Околоцветник</w:t>
            </w:r>
          </w:p>
        </w:tc>
      </w:tr>
      <w:tr w:rsidR="00B55134" w:rsidRPr="00115979" w:rsidTr="00115979">
        <w:tc>
          <w:tcPr>
            <w:tcW w:w="797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55134" w:rsidRPr="00115979" w:rsidRDefault="00B55134" w:rsidP="009C19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134" w:rsidRPr="005C5AB4" w:rsidRDefault="00B55134" w:rsidP="005C5AB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Завязь 2) тычинка 3) лепестки 4)пыльники 5)рыльце 6)тычиночная нить 7) чашелистики 8) пестик 9) столбик</w:t>
      </w:r>
    </w:p>
    <w:p w:rsidR="00B55134" w:rsidRDefault="00B55134" w:rsidP="009C1997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5C5AB4">
        <w:rPr>
          <w:rFonts w:ascii="Times New Roman" w:hAnsi="Times New Roman"/>
          <w:b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Внимательно рассмотри рисунок и подпиши название частей цветка.</w:t>
      </w:r>
    </w:p>
    <w:p w:rsidR="00B55134" w:rsidRDefault="00B55134" w:rsidP="004B40A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троение цветка.bmp" style="position:absolute;left:0;text-align:left;margin-left:-50.55pt;margin-top:3.75pt;width:275.25pt;height:211.5pt;z-index:-251658240;visibility:visible" wrapcoords="-59 0 -59 21523 21600 21523 21600 0 -59 0">
            <v:imagedata r:id="rId5" o:title="" grayscale="t"/>
            <w10:wrap type="tight"/>
          </v:shape>
        </w:pict>
      </w:r>
    </w:p>
    <w:p w:rsidR="00B55134" w:rsidRPr="005C5AB4" w:rsidRDefault="00B55134" w:rsidP="005C5AB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0A8">
        <w:rPr>
          <w:rFonts w:ascii="Times New Roman" w:hAnsi="Times New Roman"/>
          <w:sz w:val="24"/>
          <w:szCs w:val="24"/>
        </w:rPr>
        <w:t>Сделайте вывод о том, из каких частей состоит цветок, какие части цветка являются главными и почему.</w:t>
      </w:r>
    </w:p>
    <w:p w:rsidR="00B55134" w:rsidRDefault="00B55134" w:rsidP="009C1997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B55134" w:rsidRDefault="00B55134" w:rsidP="009C1997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B55134" w:rsidRDefault="00B55134" w:rsidP="009C1997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5C5AB4">
        <w:rPr>
          <w:rFonts w:ascii="Times New Roman" w:hAnsi="Times New Roman"/>
          <w:b/>
          <w:sz w:val="24"/>
          <w:szCs w:val="24"/>
        </w:rPr>
        <w:t>Задание 3</w:t>
      </w:r>
      <w:r>
        <w:rPr>
          <w:rFonts w:ascii="Times New Roman" w:hAnsi="Times New Roman"/>
          <w:sz w:val="24"/>
          <w:szCs w:val="24"/>
        </w:rPr>
        <w:t>. Дополни предложения, вставив пропущенные слова.</w:t>
      </w:r>
    </w:p>
    <w:p w:rsidR="00B55134" w:rsidRDefault="00B55134" w:rsidP="004B40A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Осевая часть цветка, на которой расположены все остальные его части, носит название…….</w:t>
      </w:r>
    </w:p>
    <w:p w:rsidR="00B55134" w:rsidRDefault="00B55134" w:rsidP="004B40A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Двойной околоцветник состоит из ……… и …………….</w:t>
      </w:r>
    </w:p>
    <w:p w:rsidR="00B55134" w:rsidRDefault="00B55134" w:rsidP="004B40A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Чашечка листа  образована ……….., а венчик …………….</w:t>
      </w:r>
    </w:p>
    <w:p w:rsidR="00B55134" w:rsidRDefault="00B55134" w:rsidP="004B40A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части цветка – это ……… и ………….</w:t>
      </w:r>
    </w:p>
    <w:p w:rsidR="00B55134" w:rsidRDefault="00B55134" w:rsidP="004B40A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Тычинка состоит из…………… и………….., пестик – из…………</w:t>
      </w:r>
    </w:p>
    <w:p w:rsidR="00B55134" w:rsidRDefault="00B55134" w:rsidP="00A82D2B">
      <w:pPr>
        <w:pStyle w:val="NoSpacing"/>
        <w:rPr>
          <w:rFonts w:ascii="Times New Roman" w:hAnsi="Times New Roman"/>
          <w:sz w:val="24"/>
          <w:szCs w:val="24"/>
        </w:rPr>
      </w:pPr>
    </w:p>
    <w:p w:rsidR="00B55134" w:rsidRPr="005C5AB4" w:rsidRDefault="00B55134" w:rsidP="00A82D2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5AB4">
        <w:rPr>
          <w:rFonts w:ascii="Times New Roman" w:hAnsi="Times New Roman"/>
          <w:b/>
          <w:sz w:val="24"/>
          <w:szCs w:val="24"/>
        </w:rPr>
        <w:t xml:space="preserve">Задание 4. </w:t>
      </w:r>
    </w:p>
    <w:p w:rsidR="00B55134" w:rsidRDefault="00B55134" w:rsidP="00A82D2B">
      <w:pPr>
        <w:pStyle w:val="NoSpacing"/>
        <w:rPr>
          <w:rFonts w:ascii="Times New Roman" w:hAnsi="Times New Roman"/>
          <w:sz w:val="24"/>
          <w:szCs w:val="24"/>
        </w:rPr>
      </w:pPr>
    </w:p>
    <w:p w:rsidR="00B55134" w:rsidRDefault="00B55134" w:rsidP="004B40A8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Подпишите части цветка. Определи в чем сходства и в чем различие.</w:t>
      </w:r>
      <w:r w:rsidRPr="0011597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5" type="#_x0000_t75" style="width:382.5pt;height:168.75pt;visibility:visible">
            <v:imagedata r:id="rId6" o:title=""/>
          </v:shape>
        </w:pict>
      </w:r>
    </w:p>
    <w:p w:rsidR="00B55134" w:rsidRDefault="00B55134" w:rsidP="00A82D2B">
      <w:pPr>
        <w:tabs>
          <w:tab w:val="left" w:pos="1590"/>
        </w:tabs>
      </w:pPr>
      <w:r>
        <w:tab/>
      </w:r>
    </w:p>
    <w:p w:rsidR="00B55134" w:rsidRDefault="00B55134" w:rsidP="00A82D2B">
      <w:pPr>
        <w:tabs>
          <w:tab w:val="left" w:pos="1590"/>
        </w:tabs>
        <w:rPr>
          <w:b/>
        </w:rPr>
      </w:pPr>
      <w:r w:rsidRPr="005C5AB4">
        <w:rPr>
          <w:b/>
        </w:rPr>
        <w:t>Сделайте вывод о выполненной работе.</w:t>
      </w:r>
    </w:p>
    <w:p w:rsidR="00B55134" w:rsidRDefault="00B55134" w:rsidP="00A82D2B">
      <w:pPr>
        <w:tabs>
          <w:tab w:val="left" w:pos="1590"/>
        </w:tabs>
        <w:rPr>
          <w:b/>
        </w:rPr>
      </w:pPr>
    </w:p>
    <w:p w:rsidR="00B55134" w:rsidRDefault="00B55134" w:rsidP="00A82D2B">
      <w:pPr>
        <w:tabs>
          <w:tab w:val="left" w:pos="1590"/>
        </w:tabs>
        <w:rPr>
          <w:b/>
        </w:rPr>
      </w:pPr>
    </w:p>
    <w:p w:rsidR="00B55134" w:rsidRDefault="00B55134" w:rsidP="00A82D2B">
      <w:pPr>
        <w:tabs>
          <w:tab w:val="left" w:pos="1590"/>
        </w:tabs>
        <w:rPr>
          <w:b/>
        </w:rPr>
      </w:pPr>
    </w:p>
    <w:sectPr w:rsidR="00B55134" w:rsidSect="005C5A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D28"/>
    <w:multiLevelType w:val="hybridMultilevel"/>
    <w:tmpl w:val="AD2C1D10"/>
    <w:lvl w:ilvl="0" w:tplc="A9EE7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6E478B"/>
    <w:multiLevelType w:val="hybridMultilevel"/>
    <w:tmpl w:val="921CB590"/>
    <w:lvl w:ilvl="0" w:tplc="3BA48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8747D5"/>
    <w:multiLevelType w:val="hybridMultilevel"/>
    <w:tmpl w:val="679A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997"/>
    <w:rsid w:val="00115979"/>
    <w:rsid w:val="004B40A8"/>
    <w:rsid w:val="0058178C"/>
    <w:rsid w:val="005C5AB4"/>
    <w:rsid w:val="007F1A69"/>
    <w:rsid w:val="009C1997"/>
    <w:rsid w:val="00A82D2B"/>
    <w:rsid w:val="00B55134"/>
    <w:rsid w:val="00C1376E"/>
    <w:rsid w:val="00D1549E"/>
    <w:rsid w:val="00FA56A5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1997"/>
    <w:rPr>
      <w:lang w:eastAsia="en-US"/>
    </w:rPr>
  </w:style>
  <w:style w:type="table" w:styleId="TableGrid">
    <w:name w:val="Table Grid"/>
    <w:basedOn w:val="TableNormal"/>
    <w:uiPriority w:val="99"/>
    <w:rsid w:val="009C19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132</Words>
  <Characters>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2010-11-17T08:51:00Z</cp:lastPrinted>
  <dcterms:created xsi:type="dcterms:W3CDTF">2010-11-17T08:13:00Z</dcterms:created>
  <dcterms:modified xsi:type="dcterms:W3CDTF">2011-12-20T05:51:00Z</dcterms:modified>
</cp:coreProperties>
</file>