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Кел, Жаңа Жыл! ертеңгілігі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 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Ертеңгілік өтетін орын әсем безендірілінеді. Дыбыс күшейткіш аппаратуларалары қойылып, жарық эфектілері қол данылады.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1. «Шырша әні» фонында балалар шыршаны айнала хоровод жасайды.Сиқырлы әуенді музыка ойналып, сахна тұғырында ақ мата жамылған ертегі кейіпкерлері, мұз үйілген қарды бейнелеп тұрады.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Жүргізуші: Сәлеметсіздер ме, ата - аналар, жаңа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жылды тойлауға келген кішкентай бүлдіршіндер.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Жаңа жыл, жаңа жыл.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Қалауын тап, қар үстіне қада гүл,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Жаңа жыл, жаңа жыл.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Сан тілектің бастамасы ғана бұл.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Кел жаңа жыл, игілік боп, иба боп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Жер бетіне кереметті жина көп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Ақ қауырсын қанатына қайғы емес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Түтін емес, рауан нұры жинап от.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Жаңа жылдарың құтты болсын! Жүздерің әрқашан жарқын, көңілдерің шат, өмірлерің думанға толы болсын. Жаңа жыл шаттығы мәңгілік тарқамасын. Сонымен балалар шырша тойын тойлайық.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Жаңа бақыт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Жаңа жігермен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Қарсы алайық жыл басын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Ән мен күй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Көңілді, бол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Жыл бойы той болсын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Жаңа жыл, жаңа жыл.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Құтты болсын жаңа жыл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Балалар, енді ортаға Аяз - ата мен Ақшақарды шақырайық.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Аяз - ата ! Аяз - ата ! Ay - Ау - у!                               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Аяз - Ата, Ақшақармен бірге бізге жаңа барыс жылы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келді.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жыл келді жеріме,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Жаңа жыл келді еліме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Шаттыққа бөлеп әр үйді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Жаңа жыл шықшы төріме.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Қоян: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Жыл иесі қоян болам 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Сыр шырайлы нұрға толам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Ырыс, дәулет, несібенің.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Бақ - бастауы болып қалам.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Жүргізуші: Балалар жылға қандай тілектерің бар.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- бала   Жаңа жылда жер жүзінде тыныштық болса екен.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- бала    Шиелі жері көркейсін.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- бала    Жаңа жылда бүкіл адамзат атаулы бақытты болсын.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Қанекей, балалар араларыңда әнші, биші өнерпаз болса, Аяз - Атамыз өнерлеріңді тамашалағысы келіп отыр. Ақшақар: Аяз - Ата! Балаларға сыйлық әкелдің бе? Аяз - Ата : Әрине, бір қап әкелдім. Қане жаңа жыл шыршасы туралы тақпақтарды кім тезірек айтып береді.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Сымбат: Жаңа жылды қарсы алып,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Жасаймыз той жылда бір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Жарқын жарқын ән салып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Жалғасады жырға-жыр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Анель:Жылмен бірге аяқты,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Жылдамырақ басамыз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Жақсы оқып кітапты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кітап аламыз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Марфуға: Қош келдіңіз аяз-ата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Қарсы аламыз орын беріп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Ән салыңыз бізбен бірге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Би билеңіз бізге еріп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Жомарт 1-оқушы: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Аппақ бүгін қар далам,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Ақ дастархан жапқандай.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Көңілде көп қуаныш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Сәуле шашып жатқандай.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М.Бақдаулет 2-оқушы: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Ақ көңілім айналды аппақ қарға,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Көңілдене қосыл сен эн мен жырға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Қыс қызығы басылмай үласады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Қуанышы көп болсын жаңа жылға.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Тайжан 3-оқушы: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жыл келді, міне, төрімізге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Әкелсін құт-береке елімізге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Жақсылық пен қуаныщ жылы болып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Қиындық жолатпасын бэрімізге.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Нұрасыл 4-оқушы: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Жүзімізде күлкі ойнап,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Қанаттанды жанымыз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жылды біз тойлап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Шаттанамыз бәріміз.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Ән, хор:    «В лесу родилась елочка»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Гүлзинат: Жаңа жыл, жаңа жыл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Жаңа жылда жаңа жыр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Жасыл жырша жанында,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Билеп барлық бала жүр.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Би: «Қара жорға» Орындайтындар бір топ қыз-жігіттер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Ән: «Қош, келдің жаңа жыл»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Орындайтындар: Қарақат пен Айнұр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Би: «Кукарелла» орындайтындар топ жігіттер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Айнұр: Той! Мереке! Салтанат! Думандады шартарап Келіп қалды жаңа жыл, Тартуларын арқалап.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Бексұлтан: Жасыл шырша жайнаған,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Жарқыраған нұрменен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Қандай қызық айнала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Жарқылдады нұрменен.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Ақерке: Жаңа жылдың қарсаңы, ортаға алып шыршаны ән салады балалар қүттықтайық баршаны.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Дильназ : Сақалы аппақ күмістей 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-Тістері аппақ күріштей.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Қызыл ала шапаны,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Сағындым Аяз - Атаны.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Ән: «Бала тілегі» орындайтын Дильназ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Би: «Балапандар биі» Орындайтын бір топ қыздар.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Төрежан: Жаңа жылды қарсы алып,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Жасаймыз той салтанат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Жарқын - жарқын ән салып,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Жалғасады жырға жыр.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Сара: Ата алыс жерден келдің 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Отыра ғой деміңді ал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Сыйлығыңды жеңген алсын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Жеңбегенге берме ата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Қарақат: Сыңғырлашы сырнайым,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жырды жырлаймын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Шашбаулы қыз сырғалы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Ақшақарды тыңдайын.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М.Еркебұлан: Ескі жылмен қоштасып,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Шығарьш сап келеміз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жылмен достасып,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Алға баса береміз.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Ән: «Гүлдәурен » орындайтындар Сымбат пен Еркебүлан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Би: «Калинка » орындайтындар бір топ қыз-жігіттер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О.Еркебұлан: Келді, келді. Жаңа жыл,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Қуана қарсы аламыз,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Қол соғады дала қар,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Билейміз, ән саламыз.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Шұғыла : Қош келдіңіз Аяз - Ата 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Болып бізге сыйлы қонақ.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Қарсы аламыз қүрмет етіп 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жылдың нүрына орап.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Даурен : Аспан жерге уыстап,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Ақ күмісін төгеді.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Бізге қарай келеді,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жылда жылыстап.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Балжан : Жаңа жылдың қарсаңы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Ортаға алып шыршаны.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Ән салады балалар,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Қүттықтаймыз баршаны.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Дамир : Қош келдіңіз Аяз - Ата 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Қарсы аламыз орын беріп 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Ән салыңыз бізбен бірге 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Би билеңіз бізге еріп.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Айбол : Ақылды бол, адал бол,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Алдыңда әпкең, ағаң жүр.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Елің сүйер адам бол,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Қүтты болсын жаңа жыл.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Нүрмүхамед: Қамыңды ойлар өзіңнің,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Қамқор әкең, анаң жүр.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Ес білетін кезім бұл,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Қүтты болсын жаңа жыл.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Би : « Испан биі » орынд: Дильназ бен Төрежан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Әзіретәлиқожа: Аяз - Ата қандайсың,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Тоқсандағы шалдайсың.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Өтірік сақал тағып ап,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Балаларды алдайсың.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Анель:   Жасыл шырша жанында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Айнала ойнап ән саламыз.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Өзіміздің мектепте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жылды қарсы аламыз.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Балжан : Қысқы аязбен жүзі жайнап,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Төсін жауып ақ сақалы.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Жаңа жылдың жаршысы боп,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 xml:space="preserve">Келді тағы Аяз - Ата. 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Жүргізуші: Балалар , біз жаңа жылды қарсы алып, өнерімізді көрсетіп жатырмыз. Енді, ескі жылды ортадан шығарып саламыз. «Сау болыңыз барыс жылы ».</w:t>
      </w:r>
    </w:p>
    <w:p w:rsidR="00D70599" w:rsidRPr="0096280C" w:rsidRDefault="00D70599" w:rsidP="00F72109">
      <w:pPr>
        <w:rPr>
          <w:rFonts w:ascii="Times New Roman" w:hAnsi="Times New Roman"/>
          <w:sz w:val="28"/>
          <w:szCs w:val="28"/>
        </w:rPr>
      </w:pPr>
      <w:r w:rsidRPr="0096280C">
        <w:rPr>
          <w:rFonts w:ascii="Times New Roman" w:hAnsi="Times New Roman"/>
          <w:sz w:val="28"/>
          <w:szCs w:val="28"/>
        </w:rPr>
        <w:t>Қорытынды сөз.</w:t>
      </w:r>
    </w:p>
    <w:sectPr w:rsidR="00D70599" w:rsidRPr="0096280C" w:rsidSect="006F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109"/>
    <w:rsid w:val="002E146D"/>
    <w:rsid w:val="00470958"/>
    <w:rsid w:val="004E1877"/>
    <w:rsid w:val="006F6CB5"/>
    <w:rsid w:val="00701D79"/>
    <w:rsid w:val="00885043"/>
    <w:rsid w:val="0096280C"/>
    <w:rsid w:val="00D70599"/>
    <w:rsid w:val="00E86959"/>
    <w:rsid w:val="00F7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757</Words>
  <Characters>4320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</cp:revision>
  <dcterms:created xsi:type="dcterms:W3CDTF">2011-11-29T15:22:00Z</dcterms:created>
  <dcterms:modified xsi:type="dcterms:W3CDTF">2011-12-21T11:13:00Z</dcterms:modified>
</cp:coreProperties>
</file>