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03B2" w14:textId="77777777" w:rsidR="00001359" w:rsidRPr="00001359" w:rsidRDefault="00001359" w:rsidP="00001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1C94920B" w14:textId="64DBDC84" w:rsidR="00001359" w:rsidRPr="00001359" w:rsidRDefault="00C81616" w:rsidP="00C8161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001359" w:rsidRPr="00001359">
        <w:rPr>
          <w:rFonts w:ascii="Times New Roman" w:eastAsia="Times New Roman" w:hAnsi="Times New Roman" w:cs="Times New Roman"/>
          <w:b/>
          <w:bCs/>
          <w:lang w:val="kk-KZ" w:eastAsia="ru-RU"/>
        </w:rPr>
        <w:t>БЕКІТЕМІН</w:t>
      </w:r>
      <w:r w:rsidR="00001359" w:rsidRPr="00001359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0AB36353" w14:textId="77777777" w:rsidR="00001359" w:rsidRPr="00001359" w:rsidRDefault="00001359" w:rsidP="00C81616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«ББУҚжШО» МҚКК директоры</w:t>
      </w:r>
    </w:p>
    <w:p w14:paraId="1EF62AE4" w14:textId="77777777" w:rsidR="00001359" w:rsidRPr="00001359" w:rsidRDefault="00001359" w:rsidP="00C81616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 </w:t>
      </w:r>
      <w:r w:rsidRPr="00001359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  <w:r w:rsidRPr="00001359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Н.А. </w:t>
      </w:r>
      <w:r w:rsidRPr="00001359">
        <w:rPr>
          <w:rFonts w:ascii="Times New Roman" w:eastAsia="Times New Roman" w:hAnsi="Times New Roman" w:cs="Times New Roman"/>
          <w:b/>
          <w:bCs/>
          <w:lang w:eastAsia="ru-RU"/>
        </w:rPr>
        <w:t xml:space="preserve">Павловская </w:t>
      </w:r>
      <w:r w:rsidRPr="00001359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</w:p>
    <w:p w14:paraId="64D82818" w14:textId="77777777" w:rsidR="00001359" w:rsidRPr="00001359" w:rsidRDefault="00001359" w:rsidP="00C816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</w:p>
    <w:p w14:paraId="5387148F" w14:textId="50FE7819" w:rsidR="00001359" w:rsidRPr="00001359" w:rsidRDefault="00001359" w:rsidP="0000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«Ребята нашего двора» </w:t>
      </w:r>
      <w:r w:rsidR="00654D02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5</w:t>
      </w:r>
      <w:r w:rsidRPr="0000135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қалалық байқау жобасының</w:t>
      </w:r>
    </w:p>
    <w:p w14:paraId="002C84C0" w14:textId="77777777" w:rsidR="00001359" w:rsidRPr="00001359" w:rsidRDefault="00001359" w:rsidP="0000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Е Р Е Ж Е С І</w:t>
      </w:r>
    </w:p>
    <w:p w14:paraId="46ED6236" w14:textId="77777777" w:rsidR="00001359" w:rsidRPr="00001359" w:rsidRDefault="00001359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                                </w:t>
      </w:r>
    </w:p>
    <w:p w14:paraId="1BDD8EC2" w14:textId="77777777" w:rsidR="00001359" w:rsidRPr="00001359" w:rsidRDefault="00001359" w:rsidP="00001359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1. Жалпы ережелер.</w:t>
      </w:r>
    </w:p>
    <w:p w14:paraId="1DBA61E0" w14:textId="77777777" w:rsidR="00001359" w:rsidRPr="00001359" w:rsidRDefault="00001359" w:rsidP="000013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Жоба жазғы  демалыс  кезінде кәмелетке толмағандардың  бос уақытын қамту бағдарламасы шеңберінде іске асырылады.</w:t>
      </w:r>
    </w:p>
    <w:p w14:paraId="12498719" w14:textId="77777777" w:rsidR="00001359" w:rsidRPr="00001359" w:rsidRDefault="00001359" w:rsidP="000013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1.2 Мақсаты мен міндеттері</w:t>
      </w:r>
    </w:p>
    <w:p w14:paraId="29D090D1" w14:textId="4D523A23" w:rsidR="00001359" w:rsidRPr="00001359" w:rsidRDefault="00001359" w:rsidP="0000135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- </w:t>
      </w:r>
      <w:r w:rsidRPr="0000135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оқушылардың интелектуалды-шығармашылық,</w:t>
      </w:r>
      <w:r w:rsidR="00654D02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</w:t>
      </w:r>
      <w:r w:rsidRPr="0000135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практикалық қабілеттерін және қызығушылықтарын белсендіру және жүзеге асыру үшін жағдай туғызу;</w:t>
      </w:r>
    </w:p>
    <w:p w14:paraId="41506762" w14:textId="77777777" w:rsidR="00001359" w:rsidRPr="00001359" w:rsidRDefault="00001359" w:rsidP="000013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балалар мен жасөспірімдердің интелектуалды қызметінің қанағаттануын дамыту және қалыптастыру;</w:t>
      </w:r>
    </w:p>
    <w:p w14:paraId="449B030D" w14:textId="516412B9" w:rsidR="00001359" w:rsidRPr="00001359" w:rsidRDefault="00001359" w:rsidP="000013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</w:t>
      </w:r>
      <w:r w:rsidR="00654D0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ықшам</w:t>
      </w:r>
      <w:r w:rsidR="00654D0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аудандарда қаңғыбастықтан  және қылмыстан сақтандыру бойынша жұмысты белсендіру;</w:t>
      </w:r>
    </w:p>
    <w:p w14:paraId="09D0EB82" w14:textId="77777777" w:rsidR="00001359" w:rsidRPr="00001359" w:rsidRDefault="00001359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- кәмелетке толмағандарды қоғамдық және  мәдени жұмысқа қатыстыру.  </w:t>
      </w:r>
    </w:p>
    <w:p w14:paraId="2EE78F47" w14:textId="77777777" w:rsidR="00001359" w:rsidRPr="00001359" w:rsidRDefault="00001359" w:rsidP="00001359">
      <w:pPr>
        <w:tabs>
          <w:tab w:val="left" w:pos="3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2.Байқау  өткізу  тәртібі</w:t>
      </w:r>
    </w:p>
    <w:p w14:paraId="0470615A" w14:textId="77777777" w:rsidR="00001359" w:rsidRPr="00001359" w:rsidRDefault="00001359" w:rsidP="00001359">
      <w:pPr>
        <w:tabs>
          <w:tab w:val="left" w:pos="303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2.1.Байқауды ұйымдастырушылар.</w:t>
      </w:r>
    </w:p>
    <w:p w14:paraId="665362E7" w14:textId="77777777" w:rsidR="00001359" w:rsidRPr="00001359" w:rsidRDefault="00001359" w:rsidP="00001359">
      <w:pPr>
        <w:tabs>
          <w:tab w:val="left" w:pos="30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Павлодар қаласы білім бөлімі</w:t>
      </w: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Балалардың бос уақытын қамту және шығармашылық орталығы.</w:t>
      </w:r>
    </w:p>
    <w:p w14:paraId="28063460" w14:textId="77777777" w:rsidR="00001359" w:rsidRPr="00001359" w:rsidRDefault="00001359" w:rsidP="00001359">
      <w:pPr>
        <w:tabs>
          <w:tab w:val="left" w:pos="30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2.2. Байқауға қатысушылар:  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түрлі жастағы қаланың ықшамауданындағы мектептерінің 10 оқушыдан құралған аула  командалары. </w:t>
      </w:r>
    </w:p>
    <w:p w14:paraId="11141567" w14:textId="77777777" w:rsidR="00001359" w:rsidRPr="00001359" w:rsidRDefault="00001359" w:rsidP="00001359">
      <w:pPr>
        <w:tabs>
          <w:tab w:val="left" w:pos="303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2.3. Уақыты мен өткізу орны.</w:t>
      </w:r>
    </w:p>
    <w:p w14:paraId="4A85D1AE" w14:textId="4D7B7B7C" w:rsidR="00001359" w:rsidRPr="00001359" w:rsidRDefault="00001359" w:rsidP="00001359">
      <w:pPr>
        <w:tabs>
          <w:tab w:val="left" w:pos="30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201</w:t>
      </w:r>
      <w:r w:rsidR="00654D0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</w:t>
      </w:r>
      <w:r w:rsidR="00654D0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маусым- </w:t>
      </w:r>
      <w:r w:rsidR="00654D0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тамыз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654D0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аралығында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қаланың ықшам</w:t>
      </w:r>
      <w:r w:rsidR="00654D0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ауданындағы мектептер, қала мектептерінің спорталаңдары</w:t>
      </w:r>
      <w:r w:rsidR="00654D0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нда өтеді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 </w:t>
      </w:r>
    </w:p>
    <w:p w14:paraId="0AC9E212" w14:textId="77777777" w:rsidR="00001359" w:rsidRPr="00001359" w:rsidRDefault="00001359" w:rsidP="00001359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2.4.  Байқауға қатысудың шарттары.</w:t>
      </w:r>
    </w:p>
    <w:p w14:paraId="7DF2888E" w14:textId="643A8470" w:rsidR="00001359" w:rsidRPr="00001359" w:rsidRDefault="00001359" w:rsidP="00001359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Жобаға қатысу үшін тапсырыстар: </w:t>
      </w:r>
      <w:r w:rsidR="00654D0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30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мамырға дейін Павлодар қ., Жеңіс алаңы, 13, ББУҚжШО (№7 мектептің ғимараты) мекен-жайы бойынша қабылданады; анықтама телефоны 322343.</w:t>
      </w:r>
    </w:p>
    <w:p w14:paraId="5C6D9C61" w14:textId="4302B45E" w:rsidR="00001359" w:rsidRPr="00001359" w:rsidRDefault="00001359" w:rsidP="00001359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2.5.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Байқауға қатысатын команданың </w:t>
      </w: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ұйымдастыру жиналысы 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ББУҚжШО кесте бойынша 201</w:t>
      </w:r>
      <w:r w:rsidR="00654D0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ж. </w:t>
      </w:r>
      <w:r w:rsidR="00654D0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22 мамырында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өткізіледі.</w:t>
      </w:r>
    </w:p>
    <w:p w14:paraId="74152B8C" w14:textId="77777777" w:rsidR="00001359" w:rsidRPr="00001359" w:rsidRDefault="00001359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3.2 Байқау  өткізудің кезеңдері:</w:t>
      </w:r>
    </w:p>
    <w:p w14:paraId="6B3492CB" w14:textId="59429C0F" w:rsidR="00001359" w:rsidRPr="00001359" w:rsidRDefault="00001359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«Ребята нашего двора» </w:t>
      </w:r>
      <w:r w:rsidR="00654D02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5</w:t>
      </w:r>
      <w:r w:rsidRPr="0000135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қалалық  байқауы 4 турдан</w:t>
      </w:r>
      <w:r w:rsidRPr="0000135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 </w:t>
      </w:r>
      <w:r w:rsidRPr="00001359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тұрады.</w:t>
      </w:r>
    </w:p>
    <w:p w14:paraId="5AF0562D" w14:textId="77777777" w:rsidR="00001359" w:rsidRPr="00001359" w:rsidRDefault="00001359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2729"/>
        <w:gridCol w:w="1807"/>
      </w:tblGrid>
      <w:tr w:rsidR="00001359" w:rsidRPr="00001359" w14:paraId="26E0FAD6" w14:textId="77777777" w:rsidTr="000013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F3DC" w14:textId="77777777"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 тақырыбы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0DE5" w14:textId="77777777"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Өткізу орны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F544" w14:textId="77777777"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Өткізу мерзімі</w:t>
            </w:r>
          </w:p>
        </w:tc>
      </w:tr>
      <w:tr w:rsidR="00001359" w:rsidRPr="00654D02" w14:paraId="51E545DA" w14:textId="77777777" w:rsidTr="00654D02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708E" w14:textId="2D62595E"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Вот мой двор родной</w:t>
            </w: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434" w14:textId="608456EB" w:rsidR="00001359" w:rsidRPr="00001359" w:rsidRDefault="00001359" w:rsidP="000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Қаланың ықшам </w:t>
            </w:r>
            <w:r w:rsidR="00654D02"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аудандарының мектептері.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B67A" w14:textId="3B81EE77"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Маусым</w:t>
            </w:r>
          </w:p>
        </w:tc>
      </w:tr>
      <w:tr w:rsidR="00654D02" w:rsidRPr="00654D02" w14:paraId="1CC40FBD" w14:textId="77777777" w:rsidTr="00654D02">
        <w:trPr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1267" w14:textId="77777777" w:rsidR="00654D02" w:rsidRPr="00001359" w:rsidRDefault="00654D02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«Спортивный двор»</w:t>
            </w:r>
          </w:p>
          <w:p w14:paraId="2354E588" w14:textId="67B2DCC3" w:rsidR="00654D02" w:rsidRPr="00001359" w:rsidRDefault="00654D02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(көңілді жарыстар)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76B" w14:textId="3F50F6F9" w:rsidR="00654D02" w:rsidRPr="00001359" w:rsidRDefault="00654D02" w:rsidP="000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Мектептің спорт алаңдары</w:t>
            </w:r>
            <w:r w:rsidR="007B3AE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D98" w14:textId="77777777" w:rsidR="00654D02" w:rsidRPr="00001359" w:rsidRDefault="00654D02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2,9,15,10.00 сағ</w:t>
            </w:r>
          </w:p>
          <w:p w14:paraId="27846283" w14:textId="4137A5E4" w:rsidR="00654D02" w:rsidRPr="00001359" w:rsidRDefault="00654D02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Маусым</w:t>
            </w:r>
          </w:p>
        </w:tc>
      </w:tr>
      <w:tr w:rsidR="00654D02" w:rsidRPr="00654D02" w14:paraId="6E907A64" w14:textId="77777777" w:rsidTr="00001359">
        <w:trPr>
          <w:trHeight w:val="4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0DF" w14:textId="77777777" w:rsidR="00654D02" w:rsidRPr="00001359" w:rsidRDefault="00654D02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«Я это могу» </w:t>
            </w:r>
          </w:p>
          <w:p w14:paraId="4A7E89C0" w14:textId="7CBFDDF4" w:rsidR="00654D02" w:rsidRPr="00001359" w:rsidRDefault="00654D02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Шығармашылық тур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B12" w14:textId="2232B951" w:rsidR="00654D02" w:rsidRPr="00001359" w:rsidRDefault="007B3AE6" w:rsidP="0065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ББУҚжШО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46E" w14:textId="77777777" w:rsidR="00654D02" w:rsidRPr="00001359" w:rsidRDefault="00654D02" w:rsidP="000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</w:t>
            </w:r>
          </w:p>
          <w:p w14:paraId="44EDB6F4" w14:textId="5BF781B3" w:rsidR="00654D02" w:rsidRPr="00001359" w:rsidRDefault="00654D02" w:rsidP="000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6,13,10.00 сағ.</w:t>
            </w:r>
          </w:p>
        </w:tc>
      </w:tr>
      <w:tr w:rsidR="00001359" w:rsidRPr="00001359" w14:paraId="22AE1F37" w14:textId="77777777" w:rsidTr="000013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ACBC" w14:textId="77777777"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Акция «Остров природы в нашем  дворе»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571E" w14:textId="77777777" w:rsidR="00654D02" w:rsidRPr="00001359" w:rsidRDefault="00654D02" w:rsidP="0065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Қаланың ықшам аудандарының мектептері.</w:t>
            </w:r>
          </w:p>
          <w:p w14:paraId="4BB0A1C1" w14:textId="5ECCEA2F" w:rsidR="00001359" w:rsidRPr="00001359" w:rsidRDefault="00001359" w:rsidP="0065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53CF" w14:textId="77777777"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Шілде бойы</w:t>
            </w:r>
          </w:p>
        </w:tc>
      </w:tr>
      <w:tr w:rsidR="00001359" w:rsidRPr="00001359" w14:paraId="5E2FEED8" w14:textId="77777777" w:rsidTr="0000135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53DB" w14:textId="77777777"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Игра  на местности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A7FC" w14:textId="201F915D" w:rsidR="00001359" w:rsidRPr="00001359" w:rsidRDefault="00654D02" w:rsidP="000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№7 мектеп спорт алаңы</w:t>
            </w:r>
            <w:r w:rsidR="007B3AE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DED" w14:textId="77777777"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3,5тамыз 10.00с</w:t>
            </w:r>
          </w:p>
        </w:tc>
      </w:tr>
      <w:tr w:rsidR="00001359" w:rsidRPr="00001359" w14:paraId="735E012F" w14:textId="77777777" w:rsidTr="00001359">
        <w:trPr>
          <w:trHeight w:val="4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B4D3" w14:textId="77777777" w:rsidR="00001359" w:rsidRPr="00001359" w:rsidRDefault="00001359" w:rsidP="0000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Финал </w:t>
            </w:r>
            <w:r w:rsidRPr="00001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жеңімпаздардың шығармашылық есебі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F31F" w14:textId="76186DA1" w:rsidR="00001359" w:rsidRPr="00001359" w:rsidRDefault="00654D02" w:rsidP="000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Қалалық саябақ</w:t>
            </w:r>
            <w:r w:rsidR="007B3AE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B878" w14:textId="77777777"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 тамыз 10.00с</w:t>
            </w:r>
          </w:p>
          <w:p w14:paraId="5BFF7CA7" w14:textId="77777777" w:rsidR="00001359" w:rsidRPr="00001359" w:rsidRDefault="00001359" w:rsidP="0000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13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 тамыз 10.00с</w:t>
            </w:r>
          </w:p>
        </w:tc>
      </w:tr>
    </w:tbl>
    <w:p w14:paraId="78606534" w14:textId="77777777" w:rsidR="00001359" w:rsidRPr="00001359" w:rsidRDefault="00001359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1762EB" w14:textId="77777777" w:rsidR="00001359" w:rsidRPr="00001359" w:rsidRDefault="00001359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4.Қорытынды шығару</w:t>
      </w:r>
      <w:r w:rsidRPr="000013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0D3AA1EC" w14:textId="77777777" w:rsidR="00001359" w:rsidRPr="00001359" w:rsidRDefault="00001359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4.1.Әділқазылар алқасы</w:t>
      </w:r>
      <w:r w:rsidRPr="000013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Әділ қазылар құрамына енетін мамандар: Балалардың бос уақытын қамту және шығармашылық орталығы; балалардың құқығын қорғау департаменті; ықшамаудандардың әкімшілігі; ата-аналар қоғамы, ББУҚК қосымша білім беру педагогтары;</w:t>
      </w:r>
    </w:p>
    <w:p w14:paraId="1D629854" w14:textId="77777777" w:rsidR="00001359" w:rsidRPr="00001359" w:rsidRDefault="00001359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4.2.Қорытынды шығару: </w:t>
      </w:r>
    </w:p>
    <w:p w14:paraId="6A7A8DD4" w14:textId="53EB5EB9" w:rsidR="00001359" w:rsidRPr="00001359" w:rsidRDefault="009C19C0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Барлық</w:t>
      </w:r>
      <w:r w:rsidR="00001359"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байқаудың қорытындысы бойынша ең жақсы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5 </w:t>
      </w:r>
      <w:r w:rsidR="00001359"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аула командасы финалға шығады. Байқау комиссиясы жеңімпаздарды айқындап және жеңімпаздарды марапаттау туралы шешім қабылдайды.Байқау қатысушыларын  марапаттау  негізі байқау комиссиясының  хаттамасы болып табылады. </w:t>
      </w:r>
    </w:p>
    <w:p w14:paraId="7A9FEA82" w14:textId="77777777" w:rsidR="00001359" w:rsidRPr="00001359" w:rsidRDefault="00001359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4.3. Марапаттау.</w:t>
      </w:r>
    </w:p>
    <w:p w14:paraId="63F47E07" w14:textId="719B6847" w:rsidR="00001359" w:rsidRPr="00001359" w:rsidRDefault="00001359" w:rsidP="0000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Финал жеңімпаздары </w:t>
      </w:r>
      <w:r w:rsidR="0042564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Астана қаласына жолдама алады. Финалға шыққан командалар </w:t>
      </w:r>
      <w:r w:rsidRPr="0000135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Балалардың бос уақытын қамту және шығармашылығы орталығының дипломдарымен және сыйлықтарымен марапатталады. </w:t>
      </w:r>
    </w:p>
    <w:p w14:paraId="3593B5AD" w14:textId="77777777" w:rsidR="00001359" w:rsidRPr="00001359" w:rsidRDefault="00001359" w:rsidP="00001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7EAD6D3C" w14:textId="77777777" w:rsidR="00001359" w:rsidRPr="00001359" w:rsidRDefault="00001359" w:rsidP="00001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5E448A43" w14:textId="7BDA445A" w:rsidR="00001359" w:rsidRDefault="00382171" w:rsidP="00382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Орындаған: Б.А. Омаров, 322343</w:t>
      </w:r>
    </w:p>
    <w:p w14:paraId="061797F1" w14:textId="77777777" w:rsidR="007A25B3" w:rsidRDefault="007A25B3" w:rsidP="00382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522CA0DD" w14:textId="77777777" w:rsidR="007A25B3" w:rsidRDefault="007A25B3" w:rsidP="00382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450CEB9F" w14:textId="77777777" w:rsidR="00084BE1" w:rsidRDefault="00084BE1" w:rsidP="00382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7E2D0899" w14:textId="77777777" w:rsidR="00084BE1" w:rsidRPr="00084BE1" w:rsidRDefault="00084BE1" w:rsidP="00084BE1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084BE1">
        <w:rPr>
          <w:rFonts w:ascii="Times New Roman" w:hAnsi="Times New Roman" w:cs="Times New Roman"/>
          <w:b/>
          <w:bCs/>
          <w:sz w:val="20"/>
          <w:szCs w:val="20"/>
        </w:rPr>
        <w:lastRenderedPageBreak/>
        <w:t>«Утверждаю»</w:t>
      </w:r>
    </w:p>
    <w:p w14:paraId="20AFCDB2" w14:textId="77777777" w:rsidR="00084BE1" w:rsidRPr="00084BE1" w:rsidRDefault="00084BE1" w:rsidP="00084BE1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084BE1">
        <w:rPr>
          <w:rFonts w:ascii="Times New Roman" w:hAnsi="Times New Roman" w:cs="Times New Roman"/>
          <w:b/>
          <w:bCs/>
          <w:sz w:val="20"/>
          <w:szCs w:val="20"/>
        </w:rPr>
        <w:t xml:space="preserve"> Директор ГККП «ЦЗДТ»</w:t>
      </w:r>
    </w:p>
    <w:p w14:paraId="1372DFBD" w14:textId="77777777" w:rsidR="00084BE1" w:rsidRPr="00084BE1" w:rsidRDefault="00084BE1" w:rsidP="00084BE1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084BE1">
        <w:rPr>
          <w:rFonts w:ascii="Times New Roman" w:hAnsi="Times New Roman" w:cs="Times New Roman"/>
          <w:b/>
          <w:bCs/>
          <w:sz w:val="20"/>
          <w:szCs w:val="20"/>
        </w:rPr>
        <w:t xml:space="preserve">     ____________Павловская Н.А.</w:t>
      </w:r>
    </w:p>
    <w:p w14:paraId="38FE005F" w14:textId="77777777" w:rsidR="00084BE1" w:rsidRPr="00084BE1" w:rsidRDefault="00084BE1" w:rsidP="0008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3610486" w14:textId="77777777" w:rsidR="00084BE1" w:rsidRPr="00084BE1" w:rsidRDefault="00084BE1" w:rsidP="0008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4BE1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14:paraId="3BF72B26" w14:textId="77777777" w:rsidR="00084BE1" w:rsidRPr="00084BE1" w:rsidRDefault="00084BE1" w:rsidP="0008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4BE1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084BE1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смотра-конкурса</w:t>
      </w:r>
    </w:p>
    <w:p w14:paraId="143F1990" w14:textId="77777777" w:rsidR="00084BE1" w:rsidRPr="00084BE1" w:rsidRDefault="00084BE1" w:rsidP="0008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4BE1">
        <w:rPr>
          <w:rFonts w:ascii="Times New Roman" w:hAnsi="Times New Roman" w:cs="Times New Roman"/>
          <w:b/>
          <w:bCs/>
          <w:sz w:val="20"/>
          <w:szCs w:val="20"/>
        </w:rPr>
        <w:t>проекта «Ребята нашего двора»</w:t>
      </w:r>
    </w:p>
    <w:p w14:paraId="53C46B19" w14:textId="77777777" w:rsidR="00084BE1" w:rsidRPr="00084BE1" w:rsidRDefault="00084BE1" w:rsidP="00084BE1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BE1">
        <w:rPr>
          <w:rFonts w:ascii="Times New Roman" w:hAnsi="Times New Roman" w:cs="Times New Roman"/>
          <w:b/>
          <w:bCs/>
          <w:sz w:val="20"/>
          <w:szCs w:val="20"/>
        </w:rPr>
        <w:t>1.Общие положения.</w:t>
      </w:r>
    </w:p>
    <w:p w14:paraId="314D8A5B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 xml:space="preserve">      Проект  осуществляется в рамках программы  обеспечения  занятости несовершеннолетних     </w:t>
      </w:r>
    </w:p>
    <w:p w14:paraId="06C18A99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 xml:space="preserve">       в период летних каникул.</w:t>
      </w:r>
    </w:p>
    <w:p w14:paraId="49EEB246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BE1">
        <w:rPr>
          <w:rFonts w:ascii="Times New Roman" w:hAnsi="Times New Roman" w:cs="Times New Roman"/>
          <w:b/>
          <w:bCs/>
          <w:sz w:val="20"/>
          <w:szCs w:val="20"/>
        </w:rPr>
        <w:t>1.1.Цели и задачи</w:t>
      </w:r>
    </w:p>
    <w:p w14:paraId="653A0517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 xml:space="preserve">- создание благоприятных условий для реализации  и активизации учащимися интеллектуально-                    </w:t>
      </w:r>
    </w:p>
    <w:p w14:paraId="7DE21F24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 xml:space="preserve">    творческих, практических способностей и интересов;</w:t>
      </w:r>
    </w:p>
    <w:p w14:paraId="66D19579" w14:textId="77777777" w:rsidR="00084BE1" w:rsidRPr="00084BE1" w:rsidRDefault="00084BE1" w:rsidP="00084BE1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>- формирование и развитие потребности к интеллектуальной деятельности у детей и подростков;</w:t>
      </w:r>
    </w:p>
    <w:p w14:paraId="1160244B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>- активизация работы в  микрорайоне по профилактике  бродяжничества  и преступности;</w:t>
      </w:r>
    </w:p>
    <w:p w14:paraId="305D02DA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>- приобщение несовершеннолетних к совместной общественной и культурной деятельности</w:t>
      </w:r>
    </w:p>
    <w:p w14:paraId="7B43221C" w14:textId="77777777" w:rsidR="00084BE1" w:rsidRPr="00084BE1" w:rsidRDefault="00084BE1" w:rsidP="00084B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BE1">
        <w:rPr>
          <w:rFonts w:ascii="Times New Roman" w:hAnsi="Times New Roman" w:cs="Times New Roman"/>
          <w:b/>
          <w:sz w:val="20"/>
          <w:szCs w:val="20"/>
        </w:rPr>
        <w:t>2. Порядок проведения смотра - конкурса</w:t>
      </w:r>
    </w:p>
    <w:p w14:paraId="59807FDC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BE1">
        <w:rPr>
          <w:rFonts w:ascii="Times New Roman" w:hAnsi="Times New Roman" w:cs="Times New Roman"/>
          <w:b/>
          <w:bCs/>
          <w:sz w:val="20"/>
          <w:szCs w:val="20"/>
        </w:rPr>
        <w:t>2.1. Организаторы конкурса.</w:t>
      </w:r>
    </w:p>
    <w:p w14:paraId="31B60625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 xml:space="preserve">       Центр  занятости  и детского  творчества отдела образования г. Павлодара.</w:t>
      </w:r>
    </w:p>
    <w:p w14:paraId="2F169082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b/>
          <w:sz w:val="20"/>
          <w:szCs w:val="20"/>
        </w:rPr>
        <w:t>2.2. Участники конкурса:</w:t>
      </w:r>
      <w:r w:rsidRPr="00084BE1">
        <w:rPr>
          <w:rFonts w:ascii="Times New Roman" w:hAnsi="Times New Roman" w:cs="Times New Roman"/>
          <w:sz w:val="20"/>
          <w:szCs w:val="20"/>
        </w:rPr>
        <w:t xml:space="preserve">  разновозрастные дворовые команды микрорайонов  школ города из 10 человек.</w:t>
      </w:r>
    </w:p>
    <w:p w14:paraId="0FB2A79E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84BE1">
        <w:rPr>
          <w:rFonts w:ascii="Times New Roman" w:hAnsi="Times New Roman" w:cs="Times New Roman"/>
          <w:b/>
          <w:sz w:val="20"/>
          <w:szCs w:val="20"/>
        </w:rPr>
        <w:t>2.3.  Время и место проведения:</w:t>
      </w:r>
      <w:r w:rsidRPr="00084BE1">
        <w:rPr>
          <w:rFonts w:ascii="Times New Roman" w:hAnsi="Times New Roman" w:cs="Times New Roman"/>
          <w:sz w:val="20"/>
          <w:szCs w:val="20"/>
        </w:rPr>
        <w:t xml:space="preserve"> </w:t>
      </w:r>
      <w:r w:rsidRPr="00084BE1">
        <w:rPr>
          <w:rFonts w:ascii="Times New Roman" w:hAnsi="Times New Roman" w:cs="Times New Roman"/>
          <w:bCs/>
          <w:sz w:val="20"/>
          <w:szCs w:val="20"/>
        </w:rPr>
        <w:t xml:space="preserve"> июнь - август 2012,спортплощадки школ города</w:t>
      </w:r>
      <w:proofErr w:type="gramStart"/>
      <w:r w:rsidRPr="00084BE1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084BE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3D50A73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84BE1">
        <w:rPr>
          <w:rFonts w:ascii="Times New Roman" w:hAnsi="Times New Roman" w:cs="Times New Roman"/>
          <w:bCs/>
          <w:sz w:val="20"/>
          <w:szCs w:val="20"/>
        </w:rPr>
        <w:t xml:space="preserve">          микрорайоны школ города</w:t>
      </w:r>
    </w:p>
    <w:p w14:paraId="2EFEC481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b/>
          <w:sz w:val="20"/>
          <w:szCs w:val="20"/>
        </w:rPr>
        <w:t>2.4.  Условия   участия в смотре-конкурсе.</w:t>
      </w:r>
    </w:p>
    <w:p w14:paraId="7EC563D3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 xml:space="preserve">          Заявки на участие в проекте принимаются</w:t>
      </w:r>
      <w:r w:rsidRPr="00084BE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84BE1">
        <w:rPr>
          <w:rFonts w:ascii="Times New Roman" w:hAnsi="Times New Roman" w:cs="Times New Roman"/>
          <w:sz w:val="20"/>
          <w:szCs w:val="20"/>
        </w:rPr>
        <w:t xml:space="preserve">до </w:t>
      </w:r>
      <w:r w:rsidRPr="00084BE1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Pr="00084BE1">
        <w:rPr>
          <w:rFonts w:ascii="Times New Roman" w:hAnsi="Times New Roman" w:cs="Times New Roman"/>
          <w:sz w:val="20"/>
          <w:szCs w:val="20"/>
        </w:rPr>
        <w:t xml:space="preserve">мая         </w:t>
      </w:r>
    </w:p>
    <w:p w14:paraId="7593831F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 xml:space="preserve">          по  адресу: Павлодар, Площадь Победы, 13, ЦЗДТ  (здание   школы №7); </w:t>
      </w:r>
    </w:p>
    <w:p w14:paraId="371A24A3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 xml:space="preserve">          справки по телефону 322343.</w:t>
      </w:r>
    </w:p>
    <w:p w14:paraId="00FC5C1B" w14:textId="77777777" w:rsidR="00084BE1" w:rsidRPr="00084BE1" w:rsidRDefault="00084BE1" w:rsidP="00084BE1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b/>
          <w:sz w:val="20"/>
          <w:szCs w:val="20"/>
        </w:rPr>
        <w:t xml:space="preserve">2.5.Старт проекта </w:t>
      </w:r>
      <w:r w:rsidRPr="00084BE1">
        <w:rPr>
          <w:rFonts w:ascii="Times New Roman" w:hAnsi="Times New Roman" w:cs="Times New Roman"/>
          <w:sz w:val="20"/>
          <w:szCs w:val="20"/>
        </w:rPr>
        <w:t xml:space="preserve">состоится в ЦЗДТ  </w:t>
      </w:r>
      <w:r w:rsidRPr="00084BE1">
        <w:rPr>
          <w:rFonts w:ascii="Times New Roman" w:hAnsi="Times New Roman" w:cs="Times New Roman"/>
          <w:b/>
          <w:sz w:val="20"/>
          <w:szCs w:val="20"/>
        </w:rPr>
        <w:t>22.05.2012г.</w:t>
      </w:r>
    </w:p>
    <w:p w14:paraId="6C6637F2" w14:textId="77777777" w:rsidR="00084BE1" w:rsidRPr="00084BE1" w:rsidRDefault="00084BE1" w:rsidP="00084BE1">
      <w:pPr>
        <w:tabs>
          <w:tab w:val="left" w:pos="44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7D2B57" w14:textId="77777777" w:rsidR="00084BE1" w:rsidRPr="00084BE1" w:rsidRDefault="00084BE1" w:rsidP="00084BE1">
      <w:pPr>
        <w:tabs>
          <w:tab w:val="left" w:pos="44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BE1">
        <w:rPr>
          <w:rFonts w:ascii="Times New Roman" w:hAnsi="Times New Roman" w:cs="Times New Roman"/>
          <w:b/>
          <w:sz w:val="20"/>
          <w:szCs w:val="20"/>
        </w:rPr>
        <w:t>3. Этапы проведения смотра-конкурса:</w:t>
      </w:r>
    </w:p>
    <w:p w14:paraId="64F46153" w14:textId="77777777" w:rsidR="00084BE1" w:rsidRPr="00084BE1" w:rsidRDefault="00084BE1" w:rsidP="00084B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84BE1">
        <w:rPr>
          <w:rFonts w:ascii="Times New Roman" w:hAnsi="Times New Roman" w:cs="Times New Roman"/>
          <w:bCs/>
          <w:sz w:val="20"/>
          <w:szCs w:val="20"/>
          <w:lang w:val="en-US"/>
        </w:rPr>
        <w:t>V</w:t>
      </w:r>
      <w:r w:rsidRPr="00084BE1">
        <w:rPr>
          <w:rFonts w:ascii="Times New Roman" w:hAnsi="Times New Roman" w:cs="Times New Roman"/>
          <w:bCs/>
          <w:sz w:val="20"/>
          <w:szCs w:val="20"/>
        </w:rPr>
        <w:t>-городской смотр- конкурс проекта «Ребята нашего   двора» состоит из 4 туров</w:t>
      </w:r>
    </w:p>
    <w:tbl>
      <w:tblPr>
        <w:tblW w:w="7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2286"/>
        <w:gridCol w:w="2180"/>
      </w:tblGrid>
      <w:tr w:rsidR="00084BE1" w:rsidRPr="00084BE1" w14:paraId="31FAD2AC" w14:textId="77777777" w:rsidTr="005D55C6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9A40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туров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4EB5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5E33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84BE1" w:rsidRPr="00084BE1" w14:paraId="682D97C9" w14:textId="77777777" w:rsidTr="005D55C6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EBF8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«Вот мой двор родной»</w:t>
            </w:r>
          </w:p>
          <w:p w14:paraId="4D1980FB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(визитная карточка)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8A2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Микрорайоны школ города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8BAE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14:paraId="167D8395" w14:textId="77777777" w:rsidR="00084BE1" w:rsidRPr="00084BE1" w:rsidRDefault="00084BE1" w:rsidP="00084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18,22 в 10.00ч.</w:t>
            </w:r>
          </w:p>
        </w:tc>
      </w:tr>
      <w:tr w:rsidR="00084BE1" w:rsidRPr="00084BE1" w14:paraId="6ED9DD52" w14:textId="77777777" w:rsidTr="005D55C6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DDC0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«Спортивный двор»</w:t>
            </w:r>
          </w:p>
          <w:p w14:paraId="795BDF85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(веселые старты)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A2D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ЦЗДТ</w:t>
            </w:r>
          </w:p>
          <w:p w14:paraId="561699BC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5E3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01929139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18,19 11.00ч.</w:t>
            </w:r>
          </w:p>
        </w:tc>
      </w:tr>
      <w:tr w:rsidR="00084BE1" w:rsidRPr="00084BE1" w14:paraId="1F8F6D1C" w14:textId="77777777" w:rsidTr="005D55C6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73AC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«Я это могу»</w:t>
            </w:r>
          </w:p>
          <w:p w14:paraId="73BE6D9D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Творческий тур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1F5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ЦЗДТ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B302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  <w:p w14:paraId="7C172911" w14:textId="77777777" w:rsidR="00084BE1" w:rsidRPr="00084BE1" w:rsidRDefault="00084BE1" w:rsidP="00084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1 августа 11.00ч.</w:t>
            </w:r>
          </w:p>
        </w:tc>
      </w:tr>
      <w:tr w:rsidR="00084BE1" w:rsidRPr="00084BE1" w14:paraId="0BD8D0C0" w14:textId="77777777" w:rsidTr="005D55C6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F6E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 xml:space="preserve">Акция  «Остров природы </w:t>
            </w:r>
            <w:proofErr w:type="gramStart"/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4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E05B01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 xml:space="preserve">нашем </w:t>
            </w:r>
            <w:proofErr w:type="gramStart"/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дворе</w:t>
            </w:r>
            <w:proofErr w:type="gramEnd"/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32B8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Микрорайоны школ города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9257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84BE1">
              <w:rPr>
                <w:rFonts w:ascii="Times New Roman" w:hAnsi="Times New Roman" w:cs="Times New Roman"/>
                <w:sz w:val="20"/>
                <w:szCs w:val="20"/>
              </w:rPr>
              <w:t xml:space="preserve">  июля</w:t>
            </w:r>
          </w:p>
        </w:tc>
      </w:tr>
      <w:tr w:rsidR="00084BE1" w:rsidRPr="00084BE1" w14:paraId="4094D071" w14:textId="77777777" w:rsidTr="005D55C6">
        <w:trPr>
          <w:trHeight w:val="743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CD119F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Игра на местности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9B942" w14:textId="77777777" w:rsidR="00084BE1" w:rsidRPr="00084BE1" w:rsidRDefault="00084BE1" w:rsidP="00084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Стадион СОШ №7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F12B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9 августа в 11.00ч.</w:t>
            </w:r>
          </w:p>
        </w:tc>
      </w:tr>
      <w:tr w:rsidR="00084BE1" w:rsidRPr="00084BE1" w14:paraId="51767C8D" w14:textId="77777777" w:rsidTr="005D55C6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6661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5D39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035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16 августа в 11.00 ч.</w:t>
            </w:r>
          </w:p>
        </w:tc>
      </w:tr>
      <w:tr w:rsidR="00084BE1" w:rsidRPr="00084BE1" w14:paraId="7E7C6A57" w14:textId="77777777" w:rsidTr="005D55C6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0B42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 отчет победителей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B3D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1250" w14:textId="77777777" w:rsidR="00084BE1" w:rsidRPr="00084BE1" w:rsidRDefault="00084BE1" w:rsidP="0008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E1">
              <w:rPr>
                <w:rFonts w:ascii="Times New Roman" w:hAnsi="Times New Roman" w:cs="Times New Roman"/>
                <w:sz w:val="20"/>
                <w:szCs w:val="20"/>
              </w:rPr>
              <w:t>18 Август в 11.00 ч.</w:t>
            </w:r>
          </w:p>
        </w:tc>
      </w:tr>
    </w:tbl>
    <w:p w14:paraId="06087F4C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084B79" w14:textId="77777777" w:rsidR="00084BE1" w:rsidRPr="00084BE1" w:rsidRDefault="00084BE1" w:rsidP="00084B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BE1">
        <w:rPr>
          <w:rFonts w:ascii="Times New Roman" w:hAnsi="Times New Roman" w:cs="Times New Roman"/>
          <w:b/>
          <w:sz w:val="20"/>
          <w:szCs w:val="20"/>
        </w:rPr>
        <w:t>4. Подведение итогов</w:t>
      </w:r>
    </w:p>
    <w:p w14:paraId="4C4411A9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BE1">
        <w:rPr>
          <w:rFonts w:ascii="Times New Roman" w:hAnsi="Times New Roman" w:cs="Times New Roman"/>
          <w:b/>
          <w:sz w:val="20"/>
          <w:szCs w:val="20"/>
        </w:rPr>
        <w:t xml:space="preserve">4.1 Жюри. </w:t>
      </w:r>
      <w:r w:rsidRPr="00084BE1">
        <w:rPr>
          <w:rFonts w:ascii="Times New Roman" w:hAnsi="Times New Roman" w:cs="Times New Roman"/>
          <w:sz w:val="20"/>
          <w:szCs w:val="20"/>
        </w:rPr>
        <w:t xml:space="preserve">В </w:t>
      </w:r>
      <w:r w:rsidRPr="00084B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BE1">
        <w:rPr>
          <w:rFonts w:ascii="Times New Roman" w:hAnsi="Times New Roman" w:cs="Times New Roman"/>
          <w:sz w:val="20"/>
          <w:szCs w:val="20"/>
        </w:rPr>
        <w:t xml:space="preserve">состав жюри входят специалисты: центра занятости и детского творчества; департамента по защите прав детей; </w:t>
      </w:r>
      <w:proofErr w:type="spellStart"/>
      <w:r w:rsidRPr="00084BE1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Pr="00084BE1">
        <w:rPr>
          <w:rFonts w:ascii="Times New Roman" w:hAnsi="Times New Roman" w:cs="Times New Roman"/>
          <w:sz w:val="20"/>
          <w:szCs w:val="20"/>
        </w:rPr>
        <w:t xml:space="preserve"> микрорайонов</w:t>
      </w:r>
      <w:r w:rsidRPr="00084BE1">
        <w:rPr>
          <w:rFonts w:ascii="Times New Roman" w:hAnsi="Times New Roman" w:cs="Times New Roman"/>
          <w:b/>
          <w:sz w:val="20"/>
          <w:szCs w:val="20"/>
        </w:rPr>
        <w:t>;</w:t>
      </w:r>
      <w:r w:rsidRPr="00084BE1">
        <w:rPr>
          <w:rFonts w:ascii="Times New Roman" w:hAnsi="Times New Roman" w:cs="Times New Roman"/>
          <w:sz w:val="20"/>
          <w:szCs w:val="20"/>
        </w:rPr>
        <w:t xml:space="preserve"> родительская общественность, педагоги дополнительного образования ДДК.</w:t>
      </w:r>
    </w:p>
    <w:p w14:paraId="6A665CC7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BE1">
        <w:rPr>
          <w:rFonts w:ascii="Times New Roman" w:hAnsi="Times New Roman" w:cs="Times New Roman"/>
          <w:b/>
          <w:sz w:val="20"/>
          <w:szCs w:val="20"/>
        </w:rPr>
        <w:t>4.2</w:t>
      </w:r>
      <w:r w:rsidRPr="00084BE1">
        <w:rPr>
          <w:rFonts w:ascii="Times New Roman" w:hAnsi="Times New Roman" w:cs="Times New Roman"/>
          <w:sz w:val="20"/>
          <w:szCs w:val="20"/>
        </w:rPr>
        <w:t xml:space="preserve"> </w:t>
      </w:r>
      <w:r w:rsidRPr="00084BE1">
        <w:rPr>
          <w:rFonts w:ascii="Times New Roman" w:hAnsi="Times New Roman" w:cs="Times New Roman"/>
          <w:b/>
          <w:sz w:val="20"/>
          <w:szCs w:val="20"/>
        </w:rPr>
        <w:t>Подведение итогов:</w:t>
      </w:r>
    </w:p>
    <w:p w14:paraId="74023D12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>По итогам каждого конкурса выявляется лучшая дворовая  команда, выходят в финал 5 команд, набравшая наиболее количество баллов. Конкурсная комиссия выявляет победителей конкурса и принимает решение о награждении победителей. Основанием для награждения участников конкурса является протокол конкурсной комиссии.</w:t>
      </w:r>
    </w:p>
    <w:p w14:paraId="14EDC245" w14:textId="77777777" w:rsidR="00084BE1" w:rsidRPr="00084BE1" w:rsidRDefault="00084BE1" w:rsidP="00084B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4BE1"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 w14:paraId="004285BF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b/>
          <w:sz w:val="20"/>
          <w:szCs w:val="20"/>
        </w:rPr>
        <w:t>4.4.</w:t>
      </w:r>
      <w:r w:rsidRPr="00084BE1">
        <w:rPr>
          <w:rFonts w:ascii="Times New Roman" w:hAnsi="Times New Roman" w:cs="Times New Roman"/>
          <w:sz w:val="20"/>
          <w:szCs w:val="20"/>
        </w:rPr>
        <w:t xml:space="preserve">  Победители финала будут награждаться  путевкой в </w:t>
      </w:r>
      <w:proofErr w:type="spellStart"/>
      <w:r w:rsidRPr="00084BE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084BE1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084BE1">
        <w:rPr>
          <w:rFonts w:ascii="Times New Roman" w:hAnsi="Times New Roman" w:cs="Times New Roman"/>
          <w:sz w:val="20"/>
          <w:szCs w:val="20"/>
        </w:rPr>
        <w:t>стану</w:t>
      </w:r>
      <w:proofErr w:type="spellEnd"/>
      <w:r w:rsidRPr="00084BE1">
        <w:rPr>
          <w:rFonts w:ascii="Times New Roman" w:hAnsi="Times New Roman" w:cs="Times New Roman"/>
          <w:sz w:val="20"/>
          <w:szCs w:val="20"/>
        </w:rPr>
        <w:t>. Финалисты будут награждены грамотами, дипломами и призами ЦЗДТ.</w:t>
      </w:r>
    </w:p>
    <w:p w14:paraId="1311981A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E1">
        <w:rPr>
          <w:rFonts w:ascii="Times New Roman" w:hAnsi="Times New Roman" w:cs="Times New Roman"/>
          <w:sz w:val="20"/>
          <w:szCs w:val="20"/>
        </w:rPr>
        <w:t>По итогам каждого конкурсного тура лучшие дворовые команды будут награждаться  грамотами, дипломами и призами.</w:t>
      </w:r>
    </w:p>
    <w:p w14:paraId="2504DB44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5C7BED" w14:textId="77777777" w:rsidR="00084BE1" w:rsidRPr="00084BE1" w:rsidRDefault="00084BE1" w:rsidP="00084B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84BE1">
        <w:rPr>
          <w:rFonts w:ascii="Times New Roman" w:hAnsi="Times New Roman" w:cs="Times New Roman"/>
          <w:b/>
          <w:sz w:val="20"/>
          <w:szCs w:val="20"/>
          <w:lang w:val="kk-KZ"/>
        </w:rPr>
        <w:t>Исп.: Омаров Б.А.</w:t>
      </w:r>
    </w:p>
    <w:p w14:paraId="1BB8088F" w14:textId="77777777" w:rsidR="00084BE1" w:rsidRPr="00084BE1" w:rsidRDefault="00084BE1" w:rsidP="00084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bookmarkStart w:id="0" w:name="_GoBack"/>
      <w:bookmarkEnd w:id="0"/>
    </w:p>
    <w:sectPr w:rsidR="00084BE1" w:rsidRPr="00084BE1" w:rsidSect="003821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46"/>
    <w:rsid w:val="00001359"/>
    <w:rsid w:val="00084BE1"/>
    <w:rsid w:val="00382171"/>
    <w:rsid w:val="00425646"/>
    <w:rsid w:val="00512346"/>
    <w:rsid w:val="005B7956"/>
    <w:rsid w:val="00654D02"/>
    <w:rsid w:val="00794CBF"/>
    <w:rsid w:val="007A25B3"/>
    <w:rsid w:val="007B3AE6"/>
    <w:rsid w:val="009C19C0"/>
    <w:rsid w:val="00C02042"/>
    <w:rsid w:val="00C81616"/>
    <w:rsid w:val="00E72F76"/>
    <w:rsid w:val="00E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F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ЦЗДТ</dc:creator>
  <cp:keywords/>
  <dc:description/>
  <cp:lastModifiedBy>Асель</cp:lastModifiedBy>
  <cp:revision>9</cp:revision>
  <cp:lastPrinted>2012-05-22T03:56:00Z</cp:lastPrinted>
  <dcterms:created xsi:type="dcterms:W3CDTF">2011-05-11T09:08:00Z</dcterms:created>
  <dcterms:modified xsi:type="dcterms:W3CDTF">2012-05-22T04:17:00Z</dcterms:modified>
</cp:coreProperties>
</file>