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FA" w:rsidRPr="00090D25" w:rsidRDefault="00ED4CFA" w:rsidP="00090D25"/>
    <w:p w:rsidR="00ED4CFA" w:rsidRPr="0088423E" w:rsidRDefault="00ED4CFA" w:rsidP="00090D25">
      <w:pPr>
        <w:rPr>
          <w:rFonts w:ascii="Arial" w:hAnsi="Arial"/>
          <w:b/>
          <w:sz w:val="28"/>
        </w:rPr>
      </w:pPr>
      <w:r w:rsidRPr="0088423E">
        <w:rPr>
          <w:rFonts w:ascii="Arial" w:hAnsi="Arial"/>
          <w:b/>
          <w:sz w:val="28"/>
        </w:rPr>
        <w:t>АЛЛЕРГИЯ НА ШКОЛУ.</w:t>
      </w:r>
    </w:p>
    <w:p w:rsidR="00ED4CFA" w:rsidRDefault="00ED4CFA" w:rsidP="00090D25">
      <w:pPr>
        <w:rPr>
          <w:b/>
        </w:rPr>
      </w:pPr>
      <w:r w:rsidRPr="00421421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page-unmotivated.png" style="width:152.25pt;height:143.2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">
            <v:imagedata r:id="rId4" o:title=""/>
            <o:lock v:ext="edit" aspectratio="f"/>
          </v:shape>
        </w:pict>
      </w:r>
    </w:p>
    <w:p w:rsidR="00ED4CFA" w:rsidRPr="00090D25" w:rsidRDefault="00ED4CFA" w:rsidP="00090D25">
      <w:pPr>
        <w:rPr>
          <w:b/>
        </w:rPr>
      </w:pPr>
      <w:r w:rsidRPr="00421421">
        <w:rPr>
          <w:b/>
          <w:noProof/>
          <w:lang w:eastAsia="ru-RU"/>
        </w:rPr>
        <w:pict>
          <v:shape id="Рисунок 1" o:spid="_x0000_i1026" type="#_x0000_t75" style="width:210pt;height:15.75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">
            <v:imagedata r:id="rId5" o:title="" croptop="-12329f" cropbottom="-24333f" cropleft="-442f" cropright="-762f"/>
            <o:lock v:ext="edit" aspectratio="f"/>
          </v:shape>
        </w:pict>
      </w:r>
    </w:p>
    <w:p w:rsidR="00ED4CFA" w:rsidRPr="0088423E" w:rsidRDefault="00ED4CFA" w:rsidP="00090D25">
      <w:pPr>
        <w:rPr>
          <w:rFonts w:ascii="Arial" w:hAnsi="Arial"/>
          <w:sz w:val="24"/>
        </w:rPr>
      </w:pPr>
      <w:r w:rsidRPr="0088423E">
        <w:rPr>
          <w:rFonts w:ascii="Arial" w:hAnsi="Arial"/>
          <w:sz w:val="24"/>
        </w:rPr>
        <w:t>Мысль о том, что школа может стать для ребенка источником аллергии, обычно никому в голову не приходит. Аллергия к апельсинам, молоку, моркови — привычные и устоявшиеся в нашем сознании понятия.</w:t>
      </w:r>
    </w:p>
    <w:p w:rsidR="00ED4CFA" w:rsidRPr="0088423E" w:rsidRDefault="00ED4CFA" w:rsidP="00090D25">
      <w:pPr>
        <w:rPr>
          <w:rFonts w:ascii="Arial" w:hAnsi="Arial"/>
          <w:sz w:val="24"/>
        </w:rPr>
      </w:pPr>
      <w:r w:rsidRPr="0088423E">
        <w:rPr>
          <w:rFonts w:ascii="Arial" w:hAnsi="Arial"/>
          <w:sz w:val="24"/>
        </w:rPr>
        <w:t>Большинству людей также известно, что возможна повышенная чувствительность не только к продуктам питания, но и к пыли, шерсти животных, пыльце растений. Наиболее частыми проявлениями пищевой и контактной аллергии считаются атонический дерматит и крапивница, а дыхательной — риниты, синуситы, конъюнктивиты, бронхиальная астма. Все это, конечно, так, но проблема может оказаться более широкой, если взглянуть на нее с другой точки зрения.</w:t>
      </w:r>
    </w:p>
    <w:p w:rsidR="00ED4CFA" w:rsidRPr="0088423E" w:rsidRDefault="00ED4CFA" w:rsidP="00090D25">
      <w:pPr>
        <w:rPr>
          <w:rFonts w:ascii="Arial" w:hAnsi="Arial"/>
          <w:sz w:val="24"/>
        </w:rPr>
      </w:pPr>
      <w:r w:rsidRPr="0088423E">
        <w:rPr>
          <w:rFonts w:ascii="Arial" w:hAnsi="Arial"/>
          <w:sz w:val="24"/>
        </w:rPr>
        <w:t>В литературе описываются достоверные случаи проявления аллергии в виде головных болей, головокружений, нарушений сна, утомляемости, понижения настроения вплоть до депрессий. Есть серьезные предположения, что некоторые случаи гиперактивности, сложностей поведения, трудностей с обучением связаны не с особенностями характера или погрешностями воспитания, а с проявлениями аллергии (причем, что самое интересное, чаще пищевой). На самом деле ничего невероятного в этом нет. При контакте с аллергеном в организме человека с повышенной чувствительностью к данному веществу возникает специфическая неинфекционная воспалительная реакция, и пораженным может оказаться практически любой орган, в том числе кора головного мозга и подкорковые центры. В зависимости от места и протяженности поражения варьируют и симптомы. Гиперактивность — это расстройство функции внимания, связанное с чрезмерной возбудимостью. Такие дети импульсивны, беспокойны, хватаются то за одно дело, то за другое, но не могут закончить ни одного. В школе они не способны спокойно просидеть целый урок, часто плохо учатся, несмотря на нормальные или даже отличные способности. На переменах являются постоянным источником конфликтных ситуаций: толкаются, дерутся.</w:t>
      </w:r>
    </w:p>
    <w:p w:rsidR="00ED4CFA" w:rsidRPr="0088423E" w:rsidRDefault="00ED4CFA" w:rsidP="00090D25">
      <w:pPr>
        <w:rPr>
          <w:rFonts w:ascii="Arial" w:hAnsi="Arial"/>
          <w:sz w:val="24"/>
        </w:rPr>
      </w:pPr>
      <w:r w:rsidRPr="0088423E">
        <w:rPr>
          <w:rFonts w:ascii="Arial" w:hAnsi="Arial"/>
          <w:sz w:val="24"/>
        </w:rPr>
        <w:t>Американские врачи считают, что гиперактивность при аллергии вызывается в первую очередь некоторыми пищевыми добавками (красителями, ароматизаторами, консервантами). Аллергеном может быть практически любой продукт, в частности сахар, молоко, пшеница.</w:t>
      </w:r>
    </w:p>
    <w:p w:rsidR="00ED4CFA" w:rsidRPr="0088423E" w:rsidRDefault="00ED4CFA" w:rsidP="00090D25">
      <w:pPr>
        <w:rPr>
          <w:rFonts w:ascii="Arial" w:hAnsi="Arial"/>
          <w:sz w:val="24"/>
        </w:rPr>
      </w:pPr>
      <w:r w:rsidRPr="0088423E">
        <w:rPr>
          <w:rFonts w:ascii="Arial" w:hAnsi="Arial"/>
          <w:sz w:val="24"/>
        </w:rPr>
        <w:t>Наиболее простым методом выявления связи между гиперактивностью ребенка и его питанием является «исключающая» диета, которая позволяет добиться впечатляющего успеха более чем в половине случаев (остальное может быть отнесено к неаллергическим причинам). Рекомендуется на 1-2 недели (не меньше) посадить ребенка на диету, состоящую из овощей, фруктов и простого мяса (никаких колбас, сосисок, ветчины, консервов, покупных соков и напитков, копченостей и соленостей, молока, сыра, круп, яиц, сладостей и т.д.). После этого срока в рацион вводятся «подозрительные» продукты (по одному в день), результаты отмечаются ежедневно. Замечено, что очень часто аллергенами являются либо особо любимые, либо, наоборот, нелюбимые ребенком продукты.</w:t>
      </w:r>
    </w:p>
    <w:p w:rsidR="00ED4CFA" w:rsidRPr="0088423E" w:rsidRDefault="00ED4CFA" w:rsidP="00090D25">
      <w:pPr>
        <w:rPr>
          <w:rFonts w:ascii="Arial" w:hAnsi="Arial"/>
          <w:sz w:val="24"/>
        </w:rPr>
      </w:pPr>
      <w:r w:rsidRPr="0088423E">
        <w:rPr>
          <w:rFonts w:ascii="Arial" w:hAnsi="Arial"/>
          <w:sz w:val="24"/>
        </w:rPr>
        <w:t>Некоторые врачи считают, что чувствительность к сахару и другим продуктам, а также к факторам внешней среды может приводить не только к нарушениям поведения, но и к снижению успеваемости в школе. У ребенка под влиянием аллергенов могут поражаться различные участки коры головного мозга, что приводит к ухудшению внимания, изменению почерка, способностей к чтению, счету, восприятию устной и письменной информации. Есть сообщения о понижении коэффициента умственного развития на фоне повышенной чувствительности к сахару, причем при исключении данного продукта коэффициент восстанавливался, а проявления аллергии исчезали. Кроме чувствительности к продуктам, на процесс обучения могут влиять и другие факторы внешней среды. Пыль, запахи мастики для пола, пластика, моющих средств, лака и т. д. способны, например, вызывать местный отек слизистой носоглотки и придаточных пазух (как при поллинозе). В результате у ребенка затрудняется дыхание, развивается головная боль, что снижает его готовность к обучению.</w:t>
      </w:r>
    </w:p>
    <w:p w:rsidR="00ED4CFA" w:rsidRPr="0088423E" w:rsidRDefault="00ED4CFA" w:rsidP="00090D25">
      <w:pPr>
        <w:rPr>
          <w:rFonts w:ascii="Arial" w:hAnsi="Arial"/>
          <w:sz w:val="24"/>
        </w:rPr>
      </w:pPr>
      <w:r w:rsidRPr="0088423E">
        <w:rPr>
          <w:rFonts w:ascii="Arial" w:hAnsi="Arial"/>
          <w:sz w:val="24"/>
        </w:rPr>
        <w:t>Поскольку подобные симптомы появляются сразу, как только ребенок переступает порог школы, кажется, можно вполне серьезно говорить об аллергии на учебу.</w:t>
      </w:r>
    </w:p>
    <w:p w:rsidR="00ED4CFA" w:rsidRDefault="00ED4CFA" w:rsidP="00090D25">
      <w:pPr>
        <w:rPr>
          <w:b/>
        </w:rPr>
      </w:pPr>
    </w:p>
    <w:p w:rsidR="00ED4CFA" w:rsidRPr="00090D25" w:rsidRDefault="00ED4CFA" w:rsidP="00090D25">
      <w:pPr>
        <w:rPr>
          <w:b/>
        </w:rPr>
      </w:pPr>
      <w:bookmarkStart w:id="0" w:name="_GoBack"/>
      <w:r>
        <w:rPr>
          <w:noProof/>
          <w:lang w:eastAsia="ru-RU"/>
        </w:rPr>
        <w:pict>
          <v:shape id="Рисунок 2" o:spid="_x0000_i1027" type="#_x0000_t75" alt="бл.jpeg" style="width:123pt;height:93.75pt;visibility:visible">
            <v:imagedata r:id="rId6" o:title=""/>
          </v:shape>
        </w:pict>
      </w:r>
      <w:bookmarkEnd w:id="0"/>
    </w:p>
    <w:p w:rsidR="00ED4CFA" w:rsidRPr="00090D25" w:rsidRDefault="00ED4CFA" w:rsidP="00090D25">
      <w:pPr>
        <w:rPr>
          <w:b/>
        </w:rPr>
      </w:pPr>
    </w:p>
    <w:p w:rsidR="00ED4CFA" w:rsidRPr="00090D25" w:rsidRDefault="00ED4CFA" w:rsidP="00090D25">
      <w:pPr>
        <w:rPr>
          <w:b/>
        </w:rPr>
      </w:pPr>
    </w:p>
    <w:p w:rsidR="00ED4CFA" w:rsidRPr="00090D25" w:rsidRDefault="00ED4CFA" w:rsidP="00090D25">
      <w:pPr>
        <w:rPr>
          <w:b/>
        </w:rPr>
      </w:pPr>
    </w:p>
    <w:p w:rsidR="00ED4CFA" w:rsidRPr="00090D25" w:rsidRDefault="00ED4CFA" w:rsidP="00090D25">
      <w:pPr>
        <w:rPr>
          <w:b/>
        </w:rPr>
      </w:pPr>
    </w:p>
    <w:p w:rsidR="00ED4CFA" w:rsidRDefault="00ED4CFA"/>
    <w:sectPr w:rsidR="00ED4CFA" w:rsidSect="0088423E">
      <w:pgSz w:w="11906" w:h="16838"/>
      <w:pgMar w:top="899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D25"/>
    <w:rsid w:val="00045366"/>
    <w:rsid w:val="00090D25"/>
    <w:rsid w:val="00343F84"/>
    <w:rsid w:val="003E284A"/>
    <w:rsid w:val="00421421"/>
    <w:rsid w:val="005100CC"/>
    <w:rsid w:val="007C0770"/>
    <w:rsid w:val="007F7C75"/>
    <w:rsid w:val="0088423E"/>
    <w:rsid w:val="00936A89"/>
    <w:rsid w:val="00AA3F27"/>
    <w:rsid w:val="00B36D4F"/>
    <w:rsid w:val="00CE75DC"/>
    <w:rsid w:val="00E41F6F"/>
    <w:rsid w:val="00ED4CFA"/>
    <w:rsid w:val="00FA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602</Words>
  <Characters>3438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Алсер</dc:creator>
  <cp:keywords/>
  <dc:description/>
  <cp:lastModifiedBy>???</cp:lastModifiedBy>
  <cp:revision>3</cp:revision>
  <dcterms:created xsi:type="dcterms:W3CDTF">2012-11-16T16:20:00Z</dcterms:created>
  <dcterms:modified xsi:type="dcterms:W3CDTF">2012-11-28T07:06:00Z</dcterms:modified>
</cp:coreProperties>
</file>