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18" w:rsidRDefault="008A4A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4A18" w:rsidRDefault="008A4A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Таласбаева Динара, 10 А Қазақ әдебиеті</w:t>
      </w:r>
    </w:p>
    <w:p w:rsidR="008A4A18" w:rsidRPr="00425A53" w:rsidRDefault="008A4A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425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мазмұны</w:t>
      </w:r>
    </w:p>
    <w:p w:rsidR="008A4A18" w:rsidRPr="00291B68" w:rsidRDefault="008A4A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, Абай «Ескендір», мазмұны</w:t>
      </w:r>
    </w:p>
    <w:p w:rsidR="008A4A18" w:rsidRDefault="008A4A1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A4A18" w:rsidSect="0039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B79"/>
    <w:rsid w:val="0001324B"/>
    <w:rsid w:val="00114E46"/>
    <w:rsid w:val="00142B79"/>
    <w:rsid w:val="00175CE9"/>
    <w:rsid w:val="00237CB1"/>
    <w:rsid w:val="00240297"/>
    <w:rsid w:val="00291B68"/>
    <w:rsid w:val="0039075D"/>
    <w:rsid w:val="00393DE0"/>
    <w:rsid w:val="003E2670"/>
    <w:rsid w:val="00425A53"/>
    <w:rsid w:val="004C1EA1"/>
    <w:rsid w:val="004F3010"/>
    <w:rsid w:val="008A4A18"/>
    <w:rsid w:val="009D769A"/>
    <w:rsid w:val="00AF509F"/>
    <w:rsid w:val="00B562AE"/>
    <w:rsid w:val="00B66DF6"/>
    <w:rsid w:val="00B81CD0"/>
    <w:rsid w:val="00CB671C"/>
    <w:rsid w:val="00DA6A9E"/>
    <w:rsid w:val="00DD0113"/>
    <w:rsid w:val="00F1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</Words>
  <Characters>69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Sam</cp:lastModifiedBy>
  <cp:revision>6</cp:revision>
  <dcterms:created xsi:type="dcterms:W3CDTF">2012-12-13T02:48:00Z</dcterms:created>
  <dcterms:modified xsi:type="dcterms:W3CDTF">2012-12-19T04:20:00Z</dcterms:modified>
</cp:coreProperties>
</file>