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09" w:rsidRPr="00BE5BCD" w:rsidRDefault="00690F09" w:rsidP="0049668B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BE5BCD">
        <w:rPr>
          <w:rFonts w:ascii="Times New Roman" w:hAnsi="Times New Roman"/>
          <w:sz w:val="36"/>
          <w:szCs w:val="36"/>
        </w:rPr>
        <w:t xml:space="preserve">Пресс-центр </w:t>
      </w:r>
      <w:r>
        <w:rPr>
          <w:rFonts w:ascii="Times New Roman" w:hAnsi="Times New Roman"/>
          <w:sz w:val="36"/>
          <w:szCs w:val="36"/>
        </w:rPr>
        <w:t>– «</w:t>
      </w:r>
      <w:r w:rsidRPr="00BE5BCD">
        <w:rPr>
          <w:rFonts w:ascii="Times New Roman" w:hAnsi="Times New Roman"/>
          <w:sz w:val="36"/>
          <w:szCs w:val="36"/>
        </w:rPr>
        <w:t>Г</w:t>
      </w:r>
      <w:r>
        <w:rPr>
          <w:rFonts w:ascii="Times New Roman" w:hAnsi="Times New Roman"/>
          <w:sz w:val="36"/>
          <w:szCs w:val="36"/>
        </w:rPr>
        <w:t>олос школы</w:t>
      </w:r>
      <w:r w:rsidRPr="00BE5BCD">
        <w:rPr>
          <w:rFonts w:ascii="Times New Roman" w:hAnsi="Times New Roman"/>
          <w:sz w:val="36"/>
          <w:szCs w:val="36"/>
        </w:rPr>
        <w:t>»</w:t>
      </w:r>
    </w:p>
    <w:p w:rsidR="00690F09" w:rsidRPr="00BE5BCD" w:rsidRDefault="00690F09" w:rsidP="0049668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E5BCD">
        <w:rPr>
          <w:rFonts w:ascii="Times New Roman" w:hAnsi="Times New Roman"/>
          <w:sz w:val="28"/>
          <w:szCs w:val="28"/>
        </w:rPr>
        <w:t xml:space="preserve">По инициативе Центра занятости и детского творчества отдела образования  г. Павлодара,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BCD">
        <w:rPr>
          <w:rFonts w:ascii="Times New Roman" w:hAnsi="Times New Roman"/>
          <w:sz w:val="28"/>
          <w:szCs w:val="28"/>
        </w:rPr>
        <w:t xml:space="preserve">акимата г. Павлодара на протяжении ряда лет проводятся фестивали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BCD">
        <w:rPr>
          <w:rFonts w:ascii="Times New Roman" w:hAnsi="Times New Roman"/>
          <w:sz w:val="28"/>
          <w:szCs w:val="28"/>
        </w:rPr>
        <w:t>«12 школьных мгновений». 21 января состоялся смотр-конкурс пресс-центров в номинации «Голос школы»</w:t>
      </w:r>
      <w:r>
        <w:rPr>
          <w:rFonts w:ascii="Times New Roman" w:hAnsi="Times New Roman"/>
          <w:sz w:val="28"/>
          <w:szCs w:val="28"/>
        </w:rPr>
        <w:t>, в котором пресс-центр  стал лауреатом в числе лучших семи школ города</w:t>
      </w:r>
      <w:r w:rsidRPr="00BE5BCD">
        <w:rPr>
          <w:rFonts w:ascii="Times New Roman" w:hAnsi="Times New Roman"/>
          <w:sz w:val="28"/>
          <w:szCs w:val="28"/>
        </w:rPr>
        <w:t xml:space="preserve">. 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E5BCD">
        <w:rPr>
          <w:rFonts w:ascii="Times New Roman" w:hAnsi="Times New Roman"/>
          <w:sz w:val="28"/>
          <w:szCs w:val="28"/>
        </w:rPr>
        <w:t xml:space="preserve">  Мероприятие проходило в школе №43 и посвящалось памяти Овсяниковой Людмилы Павловны</w:t>
      </w:r>
      <w:r>
        <w:rPr>
          <w:rFonts w:ascii="Times New Roman" w:hAnsi="Times New Roman"/>
          <w:sz w:val="28"/>
          <w:szCs w:val="28"/>
        </w:rPr>
        <w:t>,</w:t>
      </w:r>
      <w:r w:rsidRPr="00BE5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BE5BCD">
        <w:rPr>
          <w:rFonts w:ascii="Times New Roman" w:hAnsi="Times New Roman"/>
          <w:sz w:val="28"/>
          <w:szCs w:val="28"/>
        </w:rPr>
        <w:t xml:space="preserve">иблиотекарю, </w:t>
      </w:r>
      <w:r>
        <w:rPr>
          <w:rFonts w:ascii="Times New Roman" w:hAnsi="Times New Roman"/>
          <w:sz w:val="28"/>
          <w:szCs w:val="28"/>
        </w:rPr>
        <w:t>Ч</w:t>
      </w:r>
      <w:r w:rsidRPr="00BE5BCD">
        <w:rPr>
          <w:rFonts w:ascii="Times New Roman" w:hAnsi="Times New Roman"/>
          <w:sz w:val="28"/>
          <w:szCs w:val="28"/>
        </w:rPr>
        <w:t>еловеку с большой  буквы, оставившему след в сердцах педагогов и учеников школы</w:t>
      </w:r>
      <w:r>
        <w:rPr>
          <w:rFonts w:ascii="Times New Roman" w:hAnsi="Times New Roman"/>
          <w:sz w:val="28"/>
          <w:szCs w:val="28"/>
        </w:rPr>
        <w:t>.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Юные корреспонденты выступали с презентациями, рассказывали о своей работе, показывали издаваемые детскими коллективами газеты, журналы и альманахи. 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Наша 17 школа не впервые участвует в фестивале. За 12 лет деятельности пресс-центра «Гимназист» накоплен немалый опыт.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Юнкоры являются активными пропагандистами работы школы, и не только пропагандистами, но и организаторами мероприятий. У пресс-центра есть свои традиции, любимые формы работы: «Посвящение в юнкоры», конкурсы «Вперед, рыцари пера!», встречи и мастер-классы с журналистами города, редакторами газет, поэтами.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конкурсе были представлены номера альманаха «Гимназист», стенные газеты с таким же названием.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Работы ребят, уже прошедших «боевое крещение» отправляют  в газеты «Городская неделя», «Устаздар»,  «Звезда Прииртышья», «МВ-Центр»,   «Дружные ребята».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годы существования пресс-центра опубликовано более 500 заметок и творческих работ учащихся. Только с начала этого учебного года их уже напечатано  97.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Пресс-центр помог определиться с выбором профессии. Сегодня наши выпускники Добрыдень Евгения и Бородин Павел обучаются на факультетах журналистики в ИнЕУ в нашем городе, Трофимова Дарья учится в Краснодаре, также избрав профессию журналиста.</w:t>
      </w:r>
    </w:p>
    <w:p w:rsidR="00690F09" w:rsidRDefault="00690F09" w:rsidP="006C0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Пусть не все ребята в будущем станут журналистами, но владение ключевыми компетенциями, полученными в творческой деятельности, поможет ученикам реализовать себя в жизни, быть востребованными, успешными в обществе.</w:t>
      </w: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И.И., руководитель  пресс-центра </w:t>
      </w: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«Гимназист» СОПШДО №17.</w:t>
      </w: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Default="00690F09" w:rsidP="00600CFE">
      <w:pPr>
        <w:pStyle w:val="NoSpacing"/>
        <w:rPr>
          <w:rFonts w:ascii="Times New Roman" w:hAnsi="Times New Roman"/>
          <w:sz w:val="28"/>
          <w:szCs w:val="28"/>
        </w:rPr>
      </w:pPr>
      <w:r w:rsidRPr="00925FC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0.75pt;height:316.5pt;visibility:visible">
            <v:imagedata r:id="rId4" o:title=""/>
          </v:shape>
        </w:pict>
      </w:r>
    </w:p>
    <w:p w:rsidR="00690F09" w:rsidRDefault="00690F09" w:rsidP="00600CFE">
      <w:pPr>
        <w:pStyle w:val="NoSpacing"/>
        <w:rPr>
          <w:rFonts w:ascii="Times New Roman" w:hAnsi="Times New Roman"/>
          <w:sz w:val="28"/>
          <w:szCs w:val="28"/>
        </w:rPr>
      </w:pPr>
    </w:p>
    <w:p w:rsidR="00690F09" w:rsidRDefault="00690F09" w:rsidP="00D628B6">
      <w:pPr>
        <w:pStyle w:val="NoSpacing"/>
        <w:ind w:left="3540"/>
        <w:rPr>
          <w:rFonts w:ascii="Times New Roman" w:hAnsi="Times New Roman"/>
          <w:sz w:val="28"/>
          <w:szCs w:val="28"/>
        </w:rPr>
      </w:pPr>
    </w:p>
    <w:p w:rsidR="00690F09" w:rsidRPr="00BE5BCD" w:rsidRDefault="00690F09" w:rsidP="00600CFE">
      <w:pPr>
        <w:pStyle w:val="NoSpacing"/>
        <w:rPr>
          <w:rFonts w:ascii="Times New Roman" w:hAnsi="Times New Roman"/>
          <w:sz w:val="28"/>
          <w:szCs w:val="28"/>
        </w:rPr>
      </w:pPr>
      <w:r w:rsidRPr="00925FC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20.75pt;height:316.5pt;visibility:visible">
            <v:imagedata r:id="rId5" o:title=""/>
          </v:shape>
        </w:pict>
      </w:r>
    </w:p>
    <w:sectPr w:rsidR="00690F09" w:rsidRPr="00BE5BCD" w:rsidSect="00BE5B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CD"/>
    <w:rsid w:val="000F0EF5"/>
    <w:rsid w:val="00137E04"/>
    <w:rsid w:val="0049668B"/>
    <w:rsid w:val="00502D3A"/>
    <w:rsid w:val="005D2740"/>
    <w:rsid w:val="006008C8"/>
    <w:rsid w:val="00600CFE"/>
    <w:rsid w:val="00623EA9"/>
    <w:rsid w:val="00690F09"/>
    <w:rsid w:val="006C070A"/>
    <w:rsid w:val="00881783"/>
    <w:rsid w:val="00925FC3"/>
    <w:rsid w:val="00BC443C"/>
    <w:rsid w:val="00BE5BCD"/>
    <w:rsid w:val="00D6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5BC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309</Words>
  <Characters>1762</Characters>
  <Application>Microsoft Office Outlook</Application>
  <DocSecurity>0</DocSecurity>
  <Lines>0</Lines>
  <Paragraphs>0</Paragraphs>
  <ScaleCrop>false</ScaleCrop>
  <Company>Анастасия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www.PHILka.RU</cp:lastModifiedBy>
  <cp:revision>7</cp:revision>
  <dcterms:created xsi:type="dcterms:W3CDTF">2013-01-22T14:11:00Z</dcterms:created>
  <dcterms:modified xsi:type="dcterms:W3CDTF">2013-01-25T04:33:00Z</dcterms:modified>
</cp:coreProperties>
</file>