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E" w:rsidRDefault="00735C8E" w:rsidP="00393C60">
      <w:pPr>
        <w:jc w:val="center"/>
      </w:pPr>
      <w:r w:rsidRPr="00393C60">
        <w:rPr>
          <w:b/>
          <w:bCs/>
          <w:sz w:val="32"/>
          <w:szCs w:val="32"/>
        </w:rPr>
        <w:t>Линейка по ПДД.</w:t>
      </w:r>
    </w:p>
    <w:p w:rsidR="00735C8E" w:rsidRDefault="00735C8E" w:rsidP="006E6882">
      <w:r>
        <w:rPr>
          <w:b/>
          <w:bCs/>
        </w:rPr>
        <w:t>1 вед</w:t>
      </w:r>
      <w:r>
        <w:t>. Мы с вами живем в красивом городе с зелеными улицами и перекрестками.</w:t>
      </w:r>
    </w:p>
    <w:p w:rsidR="00735C8E" w:rsidRDefault="00735C8E" w:rsidP="006E6882">
      <w:r>
        <w:rPr>
          <w:b/>
          <w:bCs/>
        </w:rPr>
        <w:t>2 вед</w:t>
      </w:r>
      <w:r>
        <w:t>. Сегодня автомобили стали самым распространенным средством  передвижения. На улицах мелькают самые разнообразные – легковые, грузовые, пожарные, санитарные, подъемные краны…</w:t>
      </w:r>
    </w:p>
    <w:p w:rsidR="00735C8E" w:rsidRDefault="00735C8E" w:rsidP="00393C60">
      <w:r>
        <w:rPr>
          <w:b/>
          <w:bCs/>
        </w:rPr>
        <w:t>1 чтец</w:t>
      </w:r>
      <w:r>
        <w:t>. Легко шагать по цветущим бульварам,</w:t>
      </w:r>
    </w:p>
    <w:p w:rsidR="00735C8E" w:rsidRDefault="00735C8E" w:rsidP="00393C60">
      <w:r>
        <w:t>Резвиться в парках, дворах и садах,</w:t>
      </w:r>
    </w:p>
    <w:p w:rsidR="00735C8E" w:rsidRDefault="00735C8E" w:rsidP="00393C60">
      <w:r>
        <w:t>Но существует закон на дорогах</w:t>
      </w:r>
    </w:p>
    <w:p w:rsidR="00735C8E" w:rsidRDefault="00735C8E" w:rsidP="00393C60">
      <w:r>
        <w:t>В малых селах и крупных городах.</w:t>
      </w:r>
    </w:p>
    <w:p w:rsidR="00735C8E" w:rsidRDefault="00735C8E" w:rsidP="00393C60">
      <w:r>
        <w:rPr>
          <w:b/>
          <w:bCs/>
        </w:rPr>
        <w:t>2 чтец</w:t>
      </w:r>
      <w:r>
        <w:t>. Тот, кто своею судьбой не играет,</w:t>
      </w:r>
    </w:p>
    <w:p w:rsidR="00735C8E" w:rsidRDefault="00735C8E" w:rsidP="00393C60">
      <w:r>
        <w:t>Себя примерно в дороге ведет</w:t>
      </w:r>
    </w:p>
    <w:p w:rsidR="00735C8E" w:rsidRDefault="00735C8E" w:rsidP="00393C60">
      <w:r>
        <w:t>И кто дорожные правила знает,</w:t>
      </w:r>
    </w:p>
    <w:p w:rsidR="00735C8E" w:rsidRDefault="00735C8E" w:rsidP="00393C60">
      <w:r>
        <w:t>Тот никогда и нигде не пропадет.</w:t>
      </w:r>
    </w:p>
    <w:p w:rsidR="00735C8E" w:rsidRDefault="00735C8E" w:rsidP="00393C60">
      <w:r>
        <w:rPr>
          <w:b/>
          <w:bCs/>
        </w:rPr>
        <w:t>3 чтец</w:t>
      </w:r>
      <w:r>
        <w:t>. Никогда нигде не забывай</w:t>
      </w:r>
    </w:p>
    <w:p w:rsidR="00735C8E" w:rsidRDefault="00735C8E" w:rsidP="00393C60">
      <w:r>
        <w:t>Пешеходом быть внимательно хорошим,</w:t>
      </w:r>
    </w:p>
    <w:p w:rsidR="00735C8E" w:rsidRDefault="00735C8E" w:rsidP="00393C60">
      <w:r>
        <w:t>На проезжей части не играй</w:t>
      </w:r>
    </w:p>
    <w:p w:rsidR="00735C8E" w:rsidRDefault="00735C8E" w:rsidP="00393C60">
      <w:r>
        <w:t>И на тротуаре не толкай прохожих.</w:t>
      </w:r>
    </w:p>
    <w:p w:rsidR="00735C8E" w:rsidRDefault="00735C8E" w:rsidP="00393C60">
      <w:r>
        <w:rPr>
          <w:b/>
          <w:bCs/>
        </w:rPr>
        <w:t>4 чтец</w:t>
      </w:r>
      <w:r>
        <w:t>. И тогда наверняка не получишь синяка,</w:t>
      </w:r>
    </w:p>
    <w:p w:rsidR="00735C8E" w:rsidRDefault="00735C8E" w:rsidP="00393C60">
      <w:r>
        <w:t>И считать тебе не надо будет шишек.</w:t>
      </w:r>
    </w:p>
    <w:p w:rsidR="00735C8E" w:rsidRDefault="00735C8E" w:rsidP="00393C60">
      <w:r>
        <w:t>Даже очень строгий постовой</w:t>
      </w:r>
    </w:p>
    <w:p w:rsidR="00735C8E" w:rsidRDefault="00735C8E" w:rsidP="00393C60">
      <w:r>
        <w:t>Станет другом для девчонок и мальчишек.</w:t>
      </w:r>
    </w:p>
    <w:p w:rsidR="00735C8E" w:rsidRDefault="00735C8E" w:rsidP="00393C60">
      <w:r>
        <w:rPr>
          <w:b/>
        </w:rPr>
        <w:t xml:space="preserve">Светофор. </w:t>
      </w:r>
      <w:r>
        <w:t>Я вежливый и старый</w:t>
      </w:r>
    </w:p>
    <w:p w:rsidR="00735C8E" w:rsidRDefault="00735C8E" w:rsidP="00393C60">
      <w:r>
        <w:t>Я известен на весь мир,</w:t>
      </w:r>
    </w:p>
    <w:p w:rsidR="00735C8E" w:rsidRDefault="00735C8E" w:rsidP="00393C60">
      <w:r>
        <w:t>Я на улице широкой</w:t>
      </w:r>
    </w:p>
    <w:p w:rsidR="00735C8E" w:rsidRDefault="00735C8E" w:rsidP="00393C60">
      <w:r>
        <w:t>Самый главный командир.</w:t>
      </w:r>
    </w:p>
    <w:p w:rsidR="00735C8E" w:rsidRPr="006E6882" w:rsidRDefault="00735C8E" w:rsidP="006E6882"/>
    <w:p w:rsidR="00735C8E" w:rsidRDefault="00735C8E" w:rsidP="006E6882">
      <w:r>
        <w:rPr>
          <w:b/>
          <w:bCs/>
        </w:rPr>
        <w:t>1 вед</w:t>
      </w:r>
      <w:r>
        <w:t xml:space="preserve">. Ребята, а вы знаете, что означают сигналы светофора? Красный свет – стой. Желтый – не торопись, будь внимателен. Зеленый – иди. </w:t>
      </w:r>
    </w:p>
    <w:p w:rsidR="00735C8E" w:rsidRDefault="00735C8E" w:rsidP="006E6882">
      <w:r>
        <w:t>Проводится игра «Сигналы светофора».</w:t>
      </w:r>
    </w:p>
    <w:p w:rsidR="00735C8E" w:rsidRDefault="00735C8E"/>
    <w:p w:rsidR="00735C8E" w:rsidRDefault="00735C8E">
      <w:r w:rsidRPr="00393C60">
        <w:rPr>
          <w:b/>
        </w:rPr>
        <w:t>1 чтец</w:t>
      </w:r>
      <w:r>
        <w:t>. Бурлит в движеньи мостовая:</w:t>
      </w:r>
    </w:p>
    <w:p w:rsidR="00735C8E" w:rsidRDefault="00735C8E">
      <w:r>
        <w:t xml:space="preserve">             Бегут авто, спешат трамваи.     </w:t>
      </w:r>
    </w:p>
    <w:p w:rsidR="00735C8E" w:rsidRDefault="00735C8E" w:rsidP="006E6882">
      <w:pPr>
        <w:ind w:firstLine="708"/>
      </w:pPr>
      <w:r>
        <w:t xml:space="preserve">Все будьте правилу верны – </w:t>
      </w:r>
    </w:p>
    <w:p w:rsidR="00735C8E" w:rsidRDefault="00735C8E" w:rsidP="006E6882">
      <w:pPr>
        <w:ind w:firstLine="708"/>
      </w:pPr>
      <w:r>
        <w:t>Держитесь правой стороны.</w:t>
      </w:r>
    </w:p>
    <w:p w:rsidR="00735C8E" w:rsidRDefault="00735C8E" w:rsidP="006E6882">
      <w:pPr>
        <w:ind w:firstLine="708"/>
      </w:pPr>
    </w:p>
    <w:p w:rsidR="00735C8E" w:rsidRDefault="00735C8E" w:rsidP="006E6882">
      <w:r w:rsidRPr="00393C60">
        <w:rPr>
          <w:b/>
        </w:rPr>
        <w:t>2 чтец</w:t>
      </w:r>
      <w:r>
        <w:t>. Объяснить надо запросто,</w:t>
      </w:r>
    </w:p>
    <w:p w:rsidR="00735C8E" w:rsidRDefault="00735C8E" w:rsidP="006E6882">
      <w:r>
        <w:t xml:space="preserve">             Будь ты юн или стар:</w:t>
      </w:r>
    </w:p>
    <w:p w:rsidR="00735C8E" w:rsidRDefault="00735C8E" w:rsidP="006E6882">
      <w:r>
        <w:t xml:space="preserve">             Мостовая для транспорта,</w:t>
      </w:r>
    </w:p>
    <w:p w:rsidR="00735C8E" w:rsidRDefault="00735C8E" w:rsidP="006E6882">
      <w:r>
        <w:t xml:space="preserve">             Для тебя – тротуар!</w:t>
      </w:r>
    </w:p>
    <w:p w:rsidR="00735C8E" w:rsidRDefault="00735C8E" w:rsidP="006E6882">
      <w:r w:rsidRPr="00393C60">
        <w:rPr>
          <w:b/>
        </w:rPr>
        <w:t>3 чтец</w:t>
      </w:r>
      <w:r>
        <w:t>. Где улицу надо тебе перейти</w:t>
      </w:r>
    </w:p>
    <w:p w:rsidR="00735C8E" w:rsidRDefault="00735C8E" w:rsidP="006E6882">
      <w:r>
        <w:t xml:space="preserve">             О правиле помни простом:</w:t>
      </w:r>
    </w:p>
    <w:p w:rsidR="00735C8E" w:rsidRDefault="00735C8E" w:rsidP="006E6882">
      <w:r>
        <w:t xml:space="preserve">             С вниманьем налево сперва погляди,</w:t>
      </w:r>
    </w:p>
    <w:p w:rsidR="00735C8E" w:rsidRDefault="00735C8E" w:rsidP="006E6882">
      <w:r>
        <w:t xml:space="preserve">             Направо взгляни потом.</w:t>
      </w:r>
    </w:p>
    <w:p w:rsidR="00735C8E" w:rsidRDefault="00735C8E" w:rsidP="006E6882">
      <w:r w:rsidRPr="00393C60">
        <w:rPr>
          <w:b/>
        </w:rPr>
        <w:t>4 чтец</w:t>
      </w:r>
      <w:r>
        <w:t>.  Глупо думать: «Как – нибудь</w:t>
      </w:r>
    </w:p>
    <w:p w:rsidR="00735C8E" w:rsidRDefault="00735C8E" w:rsidP="006E6882">
      <w:r>
        <w:t xml:space="preserve">              Проскочу трамвайный путь,</w:t>
      </w:r>
    </w:p>
    <w:p w:rsidR="00735C8E" w:rsidRDefault="00735C8E" w:rsidP="006E6882">
      <w:r>
        <w:t xml:space="preserve">             Никогда не забывай,</w:t>
      </w:r>
    </w:p>
    <w:p w:rsidR="00735C8E" w:rsidRDefault="00735C8E" w:rsidP="006E6882">
      <w:r>
        <w:t xml:space="preserve">              Что быстрей тебя трамвай.им, </w:t>
      </w:r>
    </w:p>
    <w:p w:rsidR="00735C8E" w:rsidRDefault="00735C8E" w:rsidP="006E6882"/>
    <w:p w:rsidR="00735C8E" w:rsidRDefault="00735C8E" w:rsidP="006E6882">
      <w:r>
        <w:t xml:space="preserve">      </w:t>
      </w:r>
      <w:r>
        <w:rPr>
          <w:b/>
        </w:rPr>
        <w:t xml:space="preserve">Все вместе: </w:t>
      </w:r>
      <w:r>
        <w:t>Помни Правила движенья,</w:t>
      </w:r>
    </w:p>
    <w:p w:rsidR="00735C8E" w:rsidRDefault="00735C8E" w:rsidP="006E6882">
      <w:r>
        <w:t xml:space="preserve">                            Как таблицу умноженья!  </w:t>
      </w:r>
    </w:p>
    <w:p w:rsidR="00735C8E" w:rsidRDefault="00735C8E" w:rsidP="006E6882">
      <w:r>
        <w:t xml:space="preserve"> </w:t>
      </w:r>
      <w:bookmarkStart w:id="0" w:name="_GoBack"/>
      <w:bookmarkEnd w:id="0"/>
    </w:p>
    <w:p w:rsidR="00735C8E" w:rsidRDefault="00735C8E" w:rsidP="006E6882"/>
    <w:p w:rsidR="00735C8E" w:rsidRDefault="00735C8E" w:rsidP="006E6882">
      <w:r w:rsidRPr="002F7CB4">
        <w:rPr>
          <w:b/>
        </w:rPr>
        <w:t>Ведущий:</w:t>
      </w:r>
      <w:r>
        <w:t xml:space="preserve"> Давайте, проверим, как вы усвоили пра.вила?</w:t>
      </w:r>
    </w:p>
    <w:p w:rsidR="00735C8E" w:rsidRPr="002F7CB4" w:rsidRDefault="00735C8E" w:rsidP="002F7CB4">
      <w:pPr>
        <w:spacing w:before="100" w:beforeAutospacing="1" w:after="100" w:afterAutospacing="1"/>
      </w:pPr>
      <w:r w:rsidRPr="002F7CB4">
        <w:rPr>
          <w:b/>
          <w:bCs/>
        </w:rPr>
        <w:t xml:space="preserve">Ведущий: </w:t>
      </w:r>
      <w:r w:rsidRPr="002F7CB4">
        <w:t>Я буду кидать мячик любому из вас, и задавать вопрос. Ответить надо быстро, полным ответом и обязательно вставлять слова ДА – НЕТ.</w:t>
      </w:r>
    </w:p>
    <w:p w:rsidR="00735C8E" w:rsidRPr="002F7CB4" w:rsidRDefault="00735C8E" w:rsidP="002F7CB4">
      <w:pPr>
        <w:spacing w:before="100" w:beforeAutospacing="1" w:after="100" w:afterAutospacing="1"/>
      </w:pPr>
      <w:r w:rsidRPr="002F7CB4">
        <w:rPr>
          <w:b/>
          <w:bCs/>
        </w:rPr>
        <w:t>Вопросы:</w:t>
      </w:r>
    </w:p>
    <w:p w:rsidR="00735C8E" w:rsidRPr="002F7CB4" w:rsidRDefault="00735C8E" w:rsidP="002F7CB4">
      <w:pPr>
        <w:numPr>
          <w:ilvl w:val="0"/>
          <w:numId w:val="1"/>
        </w:numPr>
        <w:spacing w:before="100" w:beforeAutospacing="1" w:after="100" w:afterAutospacing="1"/>
      </w:pPr>
      <w:r w:rsidRPr="002F7CB4">
        <w:t>Ты переходишь дорогу на красный сигнал светофора?</w:t>
      </w:r>
    </w:p>
    <w:p w:rsidR="00735C8E" w:rsidRPr="002F7CB4" w:rsidRDefault="00735C8E" w:rsidP="002F7CB4">
      <w:pPr>
        <w:numPr>
          <w:ilvl w:val="0"/>
          <w:numId w:val="1"/>
        </w:numPr>
        <w:spacing w:before="100" w:beforeAutospacing="1" w:after="100" w:afterAutospacing="1"/>
      </w:pPr>
      <w:r w:rsidRPr="002F7CB4">
        <w:t>Ты катаешься на велосипеде во дворе?</w:t>
      </w:r>
    </w:p>
    <w:p w:rsidR="00735C8E" w:rsidRPr="002F7CB4" w:rsidRDefault="00735C8E" w:rsidP="002F7CB4">
      <w:pPr>
        <w:numPr>
          <w:ilvl w:val="0"/>
          <w:numId w:val="1"/>
        </w:numPr>
        <w:spacing w:before="100" w:beforeAutospacing="1" w:after="100" w:afterAutospacing="1"/>
      </w:pPr>
      <w:r w:rsidRPr="002F7CB4">
        <w:t xml:space="preserve">Говорят, что ты не уступаешь старшим место в автобусе? </w:t>
      </w:r>
    </w:p>
    <w:p w:rsidR="00735C8E" w:rsidRPr="002F7CB4" w:rsidRDefault="00735C8E" w:rsidP="002F7CB4">
      <w:pPr>
        <w:numPr>
          <w:ilvl w:val="0"/>
          <w:numId w:val="1"/>
        </w:numPr>
        <w:spacing w:before="100" w:beforeAutospacing="1" w:after="100" w:afterAutospacing="1"/>
      </w:pPr>
      <w:r w:rsidRPr="002F7CB4">
        <w:t>Ты катаешься на велосипеде по дороге?</w:t>
      </w:r>
    </w:p>
    <w:p w:rsidR="00735C8E" w:rsidRPr="002F7CB4" w:rsidRDefault="00735C8E" w:rsidP="002F7CB4">
      <w:pPr>
        <w:numPr>
          <w:ilvl w:val="0"/>
          <w:numId w:val="1"/>
        </w:numPr>
        <w:spacing w:before="100" w:beforeAutospacing="1" w:after="100" w:afterAutospacing="1"/>
      </w:pPr>
      <w:r w:rsidRPr="002F7CB4">
        <w:t>Ты идешь в школу по тротуару?</w:t>
      </w:r>
    </w:p>
    <w:p w:rsidR="00735C8E" w:rsidRPr="002F7CB4" w:rsidRDefault="00735C8E" w:rsidP="002F7CB4">
      <w:pPr>
        <w:numPr>
          <w:ilvl w:val="0"/>
          <w:numId w:val="1"/>
        </w:numPr>
        <w:spacing w:before="100" w:beforeAutospacing="1" w:after="100" w:afterAutospacing="1"/>
      </w:pPr>
      <w:r w:rsidRPr="002F7CB4">
        <w:t>Когда ты переходишь дорогу, то смотришь направо и налево?</w:t>
      </w:r>
    </w:p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Pr="00C879D0" w:rsidRDefault="00735C8E" w:rsidP="00C879D0">
      <w:pPr>
        <w:jc w:val="center"/>
        <w:rPr>
          <w:b/>
          <w:sz w:val="52"/>
          <w:szCs w:val="52"/>
        </w:rPr>
      </w:pPr>
      <w:r w:rsidRPr="00C879D0">
        <w:rPr>
          <w:b/>
          <w:sz w:val="52"/>
          <w:szCs w:val="52"/>
        </w:rPr>
        <w:t>Ақырын, жол!</w:t>
      </w:r>
    </w:p>
    <w:p w:rsidR="00735C8E" w:rsidRDefault="00735C8E" w:rsidP="006E6882"/>
    <w:p w:rsidR="00735C8E" w:rsidRDefault="00735C8E" w:rsidP="006E6882"/>
    <w:p w:rsidR="00735C8E" w:rsidRPr="00393C60" w:rsidRDefault="00735C8E" w:rsidP="000B73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Осторожно, дорога!</w:t>
      </w:r>
    </w:p>
    <w:p w:rsidR="00735C8E" w:rsidRDefault="00735C8E" w:rsidP="000B7318">
      <w:pPr>
        <w:jc w:val="center"/>
      </w:pPr>
    </w:p>
    <w:p w:rsidR="00735C8E" w:rsidRDefault="00735C8E" w:rsidP="000B7318">
      <w:pPr>
        <w:jc w:val="center"/>
      </w:pPr>
    </w:p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Default="00735C8E" w:rsidP="006E6882"/>
    <w:p w:rsidR="00735C8E" w:rsidRPr="00C879D0" w:rsidRDefault="00735C8E" w:rsidP="00C879D0">
      <w:pPr>
        <w:jc w:val="center"/>
        <w:rPr>
          <w:b/>
        </w:rPr>
      </w:pPr>
      <w:r w:rsidRPr="00C879D0">
        <w:rPr>
          <w:b/>
        </w:rPr>
        <w:t>А.А.Корниец мұғалiм.</w:t>
      </w:r>
    </w:p>
    <w:p w:rsidR="00735C8E" w:rsidRPr="00C879D0" w:rsidRDefault="00735C8E" w:rsidP="00C879D0">
      <w:pPr>
        <w:jc w:val="center"/>
        <w:rPr>
          <w:b/>
        </w:rPr>
      </w:pPr>
    </w:p>
    <w:p w:rsidR="00735C8E" w:rsidRDefault="00735C8E" w:rsidP="00C879D0"/>
    <w:p w:rsidR="00735C8E" w:rsidRDefault="00735C8E" w:rsidP="006E6882"/>
    <w:p w:rsidR="00735C8E" w:rsidRPr="00C879D0" w:rsidRDefault="00735C8E" w:rsidP="000B7318">
      <w:pPr>
        <w:jc w:val="center"/>
        <w:rPr>
          <w:b/>
        </w:rPr>
      </w:pPr>
      <w:r>
        <w:rPr>
          <w:b/>
        </w:rPr>
        <w:t>Учитель : Корниец А. А.</w:t>
      </w:r>
    </w:p>
    <w:sectPr w:rsidR="00735C8E" w:rsidRPr="00C879D0" w:rsidSect="004E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5AEA"/>
    <w:multiLevelType w:val="multilevel"/>
    <w:tmpl w:val="2CF0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82"/>
    <w:rsid w:val="00061332"/>
    <w:rsid w:val="000B7318"/>
    <w:rsid w:val="002F7CB4"/>
    <w:rsid w:val="00393C60"/>
    <w:rsid w:val="004E43CA"/>
    <w:rsid w:val="006E6882"/>
    <w:rsid w:val="00735C8E"/>
    <w:rsid w:val="007D6DD2"/>
    <w:rsid w:val="00820B42"/>
    <w:rsid w:val="00C879D0"/>
    <w:rsid w:val="00CA49DB"/>
    <w:rsid w:val="00D1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CB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cp:lastPrinted>2013-02-14T13:49:00Z</cp:lastPrinted>
  <dcterms:created xsi:type="dcterms:W3CDTF">2013-02-12T02:39:00Z</dcterms:created>
  <dcterms:modified xsi:type="dcterms:W3CDTF">2013-02-15T13:39:00Z</dcterms:modified>
</cp:coreProperties>
</file>