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DA" w:rsidRPr="00DF7E30" w:rsidRDefault="00272BDA" w:rsidP="00C25808">
      <w:pPr>
        <w:jc w:val="center"/>
        <w:rPr>
          <w:rFonts w:ascii="Times New Roman" w:hAnsi="Times New Roman"/>
          <w:sz w:val="36"/>
          <w:szCs w:val="36"/>
        </w:rPr>
      </w:pPr>
      <w:r w:rsidRPr="00DF7E30">
        <w:rPr>
          <w:rFonts w:ascii="Times New Roman" w:hAnsi="Times New Roman"/>
          <w:sz w:val="36"/>
          <w:szCs w:val="36"/>
        </w:rPr>
        <w:t>Знаешь ли ты русский язык?</w:t>
      </w:r>
    </w:p>
    <w:p w:rsidR="00272BDA" w:rsidRPr="000849FE" w:rsidRDefault="00272BDA" w:rsidP="00C31CF8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таким названием прошёл 13 февраля лингвистический турнир между учащимися 6-Г и 7-Г классов. Состязание знатоков русского языка проводилось в рамках Недели русского языка в нашей школе. Команды подготовились к турниру основательно: девиз, эмблемы, домашнее задание, русские пословицы, стихотворения о зиме – всё было продумано заранее.  Первые два тура «Прочти по горизонтали» и «Окончи фразеологизм» оказались для участников лёгкими, но над другими заданиями пришлось потрудиться всерьёз. Например, «Кто быстрее?» или «Стихотворные шарады», где нужно было не только показать знания, но и проявить сообразительность.  </w:t>
      </w:r>
    </w:p>
    <w:p w:rsidR="00272BDA" w:rsidRDefault="00272BDA" w:rsidP="000849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Когда командам требовалось время подумать, внимание болельщиков занимали  ведущие (ученицы 8-Г класса Кенжебалина А. и  Жумабай И.). Они проводили игру со зрителями, задавая им «хитрые вопросы». Например: </w:t>
      </w:r>
      <w:r w:rsidRPr="00E943F3">
        <w:rPr>
          <w:rFonts w:ascii="Times New Roman" w:hAnsi="Times New Roman"/>
          <w:sz w:val="28"/>
          <w:szCs w:val="28"/>
        </w:rPr>
        <w:t>Половина какой буквы даёт название воинской части? (</w:t>
      </w:r>
      <w:r w:rsidRPr="00450181">
        <w:rPr>
          <w:rFonts w:ascii="Times New Roman" w:hAnsi="Times New Roman"/>
          <w:i/>
          <w:sz w:val="28"/>
          <w:szCs w:val="28"/>
        </w:rPr>
        <w:t>полк</w:t>
      </w:r>
      <w:r w:rsidRPr="00E943F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Всем доставила  удовольствие  также песня в исполнении Шабдана Думана, ученика 7-Г класса. Дружный смех раздавался во время представления домашнего задания: сценки «На уроке». Ребята  с юмором  изобразили ситуации из школьной жизни, особенно артистичным было выступление Турарова Ж. (6-Г класс).</w:t>
      </w:r>
    </w:p>
    <w:p w:rsidR="00272BDA" w:rsidRDefault="00272BDA" w:rsidP="000849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Нелегко было членам жюри (учащимся 9-Г класса Жумадилову А. и  Мамаевой А.) решить, кому же отдать первенство в турнире. Грамота за I место была торжественно вручена команде 7-Г класса. Несмотря на то, что в игре команды были противниками, это мероприятие сдружило ребят. Это было видно по их лицам, с улыбками и добрыми пожеланиями они расходились после турнира.</w:t>
      </w:r>
    </w:p>
    <w:p w:rsidR="00272BDA" w:rsidRDefault="00272BDA" w:rsidP="000849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C31CF8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4in">
            <v:imagedata r:id="rId5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2BDA" w:rsidRDefault="00272BDA" w:rsidP="000849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 Кашкимбаева К.К., СОПШДО №17,</w:t>
      </w:r>
    </w:p>
    <w:p w:rsidR="00272BDA" w:rsidRPr="00C25808" w:rsidRDefault="00272BDA" w:rsidP="00C31CF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г. Павлодар. </w:t>
      </w:r>
    </w:p>
    <w:sectPr w:rsidR="00272BDA" w:rsidRPr="00C25808" w:rsidSect="00C258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971"/>
    <w:multiLevelType w:val="multilevel"/>
    <w:tmpl w:val="28CC6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808"/>
    <w:rsid w:val="000849FE"/>
    <w:rsid w:val="00272BDA"/>
    <w:rsid w:val="00312875"/>
    <w:rsid w:val="00350CA3"/>
    <w:rsid w:val="00373539"/>
    <w:rsid w:val="00450181"/>
    <w:rsid w:val="007E364B"/>
    <w:rsid w:val="0088057B"/>
    <w:rsid w:val="00BA35FB"/>
    <w:rsid w:val="00BE3CA5"/>
    <w:rsid w:val="00C073A6"/>
    <w:rsid w:val="00C25808"/>
    <w:rsid w:val="00C31CF8"/>
    <w:rsid w:val="00C84324"/>
    <w:rsid w:val="00DC156F"/>
    <w:rsid w:val="00DF7E30"/>
    <w:rsid w:val="00E943F3"/>
    <w:rsid w:val="00EB2631"/>
    <w:rsid w:val="00FB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271</Words>
  <Characters>1551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Еркен</dc:creator>
  <cp:keywords/>
  <dc:description/>
  <cp:lastModifiedBy>www.PHILka.RU</cp:lastModifiedBy>
  <cp:revision>10</cp:revision>
  <dcterms:created xsi:type="dcterms:W3CDTF">2013-02-15T13:04:00Z</dcterms:created>
  <dcterms:modified xsi:type="dcterms:W3CDTF">2013-02-25T06:36:00Z</dcterms:modified>
</cp:coreProperties>
</file>