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15" w:rsidRDefault="00525C15" w:rsidP="00FD564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667FE">
        <w:rPr>
          <w:rFonts w:ascii="Times New Roman" w:hAnsi="Times New Roman"/>
          <w:bCs/>
          <w:sz w:val="28"/>
          <w:szCs w:val="28"/>
        </w:rPr>
        <w:t xml:space="preserve">Мансур, </w:t>
      </w:r>
    </w:p>
    <w:p w:rsidR="00525C15" w:rsidRPr="00CE1CB4" w:rsidRDefault="00525C15" w:rsidP="00FD564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667FE">
        <w:rPr>
          <w:rFonts w:ascii="Times New Roman" w:hAnsi="Times New Roman"/>
          <w:bCs/>
          <w:sz w:val="28"/>
          <w:szCs w:val="28"/>
        </w:rPr>
        <w:t xml:space="preserve">приращение значение функции мы знаем, поэтому </w:t>
      </w:r>
      <w:r>
        <w:rPr>
          <w:rFonts w:ascii="Times New Roman" w:hAnsi="Times New Roman"/>
          <w:bCs/>
          <w:sz w:val="28"/>
          <w:szCs w:val="28"/>
        </w:rPr>
        <w:t>выучи</w:t>
      </w:r>
      <w:r w:rsidRPr="00CE1C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приращение аргумента</w:t>
      </w:r>
    </w:p>
    <w:p w:rsidR="00525C15" w:rsidRDefault="00525C15" w:rsidP="00FD5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6569">
        <w:rPr>
          <w:rFonts w:ascii="Times New Roman" w:hAnsi="Times New Roman"/>
          <w:sz w:val="24"/>
          <w:szCs w:val="24"/>
        </w:rPr>
        <w:t xml:space="preserve">Назовём </w:t>
      </w:r>
      <w:r w:rsidRPr="00E244A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" o:spid="_x0000_i1025" type="#_x0000_t75" alt="\Delta x = x - x_0" style="width:80.25pt;height:12.75pt;visibility:visible">
            <v:imagedata r:id="rId5" o:title=""/>
          </v:shape>
        </w:pict>
      </w:r>
      <w:hyperlink r:id="rId6" w:tooltip="Приращение" w:history="1">
        <w:r w:rsidRPr="00DA6569">
          <w:rPr>
            <w:rFonts w:ascii="Times New Roman" w:hAnsi="Times New Roman"/>
            <w:color w:val="0000FF"/>
            <w:sz w:val="24"/>
            <w:szCs w:val="24"/>
            <w:u w:val="single"/>
          </w:rPr>
          <w:t>приращением</w:t>
        </w:r>
      </w:hyperlink>
      <w:r w:rsidRPr="00DA6569">
        <w:rPr>
          <w:rFonts w:ascii="Times New Roman" w:hAnsi="Times New Roman"/>
          <w:sz w:val="24"/>
          <w:szCs w:val="24"/>
        </w:rPr>
        <w:t xml:space="preserve"> аргумента функции, а </w:t>
      </w:r>
      <w:r w:rsidRPr="00E244AE">
        <w:rPr>
          <w:rFonts w:ascii="Times New Roman" w:hAnsi="Times New Roman"/>
          <w:noProof/>
          <w:sz w:val="24"/>
          <w:szCs w:val="24"/>
        </w:rPr>
        <w:pict>
          <v:shape id="Рисунок 32" o:spid="_x0000_i1026" type="#_x0000_t75" alt="\Delta y = f(x_0+\Delta x) - f(x_0)" style="width:164.25pt;height:15.75pt;visibility:visible">
            <v:imagedata r:id="rId7" o:title=""/>
          </v:shape>
        </w:pict>
      </w:r>
      <w:r w:rsidRPr="00DA6569">
        <w:rPr>
          <w:rFonts w:ascii="Times New Roman" w:hAnsi="Times New Roman"/>
          <w:sz w:val="24"/>
          <w:szCs w:val="24"/>
        </w:rPr>
        <w:t>приращением значения функции в точке</w:t>
      </w:r>
      <w:r w:rsidRPr="00E244AE">
        <w:rPr>
          <w:rFonts w:ascii="Times New Roman" w:hAnsi="Times New Roman"/>
          <w:noProof/>
          <w:sz w:val="24"/>
          <w:szCs w:val="24"/>
        </w:rPr>
        <w:pict>
          <v:shape id="Рисунок 33" o:spid="_x0000_i1027" type="#_x0000_t75" alt="x_0." style="width:17.25pt;height:9pt;visibility:visible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5C15" w:rsidRPr="00FD564E" w:rsidRDefault="00525C15" w:rsidP="00FD5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6569">
        <w:rPr>
          <w:rFonts w:ascii="Times New Roman" w:hAnsi="Times New Roman"/>
          <w:sz w:val="24"/>
          <w:szCs w:val="24"/>
        </w:rPr>
        <w:t>Тогда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244AE">
        <w:rPr>
          <w:rFonts w:ascii="Times New Roman" w:hAnsi="Times New Roman"/>
          <w:noProof/>
          <w:sz w:val="24"/>
          <w:szCs w:val="24"/>
        </w:rPr>
        <w:pict>
          <v:shape id="Рисунок 34" o:spid="_x0000_i1028" type="#_x0000_t75" alt="f'(x_0) = \lim\limits_{\Delta x \to 0} \frac{\Delta y}{\Delta x}." style="width:116.25pt;height:30.75pt;visibility:visible">
            <v:imagedata r:id="rId9" o:title=""/>
          </v:shape>
        </w:pict>
      </w:r>
    </w:p>
    <w:p w:rsidR="00525C15" w:rsidRDefault="00525C15"/>
    <w:p w:rsidR="00525C15" w:rsidRDefault="00525C15"/>
    <w:sectPr w:rsidR="00525C15" w:rsidSect="00D8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5104"/>
    <w:multiLevelType w:val="multilevel"/>
    <w:tmpl w:val="BAB6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4E"/>
    <w:rsid w:val="004241C3"/>
    <w:rsid w:val="00453061"/>
    <w:rsid w:val="00471203"/>
    <w:rsid w:val="00525C15"/>
    <w:rsid w:val="00922570"/>
    <w:rsid w:val="00A02A75"/>
    <w:rsid w:val="00B667FE"/>
    <w:rsid w:val="00CE1CB4"/>
    <w:rsid w:val="00D85F1C"/>
    <w:rsid w:val="00DA6569"/>
    <w:rsid w:val="00E244AE"/>
    <w:rsid w:val="00F74DC8"/>
    <w:rsid w:val="00FD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8%D1%80%D0%B0%D1%89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45</Words>
  <Characters>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4</cp:revision>
  <dcterms:created xsi:type="dcterms:W3CDTF">2013-03-13T05:02:00Z</dcterms:created>
  <dcterms:modified xsi:type="dcterms:W3CDTF">2013-03-29T07:28:00Z</dcterms:modified>
</cp:coreProperties>
</file>