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4" w:rsidRPr="00796F5A" w:rsidRDefault="002D6DD4" w:rsidP="00D43F94">
      <w:pPr>
        <w:jc w:val="center"/>
        <w:rPr>
          <w:b/>
          <w:sz w:val="18"/>
          <w:szCs w:val="18"/>
        </w:rPr>
      </w:pPr>
      <w:r w:rsidRPr="00796F5A">
        <w:rPr>
          <w:b/>
          <w:sz w:val="18"/>
          <w:szCs w:val="18"/>
        </w:rPr>
        <w:t>Интеллектуальный марафон в сош   №39  в 201</w:t>
      </w:r>
      <w:r>
        <w:rPr>
          <w:b/>
          <w:sz w:val="18"/>
          <w:szCs w:val="18"/>
        </w:rPr>
        <w:t>2</w:t>
      </w:r>
      <w:r w:rsidRPr="00796F5A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2013  у</w:t>
      </w:r>
      <w:r w:rsidRPr="00796F5A">
        <w:rPr>
          <w:b/>
          <w:sz w:val="18"/>
          <w:szCs w:val="18"/>
        </w:rPr>
        <w:t>чебном году.</w:t>
      </w:r>
      <w:bookmarkStart w:id="0" w:name="_GoBack"/>
      <w:bookmarkEnd w:id="0"/>
    </w:p>
    <w:p w:rsidR="002D6DD4" w:rsidRPr="00796F5A" w:rsidRDefault="002D6DD4" w:rsidP="00D43F94">
      <w:pPr>
        <w:jc w:val="center"/>
        <w:rPr>
          <w:sz w:val="18"/>
          <w:szCs w:val="18"/>
        </w:rPr>
      </w:pPr>
    </w:p>
    <w:p w:rsidR="002D6DD4" w:rsidRPr="00796F5A" w:rsidRDefault="002D6DD4" w:rsidP="00D43F94">
      <w:pPr>
        <w:jc w:val="center"/>
        <w:rPr>
          <w:b/>
          <w:i/>
          <w:sz w:val="18"/>
          <w:szCs w:val="18"/>
        </w:rPr>
      </w:pPr>
      <w:r w:rsidRPr="00796F5A">
        <w:rPr>
          <w:b/>
          <w:i/>
          <w:sz w:val="18"/>
          <w:szCs w:val="18"/>
        </w:rPr>
        <w:t>Республиканский  марафон  Акбота  среди    учащихся  3-10 классов по предметам  казахский  язык, математика, русский язык, физика, биология , химия.</w:t>
      </w:r>
    </w:p>
    <w:p w:rsidR="002D6DD4" w:rsidRPr="00796F5A" w:rsidRDefault="002D6DD4" w:rsidP="00D43F94">
      <w:pPr>
        <w:jc w:val="center"/>
        <w:rPr>
          <w:sz w:val="18"/>
          <w:szCs w:val="18"/>
        </w:rPr>
      </w:pPr>
      <w:r w:rsidRPr="00796F5A">
        <w:rPr>
          <w:sz w:val="18"/>
          <w:szCs w:val="18"/>
        </w:rPr>
        <w:t>Дата проведения:  30 10 2012г.</w:t>
      </w:r>
    </w:p>
    <w:p w:rsidR="002D6DD4" w:rsidRPr="00796F5A" w:rsidRDefault="002D6DD4" w:rsidP="00D43F94">
      <w:pPr>
        <w:jc w:val="center"/>
        <w:rPr>
          <w:sz w:val="18"/>
          <w:szCs w:val="18"/>
        </w:rPr>
      </w:pPr>
      <w:r w:rsidRPr="00796F5A">
        <w:rPr>
          <w:sz w:val="18"/>
          <w:szCs w:val="18"/>
        </w:rPr>
        <w:t>В  интеллектуальном  марафоне приняли  участие 170 учащихся.</w:t>
      </w:r>
    </w:p>
    <w:p w:rsidR="002D6DD4" w:rsidRPr="00796F5A" w:rsidRDefault="002D6DD4" w:rsidP="00D43F94">
      <w:pPr>
        <w:jc w:val="center"/>
        <w:rPr>
          <w:sz w:val="18"/>
          <w:szCs w:val="18"/>
        </w:rPr>
      </w:pPr>
      <w:r w:rsidRPr="00796F5A">
        <w:rPr>
          <w:sz w:val="18"/>
          <w:szCs w:val="18"/>
        </w:rPr>
        <w:t>Из них : 1) 102 начальная  школа.</w:t>
      </w:r>
    </w:p>
    <w:p w:rsidR="002D6DD4" w:rsidRPr="00796F5A" w:rsidRDefault="002D6DD4" w:rsidP="00D43F94">
      <w:pPr>
        <w:jc w:val="center"/>
        <w:rPr>
          <w:sz w:val="18"/>
          <w:szCs w:val="18"/>
        </w:rPr>
      </w:pPr>
      <w:r w:rsidRPr="00796F5A">
        <w:rPr>
          <w:sz w:val="18"/>
          <w:szCs w:val="18"/>
        </w:rPr>
        <w:t xml:space="preserve">          2) 68-основная школа.</w:t>
      </w:r>
    </w:p>
    <w:p w:rsidR="002D6DD4" w:rsidRPr="00796F5A" w:rsidRDefault="002D6DD4" w:rsidP="00BC28A8">
      <w:pPr>
        <w:rPr>
          <w:sz w:val="18"/>
          <w:szCs w:val="18"/>
        </w:rPr>
      </w:pPr>
      <w:r w:rsidRPr="00796F5A">
        <w:rPr>
          <w:sz w:val="18"/>
          <w:szCs w:val="18"/>
        </w:rPr>
        <w:t>С русским языком обучения – 159  учащихся.</w:t>
      </w:r>
    </w:p>
    <w:p w:rsidR="002D6DD4" w:rsidRPr="00796F5A" w:rsidRDefault="002D6DD4" w:rsidP="00BC28A8">
      <w:pPr>
        <w:rPr>
          <w:sz w:val="18"/>
          <w:szCs w:val="18"/>
        </w:rPr>
      </w:pPr>
      <w:r w:rsidRPr="00796F5A">
        <w:rPr>
          <w:sz w:val="18"/>
          <w:szCs w:val="18"/>
        </w:rPr>
        <w:t>С казахским языком обучения – 11 учащихся.</w:t>
      </w:r>
    </w:p>
    <w:p w:rsidR="002D6DD4" w:rsidRPr="00796F5A" w:rsidRDefault="002D6DD4" w:rsidP="00BC28A8">
      <w:pPr>
        <w:rPr>
          <w:sz w:val="18"/>
          <w:szCs w:val="18"/>
        </w:rPr>
      </w:pPr>
      <w:r w:rsidRPr="00796F5A">
        <w:rPr>
          <w:sz w:val="18"/>
          <w:szCs w:val="18"/>
        </w:rPr>
        <w:t>По сравнению  с 2011- 2012 учебным годом, в 2012- 2013 учебном году уменьшил</w:t>
      </w:r>
      <w:r>
        <w:rPr>
          <w:sz w:val="18"/>
          <w:szCs w:val="18"/>
        </w:rPr>
        <w:t>ось количество участников на 8 участников.</w:t>
      </w:r>
    </w:p>
    <w:p w:rsidR="002D6DD4" w:rsidRPr="00796F5A" w:rsidRDefault="002D6DD4" w:rsidP="00BC28A8">
      <w:pPr>
        <w:rPr>
          <w:sz w:val="18"/>
          <w:szCs w:val="18"/>
        </w:rPr>
      </w:pPr>
      <w:r w:rsidRPr="00796F5A">
        <w:rPr>
          <w:sz w:val="18"/>
          <w:szCs w:val="18"/>
        </w:rPr>
        <w:t>Учащиеся начальной ш</w:t>
      </w:r>
      <w:r>
        <w:rPr>
          <w:sz w:val="18"/>
          <w:szCs w:val="18"/>
        </w:rPr>
        <w:t>колы стало меньше на 14 учащихся.</w:t>
      </w:r>
    </w:p>
    <w:p w:rsidR="002D6DD4" w:rsidRPr="00796F5A" w:rsidRDefault="002D6DD4" w:rsidP="00BC28A8">
      <w:pPr>
        <w:rPr>
          <w:sz w:val="18"/>
          <w:szCs w:val="18"/>
        </w:rPr>
      </w:pPr>
      <w:r>
        <w:rPr>
          <w:sz w:val="18"/>
          <w:szCs w:val="18"/>
        </w:rPr>
        <w:t>Старшей школы –на 4 учащихся.</w:t>
      </w:r>
    </w:p>
    <w:p w:rsidR="002D6DD4" w:rsidRPr="00796F5A" w:rsidRDefault="002D6DD4" w:rsidP="00BC28A8">
      <w:pPr>
        <w:rPr>
          <w:sz w:val="18"/>
          <w:szCs w:val="18"/>
        </w:rPr>
      </w:pPr>
      <w:r w:rsidRPr="00796F5A">
        <w:rPr>
          <w:sz w:val="18"/>
          <w:szCs w:val="18"/>
        </w:rPr>
        <w:t>Победители  и  призеры Республиканского Интеллектуального марафона «Акбота»  2012-2013 уч.год</w:t>
      </w:r>
    </w:p>
    <w:p w:rsidR="002D6DD4" w:rsidRPr="00796F5A" w:rsidRDefault="002D6DD4" w:rsidP="00BC28A8">
      <w:pPr>
        <w:rPr>
          <w:sz w:val="18"/>
          <w:szCs w:val="18"/>
        </w:rPr>
      </w:pPr>
      <w:r w:rsidRPr="00796F5A">
        <w:rPr>
          <w:sz w:val="18"/>
          <w:szCs w:val="18"/>
        </w:rPr>
        <w:t>Начальная    школа.</w:t>
      </w:r>
    </w:p>
    <w:p w:rsidR="002D6DD4" w:rsidRPr="00796F5A" w:rsidRDefault="002D6DD4" w:rsidP="00BC28A8">
      <w:pPr>
        <w:rPr>
          <w:sz w:val="18"/>
          <w:szCs w:val="18"/>
        </w:rPr>
      </w:pPr>
      <w:r w:rsidRPr="00796F5A">
        <w:rPr>
          <w:sz w:val="18"/>
          <w:szCs w:val="18"/>
        </w:rPr>
        <w:t xml:space="preserve">                    1 место.                                                                                                                            2 место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Бочкарева Вика  3г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Бигель  Дарья   3е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Петрова Катя       3г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Ишимцева Катя  3г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Рурак  Палина      3г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Коровина  Александра 3г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Халимон  Карина 3г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Мардамшинова Карина 3е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Чернышев Сергей  3г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Олиниченко  Люда  4б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Казанцев  Назар   3е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Кобелева Настя 3е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Муратов  Руслан  3д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Сагинова  Аружан  3д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Симоненко  Влад 3д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Шупеев   Ильяс 3в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Половников Никита 3г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Пушкарева  Алиса 3г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Тимохина Лена 3д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Осипова Настя 3д</w:t>
            </w: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3место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Косинов  Игорь 3г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Федотов  Женя  3г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Симон Денис      4б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 xml:space="preserve">Смагулова Карина 4б                                                 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Ференс  Александра 4б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Шевченко Кирилл 4в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6DD4" w:rsidRPr="002B254F" w:rsidTr="002B254F">
        <w:tc>
          <w:tcPr>
            <w:tcW w:w="4785" w:type="dxa"/>
          </w:tcPr>
          <w:p w:rsidR="002D6DD4" w:rsidRPr="002B254F" w:rsidRDefault="002D6DD4" w:rsidP="002B254F">
            <w:pPr>
              <w:spacing w:after="0" w:line="240" w:lineRule="auto"/>
              <w:rPr>
                <w:sz w:val="18"/>
                <w:szCs w:val="18"/>
              </w:rPr>
            </w:pPr>
            <w:r w:rsidRPr="002B254F">
              <w:rPr>
                <w:sz w:val="18"/>
                <w:szCs w:val="18"/>
              </w:rPr>
              <w:t>Шорникова Юля 4б</w:t>
            </w:r>
          </w:p>
        </w:tc>
        <w:tc>
          <w:tcPr>
            <w:tcW w:w="4786" w:type="dxa"/>
          </w:tcPr>
          <w:p w:rsidR="002D6DD4" w:rsidRPr="002B254F" w:rsidRDefault="002D6DD4" w:rsidP="002B25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D6DD4" w:rsidRDefault="002D6DD4" w:rsidP="005260FF">
      <w:pPr>
        <w:jc w:val="center"/>
      </w:pPr>
    </w:p>
    <w:p w:rsidR="002D6DD4" w:rsidRPr="00796F5A" w:rsidRDefault="002D6DD4" w:rsidP="00903CEF">
      <w:pPr>
        <w:jc w:val="center"/>
        <w:rPr>
          <w:sz w:val="18"/>
          <w:szCs w:val="18"/>
        </w:rPr>
      </w:pPr>
      <w:r>
        <w:rPr>
          <w:sz w:val="18"/>
          <w:szCs w:val="18"/>
        </w:rPr>
        <w:t>На 7</w:t>
      </w:r>
      <w:r w:rsidRPr="00796F5A">
        <w:rPr>
          <w:sz w:val="18"/>
          <w:szCs w:val="18"/>
        </w:rPr>
        <w:t xml:space="preserve"> призеров в этом учебном году стало больше.</w:t>
      </w:r>
    </w:p>
    <w:p w:rsidR="002D6DD4" w:rsidRPr="00796F5A" w:rsidRDefault="002D6DD4" w:rsidP="00903CEF">
      <w:pPr>
        <w:jc w:val="center"/>
        <w:rPr>
          <w:sz w:val="18"/>
          <w:szCs w:val="18"/>
        </w:rPr>
      </w:pPr>
      <w:r w:rsidRPr="00796F5A">
        <w:rPr>
          <w:sz w:val="18"/>
          <w:szCs w:val="18"/>
        </w:rPr>
        <w:t>Все призеры –учащиеся начальной школы.</w:t>
      </w:r>
    </w:p>
    <w:sectPr w:rsidR="002D6DD4" w:rsidRPr="00796F5A" w:rsidSect="0005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C6D"/>
    <w:rsid w:val="00057A3E"/>
    <w:rsid w:val="00181821"/>
    <w:rsid w:val="00203AE3"/>
    <w:rsid w:val="002B254F"/>
    <w:rsid w:val="002D6DD4"/>
    <w:rsid w:val="00354FFC"/>
    <w:rsid w:val="005260FF"/>
    <w:rsid w:val="007957D8"/>
    <w:rsid w:val="00796F5A"/>
    <w:rsid w:val="007F35B6"/>
    <w:rsid w:val="00903CEF"/>
    <w:rsid w:val="00B05121"/>
    <w:rsid w:val="00BC28A8"/>
    <w:rsid w:val="00CE1109"/>
    <w:rsid w:val="00D27C6D"/>
    <w:rsid w:val="00D43F94"/>
    <w:rsid w:val="00DA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18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248</Words>
  <Characters>1417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Merits</cp:lastModifiedBy>
  <cp:revision>5</cp:revision>
  <dcterms:created xsi:type="dcterms:W3CDTF">2012-12-27T04:49:00Z</dcterms:created>
  <dcterms:modified xsi:type="dcterms:W3CDTF">2013-01-03T06:31:00Z</dcterms:modified>
</cp:coreProperties>
</file>