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2" w:rsidRPr="0026636E" w:rsidRDefault="006C5512" w:rsidP="002663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6636E">
        <w:rPr>
          <w:sz w:val="28"/>
          <w:szCs w:val="28"/>
        </w:rPr>
        <w:t>Поход в музей.</w:t>
      </w:r>
    </w:p>
    <w:p w:rsidR="006C5512" w:rsidRPr="00BF34F3" w:rsidRDefault="006C5512" w:rsidP="0026636E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2663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6636E">
        <w:rPr>
          <w:sz w:val="28"/>
          <w:szCs w:val="28"/>
        </w:rPr>
        <w:t xml:space="preserve"> </w:t>
      </w:r>
      <w:r w:rsidRPr="00BF34F3">
        <w:rPr>
          <w:rFonts w:ascii="Times New Roman" w:hAnsi="Times New Roman"/>
          <w:sz w:val="28"/>
          <w:szCs w:val="28"/>
        </w:rPr>
        <w:t>4 апреля, Тан</w:t>
      </w:r>
      <w:r w:rsidRPr="00BF34F3">
        <w:rPr>
          <w:rFonts w:ascii="Times New Roman" w:hAnsi="Times New Roman"/>
          <w:sz w:val="28"/>
          <w:szCs w:val="28"/>
          <w:lang w:val="kk-KZ"/>
        </w:rPr>
        <w:t>қ</w:t>
      </w:r>
      <w:r w:rsidRPr="00BF34F3">
        <w:rPr>
          <w:rFonts w:ascii="Times New Roman" w:hAnsi="Times New Roman"/>
          <w:sz w:val="28"/>
          <w:szCs w:val="28"/>
        </w:rPr>
        <w:t>жары</w:t>
      </w:r>
      <w:r w:rsidRPr="00BF34F3">
        <w:rPr>
          <w:rFonts w:ascii="Times New Roman" w:hAnsi="Times New Roman"/>
          <w:sz w:val="28"/>
          <w:szCs w:val="28"/>
          <w:lang w:val="kk-KZ"/>
        </w:rPr>
        <w:t>қ  Жулдыз, посетила историко - краеведческий музей имени Г.Н. Потанина. Жулдыз в музее всё понравилось, но больше впечатлений от залов: природы, археологии, зала Великой Отечественной войны и современного развития нашей области.</w:t>
      </w:r>
    </w:p>
    <w:p w:rsidR="006C5512" w:rsidRPr="00BF34F3" w:rsidRDefault="006C5512" w:rsidP="0026636E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BF34F3">
        <w:rPr>
          <w:rFonts w:ascii="Times New Roman" w:hAnsi="Times New Roman"/>
          <w:sz w:val="28"/>
          <w:szCs w:val="28"/>
          <w:lang w:val="kk-KZ"/>
        </w:rPr>
        <w:t xml:space="preserve">     Но особенно Жулдыз была в восторге от экспонатов: скелета мамонта, большерогого оленя, предметов первобытной цивилизации .</w:t>
      </w:r>
    </w:p>
    <w:p w:rsidR="006C5512" w:rsidRPr="00BF34F3" w:rsidRDefault="006C5512" w:rsidP="0026636E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BF34F3">
        <w:rPr>
          <w:rFonts w:ascii="Times New Roman" w:hAnsi="Times New Roman"/>
          <w:sz w:val="28"/>
          <w:szCs w:val="28"/>
          <w:lang w:val="kk-KZ"/>
        </w:rPr>
        <w:t xml:space="preserve">   Спасибо работникам  музея за сохранение таких уникальных экспонатов.</w:t>
      </w:r>
    </w:p>
    <w:p w:rsidR="006C5512" w:rsidRPr="00BF34F3" w:rsidRDefault="006C5512" w:rsidP="00B376B0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BF34F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Учитель: Кичигина Е.В.</w:t>
      </w:r>
    </w:p>
    <w:p w:rsidR="006C5512" w:rsidRPr="00D41815" w:rsidRDefault="006C5512" w:rsidP="00D41815">
      <w:pPr>
        <w:rPr>
          <w:lang w:val="kk-KZ"/>
        </w:rPr>
      </w:pPr>
    </w:p>
    <w:p w:rsidR="006C5512" w:rsidRPr="00D41815" w:rsidRDefault="006C5512" w:rsidP="00D41815">
      <w:pPr>
        <w:rPr>
          <w:lang w:val="kk-KZ"/>
        </w:rPr>
      </w:pPr>
      <w:r w:rsidRPr="008878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7pt;height:355.5pt;visibility:visible">
            <v:imagedata r:id="rId7" o:title=""/>
          </v:shape>
        </w:pict>
      </w:r>
    </w:p>
    <w:p w:rsidR="006C5512" w:rsidRPr="00D41815" w:rsidRDefault="006C5512" w:rsidP="00D41815">
      <w:pPr>
        <w:rPr>
          <w:lang w:val="kk-KZ"/>
        </w:rPr>
      </w:pPr>
    </w:p>
    <w:p w:rsidR="006C5512" w:rsidRPr="00D41815" w:rsidRDefault="006C5512" w:rsidP="00D41815">
      <w:pPr>
        <w:rPr>
          <w:lang w:val="kk-KZ"/>
        </w:rPr>
      </w:pPr>
    </w:p>
    <w:p w:rsidR="006C5512" w:rsidRPr="00D41815" w:rsidRDefault="006C5512" w:rsidP="00D41815">
      <w:pPr>
        <w:rPr>
          <w:lang w:val="kk-KZ"/>
        </w:rPr>
      </w:pPr>
    </w:p>
    <w:p w:rsidR="006C5512" w:rsidRPr="00D41815" w:rsidRDefault="006C5512" w:rsidP="00D41815">
      <w:pPr>
        <w:rPr>
          <w:lang w:val="kk-KZ"/>
        </w:rPr>
      </w:pPr>
    </w:p>
    <w:p w:rsidR="006C5512" w:rsidRPr="00D41815" w:rsidRDefault="006C5512" w:rsidP="00D41815">
      <w:pPr>
        <w:rPr>
          <w:lang w:val="kk-KZ"/>
        </w:rPr>
      </w:pPr>
    </w:p>
    <w:sectPr w:rsidR="006C5512" w:rsidRPr="00D41815" w:rsidSect="00490BA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12" w:rsidRDefault="006C5512" w:rsidP="00000F37">
      <w:pPr>
        <w:spacing w:after="0" w:line="240" w:lineRule="auto"/>
      </w:pPr>
      <w:r>
        <w:separator/>
      </w:r>
    </w:p>
  </w:endnote>
  <w:endnote w:type="continuationSeparator" w:id="0">
    <w:p w:rsidR="006C5512" w:rsidRDefault="006C5512" w:rsidP="0000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12" w:rsidRDefault="006C5512" w:rsidP="00000F37">
      <w:pPr>
        <w:spacing w:after="0" w:line="240" w:lineRule="auto"/>
      </w:pPr>
      <w:r>
        <w:separator/>
      </w:r>
    </w:p>
  </w:footnote>
  <w:footnote w:type="continuationSeparator" w:id="0">
    <w:p w:rsidR="006C5512" w:rsidRDefault="006C5512" w:rsidP="0000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2E"/>
    <w:multiLevelType w:val="hybridMultilevel"/>
    <w:tmpl w:val="72E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672E71"/>
    <w:multiLevelType w:val="hybridMultilevel"/>
    <w:tmpl w:val="A55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F1C9E"/>
    <w:multiLevelType w:val="hybridMultilevel"/>
    <w:tmpl w:val="3D78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9059E"/>
    <w:multiLevelType w:val="hybridMultilevel"/>
    <w:tmpl w:val="BDA61C8E"/>
    <w:lvl w:ilvl="0" w:tplc="E2FC82A6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7102A"/>
    <w:multiLevelType w:val="hybridMultilevel"/>
    <w:tmpl w:val="91FA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65843"/>
    <w:multiLevelType w:val="hybridMultilevel"/>
    <w:tmpl w:val="B372B282"/>
    <w:lvl w:ilvl="0" w:tplc="4108523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921006"/>
    <w:multiLevelType w:val="hybridMultilevel"/>
    <w:tmpl w:val="AC24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901251"/>
    <w:multiLevelType w:val="hybridMultilevel"/>
    <w:tmpl w:val="CC3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352718"/>
    <w:multiLevelType w:val="hybridMultilevel"/>
    <w:tmpl w:val="0C00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D87BF9"/>
    <w:multiLevelType w:val="hybridMultilevel"/>
    <w:tmpl w:val="B90E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75BE9"/>
    <w:multiLevelType w:val="hybridMultilevel"/>
    <w:tmpl w:val="88B6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9117F"/>
    <w:multiLevelType w:val="hybridMultilevel"/>
    <w:tmpl w:val="AE6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805FF7"/>
    <w:multiLevelType w:val="hybridMultilevel"/>
    <w:tmpl w:val="C6F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832CA"/>
    <w:multiLevelType w:val="hybridMultilevel"/>
    <w:tmpl w:val="49BC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64BBA"/>
    <w:multiLevelType w:val="hybridMultilevel"/>
    <w:tmpl w:val="CE6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80C54"/>
    <w:multiLevelType w:val="hybridMultilevel"/>
    <w:tmpl w:val="4704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50654"/>
    <w:multiLevelType w:val="hybridMultilevel"/>
    <w:tmpl w:val="E49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B5A6B"/>
    <w:multiLevelType w:val="hybridMultilevel"/>
    <w:tmpl w:val="F7E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4140F6"/>
    <w:multiLevelType w:val="hybridMultilevel"/>
    <w:tmpl w:val="CBC4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3F5993"/>
    <w:multiLevelType w:val="hybridMultilevel"/>
    <w:tmpl w:val="649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2EE9"/>
    <w:multiLevelType w:val="hybridMultilevel"/>
    <w:tmpl w:val="AB90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7AF9"/>
    <w:multiLevelType w:val="hybridMultilevel"/>
    <w:tmpl w:val="0E2E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B17694"/>
    <w:multiLevelType w:val="hybridMultilevel"/>
    <w:tmpl w:val="B9FE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42039E"/>
    <w:multiLevelType w:val="hybridMultilevel"/>
    <w:tmpl w:val="044C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2"/>
  </w:num>
  <w:num w:numId="5">
    <w:abstractNumId w:val="4"/>
  </w:num>
  <w:num w:numId="6">
    <w:abstractNumId w:val="23"/>
  </w:num>
  <w:num w:numId="7">
    <w:abstractNumId w:val="7"/>
  </w:num>
  <w:num w:numId="8">
    <w:abstractNumId w:val="1"/>
  </w:num>
  <w:num w:numId="9">
    <w:abstractNumId w:val="13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21"/>
  </w:num>
  <w:num w:numId="15">
    <w:abstractNumId w:val="0"/>
  </w:num>
  <w:num w:numId="16">
    <w:abstractNumId w:val="6"/>
  </w:num>
  <w:num w:numId="17">
    <w:abstractNumId w:val="14"/>
  </w:num>
  <w:num w:numId="18">
    <w:abstractNumId w:val="19"/>
  </w:num>
  <w:num w:numId="19">
    <w:abstractNumId w:val="11"/>
  </w:num>
  <w:num w:numId="20">
    <w:abstractNumId w:val="16"/>
  </w:num>
  <w:num w:numId="21">
    <w:abstractNumId w:val="3"/>
  </w:num>
  <w:num w:numId="22">
    <w:abstractNumId w:val="5"/>
  </w:num>
  <w:num w:numId="23">
    <w:abstractNumId w:val="9"/>
  </w:num>
  <w:num w:numId="24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583"/>
    <w:rsid w:val="000003BF"/>
    <w:rsid w:val="00000F37"/>
    <w:rsid w:val="000335AE"/>
    <w:rsid w:val="00043710"/>
    <w:rsid w:val="00084366"/>
    <w:rsid w:val="000F4965"/>
    <w:rsid w:val="00134A75"/>
    <w:rsid w:val="00173F04"/>
    <w:rsid w:val="00176FF0"/>
    <w:rsid w:val="001854FA"/>
    <w:rsid w:val="001A22D6"/>
    <w:rsid w:val="001F1B60"/>
    <w:rsid w:val="002125D3"/>
    <w:rsid w:val="002243BF"/>
    <w:rsid w:val="002431DE"/>
    <w:rsid w:val="00250158"/>
    <w:rsid w:val="002644BB"/>
    <w:rsid w:val="0026636E"/>
    <w:rsid w:val="0028109A"/>
    <w:rsid w:val="002E0E2E"/>
    <w:rsid w:val="002E24EC"/>
    <w:rsid w:val="002F4256"/>
    <w:rsid w:val="00302DB6"/>
    <w:rsid w:val="00330CDD"/>
    <w:rsid w:val="0033186D"/>
    <w:rsid w:val="003E1610"/>
    <w:rsid w:val="003F7595"/>
    <w:rsid w:val="00404472"/>
    <w:rsid w:val="0040670E"/>
    <w:rsid w:val="00423A5F"/>
    <w:rsid w:val="004242E9"/>
    <w:rsid w:val="00432859"/>
    <w:rsid w:val="00443E39"/>
    <w:rsid w:val="004629AA"/>
    <w:rsid w:val="004842AB"/>
    <w:rsid w:val="00490BA4"/>
    <w:rsid w:val="004B2DF5"/>
    <w:rsid w:val="00516B9C"/>
    <w:rsid w:val="00563090"/>
    <w:rsid w:val="00566AE4"/>
    <w:rsid w:val="005C40D4"/>
    <w:rsid w:val="006C5512"/>
    <w:rsid w:val="006E6FEB"/>
    <w:rsid w:val="00705D2A"/>
    <w:rsid w:val="00713B50"/>
    <w:rsid w:val="007320F1"/>
    <w:rsid w:val="00753660"/>
    <w:rsid w:val="00754300"/>
    <w:rsid w:val="00755D58"/>
    <w:rsid w:val="007B05DB"/>
    <w:rsid w:val="007C2CFB"/>
    <w:rsid w:val="007D18AA"/>
    <w:rsid w:val="007F21EC"/>
    <w:rsid w:val="008012F8"/>
    <w:rsid w:val="00810EBC"/>
    <w:rsid w:val="00827FD1"/>
    <w:rsid w:val="008738A3"/>
    <w:rsid w:val="00883583"/>
    <w:rsid w:val="00887830"/>
    <w:rsid w:val="008D4535"/>
    <w:rsid w:val="0090792F"/>
    <w:rsid w:val="00950F17"/>
    <w:rsid w:val="0095140C"/>
    <w:rsid w:val="009518A6"/>
    <w:rsid w:val="00996F4B"/>
    <w:rsid w:val="009B6969"/>
    <w:rsid w:val="009C0D88"/>
    <w:rsid w:val="009E510B"/>
    <w:rsid w:val="00A12AD7"/>
    <w:rsid w:val="00A15D34"/>
    <w:rsid w:val="00A34E6A"/>
    <w:rsid w:val="00A413A8"/>
    <w:rsid w:val="00A5174C"/>
    <w:rsid w:val="00A563D3"/>
    <w:rsid w:val="00A71D78"/>
    <w:rsid w:val="00AE281D"/>
    <w:rsid w:val="00B058FB"/>
    <w:rsid w:val="00B149A8"/>
    <w:rsid w:val="00B33011"/>
    <w:rsid w:val="00B376B0"/>
    <w:rsid w:val="00B57DD8"/>
    <w:rsid w:val="00B94A66"/>
    <w:rsid w:val="00B95D01"/>
    <w:rsid w:val="00BE4FF2"/>
    <w:rsid w:val="00BF34F3"/>
    <w:rsid w:val="00C31848"/>
    <w:rsid w:val="00C63908"/>
    <w:rsid w:val="00CA1385"/>
    <w:rsid w:val="00CB1F50"/>
    <w:rsid w:val="00D230E8"/>
    <w:rsid w:val="00D36F36"/>
    <w:rsid w:val="00D41815"/>
    <w:rsid w:val="00D6786B"/>
    <w:rsid w:val="00D94860"/>
    <w:rsid w:val="00DA3944"/>
    <w:rsid w:val="00DA472A"/>
    <w:rsid w:val="00DD556C"/>
    <w:rsid w:val="00DD6589"/>
    <w:rsid w:val="00E64501"/>
    <w:rsid w:val="00E910D4"/>
    <w:rsid w:val="00E967C1"/>
    <w:rsid w:val="00EC5F87"/>
    <w:rsid w:val="00EC6B68"/>
    <w:rsid w:val="00ED3D5F"/>
    <w:rsid w:val="00F0576B"/>
    <w:rsid w:val="00F479BD"/>
    <w:rsid w:val="00F66D0C"/>
    <w:rsid w:val="00F86779"/>
    <w:rsid w:val="00F86979"/>
    <w:rsid w:val="00F96C64"/>
    <w:rsid w:val="00FA7733"/>
    <w:rsid w:val="00FB5482"/>
    <w:rsid w:val="00FB5BF2"/>
    <w:rsid w:val="00FB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1DE"/>
    <w:pPr>
      <w:ind w:left="720"/>
      <w:contextualSpacing/>
    </w:pPr>
  </w:style>
  <w:style w:type="table" w:styleId="TableGrid">
    <w:name w:val="Table Grid"/>
    <w:basedOn w:val="TableNormal"/>
    <w:uiPriority w:val="99"/>
    <w:rsid w:val="00FB5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A22D6"/>
    <w:rPr>
      <w:lang w:eastAsia="en-US"/>
    </w:rPr>
  </w:style>
  <w:style w:type="paragraph" w:styleId="Header">
    <w:name w:val="header"/>
    <w:basedOn w:val="Normal"/>
    <w:link w:val="HeaderChar"/>
    <w:uiPriority w:val="99"/>
    <w:rsid w:val="0000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F37"/>
    <w:rPr>
      <w:rFonts w:cs="Times New Roman"/>
    </w:rPr>
  </w:style>
  <w:style w:type="character" w:styleId="Strong">
    <w:name w:val="Strong"/>
    <w:basedOn w:val="DefaultParagraphFont"/>
    <w:uiPriority w:val="99"/>
    <w:qFormat/>
    <w:rsid w:val="00490B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801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13Кабинет</dc:creator>
  <cp:keywords/>
  <dc:description/>
  <cp:lastModifiedBy>???</cp:lastModifiedBy>
  <cp:revision>49</cp:revision>
  <cp:lastPrinted>2013-04-01T07:58:00Z</cp:lastPrinted>
  <dcterms:created xsi:type="dcterms:W3CDTF">2013-03-11T06:49:00Z</dcterms:created>
  <dcterms:modified xsi:type="dcterms:W3CDTF">2013-04-06T07:17:00Z</dcterms:modified>
</cp:coreProperties>
</file>