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69" w:rsidRDefault="00E65869" w:rsidP="00E65869">
      <w:pPr>
        <w:jc w:val="center"/>
        <w:rPr>
          <w:b/>
          <w:color w:val="800000"/>
          <w:sz w:val="36"/>
          <w:szCs w:val="36"/>
        </w:rPr>
      </w:pPr>
      <w:r w:rsidRPr="007A6236">
        <w:rPr>
          <w:b/>
          <w:color w:val="FF6600"/>
          <w:sz w:val="36"/>
          <w:szCs w:val="36"/>
        </w:rPr>
        <w:t>Расписание занятий хореографического коллектива СШ№39</w:t>
      </w:r>
      <w:r w:rsidRPr="007A6236">
        <w:rPr>
          <w:b/>
          <w:color w:val="800000"/>
          <w:sz w:val="36"/>
          <w:szCs w:val="36"/>
        </w:rPr>
        <w:t xml:space="preserve"> </w:t>
      </w:r>
    </w:p>
    <w:p w:rsidR="00E65869" w:rsidRPr="00145071" w:rsidRDefault="00E65869" w:rsidP="00E65869">
      <w:pPr>
        <w:jc w:val="center"/>
        <w:rPr>
          <w:b/>
          <w:color w:val="003300"/>
          <w:sz w:val="48"/>
          <w:szCs w:val="48"/>
        </w:rPr>
      </w:pPr>
      <w:r w:rsidRPr="00145071">
        <w:rPr>
          <w:b/>
          <w:color w:val="003300"/>
          <w:sz w:val="48"/>
          <w:szCs w:val="48"/>
        </w:rPr>
        <w:t xml:space="preserve"> «Ритмы планеты»</w:t>
      </w:r>
    </w:p>
    <w:p w:rsidR="00E65869" w:rsidRDefault="00E65869" w:rsidP="00E65869">
      <w:pPr>
        <w:rPr>
          <w:sz w:val="28"/>
          <w:szCs w:val="28"/>
        </w:rPr>
      </w:pPr>
      <w:r w:rsidRPr="003E089D">
        <w:rPr>
          <w:sz w:val="28"/>
          <w:szCs w:val="28"/>
        </w:rPr>
        <w:t xml:space="preserve">Руководитель Браун Ольга Владиславовна </w:t>
      </w:r>
      <w:r>
        <w:rPr>
          <w:sz w:val="28"/>
          <w:szCs w:val="28"/>
        </w:rPr>
        <w:t xml:space="preserve"> т 30-06-29</w:t>
      </w:r>
    </w:p>
    <w:p w:rsidR="00E65869" w:rsidRDefault="00E65869" w:rsidP="00E65869">
      <w:pPr>
        <w:rPr>
          <w:sz w:val="28"/>
          <w:szCs w:val="28"/>
        </w:rPr>
      </w:pPr>
    </w:p>
    <w:p w:rsidR="00E65869" w:rsidRDefault="00E65869" w:rsidP="00E65869">
      <w:pPr>
        <w:rPr>
          <w:sz w:val="28"/>
          <w:szCs w:val="28"/>
        </w:rPr>
      </w:pPr>
    </w:p>
    <w:p w:rsidR="00E65869" w:rsidRPr="003E089D" w:rsidRDefault="00E65869" w:rsidP="00E65869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2363"/>
        <w:gridCol w:w="2363"/>
        <w:gridCol w:w="2398"/>
      </w:tblGrid>
      <w:tr w:rsidR="00E65869" w:rsidRPr="00593796" w:rsidTr="00E65869">
        <w:trPr>
          <w:trHeight w:val="914"/>
        </w:trPr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593796"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 xml:space="preserve">Средняя   </w:t>
            </w:r>
            <w:r w:rsidRPr="00593796">
              <w:rPr>
                <w:rFonts w:eastAsia="Calibri"/>
                <w:sz w:val="28"/>
                <w:szCs w:val="28"/>
                <w:lang w:val="en-US"/>
              </w:rPr>
              <w:t>I</w:t>
            </w:r>
          </w:p>
          <w:p w:rsidR="00E65869" w:rsidRPr="00593796" w:rsidRDefault="00E65869" w:rsidP="004F0F7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5-8класс 1смена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 xml:space="preserve">Средняя </w:t>
            </w:r>
            <w:r w:rsidRPr="00593796"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  <w:p w:rsidR="00E65869" w:rsidRPr="00593796" w:rsidRDefault="00E65869" w:rsidP="004F0F7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2-5 класс 2 смена</w:t>
            </w:r>
          </w:p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Младшая</w:t>
            </w:r>
          </w:p>
          <w:p w:rsidR="00E65869" w:rsidRPr="00593796" w:rsidRDefault="00E65869" w:rsidP="004F0F7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1-4класс 1 смена</w:t>
            </w:r>
          </w:p>
        </w:tc>
      </w:tr>
      <w:tr w:rsidR="00E65869" w:rsidRPr="00593796" w:rsidTr="00E65869">
        <w:trPr>
          <w:trHeight w:val="493"/>
        </w:trPr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593796">
              <w:rPr>
                <w:rFonts w:eastAsia="Calibri"/>
                <w:b/>
                <w:sz w:val="28"/>
                <w:szCs w:val="28"/>
              </w:rPr>
              <w:t>Дни недели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65869" w:rsidRPr="00593796" w:rsidTr="00E65869">
        <w:trPr>
          <w:trHeight w:val="423"/>
        </w:trPr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понедельник</w:t>
            </w:r>
          </w:p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15.00-16.30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10.00-11.30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14.00-15.00</w:t>
            </w:r>
          </w:p>
        </w:tc>
      </w:tr>
      <w:tr w:rsidR="00E65869" w:rsidRPr="00593796" w:rsidTr="00E65869">
        <w:trPr>
          <w:trHeight w:val="852"/>
        </w:trPr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15.00-16.30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10.00-11.30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14.00-15.00</w:t>
            </w:r>
          </w:p>
        </w:tc>
      </w:tr>
      <w:tr w:rsidR="00E65869" w:rsidRPr="00593796" w:rsidTr="00E65869">
        <w:trPr>
          <w:trHeight w:val="879"/>
        </w:trPr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15.00-16.30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10.00-11.30</w:t>
            </w:r>
          </w:p>
        </w:tc>
        <w:tc>
          <w:tcPr>
            <w:tcW w:w="2821" w:type="dxa"/>
            <w:shd w:val="clear" w:color="auto" w:fill="auto"/>
          </w:tcPr>
          <w:p w:rsidR="00E65869" w:rsidRPr="00593796" w:rsidRDefault="00E65869" w:rsidP="004F0F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593796">
              <w:rPr>
                <w:rFonts w:eastAsia="Calibri"/>
                <w:sz w:val="28"/>
                <w:szCs w:val="28"/>
              </w:rPr>
              <w:t>14.00-15.00</w:t>
            </w:r>
          </w:p>
        </w:tc>
      </w:tr>
    </w:tbl>
    <w:p w:rsidR="00E65869" w:rsidRPr="007A6236" w:rsidRDefault="00E65869" w:rsidP="00E65869">
      <w:pPr>
        <w:rPr>
          <w:sz w:val="28"/>
          <w:szCs w:val="28"/>
        </w:rPr>
      </w:pPr>
    </w:p>
    <w:p w:rsidR="00E65869" w:rsidRDefault="00E65869" w:rsidP="00E65869">
      <w:pPr>
        <w:pStyle w:val="2"/>
        <w:jc w:val="center"/>
        <w:rPr>
          <w:i/>
          <w:sz w:val="40"/>
        </w:rPr>
      </w:pPr>
    </w:p>
    <w:p w:rsidR="00E65869" w:rsidRDefault="00E65869" w:rsidP="00E65869">
      <w:pPr>
        <w:pStyle w:val="2"/>
        <w:jc w:val="center"/>
        <w:rPr>
          <w:i/>
          <w:sz w:val="40"/>
        </w:rPr>
      </w:pPr>
    </w:p>
    <w:p w:rsidR="00E65869" w:rsidRDefault="00E65869" w:rsidP="00E65869">
      <w:pPr>
        <w:pStyle w:val="2"/>
        <w:jc w:val="center"/>
        <w:rPr>
          <w:i/>
          <w:sz w:val="40"/>
        </w:rPr>
      </w:pPr>
    </w:p>
    <w:p w:rsidR="00E65869" w:rsidRDefault="00E65869"/>
    <w:sectPr w:rsidR="00E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869"/>
    <w:rsid w:val="00E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8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E65869"/>
    <w:rPr>
      <w:sz w:val="32"/>
    </w:rPr>
  </w:style>
  <w:style w:type="character" w:customStyle="1" w:styleId="20">
    <w:name w:val="Основной текст 2 Знак"/>
    <w:basedOn w:val="a0"/>
    <w:link w:val="2"/>
    <w:rsid w:val="00E6586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9;&#1099;&#1083;&#1093;&#1072;&#1085;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Асылхан</dc:creator>
  <cp:lastModifiedBy>Асылхан</cp:lastModifiedBy>
  <cp:revision>1</cp:revision>
  <dcterms:created xsi:type="dcterms:W3CDTF">2013-09-06T16:07:00Z</dcterms:created>
  <dcterms:modified xsi:type="dcterms:W3CDTF">2013-09-06T16:08:00Z</dcterms:modified>
</cp:coreProperties>
</file>