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E9" w:rsidRDefault="00A967E9" w:rsidP="005F3815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 учреждение</w:t>
      </w:r>
    </w:p>
    <w:p w:rsidR="00A967E9" w:rsidRDefault="00A967E9" w:rsidP="005F3815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№15 города Павлодара»</w:t>
      </w:r>
    </w:p>
    <w:p w:rsidR="00A967E9" w:rsidRDefault="00A967E9" w:rsidP="005F3815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:rsidR="00A967E9" w:rsidRDefault="00A967E9" w:rsidP="005F3815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:rsidR="00A967E9" w:rsidRDefault="00A967E9" w:rsidP="005F3815">
      <w:pPr>
        <w:pStyle w:val="ListParagraph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967E9" w:rsidRDefault="00A967E9" w:rsidP="005F3815">
      <w:pPr>
        <w:pStyle w:val="ListParagraph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967E9" w:rsidRDefault="00A967E9" w:rsidP="005F3815">
      <w:pPr>
        <w:pStyle w:val="ListParagraph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967E9" w:rsidRPr="00B840A3" w:rsidRDefault="00A967E9" w:rsidP="005F3815">
      <w:pPr>
        <w:pStyle w:val="ListParagraph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967E9" w:rsidRPr="00B840A3" w:rsidRDefault="00A967E9" w:rsidP="005F3815">
      <w:pPr>
        <w:pStyle w:val="ListParagraph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840A3">
        <w:rPr>
          <w:rFonts w:ascii="Times New Roman" w:hAnsi="Times New Roman" w:cs="Times New Roman"/>
          <w:b/>
          <w:bCs/>
          <w:sz w:val="40"/>
          <w:szCs w:val="40"/>
        </w:rPr>
        <w:t>Открытый урок географии</w:t>
      </w:r>
    </w:p>
    <w:p w:rsidR="00A967E9" w:rsidRPr="00B840A3" w:rsidRDefault="00A967E9" w:rsidP="005F3815">
      <w:pPr>
        <w:pStyle w:val="ListParagraph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840A3">
        <w:rPr>
          <w:rFonts w:ascii="Times New Roman" w:hAnsi="Times New Roman" w:cs="Times New Roman"/>
          <w:b/>
          <w:bCs/>
          <w:sz w:val="40"/>
          <w:szCs w:val="40"/>
        </w:rPr>
        <w:t>«Физико-географическое положение Африки.</w:t>
      </w:r>
    </w:p>
    <w:p w:rsidR="00A967E9" w:rsidRPr="00B840A3" w:rsidRDefault="00A967E9" w:rsidP="005F3815">
      <w:pPr>
        <w:pStyle w:val="ListParagraph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840A3">
        <w:rPr>
          <w:rFonts w:ascii="Times New Roman" w:hAnsi="Times New Roman" w:cs="Times New Roman"/>
          <w:b/>
          <w:bCs/>
          <w:sz w:val="40"/>
          <w:szCs w:val="40"/>
        </w:rPr>
        <w:t>История исследований материка»</w:t>
      </w:r>
    </w:p>
    <w:p w:rsidR="00A967E9" w:rsidRPr="00B840A3" w:rsidRDefault="00A967E9" w:rsidP="005F3815">
      <w:pPr>
        <w:pStyle w:val="ListParagraph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967E9" w:rsidRDefault="00A967E9" w:rsidP="005F3815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:rsidR="00A967E9" w:rsidRDefault="00A967E9" w:rsidP="005F3815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:rsidR="00A967E9" w:rsidRDefault="00A967E9" w:rsidP="005F3815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:rsidR="00A967E9" w:rsidRDefault="00A967E9" w:rsidP="005F3815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:rsidR="00A967E9" w:rsidRDefault="00A967E9" w:rsidP="005F3815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:rsidR="00A967E9" w:rsidRDefault="00A967E9" w:rsidP="005F3815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:rsidR="00A967E9" w:rsidRDefault="00A967E9" w:rsidP="005F3815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:rsidR="00A967E9" w:rsidRDefault="00A967E9" w:rsidP="005F3815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24 октября 2013 года</w:t>
      </w:r>
    </w:p>
    <w:p w:rsidR="00A967E9" w:rsidRDefault="00A967E9" w:rsidP="005F3815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Учитель Абдыгалимова Г.С.</w:t>
      </w:r>
    </w:p>
    <w:p w:rsidR="00A967E9" w:rsidRDefault="00A967E9" w:rsidP="005F381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Класс  7 «Б» (с ЗПР)</w:t>
      </w:r>
    </w:p>
    <w:p w:rsidR="00A967E9" w:rsidRDefault="00A967E9" w:rsidP="005F381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A967E9" w:rsidRDefault="00A967E9" w:rsidP="005F3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Африка. Физико-географическое положение. Исследование материка.</w:t>
      </w:r>
    </w:p>
    <w:p w:rsidR="00A967E9" w:rsidRDefault="00A967E9" w:rsidP="005F3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урока: </w:t>
      </w:r>
    </w:p>
    <w:p w:rsidR="00A967E9" w:rsidRDefault="00A967E9" w:rsidP="005F3815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Образовательная: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представление учащихся об  особенностях  материка Африка и истории исследования материка; сформировать знания о ФГП материка; сформировать умение оценивать ГП Африки по плану, а также продолжить формирование умения работы с картами.</w:t>
      </w:r>
    </w:p>
    <w:p w:rsidR="00A967E9" w:rsidRPr="00A65FF6" w:rsidRDefault="00A967E9" w:rsidP="005F3815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A65FF6">
        <w:rPr>
          <w:rFonts w:ascii="Times New Roman" w:hAnsi="Times New Roman" w:cs="Times New Roman"/>
          <w:i/>
          <w:iCs/>
          <w:sz w:val="28"/>
          <w:szCs w:val="28"/>
        </w:rPr>
        <w:t>Развивающая:</w:t>
      </w:r>
      <w:r w:rsidRPr="00A65FF6"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инфо</w:t>
      </w:r>
      <w:r>
        <w:rPr>
          <w:rFonts w:ascii="Times New Roman" w:hAnsi="Times New Roman" w:cs="Times New Roman"/>
          <w:sz w:val="28"/>
          <w:szCs w:val="28"/>
        </w:rPr>
        <w:t>рмационной</w:t>
      </w:r>
      <w:r w:rsidRPr="00A65FF6">
        <w:rPr>
          <w:rFonts w:ascii="Times New Roman" w:hAnsi="Times New Roman" w:cs="Times New Roman"/>
          <w:sz w:val="28"/>
          <w:szCs w:val="28"/>
        </w:rPr>
        <w:t xml:space="preserve"> компетентности</w:t>
      </w:r>
      <w:r w:rsidRPr="00A65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65FF6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967E9" w:rsidRPr="00A65FF6" w:rsidRDefault="00A967E9" w:rsidP="005F3815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A65FF6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Воспитательная: </w:t>
      </w:r>
      <w:r w:rsidRPr="00A65FF6">
        <w:rPr>
          <w:rFonts w:ascii="Times New Roman" w:hAnsi="Times New Roman" w:cs="Times New Roman"/>
          <w:sz w:val="28"/>
          <w:szCs w:val="28"/>
        </w:rPr>
        <w:t>воспитывать географическую культуру.</w:t>
      </w:r>
    </w:p>
    <w:p w:rsidR="00A967E9" w:rsidRDefault="00A967E9" w:rsidP="005F3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комбинированный урок.</w:t>
      </w:r>
    </w:p>
    <w:p w:rsidR="00A967E9" w:rsidRDefault="00A967E9" w:rsidP="005F3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карта полушарий и физическая карта Африки, атласы, контурные карты.</w:t>
      </w:r>
    </w:p>
    <w:p w:rsidR="00A967E9" w:rsidRDefault="00A967E9" w:rsidP="005F38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A967E9" w:rsidRDefault="00A967E9" w:rsidP="005F3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знаете уже, что в 7 классе на уроках географии предстоит изучать материки и океаны. Из предыдущих уроков Вам известны названия материков и океанов, давайте повторим их. Откройте в учебнике  страницу 6, рисунок 3. Задание: назвать материки, их площади, какое место занимает Африка?</w:t>
      </w:r>
    </w:p>
    <w:p w:rsidR="00A967E9" w:rsidRDefault="00A967E9" w:rsidP="005F3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других континентов Африка занимает второе место из шести. В географическом отношении Африка изучена не полностью, еще предстоит изучить глубинные районы тропических лесов.</w:t>
      </w:r>
    </w:p>
    <w:p w:rsidR="00A967E9" w:rsidRDefault="00A967E9" w:rsidP="005F3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число и тему урока.</w:t>
      </w:r>
    </w:p>
    <w:p w:rsidR="00A967E9" w:rsidRDefault="00A967E9" w:rsidP="005F38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материала урока</w:t>
      </w:r>
    </w:p>
    <w:p w:rsidR="00A967E9" w:rsidRDefault="00A967E9" w:rsidP="005F381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географического положения материка является первой учебной задачей при его изучении, и необходимо показать способы ее решения.</w:t>
      </w:r>
    </w:p>
    <w:p w:rsidR="00A967E9" w:rsidRDefault="00A967E9" w:rsidP="005F3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2.1.Обучающая  практическая работа </w:t>
      </w:r>
    </w:p>
    <w:p w:rsidR="00A967E9" w:rsidRDefault="00A967E9" w:rsidP="005F38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физической картой мира</w:t>
      </w:r>
    </w:p>
    <w:p w:rsidR="00A967E9" w:rsidRDefault="00A967E9" w:rsidP="005F3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План описания географического положения материка в учебнике стр. 232</w:t>
      </w:r>
    </w:p>
    <w:p w:rsidR="00A967E9" w:rsidRDefault="00A967E9" w:rsidP="005F38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материка относительно экватора</w:t>
      </w:r>
    </w:p>
    <w:p w:rsidR="00A967E9" w:rsidRDefault="00A967E9" w:rsidP="005F38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материка относительно нулевого меридиана</w:t>
      </w:r>
    </w:p>
    <w:p w:rsidR="00A967E9" w:rsidRDefault="00A967E9" w:rsidP="005F38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материка относительно тропиков</w:t>
      </w:r>
    </w:p>
    <w:p w:rsidR="00A967E9" w:rsidRDefault="00A967E9" w:rsidP="005F38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материка относительно полярных кругов</w:t>
      </w:r>
    </w:p>
    <w:p w:rsidR="00A967E9" w:rsidRDefault="00A967E9" w:rsidP="005F38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материка относительно других континентов</w:t>
      </w:r>
    </w:p>
    <w:p w:rsidR="00A967E9" w:rsidRDefault="00A967E9" w:rsidP="005F381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работают с картой поэтапно и отвечают на вопросы учителя по плану у настенной карты.</w:t>
      </w:r>
    </w:p>
    <w:p w:rsidR="00A967E9" w:rsidRDefault="00A967E9" w:rsidP="005F38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физической картой Африки в атласе стр. 14</w:t>
      </w:r>
    </w:p>
    <w:p w:rsidR="00A967E9" w:rsidRDefault="00A967E9" w:rsidP="005F3815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и назвать крайние точки материка, записать в тетрадь их координаты</w:t>
      </w:r>
    </w:p>
    <w:p w:rsidR="00A967E9" w:rsidRDefault="00A967E9" w:rsidP="005F38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Протяжённость материка с севера на юг и с запада на восток (в градусах и километрах)</w:t>
      </w:r>
    </w:p>
    <w:p w:rsidR="00A967E9" w:rsidRDefault="00A967E9" w:rsidP="005F3815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A967E9" w:rsidRDefault="00A967E9" w:rsidP="005F3815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– фронтальный опрос по географическому положению материка, устно.</w:t>
      </w:r>
    </w:p>
    <w:p w:rsidR="00A967E9" w:rsidRDefault="00A967E9" w:rsidP="005F3815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A967E9" w:rsidRDefault="00A967E9" w:rsidP="005F381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2.2.Океаны и моря у берегов Африки </w:t>
      </w:r>
    </w:p>
    <w:p w:rsidR="00A967E9" w:rsidRDefault="00A967E9" w:rsidP="005F381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физической картой Африки в Атласе стр. 14</w:t>
      </w:r>
    </w:p>
    <w:p w:rsidR="00A967E9" w:rsidRDefault="00A967E9" w:rsidP="005F3815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A967E9" w:rsidRDefault="00A967E9" w:rsidP="005F381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Условно пройти  вдоль берегов Африки по карте, по часовой стрелке, начиная с Гибралтарского пролива и назвать все океаны, моря, заливы и проливы, крупные полуострова и острова.</w:t>
      </w:r>
    </w:p>
    <w:p w:rsidR="00A967E9" w:rsidRDefault="00A967E9" w:rsidP="005F381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967E9" w:rsidRDefault="00A967E9" w:rsidP="005F381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исследования Африки</w:t>
      </w:r>
    </w:p>
    <w:p w:rsidR="00A967E9" w:rsidRDefault="00A967E9" w:rsidP="005F3815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учащихся получили опережающие задания: рассказать о путешественниках, учёных, посвятивших жизнь исследованию Африки: Бартоломеу Диаш, Васко да Гама, Давид Ливингстон, Генри Стэнли, Николай Вавилов, другие, показать их портреты.</w:t>
      </w:r>
    </w:p>
    <w:p w:rsidR="00A967E9" w:rsidRDefault="00A967E9" w:rsidP="005F3815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A967E9" w:rsidRDefault="00A967E9" w:rsidP="005F3815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A967E9" w:rsidRDefault="00A967E9" w:rsidP="005F38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изученного на уроке материала</w:t>
      </w:r>
    </w:p>
    <w:p w:rsidR="00A967E9" w:rsidRDefault="00A967E9" w:rsidP="005F381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Заполнение контурной карты «Африка: крайние точки, океаны и моря у берегов»</w:t>
      </w:r>
    </w:p>
    <w:p w:rsidR="00A967E9" w:rsidRDefault="00A967E9" w:rsidP="005F381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Заполнение карточки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8"/>
        <w:gridCol w:w="4423"/>
      </w:tblGrid>
      <w:tr w:rsidR="00A967E9" w:rsidRPr="00004F17">
        <w:trPr>
          <w:jc w:val="center"/>
        </w:trPr>
        <w:tc>
          <w:tcPr>
            <w:tcW w:w="4428" w:type="dxa"/>
          </w:tcPr>
          <w:p w:rsidR="00A967E9" w:rsidRPr="00004F17" w:rsidRDefault="00A967E9" w:rsidP="00004F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F17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4423" w:type="dxa"/>
          </w:tcPr>
          <w:p w:rsidR="00A967E9" w:rsidRPr="00004F17" w:rsidRDefault="00A967E9" w:rsidP="00004F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F17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  <w:p w:rsidR="00A967E9" w:rsidRPr="00004F17" w:rsidRDefault="00A967E9" w:rsidP="00004F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F17">
              <w:rPr>
                <w:rFonts w:ascii="Times New Roman" w:hAnsi="Times New Roman" w:cs="Times New Roman"/>
                <w:sz w:val="28"/>
                <w:szCs w:val="28"/>
              </w:rPr>
              <w:t xml:space="preserve"> (подчеркни правильный ответ )</w:t>
            </w:r>
          </w:p>
        </w:tc>
      </w:tr>
      <w:tr w:rsidR="00A967E9" w:rsidRPr="00004F17">
        <w:trPr>
          <w:jc w:val="center"/>
        </w:trPr>
        <w:tc>
          <w:tcPr>
            <w:tcW w:w="4428" w:type="dxa"/>
          </w:tcPr>
          <w:p w:rsidR="00A967E9" w:rsidRPr="00004F17" w:rsidRDefault="00A967E9" w:rsidP="00004F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F17">
              <w:rPr>
                <w:rFonts w:ascii="Times New Roman" w:hAnsi="Times New Roman" w:cs="Times New Roman"/>
                <w:sz w:val="28"/>
                <w:szCs w:val="28"/>
              </w:rPr>
              <w:t>Экватор делит Африку на две части:</w:t>
            </w:r>
          </w:p>
        </w:tc>
        <w:tc>
          <w:tcPr>
            <w:tcW w:w="4423" w:type="dxa"/>
          </w:tcPr>
          <w:p w:rsidR="00A967E9" w:rsidRPr="00004F17" w:rsidRDefault="00A967E9" w:rsidP="00004F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F17">
              <w:rPr>
                <w:rFonts w:ascii="Times New Roman" w:hAnsi="Times New Roman" w:cs="Times New Roman"/>
                <w:sz w:val="28"/>
                <w:szCs w:val="28"/>
              </w:rPr>
              <w:t>-северную и южную</w:t>
            </w:r>
          </w:p>
          <w:p w:rsidR="00A967E9" w:rsidRPr="00004F17" w:rsidRDefault="00A967E9" w:rsidP="00004F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F17">
              <w:rPr>
                <w:rFonts w:ascii="Times New Roman" w:hAnsi="Times New Roman" w:cs="Times New Roman"/>
                <w:sz w:val="28"/>
                <w:szCs w:val="28"/>
              </w:rPr>
              <w:t>-западную и восточную</w:t>
            </w:r>
          </w:p>
          <w:p w:rsidR="00A967E9" w:rsidRPr="00004F17" w:rsidRDefault="00A967E9" w:rsidP="00004F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F17">
              <w:rPr>
                <w:rFonts w:ascii="Times New Roman" w:hAnsi="Times New Roman" w:cs="Times New Roman"/>
                <w:sz w:val="28"/>
                <w:szCs w:val="28"/>
              </w:rPr>
              <w:t>-северную и западную</w:t>
            </w:r>
          </w:p>
        </w:tc>
      </w:tr>
      <w:tr w:rsidR="00A967E9" w:rsidRPr="00004F17">
        <w:trPr>
          <w:jc w:val="center"/>
        </w:trPr>
        <w:tc>
          <w:tcPr>
            <w:tcW w:w="4428" w:type="dxa"/>
          </w:tcPr>
          <w:p w:rsidR="00A967E9" w:rsidRPr="00004F17" w:rsidRDefault="00A967E9" w:rsidP="00004F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F17">
              <w:rPr>
                <w:rFonts w:ascii="Times New Roman" w:hAnsi="Times New Roman" w:cs="Times New Roman"/>
                <w:sz w:val="28"/>
                <w:szCs w:val="28"/>
              </w:rPr>
              <w:t>Африку пересекают тропики, какие:</w:t>
            </w:r>
          </w:p>
        </w:tc>
        <w:tc>
          <w:tcPr>
            <w:tcW w:w="4423" w:type="dxa"/>
          </w:tcPr>
          <w:p w:rsidR="00A967E9" w:rsidRPr="00004F17" w:rsidRDefault="00A967E9" w:rsidP="00004F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F17">
              <w:rPr>
                <w:rFonts w:ascii="Times New Roman" w:hAnsi="Times New Roman" w:cs="Times New Roman"/>
                <w:sz w:val="28"/>
                <w:szCs w:val="28"/>
              </w:rPr>
              <w:t>- северный и южный</w:t>
            </w:r>
          </w:p>
          <w:p w:rsidR="00A967E9" w:rsidRPr="00004F17" w:rsidRDefault="00A967E9" w:rsidP="00004F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F17">
              <w:rPr>
                <w:rFonts w:ascii="Times New Roman" w:hAnsi="Times New Roman" w:cs="Times New Roman"/>
                <w:sz w:val="28"/>
                <w:szCs w:val="28"/>
              </w:rPr>
              <w:t>-западный и восточный</w:t>
            </w:r>
          </w:p>
        </w:tc>
      </w:tr>
      <w:tr w:rsidR="00A967E9" w:rsidRPr="00004F17">
        <w:trPr>
          <w:jc w:val="center"/>
        </w:trPr>
        <w:tc>
          <w:tcPr>
            <w:tcW w:w="4428" w:type="dxa"/>
          </w:tcPr>
          <w:p w:rsidR="00A967E9" w:rsidRPr="00004F17" w:rsidRDefault="00A967E9" w:rsidP="00004F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F17">
              <w:rPr>
                <w:rFonts w:ascii="Times New Roman" w:hAnsi="Times New Roman" w:cs="Times New Roman"/>
                <w:sz w:val="28"/>
                <w:szCs w:val="28"/>
              </w:rPr>
              <w:t xml:space="preserve">Африку пересекает нулевой меридиан: </w:t>
            </w:r>
          </w:p>
        </w:tc>
        <w:tc>
          <w:tcPr>
            <w:tcW w:w="4423" w:type="dxa"/>
          </w:tcPr>
          <w:p w:rsidR="00A967E9" w:rsidRPr="00004F17" w:rsidRDefault="00A967E9" w:rsidP="00004F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F17">
              <w:rPr>
                <w:rFonts w:ascii="Times New Roman" w:hAnsi="Times New Roman" w:cs="Times New Roman"/>
                <w:sz w:val="28"/>
                <w:szCs w:val="28"/>
              </w:rPr>
              <w:t>-да, в западной части</w:t>
            </w:r>
          </w:p>
          <w:p w:rsidR="00A967E9" w:rsidRPr="00004F17" w:rsidRDefault="00A967E9" w:rsidP="00004F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F17">
              <w:rPr>
                <w:rFonts w:ascii="Times New Roman" w:hAnsi="Times New Roman" w:cs="Times New Roman"/>
                <w:sz w:val="28"/>
                <w:szCs w:val="28"/>
              </w:rPr>
              <w:t>-нет</w:t>
            </w:r>
          </w:p>
          <w:p w:rsidR="00A967E9" w:rsidRPr="00004F17" w:rsidRDefault="00A967E9" w:rsidP="00004F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F17">
              <w:rPr>
                <w:rFonts w:ascii="Times New Roman" w:hAnsi="Times New Roman" w:cs="Times New Roman"/>
                <w:sz w:val="28"/>
                <w:szCs w:val="28"/>
              </w:rPr>
              <w:t>-да, в восточной части</w:t>
            </w:r>
          </w:p>
        </w:tc>
      </w:tr>
      <w:tr w:rsidR="00A967E9" w:rsidRPr="00004F17">
        <w:trPr>
          <w:jc w:val="center"/>
        </w:trPr>
        <w:tc>
          <w:tcPr>
            <w:tcW w:w="4428" w:type="dxa"/>
          </w:tcPr>
          <w:p w:rsidR="00A967E9" w:rsidRPr="00004F17" w:rsidRDefault="00A967E9" w:rsidP="00004F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F17">
              <w:rPr>
                <w:rFonts w:ascii="Times New Roman" w:hAnsi="Times New Roman" w:cs="Times New Roman"/>
                <w:sz w:val="28"/>
                <w:szCs w:val="28"/>
              </w:rPr>
              <w:t>Ближайший к Африке материк – это…</w:t>
            </w:r>
          </w:p>
        </w:tc>
        <w:tc>
          <w:tcPr>
            <w:tcW w:w="4423" w:type="dxa"/>
          </w:tcPr>
          <w:p w:rsidR="00A967E9" w:rsidRPr="00004F17" w:rsidRDefault="00A967E9" w:rsidP="00004F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F17">
              <w:rPr>
                <w:rFonts w:ascii="Times New Roman" w:hAnsi="Times New Roman" w:cs="Times New Roman"/>
                <w:sz w:val="28"/>
                <w:szCs w:val="28"/>
              </w:rPr>
              <w:t>-Евразия</w:t>
            </w:r>
          </w:p>
          <w:p w:rsidR="00A967E9" w:rsidRPr="00004F17" w:rsidRDefault="00A967E9" w:rsidP="00004F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F17">
              <w:rPr>
                <w:rFonts w:ascii="Times New Roman" w:hAnsi="Times New Roman" w:cs="Times New Roman"/>
                <w:sz w:val="28"/>
                <w:szCs w:val="28"/>
              </w:rPr>
              <w:t>-Австралия</w:t>
            </w:r>
          </w:p>
          <w:p w:rsidR="00A967E9" w:rsidRPr="00004F17" w:rsidRDefault="00A967E9" w:rsidP="00004F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F17">
              <w:rPr>
                <w:rFonts w:ascii="Times New Roman" w:hAnsi="Times New Roman" w:cs="Times New Roman"/>
                <w:sz w:val="28"/>
                <w:szCs w:val="28"/>
              </w:rPr>
              <w:t>-Северная  Америка</w:t>
            </w:r>
          </w:p>
          <w:p w:rsidR="00A967E9" w:rsidRPr="00004F17" w:rsidRDefault="00A967E9" w:rsidP="00004F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F17">
              <w:rPr>
                <w:rFonts w:ascii="Times New Roman" w:hAnsi="Times New Roman" w:cs="Times New Roman"/>
                <w:sz w:val="28"/>
                <w:szCs w:val="28"/>
              </w:rPr>
              <w:t>-Южная Америка</w:t>
            </w:r>
          </w:p>
          <w:p w:rsidR="00A967E9" w:rsidRPr="00004F17" w:rsidRDefault="00A967E9" w:rsidP="00004F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F17">
              <w:rPr>
                <w:rFonts w:ascii="Times New Roman" w:hAnsi="Times New Roman" w:cs="Times New Roman"/>
                <w:sz w:val="28"/>
                <w:szCs w:val="28"/>
              </w:rPr>
              <w:t>-Антарктида</w:t>
            </w:r>
          </w:p>
        </w:tc>
      </w:tr>
      <w:tr w:rsidR="00A967E9" w:rsidRPr="00004F17">
        <w:trPr>
          <w:jc w:val="center"/>
        </w:trPr>
        <w:tc>
          <w:tcPr>
            <w:tcW w:w="4428" w:type="dxa"/>
          </w:tcPr>
          <w:p w:rsidR="00A967E9" w:rsidRPr="00004F17" w:rsidRDefault="00A967E9" w:rsidP="00004F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F17">
              <w:rPr>
                <w:rFonts w:ascii="Times New Roman" w:hAnsi="Times New Roman" w:cs="Times New Roman"/>
                <w:sz w:val="28"/>
                <w:szCs w:val="28"/>
              </w:rPr>
              <w:t xml:space="preserve">Северная крайняя точка материка </w:t>
            </w:r>
          </w:p>
        </w:tc>
        <w:tc>
          <w:tcPr>
            <w:tcW w:w="4423" w:type="dxa"/>
          </w:tcPr>
          <w:p w:rsidR="00A967E9" w:rsidRPr="00004F17" w:rsidRDefault="00A967E9" w:rsidP="00004F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F17">
              <w:rPr>
                <w:rFonts w:ascii="Times New Roman" w:hAnsi="Times New Roman" w:cs="Times New Roman"/>
                <w:sz w:val="28"/>
                <w:szCs w:val="28"/>
              </w:rPr>
              <w:t>-мыс Бен-Секка</w:t>
            </w:r>
          </w:p>
          <w:p w:rsidR="00A967E9" w:rsidRPr="00004F17" w:rsidRDefault="00A967E9" w:rsidP="00004F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F17">
              <w:rPr>
                <w:rFonts w:ascii="Times New Roman" w:hAnsi="Times New Roman" w:cs="Times New Roman"/>
                <w:sz w:val="28"/>
                <w:szCs w:val="28"/>
              </w:rPr>
              <w:t>-мыс Игольный</w:t>
            </w:r>
          </w:p>
          <w:p w:rsidR="00A967E9" w:rsidRPr="00004F17" w:rsidRDefault="00A967E9" w:rsidP="00004F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F17">
              <w:rPr>
                <w:rFonts w:ascii="Times New Roman" w:hAnsi="Times New Roman" w:cs="Times New Roman"/>
                <w:sz w:val="28"/>
                <w:szCs w:val="28"/>
              </w:rPr>
              <w:t>-мыс Альмади</w:t>
            </w:r>
          </w:p>
          <w:p w:rsidR="00A967E9" w:rsidRPr="00004F17" w:rsidRDefault="00A967E9" w:rsidP="00004F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F17">
              <w:rPr>
                <w:rFonts w:ascii="Times New Roman" w:hAnsi="Times New Roman" w:cs="Times New Roman"/>
                <w:sz w:val="28"/>
                <w:szCs w:val="28"/>
              </w:rPr>
              <w:t>-мыс Рас-Хафун</w:t>
            </w:r>
          </w:p>
        </w:tc>
      </w:tr>
      <w:tr w:rsidR="00A967E9" w:rsidRPr="00004F17">
        <w:trPr>
          <w:jc w:val="center"/>
        </w:trPr>
        <w:tc>
          <w:tcPr>
            <w:tcW w:w="4428" w:type="dxa"/>
          </w:tcPr>
          <w:p w:rsidR="00A967E9" w:rsidRPr="00004F17" w:rsidRDefault="00A967E9" w:rsidP="00004F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F17">
              <w:rPr>
                <w:rFonts w:ascii="Times New Roman" w:hAnsi="Times New Roman" w:cs="Times New Roman"/>
                <w:sz w:val="28"/>
                <w:szCs w:val="28"/>
              </w:rPr>
              <w:t xml:space="preserve">Южная крайняя точка материка </w:t>
            </w:r>
          </w:p>
          <w:p w:rsidR="00A967E9" w:rsidRPr="00004F17" w:rsidRDefault="00A967E9" w:rsidP="00004F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A967E9" w:rsidRPr="00004F17" w:rsidRDefault="00A967E9" w:rsidP="00004F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F17">
              <w:rPr>
                <w:rFonts w:ascii="Times New Roman" w:hAnsi="Times New Roman" w:cs="Times New Roman"/>
                <w:sz w:val="28"/>
                <w:szCs w:val="28"/>
              </w:rPr>
              <w:t>-мыс Бен-Секка</w:t>
            </w:r>
          </w:p>
          <w:p w:rsidR="00A967E9" w:rsidRPr="00004F17" w:rsidRDefault="00A967E9" w:rsidP="00004F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F17">
              <w:rPr>
                <w:rFonts w:ascii="Times New Roman" w:hAnsi="Times New Roman" w:cs="Times New Roman"/>
                <w:sz w:val="28"/>
                <w:szCs w:val="28"/>
              </w:rPr>
              <w:t>-мыс Игольный</w:t>
            </w:r>
          </w:p>
          <w:p w:rsidR="00A967E9" w:rsidRPr="00004F17" w:rsidRDefault="00A967E9" w:rsidP="00004F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F17">
              <w:rPr>
                <w:rFonts w:ascii="Times New Roman" w:hAnsi="Times New Roman" w:cs="Times New Roman"/>
                <w:sz w:val="28"/>
                <w:szCs w:val="28"/>
              </w:rPr>
              <w:t>-мыс Альмади</w:t>
            </w:r>
          </w:p>
          <w:p w:rsidR="00A967E9" w:rsidRPr="00004F17" w:rsidRDefault="00A967E9" w:rsidP="00004F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F17">
              <w:rPr>
                <w:rFonts w:ascii="Times New Roman" w:hAnsi="Times New Roman" w:cs="Times New Roman"/>
                <w:sz w:val="28"/>
                <w:szCs w:val="28"/>
              </w:rPr>
              <w:t>-мыс Рас-Хафун</w:t>
            </w:r>
          </w:p>
        </w:tc>
      </w:tr>
      <w:tr w:rsidR="00A967E9" w:rsidRPr="00004F17">
        <w:trPr>
          <w:jc w:val="center"/>
        </w:trPr>
        <w:tc>
          <w:tcPr>
            <w:tcW w:w="4428" w:type="dxa"/>
          </w:tcPr>
          <w:p w:rsidR="00A967E9" w:rsidRPr="00004F17" w:rsidRDefault="00A967E9" w:rsidP="00004F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F17">
              <w:rPr>
                <w:rFonts w:ascii="Times New Roman" w:hAnsi="Times New Roman" w:cs="Times New Roman"/>
                <w:sz w:val="28"/>
                <w:szCs w:val="28"/>
              </w:rPr>
              <w:t xml:space="preserve">Западная крайняя точка </w:t>
            </w:r>
          </w:p>
          <w:p w:rsidR="00A967E9" w:rsidRPr="00004F17" w:rsidRDefault="00A967E9" w:rsidP="00004F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A967E9" w:rsidRPr="00004F17" w:rsidRDefault="00A967E9" w:rsidP="00004F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F17">
              <w:rPr>
                <w:rFonts w:ascii="Times New Roman" w:hAnsi="Times New Roman" w:cs="Times New Roman"/>
                <w:sz w:val="28"/>
                <w:szCs w:val="28"/>
              </w:rPr>
              <w:t>-мыс Бен-Секка</w:t>
            </w:r>
          </w:p>
          <w:p w:rsidR="00A967E9" w:rsidRPr="00004F17" w:rsidRDefault="00A967E9" w:rsidP="00004F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F17">
              <w:rPr>
                <w:rFonts w:ascii="Times New Roman" w:hAnsi="Times New Roman" w:cs="Times New Roman"/>
                <w:sz w:val="28"/>
                <w:szCs w:val="28"/>
              </w:rPr>
              <w:t>-мыс Игольный</w:t>
            </w:r>
          </w:p>
          <w:p w:rsidR="00A967E9" w:rsidRPr="00004F17" w:rsidRDefault="00A967E9" w:rsidP="00004F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F17">
              <w:rPr>
                <w:rFonts w:ascii="Times New Roman" w:hAnsi="Times New Roman" w:cs="Times New Roman"/>
                <w:sz w:val="28"/>
                <w:szCs w:val="28"/>
              </w:rPr>
              <w:t>-мыс Альмади</w:t>
            </w:r>
          </w:p>
          <w:p w:rsidR="00A967E9" w:rsidRPr="00004F17" w:rsidRDefault="00A967E9" w:rsidP="00004F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F17">
              <w:rPr>
                <w:rFonts w:ascii="Times New Roman" w:hAnsi="Times New Roman" w:cs="Times New Roman"/>
                <w:sz w:val="28"/>
                <w:szCs w:val="28"/>
              </w:rPr>
              <w:t>-мыс Рас-Хафун</w:t>
            </w:r>
          </w:p>
        </w:tc>
      </w:tr>
      <w:tr w:rsidR="00A967E9" w:rsidRPr="00004F17">
        <w:trPr>
          <w:jc w:val="center"/>
        </w:trPr>
        <w:tc>
          <w:tcPr>
            <w:tcW w:w="4428" w:type="dxa"/>
          </w:tcPr>
          <w:p w:rsidR="00A967E9" w:rsidRPr="00004F17" w:rsidRDefault="00A967E9" w:rsidP="00004F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F17">
              <w:rPr>
                <w:rFonts w:ascii="Times New Roman" w:hAnsi="Times New Roman" w:cs="Times New Roman"/>
                <w:sz w:val="28"/>
                <w:szCs w:val="28"/>
              </w:rPr>
              <w:t xml:space="preserve">Восточная крайняя точка </w:t>
            </w:r>
          </w:p>
          <w:p w:rsidR="00A967E9" w:rsidRPr="00004F17" w:rsidRDefault="00A967E9" w:rsidP="00004F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A967E9" w:rsidRPr="00004F17" w:rsidRDefault="00A967E9" w:rsidP="00004F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F17">
              <w:rPr>
                <w:rFonts w:ascii="Times New Roman" w:hAnsi="Times New Roman" w:cs="Times New Roman"/>
                <w:sz w:val="28"/>
                <w:szCs w:val="28"/>
              </w:rPr>
              <w:t>-мыс Бен-Секка</w:t>
            </w:r>
          </w:p>
          <w:p w:rsidR="00A967E9" w:rsidRPr="00004F17" w:rsidRDefault="00A967E9" w:rsidP="00004F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F17">
              <w:rPr>
                <w:rFonts w:ascii="Times New Roman" w:hAnsi="Times New Roman" w:cs="Times New Roman"/>
                <w:sz w:val="28"/>
                <w:szCs w:val="28"/>
              </w:rPr>
              <w:t>-мыс Игольный</w:t>
            </w:r>
          </w:p>
          <w:p w:rsidR="00A967E9" w:rsidRPr="00004F17" w:rsidRDefault="00A967E9" w:rsidP="00004F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F17">
              <w:rPr>
                <w:rFonts w:ascii="Times New Roman" w:hAnsi="Times New Roman" w:cs="Times New Roman"/>
                <w:sz w:val="28"/>
                <w:szCs w:val="28"/>
              </w:rPr>
              <w:t>-мыс Альмади</w:t>
            </w:r>
          </w:p>
          <w:p w:rsidR="00A967E9" w:rsidRPr="00004F17" w:rsidRDefault="00A967E9" w:rsidP="00004F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F17">
              <w:rPr>
                <w:rFonts w:ascii="Times New Roman" w:hAnsi="Times New Roman" w:cs="Times New Roman"/>
                <w:sz w:val="28"/>
                <w:szCs w:val="28"/>
              </w:rPr>
              <w:t>-мыс Рас-Хафун</w:t>
            </w:r>
          </w:p>
        </w:tc>
      </w:tr>
      <w:tr w:rsidR="00A967E9" w:rsidRPr="00004F17">
        <w:trPr>
          <w:jc w:val="center"/>
        </w:trPr>
        <w:tc>
          <w:tcPr>
            <w:tcW w:w="4428" w:type="dxa"/>
          </w:tcPr>
          <w:p w:rsidR="00A967E9" w:rsidRPr="00004F17" w:rsidRDefault="00A967E9" w:rsidP="00004F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F17">
              <w:rPr>
                <w:rFonts w:ascii="Times New Roman" w:hAnsi="Times New Roman" w:cs="Times New Roman"/>
                <w:sz w:val="28"/>
                <w:szCs w:val="28"/>
              </w:rPr>
              <w:t xml:space="preserve">Океаны, омывающие берега Африки </w:t>
            </w:r>
          </w:p>
        </w:tc>
        <w:tc>
          <w:tcPr>
            <w:tcW w:w="4423" w:type="dxa"/>
          </w:tcPr>
          <w:p w:rsidR="00A967E9" w:rsidRPr="00004F17" w:rsidRDefault="00A967E9" w:rsidP="00004F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F17">
              <w:rPr>
                <w:rFonts w:ascii="Times New Roman" w:hAnsi="Times New Roman" w:cs="Times New Roman"/>
                <w:sz w:val="28"/>
                <w:szCs w:val="28"/>
              </w:rPr>
              <w:t>-Атлантический и Индийский</w:t>
            </w:r>
          </w:p>
          <w:p w:rsidR="00A967E9" w:rsidRPr="00004F17" w:rsidRDefault="00A967E9" w:rsidP="00004F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F17">
              <w:rPr>
                <w:rFonts w:ascii="Times New Roman" w:hAnsi="Times New Roman" w:cs="Times New Roman"/>
                <w:sz w:val="28"/>
                <w:szCs w:val="28"/>
              </w:rPr>
              <w:t>-Тихий и Северный Ледовитый</w:t>
            </w:r>
          </w:p>
        </w:tc>
      </w:tr>
      <w:tr w:rsidR="00A967E9" w:rsidRPr="00004F17">
        <w:trPr>
          <w:jc w:val="center"/>
        </w:trPr>
        <w:tc>
          <w:tcPr>
            <w:tcW w:w="4428" w:type="dxa"/>
          </w:tcPr>
          <w:p w:rsidR="00A967E9" w:rsidRPr="00004F17" w:rsidRDefault="00A967E9" w:rsidP="00004F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F17">
              <w:rPr>
                <w:rFonts w:ascii="Times New Roman" w:hAnsi="Times New Roman" w:cs="Times New Roman"/>
                <w:sz w:val="28"/>
                <w:szCs w:val="28"/>
              </w:rPr>
              <w:t xml:space="preserve">Самый большой остров Африки </w:t>
            </w:r>
          </w:p>
          <w:p w:rsidR="00A967E9" w:rsidRPr="00004F17" w:rsidRDefault="00A967E9" w:rsidP="00004F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A967E9" w:rsidRPr="00004F17" w:rsidRDefault="00A967E9" w:rsidP="00004F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F17">
              <w:rPr>
                <w:rFonts w:ascii="Times New Roman" w:hAnsi="Times New Roman" w:cs="Times New Roman"/>
                <w:sz w:val="28"/>
                <w:szCs w:val="28"/>
              </w:rPr>
              <w:t>- Гренландия</w:t>
            </w:r>
          </w:p>
          <w:p w:rsidR="00A967E9" w:rsidRPr="00004F17" w:rsidRDefault="00A967E9" w:rsidP="00004F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F17">
              <w:rPr>
                <w:rFonts w:ascii="Times New Roman" w:hAnsi="Times New Roman" w:cs="Times New Roman"/>
                <w:sz w:val="28"/>
                <w:szCs w:val="28"/>
              </w:rPr>
              <w:t>-Мадагаскар</w:t>
            </w:r>
          </w:p>
        </w:tc>
      </w:tr>
      <w:tr w:rsidR="00A967E9" w:rsidRPr="00004F17">
        <w:trPr>
          <w:jc w:val="center"/>
        </w:trPr>
        <w:tc>
          <w:tcPr>
            <w:tcW w:w="4428" w:type="dxa"/>
          </w:tcPr>
          <w:p w:rsidR="00A967E9" w:rsidRPr="00004F17" w:rsidRDefault="00A967E9" w:rsidP="00004F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F17">
              <w:rPr>
                <w:rFonts w:ascii="Times New Roman" w:hAnsi="Times New Roman" w:cs="Times New Roman"/>
                <w:sz w:val="28"/>
                <w:szCs w:val="28"/>
              </w:rPr>
              <w:t xml:space="preserve">Крупный залив у западных берегов Африки </w:t>
            </w:r>
          </w:p>
        </w:tc>
        <w:tc>
          <w:tcPr>
            <w:tcW w:w="4423" w:type="dxa"/>
          </w:tcPr>
          <w:p w:rsidR="00A967E9" w:rsidRPr="00004F17" w:rsidRDefault="00A967E9" w:rsidP="00004F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F17">
              <w:rPr>
                <w:rFonts w:ascii="Times New Roman" w:hAnsi="Times New Roman" w:cs="Times New Roman"/>
                <w:sz w:val="28"/>
                <w:szCs w:val="28"/>
              </w:rPr>
              <w:t>-Гвинейский</w:t>
            </w:r>
          </w:p>
          <w:p w:rsidR="00A967E9" w:rsidRPr="00004F17" w:rsidRDefault="00A967E9" w:rsidP="00004F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F17">
              <w:rPr>
                <w:rFonts w:ascii="Times New Roman" w:hAnsi="Times New Roman" w:cs="Times New Roman"/>
                <w:sz w:val="28"/>
                <w:szCs w:val="28"/>
              </w:rPr>
              <w:t>-Гвианский</w:t>
            </w:r>
          </w:p>
          <w:p w:rsidR="00A967E9" w:rsidRPr="00004F17" w:rsidRDefault="00A967E9" w:rsidP="00004F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F17">
              <w:rPr>
                <w:rFonts w:ascii="Times New Roman" w:hAnsi="Times New Roman" w:cs="Times New Roman"/>
                <w:sz w:val="28"/>
                <w:szCs w:val="28"/>
              </w:rPr>
              <w:t>-Мексиканский</w:t>
            </w:r>
          </w:p>
        </w:tc>
      </w:tr>
    </w:tbl>
    <w:p w:rsidR="00A967E9" w:rsidRDefault="00A967E9" w:rsidP="005F381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967E9" w:rsidRDefault="00A967E9" w:rsidP="005F38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урока, выставление оценок за урок.</w:t>
      </w:r>
    </w:p>
    <w:p w:rsidR="00A967E9" w:rsidRDefault="00A967E9" w:rsidP="005F38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прочитать  параграф 44 в учебнике, текст на стр. 160, выучить  крайние точки материка Африка, знать номенклатуру по теме</w:t>
      </w:r>
    </w:p>
    <w:p w:rsidR="00A967E9" w:rsidRPr="00A55104" w:rsidRDefault="00A967E9" w:rsidP="00A55104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A55104">
        <w:rPr>
          <w:rFonts w:ascii="Times New Roman" w:hAnsi="Times New Roman" w:cs="Times New Roman"/>
          <w:b/>
          <w:bCs/>
          <w:sz w:val="28"/>
          <w:szCs w:val="28"/>
        </w:rPr>
        <w:t>«Весёлые стихи на внимание»</w:t>
      </w:r>
    </w:p>
    <w:p w:rsidR="00A967E9" w:rsidRPr="00A55104" w:rsidRDefault="00A967E9" w:rsidP="00A5510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55104">
        <w:rPr>
          <w:rFonts w:ascii="Times New Roman" w:hAnsi="Times New Roman" w:cs="Times New Roman"/>
          <w:sz w:val="28"/>
          <w:szCs w:val="28"/>
        </w:rPr>
        <w:t xml:space="preserve"> В России - язык русский,</w:t>
      </w:r>
    </w:p>
    <w:p w:rsidR="00A967E9" w:rsidRPr="00A55104" w:rsidRDefault="00A967E9" w:rsidP="00A5510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55104">
        <w:rPr>
          <w:rFonts w:ascii="Times New Roman" w:hAnsi="Times New Roman" w:cs="Times New Roman"/>
          <w:sz w:val="28"/>
          <w:szCs w:val="28"/>
        </w:rPr>
        <w:t xml:space="preserve"> Во Франции – французский,</w:t>
      </w:r>
    </w:p>
    <w:p w:rsidR="00A967E9" w:rsidRDefault="00A967E9" w:rsidP="00A5510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55104">
        <w:rPr>
          <w:rFonts w:ascii="Times New Roman" w:hAnsi="Times New Roman" w:cs="Times New Roman"/>
          <w:sz w:val="28"/>
          <w:szCs w:val="28"/>
        </w:rPr>
        <w:t xml:space="preserve"> В Германии – немецкий,</w:t>
      </w:r>
    </w:p>
    <w:p w:rsidR="00A967E9" w:rsidRPr="00A55104" w:rsidRDefault="00A967E9" w:rsidP="00A5510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55104">
        <w:rPr>
          <w:rFonts w:ascii="Times New Roman" w:hAnsi="Times New Roman" w:cs="Times New Roman"/>
          <w:sz w:val="28"/>
          <w:szCs w:val="28"/>
        </w:rPr>
        <w:t xml:space="preserve"> А в Греции – грецкий.</w:t>
      </w:r>
    </w:p>
    <w:p w:rsidR="00A967E9" w:rsidRPr="00A55104" w:rsidRDefault="00A967E9" w:rsidP="00A5510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55104">
        <w:rPr>
          <w:rFonts w:ascii="Times New Roman" w:hAnsi="Times New Roman" w:cs="Times New Roman"/>
          <w:sz w:val="28"/>
          <w:szCs w:val="28"/>
        </w:rPr>
        <w:t xml:space="preserve"> ( Не грецкий, а греческий)</w:t>
      </w:r>
    </w:p>
    <w:p w:rsidR="00A967E9" w:rsidRPr="00A55104" w:rsidRDefault="00A967E9" w:rsidP="00A5510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104">
        <w:rPr>
          <w:rFonts w:ascii="Times New Roman" w:hAnsi="Times New Roman" w:cs="Times New Roman"/>
          <w:sz w:val="28"/>
          <w:szCs w:val="28"/>
        </w:rPr>
        <w:t>Солнце за день устаёт,</w:t>
      </w:r>
    </w:p>
    <w:p w:rsidR="00A967E9" w:rsidRPr="00A55104" w:rsidRDefault="00A967E9" w:rsidP="00A5510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55104">
        <w:rPr>
          <w:rFonts w:ascii="Times New Roman" w:hAnsi="Times New Roman" w:cs="Times New Roman"/>
          <w:sz w:val="28"/>
          <w:szCs w:val="28"/>
        </w:rPr>
        <w:t xml:space="preserve"> На ночь спать оно идёт</w:t>
      </w:r>
    </w:p>
    <w:p w:rsidR="00A967E9" w:rsidRPr="00A55104" w:rsidRDefault="00A967E9" w:rsidP="00A5510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55104">
        <w:rPr>
          <w:rFonts w:ascii="Times New Roman" w:hAnsi="Times New Roman" w:cs="Times New Roman"/>
          <w:sz w:val="28"/>
          <w:szCs w:val="28"/>
        </w:rPr>
        <w:t xml:space="preserve"> На полянку, за лесок,</w:t>
      </w:r>
    </w:p>
    <w:p w:rsidR="00A967E9" w:rsidRPr="00A55104" w:rsidRDefault="00A967E9" w:rsidP="00A5510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55104">
        <w:rPr>
          <w:rFonts w:ascii="Times New Roman" w:hAnsi="Times New Roman" w:cs="Times New Roman"/>
          <w:sz w:val="28"/>
          <w:szCs w:val="28"/>
        </w:rPr>
        <w:t xml:space="preserve"> Ровно-ровно на восток.</w:t>
      </w:r>
    </w:p>
    <w:p w:rsidR="00A967E9" w:rsidRPr="00A55104" w:rsidRDefault="00A967E9" w:rsidP="00A5510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55104">
        <w:rPr>
          <w:rFonts w:ascii="Times New Roman" w:hAnsi="Times New Roman" w:cs="Times New Roman"/>
          <w:sz w:val="28"/>
          <w:szCs w:val="28"/>
        </w:rPr>
        <w:t xml:space="preserve"> (Не на восток, а на запад)</w:t>
      </w:r>
    </w:p>
    <w:p w:rsidR="00A967E9" w:rsidRPr="00A55104" w:rsidRDefault="00A967E9" w:rsidP="00A5510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104">
        <w:rPr>
          <w:rFonts w:ascii="Times New Roman" w:hAnsi="Times New Roman" w:cs="Times New Roman"/>
          <w:sz w:val="28"/>
          <w:szCs w:val="28"/>
        </w:rPr>
        <w:t>Шесть океанов на планете,</w:t>
      </w:r>
    </w:p>
    <w:p w:rsidR="00A967E9" w:rsidRPr="00A55104" w:rsidRDefault="00A967E9" w:rsidP="00A5510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55104">
        <w:rPr>
          <w:rFonts w:ascii="Times New Roman" w:hAnsi="Times New Roman" w:cs="Times New Roman"/>
          <w:sz w:val="28"/>
          <w:szCs w:val="28"/>
        </w:rPr>
        <w:t xml:space="preserve"> Согласны с этим все ли, дети?</w:t>
      </w:r>
    </w:p>
    <w:p w:rsidR="00A967E9" w:rsidRPr="00A55104" w:rsidRDefault="00A967E9" w:rsidP="00A5510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55104">
        <w:rPr>
          <w:rFonts w:ascii="Times New Roman" w:hAnsi="Times New Roman" w:cs="Times New Roman"/>
          <w:sz w:val="28"/>
          <w:szCs w:val="28"/>
        </w:rPr>
        <w:t xml:space="preserve"> (Четыре океана)</w:t>
      </w:r>
    </w:p>
    <w:p w:rsidR="00A967E9" w:rsidRPr="00A55104" w:rsidRDefault="00A967E9" w:rsidP="00A5510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104">
        <w:rPr>
          <w:rFonts w:ascii="Times New Roman" w:hAnsi="Times New Roman" w:cs="Times New Roman"/>
          <w:sz w:val="28"/>
          <w:szCs w:val="28"/>
        </w:rPr>
        <w:t>Край снегов, морозов, вьюг</w:t>
      </w:r>
    </w:p>
    <w:p w:rsidR="00A967E9" w:rsidRPr="00A55104" w:rsidRDefault="00A967E9" w:rsidP="00A5510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Называют </w:t>
      </w:r>
      <w:r w:rsidRPr="00A55104">
        <w:rPr>
          <w:rFonts w:ascii="Times New Roman" w:hAnsi="Times New Roman" w:cs="Times New Roman"/>
          <w:sz w:val="28"/>
          <w:szCs w:val="28"/>
        </w:rPr>
        <w:t xml:space="preserve"> словом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104">
        <w:rPr>
          <w:rFonts w:ascii="Times New Roman" w:hAnsi="Times New Roman" w:cs="Times New Roman"/>
          <w:sz w:val="28"/>
          <w:szCs w:val="28"/>
        </w:rPr>
        <w:t xml:space="preserve"> юг. </w:t>
      </w:r>
    </w:p>
    <w:p w:rsidR="00A967E9" w:rsidRPr="00A55104" w:rsidRDefault="00A967E9" w:rsidP="00A5510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55104">
        <w:rPr>
          <w:rFonts w:ascii="Times New Roman" w:hAnsi="Times New Roman" w:cs="Times New Roman"/>
          <w:sz w:val="28"/>
          <w:szCs w:val="28"/>
        </w:rPr>
        <w:t>(не юг, а север)</w:t>
      </w:r>
    </w:p>
    <w:p w:rsidR="00A967E9" w:rsidRPr="00A55104" w:rsidRDefault="00A967E9" w:rsidP="00A5510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104">
        <w:rPr>
          <w:rFonts w:ascii="Times New Roman" w:hAnsi="Times New Roman" w:cs="Times New Roman"/>
          <w:sz w:val="28"/>
          <w:szCs w:val="28"/>
        </w:rPr>
        <w:t>Есть отличная примета:</w:t>
      </w:r>
    </w:p>
    <w:p w:rsidR="00A967E9" w:rsidRPr="00A55104" w:rsidRDefault="00A967E9" w:rsidP="00A5510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55104">
        <w:rPr>
          <w:rFonts w:ascii="Times New Roman" w:hAnsi="Times New Roman" w:cs="Times New Roman"/>
          <w:sz w:val="28"/>
          <w:szCs w:val="28"/>
        </w:rPr>
        <w:t xml:space="preserve"> Выпал снег – встречайте лето. </w:t>
      </w:r>
    </w:p>
    <w:p w:rsidR="00A967E9" w:rsidRPr="00A55104" w:rsidRDefault="00A967E9" w:rsidP="00A5510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55104">
        <w:rPr>
          <w:rFonts w:ascii="Times New Roman" w:hAnsi="Times New Roman" w:cs="Times New Roman"/>
          <w:sz w:val="28"/>
          <w:szCs w:val="28"/>
        </w:rPr>
        <w:t>(зиму надо встречать)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7E9" w:rsidRPr="00A55104" w:rsidRDefault="00A967E9" w:rsidP="00A551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A967E9" w:rsidRPr="00A55104" w:rsidSect="0057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DF"/>
    <w:multiLevelType w:val="hybridMultilevel"/>
    <w:tmpl w:val="D1FAE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0F644B"/>
    <w:multiLevelType w:val="hybridMultilevel"/>
    <w:tmpl w:val="5530ADC2"/>
    <w:lvl w:ilvl="0" w:tplc="42CAA8B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16216A"/>
    <w:multiLevelType w:val="hybridMultilevel"/>
    <w:tmpl w:val="614284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C9038C"/>
    <w:multiLevelType w:val="multilevel"/>
    <w:tmpl w:val="FFE23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815"/>
    <w:rsid w:val="00004F17"/>
    <w:rsid w:val="0002091C"/>
    <w:rsid w:val="00281D60"/>
    <w:rsid w:val="00294433"/>
    <w:rsid w:val="003170A6"/>
    <w:rsid w:val="00541192"/>
    <w:rsid w:val="00574D64"/>
    <w:rsid w:val="005A5FE4"/>
    <w:rsid w:val="005F3815"/>
    <w:rsid w:val="00710086"/>
    <w:rsid w:val="007A3091"/>
    <w:rsid w:val="009215CD"/>
    <w:rsid w:val="009D55FE"/>
    <w:rsid w:val="00A55104"/>
    <w:rsid w:val="00A65FF6"/>
    <w:rsid w:val="00A967E9"/>
    <w:rsid w:val="00B840A3"/>
    <w:rsid w:val="00BB44CB"/>
    <w:rsid w:val="00BC5802"/>
    <w:rsid w:val="00C4722F"/>
    <w:rsid w:val="00CE0A04"/>
    <w:rsid w:val="00D03AE6"/>
    <w:rsid w:val="00D2408B"/>
    <w:rsid w:val="00D61DAB"/>
    <w:rsid w:val="00D7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D6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3815"/>
    <w:pPr>
      <w:ind w:left="720"/>
    </w:pPr>
    <w:rPr>
      <w:lang w:eastAsia="en-US"/>
    </w:rPr>
  </w:style>
  <w:style w:type="table" w:styleId="TableGrid">
    <w:name w:val="Table Grid"/>
    <w:basedOn w:val="TableNormal"/>
    <w:uiPriority w:val="99"/>
    <w:rsid w:val="005F3815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0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5</Pages>
  <Words>727</Words>
  <Characters>4150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сош15</cp:lastModifiedBy>
  <cp:revision>9</cp:revision>
  <dcterms:created xsi:type="dcterms:W3CDTF">2013-10-23T15:38:00Z</dcterms:created>
  <dcterms:modified xsi:type="dcterms:W3CDTF">2013-10-31T04:55:00Z</dcterms:modified>
</cp:coreProperties>
</file>