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DE" w:rsidRPr="00151DD8" w:rsidRDefault="00ED5CDE">
      <w:pPr>
        <w:rPr>
          <w:b/>
          <w:lang w:val="kk-KZ"/>
        </w:rPr>
      </w:pPr>
      <w:r w:rsidRPr="00151DD8">
        <w:rPr>
          <w:b/>
        </w:rPr>
        <w:t xml:space="preserve">            </w:t>
      </w:r>
      <w:r>
        <w:rPr>
          <w:b/>
          <w:lang w:val="kk-KZ"/>
        </w:rPr>
        <w:t xml:space="preserve">                   </w:t>
      </w:r>
      <w:r w:rsidRPr="00151DD8">
        <w:rPr>
          <w:b/>
          <w:lang w:val="kk-KZ"/>
        </w:rPr>
        <w:t xml:space="preserve">              </w:t>
      </w:r>
      <w:r w:rsidRPr="00151DD8">
        <w:rPr>
          <w:b/>
        </w:rPr>
        <w:t xml:space="preserve"> М.</w:t>
      </w:r>
      <w:r>
        <w:rPr>
          <w:b/>
          <w:lang w:val="kk-KZ"/>
        </w:rPr>
        <w:t xml:space="preserve"> </w:t>
      </w:r>
      <w:r w:rsidRPr="00151DD8">
        <w:rPr>
          <w:b/>
        </w:rPr>
        <w:t xml:space="preserve">Әуезов </w:t>
      </w:r>
      <w:r>
        <w:rPr>
          <w:b/>
          <w:lang w:val="kk-KZ"/>
        </w:rPr>
        <w:t xml:space="preserve"> </w:t>
      </w:r>
      <w:r w:rsidRPr="00151DD8">
        <w:rPr>
          <w:b/>
        </w:rPr>
        <w:t>«</w:t>
      </w:r>
      <w:r w:rsidRPr="00151DD8">
        <w:rPr>
          <w:b/>
          <w:lang w:val="kk-KZ"/>
        </w:rPr>
        <w:t xml:space="preserve">Көксерек» </w:t>
      </w:r>
      <w:r>
        <w:rPr>
          <w:b/>
          <w:lang w:val="kk-KZ"/>
        </w:rPr>
        <w:t xml:space="preserve"> </w:t>
      </w:r>
      <w:r w:rsidRPr="00151DD8">
        <w:rPr>
          <w:b/>
          <w:lang w:val="kk-KZ"/>
        </w:rPr>
        <w:t>әңгімесі</w:t>
      </w:r>
    </w:p>
    <w:p w:rsidR="00ED5CDE" w:rsidRPr="00151DD8" w:rsidRDefault="00ED5CDE">
      <w:pPr>
        <w:rPr>
          <w:b/>
          <w:sz w:val="18"/>
          <w:szCs w:val="18"/>
          <w:lang w:val="kk-KZ"/>
        </w:rPr>
      </w:pPr>
      <w:r w:rsidRPr="00151DD8">
        <w:rPr>
          <w:b/>
          <w:sz w:val="18"/>
          <w:szCs w:val="18"/>
        </w:rPr>
        <w:t>1.</w:t>
      </w:r>
      <w:r w:rsidRPr="00151DD8">
        <w:rPr>
          <w:b/>
          <w:sz w:val="18"/>
          <w:szCs w:val="18"/>
          <w:lang w:val="kk-KZ"/>
        </w:rPr>
        <w:t xml:space="preserve">   Оқиға қай ауылда болды?</w:t>
      </w:r>
    </w:p>
    <w:p w:rsidR="00ED5CDE" w:rsidRPr="00151DD8" w:rsidRDefault="00ED5CDE">
      <w:pPr>
        <w:rPr>
          <w:sz w:val="18"/>
          <w:szCs w:val="18"/>
          <w:lang w:val="kk-KZ"/>
        </w:rPr>
      </w:pPr>
      <w:r w:rsidRPr="00151DD8">
        <w:rPr>
          <w:sz w:val="18"/>
          <w:szCs w:val="18"/>
          <w:lang w:val="kk-KZ"/>
        </w:rPr>
        <w:t>А)</w:t>
      </w:r>
      <w:r>
        <w:rPr>
          <w:sz w:val="18"/>
          <w:szCs w:val="18"/>
          <w:lang w:val="kk-KZ"/>
        </w:rPr>
        <w:t xml:space="preserve">  </w:t>
      </w:r>
      <w:r w:rsidRPr="00151DD8">
        <w:rPr>
          <w:sz w:val="18"/>
          <w:szCs w:val="18"/>
          <w:lang w:val="kk-KZ"/>
        </w:rPr>
        <w:t xml:space="preserve">Алтай   </w:t>
      </w:r>
      <w:r>
        <w:rPr>
          <w:sz w:val="18"/>
          <w:szCs w:val="18"/>
          <w:lang w:val="kk-KZ"/>
        </w:rPr>
        <w:t xml:space="preserve">       </w:t>
      </w:r>
      <w:r w:rsidRPr="00151DD8">
        <w:rPr>
          <w:sz w:val="18"/>
          <w:szCs w:val="18"/>
          <w:lang w:val="kk-KZ"/>
        </w:rPr>
        <w:t xml:space="preserve">  Ә)</w:t>
      </w:r>
      <w:r>
        <w:rPr>
          <w:sz w:val="18"/>
          <w:szCs w:val="18"/>
          <w:lang w:val="kk-KZ"/>
        </w:rPr>
        <w:t xml:space="preserve">  </w:t>
      </w:r>
      <w:r w:rsidRPr="00151DD8">
        <w:rPr>
          <w:sz w:val="18"/>
          <w:szCs w:val="18"/>
          <w:lang w:val="kk-KZ"/>
        </w:rPr>
        <w:t xml:space="preserve">Қараадыр    </w:t>
      </w:r>
      <w:r>
        <w:rPr>
          <w:sz w:val="18"/>
          <w:szCs w:val="18"/>
          <w:lang w:val="kk-KZ"/>
        </w:rPr>
        <w:t xml:space="preserve">       </w:t>
      </w:r>
      <w:r w:rsidRPr="00151DD8">
        <w:rPr>
          <w:sz w:val="18"/>
          <w:szCs w:val="18"/>
          <w:lang w:val="kk-KZ"/>
        </w:rPr>
        <w:t xml:space="preserve">  Б) </w:t>
      </w:r>
      <w:r>
        <w:rPr>
          <w:sz w:val="18"/>
          <w:szCs w:val="18"/>
          <w:lang w:val="kk-KZ"/>
        </w:rPr>
        <w:t xml:space="preserve"> </w:t>
      </w:r>
      <w:r w:rsidRPr="00151DD8">
        <w:rPr>
          <w:sz w:val="18"/>
          <w:szCs w:val="18"/>
          <w:lang w:val="kk-KZ"/>
        </w:rPr>
        <w:t xml:space="preserve">Жетісай      </w:t>
      </w:r>
      <w:r>
        <w:rPr>
          <w:sz w:val="18"/>
          <w:szCs w:val="18"/>
          <w:lang w:val="kk-KZ"/>
        </w:rPr>
        <w:t xml:space="preserve"> </w:t>
      </w:r>
      <w:r w:rsidRPr="00151DD8">
        <w:rPr>
          <w:sz w:val="18"/>
          <w:szCs w:val="18"/>
          <w:lang w:val="kk-KZ"/>
        </w:rPr>
        <w:t xml:space="preserve"> В) </w:t>
      </w:r>
      <w:r>
        <w:rPr>
          <w:sz w:val="18"/>
          <w:szCs w:val="18"/>
          <w:lang w:val="kk-KZ"/>
        </w:rPr>
        <w:t xml:space="preserve"> </w:t>
      </w:r>
      <w:r w:rsidRPr="00151DD8">
        <w:rPr>
          <w:sz w:val="18"/>
          <w:szCs w:val="18"/>
          <w:lang w:val="kk-KZ"/>
        </w:rPr>
        <w:t xml:space="preserve"> Көксай</w:t>
      </w:r>
    </w:p>
    <w:p w:rsidR="00ED5CDE" w:rsidRPr="00151DD8" w:rsidRDefault="00ED5CDE">
      <w:pPr>
        <w:rPr>
          <w:b/>
          <w:sz w:val="18"/>
          <w:szCs w:val="18"/>
          <w:lang w:val="kk-KZ"/>
        </w:rPr>
      </w:pPr>
      <w:r w:rsidRPr="00151DD8">
        <w:rPr>
          <w:b/>
          <w:sz w:val="18"/>
          <w:szCs w:val="18"/>
          <w:lang w:val="kk-KZ"/>
        </w:rPr>
        <w:t>2.  Ақ қасқырда неше күшік болды?</w:t>
      </w:r>
    </w:p>
    <w:p w:rsidR="00ED5CDE" w:rsidRPr="00151DD8" w:rsidRDefault="00ED5CDE">
      <w:pPr>
        <w:rPr>
          <w:sz w:val="18"/>
          <w:szCs w:val="18"/>
          <w:lang w:val="kk-KZ"/>
        </w:rPr>
      </w:pPr>
      <w:r w:rsidRPr="00151DD8">
        <w:rPr>
          <w:sz w:val="18"/>
          <w:szCs w:val="18"/>
          <w:lang w:val="kk-KZ"/>
        </w:rPr>
        <w:t>А)  6         Ә)   3         Б)   7         В)  4</w:t>
      </w:r>
    </w:p>
    <w:p w:rsidR="00ED5CDE" w:rsidRPr="00151DD8" w:rsidRDefault="00ED5CDE">
      <w:pPr>
        <w:rPr>
          <w:b/>
          <w:sz w:val="18"/>
          <w:szCs w:val="18"/>
          <w:lang w:val="kk-KZ"/>
        </w:rPr>
      </w:pPr>
      <w:r w:rsidRPr="00151DD8">
        <w:rPr>
          <w:b/>
          <w:sz w:val="18"/>
          <w:szCs w:val="18"/>
          <w:lang w:val="kk-KZ"/>
        </w:rPr>
        <w:t>3. Көк күшіктің аты қалай қойылды?</w:t>
      </w:r>
    </w:p>
    <w:p w:rsidR="00ED5CDE" w:rsidRPr="00151DD8" w:rsidRDefault="00ED5CDE">
      <w:pPr>
        <w:rPr>
          <w:sz w:val="18"/>
          <w:szCs w:val="18"/>
          <w:lang w:val="kk-KZ"/>
        </w:rPr>
      </w:pPr>
      <w:r w:rsidRPr="00151DD8">
        <w:rPr>
          <w:sz w:val="18"/>
          <w:szCs w:val="18"/>
          <w:lang w:val="kk-KZ"/>
        </w:rPr>
        <w:t>А)  Құрмаш       Ә)   Көксерек         Б)   Ақ қасқыр         В)  Жұмаш</w:t>
      </w:r>
    </w:p>
    <w:p w:rsidR="00ED5CDE" w:rsidRPr="00151DD8" w:rsidRDefault="00ED5CDE">
      <w:pPr>
        <w:rPr>
          <w:b/>
          <w:sz w:val="18"/>
          <w:szCs w:val="18"/>
          <w:lang w:val="kk-KZ"/>
        </w:rPr>
      </w:pPr>
      <w:r w:rsidRPr="00151DD8">
        <w:rPr>
          <w:b/>
          <w:sz w:val="18"/>
          <w:szCs w:val="18"/>
          <w:lang w:val="kk-KZ"/>
        </w:rPr>
        <w:t>4. Көксерек кімнің асырауында болды?</w:t>
      </w:r>
    </w:p>
    <w:p w:rsidR="00ED5CDE" w:rsidRPr="00151DD8" w:rsidRDefault="00ED5CDE">
      <w:pPr>
        <w:rPr>
          <w:sz w:val="18"/>
          <w:szCs w:val="18"/>
          <w:lang w:val="kk-KZ"/>
        </w:rPr>
      </w:pPr>
      <w:r w:rsidRPr="00151DD8">
        <w:rPr>
          <w:sz w:val="18"/>
          <w:szCs w:val="18"/>
          <w:lang w:val="kk-KZ"/>
        </w:rPr>
        <w:t>А)  Құрмаштың       Ә)   Қасеннің         Б)   Бейсембайдың         В)  Жұмаштың</w:t>
      </w:r>
    </w:p>
    <w:p w:rsidR="00ED5CDE" w:rsidRPr="00151DD8" w:rsidRDefault="00ED5CDE">
      <w:pPr>
        <w:rPr>
          <w:b/>
          <w:sz w:val="18"/>
          <w:szCs w:val="18"/>
          <w:lang w:val="kk-KZ"/>
        </w:rPr>
      </w:pPr>
      <w:r w:rsidRPr="00151DD8">
        <w:rPr>
          <w:b/>
          <w:sz w:val="18"/>
          <w:szCs w:val="18"/>
          <w:lang w:val="kk-KZ"/>
        </w:rPr>
        <w:t>5.   Көксерек кімнің төбетімен таласты?</w:t>
      </w:r>
    </w:p>
    <w:p w:rsidR="00ED5CDE" w:rsidRPr="00151DD8" w:rsidRDefault="00ED5CDE">
      <w:pPr>
        <w:rPr>
          <w:sz w:val="18"/>
          <w:szCs w:val="18"/>
          <w:lang w:val="kk-KZ"/>
        </w:rPr>
      </w:pPr>
      <w:r w:rsidRPr="00151DD8">
        <w:rPr>
          <w:sz w:val="18"/>
          <w:szCs w:val="18"/>
          <w:lang w:val="kk-KZ"/>
        </w:rPr>
        <w:t>А)  Құрмаштың       Ә)   Қасеннің         Б)   Бейсембайдың         В)  Жұмаштың</w:t>
      </w:r>
    </w:p>
    <w:p w:rsidR="00ED5CDE" w:rsidRPr="00151DD8" w:rsidRDefault="00ED5CDE">
      <w:pPr>
        <w:rPr>
          <w:b/>
          <w:sz w:val="18"/>
          <w:szCs w:val="18"/>
          <w:lang w:val="kk-KZ"/>
        </w:rPr>
      </w:pPr>
      <w:r w:rsidRPr="00151DD8">
        <w:rPr>
          <w:b/>
          <w:sz w:val="18"/>
          <w:szCs w:val="18"/>
          <w:lang w:val="kk-KZ"/>
        </w:rPr>
        <w:t>6. – Кәпір, қырыс,тағы емес пе? Кеудесін бермейді, жасымайды? Кімнің сөзі?</w:t>
      </w:r>
    </w:p>
    <w:p w:rsidR="00ED5CDE" w:rsidRPr="00151DD8" w:rsidRDefault="00ED5CDE">
      <w:pPr>
        <w:rPr>
          <w:sz w:val="18"/>
          <w:szCs w:val="18"/>
          <w:lang w:val="kk-KZ"/>
        </w:rPr>
      </w:pPr>
      <w:r w:rsidRPr="00151DD8">
        <w:rPr>
          <w:sz w:val="18"/>
          <w:szCs w:val="18"/>
          <w:lang w:val="kk-KZ"/>
        </w:rPr>
        <w:t xml:space="preserve">  А)  Құрмаштың әжесінің       Ә)   Қасеннің         Б) ауыл адамдарының           В)  Жұмаштың</w:t>
      </w:r>
    </w:p>
    <w:p w:rsidR="00ED5CDE" w:rsidRPr="00151DD8" w:rsidRDefault="00ED5CDE">
      <w:pPr>
        <w:rPr>
          <w:b/>
          <w:sz w:val="18"/>
          <w:szCs w:val="18"/>
          <w:lang w:val="kk-KZ"/>
        </w:rPr>
      </w:pPr>
      <w:r w:rsidRPr="00151DD8">
        <w:rPr>
          <w:b/>
          <w:sz w:val="18"/>
          <w:szCs w:val="18"/>
          <w:lang w:val="kk-KZ"/>
        </w:rPr>
        <w:t>7.  Көксерек қандай ең үлкен малды жарып жеді?</w:t>
      </w:r>
    </w:p>
    <w:p w:rsidR="00ED5CDE" w:rsidRPr="00151DD8" w:rsidRDefault="00ED5CDE">
      <w:pPr>
        <w:rPr>
          <w:sz w:val="18"/>
          <w:szCs w:val="18"/>
          <w:lang w:val="kk-KZ"/>
        </w:rPr>
      </w:pPr>
      <w:r w:rsidRPr="00151DD8">
        <w:rPr>
          <w:sz w:val="18"/>
          <w:szCs w:val="18"/>
          <w:lang w:val="kk-KZ"/>
        </w:rPr>
        <w:t xml:space="preserve">  А)  Қой      Ә)   Жылқы         Б) Сиыр           В)  Түйе</w:t>
      </w:r>
    </w:p>
    <w:p w:rsidR="00ED5CDE" w:rsidRPr="00151DD8" w:rsidRDefault="00ED5CDE">
      <w:pPr>
        <w:rPr>
          <w:b/>
          <w:sz w:val="18"/>
          <w:szCs w:val="18"/>
          <w:lang w:val="kk-KZ"/>
        </w:rPr>
      </w:pPr>
      <w:r w:rsidRPr="00151DD8">
        <w:rPr>
          <w:b/>
          <w:sz w:val="18"/>
          <w:szCs w:val="18"/>
          <w:lang w:val="kk-KZ"/>
        </w:rPr>
        <w:t>8.  Қасеннің  итінің аты қалай?</w:t>
      </w:r>
    </w:p>
    <w:p w:rsidR="00ED5CDE" w:rsidRPr="00151DD8" w:rsidRDefault="00ED5CDE">
      <w:pPr>
        <w:rPr>
          <w:sz w:val="18"/>
          <w:szCs w:val="18"/>
          <w:lang w:val="kk-KZ"/>
        </w:rPr>
      </w:pPr>
      <w:r w:rsidRPr="00151DD8">
        <w:rPr>
          <w:sz w:val="18"/>
          <w:szCs w:val="18"/>
          <w:lang w:val="kk-KZ"/>
        </w:rPr>
        <w:t xml:space="preserve">  А)  Ақ қасқыр      Ә)   Аққасқа         Б) </w:t>
      </w:r>
      <w:r>
        <w:rPr>
          <w:sz w:val="18"/>
          <w:szCs w:val="18"/>
          <w:lang w:val="kk-KZ"/>
        </w:rPr>
        <w:t xml:space="preserve"> </w:t>
      </w:r>
      <w:r w:rsidRPr="00151DD8">
        <w:rPr>
          <w:sz w:val="18"/>
          <w:szCs w:val="18"/>
          <w:lang w:val="kk-KZ"/>
        </w:rPr>
        <w:t>Көксерек           В)  Қара ала төбет</w:t>
      </w:r>
    </w:p>
    <w:p w:rsidR="00ED5CDE" w:rsidRPr="00151DD8" w:rsidRDefault="00ED5CDE">
      <w:pPr>
        <w:rPr>
          <w:b/>
          <w:sz w:val="18"/>
          <w:szCs w:val="18"/>
          <w:lang w:val="kk-KZ"/>
        </w:rPr>
      </w:pPr>
      <w:r w:rsidRPr="00151DD8">
        <w:rPr>
          <w:b/>
          <w:sz w:val="18"/>
          <w:szCs w:val="18"/>
          <w:lang w:val="kk-KZ"/>
        </w:rPr>
        <w:t>9. – Туу, мына кәпірдің екі көзі жап- жасыл болып кетіпті- ау, тұқымын сезген екен мына жүзіқара. Кімнің сөзі?</w:t>
      </w:r>
    </w:p>
    <w:p w:rsidR="00ED5CDE" w:rsidRPr="00151DD8" w:rsidRDefault="00ED5CDE">
      <w:pPr>
        <w:rPr>
          <w:sz w:val="18"/>
          <w:szCs w:val="18"/>
          <w:lang w:val="kk-KZ"/>
        </w:rPr>
      </w:pPr>
      <w:r w:rsidRPr="00151DD8">
        <w:rPr>
          <w:sz w:val="18"/>
          <w:szCs w:val="18"/>
          <w:lang w:val="kk-KZ"/>
        </w:rPr>
        <w:t xml:space="preserve">  А)  Құрмаштың әжесінің       Ә)   Қасеннің         Б) </w:t>
      </w:r>
      <w:r>
        <w:rPr>
          <w:sz w:val="18"/>
          <w:szCs w:val="18"/>
          <w:lang w:val="kk-KZ"/>
        </w:rPr>
        <w:t xml:space="preserve"> А</w:t>
      </w:r>
      <w:r w:rsidRPr="00151DD8">
        <w:rPr>
          <w:sz w:val="18"/>
          <w:szCs w:val="18"/>
          <w:lang w:val="kk-KZ"/>
        </w:rPr>
        <w:t>уыл адамдарының           В)  Жұмаштың</w:t>
      </w:r>
    </w:p>
    <w:p w:rsidR="00ED5CDE" w:rsidRPr="00151DD8" w:rsidRDefault="00ED5CDE">
      <w:pPr>
        <w:rPr>
          <w:b/>
          <w:sz w:val="18"/>
          <w:szCs w:val="18"/>
          <w:lang w:val="kk-KZ"/>
        </w:rPr>
      </w:pPr>
      <w:r w:rsidRPr="00151DD8">
        <w:rPr>
          <w:b/>
          <w:sz w:val="18"/>
          <w:szCs w:val="18"/>
          <w:lang w:val="kk-KZ"/>
        </w:rPr>
        <w:t>10. Құрмашты қазасына кім кінәлі?</w:t>
      </w:r>
    </w:p>
    <w:p w:rsidR="00ED5CDE" w:rsidRPr="00151DD8" w:rsidRDefault="00ED5CDE">
      <w:pPr>
        <w:rPr>
          <w:sz w:val="18"/>
          <w:szCs w:val="18"/>
          <w:lang w:val="kk-KZ"/>
        </w:rPr>
      </w:pPr>
      <w:r w:rsidRPr="00151DD8">
        <w:rPr>
          <w:sz w:val="18"/>
          <w:szCs w:val="18"/>
          <w:lang w:val="kk-KZ"/>
        </w:rPr>
        <w:t>А)  Құрмаш       Ә)   Көксерек         Б)   Ақ қасқыр         В)  Жұмаш</w:t>
      </w:r>
    </w:p>
    <w:p w:rsidR="00ED5CDE" w:rsidRPr="00151DD8" w:rsidRDefault="00ED5CDE">
      <w:pPr>
        <w:rPr>
          <w:b/>
          <w:sz w:val="18"/>
          <w:szCs w:val="18"/>
          <w:lang w:val="kk-KZ"/>
        </w:rPr>
      </w:pPr>
      <w:r w:rsidRPr="00151DD8">
        <w:rPr>
          <w:b/>
          <w:sz w:val="18"/>
          <w:szCs w:val="18"/>
          <w:lang w:val="kk-KZ"/>
        </w:rPr>
        <w:t>11. Құрмаштың қандай дене мүшесін қопарып  алды?</w:t>
      </w:r>
    </w:p>
    <w:p w:rsidR="00ED5CDE" w:rsidRPr="00151DD8" w:rsidRDefault="00ED5CDE">
      <w:pPr>
        <w:rPr>
          <w:sz w:val="18"/>
          <w:szCs w:val="18"/>
          <w:lang w:val="kk-KZ"/>
        </w:rPr>
      </w:pPr>
      <w:r w:rsidRPr="00151DD8">
        <w:rPr>
          <w:sz w:val="18"/>
          <w:szCs w:val="18"/>
          <w:lang w:val="kk-KZ"/>
        </w:rPr>
        <w:t xml:space="preserve">  А)  Бір жақ көзін      Ә)   Оң жақ аяғын        Б) Басын           В)  Екі көзін, аяғын</w:t>
      </w:r>
    </w:p>
    <w:p w:rsidR="00ED5CDE" w:rsidRPr="00151DD8" w:rsidRDefault="00ED5CDE">
      <w:pPr>
        <w:rPr>
          <w:b/>
          <w:sz w:val="18"/>
          <w:szCs w:val="18"/>
          <w:lang w:val="kk-KZ"/>
        </w:rPr>
      </w:pPr>
      <w:r w:rsidRPr="00151DD8">
        <w:rPr>
          <w:b/>
          <w:sz w:val="18"/>
          <w:szCs w:val="18"/>
          <w:lang w:val="kk-KZ"/>
        </w:rPr>
        <w:t>12.  Бәрін істеп жүрген сол. Енді, әттең  дүние, соны бір  ғана қолға берсе- ау! Кімнің сөзі?</w:t>
      </w:r>
    </w:p>
    <w:p w:rsidR="00ED5CDE" w:rsidRPr="00151DD8" w:rsidRDefault="00ED5CDE">
      <w:pPr>
        <w:rPr>
          <w:sz w:val="18"/>
          <w:szCs w:val="18"/>
          <w:lang w:val="kk-KZ"/>
        </w:rPr>
      </w:pPr>
      <w:r w:rsidRPr="00151DD8">
        <w:rPr>
          <w:sz w:val="18"/>
          <w:szCs w:val="18"/>
          <w:lang w:val="kk-KZ"/>
        </w:rPr>
        <w:t xml:space="preserve">  А)  Құрмаштың әжесінің       Ә)   Қасеннің         Б) ауыл адамдарының           В)  Бейсембайдың</w:t>
      </w:r>
    </w:p>
    <w:p w:rsidR="00ED5CDE" w:rsidRPr="00151DD8" w:rsidRDefault="00ED5CDE">
      <w:pPr>
        <w:rPr>
          <w:b/>
          <w:sz w:val="18"/>
          <w:szCs w:val="18"/>
          <w:lang w:val="kk-KZ"/>
        </w:rPr>
      </w:pPr>
      <w:r w:rsidRPr="00151DD8">
        <w:rPr>
          <w:b/>
          <w:sz w:val="18"/>
          <w:szCs w:val="18"/>
          <w:lang w:val="kk-KZ"/>
        </w:rPr>
        <w:t>13.  Көксеректі кім өлтірді?</w:t>
      </w:r>
    </w:p>
    <w:p w:rsidR="00ED5CDE" w:rsidRPr="00151DD8" w:rsidRDefault="00ED5CDE">
      <w:pPr>
        <w:rPr>
          <w:sz w:val="18"/>
          <w:szCs w:val="18"/>
          <w:lang w:val="kk-KZ"/>
        </w:rPr>
      </w:pPr>
      <w:r w:rsidRPr="00151DD8">
        <w:rPr>
          <w:sz w:val="18"/>
          <w:szCs w:val="18"/>
          <w:lang w:val="kk-KZ"/>
        </w:rPr>
        <w:t>А)  Құрмаш       Ә)   Қасен         Б)   Бейсембай         В)  Жұмаш</w:t>
      </w:r>
    </w:p>
    <w:p w:rsidR="00ED5CDE" w:rsidRPr="00151DD8" w:rsidRDefault="00ED5CDE">
      <w:pPr>
        <w:rPr>
          <w:b/>
          <w:sz w:val="18"/>
          <w:szCs w:val="18"/>
          <w:lang w:val="kk-KZ"/>
        </w:rPr>
      </w:pPr>
      <w:r w:rsidRPr="00151DD8">
        <w:rPr>
          <w:b/>
          <w:sz w:val="18"/>
          <w:szCs w:val="18"/>
          <w:lang w:val="kk-KZ"/>
        </w:rPr>
        <w:t>14.  Көксеректің өкпесіне нені  салып- салып жіберді?</w:t>
      </w:r>
    </w:p>
    <w:p w:rsidR="00ED5CDE" w:rsidRPr="00151DD8" w:rsidRDefault="00ED5CDE">
      <w:pPr>
        <w:rPr>
          <w:sz w:val="18"/>
          <w:szCs w:val="18"/>
          <w:lang w:val="kk-KZ"/>
        </w:rPr>
      </w:pPr>
      <w:r w:rsidRPr="00151DD8">
        <w:rPr>
          <w:sz w:val="18"/>
          <w:szCs w:val="18"/>
          <w:lang w:val="kk-KZ"/>
        </w:rPr>
        <w:t>А)  Қолын      Ә)   Қара пышақты        Б)   Шанышқыны         В)  Айырды</w:t>
      </w:r>
    </w:p>
    <w:p w:rsidR="00ED5CDE" w:rsidRPr="00151DD8" w:rsidRDefault="00ED5CDE">
      <w:pPr>
        <w:rPr>
          <w:b/>
          <w:sz w:val="18"/>
          <w:szCs w:val="18"/>
          <w:lang w:val="kk-KZ"/>
        </w:rPr>
      </w:pPr>
      <w:r w:rsidRPr="00151DD8">
        <w:rPr>
          <w:b/>
          <w:sz w:val="18"/>
          <w:szCs w:val="18"/>
          <w:lang w:val="kk-KZ"/>
        </w:rPr>
        <w:t>15. – Қураған - ай, неңді алып ем? Не</w:t>
      </w:r>
      <w:r>
        <w:rPr>
          <w:b/>
          <w:sz w:val="18"/>
          <w:szCs w:val="18"/>
          <w:lang w:val="kk-KZ"/>
        </w:rPr>
        <w:t xml:space="preserve">  </w:t>
      </w:r>
      <w:r w:rsidRPr="00151DD8">
        <w:rPr>
          <w:b/>
          <w:sz w:val="18"/>
          <w:szCs w:val="18"/>
          <w:lang w:val="kk-KZ"/>
        </w:rPr>
        <w:t>жазып ем? ...... кімнің сөзі?</w:t>
      </w:r>
    </w:p>
    <w:p w:rsidR="00ED5CDE" w:rsidRPr="00151DD8" w:rsidRDefault="00ED5CDE" w:rsidP="00151DD8">
      <w:pPr>
        <w:rPr>
          <w:sz w:val="18"/>
          <w:szCs w:val="18"/>
          <w:lang w:val="kk-KZ"/>
        </w:rPr>
      </w:pPr>
      <w:r w:rsidRPr="00151DD8">
        <w:rPr>
          <w:sz w:val="18"/>
          <w:szCs w:val="18"/>
          <w:lang w:val="kk-KZ"/>
        </w:rPr>
        <w:t>А)  Құрмаштың       Ә)   Қасеннің         Б)   Бейсембайдың         В)  Құрмаштың әжесінің</w:t>
      </w:r>
    </w:p>
    <w:p w:rsidR="00ED5CDE" w:rsidRDefault="00ED5CDE">
      <w:pPr>
        <w:rPr>
          <w:sz w:val="18"/>
          <w:szCs w:val="18"/>
          <w:lang w:val="kk-KZ"/>
        </w:rPr>
      </w:pPr>
    </w:p>
    <w:p w:rsidR="00ED5CDE" w:rsidRDefault="00ED5CDE">
      <w:pPr>
        <w:rPr>
          <w:b/>
          <w:sz w:val="24"/>
          <w:szCs w:val="24"/>
          <w:lang w:val="kk-KZ"/>
        </w:rPr>
      </w:pPr>
      <w:r w:rsidRPr="00E4239D">
        <w:rPr>
          <w:b/>
          <w:sz w:val="24"/>
          <w:szCs w:val="24"/>
          <w:lang w:val="kk-KZ"/>
        </w:rPr>
        <w:t xml:space="preserve">                                     С.Мұқанов «Саятшы Ораз» әңгімесі</w:t>
      </w:r>
    </w:p>
    <w:p w:rsidR="00ED5CDE" w:rsidRPr="00E4239D" w:rsidRDefault="00ED5CDE">
      <w:pPr>
        <w:rPr>
          <w:b/>
          <w:sz w:val="24"/>
          <w:szCs w:val="24"/>
          <w:lang w:val="kk-KZ"/>
        </w:rPr>
      </w:pPr>
    </w:p>
    <w:p w:rsidR="00ED5CDE" w:rsidRPr="00CF6F4D" w:rsidRDefault="00ED5CDE">
      <w:pPr>
        <w:rPr>
          <w:b/>
          <w:sz w:val="24"/>
          <w:szCs w:val="24"/>
          <w:lang w:val="kk-KZ"/>
        </w:rPr>
      </w:pPr>
      <w:r w:rsidRPr="00CF6F4D">
        <w:rPr>
          <w:b/>
          <w:sz w:val="24"/>
          <w:szCs w:val="24"/>
          <w:lang w:val="kk-KZ"/>
        </w:rPr>
        <w:t>1.  Әкесі   кімнің  үйінің қасына көшіп келді?</w:t>
      </w:r>
    </w:p>
    <w:p w:rsidR="00ED5CDE" w:rsidRPr="00814866" w:rsidRDefault="00ED5CDE">
      <w:pPr>
        <w:rPr>
          <w:lang w:val="kk-KZ"/>
        </w:rPr>
      </w:pPr>
      <w:r w:rsidRPr="00814866">
        <w:rPr>
          <w:b/>
          <w:lang w:val="kk-KZ"/>
        </w:rPr>
        <w:t>А)</w:t>
      </w:r>
      <w:r w:rsidRPr="00814866">
        <w:rPr>
          <w:lang w:val="kk-KZ"/>
        </w:rPr>
        <w:t xml:space="preserve">  Сүлейменнің     </w:t>
      </w:r>
      <w:r w:rsidRPr="00814866">
        <w:rPr>
          <w:b/>
          <w:lang w:val="kk-KZ"/>
        </w:rPr>
        <w:t>Ә)</w:t>
      </w:r>
      <w:r w:rsidRPr="00814866">
        <w:rPr>
          <w:lang w:val="kk-KZ"/>
        </w:rPr>
        <w:t xml:space="preserve">   Қасеннің         </w:t>
      </w:r>
      <w:r w:rsidRPr="00814866">
        <w:rPr>
          <w:b/>
          <w:lang w:val="kk-KZ"/>
        </w:rPr>
        <w:t>Б)</w:t>
      </w:r>
      <w:r w:rsidRPr="00814866">
        <w:rPr>
          <w:lang w:val="kk-KZ"/>
        </w:rPr>
        <w:t xml:space="preserve">   Ораздың         </w:t>
      </w:r>
      <w:r w:rsidRPr="00814866">
        <w:rPr>
          <w:b/>
          <w:lang w:val="kk-KZ"/>
        </w:rPr>
        <w:t>В</w:t>
      </w:r>
      <w:r w:rsidRPr="00814866">
        <w:rPr>
          <w:lang w:val="kk-KZ"/>
        </w:rPr>
        <w:t>)  Зәуренің</w:t>
      </w:r>
    </w:p>
    <w:p w:rsidR="00ED5CDE" w:rsidRPr="00CF6F4D" w:rsidRDefault="00ED5CDE">
      <w:pPr>
        <w:rPr>
          <w:b/>
          <w:sz w:val="24"/>
          <w:szCs w:val="24"/>
          <w:lang w:val="kk-KZ"/>
        </w:rPr>
      </w:pPr>
      <w:r w:rsidRPr="00CF6F4D">
        <w:rPr>
          <w:b/>
          <w:sz w:val="24"/>
          <w:szCs w:val="24"/>
          <w:lang w:val="kk-KZ"/>
        </w:rPr>
        <w:t>2.  Ораздың үйінде неше жан тұрды?</w:t>
      </w:r>
    </w:p>
    <w:p w:rsidR="00ED5CDE" w:rsidRPr="00814866" w:rsidRDefault="00ED5CDE">
      <w:pPr>
        <w:rPr>
          <w:lang w:val="kk-KZ"/>
        </w:rPr>
      </w:pPr>
      <w:r w:rsidRPr="00814866">
        <w:rPr>
          <w:lang w:val="kk-KZ"/>
        </w:rPr>
        <w:t>А)</w:t>
      </w:r>
      <w:r>
        <w:rPr>
          <w:lang w:val="kk-KZ"/>
        </w:rPr>
        <w:t xml:space="preserve"> </w:t>
      </w:r>
      <w:r w:rsidRPr="00814866">
        <w:rPr>
          <w:lang w:val="kk-KZ"/>
        </w:rPr>
        <w:t xml:space="preserve">  </w:t>
      </w:r>
      <w:r w:rsidRPr="00814866">
        <w:t>2</w:t>
      </w:r>
      <w:r w:rsidRPr="00814866">
        <w:rPr>
          <w:lang w:val="kk-KZ"/>
        </w:rPr>
        <w:t xml:space="preserve">    Ә)   4         Б)   6         В)  5</w:t>
      </w:r>
    </w:p>
    <w:p w:rsidR="00ED5CDE" w:rsidRPr="00CF6F4D" w:rsidRDefault="00ED5CDE">
      <w:pPr>
        <w:rPr>
          <w:b/>
          <w:sz w:val="24"/>
          <w:szCs w:val="24"/>
          <w:lang w:val="kk-KZ"/>
        </w:rPr>
      </w:pPr>
      <w:r w:rsidRPr="00CF6F4D">
        <w:rPr>
          <w:b/>
          <w:sz w:val="24"/>
          <w:szCs w:val="24"/>
          <w:lang w:val="kk-KZ"/>
        </w:rPr>
        <w:t>3. Ораз немен шұғылданған?</w:t>
      </w:r>
    </w:p>
    <w:p w:rsidR="00ED5CDE" w:rsidRPr="00814866" w:rsidRDefault="00ED5CDE">
      <w:pPr>
        <w:rPr>
          <w:lang w:val="kk-KZ"/>
        </w:rPr>
      </w:pPr>
      <w:r w:rsidRPr="00814866">
        <w:rPr>
          <w:lang w:val="kk-KZ"/>
        </w:rPr>
        <w:t>А)  Балықшылықпен   Ә)   Малшылықпен         Б)   Аңшылықпен         В)  Тоқумен</w:t>
      </w:r>
    </w:p>
    <w:p w:rsidR="00ED5CDE" w:rsidRPr="00CF6F4D" w:rsidRDefault="00ED5CDE">
      <w:pPr>
        <w:rPr>
          <w:b/>
          <w:sz w:val="24"/>
          <w:szCs w:val="24"/>
          <w:lang w:val="kk-KZ"/>
        </w:rPr>
      </w:pPr>
      <w:r w:rsidRPr="00CF6F4D">
        <w:rPr>
          <w:b/>
          <w:sz w:val="24"/>
          <w:szCs w:val="24"/>
          <w:lang w:val="kk-KZ"/>
        </w:rPr>
        <w:t>4. Ол қыстыгүні қандай аңдарды көп  аулаған?</w:t>
      </w:r>
    </w:p>
    <w:p w:rsidR="00ED5CDE" w:rsidRDefault="00ED5CDE">
      <w:pPr>
        <w:rPr>
          <w:lang w:val="kk-KZ"/>
        </w:rPr>
      </w:pPr>
      <w:r w:rsidRPr="00814866">
        <w:rPr>
          <w:lang w:val="kk-KZ"/>
        </w:rPr>
        <w:t xml:space="preserve">А)  Күзен, тышқан,  түлкі, қасқыр   Ә)   түлкі, қоян, борсық    </w:t>
      </w:r>
    </w:p>
    <w:p w:rsidR="00ED5CDE" w:rsidRPr="00814866" w:rsidRDefault="00ED5CDE">
      <w:pPr>
        <w:rPr>
          <w:lang w:val="kk-KZ"/>
        </w:rPr>
      </w:pPr>
      <w:r w:rsidRPr="00814866">
        <w:rPr>
          <w:lang w:val="kk-KZ"/>
        </w:rPr>
        <w:t xml:space="preserve"> Б)   күзен, тышқан, қоян    В)  бүркіт, қоян, қасқыр</w:t>
      </w:r>
    </w:p>
    <w:p w:rsidR="00ED5CDE" w:rsidRPr="00CF6F4D" w:rsidRDefault="00ED5CDE">
      <w:pPr>
        <w:rPr>
          <w:b/>
          <w:sz w:val="24"/>
          <w:szCs w:val="24"/>
          <w:lang w:val="kk-KZ"/>
        </w:rPr>
      </w:pPr>
      <w:r w:rsidRPr="00CF6F4D">
        <w:rPr>
          <w:b/>
          <w:sz w:val="24"/>
          <w:szCs w:val="24"/>
          <w:lang w:val="kk-KZ"/>
        </w:rPr>
        <w:t>5. Қай кезде аңға атпен шығады?</w:t>
      </w:r>
    </w:p>
    <w:p w:rsidR="00ED5CDE" w:rsidRDefault="00ED5CDE">
      <w:pPr>
        <w:rPr>
          <w:lang w:val="kk-KZ"/>
        </w:rPr>
      </w:pPr>
      <w:r w:rsidRPr="00814866">
        <w:rPr>
          <w:lang w:val="kk-KZ"/>
        </w:rPr>
        <w:t xml:space="preserve">А)  Таңертең    Ә)   Қардың жұқа және жұмсақ кезінде      </w:t>
      </w:r>
    </w:p>
    <w:p w:rsidR="00ED5CDE" w:rsidRPr="00814866" w:rsidRDefault="00ED5CDE">
      <w:pPr>
        <w:rPr>
          <w:lang w:val="kk-KZ"/>
        </w:rPr>
      </w:pPr>
      <w:r w:rsidRPr="00814866">
        <w:rPr>
          <w:lang w:val="kk-KZ"/>
        </w:rPr>
        <w:t xml:space="preserve">   Б)   Қардың қалың кезінде         В)   кешкі мезгілде</w:t>
      </w:r>
    </w:p>
    <w:p w:rsidR="00ED5CDE" w:rsidRPr="00CF6F4D" w:rsidRDefault="00ED5CDE">
      <w:pPr>
        <w:rPr>
          <w:b/>
          <w:sz w:val="24"/>
          <w:szCs w:val="24"/>
          <w:lang w:val="kk-KZ"/>
        </w:rPr>
      </w:pPr>
      <w:r w:rsidRPr="00CF6F4D">
        <w:rPr>
          <w:b/>
          <w:sz w:val="24"/>
          <w:szCs w:val="24"/>
          <w:lang w:val="kk-KZ"/>
        </w:rPr>
        <w:t>6. Аулаған аңдарын кімдерге береді?</w:t>
      </w:r>
    </w:p>
    <w:p w:rsidR="00ED5CDE" w:rsidRPr="00814866" w:rsidRDefault="00ED5CDE">
      <w:pPr>
        <w:rPr>
          <w:lang w:val="kk-KZ"/>
        </w:rPr>
      </w:pPr>
      <w:r w:rsidRPr="00814866">
        <w:rPr>
          <w:lang w:val="kk-KZ"/>
        </w:rPr>
        <w:t>А)  Балаларға   Ә)   Жұртқа         Б)   Ешкімге         В)  Жолдастарына</w:t>
      </w:r>
    </w:p>
    <w:p w:rsidR="00ED5CDE" w:rsidRPr="00CF6F4D" w:rsidRDefault="00ED5CDE">
      <w:pPr>
        <w:rPr>
          <w:b/>
          <w:sz w:val="24"/>
          <w:szCs w:val="24"/>
          <w:lang w:val="kk-KZ"/>
        </w:rPr>
      </w:pPr>
      <w:r w:rsidRPr="00CF6F4D">
        <w:rPr>
          <w:b/>
          <w:sz w:val="24"/>
          <w:szCs w:val="24"/>
          <w:lang w:val="kk-KZ"/>
        </w:rPr>
        <w:t>7. Кіммен бірге  аңшылыққы шығуға келісті?</w:t>
      </w:r>
    </w:p>
    <w:p w:rsidR="00ED5CDE" w:rsidRPr="00814866" w:rsidRDefault="00ED5CDE">
      <w:pPr>
        <w:rPr>
          <w:lang w:val="kk-KZ"/>
        </w:rPr>
      </w:pPr>
      <w:r w:rsidRPr="00814866">
        <w:rPr>
          <w:lang w:val="kk-KZ"/>
        </w:rPr>
        <w:t>А)  Сүлейменмен   Ә)   Оразбен         Б)   Мұқанмен        В)  Зәуремен</w:t>
      </w:r>
    </w:p>
    <w:p w:rsidR="00ED5CDE" w:rsidRPr="00CF6F4D" w:rsidRDefault="00ED5CDE">
      <w:pPr>
        <w:rPr>
          <w:b/>
          <w:sz w:val="24"/>
          <w:szCs w:val="24"/>
          <w:lang w:val="kk-KZ"/>
        </w:rPr>
      </w:pPr>
      <w:r w:rsidRPr="00CF6F4D">
        <w:rPr>
          <w:b/>
          <w:sz w:val="24"/>
          <w:szCs w:val="24"/>
          <w:lang w:val="kk-KZ"/>
        </w:rPr>
        <w:t>8.  Екі үй қосылып не пісіріп отырды?</w:t>
      </w:r>
    </w:p>
    <w:p w:rsidR="00ED5CDE" w:rsidRPr="00814866" w:rsidRDefault="00ED5CDE">
      <w:pPr>
        <w:rPr>
          <w:lang w:val="kk-KZ"/>
        </w:rPr>
      </w:pPr>
      <w:r w:rsidRPr="00814866">
        <w:rPr>
          <w:lang w:val="kk-KZ"/>
        </w:rPr>
        <w:t>А)  Нан    Ә)   Бәліш         Б)   Тоқаш         В)  Ет</w:t>
      </w:r>
    </w:p>
    <w:p w:rsidR="00ED5CDE" w:rsidRPr="00CF6F4D" w:rsidRDefault="00ED5CDE">
      <w:pPr>
        <w:rPr>
          <w:b/>
          <w:sz w:val="24"/>
          <w:szCs w:val="24"/>
          <w:lang w:val="kk-KZ"/>
        </w:rPr>
      </w:pPr>
      <w:r w:rsidRPr="00CF6F4D">
        <w:rPr>
          <w:b/>
          <w:sz w:val="24"/>
          <w:szCs w:val="24"/>
          <w:lang w:val="kk-KZ"/>
        </w:rPr>
        <w:t>9.  Шешесінің жәрдемшісі кім болды?</w:t>
      </w:r>
    </w:p>
    <w:p w:rsidR="00ED5CDE" w:rsidRPr="00814866" w:rsidRDefault="00ED5CDE">
      <w:pPr>
        <w:rPr>
          <w:lang w:val="kk-KZ"/>
        </w:rPr>
      </w:pPr>
      <w:r w:rsidRPr="00814866">
        <w:rPr>
          <w:lang w:val="kk-KZ"/>
        </w:rPr>
        <w:t>А)  Зәуре   Ә)   Ораз         Б)   Бағила         В)  Сүлеймен</w:t>
      </w:r>
    </w:p>
    <w:p w:rsidR="00ED5CDE" w:rsidRPr="00CF6F4D" w:rsidRDefault="00ED5CDE">
      <w:pPr>
        <w:rPr>
          <w:b/>
          <w:sz w:val="24"/>
          <w:szCs w:val="24"/>
          <w:lang w:val="kk-KZ"/>
        </w:rPr>
      </w:pPr>
      <w:r w:rsidRPr="00CF6F4D">
        <w:rPr>
          <w:b/>
          <w:sz w:val="24"/>
          <w:szCs w:val="24"/>
          <w:lang w:val="kk-KZ"/>
        </w:rPr>
        <w:t>10. Олар не тікті?</w:t>
      </w:r>
    </w:p>
    <w:p w:rsidR="00ED5CDE" w:rsidRPr="00814866" w:rsidRDefault="00ED5CDE" w:rsidP="00CF6F4D">
      <w:pPr>
        <w:rPr>
          <w:lang w:val="kk-KZ"/>
        </w:rPr>
      </w:pPr>
      <w:r w:rsidRPr="00814866">
        <w:rPr>
          <w:lang w:val="kk-KZ"/>
        </w:rPr>
        <w:t>А)  Тон   Ә)   Көйлек         Б)  Құлақшын         В)  Қолғап</w:t>
      </w:r>
    </w:p>
    <w:p w:rsidR="00ED5CDE" w:rsidRDefault="00ED5CDE">
      <w:pPr>
        <w:rPr>
          <w:sz w:val="24"/>
          <w:szCs w:val="24"/>
          <w:lang w:val="kk-KZ"/>
        </w:rPr>
      </w:pPr>
    </w:p>
    <w:p w:rsidR="00ED5CDE" w:rsidRDefault="00ED5CDE">
      <w:pPr>
        <w:rPr>
          <w:sz w:val="24"/>
          <w:szCs w:val="24"/>
          <w:lang w:val="kk-KZ"/>
        </w:rPr>
      </w:pPr>
    </w:p>
    <w:p w:rsidR="00ED5CDE" w:rsidRDefault="00ED5CDE">
      <w:pPr>
        <w:rPr>
          <w:sz w:val="24"/>
          <w:szCs w:val="24"/>
          <w:lang w:val="kk-KZ"/>
        </w:rPr>
      </w:pPr>
    </w:p>
    <w:p w:rsidR="00ED5CDE" w:rsidRDefault="00ED5CDE">
      <w:pPr>
        <w:rPr>
          <w:sz w:val="24"/>
          <w:szCs w:val="24"/>
          <w:lang w:val="kk-KZ"/>
        </w:rPr>
      </w:pPr>
    </w:p>
    <w:p w:rsidR="00ED5CDE" w:rsidRPr="00E90AEE" w:rsidRDefault="00ED5CDE" w:rsidP="002E675C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E90AEE">
        <w:rPr>
          <w:rFonts w:ascii="Times New Roman" w:hAnsi="Times New Roman"/>
          <w:b/>
          <w:sz w:val="32"/>
          <w:szCs w:val="32"/>
          <w:lang w:val="kk-KZ"/>
        </w:rPr>
        <w:t>Сөздердің байланысу түрлері</w:t>
      </w:r>
      <w:r>
        <w:rPr>
          <w:rFonts w:ascii="Times New Roman" w:hAnsi="Times New Roman"/>
          <w:b/>
          <w:sz w:val="32"/>
          <w:szCs w:val="32"/>
          <w:lang w:val="kk-KZ"/>
        </w:rPr>
        <w:t>не байланысты тапсырмалар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>Алғашқы айлар 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>Халықтың еңбегі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>Уақыттан озған 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>Сендер сөйлеңдер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>Біз саламыз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>Жинақталған тәжірибе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>Былтыр тапсырды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>Әлсін  әлсін құлақ түреді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>Білгенге маржан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Екі дос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Біздің ауыл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Қуалай соғады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Таудай талап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Күмістей жылтырау 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Күнмен шағылысқан 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>Сылдыраған бұлақ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Ауыр күрсіну   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Көзін жұму    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Шамның жарығы 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Сен таныссың  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Алма ағашы  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Достық парыз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Кешегі оқиға 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Халық қаҺарманы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Жазда келді    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Хат жазды 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Жауын жауды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Әрең сөйледі 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Төмен қарады      -</w:t>
      </w:r>
    </w:p>
    <w:p w:rsidR="00ED5CDE" w:rsidRPr="00E90AEE" w:rsidRDefault="00ED5CDE" w:rsidP="002E67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sz w:val="28"/>
          <w:szCs w:val="28"/>
          <w:lang w:val="kk-KZ"/>
        </w:rPr>
        <w:t xml:space="preserve">  Сәлем берді      -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sz w:val="28"/>
          <w:szCs w:val="28"/>
          <w:lang w:val="kk-KZ"/>
        </w:rPr>
      </w:pPr>
    </w:p>
    <w:p w:rsidR="00ED5CDE" w:rsidRDefault="00ED5CDE" w:rsidP="00AB16C6">
      <w:pPr>
        <w:pStyle w:val="ListParagraph"/>
        <w:rPr>
          <w:rFonts w:ascii="Times New Roman" w:hAnsi="Times New Roman"/>
          <w:sz w:val="28"/>
          <w:szCs w:val="28"/>
          <w:lang w:val="kk-KZ"/>
        </w:rPr>
      </w:pPr>
    </w:p>
    <w:p w:rsidR="00ED5CDE" w:rsidRPr="00E90AEE" w:rsidRDefault="00ED5CDE" w:rsidP="00AB16C6">
      <w:pPr>
        <w:pStyle w:val="ListParagraph"/>
        <w:rPr>
          <w:rFonts w:ascii="Times New Roman" w:hAnsi="Times New Roman"/>
          <w:sz w:val="28"/>
          <w:szCs w:val="28"/>
          <w:lang w:val="kk-KZ"/>
        </w:rPr>
      </w:pPr>
    </w:p>
    <w:p w:rsidR="00ED5CDE" w:rsidRPr="00E90AEE" w:rsidRDefault="00ED5CDE" w:rsidP="00AB16C6">
      <w:pPr>
        <w:pStyle w:val="ListParagraph"/>
        <w:rPr>
          <w:rFonts w:ascii="Times New Roman" w:hAnsi="Times New Roman"/>
          <w:sz w:val="28"/>
          <w:szCs w:val="28"/>
          <w:lang w:val="kk-KZ"/>
        </w:rPr>
      </w:pPr>
    </w:p>
    <w:p w:rsidR="00ED5CDE" w:rsidRPr="00E90AEE" w:rsidRDefault="00ED5CDE" w:rsidP="00AB16C6">
      <w:pPr>
        <w:pStyle w:val="ListParagraph"/>
        <w:rPr>
          <w:rFonts w:ascii="Times New Roman" w:hAnsi="Times New Roman"/>
          <w:sz w:val="28"/>
          <w:szCs w:val="28"/>
          <w:lang w:val="kk-KZ"/>
        </w:rPr>
      </w:pPr>
    </w:p>
    <w:p w:rsidR="00ED5CDE" w:rsidRPr="00E90AEE" w:rsidRDefault="00ED5CDE" w:rsidP="00AB16C6">
      <w:pPr>
        <w:pStyle w:val="ListParagraph"/>
        <w:rPr>
          <w:rFonts w:ascii="Times New Roman" w:hAnsi="Times New Roman"/>
          <w:sz w:val="28"/>
          <w:szCs w:val="28"/>
          <w:lang w:val="kk-KZ"/>
        </w:rPr>
      </w:pPr>
    </w:p>
    <w:p w:rsidR="00ED5CDE" w:rsidRPr="00E90AEE" w:rsidRDefault="00ED5CDE" w:rsidP="00AB16C6">
      <w:pPr>
        <w:pStyle w:val="ListParagraph"/>
        <w:rPr>
          <w:rFonts w:ascii="Times New Roman" w:hAnsi="Times New Roman"/>
          <w:sz w:val="28"/>
          <w:szCs w:val="28"/>
          <w:lang w:val="kk-KZ"/>
        </w:rPr>
      </w:pP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Жауаптары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  <w:lang w:val="kk-KZ"/>
        </w:rPr>
        <w:t>1.      В     ( Қабысу)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  <w:lang w:val="kk-KZ"/>
        </w:rPr>
        <w:t>2.      Ә    ( Матасу)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3.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E90AEE">
        <w:rPr>
          <w:rFonts w:ascii="Times New Roman" w:hAnsi="Times New Roman"/>
          <w:b/>
          <w:sz w:val="28"/>
          <w:szCs w:val="28"/>
        </w:rPr>
        <w:t>Б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( Меңгеру)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4.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E90AEE">
        <w:rPr>
          <w:rFonts w:ascii="Times New Roman" w:hAnsi="Times New Roman"/>
          <w:b/>
          <w:sz w:val="28"/>
          <w:szCs w:val="28"/>
        </w:rPr>
        <w:t xml:space="preserve"> А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( Қиысу)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5.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E90AEE">
        <w:rPr>
          <w:rFonts w:ascii="Times New Roman" w:hAnsi="Times New Roman"/>
          <w:b/>
          <w:sz w:val="28"/>
          <w:szCs w:val="28"/>
        </w:rPr>
        <w:t>А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( Қиысу)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6 .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E90AEE">
        <w:rPr>
          <w:rFonts w:ascii="Times New Roman" w:hAnsi="Times New Roman"/>
          <w:b/>
          <w:sz w:val="28"/>
          <w:szCs w:val="28"/>
        </w:rPr>
        <w:t>В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( Қабысу)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7.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E90AEE">
        <w:rPr>
          <w:rFonts w:ascii="Times New Roman" w:hAnsi="Times New Roman"/>
          <w:b/>
          <w:sz w:val="28"/>
          <w:szCs w:val="28"/>
        </w:rPr>
        <w:t>Г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 ( Жанасу) 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8.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E90AEE">
        <w:rPr>
          <w:rFonts w:ascii="Times New Roman" w:hAnsi="Times New Roman"/>
          <w:b/>
          <w:sz w:val="28"/>
          <w:szCs w:val="28"/>
        </w:rPr>
        <w:t>Г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 ( Жанасу)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9.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E90AEE">
        <w:rPr>
          <w:rFonts w:ascii="Times New Roman" w:hAnsi="Times New Roman"/>
          <w:b/>
          <w:sz w:val="28"/>
          <w:szCs w:val="28"/>
        </w:rPr>
        <w:t>Б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 ( Меңгеру)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10.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E90AEE">
        <w:rPr>
          <w:rFonts w:ascii="Times New Roman" w:hAnsi="Times New Roman"/>
          <w:b/>
          <w:sz w:val="28"/>
          <w:szCs w:val="28"/>
        </w:rPr>
        <w:t>В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 ( Қабысу)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11.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>Ә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 ( Матасу)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>12.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 xml:space="preserve">  Г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 ( Жанасу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13.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E90AEE">
        <w:rPr>
          <w:rFonts w:ascii="Times New Roman" w:hAnsi="Times New Roman"/>
          <w:b/>
          <w:sz w:val="28"/>
          <w:szCs w:val="28"/>
        </w:rPr>
        <w:t xml:space="preserve"> В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( Қабысу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14.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>Г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 ( Жанасу 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15.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 xml:space="preserve"> Б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( Меңгеру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16.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>В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( Қабысу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17.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 xml:space="preserve"> Г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( Жанасу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18.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>Б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( Меңгеру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19.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>Ә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( Матасу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20.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>А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( Қиысу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21.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Ә   ( Матасу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22.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 xml:space="preserve"> В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( Қабысу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23.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>В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( Қабысу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24.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>Ә   ( Матасу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25.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 xml:space="preserve"> Г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 ( Жанасу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26.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>Б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 ( Меңгеру)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27.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>А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( Қиысу)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28.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>Г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 ( Жанасу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29.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>Г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 ( Жанасу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  <w:lang w:val="kk-KZ"/>
        </w:rPr>
      </w:pPr>
      <w:r w:rsidRPr="00E90AEE">
        <w:rPr>
          <w:rFonts w:ascii="Times New Roman" w:hAnsi="Times New Roman"/>
          <w:b/>
          <w:sz w:val="28"/>
          <w:szCs w:val="28"/>
        </w:rPr>
        <w:t xml:space="preserve">30.  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0AEE">
        <w:rPr>
          <w:rFonts w:ascii="Times New Roman" w:hAnsi="Times New Roman"/>
          <w:b/>
          <w:sz w:val="28"/>
          <w:szCs w:val="28"/>
        </w:rPr>
        <w:t>Б</w:t>
      </w:r>
      <w:r w:rsidRPr="00E90AEE">
        <w:rPr>
          <w:rFonts w:ascii="Times New Roman" w:hAnsi="Times New Roman"/>
          <w:b/>
          <w:sz w:val="28"/>
          <w:szCs w:val="28"/>
          <w:lang w:val="kk-KZ"/>
        </w:rPr>
        <w:t xml:space="preserve">     ( Меңгеру )</w:t>
      </w:r>
    </w:p>
    <w:p w:rsidR="00ED5CDE" w:rsidRPr="00E90AEE" w:rsidRDefault="00ED5CDE" w:rsidP="00AB16C6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ED5CDE" w:rsidRPr="00E90AEE" w:rsidRDefault="00ED5CDE" w:rsidP="00AB16C6">
      <w:pPr>
        <w:pStyle w:val="ListParagraph"/>
        <w:ind w:left="1440"/>
        <w:rPr>
          <w:rFonts w:ascii="Times New Roman" w:hAnsi="Times New Roman"/>
          <w:b/>
          <w:sz w:val="28"/>
          <w:szCs w:val="28"/>
        </w:rPr>
      </w:pPr>
    </w:p>
    <w:sectPr w:rsidR="00ED5CDE" w:rsidRPr="00E90AEE" w:rsidSect="004E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81C"/>
    <w:multiLevelType w:val="hybridMultilevel"/>
    <w:tmpl w:val="574C56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0076ED6"/>
    <w:multiLevelType w:val="hybridMultilevel"/>
    <w:tmpl w:val="2322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F4C"/>
    <w:rsid w:val="00151DD8"/>
    <w:rsid w:val="001636A2"/>
    <w:rsid w:val="002A0F4C"/>
    <w:rsid w:val="002C4C5E"/>
    <w:rsid w:val="002E675C"/>
    <w:rsid w:val="00447FA6"/>
    <w:rsid w:val="004E6692"/>
    <w:rsid w:val="006C6040"/>
    <w:rsid w:val="00791671"/>
    <w:rsid w:val="007E6854"/>
    <w:rsid w:val="00814866"/>
    <w:rsid w:val="0097197D"/>
    <w:rsid w:val="00A348D6"/>
    <w:rsid w:val="00AB16C6"/>
    <w:rsid w:val="00B977B8"/>
    <w:rsid w:val="00BF3AD6"/>
    <w:rsid w:val="00C60BA4"/>
    <w:rsid w:val="00CA1F3F"/>
    <w:rsid w:val="00CF6F4D"/>
    <w:rsid w:val="00E4239D"/>
    <w:rsid w:val="00E61DF1"/>
    <w:rsid w:val="00E90AEE"/>
    <w:rsid w:val="00ED5CDE"/>
    <w:rsid w:val="00F3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6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4</Pages>
  <Words>700</Words>
  <Characters>3990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БИБИГУЛЬ</cp:lastModifiedBy>
  <cp:revision>8</cp:revision>
  <cp:lastPrinted>2012-02-13T06:54:00Z</cp:lastPrinted>
  <dcterms:created xsi:type="dcterms:W3CDTF">2012-02-03T11:44:00Z</dcterms:created>
  <dcterms:modified xsi:type="dcterms:W3CDTF">2013-11-18T14:09:00Z</dcterms:modified>
</cp:coreProperties>
</file>