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96A65" w14:textId="77777777" w:rsidR="002565FA" w:rsidRPr="002565FA" w:rsidRDefault="002565FA" w:rsidP="00985B0A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b/>
          <w:sz w:val="24"/>
          <w:szCs w:val="28"/>
          <w:lang w:val="kk-KZ"/>
        </w:rPr>
      </w:pPr>
      <w:r w:rsidRPr="002565FA">
        <w:rPr>
          <w:rFonts w:ascii="Times New Roman" w:eastAsia="Calibri" w:hAnsi="Times New Roman" w:cs="Times New Roman"/>
          <w:b/>
          <w:sz w:val="24"/>
          <w:szCs w:val="28"/>
          <w:lang w:val="kk-KZ"/>
        </w:rPr>
        <w:t>«УТВЕРЖДАЮ»</w:t>
      </w:r>
    </w:p>
    <w:p w14:paraId="60435CBC" w14:textId="77777777" w:rsidR="002565FA" w:rsidRPr="002565FA" w:rsidRDefault="002565FA" w:rsidP="00985B0A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b/>
          <w:sz w:val="24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8"/>
          <w:lang w:val="kk-KZ"/>
        </w:rPr>
        <w:t xml:space="preserve">   </w:t>
      </w:r>
      <w:r w:rsidRPr="002565FA">
        <w:rPr>
          <w:rFonts w:ascii="Times New Roman" w:eastAsia="Calibri" w:hAnsi="Times New Roman" w:cs="Times New Roman"/>
          <w:b/>
          <w:sz w:val="24"/>
          <w:szCs w:val="28"/>
          <w:lang w:val="kk-KZ"/>
        </w:rPr>
        <w:t>Директор ГККП «ЦЗДТ»</w:t>
      </w:r>
    </w:p>
    <w:p w14:paraId="13499368" w14:textId="77777777" w:rsidR="002565FA" w:rsidRPr="002565FA" w:rsidRDefault="002565FA" w:rsidP="00985B0A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b/>
          <w:sz w:val="24"/>
          <w:szCs w:val="28"/>
          <w:lang w:val="kk-KZ"/>
        </w:rPr>
      </w:pPr>
      <w:r w:rsidRPr="002565FA">
        <w:rPr>
          <w:rFonts w:ascii="Times New Roman" w:eastAsia="Calibri" w:hAnsi="Times New Roman" w:cs="Times New Roman"/>
          <w:b/>
          <w:sz w:val="24"/>
          <w:szCs w:val="28"/>
        </w:rPr>
        <w:t>__________</w:t>
      </w:r>
      <w:r w:rsidRPr="002565FA">
        <w:rPr>
          <w:rFonts w:ascii="Times New Roman" w:eastAsia="Calibri" w:hAnsi="Times New Roman" w:cs="Times New Roman"/>
          <w:b/>
          <w:sz w:val="24"/>
          <w:szCs w:val="28"/>
          <w:lang w:val="kk-KZ"/>
        </w:rPr>
        <w:t>Н.А.Павловская</w:t>
      </w:r>
    </w:p>
    <w:p w14:paraId="08A8C0F8" w14:textId="77777777" w:rsidR="002565FA" w:rsidRDefault="002565FA" w:rsidP="00985B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FFA8CF" w14:textId="55A3DBC1" w:rsidR="00F936FC" w:rsidRPr="00F936FC" w:rsidRDefault="005A459B" w:rsidP="00A80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6FC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D362CF" w:rsidRPr="00D362CF">
        <w:rPr>
          <w:rFonts w:ascii="Times New Roman" w:hAnsi="Times New Roman" w:cs="Times New Roman"/>
          <w:b/>
          <w:sz w:val="24"/>
          <w:szCs w:val="24"/>
        </w:rPr>
        <w:t>ДЮАЛС «ЛИД</w:t>
      </w:r>
    </w:p>
    <w:p w14:paraId="090C1A1C" w14:textId="0CF799F7" w:rsidR="00F936FC" w:rsidRPr="00D362CF" w:rsidRDefault="005A459B" w:rsidP="00A80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36FC"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="008217EC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="006C50D4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="008217EC">
        <w:rPr>
          <w:rFonts w:ascii="Times New Roman" w:hAnsi="Times New Roman" w:cs="Times New Roman"/>
          <w:b/>
          <w:sz w:val="24"/>
          <w:szCs w:val="24"/>
        </w:rPr>
        <w:t>социаль</w:t>
      </w:r>
      <w:r w:rsidR="001C1E0D">
        <w:rPr>
          <w:rFonts w:ascii="Times New Roman" w:hAnsi="Times New Roman" w:cs="Times New Roman"/>
          <w:b/>
          <w:sz w:val="24"/>
          <w:szCs w:val="24"/>
        </w:rPr>
        <w:t>но-творческого форума</w:t>
      </w:r>
      <w:r w:rsidR="008217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61714" w:rsidRPr="00F936FC">
        <w:rPr>
          <w:rFonts w:ascii="Times New Roman" w:hAnsi="Times New Roman" w:cs="Times New Roman"/>
          <w:b/>
          <w:sz w:val="24"/>
          <w:szCs w:val="24"/>
        </w:rPr>
        <w:t>«</w:t>
      </w:r>
      <w:r w:rsidR="00561714" w:rsidRPr="00F936FC">
        <w:rPr>
          <w:rFonts w:ascii="Times New Roman" w:hAnsi="Times New Roman" w:cs="Times New Roman"/>
          <w:b/>
          <w:sz w:val="24"/>
          <w:szCs w:val="24"/>
          <w:lang w:val="kk-KZ"/>
        </w:rPr>
        <w:t>Жаңашыл көзқарас</w:t>
      </w:r>
      <w:r w:rsidR="00561714" w:rsidRPr="00F936FC">
        <w:rPr>
          <w:rFonts w:ascii="Times New Roman" w:hAnsi="Times New Roman" w:cs="Times New Roman"/>
          <w:b/>
          <w:sz w:val="24"/>
          <w:szCs w:val="24"/>
        </w:rPr>
        <w:t>»</w:t>
      </w:r>
    </w:p>
    <w:p w14:paraId="30525DDE" w14:textId="77777777" w:rsidR="00F936FC" w:rsidRDefault="00F936FC" w:rsidP="00985B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E7E23E" w14:textId="7E7486BA" w:rsidR="00CA1438" w:rsidRPr="00F936FC" w:rsidRDefault="00F936FC" w:rsidP="00985B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A1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59B" w:rsidRPr="00F936FC">
        <w:rPr>
          <w:rFonts w:ascii="Times New Roman" w:hAnsi="Times New Roman" w:cs="Times New Roman"/>
          <w:b/>
          <w:sz w:val="24"/>
          <w:szCs w:val="24"/>
        </w:rPr>
        <w:t xml:space="preserve">Цели и задачи: </w:t>
      </w:r>
    </w:p>
    <w:p w14:paraId="33D2A2AC" w14:textId="19AD5216" w:rsidR="00CA1438" w:rsidRPr="00F936FC" w:rsidRDefault="00CA1438" w:rsidP="00985B0A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36FC">
        <w:rPr>
          <w:rFonts w:ascii="Times New Roman" w:hAnsi="Times New Roman" w:cs="Times New Roman"/>
          <w:sz w:val="24"/>
          <w:szCs w:val="24"/>
        </w:rPr>
        <w:t>О</w:t>
      </w:r>
      <w:r w:rsidR="005A459B" w:rsidRPr="00F936FC">
        <w:rPr>
          <w:rFonts w:ascii="Times New Roman" w:hAnsi="Times New Roman" w:cs="Times New Roman"/>
          <w:sz w:val="24"/>
          <w:szCs w:val="24"/>
        </w:rPr>
        <w:t>рганизация творческой деятельности и развитие духовно-нравственного воспитания лидеров-</w:t>
      </w:r>
      <w:r w:rsidR="006C50D4">
        <w:rPr>
          <w:rFonts w:ascii="Times New Roman" w:hAnsi="Times New Roman" w:cs="Times New Roman"/>
          <w:sz w:val="24"/>
          <w:szCs w:val="24"/>
        </w:rPr>
        <w:t>старшеклассников школ</w:t>
      </w:r>
      <w:r w:rsidRPr="00F936FC">
        <w:rPr>
          <w:rFonts w:ascii="Times New Roman" w:hAnsi="Times New Roman" w:cs="Times New Roman"/>
          <w:sz w:val="24"/>
          <w:szCs w:val="24"/>
        </w:rPr>
        <w:t>;</w:t>
      </w:r>
    </w:p>
    <w:p w14:paraId="32B77AED" w14:textId="11DA4CA9" w:rsidR="00CA1438" w:rsidRPr="00F936FC" w:rsidRDefault="00D362CF" w:rsidP="00985B0A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</w:t>
      </w:r>
      <w:r w:rsidR="005A459B" w:rsidRPr="00F936F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A459B" w:rsidRPr="00F93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6C50D4">
        <w:rPr>
          <w:rFonts w:ascii="Times New Roman" w:hAnsi="Times New Roman" w:cs="Times New Roman"/>
          <w:sz w:val="24"/>
          <w:szCs w:val="24"/>
        </w:rPr>
        <w:t>творческих проектов для школ</w:t>
      </w:r>
      <w:r w:rsidR="00CA1438" w:rsidRPr="00F936FC">
        <w:rPr>
          <w:rFonts w:ascii="Times New Roman" w:hAnsi="Times New Roman" w:cs="Times New Roman"/>
          <w:sz w:val="24"/>
          <w:szCs w:val="24"/>
        </w:rPr>
        <w:t>;</w:t>
      </w:r>
    </w:p>
    <w:p w14:paraId="72532E2A" w14:textId="4ED937D5" w:rsidR="00F936FC" w:rsidRPr="00FA5324" w:rsidRDefault="00D362CF" w:rsidP="00985B0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</w:t>
      </w:r>
      <w:r w:rsidR="006C50D4">
        <w:rPr>
          <w:rFonts w:ascii="Times New Roman" w:hAnsi="Times New Roman" w:cs="Times New Roman"/>
          <w:sz w:val="24"/>
          <w:szCs w:val="24"/>
        </w:rPr>
        <w:t>ние</w:t>
      </w:r>
      <w:r w:rsidR="005A459B" w:rsidRPr="00F936FC">
        <w:rPr>
          <w:rFonts w:ascii="Times New Roman" w:hAnsi="Times New Roman" w:cs="Times New Roman"/>
          <w:sz w:val="24"/>
          <w:szCs w:val="24"/>
        </w:rPr>
        <w:t xml:space="preserve"> работы по проектам</w:t>
      </w:r>
      <w:r w:rsidR="00447FD9" w:rsidRPr="00F936FC">
        <w:rPr>
          <w:rFonts w:ascii="Times New Roman" w:hAnsi="Times New Roman" w:cs="Times New Roman"/>
          <w:sz w:val="24"/>
          <w:szCs w:val="24"/>
        </w:rPr>
        <w:t xml:space="preserve"> </w:t>
      </w:r>
      <w:r w:rsidR="005A459B" w:rsidRPr="00F936FC">
        <w:rPr>
          <w:rFonts w:ascii="Times New Roman" w:hAnsi="Times New Roman" w:cs="Times New Roman"/>
          <w:sz w:val="24"/>
          <w:szCs w:val="24"/>
        </w:rPr>
        <w:t>ДЮАЛС «ЛИД»</w:t>
      </w:r>
      <w:r w:rsidR="00CA1438" w:rsidRPr="00F936FC">
        <w:rPr>
          <w:rFonts w:ascii="Times New Roman" w:hAnsi="Times New Roman" w:cs="Times New Roman"/>
          <w:sz w:val="24"/>
          <w:szCs w:val="24"/>
        </w:rPr>
        <w:t>.</w:t>
      </w:r>
    </w:p>
    <w:p w14:paraId="7C1EF8D7" w14:textId="77777777" w:rsidR="00CA1438" w:rsidRPr="00F936FC" w:rsidRDefault="00F936FC" w:rsidP="00985B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A459B" w:rsidRPr="00F936FC">
        <w:rPr>
          <w:rFonts w:ascii="Times New Roman" w:hAnsi="Times New Roman" w:cs="Times New Roman"/>
          <w:b/>
          <w:sz w:val="24"/>
          <w:szCs w:val="24"/>
        </w:rPr>
        <w:t xml:space="preserve">Участники и организаторы конкурса: </w:t>
      </w:r>
    </w:p>
    <w:p w14:paraId="4B3D4C69" w14:textId="7D839214" w:rsidR="00281493" w:rsidRPr="00FA5324" w:rsidRDefault="006C50D4" w:rsidP="00985B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61B03" w:rsidRPr="00FA5324">
        <w:rPr>
          <w:rFonts w:ascii="Times New Roman" w:hAnsi="Times New Roman" w:cs="Times New Roman"/>
          <w:sz w:val="24"/>
          <w:szCs w:val="24"/>
        </w:rPr>
        <w:t>овет</w:t>
      </w:r>
      <w:r w:rsidR="00561714" w:rsidRPr="00FA532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061B03" w:rsidRPr="00FA5324">
        <w:rPr>
          <w:rFonts w:ascii="Times New Roman" w:hAnsi="Times New Roman" w:cs="Times New Roman"/>
          <w:sz w:val="24"/>
          <w:szCs w:val="24"/>
        </w:rPr>
        <w:t xml:space="preserve"> </w:t>
      </w:r>
      <w:r w:rsidR="005A459B" w:rsidRPr="00FA5324">
        <w:rPr>
          <w:rFonts w:ascii="Times New Roman" w:hAnsi="Times New Roman" w:cs="Times New Roman"/>
          <w:sz w:val="24"/>
          <w:szCs w:val="24"/>
        </w:rPr>
        <w:t>старшеклассников школ города</w:t>
      </w:r>
      <w:r w:rsidR="00061B03" w:rsidRPr="00FA5324">
        <w:rPr>
          <w:rFonts w:ascii="Times New Roman" w:hAnsi="Times New Roman" w:cs="Times New Roman"/>
          <w:sz w:val="24"/>
          <w:szCs w:val="24"/>
        </w:rPr>
        <w:t xml:space="preserve">. </w:t>
      </w:r>
      <w:r w:rsidR="005A459B" w:rsidRPr="00FA53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93F2D" w14:textId="68774FB7" w:rsidR="00CA1438" w:rsidRPr="00F936FC" w:rsidRDefault="006C50D4" w:rsidP="00985B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61714" w:rsidRPr="00F936FC">
        <w:rPr>
          <w:rFonts w:ascii="Times New Roman" w:hAnsi="Times New Roman" w:cs="Times New Roman"/>
          <w:sz w:val="24"/>
          <w:szCs w:val="24"/>
          <w:lang w:val="kk-KZ"/>
        </w:rPr>
        <w:t xml:space="preserve">уководители </w:t>
      </w:r>
      <w:r w:rsidR="00061B03" w:rsidRPr="00F936FC">
        <w:rPr>
          <w:rFonts w:ascii="Times New Roman" w:hAnsi="Times New Roman" w:cs="Times New Roman"/>
          <w:sz w:val="24"/>
          <w:szCs w:val="24"/>
        </w:rPr>
        <w:t>ДЮАЛС «</w:t>
      </w:r>
      <w:r w:rsidR="00D22299" w:rsidRPr="00F936FC">
        <w:rPr>
          <w:rFonts w:ascii="Times New Roman" w:hAnsi="Times New Roman" w:cs="Times New Roman"/>
          <w:sz w:val="24"/>
          <w:szCs w:val="24"/>
        </w:rPr>
        <w:t>ЛИД»</w:t>
      </w:r>
      <w:r w:rsidR="00561714" w:rsidRPr="00F936FC">
        <w:rPr>
          <w:rFonts w:ascii="Times New Roman" w:hAnsi="Times New Roman" w:cs="Times New Roman"/>
          <w:sz w:val="24"/>
          <w:szCs w:val="24"/>
          <w:lang w:val="kk-KZ"/>
        </w:rPr>
        <w:t xml:space="preserve"> ЦЗДТ</w:t>
      </w:r>
      <w:proofErr w:type="gramStart"/>
      <w:r w:rsidR="00561714" w:rsidRPr="00F936F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A1438" w:rsidRPr="00F936F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F736217" w14:textId="6AE4E624" w:rsidR="00FA5324" w:rsidRDefault="00FA5324" w:rsidP="00985B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Сроки проведения: </w:t>
      </w:r>
    </w:p>
    <w:p w14:paraId="3CE94B75" w14:textId="287E4274" w:rsidR="00F936FC" w:rsidRPr="00FA5324" w:rsidRDefault="00FA5324" w:rsidP="00985B0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324">
        <w:rPr>
          <w:rFonts w:ascii="Times New Roman" w:hAnsi="Times New Roman" w:cs="Times New Roman"/>
          <w:sz w:val="24"/>
          <w:szCs w:val="24"/>
        </w:rPr>
        <w:t>5.12.2013 г. в 15.00 часов по адресу: Короленко 9/1, СОШ №2</w:t>
      </w:r>
    </w:p>
    <w:p w14:paraId="5D00A47D" w14:textId="2C1ADEA7" w:rsidR="00CA1438" w:rsidRPr="00F936FC" w:rsidRDefault="00FA5324" w:rsidP="00985B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936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1B03" w:rsidRPr="00F936FC">
        <w:rPr>
          <w:rFonts w:ascii="Times New Roman" w:hAnsi="Times New Roman" w:cs="Times New Roman"/>
          <w:b/>
          <w:sz w:val="24"/>
          <w:szCs w:val="24"/>
        </w:rPr>
        <w:t>Условия проведения:</w:t>
      </w:r>
    </w:p>
    <w:p w14:paraId="67E95682" w14:textId="77777777" w:rsidR="00985B0A" w:rsidRDefault="00CA1438" w:rsidP="00985B0A">
      <w:pPr>
        <w:tabs>
          <w:tab w:val="left" w:pos="751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6FC">
        <w:rPr>
          <w:rFonts w:ascii="Times New Roman" w:hAnsi="Times New Roman" w:cs="Times New Roman"/>
          <w:sz w:val="24"/>
          <w:szCs w:val="24"/>
        </w:rPr>
        <w:t>Участники защищают самос</w:t>
      </w:r>
      <w:r w:rsidR="00FA5324">
        <w:rPr>
          <w:rFonts w:ascii="Times New Roman" w:hAnsi="Times New Roman" w:cs="Times New Roman"/>
          <w:sz w:val="24"/>
          <w:szCs w:val="24"/>
        </w:rPr>
        <w:t>тоятельно</w:t>
      </w:r>
      <w:r w:rsidR="00150C16" w:rsidRPr="00F936FC">
        <w:rPr>
          <w:rFonts w:ascii="Times New Roman" w:hAnsi="Times New Roman" w:cs="Times New Roman"/>
          <w:sz w:val="24"/>
          <w:szCs w:val="24"/>
        </w:rPr>
        <w:t xml:space="preserve"> разработанные проекты</w:t>
      </w:r>
      <w:r w:rsidR="00D362CF">
        <w:rPr>
          <w:rFonts w:ascii="Times New Roman" w:hAnsi="Times New Roman" w:cs="Times New Roman"/>
          <w:sz w:val="24"/>
          <w:szCs w:val="24"/>
        </w:rPr>
        <w:t xml:space="preserve"> по 2-м секциям: </w:t>
      </w:r>
      <w:proofErr w:type="gramStart"/>
      <w:r w:rsidR="00D362CF">
        <w:rPr>
          <w:rFonts w:ascii="Times New Roman" w:hAnsi="Times New Roman" w:cs="Times New Roman"/>
          <w:sz w:val="24"/>
          <w:szCs w:val="24"/>
        </w:rPr>
        <w:t>творческая</w:t>
      </w:r>
      <w:proofErr w:type="gramEnd"/>
      <w:r w:rsidR="00D362CF">
        <w:rPr>
          <w:rFonts w:ascii="Times New Roman" w:hAnsi="Times New Roman" w:cs="Times New Roman"/>
          <w:sz w:val="24"/>
          <w:szCs w:val="24"/>
        </w:rPr>
        <w:t>, спортивно-патриотическая.</w:t>
      </w:r>
      <w:r w:rsidRPr="00F936FC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04378D" w:rsidRPr="00F936FC">
        <w:rPr>
          <w:rFonts w:ascii="Times New Roman" w:hAnsi="Times New Roman" w:cs="Times New Roman"/>
          <w:sz w:val="24"/>
          <w:szCs w:val="24"/>
        </w:rPr>
        <w:t xml:space="preserve">должен быть содержательным, </w:t>
      </w:r>
      <w:r w:rsidR="00D22299" w:rsidRPr="00F936FC">
        <w:rPr>
          <w:rFonts w:ascii="Times New Roman" w:hAnsi="Times New Roman" w:cs="Times New Roman"/>
          <w:sz w:val="24"/>
          <w:szCs w:val="24"/>
        </w:rPr>
        <w:t xml:space="preserve">социально </w:t>
      </w:r>
      <w:r w:rsidR="006C50D4">
        <w:rPr>
          <w:rFonts w:ascii="Times New Roman" w:hAnsi="Times New Roman" w:cs="Times New Roman"/>
          <w:sz w:val="24"/>
          <w:szCs w:val="24"/>
        </w:rPr>
        <w:t>необходимым</w:t>
      </w:r>
      <w:r w:rsidR="00FA5324">
        <w:rPr>
          <w:rFonts w:ascii="Times New Roman" w:hAnsi="Times New Roman" w:cs="Times New Roman"/>
          <w:sz w:val="24"/>
          <w:szCs w:val="24"/>
        </w:rPr>
        <w:t xml:space="preserve"> </w:t>
      </w:r>
      <w:r w:rsidR="00FA5324" w:rsidRPr="00FA5324">
        <w:rPr>
          <w:rFonts w:ascii="Times New Roman" w:hAnsi="Times New Roman" w:cs="Times New Roman"/>
          <w:sz w:val="24"/>
          <w:szCs w:val="24"/>
        </w:rPr>
        <w:t>и актуальным</w:t>
      </w:r>
      <w:r w:rsidR="00D362CF">
        <w:rPr>
          <w:rFonts w:ascii="Times New Roman" w:hAnsi="Times New Roman" w:cs="Times New Roman"/>
          <w:sz w:val="24"/>
          <w:szCs w:val="24"/>
        </w:rPr>
        <w:t>. Защиту проекта осуществляет</w:t>
      </w:r>
      <w:r w:rsidR="0004378D" w:rsidRPr="00F936FC">
        <w:rPr>
          <w:rFonts w:ascii="Times New Roman" w:hAnsi="Times New Roman" w:cs="Times New Roman"/>
          <w:sz w:val="24"/>
          <w:szCs w:val="24"/>
        </w:rPr>
        <w:t xml:space="preserve"> один </w:t>
      </w:r>
      <w:r w:rsidR="006C50D4">
        <w:rPr>
          <w:rFonts w:ascii="Times New Roman" w:hAnsi="Times New Roman" w:cs="Times New Roman"/>
          <w:sz w:val="24"/>
          <w:szCs w:val="24"/>
        </w:rPr>
        <w:t xml:space="preserve">представитель из числа участников </w:t>
      </w:r>
      <w:r w:rsidR="00985B0A">
        <w:rPr>
          <w:rFonts w:ascii="Times New Roman" w:hAnsi="Times New Roman" w:cs="Times New Roman"/>
          <w:sz w:val="24"/>
          <w:szCs w:val="24"/>
        </w:rPr>
        <w:t>органов</w:t>
      </w:r>
      <w:r w:rsidR="00D362CF">
        <w:rPr>
          <w:rFonts w:ascii="Times New Roman" w:hAnsi="Times New Roman" w:cs="Times New Roman"/>
          <w:sz w:val="24"/>
          <w:szCs w:val="24"/>
        </w:rPr>
        <w:t xml:space="preserve"> </w:t>
      </w:r>
      <w:r w:rsidR="006C50D4">
        <w:rPr>
          <w:rFonts w:ascii="Times New Roman" w:hAnsi="Times New Roman" w:cs="Times New Roman"/>
          <w:sz w:val="24"/>
          <w:szCs w:val="24"/>
        </w:rPr>
        <w:t>самоуправления</w:t>
      </w:r>
      <w:r w:rsidR="00150C16" w:rsidRPr="00F936FC">
        <w:rPr>
          <w:rFonts w:ascii="Times New Roman" w:hAnsi="Times New Roman" w:cs="Times New Roman"/>
          <w:sz w:val="24"/>
          <w:szCs w:val="24"/>
        </w:rPr>
        <w:t>. Регламент выступления не более</w:t>
      </w:r>
      <w:r w:rsidR="0004378D" w:rsidRPr="00F936FC">
        <w:rPr>
          <w:rFonts w:ascii="Times New Roman" w:hAnsi="Times New Roman" w:cs="Times New Roman"/>
          <w:sz w:val="24"/>
          <w:szCs w:val="24"/>
        </w:rPr>
        <w:t xml:space="preserve"> 5</w:t>
      </w:r>
      <w:r w:rsidR="00447FD9" w:rsidRPr="00F936FC">
        <w:rPr>
          <w:rFonts w:ascii="Times New Roman" w:hAnsi="Times New Roman" w:cs="Times New Roman"/>
          <w:sz w:val="24"/>
          <w:szCs w:val="24"/>
        </w:rPr>
        <w:t xml:space="preserve"> минут, </w:t>
      </w:r>
      <w:r w:rsidR="00985B0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7C28A4E9" w14:textId="6522176B" w:rsidR="00D22299" w:rsidRPr="00F936FC" w:rsidRDefault="00447FD9" w:rsidP="00985B0A">
      <w:pPr>
        <w:tabs>
          <w:tab w:val="left" w:pos="751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936FC">
        <w:rPr>
          <w:rFonts w:ascii="Times New Roman" w:hAnsi="Times New Roman" w:cs="Times New Roman"/>
          <w:sz w:val="24"/>
          <w:szCs w:val="24"/>
        </w:rPr>
        <w:t xml:space="preserve">с сопровождением </w:t>
      </w:r>
      <w:proofErr w:type="gramStart"/>
      <w:r w:rsidRPr="00F936FC">
        <w:rPr>
          <w:rFonts w:ascii="Times New Roman" w:hAnsi="Times New Roman" w:cs="Times New Roman"/>
          <w:sz w:val="24"/>
          <w:szCs w:val="24"/>
        </w:rPr>
        <w:t>слайд-программы</w:t>
      </w:r>
      <w:proofErr w:type="gramEnd"/>
      <w:r w:rsidRPr="00F936FC">
        <w:rPr>
          <w:rFonts w:ascii="Times New Roman" w:hAnsi="Times New Roman" w:cs="Times New Roman"/>
          <w:sz w:val="24"/>
          <w:szCs w:val="24"/>
        </w:rPr>
        <w:t xml:space="preserve"> </w:t>
      </w:r>
      <w:r w:rsidR="00150C16" w:rsidRPr="00F936FC">
        <w:rPr>
          <w:rFonts w:ascii="Times New Roman" w:hAnsi="Times New Roman" w:cs="Times New Roman"/>
          <w:sz w:val="24"/>
          <w:szCs w:val="24"/>
        </w:rPr>
        <w:t>и</w:t>
      </w:r>
      <w:r w:rsidRPr="00F936FC">
        <w:rPr>
          <w:rFonts w:ascii="Times New Roman" w:hAnsi="Times New Roman" w:cs="Times New Roman"/>
          <w:sz w:val="24"/>
          <w:szCs w:val="24"/>
        </w:rPr>
        <w:t>ли</w:t>
      </w:r>
      <w:r w:rsidR="00FA5324">
        <w:rPr>
          <w:rFonts w:ascii="Times New Roman" w:hAnsi="Times New Roman" w:cs="Times New Roman"/>
          <w:sz w:val="24"/>
          <w:szCs w:val="24"/>
        </w:rPr>
        <w:t xml:space="preserve"> наглядного материала, приложением</w:t>
      </w:r>
      <w:r w:rsidR="003A0A90" w:rsidRPr="00F936FC">
        <w:rPr>
          <w:rFonts w:ascii="Times New Roman" w:hAnsi="Times New Roman" w:cs="Times New Roman"/>
          <w:sz w:val="24"/>
          <w:szCs w:val="24"/>
        </w:rPr>
        <w:t xml:space="preserve"> </w:t>
      </w:r>
      <w:r w:rsidR="00FA5324">
        <w:rPr>
          <w:rFonts w:ascii="Times New Roman" w:hAnsi="Times New Roman" w:cs="Times New Roman"/>
          <w:sz w:val="24"/>
          <w:szCs w:val="24"/>
        </w:rPr>
        <w:t>положения</w:t>
      </w:r>
      <w:r w:rsidR="0004378D" w:rsidRPr="00F936FC">
        <w:rPr>
          <w:rFonts w:ascii="Times New Roman" w:hAnsi="Times New Roman" w:cs="Times New Roman"/>
          <w:sz w:val="24"/>
          <w:szCs w:val="24"/>
        </w:rPr>
        <w:t xml:space="preserve"> о проекте. </w:t>
      </w:r>
    </w:p>
    <w:p w14:paraId="3E4B6E70" w14:textId="02CF9750" w:rsidR="00447FD9" w:rsidRPr="00F936FC" w:rsidRDefault="008217EC" w:rsidP="00985B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 </w:t>
      </w:r>
      <w:r w:rsidR="00150C16" w:rsidRPr="00F936FC">
        <w:rPr>
          <w:rFonts w:ascii="Times New Roman" w:hAnsi="Times New Roman" w:cs="Times New Roman"/>
          <w:b/>
          <w:sz w:val="24"/>
          <w:szCs w:val="24"/>
        </w:rPr>
        <w:t>Требования к</w:t>
      </w:r>
      <w:r w:rsidR="00CA1438" w:rsidRPr="00F93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ABD" w:rsidRPr="00F936FC">
        <w:rPr>
          <w:rFonts w:ascii="Times New Roman" w:hAnsi="Times New Roman" w:cs="Times New Roman"/>
          <w:b/>
          <w:sz w:val="24"/>
          <w:szCs w:val="24"/>
        </w:rPr>
        <w:t xml:space="preserve">представленным </w:t>
      </w:r>
      <w:r w:rsidR="00CA1438" w:rsidRPr="00F936FC">
        <w:rPr>
          <w:rFonts w:ascii="Times New Roman" w:hAnsi="Times New Roman" w:cs="Times New Roman"/>
          <w:b/>
          <w:sz w:val="24"/>
          <w:szCs w:val="24"/>
        </w:rPr>
        <w:t>про</w:t>
      </w:r>
      <w:r w:rsidR="00F53ABD" w:rsidRPr="00F936FC">
        <w:rPr>
          <w:rFonts w:ascii="Times New Roman" w:hAnsi="Times New Roman" w:cs="Times New Roman"/>
          <w:b/>
          <w:sz w:val="24"/>
          <w:szCs w:val="24"/>
        </w:rPr>
        <w:t>ектам</w:t>
      </w:r>
      <w:r w:rsidR="00CA1438" w:rsidRPr="00F936FC">
        <w:rPr>
          <w:rFonts w:ascii="Times New Roman" w:hAnsi="Times New Roman" w:cs="Times New Roman"/>
          <w:b/>
          <w:sz w:val="24"/>
          <w:szCs w:val="24"/>
        </w:rPr>
        <w:t>:</w:t>
      </w:r>
    </w:p>
    <w:p w14:paraId="6ED898D3" w14:textId="07117B33" w:rsidR="00447FD9" w:rsidRPr="00F936FC" w:rsidRDefault="00447FD9" w:rsidP="00985B0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6FC">
        <w:rPr>
          <w:rFonts w:ascii="Times New Roman" w:hAnsi="Times New Roman" w:cs="Times New Roman"/>
          <w:sz w:val="24"/>
          <w:szCs w:val="24"/>
          <w:lang w:val="kk-KZ"/>
        </w:rPr>
        <w:t>Название проекта</w:t>
      </w:r>
      <w:r w:rsidR="00FA532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066BC434" w14:textId="77777777" w:rsidR="00CA1438" w:rsidRDefault="00561714" w:rsidP="00985B0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6FC">
        <w:rPr>
          <w:rFonts w:ascii="Times New Roman" w:hAnsi="Times New Roman" w:cs="Times New Roman"/>
          <w:sz w:val="24"/>
          <w:szCs w:val="24"/>
        </w:rPr>
        <w:t>Общее положение</w:t>
      </w:r>
      <w:r w:rsidR="00CA1438" w:rsidRPr="00F936FC">
        <w:rPr>
          <w:rFonts w:ascii="Times New Roman" w:hAnsi="Times New Roman" w:cs="Times New Roman"/>
          <w:sz w:val="24"/>
          <w:szCs w:val="24"/>
        </w:rPr>
        <w:t xml:space="preserve"> проекта;</w:t>
      </w:r>
    </w:p>
    <w:p w14:paraId="111FDBFE" w14:textId="484B3AE4" w:rsidR="006C50D4" w:rsidRDefault="006C50D4" w:rsidP="00985B0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6FC">
        <w:rPr>
          <w:rFonts w:ascii="Times New Roman" w:hAnsi="Times New Roman" w:cs="Times New Roman"/>
          <w:sz w:val="24"/>
          <w:szCs w:val="24"/>
        </w:rPr>
        <w:t>Актуальность проекта;</w:t>
      </w:r>
    </w:p>
    <w:p w14:paraId="1814537F" w14:textId="53DE9993" w:rsidR="006C50D4" w:rsidRPr="006C50D4" w:rsidRDefault="006C50D4" w:rsidP="00985B0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0D4">
        <w:rPr>
          <w:rFonts w:ascii="Times New Roman" w:hAnsi="Times New Roman" w:cs="Times New Roman"/>
          <w:sz w:val="24"/>
          <w:szCs w:val="24"/>
        </w:rPr>
        <w:t>Фишка проекта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52A194" w14:textId="77777777" w:rsidR="00CA1438" w:rsidRPr="00F936FC" w:rsidRDefault="00447FD9" w:rsidP="00985B0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6FC">
        <w:rPr>
          <w:rFonts w:ascii="Times New Roman" w:hAnsi="Times New Roman" w:cs="Times New Roman"/>
          <w:sz w:val="24"/>
          <w:szCs w:val="24"/>
        </w:rPr>
        <w:t>Цели и з</w:t>
      </w:r>
      <w:r w:rsidRPr="00F936FC">
        <w:rPr>
          <w:rFonts w:ascii="Times New Roman" w:hAnsi="Times New Roman" w:cs="Times New Roman"/>
          <w:sz w:val="24"/>
          <w:szCs w:val="24"/>
          <w:lang w:val="kk-KZ"/>
        </w:rPr>
        <w:t>адачи</w:t>
      </w:r>
      <w:r w:rsidR="00CA1438" w:rsidRPr="00F936FC">
        <w:rPr>
          <w:rFonts w:ascii="Times New Roman" w:hAnsi="Times New Roman" w:cs="Times New Roman"/>
          <w:sz w:val="24"/>
          <w:szCs w:val="24"/>
        </w:rPr>
        <w:t>;</w:t>
      </w:r>
    </w:p>
    <w:p w14:paraId="500DAECA" w14:textId="44B00787" w:rsidR="00CA1438" w:rsidRPr="00F936FC" w:rsidRDefault="00CA1438" w:rsidP="00985B0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36FC">
        <w:rPr>
          <w:rFonts w:ascii="Times New Roman" w:hAnsi="Times New Roman" w:cs="Times New Roman"/>
          <w:sz w:val="24"/>
          <w:szCs w:val="24"/>
        </w:rPr>
        <w:t>Участники проекта</w:t>
      </w:r>
      <w:r w:rsidR="00FA5324">
        <w:rPr>
          <w:rFonts w:ascii="Times New Roman" w:hAnsi="Times New Roman" w:cs="Times New Roman"/>
          <w:sz w:val="24"/>
          <w:szCs w:val="24"/>
        </w:rPr>
        <w:t>;</w:t>
      </w:r>
    </w:p>
    <w:p w14:paraId="37F75752" w14:textId="301DA222" w:rsidR="00447FD9" w:rsidRPr="00F936FC" w:rsidRDefault="00447FD9" w:rsidP="00985B0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36FC">
        <w:rPr>
          <w:rFonts w:ascii="Times New Roman" w:hAnsi="Times New Roman" w:cs="Times New Roman"/>
          <w:sz w:val="24"/>
          <w:szCs w:val="24"/>
          <w:lang w:val="kk-KZ"/>
        </w:rPr>
        <w:t>Условия проведения</w:t>
      </w:r>
      <w:r w:rsidR="00FA532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26DDB9C2" w14:textId="7BE1AEE4" w:rsidR="00447FD9" w:rsidRPr="00F936FC" w:rsidRDefault="00447FD9" w:rsidP="00985B0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36FC">
        <w:rPr>
          <w:rFonts w:ascii="Times New Roman" w:hAnsi="Times New Roman" w:cs="Times New Roman"/>
          <w:sz w:val="24"/>
          <w:szCs w:val="24"/>
          <w:lang w:val="kk-KZ"/>
        </w:rPr>
        <w:t>Сроки проведения</w:t>
      </w:r>
      <w:r w:rsidR="00FA532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232C2092" w14:textId="1BFF580B" w:rsidR="00447FD9" w:rsidRPr="00F936FC" w:rsidRDefault="00447FD9" w:rsidP="00985B0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36FC">
        <w:rPr>
          <w:rFonts w:ascii="Times New Roman" w:hAnsi="Times New Roman" w:cs="Times New Roman"/>
          <w:sz w:val="24"/>
          <w:szCs w:val="24"/>
          <w:lang w:val="kk-KZ"/>
        </w:rPr>
        <w:t>Порядок проведения</w:t>
      </w:r>
      <w:r w:rsidR="00FA532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411D8F02" w14:textId="4055141A" w:rsidR="00F936FC" w:rsidRPr="006C50D4" w:rsidRDefault="00447FD9" w:rsidP="00985B0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36FC">
        <w:rPr>
          <w:rFonts w:ascii="Times New Roman" w:hAnsi="Times New Roman" w:cs="Times New Roman"/>
          <w:sz w:val="24"/>
          <w:szCs w:val="24"/>
          <w:lang w:val="kk-KZ"/>
        </w:rPr>
        <w:t>Подведени</w:t>
      </w:r>
      <w:r w:rsidR="00561714" w:rsidRPr="00F936FC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F936FC">
        <w:rPr>
          <w:rFonts w:ascii="Times New Roman" w:hAnsi="Times New Roman" w:cs="Times New Roman"/>
          <w:sz w:val="24"/>
          <w:szCs w:val="24"/>
          <w:lang w:val="kk-KZ"/>
        </w:rPr>
        <w:t xml:space="preserve"> итогов</w:t>
      </w:r>
      <w:r w:rsidR="00FA532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180CB772" w14:textId="2C8134C0" w:rsidR="00561714" w:rsidRDefault="006C50D4" w:rsidP="00985B0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936FC" w:rsidRPr="00F936FC">
        <w:rPr>
          <w:rFonts w:ascii="Times New Roman" w:hAnsi="Times New Roman" w:cs="Times New Roman"/>
          <w:b/>
          <w:sz w:val="24"/>
          <w:szCs w:val="24"/>
        </w:rPr>
        <w:t>.</w:t>
      </w:r>
      <w:r w:rsidR="00F936FC">
        <w:rPr>
          <w:rFonts w:ascii="Times New Roman" w:hAnsi="Times New Roman" w:cs="Times New Roman"/>
          <w:sz w:val="24"/>
          <w:szCs w:val="24"/>
        </w:rPr>
        <w:t xml:space="preserve"> </w:t>
      </w:r>
      <w:r w:rsidR="00561714" w:rsidRPr="00F936FC">
        <w:rPr>
          <w:rFonts w:ascii="Times New Roman" w:hAnsi="Times New Roman" w:cs="Times New Roman"/>
          <w:b/>
          <w:sz w:val="24"/>
          <w:szCs w:val="24"/>
        </w:rPr>
        <w:t>Заявка</w:t>
      </w:r>
      <w:r w:rsidR="00D362CF">
        <w:rPr>
          <w:rFonts w:ascii="Times New Roman" w:hAnsi="Times New Roman" w:cs="Times New Roman"/>
          <w:sz w:val="24"/>
          <w:szCs w:val="24"/>
        </w:rPr>
        <w:t xml:space="preserve"> на участие</w:t>
      </w:r>
      <w:r w:rsidR="00561714" w:rsidRPr="00F936FC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r w:rsidR="00561714" w:rsidRPr="00F93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324">
        <w:rPr>
          <w:rFonts w:ascii="Times New Roman" w:hAnsi="Times New Roman" w:cs="Times New Roman"/>
          <w:sz w:val="24"/>
          <w:szCs w:val="24"/>
        </w:rPr>
        <w:t xml:space="preserve">по прилагаемой форме </w:t>
      </w:r>
      <w:r w:rsidR="00561714" w:rsidRPr="00F936FC">
        <w:rPr>
          <w:rFonts w:ascii="Times New Roman" w:hAnsi="Times New Roman" w:cs="Times New Roman"/>
          <w:sz w:val="24"/>
          <w:szCs w:val="24"/>
        </w:rPr>
        <w:t>до 2</w:t>
      </w:r>
      <w:r w:rsidR="00FA5324">
        <w:rPr>
          <w:rFonts w:ascii="Times New Roman" w:hAnsi="Times New Roman" w:cs="Times New Roman"/>
          <w:sz w:val="24"/>
          <w:szCs w:val="24"/>
        </w:rPr>
        <w:t>9</w:t>
      </w:r>
      <w:r w:rsidR="00561714" w:rsidRPr="00F936FC">
        <w:rPr>
          <w:rFonts w:ascii="Times New Roman" w:hAnsi="Times New Roman" w:cs="Times New Roman"/>
          <w:sz w:val="24"/>
          <w:szCs w:val="24"/>
        </w:rPr>
        <w:t>.11.2013 г. по адресу: Пл. Победы 13, ГККП «ЦЗДТ».</w:t>
      </w:r>
      <w:r w:rsidR="00561714" w:rsidRPr="00F936F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4D3BBA0F" w14:textId="1227FDDE" w:rsidR="00FA5324" w:rsidRPr="00FA5324" w:rsidRDefault="00FA5324" w:rsidP="00A8066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 w:rsidR="00110BDC">
        <w:rPr>
          <w:rFonts w:ascii="Times New Roman" w:hAnsi="Times New Roman" w:cs="Times New Roman"/>
          <w:b/>
          <w:sz w:val="24"/>
          <w:szCs w:val="24"/>
        </w:rPr>
        <w:t xml:space="preserve">СОШ №___ </w:t>
      </w:r>
      <w:r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proofErr w:type="gramStart"/>
      <w:r w:rsidRPr="00FA5324">
        <w:rPr>
          <w:rFonts w:ascii="Times New Roman" w:hAnsi="Times New Roman" w:cs="Times New Roman"/>
          <w:b/>
          <w:sz w:val="24"/>
          <w:szCs w:val="24"/>
        </w:rPr>
        <w:t>городской</w:t>
      </w:r>
      <w:proofErr w:type="gramEnd"/>
      <w:r w:rsidRPr="00FA5324">
        <w:rPr>
          <w:rFonts w:ascii="Times New Roman" w:hAnsi="Times New Roman" w:cs="Times New Roman"/>
          <w:b/>
          <w:sz w:val="24"/>
          <w:szCs w:val="24"/>
        </w:rPr>
        <w:t xml:space="preserve"> социально</w:t>
      </w:r>
      <w:r w:rsidR="00A80660">
        <w:rPr>
          <w:rFonts w:ascii="Times New Roman" w:hAnsi="Times New Roman" w:cs="Times New Roman"/>
          <w:b/>
          <w:sz w:val="24"/>
          <w:szCs w:val="24"/>
        </w:rPr>
        <w:t>м</w:t>
      </w:r>
      <w:r w:rsidRPr="00FA5324">
        <w:rPr>
          <w:rFonts w:ascii="Times New Roman" w:hAnsi="Times New Roman" w:cs="Times New Roman"/>
          <w:b/>
          <w:sz w:val="24"/>
          <w:szCs w:val="24"/>
        </w:rPr>
        <w:t>-творческо</w:t>
      </w:r>
      <w:r w:rsidR="00A80660">
        <w:rPr>
          <w:rFonts w:ascii="Times New Roman" w:hAnsi="Times New Roman" w:cs="Times New Roman"/>
          <w:b/>
          <w:sz w:val="24"/>
          <w:szCs w:val="24"/>
        </w:rPr>
        <w:t>м</w:t>
      </w:r>
      <w:r w:rsidRPr="00FA5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660">
        <w:rPr>
          <w:rFonts w:ascii="Times New Roman" w:hAnsi="Times New Roman" w:cs="Times New Roman"/>
          <w:b/>
          <w:sz w:val="24"/>
          <w:szCs w:val="24"/>
        </w:rPr>
        <w:t>форуме</w:t>
      </w:r>
    </w:p>
    <w:p w14:paraId="08C41A28" w14:textId="2342E6D2" w:rsidR="00FA5324" w:rsidRPr="00FA5324" w:rsidRDefault="00FA5324" w:rsidP="00A8066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324">
        <w:rPr>
          <w:rFonts w:ascii="Times New Roman" w:hAnsi="Times New Roman" w:cs="Times New Roman"/>
          <w:b/>
          <w:sz w:val="24"/>
          <w:szCs w:val="24"/>
        </w:rPr>
        <w:t>«</w:t>
      </w:r>
      <w:r w:rsidRPr="00FA5324">
        <w:rPr>
          <w:rFonts w:ascii="Times New Roman" w:hAnsi="Times New Roman" w:cs="Times New Roman"/>
          <w:b/>
          <w:sz w:val="24"/>
          <w:szCs w:val="24"/>
          <w:lang w:val="kk-KZ"/>
        </w:rPr>
        <w:t>Жаңашыл көзқарас</w:t>
      </w:r>
      <w:r w:rsidRPr="00FA5324">
        <w:rPr>
          <w:rFonts w:ascii="Times New Roman" w:hAnsi="Times New Roman" w:cs="Times New Roman"/>
          <w:b/>
          <w:sz w:val="24"/>
          <w:szCs w:val="24"/>
        </w:rPr>
        <w:t>»</w:t>
      </w:r>
      <w:r w:rsidRPr="00FA532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Style w:val="a6"/>
        <w:tblW w:w="0" w:type="auto"/>
        <w:tblInd w:w="-426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61714" w:rsidRPr="00FA5324" w14:paraId="1E795EC7" w14:textId="77777777" w:rsidTr="00561714">
        <w:tc>
          <w:tcPr>
            <w:tcW w:w="2392" w:type="dxa"/>
          </w:tcPr>
          <w:p w14:paraId="3AE64B29" w14:textId="77777777" w:rsidR="00561714" w:rsidRPr="00FA5324" w:rsidRDefault="00561714" w:rsidP="00985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3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14:paraId="2FDE3275" w14:textId="77777777" w:rsidR="00561714" w:rsidRPr="00FA5324" w:rsidRDefault="00561714" w:rsidP="00985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53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Школа </w:t>
            </w:r>
          </w:p>
        </w:tc>
        <w:tc>
          <w:tcPr>
            <w:tcW w:w="2393" w:type="dxa"/>
          </w:tcPr>
          <w:p w14:paraId="7A428A77" w14:textId="77777777" w:rsidR="00561714" w:rsidRPr="00FA5324" w:rsidRDefault="00561714" w:rsidP="00985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53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проета</w:t>
            </w:r>
          </w:p>
        </w:tc>
        <w:tc>
          <w:tcPr>
            <w:tcW w:w="2393" w:type="dxa"/>
          </w:tcPr>
          <w:p w14:paraId="65C700DF" w14:textId="77777777" w:rsidR="00561714" w:rsidRPr="00FA5324" w:rsidRDefault="00561714" w:rsidP="00985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53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направление</w:t>
            </w:r>
          </w:p>
        </w:tc>
      </w:tr>
    </w:tbl>
    <w:p w14:paraId="29CE21A5" w14:textId="13E87F1E" w:rsidR="00110BDC" w:rsidRDefault="00985B0A" w:rsidP="00985B0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Педагог-организатор</w:t>
      </w:r>
    </w:p>
    <w:p w14:paraId="39AC507F" w14:textId="428307FE" w:rsidR="0004378D" w:rsidRPr="00F936FC" w:rsidRDefault="00FA5324" w:rsidP="00985B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936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378D" w:rsidRPr="00F936FC">
        <w:rPr>
          <w:rFonts w:ascii="Times New Roman" w:hAnsi="Times New Roman" w:cs="Times New Roman"/>
          <w:b/>
          <w:sz w:val="24"/>
          <w:szCs w:val="24"/>
        </w:rPr>
        <w:t>Подведение итогов:</w:t>
      </w:r>
    </w:p>
    <w:p w14:paraId="2298F832" w14:textId="4C5A4895" w:rsidR="00281493" w:rsidRPr="00F936FC" w:rsidRDefault="006C50D4" w:rsidP="00985B0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жюри л</w:t>
      </w:r>
      <w:r w:rsidR="00281493" w:rsidRPr="00F936FC">
        <w:rPr>
          <w:rFonts w:ascii="Times New Roman" w:hAnsi="Times New Roman" w:cs="Times New Roman"/>
          <w:sz w:val="24"/>
          <w:szCs w:val="24"/>
        </w:rPr>
        <w:t>уч</w:t>
      </w:r>
      <w:r w:rsidR="00D362CF">
        <w:rPr>
          <w:rFonts w:ascii="Times New Roman" w:hAnsi="Times New Roman" w:cs="Times New Roman"/>
          <w:sz w:val="24"/>
          <w:szCs w:val="24"/>
        </w:rPr>
        <w:t xml:space="preserve">шие проекты </w:t>
      </w:r>
      <w:r w:rsidR="00985B0A">
        <w:rPr>
          <w:rFonts w:ascii="Times New Roman" w:hAnsi="Times New Roman" w:cs="Times New Roman"/>
          <w:sz w:val="24"/>
          <w:szCs w:val="24"/>
        </w:rPr>
        <w:t>форума</w:t>
      </w:r>
      <w:r w:rsidR="00D362CF">
        <w:rPr>
          <w:rFonts w:ascii="Times New Roman" w:hAnsi="Times New Roman" w:cs="Times New Roman"/>
          <w:sz w:val="24"/>
          <w:szCs w:val="24"/>
        </w:rPr>
        <w:t xml:space="preserve"> войдут</w:t>
      </w:r>
      <w:r w:rsidR="002565FA" w:rsidRPr="00F936FC">
        <w:rPr>
          <w:rFonts w:ascii="Times New Roman" w:hAnsi="Times New Roman" w:cs="Times New Roman"/>
          <w:sz w:val="24"/>
          <w:szCs w:val="24"/>
        </w:rPr>
        <w:t xml:space="preserve"> в городско</w:t>
      </w:r>
      <w:r w:rsidR="00561714" w:rsidRPr="00F936FC">
        <w:rPr>
          <w:rFonts w:ascii="Times New Roman" w:hAnsi="Times New Roman" w:cs="Times New Roman"/>
          <w:sz w:val="24"/>
          <w:szCs w:val="24"/>
        </w:rPr>
        <w:t>е</w:t>
      </w:r>
      <w:r w:rsidR="002565FA" w:rsidRPr="00F936FC">
        <w:rPr>
          <w:rFonts w:ascii="Times New Roman" w:hAnsi="Times New Roman" w:cs="Times New Roman"/>
          <w:sz w:val="24"/>
          <w:szCs w:val="24"/>
        </w:rPr>
        <w:t xml:space="preserve"> методическое </w:t>
      </w:r>
      <w:r w:rsidR="00281493" w:rsidRPr="00F936FC">
        <w:rPr>
          <w:rFonts w:ascii="Times New Roman" w:hAnsi="Times New Roman" w:cs="Times New Roman"/>
          <w:sz w:val="24"/>
          <w:szCs w:val="24"/>
        </w:rPr>
        <w:t>пособие ЦЗДТ и реализованы на уровне города Павлодар в рамках ДЮАЛС «ЛИД».</w:t>
      </w:r>
    </w:p>
    <w:p w14:paraId="52A0E89D" w14:textId="1D5AC47D" w:rsidR="00DA1EE2" w:rsidRDefault="00281493" w:rsidP="0098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6FC">
        <w:rPr>
          <w:rFonts w:ascii="Times New Roman" w:hAnsi="Times New Roman" w:cs="Times New Roman"/>
          <w:sz w:val="24"/>
          <w:szCs w:val="24"/>
        </w:rPr>
        <w:t>Победители конкурса награждаются дипломами и ценными призами ЦЗДТ.</w:t>
      </w:r>
    </w:p>
    <w:p w14:paraId="16EA7117" w14:textId="77777777" w:rsidR="00150C16" w:rsidRDefault="00150C16" w:rsidP="008C02FA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936FC">
        <w:rPr>
          <w:rFonts w:ascii="Times New Roman" w:hAnsi="Times New Roman" w:cs="Times New Roman"/>
          <w:sz w:val="24"/>
          <w:szCs w:val="24"/>
        </w:rPr>
        <w:t>Батталова</w:t>
      </w:r>
      <w:proofErr w:type="spellEnd"/>
      <w:r w:rsidRPr="00F936FC">
        <w:rPr>
          <w:rFonts w:ascii="Times New Roman" w:hAnsi="Times New Roman" w:cs="Times New Roman"/>
          <w:sz w:val="24"/>
          <w:szCs w:val="24"/>
        </w:rPr>
        <w:t xml:space="preserve"> М.К.      322343</w:t>
      </w:r>
    </w:p>
    <w:p w14:paraId="00F7A037" w14:textId="77777777" w:rsidR="00A80660" w:rsidRDefault="00A80660" w:rsidP="008C02FA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36C9FC54" w14:textId="77777777" w:rsidR="00A80660" w:rsidRDefault="00A80660" w:rsidP="008C02FA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7DE1EBA5" w14:textId="77777777" w:rsidR="00A80660" w:rsidRDefault="00A80660" w:rsidP="008C02FA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5F1A0908" w14:textId="77777777" w:rsidR="00A80660" w:rsidRDefault="00A80660" w:rsidP="008C02FA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04D96DEC" w14:textId="77777777" w:rsidR="00A80660" w:rsidRDefault="00A80660" w:rsidP="008C02FA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245AAD6F" w14:textId="77777777" w:rsidR="00A80660" w:rsidRDefault="00A80660" w:rsidP="008C02FA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45BC45BA" w14:textId="77777777" w:rsidR="00A80660" w:rsidRDefault="00A80660" w:rsidP="008C02FA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62CBD892" w14:textId="77777777" w:rsidR="00A80660" w:rsidRDefault="00A80660" w:rsidP="008C02FA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41403760" w14:textId="77777777" w:rsidR="00A80660" w:rsidRDefault="00A80660" w:rsidP="008C02FA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57992BA6" w14:textId="77777777" w:rsidR="00A80660" w:rsidRDefault="00A80660" w:rsidP="008C02FA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0583CE2A" w14:textId="77777777" w:rsidR="00A80660" w:rsidRPr="00803883" w:rsidRDefault="00A80660" w:rsidP="00A8066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         </w:t>
      </w:r>
      <w:r w:rsidRPr="00803883">
        <w:rPr>
          <w:rFonts w:ascii="Times New Roman" w:hAnsi="Times New Roman" w:cs="Times New Roman"/>
          <w:b/>
          <w:sz w:val="24"/>
          <w:szCs w:val="24"/>
          <w:lang w:val="kk-KZ"/>
        </w:rPr>
        <w:t>«Бекітемін»</w:t>
      </w:r>
    </w:p>
    <w:p w14:paraId="2C88D988" w14:textId="77777777" w:rsidR="00A80660" w:rsidRPr="00803883" w:rsidRDefault="00A80660" w:rsidP="00A806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38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</w:t>
      </w:r>
      <w:r w:rsidRPr="00803883">
        <w:rPr>
          <w:rFonts w:ascii="Times New Roman" w:hAnsi="Times New Roman" w:cs="Times New Roman"/>
          <w:b/>
          <w:sz w:val="24"/>
          <w:szCs w:val="24"/>
          <w:lang w:val="kk-KZ"/>
        </w:rPr>
        <w:t>«ББУҚжШО» МҚКК директоры</w:t>
      </w:r>
    </w:p>
    <w:p w14:paraId="190DF9B2" w14:textId="77777777" w:rsidR="00A80660" w:rsidRDefault="00A80660" w:rsidP="00A806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38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Pr="008038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Н.А.Павловская </w:t>
      </w:r>
    </w:p>
    <w:p w14:paraId="4830D97C" w14:textId="77777777" w:rsidR="00A80660" w:rsidRPr="00803883" w:rsidRDefault="00A80660" w:rsidP="00A8066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38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14:paraId="15145041" w14:textId="77777777" w:rsidR="00A80660" w:rsidRDefault="00A80660" w:rsidP="00A8066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38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«Жаңашыл  көзқарас» қалалық әлеуметтік –шығармашыл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форумын </w:t>
      </w:r>
      <w:r w:rsidRPr="008038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өткізу туралы </w:t>
      </w:r>
      <w:r w:rsidRPr="00EF29A0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ЛИД</w:t>
      </w:r>
      <w:r w:rsidRPr="00EF29A0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ассоциациясы е</w:t>
      </w:r>
      <w:r w:rsidRPr="00803883">
        <w:rPr>
          <w:rFonts w:ascii="Times New Roman" w:hAnsi="Times New Roman" w:cs="Times New Roman"/>
          <w:b/>
          <w:sz w:val="24"/>
          <w:szCs w:val="24"/>
          <w:lang w:val="kk-KZ"/>
        </w:rPr>
        <w:t>реже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сі</w:t>
      </w:r>
      <w:r w:rsidRPr="00DC44B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475777CC" w14:textId="77777777" w:rsidR="00A80660" w:rsidRPr="00DC44B5" w:rsidRDefault="00A80660" w:rsidP="00A8066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14:paraId="019BB111" w14:textId="77777777" w:rsidR="00A80660" w:rsidRPr="00803883" w:rsidRDefault="00A80660" w:rsidP="00A8066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3883">
        <w:rPr>
          <w:rFonts w:ascii="Times New Roman" w:hAnsi="Times New Roman" w:cs="Times New Roman"/>
          <w:b/>
          <w:sz w:val="24"/>
          <w:szCs w:val="24"/>
          <w:lang w:val="kk-KZ"/>
        </w:rPr>
        <w:t>1.Мақсаты мен  міндеті:</w:t>
      </w:r>
    </w:p>
    <w:p w14:paraId="4CE4987D" w14:textId="77777777" w:rsidR="00A80660" w:rsidRPr="00803883" w:rsidRDefault="00A80660" w:rsidP="00A80660">
      <w:pPr>
        <w:pStyle w:val="a3"/>
        <w:numPr>
          <w:ilvl w:val="0"/>
          <w:numId w:val="15"/>
        </w:numPr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03883">
        <w:rPr>
          <w:rFonts w:ascii="Times New Roman" w:hAnsi="Times New Roman" w:cs="Times New Roman"/>
          <w:sz w:val="24"/>
          <w:szCs w:val="24"/>
          <w:lang w:val="kk-KZ"/>
        </w:rPr>
        <w:t>Павлодар  қаласы мектептерінің  жоғарғы сынып көшбасшылар адамгершілік-рухани тәрбиесін   дамыту және  шығармашылық қызметін ұйымдастыру;</w:t>
      </w:r>
    </w:p>
    <w:p w14:paraId="78BADFE8" w14:textId="77777777" w:rsidR="00A80660" w:rsidRPr="00803883" w:rsidRDefault="00A80660" w:rsidP="00A80660">
      <w:pPr>
        <w:pStyle w:val="a3"/>
        <w:numPr>
          <w:ilvl w:val="0"/>
          <w:numId w:val="15"/>
        </w:numPr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03883">
        <w:rPr>
          <w:rFonts w:ascii="Times New Roman" w:hAnsi="Times New Roman" w:cs="Times New Roman"/>
          <w:sz w:val="24"/>
          <w:szCs w:val="24"/>
          <w:lang w:val="kk-KZ"/>
        </w:rPr>
        <w:t>Қала мектептері    үшін шығармашылық  жобалардың әдістемелік құралдарын өңдеу;</w:t>
      </w:r>
    </w:p>
    <w:p w14:paraId="342CAD2F" w14:textId="77777777" w:rsidR="00A80660" w:rsidRPr="00803883" w:rsidRDefault="00A80660" w:rsidP="00A80660">
      <w:pPr>
        <w:pStyle w:val="a3"/>
        <w:numPr>
          <w:ilvl w:val="0"/>
          <w:numId w:val="15"/>
        </w:numPr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03883">
        <w:rPr>
          <w:rFonts w:ascii="Times New Roman" w:hAnsi="Times New Roman" w:cs="Times New Roman"/>
          <w:sz w:val="24"/>
          <w:szCs w:val="24"/>
          <w:lang w:val="kk-KZ"/>
        </w:rPr>
        <w:t>ДЮАЛС «ЛИД» жобасы бойынша жұмысты белсендіру;</w:t>
      </w:r>
    </w:p>
    <w:p w14:paraId="30FCBF1D" w14:textId="77777777" w:rsidR="00A80660" w:rsidRPr="00803883" w:rsidRDefault="00A80660" w:rsidP="00A8066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3883">
        <w:rPr>
          <w:rFonts w:ascii="Times New Roman" w:hAnsi="Times New Roman" w:cs="Times New Roman"/>
          <w:b/>
          <w:sz w:val="24"/>
          <w:szCs w:val="24"/>
          <w:lang w:val="kk-KZ"/>
        </w:rPr>
        <w:t>2.Байқау қатысушылары және  ұйымдастырушылары:</w:t>
      </w:r>
    </w:p>
    <w:p w14:paraId="6B3C899C" w14:textId="77777777" w:rsidR="00A80660" w:rsidRPr="00803883" w:rsidRDefault="00A80660" w:rsidP="00A8066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Мектеп</w:t>
      </w:r>
      <w:r w:rsidRPr="00803883">
        <w:rPr>
          <w:rFonts w:ascii="Times New Roman" w:hAnsi="Times New Roman" w:cs="Times New Roman"/>
          <w:sz w:val="24"/>
          <w:szCs w:val="24"/>
          <w:lang w:val="kk-KZ"/>
        </w:rPr>
        <w:t xml:space="preserve"> жоғарғы сынып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оқушыларының </w:t>
      </w:r>
      <w:r w:rsidRPr="00803883">
        <w:rPr>
          <w:rFonts w:ascii="Times New Roman" w:hAnsi="Times New Roman" w:cs="Times New Roman"/>
          <w:sz w:val="24"/>
          <w:szCs w:val="24"/>
          <w:lang w:val="kk-KZ"/>
        </w:rPr>
        <w:t>кеңестері.</w:t>
      </w:r>
    </w:p>
    <w:p w14:paraId="0C7809DB" w14:textId="77777777" w:rsidR="00A80660" w:rsidRPr="00803883" w:rsidRDefault="00A80660" w:rsidP="00A80660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03883">
        <w:rPr>
          <w:rFonts w:ascii="Times New Roman" w:hAnsi="Times New Roman" w:cs="Times New Roman"/>
          <w:sz w:val="24"/>
          <w:szCs w:val="24"/>
          <w:lang w:val="kk-KZ"/>
        </w:rPr>
        <w:t>ББУҚШО ДЮАЛС «ЛИД»  жетекшілері.</w:t>
      </w:r>
    </w:p>
    <w:p w14:paraId="741EC47D" w14:textId="77777777" w:rsidR="00A80660" w:rsidRPr="00803883" w:rsidRDefault="00A80660" w:rsidP="00A8066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3883">
        <w:rPr>
          <w:rFonts w:ascii="Times New Roman" w:hAnsi="Times New Roman" w:cs="Times New Roman"/>
          <w:b/>
          <w:sz w:val="24"/>
          <w:szCs w:val="24"/>
          <w:lang w:val="kk-KZ"/>
        </w:rPr>
        <w:t>3.Өткізу мерзімі:</w:t>
      </w:r>
    </w:p>
    <w:p w14:paraId="5B64D683" w14:textId="77777777" w:rsidR="00A80660" w:rsidRPr="00803883" w:rsidRDefault="00A80660" w:rsidP="00A806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2013 ж. 5желтоқсан күні </w:t>
      </w:r>
      <w:r w:rsidRPr="00803883">
        <w:rPr>
          <w:rFonts w:ascii="Times New Roman" w:hAnsi="Times New Roman" w:cs="Times New Roman"/>
          <w:sz w:val="24"/>
          <w:szCs w:val="24"/>
          <w:lang w:val="kk-KZ"/>
        </w:rPr>
        <w:t xml:space="preserve">сағат 15.00-де Короленко 9/1 мекенжайы бойынша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Pr="00803883">
        <w:rPr>
          <w:rFonts w:ascii="Times New Roman" w:hAnsi="Times New Roman" w:cs="Times New Roman"/>
          <w:sz w:val="24"/>
          <w:szCs w:val="24"/>
          <w:lang w:val="kk-KZ"/>
        </w:rPr>
        <w:t>№2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03883">
        <w:rPr>
          <w:rFonts w:ascii="Times New Roman" w:hAnsi="Times New Roman" w:cs="Times New Roman"/>
          <w:sz w:val="24"/>
          <w:szCs w:val="24"/>
          <w:lang w:val="kk-KZ"/>
        </w:rPr>
        <w:t>ЖОМ өтеді.</w:t>
      </w:r>
    </w:p>
    <w:p w14:paraId="46863708" w14:textId="77777777" w:rsidR="00A80660" w:rsidRPr="00EF29A0" w:rsidRDefault="00A80660" w:rsidP="00A8066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Pr="008038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4. Өткізу  шарты: </w:t>
      </w:r>
    </w:p>
    <w:p w14:paraId="25FA06C6" w14:textId="77777777" w:rsidR="00A80660" w:rsidRPr="00803883" w:rsidRDefault="00A80660" w:rsidP="00A80660">
      <w:pPr>
        <w:tabs>
          <w:tab w:val="left" w:pos="139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03883">
        <w:rPr>
          <w:rFonts w:ascii="Times New Roman" w:hAnsi="Times New Roman" w:cs="Times New Roman"/>
          <w:sz w:val="24"/>
          <w:szCs w:val="24"/>
          <w:lang w:val="kk-KZ"/>
        </w:rPr>
        <w:t xml:space="preserve"> Қатысушылар өздігінен  2 секция  бойынша  өңделген </w:t>
      </w:r>
      <w:r>
        <w:rPr>
          <w:rFonts w:ascii="Times New Roman" w:hAnsi="Times New Roman" w:cs="Times New Roman"/>
          <w:sz w:val="24"/>
          <w:szCs w:val="24"/>
          <w:lang w:val="kk-KZ"/>
        </w:rPr>
        <w:t>шығармашылық, спорттық-патриоттық  жобаларды қорғайды.</w:t>
      </w:r>
      <w:r w:rsidRPr="00803883">
        <w:rPr>
          <w:rFonts w:ascii="Times New Roman" w:hAnsi="Times New Roman" w:cs="Times New Roman"/>
          <w:sz w:val="24"/>
          <w:szCs w:val="24"/>
          <w:lang w:val="kk-KZ"/>
        </w:rPr>
        <w:t xml:space="preserve"> Жоба  мазмұнды,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03883">
        <w:rPr>
          <w:rFonts w:ascii="Times New Roman" w:hAnsi="Times New Roman" w:cs="Times New Roman"/>
          <w:sz w:val="24"/>
          <w:szCs w:val="24"/>
          <w:lang w:val="kk-KZ"/>
        </w:rPr>
        <w:t>әлеуметтік   маңызды  және  актуалды болу  керек.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Жоба  қорғауын  мектептің өзін-өзі басқару органдарының  </w:t>
      </w:r>
      <w:r w:rsidRPr="00803883">
        <w:rPr>
          <w:rFonts w:ascii="Times New Roman" w:hAnsi="Times New Roman" w:cs="Times New Roman"/>
          <w:sz w:val="24"/>
          <w:szCs w:val="24"/>
          <w:lang w:val="kk-KZ"/>
        </w:rPr>
        <w:t>бір өкіл</w:t>
      </w:r>
      <w:r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803883">
        <w:rPr>
          <w:rFonts w:ascii="Times New Roman" w:hAnsi="Times New Roman" w:cs="Times New Roman"/>
          <w:sz w:val="24"/>
          <w:szCs w:val="24"/>
          <w:lang w:val="kk-KZ"/>
        </w:rPr>
        <w:t xml:space="preserve"> өткізеді.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03883">
        <w:rPr>
          <w:rFonts w:ascii="Times New Roman" w:hAnsi="Times New Roman" w:cs="Times New Roman"/>
          <w:sz w:val="24"/>
          <w:szCs w:val="24"/>
          <w:lang w:val="kk-KZ"/>
        </w:rPr>
        <w:t>Баяндау  тәртібі  слайд-бағдарлама  немесе көрнекті   материал  сүйемелдеуімен, жоба туралы   ереже қосымшасымен 5 мину</w:t>
      </w:r>
      <w:r>
        <w:rPr>
          <w:rFonts w:ascii="Times New Roman" w:hAnsi="Times New Roman" w:cs="Times New Roman"/>
          <w:sz w:val="24"/>
          <w:szCs w:val="24"/>
          <w:lang w:val="kk-KZ"/>
        </w:rPr>
        <w:t>ттен аспауы керек№</w:t>
      </w:r>
      <w:r w:rsidRPr="00803883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14:paraId="03E29DBE" w14:textId="77777777" w:rsidR="00A80660" w:rsidRPr="00803883" w:rsidRDefault="00A80660" w:rsidP="00A80660">
      <w:pPr>
        <w:tabs>
          <w:tab w:val="left" w:pos="1390"/>
          <w:tab w:val="left" w:pos="3873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4.1 </w:t>
      </w:r>
      <w:r w:rsidRPr="008038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Ұсынылған  жобаға талап: </w:t>
      </w:r>
      <w:r w:rsidRPr="00803883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14:paraId="27CA4443" w14:textId="77777777" w:rsidR="00A80660" w:rsidRPr="00DC44B5" w:rsidRDefault="00A80660" w:rsidP="00A80660">
      <w:pPr>
        <w:pStyle w:val="a3"/>
        <w:numPr>
          <w:ilvl w:val="0"/>
          <w:numId w:val="17"/>
        </w:numPr>
        <w:tabs>
          <w:tab w:val="left" w:pos="1390"/>
          <w:tab w:val="left" w:pos="38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C44B5">
        <w:rPr>
          <w:rFonts w:ascii="Times New Roman" w:hAnsi="Times New Roman" w:cs="Times New Roman"/>
          <w:sz w:val="24"/>
          <w:szCs w:val="24"/>
          <w:lang w:val="kk-KZ"/>
        </w:rPr>
        <w:t>Жоба атауы;</w:t>
      </w:r>
    </w:p>
    <w:p w14:paraId="15A987B3" w14:textId="77777777" w:rsidR="00A80660" w:rsidRDefault="00A80660" w:rsidP="00A80660">
      <w:pPr>
        <w:pStyle w:val="a3"/>
        <w:numPr>
          <w:ilvl w:val="0"/>
          <w:numId w:val="17"/>
        </w:numPr>
        <w:tabs>
          <w:tab w:val="left" w:pos="1390"/>
          <w:tab w:val="left" w:pos="38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C44B5">
        <w:rPr>
          <w:rFonts w:ascii="Times New Roman" w:hAnsi="Times New Roman" w:cs="Times New Roman"/>
          <w:sz w:val="24"/>
          <w:szCs w:val="24"/>
          <w:lang w:val="kk-KZ"/>
        </w:rPr>
        <w:t>Жобаның   жалпы ережесі;</w:t>
      </w:r>
    </w:p>
    <w:p w14:paraId="23C78AD6" w14:textId="77777777" w:rsidR="00A80660" w:rsidRPr="00DC44B5" w:rsidRDefault="00A80660" w:rsidP="00A80660">
      <w:pPr>
        <w:pStyle w:val="a3"/>
        <w:numPr>
          <w:ilvl w:val="0"/>
          <w:numId w:val="17"/>
        </w:numPr>
        <w:tabs>
          <w:tab w:val="left" w:pos="1390"/>
          <w:tab w:val="left" w:pos="38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C44B5">
        <w:rPr>
          <w:rFonts w:ascii="Times New Roman" w:hAnsi="Times New Roman" w:cs="Times New Roman"/>
          <w:sz w:val="24"/>
          <w:szCs w:val="24"/>
          <w:lang w:val="kk-KZ"/>
        </w:rPr>
        <w:t>Жоба маңыздылығы;</w:t>
      </w:r>
    </w:p>
    <w:p w14:paraId="3925FF0C" w14:textId="77777777" w:rsidR="00A80660" w:rsidRPr="00EF29A0" w:rsidRDefault="00A80660" w:rsidP="00A80660">
      <w:pPr>
        <w:pStyle w:val="a3"/>
        <w:numPr>
          <w:ilvl w:val="0"/>
          <w:numId w:val="17"/>
        </w:numPr>
        <w:tabs>
          <w:tab w:val="left" w:pos="1390"/>
          <w:tab w:val="left" w:pos="38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Жоба  қызығушылығы</w:t>
      </w:r>
      <w:r w:rsidRPr="00DC44B5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01B637E5" w14:textId="77777777" w:rsidR="00A80660" w:rsidRPr="00DC44B5" w:rsidRDefault="00A80660" w:rsidP="00A80660">
      <w:pPr>
        <w:pStyle w:val="a3"/>
        <w:numPr>
          <w:ilvl w:val="0"/>
          <w:numId w:val="17"/>
        </w:numPr>
        <w:tabs>
          <w:tab w:val="left" w:pos="1390"/>
          <w:tab w:val="left" w:pos="38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C44B5">
        <w:rPr>
          <w:rFonts w:ascii="Times New Roman" w:hAnsi="Times New Roman" w:cs="Times New Roman"/>
          <w:sz w:val="24"/>
          <w:szCs w:val="24"/>
          <w:lang w:val="kk-KZ"/>
        </w:rPr>
        <w:t>Мақсаты мен міндеті;</w:t>
      </w:r>
    </w:p>
    <w:p w14:paraId="468AF913" w14:textId="77777777" w:rsidR="00A80660" w:rsidRPr="00DC44B5" w:rsidRDefault="00A80660" w:rsidP="00A80660">
      <w:pPr>
        <w:pStyle w:val="a3"/>
        <w:numPr>
          <w:ilvl w:val="0"/>
          <w:numId w:val="17"/>
        </w:numPr>
        <w:tabs>
          <w:tab w:val="left" w:pos="1390"/>
          <w:tab w:val="left" w:pos="38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C44B5">
        <w:rPr>
          <w:rFonts w:ascii="Times New Roman" w:hAnsi="Times New Roman" w:cs="Times New Roman"/>
          <w:sz w:val="24"/>
          <w:szCs w:val="24"/>
          <w:lang w:val="kk-KZ"/>
        </w:rPr>
        <w:t>Жоба қатысушылары;</w:t>
      </w:r>
    </w:p>
    <w:p w14:paraId="5C82202D" w14:textId="77777777" w:rsidR="00A80660" w:rsidRPr="00DC44B5" w:rsidRDefault="00A80660" w:rsidP="00A80660">
      <w:pPr>
        <w:pStyle w:val="a3"/>
        <w:numPr>
          <w:ilvl w:val="0"/>
          <w:numId w:val="17"/>
        </w:numPr>
        <w:tabs>
          <w:tab w:val="left" w:pos="1390"/>
          <w:tab w:val="left" w:pos="38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C44B5">
        <w:rPr>
          <w:rFonts w:ascii="Times New Roman" w:hAnsi="Times New Roman" w:cs="Times New Roman"/>
          <w:sz w:val="24"/>
          <w:szCs w:val="24"/>
          <w:lang w:val="kk-KZ"/>
        </w:rPr>
        <w:t>Өткізу шарты;</w:t>
      </w:r>
    </w:p>
    <w:p w14:paraId="071939C4" w14:textId="77777777" w:rsidR="00A80660" w:rsidRPr="00DC44B5" w:rsidRDefault="00A80660" w:rsidP="00A80660">
      <w:pPr>
        <w:pStyle w:val="a3"/>
        <w:numPr>
          <w:ilvl w:val="0"/>
          <w:numId w:val="17"/>
        </w:numPr>
        <w:tabs>
          <w:tab w:val="left" w:pos="1390"/>
          <w:tab w:val="left" w:pos="38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C44B5">
        <w:rPr>
          <w:rFonts w:ascii="Times New Roman" w:hAnsi="Times New Roman" w:cs="Times New Roman"/>
          <w:sz w:val="24"/>
          <w:szCs w:val="24"/>
          <w:lang w:val="kk-KZ"/>
        </w:rPr>
        <w:t>Өткізу мерзімі;</w:t>
      </w:r>
    </w:p>
    <w:p w14:paraId="6DC9B864" w14:textId="77777777" w:rsidR="00A80660" w:rsidRPr="00DC44B5" w:rsidRDefault="00A80660" w:rsidP="00A80660">
      <w:pPr>
        <w:pStyle w:val="a3"/>
        <w:numPr>
          <w:ilvl w:val="0"/>
          <w:numId w:val="17"/>
        </w:numPr>
        <w:tabs>
          <w:tab w:val="left" w:pos="1390"/>
          <w:tab w:val="left" w:pos="38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C44B5">
        <w:rPr>
          <w:rFonts w:ascii="Times New Roman" w:hAnsi="Times New Roman" w:cs="Times New Roman"/>
          <w:sz w:val="24"/>
          <w:szCs w:val="24"/>
          <w:lang w:val="kk-KZ"/>
        </w:rPr>
        <w:t>Өткізу  тәртібі;</w:t>
      </w:r>
    </w:p>
    <w:p w14:paraId="6EB3CA43" w14:textId="77777777" w:rsidR="00A80660" w:rsidRPr="00DC44B5" w:rsidRDefault="00A80660" w:rsidP="00A80660">
      <w:pPr>
        <w:pStyle w:val="a3"/>
        <w:numPr>
          <w:ilvl w:val="0"/>
          <w:numId w:val="17"/>
        </w:numPr>
        <w:tabs>
          <w:tab w:val="left" w:pos="1390"/>
          <w:tab w:val="left" w:pos="38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C44B5">
        <w:rPr>
          <w:rFonts w:ascii="Times New Roman" w:hAnsi="Times New Roman" w:cs="Times New Roman"/>
          <w:sz w:val="24"/>
          <w:szCs w:val="24"/>
          <w:lang w:val="kk-KZ"/>
        </w:rPr>
        <w:t>Қорытынды жасау;</w:t>
      </w:r>
    </w:p>
    <w:p w14:paraId="026368F3" w14:textId="77777777" w:rsidR="00A80660" w:rsidRDefault="00A80660" w:rsidP="00A80660">
      <w:pPr>
        <w:tabs>
          <w:tab w:val="left" w:pos="1390"/>
          <w:tab w:val="left" w:pos="3873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3883">
        <w:rPr>
          <w:rFonts w:ascii="Times New Roman" w:hAnsi="Times New Roman" w:cs="Times New Roman"/>
          <w:b/>
          <w:sz w:val="24"/>
          <w:szCs w:val="24"/>
          <w:lang w:val="kk-KZ"/>
        </w:rPr>
        <w:t>5. Орындау бағасының   критери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йлер</w:t>
      </w:r>
      <w:r w:rsidRPr="00803883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</w:p>
    <w:p w14:paraId="3ABDE873" w14:textId="77777777" w:rsidR="00A80660" w:rsidRPr="00DC44B5" w:rsidRDefault="00A80660" w:rsidP="00A80660">
      <w:pPr>
        <w:pStyle w:val="a3"/>
        <w:numPr>
          <w:ilvl w:val="0"/>
          <w:numId w:val="18"/>
        </w:numPr>
        <w:tabs>
          <w:tab w:val="left" w:pos="1390"/>
          <w:tab w:val="left" w:pos="387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44B5">
        <w:rPr>
          <w:rFonts w:ascii="Times New Roman" w:hAnsi="Times New Roman" w:cs="Times New Roman"/>
          <w:sz w:val="24"/>
          <w:szCs w:val="24"/>
          <w:lang w:val="kk-KZ"/>
        </w:rPr>
        <w:t>Маңыздылығы</w:t>
      </w:r>
    </w:p>
    <w:p w14:paraId="228B6A22" w14:textId="77777777" w:rsidR="00A80660" w:rsidRPr="00DC44B5" w:rsidRDefault="00A80660" w:rsidP="00A80660">
      <w:pPr>
        <w:pStyle w:val="a3"/>
        <w:numPr>
          <w:ilvl w:val="0"/>
          <w:numId w:val="18"/>
        </w:numPr>
        <w:tabs>
          <w:tab w:val="left" w:pos="1390"/>
          <w:tab w:val="left" w:pos="38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DC44B5">
        <w:rPr>
          <w:rFonts w:ascii="Times New Roman" w:hAnsi="Times New Roman" w:cs="Times New Roman"/>
          <w:sz w:val="24"/>
          <w:szCs w:val="24"/>
          <w:lang w:val="kk-KZ"/>
        </w:rPr>
        <w:t>рактикалық    маңыздылығы</w:t>
      </w:r>
    </w:p>
    <w:p w14:paraId="5973697A" w14:textId="77777777" w:rsidR="00A80660" w:rsidRPr="00DC44B5" w:rsidRDefault="00A80660" w:rsidP="00A80660">
      <w:pPr>
        <w:pStyle w:val="a3"/>
        <w:numPr>
          <w:ilvl w:val="0"/>
          <w:numId w:val="18"/>
        </w:numPr>
        <w:tabs>
          <w:tab w:val="left" w:pos="1390"/>
          <w:tab w:val="left" w:pos="38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DC44B5">
        <w:rPr>
          <w:rFonts w:ascii="Times New Roman" w:hAnsi="Times New Roman" w:cs="Times New Roman"/>
          <w:sz w:val="24"/>
          <w:szCs w:val="24"/>
          <w:lang w:val="kk-KZ"/>
        </w:rPr>
        <w:t>ірегейлігі</w:t>
      </w:r>
    </w:p>
    <w:p w14:paraId="3BA23FF8" w14:textId="77777777" w:rsidR="00A80660" w:rsidRPr="00803883" w:rsidRDefault="00A80660" w:rsidP="00A80660">
      <w:pPr>
        <w:tabs>
          <w:tab w:val="left" w:pos="1390"/>
          <w:tab w:val="left" w:pos="387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03883">
        <w:rPr>
          <w:rFonts w:ascii="Times New Roman" w:hAnsi="Times New Roman" w:cs="Times New Roman"/>
          <w:b/>
          <w:sz w:val="24"/>
          <w:szCs w:val="24"/>
          <w:lang w:val="kk-KZ"/>
        </w:rPr>
        <w:t>6.Қатысу  туралы тапсырыс</w:t>
      </w:r>
      <w:r w:rsidRPr="00803883">
        <w:rPr>
          <w:rFonts w:ascii="Times New Roman" w:hAnsi="Times New Roman" w:cs="Times New Roman"/>
          <w:sz w:val="24"/>
          <w:szCs w:val="24"/>
          <w:lang w:val="kk-KZ"/>
        </w:rPr>
        <w:t xml:space="preserve">   2013ж.29.11-на дейін көрсетілген форма бойынша Жеңіс Алаңы 13 мекенжайы бойынша «ББУҚШО»МҚКК қабылданады. </w:t>
      </w:r>
    </w:p>
    <w:p w14:paraId="5A7CCDFB" w14:textId="39535EB1" w:rsidR="00A80660" w:rsidRPr="00E542D6" w:rsidRDefault="00A80660" w:rsidP="00A80660">
      <w:pPr>
        <w:tabs>
          <w:tab w:val="left" w:pos="139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lang w:val="kk-KZ"/>
        </w:rPr>
      </w:pPr>
      <w:r w:rsidRPr="00E542D6">
        <w:rPr>
          <w:rFonts w:ascii="Times New Roman" w:hAnsi="Times New Roman" w:cs="Times New Roman"/>
          <w:b/>
          <w:lang w:val="kk-KZ"/>
        </w:rPr>
        <w:t>«Жаңашыл  көзқарас» қалалық әлеуметтік –  шығармашылық форумына қатысуға   № ЖОМ тапсырысы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3242"/>
        <w:gridCol w:w="2393"/>
      </w:tblGrid>
      <w:tr w:rsidR="00A80660" w:rsidRPr="00803883" w14:paraId="56BB789B" w14:textId="77777777" w:rsidTr="0007726E">
        <w:tc>
          <w:tcPr>
            <w:tcW w:w="1526" w:type="dxa"/>
          </w:tcPr>
          <w:p w14:paraId="00F6FB91" w14:textId="77777777" w:rsidR="00A80660" w:rsidRPr="00803883" w:rsidRDefault="00A80660" w:rsidP="0007726E">
            <w:pPr>
              <w:tabs>
                <w:tab w:val="left" w:pos="1390"/>
              </w:tabs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38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410" w:type="dxa"/>
          </w:tcPr>
          <w:p w14:paraId="1E1D93F0" w14:textId="77777777" w:rsidR="00A80660" w:rsidRPr="00803883" w:rsidRDefault="00A80660" w:rsidP="0007726E">
            <w:pPr>
              <w:tabs>
                <w:tab w:val="left" w:pos="1390"/>
              </w:tabs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38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</w:t>
            </w:r>
          </w:p>
        </w:tc>
        <w:tc>
          <w:tcPr>
            <w:tcW w:w="3242" w:type="dxa"/>
          </w:tcPr>
          <w:p w14:paraId="6FC122BF" w14:textId="77777777" w:rsidR="00A80660" w:rsidRPr="00803883" w:rsidRDefault="00A80660" w:rsidP="0007726E">
            <w:pPr>
              <w:tabs>
                <w:tab w:val="left" w:pos="1390"/>
              </w:tabs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38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Жоба атауы</w:t>
            </w:r>
          </w:p>
        </w:tc>
        <w:tc>
          <w:tcPr>
            <w:tcW w:w="2393" w:type="dxa"/>
          </w:tcPr>
          <w:p w14:paraId="5F5EE671" w14:textId="77777777" w:rsidR="00A80660" w:rsidRPr="00803883" w:rsidRDefault="00A80660" w:rsidP="0007726E">
            <w:pPr>
              <w:tabs>
                <w:tab w:val="left" w:pos="1390"/>
              </w:tabs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38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Бағыт </w:t>
            </w:r>
          </w:p>
        </w:tc>
      </w:tr>
    </w:tbl>
    <w:p w14:paraId="710EC04D" w14:textId="77777777" w:rsidR="00A80660" w:rsidRPr="00803883" w:rsidRDefault="00A80660" w:rsidP="00A80660">
      <w:pPr>
        <w:tabs>
          <w:tab w:val="left" w:pos="1390"/>
        </w:tabs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3883">
        <w:rPr>
          <w:rFonts w:ascii="Times New Roman" w:hAnsi="Times New Roman" w:cs="Times New Roman"/>
          <w:b/>
          <w:sz w:val="24"/>
          <w:szCs w:val="24"/>
          <w:lang w:val="kk-KZ"/>
        </w:rPr>
        <w:t>Ұйымдастырушы-ұстаз</w:t>
      </w:r>
    </w:p>
    <w:p w14:paraId="5DF43CB0" w14:textId="77777777" w:rsidR="00A80660" w:rsidRPr="00803883" w:rsidRDefault="00A80660" w:rsidP="00A80660">
      <w:pPr>
        <w:tabs>
          <w:tab w:val="left" w:pos="139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38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7.Қорытынды жасау:</w:t>
      </w:r>
    </w:p>
    <w:p w14:paraId="7DC9095F" w14:textId="77777777" w:rsidR="00A80660" w:rsidRPr="00803883" w:rsidRDefault="00A80660" w:rsidP="00A80660">
      <w:pPr>
        <w:tabs>
          <w:tab w:val="left" w:pos="139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Әділ-қазылар алқасы шешімі бо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йынша форумның ең жақсы жобалары</w:t>
      </w:r>
      <w:r w:rsidRPr="00803883">
        <w:rPr>
          <w:rFonts w:ascii="Times New Roman" w:hAnsi="Times New Roman" w:cs="Times New Roman"/>
          <w:sz w:val="24"/>
          <w:szCs w:val="24"/>
          <w:lang w:val="kk-KZ"/>
        </w:rPr>
        <w:t xml:space="preserve"> ББУҚШО қалалық әдістемелік құралына енгізіледі  және ДЮАЛС «ЛИД» жоба шеңберінде  Павлодар  қаласы деңгейінде жүзеге асырылады.</w:t>
      </w:r>
    </w:p>
    <w:p w14:paraId="24796EC2" w14:textId="77777777" w:rsidR="00A80660" w:rsidRPr="00803883" w:rsidRDefault="00A80660" w:rsidP="00A80660">
      <w:pPr>
        <w:tabs>
          <w:tab w:val="left" w:pos="139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03883">
        <w:rPr>
          <w:rFonts w:ascii="Times New Roman" w:hAnsi="Times New Roman" w:cs="Times New Roman"/>
          <w:sz w:val="24"/>
          <w:szCs w:val="24"/>
          <w:lang w:val="kk-KZ"/>
        </w:rPr>
        <w:t>Жеңімпаздар  ББУҚШО құнды сыйлықтары және дипломдарымен марапатталады.</w:t>
      </w:r>
    </w:p>
    <w:p w14:paraId="619ADC05" w14:textId="77777777" w:rsidR="00A80660" w:rsidRPr="00803883" w:rsidRDefault="00A80660" w:rsidP="00A80660">
      <w:pPr>
        <w:tabs>
          <w:tab w:val="left" w:pos="1390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03883">
        <w:rPr>
          <w:rFonts w:ascii="Times New Roman" w:hAnsi="Times New Roman" w:cs="Times New Roman"/>
          <w:sz w:val="24"/>
          <w:szCs w:val="24"/>
          <w:lang w:val="kk-KZ"/>
        </w:rPr>
        <w:t>Батталова М.Қ.  322343</w:t>
      </w:r>
    </w:p>
    <w:p w14:paraId="2A2C6DFA" w14:textId="77777777" w:rsidR="00A80660" w:rsidRPr="00A80660" w:rsidRDefault="00A80660" w:rsidP="008C02FA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80660" w:rsidRPr="00A80660" w:rsidSect="002C22D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7376"/>
    <w:multiLevelType w:val="hybridMultilevel"/>
    <w:tmpl w:val="ED687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65C5E"/>
    <w:multiLevelType w:val="hybridMultilevel"/>
    <w:tmpl w:val="E6BC7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233D3"/>
    <w:multiLevelType w:val="hybridMultilevel"/>
    <w:tmpl w:val="0A98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C06C6"/>
    <w:multiLevelType w:val="hybridMultilevel"/>
    <w:tmpl w:val="73DA0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527F7"/>
    <w:multiLevelType w:val="hybridMultilevel"/>
    <w:tmpl w:val="D6FE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52A45"/>
    <w:multiLevelType w:val="hybridMultilevel"/>
    <w:tmpl w:val="A0904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022FD"/>
    <w:multiLevelType w:val="hybridMultilevel"/>
    <w:tmpl w:val="C0680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57FA5"/>
    <w:multiLevelType w:val="hybridMultilevel"/>
    <w:tmpl w:val="3F98F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810F5"/>
    <w:multiLevelType w:val="hybridMultilevel"/>
    <w:tmpl w:val="9738D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E0755"/>
    <w:multiLevelType w:val="hybridMultilevel"/>
    <w:tmpl w:val="80B64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9169A"/>
    <w:multiLevelType w:val="hybridMultilevel"/>
    <w:tmpl w:val="7DF48F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854477"/>
    <w:multiLevelType w:val="hybridMultilevel"/>
    <w:tmpl w:val="A68251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C64D11"/>
    <w:multiLevelType w:val="hybridMultilevel"/>
    <w:tmpl w:val="58287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B0BC5"/>
    <w:multiLevelType w:val="hybridMultilevel"/>
    <w:tmpl w:val="683075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724EB"/>
    <w:multiLevelType w:val="hybridMultilevel"/>
    <w:tmpl w:val="887208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11369"/>
    <w:multiLevelType w:val="hybridMultilevel"/>
    <w:tmpl w:val="8A4283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6885825"/>
    <w:multiLevelType w:val="hybridMultilevel"/>
    <w:tmpl w:val="5BC4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B3EC8"/>
    <w:multiLevelType w:val="hybridMultilevel"/>
    <w:tmpl w:val="726C2B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16"/>
  </w:num>
  <w:num w:numId="10">
    <w:abstractNumId w:val="3"/>
  </w:num>
  <w:num w:numId="11">
    <w:abstractNumId w:val="11"/>
  </w:num>
  <w:num w:numId="12">
    <w:abstractNumId w:val="5"/>
  </w:num>
  <w:num w:numId="13">
    <w:abstractNumId w:val="17"/>
  </w:num>
  <w:num w:numId="14">
    <w:abstractNumId w:val="10"/>
  </w:num>
  <w:num w:numId="15">
    <w:abstractNumId w:val="12"/>
  </w:num>
  <w:num w:numId="16">
    <w:abstractNumId w:val="15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E3"/>
    <w:rsid w:val="0004378D"/>
    <w:rsid w:val="00061B03"/>
    <w:rsid w:val="00110BDC"/>
    <w:rsid w:val="00132B9E"/>
    <w:rsid w:val="00150C16"/>
    <w:rsid w:val="001C1E0D"/>
    <w:rsid w:val="002565FA"/>
    <w:rsid w:val="00281493"/>
    <w:rsid w:val="002C22DE"/>
    <w:rsid w:val="003A0A90"/>
    <w:rsid w:val="00447FD9"/>
    <w:rsid w:val="00561714"/>
    <w:rsid w:val="005A3ECB"/>
    <w:rsid w:val="005A459B"/>
    <w:rsid w:val="006C50D4"/>
    <w:rsid w:val="008217EC"/>
    <w:rsid w:val="008C02FA"/>
    <w:rsid w:val="00985B0A"/>
    <w:rsid w:val="00A17A2C"/>
    <w:rsid w:val="00A80660"/>
    <w:rsid w:val="00BE08CB"/>
    <w:rsid w:val="00CA1438"/>
    <w:rsid w:val="00D22299"/>
    <w:rsid w:val="00D362CF"/>
    <w:rsid w:val="00DA1EE2"/>
    <w:rsid w:val="00F53ABD"/>
    <w:rsid w:val="00F936FC"/>
    <w:rsid w:val="00FA5324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4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4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A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1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4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A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1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58857-FCDD-4FF3-94F1-30F78942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Айнура</dc:creator>
  <cp:keywords/>
  <dc:description/>
  <cp:lastModifiedBy>Айнура</cp:lastModifiedBy>
  <cp:revision>22</cp:revision>
  <cp:lastPrinted>2013-11-22T10:59:00Z</cp:lastPrinted>
  <dcterms:created xsi:type="dcterms:W3CDTF">2013-11-20T10:06:00Z</dcterms:created>
  <dcterms:modified xsi:type="dcterms:W3CDTF">2013-11-22T12:06:00Z</dcterms:modified>
</cp:coreProperties>
</file>