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AF" w:rsidRPr="008F0BDD" w:rsidRDefault="008B54AF" w:rsidP="008F0BD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0BDD">
        <w:rPr>
          <w:rFonts w:ascii="Times New Roman" w:hAnsi="Times New Roman" w:cs="Times New Roman"/>
          <w:sz w:val="28"/>
          <w:szCs w:val="28"/>
        </w:rPr>
        <w:t>Спасибо, мама!</w:t>
      </w:r>
      <w:bookmarkStart w:id="0" w:name="_GoBack"/>
      <w:bookmarkEnd w:id="0"/>
    </w:p>
    <w:p w:rsidR="008B54AF" w:rsidRPr="008F0BDD" w:rsidRDefault="008B54AF" w:rsidP="008F0B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D">
        <w:rPr>
          <w:rFonts w:ascii="Times New Roman" w:hAnsi="Times New Roman" w:cs="Times New Roman"/>
          <w:sz w:val="28"/>
          <w:szCs w:val="28"/>
        </w:rPr>
        <w:t>Моя мама – самый дорогой человек для меня. Я её очень люблю. Люблю не за что-то, а просто так, просто за то, что она у меня есть. Я очень горжусь и дорожу своей мамой. Ближе её у меня никого нет, кроме папы. Мою маму зовут Ольга Петровна. Она красивая. Люблю мамину улыбку, её красивые глаза, весёлый смех и её руки, заботливые, тёплые, дорогие. Моя мама очень добрая, хорошо ладит с людьми, все её любят и уважают. Она умеет поддержать в трудную минуту и согреть своей теплотой, когда мне иногда бывает грустно и горько.</w:t>
      </w:r>
    </w:p>
    <w:p w:rsidR="008B54AF" w:rsidRPr="008F0BDD" w:rsidRDefault="008B54AF" w:rsidP="008F0B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D">
        <w:rPr>
          <w:rFonts w:ascii="Times New Roman" w:hAnsi="Times New Roman" w:cs="Times New Roman"/>
          <w:sz w:val="28"/>
          <w:szCs w:val="28"/>
        </w:rPr>
        <w:t>Мама заботится о нас с сестрой с самого рождения, дарит нам свою доброту, заботу, нежность и материнскую любовь. Я очень благодарен маме за всё то, что она делает. Да и я всегда стараюсь ей помочь чем-то. Я помогаю маме носить тяжелые сумки с продуктами, помогаю с уборкой в доме. Моя мама очень вкусно готовит, и я люблю помогать ей в этом. Узнаю довольно много полезного во время приготовления пищи. Мама учит меня нужным и полезным знаниям, которые пригодятся мне в жизни. Ещё я очень люблю гулять с ней, мне всегда интересно. Мы ходим в гости, в кино, на выставки и просто дышим свежим воздухом.</w:t>
      </w:r>
    </w:p>
    <w:p w:rsidR="008B54AF" w:rsidRPr="008F0BDD" w:rsidRDefault="008B54AF" w:rsidP="008F0B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D">
        <w:rPr>
          <w:rFonts w:ascii="Times New Roman" w:hAnsi="Times New Roman" w:cs="Times New Roman"/>
          <w:sz w:val="28"/>
          <w:szCs w:val="28"/>
        </w:rPr>
        <w:t>Хочу, чтобы моя мама никогда не огорчалась, всегда была радостной и весёлой. Хочу, чтобы улыбка её чаще радовала меня и окружающих людей. Хочу пожелать моей маме счастья, здоровья и всего того, чего бы ей хотелось. Пусть сбудутся все её мечты. Ведь не только нам, детям, нужна любовь, внимание и забота. Мамам они тоже нужны.</w:t>
      </w:r>
    </w:p>
    <w:p w:rsidR="008B54AF" w:rsidRPr="008F0BDD" w:rsidRDefault="008B54AF" w:rsidP="008F0B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D">
        <w:rPr>
          <w:rFonts w:ascii="Times New Roman" w:hAnsi="Times New Roman" w:cs="Times New Roman"/>
          <w:sz w:val="28"/>
          <w:szCs w:val="28"/>
        </w:rPr>
        <w:t>Дорогая мама, я очень сильно тебя люблю. Я буду стараться радовать тебя каждый день своей учёбой и хорошим поведением.</w:t>
      </w:r>
    </w:p>
    <w:p w:rsidR="008B54AF" w:rsidRDefault="008B54AF" w:rsidP="008F0B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D">
        <w:rPr>
          <w:rFonts w:ascii="Times New Roman" w:hAnsi="Times New Roman" w:cs="Times New Roman"/>
          <w:sz w:val="28"/>
          <w:szCs w:val="28"/>
        </w:rPr>
        <w:t>Мама, спасибо, что ты у меня есть!</w:t>
      </w:r>
    </w:p>
    <w:p w:rsidR="008B54AF" w:rsidRPr="00DF6BD1" w:rsidRDefault="008B54AF" w:rsidP="00DF6BD1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СОСШПА№7,ученик 5 класса «Б»  Корягин Никита.</w:t>
      </w:r>
    </w:p>
    <w:p w:rsidR="008B54AF" w:rsidRPr="008F0BDD" w:rsidRDefault="008B54AF" w:rsidP="008F0BDD">
      <w:pPr>
        <w:spacing w:line="360" w:lineRule="auto"/>
        <w:ind w:firstLine="709"/>
        <w:rPr>
          <w:sz w:val="28"/>
          <w:szCs w:val="28"/>
        </w:rPr>
      </w:pPr>
    </w:p>
    <w:sectPr w:rsidR="008B54AF" w:rsidRPr="008F0BDD" w:rsidSect="003E72E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0EB"/>
    <w:rsid w:val="000E6014"/>
    <w:rsid w:val="00207CE9"/>
    <w:rsid w:val="00336775"/>
    <w:rsid w:val="003E72EF"/>
    <w:rsid w:val="008B54AF"/>
    <w:rsid w:val="008F0BDD"/>
    <w:rsid w:val="00993CD0"/>
    <w:rsid w:val="00DD585B"/>
    <w:rsid w:val="00DF6BD1"/>
    <w:rsid w:val="00E019F1"/>
    <w:rsid w:val="00E550EB"/>
    <w:rsid w:val="00ED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3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248</Words>
  <Characters>1416</Characters>
  <Application>Microsoft Office Outlook</Application>
  <DocSecurity>0</DocSecurity>
  <Lines>0</Lines>
  <Paragraphs>0</Paragraphs>
  <ScaleCrop>false</ScaleCrop>
  <Company>EEC.ENRC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KORYAGINA</dc:creator>
  <cp:keywords/>
  <dc:description/>
  <cp:lastModifiedBy>сосшпа №7</cp:lastModifiedBy>
  <cp:revision>4</cp:revision>
  <cp:lastPrinted>2014-02-10T07:11:00Z</cp:lastPrinted>
  <dcterms:created xsi:type="dcterms:W3CDTF">2014-02-10T05:00:00Z</dcterms:created>
  <dcterms:modified xsi:type="dcterms:W3CDTF">2014-02-24T10:29:00Z</dcterms:modified>
</cp:coreProperties>
</file>