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4" w:rsidRDefault="00606174" w:rsidP="00385357">
      <w:pPr>
        <w:spacing w:after="0"/>
        <w:rPr>
          <w:rFonts w:ascii="Times New Roman" w:hAnsi="Times New Roman"/>
          <w:color w:val="FF0000"/>
          <w:sz w:val="20"/>
          <w:szCs w:val="20"/>
          <w:lang w:val="kk-KZ"/>
        </w:rPr>
      </w:pPr>
    </w:p>
    <w:p w:rsidR="00606174" w:rsidRDefault="00606174" w:rsidP="00385357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5007F5">
        <w:rPr>
          <w:rFonts w:ascii="Times New Roman" w:hAnsi="Times New Roman"/>
          <w:sz w:val="20"/>
          <w:szCs w:val="20"/>
          <w:lang w:val="kk-KZ"/>
        </w:rPr>
        <w:t xml:space="preserve">Пән :  Қазақ әдебиеті </w:t>
      </w:r>
    </w:p>
    <w:p w:rsidR="00606174" w:rsidRPr="005007F5" w:rsidRDefault="00606174" w:rsidP="00385357">
      <w:pPr>
        <w:spacing w:after="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Мұғалім: Б.М. Шажанканова</w:t>
      </w:r>
    </w:p>
    <w:tbl>
      <w:tblPr>
        <w:tblW w:w="16380" w:type="dxa"/>
        <w:tblInd w:w="-890" w:type="dxa"/>
        <w:tblLayout w:type="fixed"/>
        <w:tblCellMar>
          <w:left w:w="0" w:type="dxa"/>
          <w:right w:w="0" w:type="dxa"/>
        </w:tblCellMar>
        <w:tblLook w:val="0020"/>
      </w:tblPr>
      <w:tblGrid>
        <w:gridCol w:w="1080"/>
        <w:gridCol w:w="1620"/>
        <w:gridCol w:w="3019"/>
        <w:gridCol w:w="2011"/>
        <w:gridCol w:w="1745"/>
        <w:gridCol w:w="3285"/>
        <w:gridCol w:w="1176"/>
        <w:gridCol w:w="1294"/>
        <w:gridCol w:w="1150"/>
      </w:tblGrid>
      <w:tr w:rsidR="00606174" w:rsidRPr="00B37A81" w:rsidTr="003A5770">
        <w:trPr>
          <w:trHeight w:val="75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Та</w:t>
            </w: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ы</w:t>
            </w: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рып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Мақсат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74" w:rsidRPr="002B7BA8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Мұғалімнің іс- әрекеті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Әдіс - тәсіл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Сабақта кездесетін кедергілер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Оқып үйренудің нәтижесі</w:t>
            </w:r>
          </w:p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Бағалау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B031C0" w:rsidRDefault="00606174" w:rsidP="00393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Ресурс-тар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74" w:rsidRPr="00B031C0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B031C0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  <w:lang w:val="kk-KZ" w:eastAsia="ru-RU"/>
              </w:rPr>
              <w:t>Модуль</w:t>
            </w:r>
          </w:p>
        </w:tc>
      </w:tr>
      <w:tr w:rsidR="00606174" w:rsidRPr="00B37A81" w:rsidTr="003A5770">
        <w:trPr>
          <w:trHeight w:val="276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06174" w:rsidRDefault="00606174" w:rsidP="00500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  <w:t xml:space="preserve">М. Мақатаев </w:t>
            </w:r>
          </w:p>
          <w:p w:rsidR="00606174" w:rsidRPr="005007F5" w:rsidRDefault="00606174" w:rsidP="00500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  <w:t xml:space="preserve">«Аққулар ұйықтағанда»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2718D0">
            <w:pPr>
              <w:spacing w:after="0" w:line="40" w:lineRule="atLeast"/>
              <w:jc w:val="center"/>
              <w:rPr>
                <w:rFonts w:ascii="Times New Roman" w:hAnsi="Times New Roman"/>
                <w:lang w:val="kk-KZ"/>
              </w:rPr>
            </w:pPr>
          </w:p>
          <w:p w:rsidR="00606174" w:rsidRPr="00B37A81" w:rsidRDefault="00606174" w:rsidP="002718D0">
            <w:pPr>
              <w:spacing w:after="0" w:line="40" w:lineRule="atLeast"/>
              <w:jc w:val="center"/>
              <w:rPr>
                <w:rFonts w:ascii="Times New Roman" w:hAnsi="Times New Roman"/>
                <w:lang w:val="kk-KZ"/>
              </w:rPr>
            </w:pPr>
          </w:p>
          <w:p w:rsidR="00606174" w:rsidRPr="00B37A81" w:rsidRDefault="00606174" w:rsidP="002718D0">
            <w:pPr>
              <w:spacing w:after="0" w:line="40" w:lineRule="atLeast"/>
              <w:jc w:val="center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 xml:space="preserve">әңгіменің тәрбиелік </w:t>
            </w:r>
          </w:p>
          <w:p w:rsidR="00606174" w:rsidRPr="00B37A81" w:rsidRDefault="00606174" w:rsidP="002718D0">
            <w:pPr>
              <w:spacing w:after="0" w:line="40" w:lineRule="atLeast"/>
              <w:jc w:val="center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мәнін ашуға үйрету жолдарын  қа</w:t>
            </w:r>
          </w:p>
          <w:p w:rsidR="00606174" w:rsidRPr="0039303D" w:rsidRDefault="00606174" w:rsidP="002718D0">
            <w:pPr>
              <w:spacing w:after="0" w:line="40" w:lineRule="atLeast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2B7BA8" w:rsidRDefault="00606174" w:rsidP="002B7BA8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2B7BA8">
              <w:rPr>
                <w:rFonts w:ascii="Times New Roman" w:hAnsi="Times New Roman"/>
                <w:lang w:val="kk-KZ"/>
              </w:rPr>
              <w:t xml:space="preserve">а) сыныптағы оқушылар арасында жағымды психологиялық ахуалды туғызу </w:t>
            </w:r>
          </w:p>
          <w:p w:rsidR="00606174" w:rsidRPr="002B7BA8" w:rsidRDefault="00606174" w:rsidP="002B7BA8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2B7BA8">
              <w:rPr>
                <w:rFonts w:ascii="Times New Roman" w:hAnsi="Times New Roman"/>
                <w:lang w:val="kk-KZ"/>
              </w:rPr>
              <w:t>ә) оқушыларды топқа бөлу;</w:t>
            </w:r>
          </w:p>
          <w:p w:rsidR="00606174" w:rsidRPr="002B7BA8" w:rsidRDefault="00606174" w:rsidP="002B7BA8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2B7BA8">
              <w:rPr>
                <w:rFonts w:ascii="Times New Roman" w:hAnsi="Times New Roman"/>
                <w:lang w:val="kk-KZ"/>
              </w:rPr>
              <w:t xml:space="preserve">б) алдыңғы сабақты қайталау барысында ойындарды қолдану, сұрақтар қою. </w:t>
            </w:r>
          </w:p>
          <w:p w:rsidR="00606174" w:rsidRPr="002B7BA8" w:rsidRDefault="00606174" w:rsidP="002B7BA8">
            <w:pPr>
              <w:spacing w:before="100" w:beforeAutospacing="1" w:line="240" w:lineRule="auto"/>
              <w:rPr>
                <w:rFonts w:ascii="Times New Roman" w:hAnsi="Times New Roman"/>
                <w:lang w:val="kk-KZ"/>
              </w:rPr>
            </w:pPr>
            <w:r w:rsidRPr="002B7BA8">
              <w:rPr>
                <w:rFonts w:ascii="Times New Roman" w:hAnsi="Times New Roman"/>
                <w:lang w:val="kk-KZ"/>
              </w:rPr>
              <w:t>в</w:t>
            </w:r>
            <w:hyperlink r:id="rId6" w:history="1">
              <w:r w:rsidRPr="002B7BA8">
                <w:rPr>
                  <w:rStyle w:val="Hyperlink"/>
                  <w:rFonts w:ascii="Times New Roman" w:hAnsi="Times New Roman"/>
                  <w:lang w:val="kk-KZ"/>
                </w:rPr>
                <w:t>) слайд арқылы фотосуреттер топтамасын</w:t>
              </w:r>
            </w:hyperlink>
            <w:r w:rsidRPr="002B7BA8">
              <w:rPr>
                <w:rFonts w:ascii="Times New Roman" w:hAnsi="Times New Roman"/>
                <w:lang w:val="kk-KZ"/>
              </w:rPr>
              <w:t xml:space="preserve"> </w:t>
            </w:r>
          </w:p>
          <w:p w:rsidR="00606174" w:rsidRPr="0039303D" w:rsidRDefault="00606174" w:rsidP="00D623B4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6213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1.Әңгіме-сұхбат әдісі</w:t>
            </w:r>
          </w:p>
          <w:p w:rsidR="00606174" w:rsidRPr="00B37A81" w:rsidRDefault="00606174" w:rsidP="006213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 xml:space="preserve">2. </w:t>
            </w:r>
            <w:r w:rsidRPr="00B37A81">
              <w:rPr>
                <w:rFonts w:ascii="Times New Roman" w:hAnsi="Times New Roman"/>
                <w:color w:val="000000"/>
                <w:lang w:val="kk-KZ"/>
              </w:rPr>
              <w:t>Демонстрация-лық әдіс</w:t>
            </w:r>
          </w:p>
          <w:p w:rsidR="00606174" w:rsidRPr="00B37A81" w:rsidRDefault="00606174" w:rsidP="006213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3.Жұптасып, ойлан-бөліс әдісі.</w:t>
            </w:r>
          </w:p>
          <w:p w:rsidR="00606174" w:rsidRPr="00B37A81" w:rsidRDefault="00606174" w:rsidP="006213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4.Синквейн</w:t>
            </w:r>
          </w:p>
          <w:p w:rsidR="00606174" w:rsidRPr="00B37A81" w:rsidRDefault="00606174" w:rsidP="005962F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5.Жұппен, топпен жұмыс.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39303D" w:rsidRDefault="00606174" w:rsidP="006D3FA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Топта бірігіп жұмыс істей алмауы;</w:t>
            </w:r>
          </w:p>
          <w:p w:rsidR="00606174" w:rsidRDefault="00606174" w:rsidP="006D3FA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Сұрақтардың түрлерін ажырата алмауы.</w:t>
            </w:r>
          </w:p>
          <w:p w:rsidR="00606174" w:rsidRPr="0039303D" w:rsidRDefault="00606174" w:rsidP="006D3FA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B37A81">
              <w:rPr>
                <w:rFonts w:ascii="Times New Roman" w:hAnsi="Times New Roman"/>
                <w:lang w:val="kk-KZ"/>
              </w:rPr>
              <w:t>Туындаған мәселелер жайында өз ойларын жеткіза алмауы.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39303D" w:rsidRDefault="00606174" w:rsidP="00B7657A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А) Сыни тұрғыдан ойлау ар</w:t>
            </w:r>
            <w:r>
              <w:rPr>
                <w:rFonts w:ascii="Times New Roman" w:hAnsi="Times New Roman"/>
                <w:lang w:val="kk-KZ" w:eastAsia="ru-RU"/>
              </w:rPr>
              <w:t>-</w:t>
            </w:r>
            <w:r w:rsidRPr="0039303D">
              <w:rPr>
                <w:rFonts w:ascii="Times New Roman" w:hAnsi="Times New Roman"/>
                <w:lang w:val="kk-KZ" w:eastAsia="ru-RU"/>
              </w:rPr>
              <w:t>қылы өз ойларын еркін жеткізе алады, сұрақ қоя біледі.</w:t>
            </w:r>
          </w:p>
          <w:p w:rsidR="00606174" w:rsidRPr="00B37A81" w:rsidRDefault="00606174" w:rsidP="00B7657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В) Туындаған мәселелер жа-йында өз ойларын ауызша жә-не жазбаша түрде жеткізе ала-ды. Топпен нәтижелі жұмыс істей алады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. </w:t>
            </w:r>
          </w:p>
          <w:p w:rsidR="00606174" w:rsidRPr="0039303D" w:rsidRDefault="00606174" w:rsidP="006D3FAA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B37A81">
              <w:rPr>
                <w:rFonts w:ascii="Times New Roman" w:hAnsi="Times New Roman"/>
                <w:lang w:val="kk-KZ"/>
              </w:rPr>
              <w:t>С) Мазмұнын түсінеді, өз ойын талдай, баға бере алады.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AB6028" w:rsidRDefault="00606174" w:rsidP="00D020A5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kern w:val="24"/>
                <w:lang w:val="kk-KZ" w:eastAsia="ru-RU"/>
              </w:rPr>
            </w:pPr>
            <w:r>
              <w:rPr>
                <w:rFonts w:ascii="Times New Roman" w:hAnsi="Times New Roman"/>
                <w:kern w:val="24"/>
                <w:lang w:val="kk-KZ" w:eastAsia="ru-RU"/>
              </w:rPr>
              <w:fldChar w:fldCharType="begin"/>
            </w:r>
            <w:r>
              <w:rPr>
                <w:rFonts w:ascii="Times New Roman" w:hAnsi="Times New Roman"/>
                <w:kern w:val="24"/>
                <w:lang w:val="kk-KZ" w:eastAsia="ru-RU"/>
              </w:rPr>
              <w:instrText xml:space="preserve"> HYPERLINK "багалау%20парагы.doc" </w:instrText>
            </w:r>
            <w:r w:rsidRPr="00AB6028">
              <w:rPr>
                <w:rFonts w:ascii="Times New Roman" w:hAnsi="Times New Roman"/>
                <w:kern w:val="24"/>
                <w:lang w:val="kk-KZ" w:eastAsia="ru-RU"/>
              </w:rPr>
            </w:r>
            <w:r>
              <w:rPr>
                <w:rFonts w:ascii="Times New Roman" w:hAnsi="Times New Roman"/>
                <w:kern w:val="24"/>
                <w:lang w:val="kk-KZ" w:eastAsia="ru-RU"/>
              </w:rPr>
              <w:fldChar w:fldCharType="separate"/>
            </w:r>
            <w:r w:rsidRPr="00AB6028">
              <w:rPr>
                <w:rStyle w:val="Hyperlink"/>
                <w:rFonts w:ascii="Times New Roman" w:hAnsi="Times New Roman"/>
                <w:kern w:val="24"/>
                <w:lang w:val="kk-KZ" w:eastAsia="ru-RU"/>
              </w:rPr>
              <w:t xml:space="preserve">Өзін – өзі, </w:t>
            </w:r>
          </w:p>
          <w:p w:rsidR="00606174" w:rsidRPr="0039303D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AB6028">
              <w:rPr>
                <w:rStyle w:val="Hyperlink"/>
                <w:rFonts w:ascii="Times New Roman" w:hAnsi="Times New Roman"/>
                <w:kern w:val="24"/>
                <w:lang w:val="kk-KZ" w:eastAsia="ru-RU"/>
              </w:rPr>
              <w:t>бір – бірін бағалау,  жиынтық бағалау</w:t>
            </w:r>
            <w:r>
              <w:rPr>
                <w:rFonts w:ascii="Times New Roman" w:hAnsi="Times New Roman"/>
                <w:kern w:val="24"/>
                <w:lang w:val="kk-KZ" w:eastAsia="ru-RU"/>
              </w:rPr>
              <w:fldChar w:fldCharType="end"/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39303D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Интербелсенді тақта, бағалау парағы,жұмыс парағы</w:t>
            </w:r>
          </w:p>
          <w:p w:rsidR="00606174" w:rsidRPr="0039303D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Оқулық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39303D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АКТ, СТО, ЖЕ, ДОЖ, Диалог оқыту, көшбасшы</w:t>
            </w:r>
            <w:r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-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лық</w:t>
            </w:r>
          </w:p>
          <w:p w:rsidR="00606174" w:rsidRPr="0039303D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</w:p>
          <w:p w:rsidR="00606174" w:rsidRPr="0039303D" w:rsidRDefault="00606174" w:rsidP="00F46BB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606174" w:rsidRPr="00B37A81" w:rsidTr="003A5770">
        <w:trPr>
          <w:trHeight w:val="282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06174" w:rsidRPr="0039303D" w:rsidRDefault="00606174" w:rsidP="002B7BA8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</w:pPr>
            <w:r w:rsidRPr="0039303D"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  <w:t>Көксерек</w:t>
            </w:r>
          </w:p>
          <w:p w:rsidR="00606174" w:rsidRPr="0039303D" w:rsidRDefault="00606174" w:rsidP="002B7BA8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b/>
                <w:bCs/>
                <w:color w:val="000000"/>
                <w:kern w:val="24"/>
                <w:lang w:val="kk-KZ" w:eastAsia="ru-RU"/>
              </w:rPr>
              <w:t>М. Әуезов.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39303D" w:rsidRDefault="00606174" w:rsidP="002B7BA8">
            <w:pPr>
              <w:spacing w:before="240"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B37A81">
              <w:rPr>
                <w:rFonts w:ascii="Times New Roman" w:hAnsi="Times New Roman"/>
                <w:lang w:val="kk-KZ"/>
              </w:rPr>
              <w:t>Әңгіме мазмұны арқылы кейіпкерлер іс -әрекетіне, автор көзқарасына бойлау.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99795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 xml:space="preserve">1. </w:t>
            </w:r>
            <w:r w:rsidRPr="00B37A81">
              <w:rPr>
                <w:rFonts w:ascii="Times New Roman" w:hAnsi="Times New Roman"/>
                <w:lang w:val="kk-KZ"/>
              </w:rPr>
              <w:t>Әңгіменің тақырыбы мен идеясын, тәрбиелік мәнін мәтінге сүйене отырып ашуға үйрету.</w:t>
            </w:r>
          </w:p>
          <w:p w:rsidR="00606174" w:rsidRPr="00997959" w:rsidRDefault="00606174" w:rsidP="00997959">
            <w:pPr>
              <w:spacing w:line="240" w:lineRule="auto"/>
              <w:ind w:left="705"/>
              <w:rPr>
                <w:rFonts w:cs="Arial"/>
                <w:lang w:val="kk-KZ"/>
              </w:rPr>
            </w:pPr>
            <w:r w:rsidRPr="00997959">
              <w:rPr>
                <w:rFonts w:cs="Arial"/>
                <w:u w:val="single"/>
                <w:lang w:val="kk-KZ"/>
              </w:rPr>
              <w:t>І ТОП:</w:t>
            </w:r>
            <w:r w:rsidRPr="00997959">
              <w:rPr>
                <w:rFonts w:cs="Arial"/>
                <w:lang w:val="kk-KZ"/>
              </w:rPr>
              <w:t xml:space="preserve"> </w:t>
            </w:r>
            <w:hyperlink r:id="rId7" w:history="1">
              <w:r w:rsidRPr="00997959">
                <w:rPr>
                  <w:rStyle w:val="Hyperlink"/>
                  <w:rFonts w:cs="Arial"/>
                  <w:lang w:val="kk-KZ"/>
                </w:rPr>
                <w:t>Композициялық жоспар:</w:t>
              </w:r>
            </w:hyperlink>
            <w:r w:rsidRPr="00997959">
              <w:rPr>
                <w:rFonts w:cs="Arial"/>
                <w:lang w:val="kk-KZ"/>
              </w:rPr>
              <w:t xml:space="preserve"> </w:t>
            </w:r>
          </w:p>
          <w:p w:rsidR="00606174" w:rsidRPr="00997959" w:rsidRDefault="00606174" w:rsidP="00997959">
            <w:pPr>
              <w:pStyle w:val="a"/>
              <w:spacing w:line="240" w:lineRule="auto"/>
              <w:ind w:left="0"/>
              <w:rPr>
                <w:rFonts w:cs="Arial"/>
                <w:szCs w:val="20"/>
                <w:lang w:val="uk-UA"/>
              </w:rPr>
            </w:pPr>
            <w:r w:rsidRPr="00997959">
              <w:rPr>
                <w:rFonts w:cs="Arial"/>
                <w:u w:val="single"/>
                <w:lang w:val="uk-UA"/>
              </w:rPr>
              <w:t>ІІ ТОП:</w:t>
            </w:r>
            <w:r w:rsidRPr="00997959">
              <w:rPr>
                <w:rFonts w:cs="Arial"/>
                <w:lang w:val="uk-UA"/>
              </w:rPr>
              <w:t xml:space="preserve"> </w:t>
            </w:r>
            <w:hyperlink r:id="rId8" w:history="1">
              <w:r w:rsidRPr="00997959">
                <w:rPr>
                  <w:rStyle w:val="Hyperlink"/>
                  <w:rFonts w:cs="Arial"/>
                  <w:lang w:val="uk-UA"/>
                </w:rPr>
                <w:t>Семантикалық карта</w:t>
              </w:r>
            </w:hyperlink>
          </w:p>
          <w:p w:rsidR="00606174" w:rsidRPr="00997959" w:rsidRDefault="00606174" w:rsidP="00997959">
            <w:pPr>
              <w:spacing w:line="240" w:lineRule="auto"/>
              <w:rPr>
                <w:rFonts w:cs="Arial"/>
                <w:lang w:val="kk-KZ"/>
              </w:rPr>
            </w:pPr>
            <w:r w:rsidRPr="00997959">
              <w:rPr>
                <w:rFonts w:cs="Arial"/>
                <w:u w:val="single"/>
                <w:lang w:val="kk-KZ"/>
              </w:rPr>
              <w:t>ІІІ ТОП:</w:t>
            </w:r>
            <w:r w:rsidRPr="00997959">
              <w:rPr>
                <w:rFonts w:cs="Arial"/>
                <w:lang w:val="kk-KZ"/>
              </w:rPr>
              <w:t xml:space="preserve"> </w:t>
            </w:r>
            <w:hyperlink r:id="rId9" w:history="1">
              <w:r w:rsidRPr="00997959">
                <w:rPr>
                  <w:rStyle w:val="Hyperlink"/>
                  <w:rFonts w:cs="Arial"/>
                  <w:lang w:val="kk-KZ"/>
                </w:rPr>
                <w:t>Шығармашылық  жұмыс (мәтінді елестете отырып, суретін салу)</w:t>
              </w:r>
            </w:hyperlink>
          </w:p>
          <w:p w:rsidR="00606174" w:rsidRPr="00997959" w:rsidRDefault="00606174" w:rsidP="00997959">
            <w:pPr>
              <w:ind w:left="705"/>
              <w:rPr>
                <w:b/>
                <w:lang w:val="kk-KZ"/>
              </w:rPr>
            </w:pPr>
          </w:p>
          <w:p w:rsidR="00606174" w:rsidRPr="0039303D" w:rsidRDefault="00606174" w:rsidP="00997959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39303D" w:rsidRDefault="00606174" w:rsidP="00D623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9303D">
              <w:rPr>
                <w:rFonts w:ascii="Times New Roman" w:hAnsi="Times New Roman"/>
                <w:lang w:val="kk-KZ"/>
              </w:rPr>
              <w:t xml:space="preserve">1. 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/>
              </w:rPr>
              <w:t>ЖИГСО әдісі.</w:t>
            </w:r>
            <w:r w:rsidRPr="0039303D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606174" w:rsidRPr="00B37A81" w:rsidRDefault="00606174" w:rsidP="00D623B4">
            <w:pPr>
              <w:spacing w:after="0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2. Жұптасып –ойлан бөліс әдісі</w:t>
            </w:r>
          </w:p>
          <w:p w:rsidR="00606174" w:rsidRPr="00B37A81" w:rsidRDefault="00606174" w:rsidP="00D623B4">
            <w:pPr>
              <w:spacing w:after="0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3.Синквейн</w:t>
            </w:r>
          </w:p>
          <w:p w:rsidR="00606174" w:rsidRPr="00B37A81" w:rsidRDefault="00606174" w:rsidP="00D623B4">
            <w:pPr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 w:rsidRPr="00B37A81">
              <w:rPr>
                <w:rFonts w:ascii="Times New Roman" w:hAnsi="Times New Roman"/>
                <w:color w:val="000000"/>
                <w:lang w:val="kk-KZ"/>
              </w:rPr>
              <w:t>4. Демонстрация-лық әдіс</w:t>
            </w:r>
          </w:p>
          <w:p w:rsidR="00606174" w:rsidRPr="00B37A81" w:rsidRDefault="00606174" w:rsidP="00D623B4">
            <w:pPr>
              <w:spacing w:after="0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5. Венн диаграммасы</w:t>
            </w:r>
          </w:p>
          <w:p w:rsidR="00606174" w:rsidRPr="00B37A81" w:rsidRDefault="00606174" w:rsidP="00D623B4">
            <w:pPr>
              <w:spacing w:after="0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6. Жұппен, топпен жұмыс.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6D3FA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Сөздік қорлары аздығы;</w:t>
            </w:r>
          </w:p>
          <w:p w:rsidR="00606174" w:rsidRPr="00B37A81" w:rsidRDefault="00606174" w:rsidP="006D3FA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06174" w:rsidRPr="00B37A81" w:rsidRDefault="00606174" w:rsidP="006D3FA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06174" w:rsidRPr="00B37A81" w:rsidRDefault="00606174" w:rsidP="006D3FA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B37A81" w:rsidRDefault="00606174" w:rsidP="00B031C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А) Образдық талдау жасай алады. Қосымша мәліметтермен толықтыра алады.</w:t>
            </w:r>
          </w:p>
          <w:p w:rsidR="00606174" w:rsidRPr="00B37A81" w:rsidRDefault="00606174" w:rsidP="00B031C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В)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 Тақырыптың </w:t>
            </w:r>
            <w:r w:rsidRPr="00B37A81">
              <w:rPr>
                <w:rFonts w:ascii="Times New Roman" w:hAnsi="Times New Roman"/>
                <w:lang w:val="kk-KZ"/>
              </w:rPr>
              <w:t>идеясын аша біледі, топ ішінде пікір таласқа түсе алады.</w:t>
            </w:r>
          </w:p>
          <w:p w:rsidR="00606174" w:rsidRPr="00B37A81" w:rsidRDefault="00606174" w:rsidP="00B031C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С) Ойлау сапасын  кеңейтеді. Топпен нәтижелі жұмыс істей алады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39303D" w:rsidRDefault="00606174" w:rsidP="006D3FAA">
            <w:pPr>
              <w:spacing w:before="240"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Өзін – өзі, бір – бірін бағалау,  жиынтық бағалау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Default="00606174" w:rsidP="006D3FA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  <w:hyperlink r:id="rId10" w:history="1">
              <w:r w:rsidRPr="00997959">
                <w:rPr>
                  <w:rStyle w:val="Hyperlink"/>
                  <w:rFonts w:ascii="Times New Roman" w:hAnsi="Times New Roman"/>
                  <w:kern w:val="24"/>
                  <w:lang w:val="kk-KZ" w:eastAsia="ru-RU"/>
                </w:rPr>
                <w:t>Интербелсенді тақта</w:t>
              </w:r>
            </w:hyperlink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, </w:t>
            </w:r>
          </w:p>
          <w:p w:rsidR="00606174" w:rsidRPr="0039303D" w:rsidRDefault="00606174" w:rsidP="006D3FAA">
            <w:pPr>
              <w:spacing w:before="240"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hyperlink r:id="rId11" w:history="1">
              <w:r w:rsidRPr="00997959">
                <w:rPr>
                  <w:rStyle w:val="Hyperlink"/>
                  <w:rFonts w:ascii="Times New Roman" w:hAnsi="Times New Roman"/>
                  <w:kern w:val="24"/>
                  <w:lang w:val="kk-KZ" w:eastAsia="ru-RU"/>
                </w:rPr>
                <w:t>бағалау парағы</w:t>
              </w:r>
            </w:hyperlink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39303D" w:rsidRDefault="00606174" w:rsidP="006D3FAA">
            <w:pPr>
              <w:spacing w:before="240"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АКТ, СТО, ЖЕ, ДОЖ, Диалог оқыту, көшбасшылық</w:t>
            </w:r>
          </w:p>
          <w:p w:rsidR="00606174" w:rsidRPr="0039303D" w:rsidRDefault="00606174" w:rsidP="006D3FAA">
            <w:pPr>
              <w:spacing w:before="240"/>
              <w:rPr>
                <w:rFonts w:ascii="Times New Roman" w:hAnsi="Times New Roman"/>
                <w:lang w:val="kk-KZ" w:eastAsia="ru-RU"/>
              </w:rPr>
            </w:pPr>
          </w:p>
        </w:tc>
      </w:tr>
      <w:tr w:rsidR="00606174" w:rsidRPr="00B37A81" w:rsidTr="003A5770">
        <w:trPr>
          <w:trHeight w:val="343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06174" w:rsidRDefault="00606174" w:rsidP="00D62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lang w:val="kk-KZ" w:eastAsia="ru-RU"/>
              </w:rPr>
              <w:t>А. Құнанбаев</w:t>
            </w:r>
          </w:p>
          <w:p w:rsidR="00606174" w:rsidRPr="0039303D" w:rsidRDefault="00606174" w:rsidP="00D62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lang w:val="kk-KZ" w:eastAsia="ru-RU"/>
              </w:rPr>
              <w:t>« Қыс» өлеңі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02506D">
            <w:pPr>
              <w:spacing w:after="0" w:line="40" w:lineRule="atLeast"/>
              <w:jc w:val="center"/>
              <w:rPr>
                <w:rFonts w:ascii="Times New Roman" w:hAnsi="Times New Roman"/>
                <w:bCs/>
                <w:iCs/>
                <w:lang w:val="kk-KZ"/>
              </w:rPr>
            </w:pPr>
            <w:r w:rsidRPr="00214E23">
              <w:rPr>
                <w:lang w:val="kk-KZ"/>
              </w:rPr>
              <w:t xml:space="preserve">Сыныпта жағымды психологиялық ахуал орнату; Оқушыларды топқа бөлу. </w:t>
            </w:r>
            <w:r>
              <w:rPr>
                <w:lang w:val="kk-KZ"/>
              </w:rPr>
              <w:t xml:space="preserve">Топ ережесін құру. </w:t>
            </w:r>
            <w:r w:rsidRPr="00214E23">
              <w:rPr>
                <w:lang w:val="kk-KZ"/>
              </w:rPr>
              <w:t>Оқушыларды сабаққа дайындау,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5A4792">
            <w:pPr>
              <w:tabs>
                <w:tab w:val="left" w:pos="1020"/>
              </w:tabs>
              <w:spacing w:after="0"/>
              <w:ind w:left="-74" w:firstLine="74"/>
              <w:rPr>
                <w:rFonts w:ascii="Times New Roman" w:hAnsi="Times New Roman"/>
                <w:lang w:val="kk-KZ"/>
              </w:rPr>
            </w:pPr>
            <w:hyperlink r:id="rId12" w:history="1">
              <w:r w:rsidRPr="003A5770">
                <w:rPr>
                  <w:rStyle w:val="Hyperlink"/>
                  <w:lang w:val="kk-KZ"/>
                </w:rPr>
                <w:t>Абайдың табиғат лирикасы, лирика слайдтары көрсетіледі</w:t>
              </w:r>
            </w:hyperlink>
            <w:r>
              <w:rPr>
                <w:lang w:val="kk-KZ"/>
              </w:rPr>
              <w:t>, қыс мезгілінің құбылыстарына  қатысты аудио тыңдатады  (</w:t>
            </w:r>
            <w:hyperlink r:id="rId13" w:history="1">
              <w:r w:rsidRPr="003A5770">
                <w:rPr>
                  <w:rStyle w:val="Hyperlink"/>
                  <w:lang w:val="kk-KZ"/>
                </w:rPr>
                <w:t>Боранның ысқырған дауысы</w:t>
              </w:r>
            </w:hyperlink>
            <w:r>
              <w:rPr>
                <w:lang w:val="kk-KZ"/>
              </w:rPr>
              <w:t>) (АВС)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CB1C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1.Әңгіме-сұхбат әдіс</w:t>
            </w:r>
          </w:p>
          <w:p w:rsidR="00606174" w:rsidRPr="00B37A81" w:rsidRDefault="00606174" w:rsidP="00CB1C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2. Білім сапасын көтеру әдісі</w:t>
            </w:r>
          </w:p>
          <w:p w:rsidR="00606174" w:rsidRPr="00B37A81" w:rsidRDefault="00606174" w:rsidP="00C0273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color w:val="000000"/>
                <w:lang w:val="kk-KZ"/>
              </w:rPr>
              <w:t>3</w:t>
            </w:r>
            <w:r w:rsidRPr="00B37A81">
              <w:rPr>
                <w:rFonts w:ascii="Times New Roman" w:hAnsi="Times New Roman"/>
                <w:lang w:val="kk-KZ"/>
              </w:rPr>
              <w:t>.Жұптасып, ойлан-бөліс әдісі.</w:t>
            </w:r>
          </w:p>
          <w:p w:rsidR="00606174" w:rsidRPr="00B37A81" w:rsidRDefault="00606174" w:rsidP="00C0273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37A81">
              <w:rPr>
                <w:rFonts w:ascii="Times New Roman" w:hAnsi="Times New Roman"/>
                <w:lang w:val="kk-KZ"/>
              </w:rPr>
              <w:t>Жұппен, топпен жұмыс.</w:t>
            </w:r>
          </w:p>
          <w:p w:rsidR="00606174" w:rsidRPr="00B37A81" w:rsidRDefault="00606174" w:rsidP="003A5770">
            <w:pPr>
              <w:tabs>
                <w:tab w:val="left" w:pos="1559"/>
              </w:tabs>
              <w:ind w:left="221" w:hanging="4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39303D" w:rsidRDefault="00606174" w:rsidP="009D520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Өзін өзі бағалауда</w:t>
            </w:r>
          </w:p>
          <w:p w:rsidR="00606174" w:rsidRPr="0039303D" w:rsidRDefault="00606174" w:rsidP="009D520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Бағаны әділ қоймауы.</w:t>
            </w:r>
          </w:p>
          <w:p w:rsidR="00606174" w:rsidRPr="0039303D" w:rsidRDefault="00606174" w:rsidP="009D520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Әңгіменің тақырып пен идеясын аша алмауы.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39303D" w:rsidRDefault="00606174" w:rsidP="009B456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А)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 </w:t>
            </w:r>
            <w:r w:rsidRPr="00B37A81">
              <w:rPr>
                <w:rFonts w:ascii="Times New Roman" w:hAnsi="Times New Roman"/>
                <w:lang w:val="kk-KZ"/>
              </w:rPr>
              <w:t>Образдық талдау жасай алады.</w:t>
            </w:r>
            <w:r w:rsidRPr="0039303D">
              <w:rPr>
                <w:rFonts w:ascii="Times New Roman" w:hAnsi="Times New Roman"/>
                <w:lang w:val="kk-KZ" w:eastAsia="ru-RU"/>
              </w:rPr>
              <w:t xml:space="preserve"> Сыни тұрғыдан ойлау арқылы өз ойларын еркін жеткізе алады, сұрақ қоя біледі.</w:t>
            </w:r>
          </w:p>
          <w:p w:rsidR="00606174" w:rsidRPr="0039303D" w:rsidRDefault="00606174" w:rsidP="00D020A5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>В)</w:t>
            </w:r>
            <w:r w:rsidRPr="00B37A81">
              <w:rPr>
                <w:rFonts w:ascii="Times New Roman" w:hAnsi="Times New Roman"/>
                <w:lang w:val="kk-KZ"/>
              </w:rPr>
              <w:t xml:space="preserve">  Туындаған мәселелер жайында өз ойларын ауызша және жазбаша түрде жеткізе алады. Топпен нәтижелі жұмыс істей алады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  </w:t>
            </w:r>
          </w:p>
          <w:p w:rsidR="00606174" w:rsidRPr="0039303D" w:rsidRDefault="00606174" w:rsidP="00A03645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lang w:val="kk-KZ" w:eastAsia="ru-RU"/>
              </w:rPr>
              <w:t xml:space="preserve">С)Жеке ізденіс жұмыстарын жасай алады. </w:t>
            </w:r>
            <w:r w:rsidRPr="00B37A81">
              <w:rPr>
                <w:rFonts w:ascii="Times New Roman" w:hAnsi="Times New Roman"/>
                <w:lang w:val="kk-KZ"/>
              </w:rPr>
              <w:t>Топпен нәтижелі жұмыс істей алады</w:t>
            </w: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 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Pr="0039303D" w:rsidRDefault="00606174" w:rsidP="00D020A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Өзін – өзі, бір – бірін бағалау,  жиынтық бағалау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6174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  <w:hyperlink r:id="rId14" w:history="1">
              <w:r w:rsidRPr="00E16A3E">
                <w:rPr>
                  <w:rStyle w:val="Hyperlink"/>
                  <w:rFonts w:ascii="Times New Roman" w:hAnsi="Times New Roman"/>
                  <w:kern w:val="24"/>
                  <w:lang w:val="kk-KZ" w:eastAsia="ru-RU"/>
                </w:rPr>
                <w:t>Интербелсенді тақта арқылы сергіту сәтін кқрсету,</w:t>
              </w:r>
            </w:hyperlink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 бағалау парағы</w:t>
            </w:r>
          </w:p>
          <w:p w:rsidR="00606174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val="kk-KZ" w:eastAsia="ru-RU"/>
              </w:rPr>
            </w:pPr>
          </w:p>
          <w:p w:rsidR="00606174" w:rsidRPr="00E16A3E" w:rsidRDefault="00606174" w:rsidP="00D7214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174" w:rsidRPr="00B37A81" w:rsidRDefault="00606174" w:rsidP="00513AA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 xml:space="preserve">, </w:t>
            </w:r>
          </w:p>
          <w:p w:rsidR="00606174" w:rsidRPr="0039303D" w:rsidRDefault="00606174" w:rsidP="00B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39303D">
              <w:rPr>
                <w:rFonts w:ascii="Times New Roman" w:hAnsi="Times New Roman"/>
                <w:color w:val="000000"/>
                <w:kern w:val="24"/>
                <w:lang w:val="kk-KZ" w:eastAsia="ru-RU"/>
              </w:rPr>
              <w:t>АКТ, СТО, ЖЕ, ДОЖ, Диалог оқыту, көшбасшылық</w:t>
            </w:r>
          </w:p>
        </w:tc>
      </w:tr>
    </w:tbl>
    <w:p w:rsidR="00606174" w:rsidRDefault="00606174" w:rsidP="00373380">
      <w:pPr>
        <w:rPr>
          <w:rFonts w:ascii="Times New Roman" w:hAnsi="Times New Roman"/>
          <w:lang w:val="kk-KZ"/>
        </w:rPr>
      </w:pPr>
    </w:p>
    <w:sectPr w:rsidR="00606174" w:rsidSect="00B031C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74" w:rsidRDefault="00606174" w:rsidP="00EE659F">
      <w:pPr>
        <w:spacing w:after="0" w:line="240" w:lineRule="auto"/>
      </w:pPr>
      <w:r>
        <w:separator/>
      </w:r>
    </w:p>
  </w:endnote>
  <w:endnote w:type="continuationSeparator" w:id="0">
    <w:p w:rsidR="00606174" w:rsidRDefault="00606174" w:rsidP="00EE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74" w:rsidRDefault="00606174" w:rsidP="00EE659F">
      <w:pPr>
        <w:spacing w:after="0" w:line="240" w:lineRule="auto"/>
      </w:pPr>
      <w:r>
        <w:separator/>
      </w:r>
    </w:p>
  </w:footnote>
  <w:footnote w:type="continuationSeparator" w:id="0">
    <w:p w:rsidR="00606174" w:rsidRDefault="00606174" w:rsidP="00EE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A5"/>
    <w:rsid w:val="0002506D"/>
    <w:rsid w:val="00033D9D"/>
    <w:rsid w:val="000731F5"/>
    <w:rsid w:val="000A6406"/>
    <w:rsid w:val="000B5B24"/>
    <w:rsid w:val="000D7C19"/>
    <w:rsid w:val="00127455"/>
    <w:rsid w:val="00172830"/>
    <w:rsid w:val="001849C5"/>
    <w:rsid w:val="001D048F"/>
    <w:rsid w:val="00214E23"/>
    <w:rsid w:val="00235E03"/>
    <w:rsid w:val="002718D0"/>
    <w:rsid w:val="002B3EB4"/>
    <w:rsid w:val="002B7BA8"/>
    <w:rsid w:val="00302A06"/>
    <w:rsid w:val="00343BEA"/>
    <w:rsid w:val="00373380"/>
    <w:rsid w:val="00385357"/>
    <w:rsid w:val="003875A5"/>
    <w:rsid w:val="0039303D"/>
    <w:rsid w:val="00397FA5"/>
    <w:rsid w:val="003A5770"/>
    <w:rsid w:val="003B1A8A"/>
    <w:rsid w:val="003D142C"/>
    <w:rsid w:val="004160FA"/>
    <w:rsid w:val="00426207"/>
    <w:rsid w:val="00465D1D"/>
    <w:rsid w:val="0048249C"/>
    <w:rsid w:val="00485884"/>
    <w:rsid w:val="004B363D"/>
    <w:rsid w:val="005007F5"/>
    <w:rsid w:val="00507E9B"/>
    <w:rsid w:val="00513AA5"/>
    <w:rsid w:val="00563BE0"/>
    <w:rsid w:val="005962F4"/>
    <w:rsid w:val="005A4792"/>
    <w:rsid w:val="006042DA"/>
    <w:rsid w:val="00606174"/>
    <w:rsid w:val="00621353"/>
    <w:rsid w:val="006B0A67"/>
    <w:rsid w:val="006B75C7"/>
    <w:rsid w:val="006D34A9"/>
    <w:rsid w:val="006D3FAA"/>
    <w:rsid w:val="006E27A0"/>
    <w:rsid w:val="006F4C7D"/>
    <w:rsid w:val="0072058C"/>
    <w:rsid w:val="00723D02"/>
    <w:rsid w:val="00774B7D"/>
    <w:rsid w:val="007A42A2"/>
    <w:rsid w:val="007A6618"/>
    <w:rsid w:val="007C035B"/>
    <w:rsid w:val="007F16D2"/>
    <w:rsid w:val="0084458A"/>
    <w:rsid w:val="00844789"/>
    <w:rsid w:val="008626BC"/>
    <w:rsid w:val="00881087"/>
    <w:rsid w:val="008825E7"/>
    <w:rsid w:val="008853DB"/>
    <w:rsid w:val="00891527"/>
    <w:rsid w:val="008B2AAC"/>
    <w:rsid w:val="008D2408"/>
    <w:rsid w:val="008E350F"/>
    <w:rsid w:val="008E41AD"/>
    <w:rsid w:val="009025F5"/>
    <w:rsid w:val="00903E7A"/>
    <w:rsid w:val="00903ED4"/>
    <w:rsid w:val="00956BC0"/>
    <w:rsid w:val="0097411B"/>
    <w:rsid w:val="00985EB9"/>
    <w:rsid w:val="00997959"/>
    <w:rsid w:val="009B456E"/>
    <w:rsid w:val="009D3B36"/>
    <w:rsid w:val="009D520B"/>
    <w:rsid w:val="009E7FA6"/>
    <w:rsid w:val="00A03645"/>
    <w:rsid w:val="00A14355"/>
    <w:rsid w:val="00A2705D"/>
    <w:rsid w:val="00A559AB"/>
    <w:rsid w:val="00A93EB6"/>
    <w:rsid w:val="00AB2633"/>
    <w:rsid w:val="00AB6028"/>
    <w:rsid w:val="00AC05DD"/>
    <w:rsid w:val="00AD2DEB"/>
    <w:rsid w:val="00AE5759"/>
    <w:rsid w:val="00B031C0"/>
    <w:rsid w:val="00B13000"/>
    <w:rsid w:val="00B20C7D"/>
    <w:rsid w:val="00B37A81"/>
    <w:rsid w:val="00B7657A"/>
    <w:rsid w:val="00B931A9"/>
    <w:rsid w:val="00BA3DD1"/>
    <w:rsid w:val="00BF37B5"/>
    <w:rsid w:val="00C02738"/>
    <w:rsid w:val="00CB1C2E"/>
    <w:rsid w:val="00D020A5"/>
    <w:rsid w:val="00D0629C"/>
    <w:rsid w:val="00D623B4"/>
    <w:rsid w:val="00D7214B"/>
    <w:rsid w:val="00D77FDB"/>
    <w:rsid w:val="00DA153C"/>
    <w:rsid w:val="00DD7316"/>
    <w:rsid w:val="00E16A3E"/>
    <w:rsid w:val="00E75E6A"/>
    <w:rsid w:val="00E8611D"/>
    <w:rsid w:val="00EA1123"/>
    <w:rsid w:val="00EE659F"/>
    <w:rsid w:val="00EF3565"/>
    <w:rsid w:val="00EF51F3"/>
    <w:rsid w:val="00EF6835"/>
    <w:rsid w:val="00F17F6C"/>
    <w:rsid w:val="00F2337F"/>
    <w:rsid w:val="00F45D75"/>
    <w:rsid w:val="00F46BBC"/>
    <w:rsid w:val="00F64E74"/>
    <w:rsid w:val="00F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B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BEA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5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59F"/>
    <w:rPr>
      <w:rFonts w:cs="Times New Roman"/>
    </w:rPr>
  </w:style>
  <w:style w:type="paragraph" w:customStyle="1" w:styleId="1">
    <w:name w:val="Абзац списка1"/>
    <w:basedOn w:val="Normal"/>
    <w:uiPriority w:val="99"/>
    <w:rsid w:val="00D7214B"/>
    <w:pPr>
      <w:ind w:left="720"/>
      <w:contextualSpacing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4858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602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99795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77;&#1084;&#1072;&#1085;&#1090;&#1080;&#1082;&#1072;&#1083;&#1099;&#1179;%20&#1082;&#1072;&#1088;&#1090;&#1072;.doc" TargetMode="External"/><Relationship Id="rId13" Type="http://schemas.openxmlformats.org/officeDocument/2006/relationships/hyperlink" Target="&#1047;&#1074;&#1091;&#1082;&#1080;%20&#1087;&#1088;&#1080;&#1088;&#1086;&#1076;&#1099;_-_&#1047;&#1080;&#1084;&#1072;%20&#1052;&#1077;&#1090;&#1077;&#1083;&#1100;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0;&#1086;&#1084;&#1087;&#1086;&#1079;&#1080;&#1094;&#1080;&#1103;.doc" TargetMode="External"/><Relationship Id="rId12" Type="http://schemas.openxmlformats.org/officeDocument/2006/relationships/hyperlink" Target="&#1089;&#1072;&#1073;&#1072;&#1082;%20.ppt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72;&#1179;&#1179;&#1091;&#1083;&#1072;&#1088;%20&#1201;&#1081;&#1099;&#1179;&#1090;&#1072;&#1171;&#1072;&#1085;&#1076;&#1072;.pptx" TargetMode="External"/><Relationship Id="rId11" Type="http://schemas.openxmlformats.org/officeDocument/2006/relationships/hyperlink" Target="&#1073;&#1072;&#1075;&#1072;&#1083;&#1072;&#1091;%20&#1087;&#1072;&#1088;&#1072;&#1075;&#1099;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&#1050;&#1257;&#1082;&#1089;&#1077;&#1088;&#1077;&#1082;%20&#1241;&#1187;&#1075;&#1110;&#1084;&#1077;&#1089;&#1110;.ppt" TargetMode="External"/><Relationship Id="rId4" Type="http://schemas.openxmlformats.org/officeDocument/2006/relationships/footnotes" Target="footnotes.xml"/><Relationship Id="rId9" Type="http://schemas.openxmlformats.org/officeDocument/2006/relationships/hyperlink" Target="&#1096;&#1099;&#1171;&#1072;&#1088;&#1084;&#1072;&#1096;&#1099;&#1083;&#1099;&#1179;%20&#1078;&#1201;&#1084;&#1099;&#1089;.doc" TargetMode="External"/><Relationship Id="rId14" Type="http://schemas.openxmlformats.org/officeDocument/2006/relationships/hyperlink" Target="&#1079;&#1072;&#1088;&#1103;&#1076;&#1082;&#1072;%20&#1053;&#1048;&#1064;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2</Pages>
  <Words>489</Words>
  <Characters>2791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БИБИГУЛЬ</cp:lastModifiedBy>
  <cp:revision>48</cp:revision>
  <dcterms:created xsi:type="dcterms:W3CDTF">2013-03-17T20:12:00Z</dcterms:created>
  <dcterms:modified xsi:type="dcterms:W3CDTF">2013-10-20T15:20:00Z</dcterms:modified>
</cp:coreProperties>
</file>