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4B" w:rsidRPr="00542710" w:rsidRDefault="0053254B" w:rsidP="004903BF">
      <w:pPr>
        <w:pStyle w:val="Title"/>
        <w:rPr>
          <w:lang w:val="kk-KZ"/>
        </w:rPr>
      </w:pPr>
      <w:r>
        <w:t>«</w:t>
      </w:r>
      <w:r>
        <w:rPr>
          <w:lang w:val="kk-KZ"/>
        </w:rPr>
        <w:t>Б</w:t>
      </w:r>
      <w:r w:rsidRPr="004903BF">
        <w:t>логер»</w:t>
      </w:r>
      <w:r>
        <w:rPr>
          <w:lang w:val="kk-KZ"/>
        </w:rPr>
        <w:t xml:space="preserve"> мамандығы</w:t>
      </w:r>
    </w:p>
    <w:p w:rsidR="0053254B" w:rsidRPr="004903BF" w:rsidRDefault="0053254B" w:rsidP="004903BF">
      <w:pPr>
        <w:rPr>
          <w:rFonts w:ascii="Times New Roman" w:hAnsi="Times New Roman"/>
          <w:sz w:val="28"/>
          <w:szCs w:val="28"/>
        </w:rPr>
      </w:pPr>
      <w:bookmarkStart w:id="0" w:name="_GoBack"/>
      <w:r w:rsidRPr="004903BF">
        <w:rPr>
          <w:rFonts w:ascii="Times New Roman" w:hAnsi="Times New Roman"/>
          <w:b/>
          <w:sz w:val="28"/>
          <w:szCs w:val="28"/>
        </w:rPr>
        <w:t>Блогер (</w:t>
      </w:r>
      <w:r>
        <w:rPr>
          <w:rFonts w:ascii="Times New Roman" w:hAnsi="Times New Roman"/>
          <w:b/>
          <w:sz w:val="28"/>
          <w:szCs w:val="28"/>
          <w:lang w:val="kk-KZ"/>
        </w:rPr>
        <w:t>ағылшын тілінде</w:t>
      </w:r>
      <w:r w:rsidRPr="004903BF">
        <w:rPr>
          <w:rFonts w:ascii="Times New Roman" w:hAnsi="Times New Roman"/>
          <w:b/>
          <w:sz w:val="28"/>
          <w:szCs w:val="28"/>
        </w:rPr>
        <w:t xml:space="preserve"> blogger)</w:t>
      </w:r>
      <w:r w:rsidRPr="004903B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 xml:space="preserve">өз пікірі мен ойын айтатын, мультимедияның әртүрлі форматтарын орналастыратын, өзінің онлайн жеке күнделігін жүргізумен айналысатын адам. </w:t>
      </w:r>
      <w:bookmarkEnd w:id="0"/>
      <w:r w:rsidRPr="004903B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kk-KZ"/>
        </w:rPr>
        <w:t>суреттер</w:t>
      </w:r>
      <w:r>
        <w:rPr>
          <w:rFonts w:ascii="Times New Roman" w:hAnsi="Times New Roman"/>
          <w:sz w:val="28"/>
          <w:szCs w:val="28"/>
        </w:rPr>
        <w:t>, фото</w:t>
      </w:r>
      <w:r>
        <w:rPr>
          <w:rFonts w:ascii="Times New Roman" w:hAnsi="Times New Roman"/>
          <w:sz w:val="28"/>
          <w:szCs w:val="28"/>
          <w:lang w:val="kk-KZ"/>
        </w:rPr>
        <w:t>суреттер</w:t>
      </w:r>
      <w:r w:rsidRPr="00490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және</w:t>
      </w:r>
      <w:r w:rsidRPr="00490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бейне</w:t>
      </w:r>
      <w:r>
        <w:rPr>
          <w:rFonts w:ascii="Times New Roman" w:hAnsi="Times New Roman"/>
          <w:sz w:val="28"/>
          <w:szCs w:val="28"/>
        </w:rPr>
        <w:t>клип</w:t>
      </w:r>
      <w:r>
        <w:rPr>
          <w:rFonts w:ascii="Times New Roman" w:hAnsi="Times New Roman"/>
          <w:sz w:val="28"/>
          <w:szCs w:val="28"/>
          <w:lang w:val="kk-KZ"/>
        </w:rPr>
        <w:t>тер</w:t>
      </w:r>
      <w:r w:rsidRPr="004903BF">
        <w:rPr>
          <w:rFonts w:ascii="Times New Roman" w:hAnsi="Times New Roman"/>
          <w:sz w:val="28"/>
          <w:szCs w:val="28"/>
        </w:rPr>
        <w:t>).</w:t>
      </w:r>
    </w:p>
    <w:p w:rsidR="0053254B" w:rsidRPr="004903BF" w:rsidRDefault="0053254B" w:rsidP="004903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Блогер</w:t>
      </w:r>
      <w:r>
        <w:rPr>
          <w:rFonts w:ascii="Times New Roman" w:hAnsi="Times New Roman"/>
          <w:sz w:val="28"/>
          <w:szCs w:val="28"/>
          <w:lang w:val="kk-KZ"/>
        </w:rPr>
        <w:t>лер</w:t>
      </w:r>
      <w:r w:rsidRPr="00490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әртүрлі нәрселер туралы жазады</w:t>
      </w:r>
      <w:r w:rsidRPr="004903B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кімге не жақын</w:t>
      </w:r>
      <w:r w:rsidRPr="004903B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Біреулер саяхат туралы, біреулер-саясат туралы, ал кейбіреулер жай өзінің өмірі туралы жазады</w:t>
      </w:r>
      <w:r w:rsidRPr="004903B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Қажет емес</w:t>
      </w:r>
      <w:r w:rsidRPr="004903B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блогер не туралы жазады</w:t>
      </w:r>
      <w:r w:rsidRPr="004903B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көбінесе </w:t>
      </w:r>
      <w:r>
        <w:rPr>
          <w:rFonts w:ascii="Times New Roman" w:hAnsi="Times New Roman"/>
          <w:sz w:val="28"/>
          <w:szCs w:val="28"/>
        </w:rPr>
        <w:t>IT-сфер</w:t>
      </w:r>
      <w:r>
        <w:rPr>
          <w:rFonts w:ascii="Times New Roman" w:hAnsi="Times New Roman"/>
          <w:sz w:val="28"/>
          <w:szCs w:val="28"/>
          <w:lang w:val="kk-KZ"/>
        </w:rPr>
        <w:t>асында да, әдебиет аймағындағыдай біліммен қабілетті болады</w:t>
      </w:r>
      <w:r w:rsidRPr="004903BF">
        <w:rPr>
          <w:rFonts w:ascii="Times New Roman" w:hAnsi="Times New Roman"/>
          <w:sz w:val="28"/>
          <w:szCs w:val="28"/>
        </w:rPr>
        <w:t>.</w:t>
      </w:r>
    </w:p>
    <w:p w:rsidR="0053254B" w:rsidRPr="004903BF" w:rsidRDefault="0053254B" w:rsidP="004903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Блогердің о</w:t>
      </w:r>
      <w:r w:rsidRPr="004903BF">
        <w:rPr>
          <w:rFonts w:ascii="Times New Roman" w:hAnsi="Times New Roman"/>
          <w:sz w:val="28"/>
          <w:szCs w:val="28"/>
        </w:rPr>
        <w:t>нлайн-</w:t>
      </w:r>
      <w:r>
        <w:rPr>
          <w:rFonts w:ascii="Times New Roman" w:hAnsi="Times New Roman"/>
          <w:sz w:val="28"/>
          <w:szCs w:val="28"/>
          <w:lang w:val="kk-KZ"/>
        </w:rPr>
        <w:t>күнделігі Рунет қолданушыларының ойларымен бөлісетін блогер</w:t>
      </w:r>
      <w:r w:rsidRPr="004903B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меншікті бірегей доменді сайт</w:t>
      </w:r>
      <w:r w:rsidRPr="004903BF">
        <w:rPr>
          <w:rFonts w:ascii="Times New Roman" w:hAnsi="Times New Roman"/>
          <w:sz w:val="28"/>
          <w:szCs w:val="28"/>
        </w:rPr>
        <w:t xml:space="preserve">, ЖЖ </w:t>
      </w:r>
      <w:r>
        <w:rPr>
          <w:rFonts w:ascii="Times New Roman" w:hAnsi="Times New Roman"/>
          <w:sz w:val="28"/>
          <w:szCs w:val="28"/>
          <w:lang w:val="kk-KZ"/>
        </w:rPr>
        <w:t>мен</w:t>
      </w:r>
      <w:r>
        <w:rPr>
          <w:rFonts w:ascii="Times New Roman" w:hAnsi="Times New Roman"/>
          <w:sz w:val="28"/>
          <w:szCs w:val="28"/>
        </w:rPr>
        <w:t xml:space="preserve"> Твиттер</w:t>
      </w:r>
      <w:r>
        <w:rPr>
          <w:rFonts w:ascii="Times New Roman" w:hAnsi="Times New Roman"/>
          <w:sz w:val="28"/>
          <w:szCs w:val="28"/>
          <w:lang w:val="kk-KZ"/>
        </w:rPr>
        <w:t>дің парақтары сияқты да болады.</w:t>
      </w:r>
      <w:r w:rsidRPr="00490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Қазіргі кезде барлық оқиғаларға басқалардан тез мән беретін және оқиғалардың көбінде тәуелсіз пікір білдіретін блогерлерді СМИ-дің жеке дәрежелеріне қатыстырады. </w:t>
      </w:r>
    </w:p>
    <w:p w:rsidR="0053254B" w:rsidRPr="004903BF" w:rsidRDefault="0053254B" w:rsidP="004903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Блогерлерге әртүрлі себептер келеді</w:t>
      </w:r>
      <w:r w:rsidRPr="004903B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kk-KZ"/>
        </w:rPr>
        <w:t>біреу жай ғана өз ойын айтқысы келеді</w:t>
      </w:r>
      <w:r w:rsidRPr="004903B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біреу өз аймағындағы өзіне жақын біліммен бөліскісі келеді, ал біреу нәрсіз ақша жасағысы келеді</w:t>
      </w:r>
      <w:r w:rsidRPr="004903BF">
        <w:rPr>
          <w:rFonts w:ascii="Times New Roman" w:hAnsi="Times New Roman"/>
          <w:sz w:val="28"/>
          <w:szCs w:val="28"/>
        </w:rPr>
        <w:t>.</w:t>
      </w:r>
    </w:p>
    <w:p w:rsidR="0053254B" w:rsidRPr="004903BF" w:rsidRDefault="0053254B" w:rsidP="004903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Блогер болып жұмыс істеу үшін техникалық та, гуманитарлық жоғарғы білім де жарайды </w:t>
      </w:r>
      <w:r w:rsidRPr="004903B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kk-KZ"/>
        </w:rPr>
        <w:t>автордың жазатын, мақала тақырыбына байланысты</w:t>
      </w:r>
      <w:r w:rsidRPr="004903B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Бірақ блогерлердің көпшілігі басқа аймақтарда тіпті кәсіпқой болып келеді, мысалы, бизнесте, зерттеуде немесе бақшашылықта</w:t>
      </w:r>
      <w:r w:rsidRPr="004903BF">
        <w:rPr>
          <w:rFonts w:ascii="Times New Roman" w:hAnsi="Times New Roman"/>
          <w:sz w:val="28"/>
          <w:szCs w:val="28"/>
        </w:rPr>
        <w:t>.</w:t>
      </w:r>
    </w:p>
    <w:sectPr w:rsidR="0053254B" w:rsidRPr="004903BF" w:rsidSect="00D5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05F"/>
    <w:rsid w:val="000310AF"/>
    <w:rsid w:val="000464E7"/>
    <w:rsid w:val="00081FE6"/>
    <w:rsid w:val="001874D4"/>
    <w:rsid w:val="003C105F"/>
    <w:rsid w:val="004061E1"/>
    <w:rsid w:val="004903BF"/>
    <w:rsid w:val="004B25DD"/>
    <w:rsid w:val="004C437E"/>
    <w:rsid w:val="0053254B"/>
    <w:rsid w:val="00542710"/>
    <w:rsid w:val="00567B83"/>
    <w:rsid w:val="005C6749"/>
    <w:rsid w:val="005D0420"/>
    <w:rsid w:val="006A179A"/>
    <w:rsid w:val="007863C8"/>
    <w:rsid w:val="008236DA"/>
    <w:rsid w:val="009D5EF9"/>
    <w:rsid w:val="00B0340A"/>
    <w:rsid w:val="00B5360D"/>
    <w:rsid w:val="00BD2E4F"/>
    <w:rsid w:val="00C338FB"/>
    <w:rsid w:val="00CD3110"/>
    <w:rsid w:val="00D52F1B"/>
    <w:rsid w:val="00E07929"/>
    <w:rsid w:val="00F7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F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4903BF"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903BF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22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186</Words>
  <Characters>1066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priem</cp:lastModifiedBy>
  <cp:revision>16</cp:revision>
  <dcterms:created xsi:type="dcterms:W3CDTF">2014-09-08T09:00:00Z</dcterms:created>
  <dcterms:modified xsi:type="dcterms:W3CDTF">2014-09-15T03:49:00Z</dcterms:modified>
</cp:coreProperties>
</file>