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63" w:rsidRPr="00697734" w:rsidRDefault="00A72C63" w:rsidP="00697734">
      <w:pPr>
        <w:pStyle w:val="Title"/>
        <w:spacing w:after="0" w:line="240" w:lineRule="auto"/>
      </w:pPr>
      <w:r w:rsidRPr="00697734">
        <w:t>Веб-интегратор</w:t>
      </w:r>
    </w:p>
    <w:p w:rsidR="00A72C63" w:rsidRPr="00697734" w:rsidRDefault="00A72C63" w:rsidP="00697734">
      <w:pPr>
        <w:pStyle w:val="BodyText"/>
        <w:spacing w:after="0" w:line="240" w:lineRule="auto"/>
      </w:pPr>
      <w:r>
        <w:rPr>
          <w:b/>
        </w:rPr>
        <w:tab/>
      </w:r>
      <w:r w:rsidRPr="00697734">
        <w:rPr>
          <w:b/>
        </w:rPr>
        <w:t>Веб-интегратор</w:t>
      </w:r>
      <w:r w:rsidRPr="00697734">
        <w:t xml:space="preserve"> — </w:t>
      </w:r>
      <w:r>
        <w:rPr>
          <w:lang w:val="kk-KZ"/>
        </w:rPr>
        <w:t>бұл интернет-шешім көмегі арқылы бизнесті компютерлендіру және автоматтандыру аймағында жоғарғы технологиялардағы арнайыланған адам. Жақсы</w:t>
      </w:r>
      <w:r w:rsidRPr="00697734">
        <w:t xml:space="preserve"> веб-интегратор </w:t>
      </w:r>
      <w:r>
        <w:rPr>
          <w:lang w:val="kk-KZ"/>
        </w:rPr>
        <w:t>қандай да бір серіктестік әріптестердің өмірін оңайлата ғана алмайды, сонымен қатар жай шешімдер үнемді болғандықтан, бар қаржыны үнемдей алады</w:t>
      </w:r>
      <w:r w:rsidRPr="00697734">
        <w:t>.</w:t>
      </w:r>
    </w:p>
    <w:p w:rsidR="00A72C63" w:rsidRPr="00697734" w:rsidRDefault="00A72C63" w:rsidP="006977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Қандай жеке сапалар жақсы </w:t>
      </w:r>
      <w:r>
        <w:rPr>
          <w:rFonts w:ascii="Times New Roman" w:hAnsi="Times New Roman"/>
          <w:b/>
          <w:bCs/>
          <w:sz w:val="28"/>
          <w:szCs w:val="28"/>
        </w:rPr>
        <w:t>веб-интегратор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болуға көмектеседі</w:t>
      </w:r>
      <w:r w:rsidRPr="00697734">
        <w:rPr>
          <w:rFonts w:ascii="Times New Roman" w:hAnsi="Times New Roman"/>
          <w:b/>
          <w:bCs/>
          <w:sz w:val="28"/>
          <w:szCs w:val="28"/>
        </w:rPr>
        <w:t>?</w:t>
      </w:r>
    </w:p>
    <w:p w:rsidR="00A72C63" w:rsidRPr="00697734" w:rsidRDefault="00A72C63" w:rsidP="00697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734">
        <w:rPr>
          <w:rFonts w:ascii="Times New Roman" w:hAnsi="Times New Roman"/>
          <w:sz w:val="28"/>
          <w:szCs w:val="28"/>
        </w:rPr>
        <w:t xml:space="preserve">Веб-интегратор — </w:t>
      </w:r>
      <w:r>
        <w:rPr>
          <w:rFonts w:ascii="Times New Roman" w:hAnsi="Times New Roman"/>
          <w:sz w:val="28"/>
          <w:szCs w:val="28"/>
        </w:rPr>
        <w:t>жеке сапа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C89">
        <w:rPr>
          <w:rFonts w:ascii="Times New Roman" w:hAnsi="Times New Roman"/>
          <w:sz w:val="28"/>
          <w:szCs w:val="28"/>
          <w:lang w:val="kk-KZ"/>
        </w:rPr>
        <w:t xml:space="preserve">бірін-бірі жоққа шығару </w:t>
      </w:r>
      <w:r w:rsidRPr="00443C89">
        <w:rPr>
          <w:rFonts w:ascii="Times New Roman" w:hAnsi="Times New Roman"/>
          <w:sz w:val="28"/>
          <w:szCs w:val="28"/>
        </w:rPr>
        <w:t>квинтэссенция</w:t>
      </w:r>
      <w:r w:rsidRPr="00443C89">
        <w:rPr>
          <w:rFonts w:ascii="Times New Roman" w:hAnsi="Times New Roman"/>
          <w:sz w:val="28"/>
          <w:szCs w:val="28"/>
          <w:lang w:val="kk-KZ"/>
        </w:rPr>
        <w:t>сы, бір жағынан бұл адам небір қиялдарға және тамаша сезімдерге қабілетті болу керек, ал бір жағынан – математиканың құрғақ сандары мен физиканың қатал рамаларынан ұсталу керек</w:t>
      </w:r>
      <w:r w:rsidRPr="00443C89">
        <w:rPr>
          <w:rFonts w:ascii="Times New Roman" w:hAnsi="Times New Roman"/>
          <w:sz w:val="28"/>
          <w:szCs w:val="28"/>
        </w:rPr>
        <w:t>.</w:t>
      </w:r>
    </w:p>
    <w:p w:rsidR="00A72C63" w:rsidRPr="00697734" w:rsidRDefault="00A72C63" w:rsidP="00697734">
      <w:pPr>
        <w:pStyle w:val="BodyText"/>
        <w:spacing w:after="0" w:line="240" w:lineRule="auto"/>
        <w:rPr>
          <w:b/>
        </w:rPr>
      </w:pPr>
      <w:r>
        <w:rPr>
          <w:b/>
        </w:rPr>
        <w:t>Веб-интегратор</w:t>
      </w:r>
      <w:r>
        <w:rPr>
          <w:b/>
          <w:lang w:val="kk-KZ"/>
        </w:rPr>
        <w:t>ға керек</w:t>
      </w:r>
      <w:r w:rsidRPr="00697734">
        <w:rPr>
          <w:b/>
        </w:rPr>
        <w:t>:</w:t>
      </w:r>
    </w:p>
    <w:p w:rsidR="00A72C63" w:rsidRPr="00697734" w:rsidRDefault="00A72C63" w:rsidP="006977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ынталылық</w:t>
      </w:r>
      <w:r w:rsidRPr="00697734">
        <w:rPr>
          <w:rFonts w:ascii="Times New Roman" w:hAnsi="Times New Roman"/>
          <w:sz w:val="28"/>
          <w:szCs w:val="28"/>
        </w:rPr>
        <w:t>;</w:t>
      </w:r>
    </w:p>
    <w:p w:rsidR="00A72C63" w:rsidRPr="00697734" w:rsidRDefault="00A72C63" w:rsidP="006977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ақылдың </w:t>
      </w:r>
      <w:r>
        <w:rPr>
          <w:rFonts w:ascii="Times New Roman" w:hAnsi="Times New Roman"/>
          <w:sz w:val="28"/>
          <w:szCs w:val="28"/>
        </w:rPr>
        <w:t>математи</w:t>
      </w:r>
      <w:r>
        <w:rPr>
          <w:rFonts w:ascii="Times New Roman" w:hAnsi="Times New Roman"/>
          <w:sz w:val="28"/>
          <w:szCs w:val="28"/>
          <w:lang w:val="kk-KZ"/>
        </w:rPr>
        <w:t>калық қоймасы</w:t>
      </w:r>
      <w:r w:rsidRPr="00697734">
        <w:rPr>
          <w:rFonts w:ascii="Times New Roman" w:hAnsi="Times New Roman"/>
          <w:sz w:val="28"/>
          <w:szCs w:val="28"/>
        </w:rPr>
        <w:t>;</w:t>
      </w:r>
    </w:p>
    <w:p w:rsidR="00A72C63" w:rsidRPr="00697734" w:rsidRDefault="00A72C63" w:rsidP="006977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жарық аналитикалық қабілеттілік</w:t>
      </w:r>
      <w:r w:rsidRPr="00697734">
        <w:rPr>
          <w:rFonts w:ascii="Times New Roman" w:hAnsi="Times New Roman"/>
          <w:sz w:val="28"/>
          <w:szCs w:val="28"/>
        </w:rPr>
        <w:t>;</w:t>
      </w:r>
    </w:p>
    <w:p w:rsidR="00A72C63" w:rsidRPr="00697734" w:rsidRDefault="00A72C63" w:rsidP="006977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елірген қиял</w:t>
      </w:r>
      <w:r w:rsidRPr="00697734">
        <w:rPr>
          <w:rFonts w:ascii="Times New Roman" w:hAnsi="Times New Roman"/>
          <w:sz w:val="28"/>
          <w:szCs w:val="28"/>
        </w:rPr>
        <w:t>;</w:t>
      </w:r>
    </w:p>
    <w:p w:rsidR="00A72C63" w:rsidRPr="00697734" w:rsidRDefault="00A72C63" w:rsidP="006977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сезім сұлулығы</w:t>
      </w:r>
      <w:r w:rsidRPr="00697734">
        <w:rPr>
          <w:rFonts w:ascii="Times New Roman" w:hAnsi="Times New Roman"/>
          <w:sz w:val="28"/>
          <w:szCs w:val="28"/>
        </w:rPr>
        <w:t>;</w:t>
      </w:r>
    </w:p>
    <w:p w:rsidR="00A72C63" w:rsidRPr="00697734" w:rsidRDefault="00A72C63" w:rsidP="006977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ымыраны табу іскерлігі</w:t>
      </w:r>
      <w:r w:rsidRPr="00697734">
        <w:rPr>
          <w:rFonts w:ascii="Times New Roman" w:hAnsi="Times New Roman"/>
          <w:sz w:val="28"/>
          <w:szCs w:val="28"/>
        </w:rPr>
        <w:t>;</w:t>
      </w:r>
    </w:p>
    <w:p w:rsidR="00A72C63" w:rsidRPr="00697734" w:rsidRDefault="00A72C63" w:rsidP="006977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эксперименттерге махаббат</w:t>
      </w:r>
      <w:r w:rsidRPr="00697734">
        <w:rPr>
          <w:rFonts w:ascii="Times New Roman" w:hAnsi="Times New Roman"/>
          <w:sz w:val="28"/>
          <w:szCs w:val="28"/>
        </w:rPr>
        <w:t>;</w:t>
      </w:r>
    </w:p>
    <w:p w:rsidR="00A72C63" w:rsidRPr="00697734" w:rsidRDefault="00A72C63" w:rsidP="006977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іске әсерсіз тәсіл</w:t>
      </w:r>
      <w:r w:rsidRPr="00697734">
        <w:rPr>
          <w:rFonts w:ascii="Times New Roman" w:hAnsi="Times New Roman"/>
          <w:sz w:val="28"/>
          <w:szCs w:val="28"/>
        </w:rPr>
        <w:t>;</w:t>
      </w:r>
    </w:p>
    <w:p w:rsidR="00A72C63" w:rsidRPr="00697734" w:rsidRDefault="00A72C63" w:rsidP="006977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шешім қабылдауға өзіне жауапкершілік алуға батылдылық</w:t>
      </w:r>
      <w:r w:rsidRPr="00697734">
        <w:rPr>
          <w:rFonts w:ascii="Times New Roman" w:hAnsi="Times New Roman"/>
          <w:sz w:val="28"/>
          <w:szCs w:val="28"/>
        </w:rPr>
        <w:t>;</w:t>
      </w:r>
    </w:p>
    <w:p w:rsidR="00A72C63" w:rsidRPr="00697734" w:rsidRDefault="00A72C63" w:rsidP="006977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өз көзқарасының қабілеті</w:t>
      </w:r>
      <w:r w:rsidRPr="00697734">
        <w:rPr>
          <w:rFonts w:ascii="Times New Roman" w:hAnsi="Times New Roman"/>
          <w:sz w:val="28"/>
          <w:szCs w:val="28"/>
        </w:rPr>
        <w:t>.</w:t>
      </w:r>
    </w:p>
    <w:p w:rsidR="00A72C63" w:rsidRPr="0098712C" w:rsidRDefault="00A72C63" w:rsidP="0069773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kk-KZ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еб-интегратор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дың негізгі кәсіптік міндеттері</w:t>
      </w:r>
    </w:p>
    <w:p w:rsidR="00A72C63" w:rsidRPr="00697734" w:rsidRDefault="00A72C63" w:rsidP="0069773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7734">
        <w:rPr>
          <w:rFonts w:ascii="Times New Roman" w:hAnsi="Times New Roman"/>
          <w:sz w:val="28"/>
          <w:szCs w:val="28"/>
        </w:rPr>
        <w:t>интернет-</w:t>
      </w:r>
      <w:r>
        <w:rPr>
          <w:rFonts w:ascii="Times New Roman" w:hAnsi="Times New Roman"/>
          <w:sz w:val="28"/>
          <w:szCs w:val="28"/>
          <w:lang w:val="kk-KZ"/>
        </w:rPr>
        <w:t>жобалардың өнімі</w:t>
      </w:r>
      <w:r w:rsidRPr="00697734">
        <w:rPr>
          <w:rFonts w:ascii="Times New Roman" w:hAnsi="Times New Roman"/>
          <w:sz w:val="28"/>
          <w:szCs w:val="28"/>
        </w:rPr>
        <w:t>;</w:t>
      </w:r>
    </w:p>
    <w:p w:rsidR="00A72C63" w:rsidRPr="00697734" w:rsidRDefault="00A72C63" w:rsidP="0069773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сайттармен басқару жүйесін құру</w:t>
      </w:r>
      <w:r w:rsidRPr="00697734">
        <w:rPr>
          <w:rFonts w:ascii="Times New Roman" w:hAnsi="Times New Roman"/>
          <w:sz w:val="28"/>
          <w:szCs w:val="28"/>
        </w:rPr>
        <w:t>;</w:t>
      </w:r>
    </w:p>
    <w:p w:rsidR="00A72C63" w:rsidRPr="00697734" w:rsidRDefault="00A72C63" w:rsidP="0069773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тапсырыс берушінің нақты міндеттерінің</w:t>
      </w:r>
      <w:r>
        <w:rPr>
          <w:rFonts w:ascii="Times New Roman" w:hAnsi="Times New Roman"/>
          <w:sz w:val="28"/>
          <w:szCs w:val="28"/>
        </w:rPr>
        <w:t xml:space="preserve"> интернет-</w:t>
      </w:r>
      <w:r>
        <w:rPr>
          <w:rFonts w:ascii="Times New Roman" w:hAnsi="Times New Roman"/>
          <w:sz w:val="28"/>
          <w:szCs w:val="28"/>
          <w:lang w:val="kk-KZ"/>
        </w:rPr>
        <w:t>шешімдерін өңдеу</w:t>
      </w:r>
      <w:r w:rsidRPr="00697734">
        <w:rPr>
          <w:rFonts w:ascii="Times New Roman" w:hAnsi="Times New Roman"/>
          <w:sz w:val="28"/>
          <w:szCs w:val="28"/>
        </w:rPr>
        <w:t>;</w:t>
      </w:r>
    </w:p>
    <w:p w:rsidR="00A72C63" w:rsidRPr="00697734" w:rsidRDefault="00A72C63" w:rsidP="0069773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өнімделген шешімдердің енгізілуі</w:t>
      </w:r>
      <w:r w:rsidRPr="00697734">
        <w:rPr>
          <w:rFonts w:ascii="Times New Roman" w:hAnsi="Times New Roman"/>
          <w:sz w:val="28"/>
          <w:szCs w:val="28"/>
        </w:rPr>
        <w:t>;</w:t>
      </w:r>
    </w:p>
    <w:p w:rsidR="00A72C63" w:rsidRPr="00697734" w:rsidRDefault="00A72C63" w:rsidP="0069773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компанияның персоналдарын қолдануды оқыту</w:t>
      </w:r>
      <w:r w:rsidRPr="00697734">
        <w:rPr>
          <w:rFonts w:ascii="Times New Roman" w:hAnsi="Times New Roman"/>
          <w:sz w:val="28"/>
          <w:szCs w:val="28"/>
        </w:rPr>
        <w:t>;</w:t>
      </w:r>
    </w:p>
    <w:p w:rsidR="00A72C63" w:rsidRPr="00697734" w:rsidRDefault="00A72C63" w:rsidP="0069773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ағымдағы сұрақтар бойынша кеңес</w:t>
      </w:r>
      <w:r w:rsidRPr="00697734">
        <w:rPr>
          <w:rFonts w:ascii="Times New Roman" w:hAnsi="Times New Roman"/>
          <w:sz w:val="28"/>
          <w:szCs w:val="28"/>
        </w:rPr>
        <w:t>.</w:t>
      </w:r>
    </w:p>
    <w:p w:rsidR="00A72C63" w:rsidRPr="00697734" w:rsidRDefault="00A72C63" w:rsidP="006977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еб-интегратор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мамандығын қайдан алуға болады және қайда жұмысқа орналасуға болады</w:t>
      </w:r>
      <w:r w:rsidRPr="0069773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72C63" w:rsidRPr="00697734" w:rsidRDefault="00A72C63" w:rsidP="00697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Өкінішке орай</w:t>
      </w:r>
      <w:r w:rsidRPr="0069773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қазіргі уақытта ешқандай ЖОМ-нен дипломда веб-интегратор жазуы бар маман шығармайды</w:t>
      </w:r>
      <w:r w:rsidRPr="006977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 xml:space="preserve">Сондықтан міндетті түрде </w:t>
      </w:r>
      <w:r w:rsidRPr="00697734">
        <w:rPr>
          <w:rFonts w:ascii="Times New Roman" w:hAnsi="Times New Roman"/>
          <w:sz w:val="28"/>
          <w:szCs w:val="28"/>
        </w:rPr>
        <w:t>IT-техн</w:t>
      </w:r>
      <w:r>
        <w:rPr>
          <w:rFonts w:ascii="Times New Roman" w:hAnsi="Times New Roman"/>
          <w:sz w:val="28"/>
          <w:szCs w:val="28"/>
        </w:rPr>
        <w:t>ологи</w:t>
      </w:r>
      <w:r>
        <w:rPr>
          <w:rFonts w:ascii="Times New Roman" w:hAnsi="Times New Roman"/>
          <w:sz w:val="28"/>
          <w:szCs w:val="28"/>
          <w:lang w:val="kk-KZ"/>
        </w:rPr>
        <w:t xml:space="preserve">ялар факультеті бар оқу мекемесінен жоғарғы білім алу қажет, содан кейін осыған сәйкес біліктілігін жоғарылату курсын бітіру керек. </w:t>
      </w:r>
      <w:r w:rsidRPr="00697734">
        <w:rPr>
          <w:rFonts w:ascii="Times New Roman" w:hAnsi="Times New Roman"/>
          <w:sz w:val="28"/>
          <w:szCs w:val="28"/>
        </w:rPr>
        <w:t xml:space="preserve"> </w:t>
      </w:r>
    </w:p>
    <w:p w:rsidR="00A72C63" w:rsidRPr="00697734" w:rsidRDefault="00A72C63" w:rsidP="00697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Жұмысқа орналасу өте оңай, себебі бұл сияқты мамандар бар</w:t>
      </w:r>
      <w:r w:rsidRPr="006977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Олар барлық үлкен компанияларға керек, сонымен бірге, интернетте кімде-кім бизнеспен, электрондық коммерциямен айналысатындарға</w:t>
      </w:r>
      <w:r w:rsidRPr="00697734">
        <w:rPr>
          <w:rFonts w:ascii="Times New Roman" w:hAnsi="Times New Roman"/>
          <w:sz w:val="28"/>
          <w:szCs w:val="28"/>
        </w:rPr>
        <w:t>. </w:t>
      </w:r>
    </w:p>
    <w:p w:rsidR="00A72C63" w:rsidRPr="00697734" w:rsidRDefault="00A72C63" w:rsidP="00697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734">
        <w:rPr>
          <w:rFonts w:ascii="Times New Roman" w:hAnsi="Times New Roman"/>
          <w:sz w:val="28"/>
          <w:szCs w:val="28"/>
        </w:rPr>
        <w:t xml:space="preserve">Веб-интегратор </w:t>
      </w:r>
      <w:r>
        <w:rPr>
          <w:rFonts w:ascii="Times New Roman" w:hAnsi="Times New Roman"/>
          <w:sz w:val="28"/>
          <w:szCs w:val="28"/>
          <w:lang w:val="kk-KZ"/>
        </w:rPr>
        <w:t>компанияның маманы бола алады, веб-интеграцияда арнайыланған, компанияда немесе ЖК ретінде жұмыс істей алады.</w:t>
      </w:r>
    </w:p>
    <w:p w:rsidR="00A72C63" w:rsidRPr="00697734" w:rsidRDefault="00A72C63" w:rsidP="00697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72C63" w:rsidRPr="00697734" w:rsidSect="0070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4223F"/>
    <w:multiLevelType w:val="multilevel"/>
    <w:tmpl w:val="E3BE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9553D"/>
    <w:multiLevelType w:val="multilevel"/>
    <w:tmpl w:val="8C40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506"/>
    <w:rsid w:val="000128BC"/>
    <w:rsid w:val="00013815"/>
    <w:rsid w:val="000206E9"/>
    <w:rsid w:val="000444DE"/>
    <w:rsid w:val="00060EA0"/>
    <w:rsid w:val="00065F7C"/>
    <w:rsid w:val="0013152D"/>
    <w:rsid w:val="001A6BB0"/>
    <w:rsid w:val="00252B59"/>
    <w:rsid w:val="00274F3C"/>
    <w:rsid w:val="003316D4"/>
    <w:rsid w:val="003B458E"/>
    <w:rsid w:val="00427BEC"/>
    <w:rsid w:val="00443C89"/>
    <w:rsid w:val="00496DE3"/>
    <w:rsid w:val="00523496"/>
    <w:rsid w:val="005F4B72"/>
    <w:rsid w:val="00603997"/>
    <w:rsid w:val="00690010"/>
    <w:rsid w:val="00697734"/>
    <w:rsid w:val="006C3EF8"/>
    <w:rsid w:val="006F10E2"/>
    <w:rsid w:val="006F792D"/>
    <w:rsid w:val="0070555C"/>
    <w:rsid w:val="00773762"/>
    <w:rsid w:val="007E6335"/>
    <w:rsid w:val="008A3506"/>
    <w:rsid w:val="008E5B0F"/>
    <w:rsid w:val="008F059E"/>
    <w:rsid w:val="0098712C"/>
    <w:rsid w:val="00A027F5"/>
    <w:rsid w:val="00A72C63"/>
    <w:rsid w:val="00B53003"/>
    <w:rsid w:val="00C1701D"/>
    <w:rsid w:val="00D04752"/>
    <w:rsid w:val="00D767DD"/>
    <w:rsid w:val="00DA2992"/>
    <w:rsid w:val="00DE0ABE"/>
    <w:rsid w:val="00E125BE"/>
    <w:rsid w:val="00E14217"/>
    <w:rsid w:val="00E310FD"/>
    <w:rsid w:val="00F575E4"/>
    <w:rsid w:val="00FE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97734"/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7734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697734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97734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313</TotalTime>
  <Pages>1</Pages>
  <Words>279</Words>
  <Characters>1593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priem</cp:lastModifiedBy>
  <cp:revision>35</cp:revision>
  <dcterms:created xsi:type="dcterms:W3CDTF">2014-09-08T08:56:00Z</dcterms:created>
  <dcterms:modified xsi:type="dcterms:W3CDTF">2014-09-15T03:43:00Z</dcterms:modified>
</cp:coreProperties>
</file>