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F9" w:rsidRPr="00BA77A9" w:rsidRDefault="00C94DF9" w:rsidP="00BA77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A77A9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C94DF9" w:rsidRPr="00BA77A9" w:rsidRDefault="00C94DF9" w:rsidP="00BA77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A77A9">
        <w:rPr>
          <w:rFonts w:ascii="Times New Roman" w:hAnsi="Times New Roman"/>
          <w:b/>
          <w:bCs/>
          <w:sz w:val="24"/>
          <w:szCs w:val="24"/>
          <w:lang w:eastAsia="ru-RU"/>
        </w:rPr>
        <w:t>о конкурсе «Класс года-2015»</w:t>
      </w:r>
    </w:p>
    <w:p w:rsidR="00C94DF9" w:rsidRPr="00BA77A9" w:rsidRDefault="00C94DF9" w:rsidP="00BA77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94DF9" w:rsidRPr="00BA77A9" w:rsidRDefault="00C94DF9" w:rsidP="00BA77A9">
      <w:pPr>
        <w:spacing w:after="0" w:line="240" w:lineRule="auto"/>
        <w:ind w:left="-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A77A9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ПОЛОЖЕНИЯ:</w:t>
      </w:r>
    </w:p>
    <w:p w:rsidR="00C94DF9" w:rsidRPr="00BA77A9" w:rsidRDefault="00C94DF9" w:rsidP="00BA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77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77A9">
        <w:rPr>
          <w:rFonts w:ascii="Times New Roman" w:hAnsi="Times New Roman"/>
          <w:sz w:val="24"/>
          <w:szCs w:val="24"/>
          <w:lang w:eastAsia="ru-RU"/>
        </w:rPr>
        <w:tab/>
      </w:r>
      <w:r w:rsidRPr="00BA77A9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BA77A9">
        <w:rPr>
          <w:rFonts w:ascii="Times New Roman" w:hAnsi="Times New Roman"/>
          <w:sz w:val="24"/>
          <w:szCs w:val="24"/>
          <w:lang w:eastAsia="ru-RU"/>
        </w:rPr>
        <w:t xml:space="preserve">. Школьный конкурс "Лучший класс года" проводится с целью улучшения качества и обновления содержания воспитательной работы в школе, использования опыта работы классных руководителей и </w:t>
      </w:r>
      <w:r w:rsidRPr="00BA77A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A77A9">
        <w:rPr>
          <w:rFonts w:ascii="Times New Roman" w:hAnsi="Times New Roman"/>
          <w:sz w:val="24"/>
          <w:szCs w:val="24"/>
          <w:lang w:eastAsia="ru-RU"/>
        </w:rPr>
        <w:t xml:space="preserve">выявления наиболее сплоченных и творческих классных коллективов – лидеров школы. </w:t>
      </w:r>
    </w:p>
    <w:p w:rsidR="00C94DF9" w:rsidRPr="00BA77A9" w:rsidRDefault="00C94DF9" w:rsidP="00BA77A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BA77A9">
        <w:rPr>
          <w:rFonts w:ascii="Times New Roman" w:hAnsi="Times New Roman"/>
          <w:sz w:val="24"/>
          <w:szCs w:val="24"/>
          <w:lang w:eastAsia="ru-RU"/>
        </w:rPr>
        <w:t>В основе конкурса лежит принцип соревнования между классами.</w:t>
      </w:r>
    </w:p>
    <w:p w:rsidR="00C94DF9" w:rsidRPr="00BA77A9" w:rsidRDefault="00C94DF9" w:rsidP="00BA77A9">
      <w:pPr>
        <w:spacing w:after="0" w:line="240" w:lineRule="auto"/>
        <w:ind w:left="180"/>
        <w:rPr>
          <w:rFonts w:ascii="Times New Roman" w:hAnsi="Times New Roman"/>
          <w:b/>
          <w:sz w:val="24"/>
          <w:szCs w:val="24"/>
          <w:lang w:eastAsia="ru-RU"/>
        </w:rPr>
      </w:pPr>
      <w:r w:rsidRPr="00BA77A9">
        <w:rPr>
          <w:rFonts w:ascii="Times New Roman" w:hAnsi="Times New Roman"/>
          <w:b/>
          <w:sz w:val="24"/>
          <w:szCs w:val="24"/>
          <w:lang w:eastAsia="ru-RU"/>
        </w:rPr>
        <w:t>2. Задачи конкурса:</w:t>
      </w:r>
    </w:p>
    <w:p w:rsidR="00C94DF9" w:rsidRPr="00BA77A9" w:rsidRDefault="00C94DF9" w:rsidP="00BA77A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77A9">
        <w:rPr>
          <w:rFonts w:ascii="Times New Roman" w:hAnsi="Times New Roman"/>
          <w:sz w:val="24"/>
          <w:szCs w:val="24"/>
          <w:lang w:eastAsia="ru-RU"/>
        </w:rPr>
        <w:t>укрепление школьных традиций,</w:t>
      </w:r>
    </w:p>
    <w:p w:rsidR="00C94DF9" w:rsidRPr="00BA77A9" w:rsidRDefault="00C94DF9" w:rsidP="00BA77A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77A9">
        <w:rPr>
          <w:rFonts w:ascii="Times New Roman" w:hAnsi="Times New Roman"/>
          <w:sz w:val="24"/>
          <w:szCs w:val="24"/>
          <w:lang w:eastAsia="ru-RU"/>
        </w:rPr>
        <w:t>развитие патриотических  чувств учащихся на уровнях: мой класс, моя школа.</w:t>
      </w:r>
    </w:p>
    <w:p w:rsidR="00C94DF9" w:rsidRPr="00BA77A9" w:rsidRDefault="00C94DF9" w:rsidP="00BA77A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77A9">
        <w:rPr>
          <w:rFonts w:ascii="Times New Roman" w:hAnsi="Times New Roman"/>
          <w:sz w:val="24"/>
          <w:szCs w:val="24"/>
          <w:lang w:eastAsia="ru-RU"/>
        </w:rPr>
        <w:t>развитие навыков  коллективной деятельности,</w:t>
      </w:r>
    </w:p>
    <w:p w:rsidR="00C94DF9" w:rsidRPr="00BA77A9" w:rsidRDefault="00C94DF9" w:rsidP="00BA77A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77A9">
        <w:rPr>
          <w:rFonts w:ascii="Times New Roman" w:hAnsi="Times New Roman"/>
          <w:sz w:val="24"/>
          <w:szCs w:val="24"/>
          <w:lang w:eastAsia="ru-RU"/>
        </w:rPr>
        <w:t>создание условий для проявления инициативы учащихся,</w:t>
      </w:r>
    </w:p>
    <w:p w:rsidR="00C94DF9" w:rsidRPr="00BA77A9" w:rsidRDefault="00C94DF9" w:rsidP="00BA77A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77A9">
        <w:rPr>
          <w:rFonts w:ascii="Times New Roman" w:hAnsi="Times New Roman"/>
          <w:sz w:val="24"/>
          <w:szCs w:val="24"/>
          <w:lang w:eastAsia="ru-RU"/>
        </w:rPr>
        <w:t>формирование активной жизненной позиции учащихся,</w:t>
      </w:r>
    </w:p>
    <w:p w:rsidR="00C94DF9" w:rsidRPr="00BA77A9" w:rsidRDefault="00C94DF9" w:rsidP="00BA77A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77A9">
        <w:rPr>
          <w:rFonts w:ascii="Times New Roman" w:hAnsi="Times New Roman"/>
          <w:sz w:val="24"/>
          <w:szCs w:val="24"/>
          <w:lang w:eastAsia="ru-RU"/>
        </w:rPr>
        <w:t xml:space="preserve">развитие классного и школьного самоуправления, </w:t>
      </w:r>
    </w:p>
    <w:p w:rsidR="00C94DF9" w:rsidRPr="00BA77A9" w:rsidRDefault="00C94DF9" w:rsidP="00BA77A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77A9">
        <w:rPr>
          <w:rFonts w:ascii="Times New Roman" w:hAnsi="Times New Roman"/>
          <w:sz w:val="24"/>
          <w:szCs w:val="24"/>
          <w:lang w:eastAsia="ru-RU"/>
        </w:rPr>
        <w:t>стимулирование классных руководителей, активов классов к реализации творческого подхода  в работе и учебе,</w:t>
      </w:r>
    </w:p>
    <w:p w:rsidR="00C94DF9" w:rsidRPr="00BA77A9" w:rsidRDefault="00C94DF9" w:rsidP="00BA77A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77A9">
        <w:rPr>
          <w:rFonts w:ascii="Times New Roman" w:hAnsi="Times New Roman"/>
          <w:sz w:val="24"/>
          <w:szCs w:val="24"/>
          <w:lang w:eastAsia="ru-RU"/>
        </w:rPr>
        <w:t>повышение престижа знаний, интеллектуального и творческого потенциала учащихся.</w:t>
      </w:r>
    </w:p>
    <w:p w:rsidR="00C94DF9" w:rsidRPr="00BA77A9" w:rsidRDefault="00C94DF9" w:rsidP="00BA77A9">
      <w:pPr>
        <w:spacing w:after="0" w:line="240" w:lineRule="auto"/>
        <w:ind w:left="180"/>
        <w:rPr>
          <w:rFonts w:ascii="Times New Roman" w:hAnsi="Times New Roman"/>
          <w:i/>
          <w:sz w:val="24"/>
          <w:szCs w:val="24"/>
          <w:lang w:eastAsia="ru-RU"/>
        </w:rPr>
      </w:pPr>
      <w:r w:rsidRPr="00BA77A9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BA77A9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BA77A9">
        <w:rPr>
          <w:rFonts w:ascii="Times New Roman" w:hAnsi="Times New Roman"/>
          <w:b/>
          <w:sz w:val="24"/>
          <w:szCs w:val="24"/>
          <w:lang w:eastAsia="ru-RU"/>
        </w:rPr>
        <w:t>Участниками конкурса</w:t>
      </w:r>
      <w:r w:rsidRPr="00BA77A9">
        <w:rPr>
          <w:rFonts w:ascii="Times New Roman" w:hAnsi="Times New Roman"/>
          <w:sz w:val="24"/>
          <w:szCs w:val="24"/>
          <w:lang w:eastAsia="ru-RU"/>
        </w:rPr>
        <w:t xml:space="preserve"> являются все коллективы с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BA77A9">
        <w:rPr>
          <w:rFonts w:ascii="Times New Roman" w:hAnsi="Times New Roman"/>
          <w:sz w:val="24"/>
          <w:szCs w:val="24"/>
          <w:lang w:eastAsia="ru-RU"/>
        </w:rPr>
        <w:t>-1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A77A9">
        <w:rPr>
          <w:rFonts w:ascii="Times New Roman" w:hAnsi="Times New Roman"/>
          <w:sz w:val="24"/>
          <w:szCs w:val="24"/>
          <w:lang w:eastAsia="ru-RU"/>
        </w:rPr>
        <w:t xml:space="preserve"> класс.</w:t>
      </w:r>
      <w:r w:rsidRPr="00BA77A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C94DF9" w:rsidRPr="00BA77A9" w:rsidRDefault="00C94DF9" w:rsidP="00BA77A9">
      <w:pPr>
        <w:spacing w:after="0" w:line="240" w:lineRule="auto"/>
        <w:ind w:left="180"/>
        <w:rPr>
          <w:rFonts w:ascii="Times New Roman" w:hAnsi="Times New Roman"/>
          <w:sz w:val="24"/>
          <w:szCs w:val="24"/>
          <w:lang w:eastAsia="ru-RU"/>
        </w:rPr>
      </w:pPr>
      <w:r w:rsidRPr="00BA77A9">
        <w:rPr>
          <w:rFonts w:ascii="Times New Roman" w:hAnsi="Times New Roman"/>
          <w:b/>
          <w:sz w:val="24"/>
          <w:szCs w:val="24"/>
          <w:lang w:eastAsia="ru-RU"/>
        </w:rPr>
        <w:t>4. Организация и порядок проведения конкурса:</w:t>
      </w:r>
      <w:r w:rsidRPr="00BA77A9">
        <w:rPr>
          <w:rFonts w:ascii="Times New Roman" w:hAnsi="Times New Roman"/>
          <w:b/>
          <w:sz w:val="24"/>
          <w:szCs w:val="24"/>
          <w:lang w:eastAsia="ru-RU"/>
        </w:rPr>
        <w:br/>
      </w:r>
      <w:r w:rsidRPr="00BA77A9">
        <w:rPr>
          <w:rFonts w:ascii="Times New Roman" w:hAnsi="Times New Roman"/>
          <w:sz w:val="24"/>
          <w:szCs w:val="24"/>
          <w:lang w:eastAsia="ru-RU"/>
        </w:rPr>
        <w:t xml:space="preserve">    Конкурс проходит в течение учебного года с </w:t>
      </w:r>
      <w:r w:rsidRPr="00BA77A9">
        <w:rPr>
          <w:rFonts w:ascii="Times New Roman" w:hAnsi="Times New Roman"/>
          <w:b/>
          <w:sz w:val="24"/>
          <w:szCs w:val="24"/>
          <w:lang w:eastAsia="ru-RU"/>
        </w:rPr>
        <w:t>1октября  по 15 мая</w:t>
      </w:r>
      <w:r w:rsidRPr="00BA77A9">
        <w:rPr>
          <w:rFonts w:ascii="Times New Roman" w:hAnsi="Times New Roman"/>
          <w:sz w:val="24"/>
          <w:szCs w:val="24"/>
          <w:lang w:eastAsia="ru-RU"/>
        </w:rPr>
        <w:t>;</w:t>
      </w:r>
    </w:p>
    <w:p w:rsidR="00C94DF9" w:rsidRPr="00BA77A9" w:rsidRDefault="00C94DF9" w:rsidP="00BA77A9">
      <w:pPr>
        <w:spacing w:after="0" w:line="240" w:lineRule="auto"/>
        <w:ind w:left="180"/>
        <w:rPr>
          <w:rFonts w:ascii="Times New Roman" w:hAnsi="Times New Roman"/>
          <w:sz w:val="24"/>
          <w:szCs w:val="24"/>
          <w:lang w:eastAsia="ru-RU"/>
        </w:rPr>
      </w:pPr>
      <w:r w:rsidRPr="00BA77A9">
        <w:rPr>
          <w:rFonts w:ascii="Times New Roman" w:hAnsi="Times New Roman"/>
          <w:b/>
          <w:sz w:val="24"/>
          <w:szCs w:val="24"/>
          <w:lang w:eastAsia="ru-RU"/>
        </w:rPr>
        <w:t>5. Класс - победитель</w:t>
      </w:r>
      <w:r w:rsidRPr="00BA77A9">
        <w:rPr>
          <w:rFonts w:ascii="Times New Roman" w:hAnsi="Times New Roman"/>
          <w:sz w:val="24"/>
          <w:szCs w:val="24"/>
          <w:lang w:eastAsia="ru-RU"/>
        </w:rPr>
        <w:t xml:space="preserve"> определяется по наибольшему количеству набранных баллов в течение учебного года;</w:t>
      </w:r>
    </w:p>
    <w:p w:rsidR="00C94DF9" w:rsidRPr="00BA77A9" w:rsidRDefault="00C94DF9" w:rsidP="00BA77A9">
      <w:pPr>
        <w:spacing w:after="0" w:line="240" w:lineRule="auto"/>
        <w:ind w:left="-180"/>
        <w:rPr>
          <w:rFonts w:ascii="Times New Roman" w:hAnsi="Times New Roman"/>
          <w:sz w:val="24"/>
          <w:szCs w:val="24"/>
          <w:lang w:eastAsia="ru-RU"/>
        </w:rPr>
      </w:pPr>
      <w:r w:rsidRPr="00BA77A9">
        <w:rPr>
          <w:rFonts w:ascii="Times New Roman" w:hAnsi="Times New Roman"/>
          <w:sz w:val="24"/>
          <w:szCs w:val="24"/>
          <w:lang w:eastAsia="ru-RU"/>
        </w:rPr>
        <w:br/>
      </w:r>
      <w:r w:rsidRPr="00BA77A9">
        <w:rPr>
          <w:rFonts w:ascii="Times New Roman" w:hAnsi="Times New Roman"/>
          <w:b/>
          <w:sz w:val="24"/>
          <w:szCs w:val="24"/>
          <w:lang w:eastAsia="ru-RU"/>
        </w:rPr>
        <w:t>6. Ход конкурса</w:t>
      </w:r>
      <w:r w:rsidRPr="00BA77A9">
        <w:rPr>
          <w:rFonts w:ascii="Times New Roman" w:hAnsi="Times New Roman"/>
          <w:sz w:val="24"/>
          <w:szCs w:val="24"/>
          <w:lang w:eastAsia="ru-RU"/>
        </w:rPr>
        <w:t xml:space="preserve"> отражается на стенде, а также на сайте  школы классными руководителями </w:t>
      </w:r>
    </w:p>
    <w:p w:rsidR="00C94DF9" w:rsidRPr="00BA77A9" w:rsidRDefault="00C94DF9" w:rsidP="00BA77A9">
      <w:pPr>
        <w:spacing w:after="0" w:line="240" w:lineRule="auto"/>
        <w:ind w:left="-180"/>
        <w:rPr>
          <w:rFonts w:ascii="Times New Roman" w:hAnsi="Times New Roman"/>
          <w:sz w:val="24"/>
          <w:szCs w:val="24"/>
          <w:lang w:eastAsia="ru-RU"/>
        </w:rPr>
      </w:pPr>
      <w:r w:rsidRPr="00BA77A9">
        <w:rPr>
          <w:rFonts w:ascii="Times New Roman" w:hAnsi="Times New Roman"/>
          <w:b/>
          <w:sz w:val="24"/>
          <w:szCs w:val="24"/>
          <w:lang w:eastAsia="ru-RU"/>
        </w:rPr>
        <w:t>7. Программа конкурса</w:t>
      </w:r>
      <w:r w:rsidRPr="00BA77A9">
        <w:rPr>
          <w:rFonts w:ascii="Times New Roman" w:hAnsi="Times New Roman"/>
          <w:sz w:val="24"/>
          <w:szCs w:val="24"/>
          <w:lang w:eastAsia="ru-RU"/>
        </w:rPr>
        <w:br/>
        <w:t>Конкурс проводится в 4 этапа:</w:t>
      </w:r>
    </w:p>
    <w:p w:rsidR="00C94DF9" w:rsidRPr="00BA77A9" w:rsidRDefault="00C94DF9" w:rsidP="00BA77A9">
      <w:pPr>
        <w:spacing w:after="0" w:line="240" w:lineRule="auto"/>
        <w:ind w:left="-180"/>
        <w:rPr>
          <w:rFonts w:ascii="Times New Roman" w:hAnsi="Times New Roman"/>
          <w:sz w:val="24"/>
          <w:szCs w:val="24"/>
          <w:lang w:eastAsia="ru-RU"/>
        </w:rPr>
      </w:pPr>
      <w:r w:rsidRPr="00BA77A9">
        <w:rPr>
          <w:rFonts w:ascii="Times New Roman" w:hAnsi="Times New Roman"/>
          <w:sz w:val="24"/>
          <w:szCs w:val="24"/>
          <w:lang w:eastAsia="ru-RU"/>
        </w:rPr>
        <w:t>1 , 2, 3, 4 четверть – оценка деятельности учащихся по направлениям.</w:t>
      </w:r>
    </w:p>
    <w:p w:rsidR="00C94DF9" w:rsidRPr="00BA77A9" w:rsidRDefault="00C94DF9" w:rsidP="00BA77A9">
      <w:pPr>
        <w:spacing w:after="0" w:line="240" w:lineRule="auto"/>
        <w:ind w:left="-180"/>
        <w:rPr>
          <w:rFonts w:ascii="Times New Roman" w:hAnsi="Times New Roman"/>
          <w:sz w:val="24"/>
          <w:szCs w:val="24"/>
          <w:lang w:eastAsia="ru-RU"/>
        </w:rPr>
      </w:pPr>
      <w:r w:rsidRPr="00BA77A9">
        <w:rPr>
          <w:rFonts w:ascii="Times New Roman" w:hAnsi="Times New Roman"/>
          <w:b/>
          <w:sz w:val="24"/>
          <w:szCs w:val="24"/>
          <w:lang w:eastAsia="ru-RU"/>
        </w:rPr>
        <w:t>8. Критерии оценки рейтинга класса:</w:t>
      </w:r>
      <w:r w:rsidRPr="00BA77A9">
        <w:rPr>
          <w:rFonts w:ascii="Times New Roman" w:hAnsi="Times New Roman"/>
          <w:sz w:val="24"/>
          <w:szCs w:val="24"/>
          <w:lang w:eastAsia="ru-RU"/>
        </w:rPr>
        <w:t>      </w:t>
      </w:r>
    </w:p>
    <w:p w:rsidR="00C94DF9" w:rsidRPr="00BA77A9" w:rsidRDefault="00C94DF9" w:rsidP="00BA77A9">
      <w:pPr>
        <w:spacing w:after="0" w:line="240" w:lineRule="auto"/>
        <w:ind w:left="-180"/>
        <w:rPr>
          <w:rFonts w:ascii="Times New Roman" w:hAnsi="Times New Roman"/>
          <w:sz w:val="24"/>
          <w:szCs w:val="24"/>
          <w:lang w:eastAsia="ru-RU"/>
        </w:rPr>
      </w:pPr>
      <w:r w:rsidRPr="00BA77A9">
        <w:rPr>
          <w:rFonts w:ascii="Times New Roman" w:hAnsi="Times New Roman"/>
          <w:sz w:val="24"/>
          <w:szCs w:val="24"/>
          <w:lang w:eastAsia="ru-RU"/>
        </w:rPr>
        <w:t xml:space="preserve">В конкурсе выделено </w:t>
      </w:r>
      <w:r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BA77A9">
        <w:rPr>
          <w:rFonts w:ascii="Times New Roman" w:hAnsi="Times New Roman"/>
          <w:sz w:val="24"/>
          <w:szCs w:val="24"/>
          <w:lang w:eastAsia="ru-RU"/>
        </w:rPr>
        <w:t xml:space="preserve"> направлений определения деятельности учащихся:</w:t>
      </w:r>
    </w:p>
    <w:p w:rsidR="00C94DF9" w:rsidRPr="00BA77A9" w:rsidRDefault="00C94DF9" w:rsidP="00BA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77A9">
        <w:rPr>
          <w:rFonts w:ascii="Times New Roman" w:hAnsi="Times New Roman"/>
          <w:sz w:val="24"/>
          <w:szCs w:val="24"/>
          <w:lang w:eastAsia="ru-RU"/>
        </w:rPr>
        <w:t>1. Успеваемость класса.</w:t>
      </w:r>
    </w:p>
    <w:p w:rsidR="00C94DF9" w:rsidRPr="00BA77A9" w:rsidRDefault="00C94DF9" w:rsidP="00BA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77A9">
        <w:rPr>
          <w:rFonts w:ascii="Times New Roman" w:hAnsi="Times New Roman"/>
          <w:sz w:val="24"/>
          <w:szCs w:val="24"/>
          <w:lang w:eastAsia="ru-RU"/>
        </w:rPr>
        <w:t>2. К вершинам спорта.</w:t>
      </w:r>
    </w:p>
    <w:p w:rsidR="00C94DF9" w:rsidRPr="00BA77A9" w:rsidRDefault="00C94DF9" w:rsidP="00BA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77A9">
        <w:rPr>
          <w:rFonts w:ascii="Times New Roman" w:hAnsi="Times New Roman"/>
          <w:sz w:val="24"/>
          <w:szCs w:val="24"/>
          <w:lang w:eastAsia="ru-RU"/>
        </w:rPr>
        <w:t>3. Грызем гранит науки.</w:t>
      </w:r>
    </w:p>
    <w:p w:rsidR="00C94DF9" w:rsidRPr="00BA77A9" w:rsidRDefault="00C94DF9" w:rsidP="00BA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77A9">
        <w:rPr>
          <w:rFonts w:ascii="Times New Roman" w:hAnsi="Times New Roman"/>
          <w:sz w:val="24"/>
          <w:szCs w:val="24"/>
          <w:lang w:eastAsia="ru-RU"/>
        </w:rPr>
        <w:t>4.  Активная жизненная позиция.</w:t>
      </w:r>
    </w:p>
    <w:p w:rsidR="00C94DF9" w:rsidRPr="00BA77A9" w:rsidRDefault="00C94DF9" w:rsidP="00BA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BA77A9">
        <w:rPr>
          <w:rFonts w:ascii="Times New Roman" w:hAnsi="Times New Roman"/>
          <w:sz w:val="24"/>
          <w:szCs w:val="24"/>
          <w:lang w:eastAsia="ru-RU"/>
        </w:rPr>
        <w:t>.Минусы .</w:t>
      </w:r>
    </w:p>
    <w:p w:rsidR="00C94DF9" w:rsidRPr="00BA77A9" w:rsidRDefault="00C94DF9" w:rsidP="00BA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4DF9" w:rsidRPr="00BA77A9" w:rsidRDefault="00C94DF9" w:rsidP="00BA77A9">
      <w:pPr>
        <w:spacing w:after="0" w:line="240" w:lineRule="auto"/>
        <w:ind w:left="72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77A9">
        <w:rPr>
          <w:rFonts w:ascii="Times New Roman" w:hAnsi="Times New Roman"/>
          <w:b/>
          <w:i/>
          <w:sz w:val="24"/>
          <w:szCs w:val="24"/>
          <w:lang w:eastAsia="ru-RU"/>
        </w:rPr>
        <w:t>8.1 Успеваемость в классе:</w:t>
      </w:r>
      <w:r w:rsidRPr="00BA77A9">
        <w:rPr>
          <w:rFonts w:ascii="Times New Roman" w:hAnsi="Times New Roman"/>
          <w:b/>
          <w:i/>
          <w:sz w:val="24"/>
          <w:szCs w:val="24"/>
          <w:lang w:eastAsia="ru-RU"/>
        </w:rPr>
        <w:br/>
      </w:r>
      <w:r w:rsidRPr="00BA77A9">
        <w:rPr>
          <w:rFonts w:ascii="Times New Roman" w:hAnsi="Times New Roman"/>
          <w:sz w:val="24"/>
          <w:szCs w:val="24"/>
          <w:lang w:eastAsia="ru-RU"/>
        </w:rPr>
        <w:t> Определяется каждую четверть. Средний балл успеваемости класса по электронному журналу.</w:t>
      </w:r>
    </w:p>
    <w:p w:rsidR="00C94DF9" w:rsidRPr="00BA77A9" w:rsidRDefault="00C94DF9" w:rsidP="00BA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77A9">
        <w:rPr>
          <w:rFonts w:ascii="Times New Roman" w:hAnsi="Times New Roman"/>
          <w:sz w:val="24"/>
          <w:szCs w:val="24"/>
          <w:lang w:eastAsia="ru-RU"/>
        </w:rPr>
        <w:t>Каждый отличник добавляет в копилку класса  - 5 баллов,</w:t>
      </w:r>
    </w:p>
    <w:p w:rsidR="00C94DF9" w:rsidRPr="00BA77A9" w:rsidRDefault="00C94DF9" w:rsidP="00BA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77A9">
        <w:rPr>
          <w:rFonts w:ascii="Times New Roman" w:hAnsi="Times New Roman"/>
          <w:sz w:val="24"/>
          <w:szCs w:val="24"/>
          <w:lang w:eastAsia="ru-RU"/>
        </w:rPr>
        <w:t>Каждый хорошист добавляет в копилку класса -  2 баллов.</w:t>
      </w:r>
    </w:p>
    <w:p w:rsidR="00C94DF9" w:rsidRPr="00BA77A9" w:rsidRDefault="00C94DF9" w:rsidP="00BA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77A9">
        <w:rPr>
          <w:rFonts w:ascii="Times New Roman" w:hAnsi="Times New Roman"/>
          <w:sz w:val="24"/>
          <w:szCs w:val="24"/>
          <w:lang w:eastAsia="ru-RU"/>
        </w:rPr>
        <w:t>За каждого неуспевающего с класса снимается  -  5 баллов.</w:t>
      </w:r>
    </w:p>
    <w:p w:rsidR="00C94DF9" w:rsidRPr="00BA77A9" w:rsidRDefault="00C94DF9" w:rsidP="00BA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4DF9" w:rsidRPr="00BA77A9" w:rsidRDefault="00C94DF9" w:rsidP="00BA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77A9">
        <w:rPr>
          <w:rFonts w:ascii="Times New Roman" w:hAnsi="Times New Roman"/>
          <w:sz w:val="24"/>
          <w:szCs w:val="24"/>
          <w:lang w:eastAsia="ru-RU"/>
        </w:rPr>
        <w:t>Активность классов отслеживает классный руководитель.</w:t>
      </w:r>
    </w:p>
    <w:p w:rsidR="00C94DF9" w:rsidRPr="00BA77A9" w:rsidRDefault="00C94DF9" w:rsidP="00BA77A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A77A9">
        <w:rPr>
          <w:rFonts w:ascii="Times New Roman" w:hAnsi="Times New Roman"/>
          <w:b/>
          <w:i/>
          <w:sz w:val="24"/>
          <w:szCs w:val="24"/>
          <w:lang w:eastAsia="ru-RU"/>
        </w:rPr>
        <w:t xml:space="preserve">8.2  К вершинам спорта, </w:t>
      </w:r>
    </w:p>
    <w:p w:rsidR="00C94DF9" w:rsidRPr="00BA77A9" w:rsidRDefault="00C94DF9" w:rsidP="00BA77A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A77A9">
        <w:rPr>
          <w:rFonts w:ascii="Times New Roman" w:hAnsi="Times New Roman"/>
          <w:sz w:val="24"/>
          <w:szCs w:val="24"/>
          <w:lang w:eastAsia="ru-RU"/>
        </w:rPr>
        <w:t>Включает: школьные, городские  ,областные и международные  спортивные соревнования.</w:t>
      </w:r>
    </w:p>
    <w:p w:rsidR="00C94DF9" w:rsidRPr="00BA77A9" w:rsidRDefault="00C94DF9" w:rsidP="00BA77A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A77A9">
        <w:rPr>
          <w:rFonts w:ascii="Times New Roman" w:hAnsi="Times New Roman"/>
          <w:sz w:val="24"/>
          <w:szCs w:val="24"/>
          <w:lang w:eastAsia="ru-RU"/>
        </w:rPr>
        <w:t xml:space="preserve">Школьный уровень.  Победа - 5  баллов, </w:t>
      </w:r>
    </w:p>
    <w:p w:rsidR="00C94DF9" w:rsidRPr="00BA77A9" w:rsidRDefault="00C94DF9" w:rsidP="00BA77A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A77A9">
        <w:rPr>
          <w:rFonts w:ascii="Times New Roman" w:hAnsi="Times New Roman"/>
          <w:sz w:val="24"/>
          <w:szCs w:val="24"/>
          <w:lang w:eastAsia="ru-RU"/>
        </w:rPr>
        <w:t xml:space="preserve">За городские, областные уровни и международные  - 10 баллов. </w:t>
      </w:r>
    </w:p>
    <w:p w:rsidR="00C94DF9" w:rsidRPr="00BA77A9" w:rsidRDefault="00C94DF9" w:rsidP="00BA77A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A77A9">
        <w:rPr>
          <w:rFonts w:ascii="Times New Roman" w:hAnsi="Times New Roman"/>
          <w:sz w:val="24"/>
          <w:szCs w:val="24"/>
          <w:lang w:eastAsia="ru-RU"/>
        </w:rPr>
        <w:t>Активность классов отслеживает спортивный сектор.</w:t>
      </w:r>
    </w:p>
    <w:p w:rsidR="00C94DF9" w:rsidRDefault="00C94DF9" w:rsidP="00BA77A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94DF9" w:rsidRDefault="00C94DF9" w:rsidP="00BA77A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94DF9" w:rsidRPr="00BA77A9" w:rsidRDefault="00C94DF9" w:rsidP="00BA77A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94DF9" w:rsidRPr="00BA77A9" w:rsidRDefault="00C94DF9" w:rsidP="00BA77A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A77A9">
        <w:rPr>
          <w:rFonts w:ascii="Times New Roman" w:hAnsi="Times New Roman"/>
          <w:b/>
          <w:i/>
          <w:sz w:val="24"/>
          <w:szCs w:val="24"/>
          <w:lang w:eastAsia="ru-RU"/>
        </w:rPr>
        <w:t>8.3 Грызем гранит науки,</w:t>
      </w:r>
    </w:p>
    <w:p w:rsidR="00C94DF9" w:rsidRPr="00BA77A9" w:rsidRDefault="00C94DF9" w:rsidP="00BA77A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A77A9">
        <w:rPr>
          <w:rFonts w:ascii="Times New Roman" w:hAnsi="Times New Roman"/>
          <w:sz w:val="24"/>
          <w:szCs w:val="24"/>
          <w:lang w:eastAsia="ru-RU"/>
        </w:rPr>
        <w:t>Включает: школьные, городские, областные и международные  предметные олимпиады</w:t>
      </w:r>
      <w:r w:rsidRPr="00BA77A9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p w:rsidR="00C94DF9" w:rsidRPr="00BA77A9" w:rsidRDefault="00C94DF9" w:rsidP="00BA77A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A77A9">
        <w:rPr>
          <w:rFonts w:ascii="Times New Roman" w:hAnsi="Times New Roman"/>
          <w:sz w:val="24"/>
          <w:szCs w:val="24"/>
          <w:lang w:eastAsia="ru-RU"/>
        </w:rPr>
        <w:t>Школьный уровень.  Победа - 5  баллов</w:t>
      </w:r>
    </w:p>
    <w:p w:rsidR="00C94DF9" w:rsidRPr="00BA77A9" w:rsidRDefault="00C94DF9" w:rsidP="00BA77A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77A9">
        <w:rPr>
          <w:rFonts w:ascii="Times New Roman" w:hAnsi="Times New Roman"/>
          <w:sz w:val="24"/>
          <w:szCs w:val="24"/>
          <w:lang w:eastAsia="ru-RU"/>
        </w:rPr>
        <w:t>За городские, областные и международные  - 10 баллов.</w:t>
      </w:r>
    </w:p>
    <w:p w:rsidR="00C94DF9" w:rsidRPr="00BA77A9" w:rsidRDefault="00C94DF9" w:rsidP="00BA77A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A77A9">
        <w:rPr>
          <w:rFonts w:ascii="Times New Roman" w:hAnsi="Times New Roman"/>
          <w:sz w:val="24"/>
          <w:szCs w:val="24"/>
          <w:lang w:eastAsia="ru-RU"/>
        </w:rPr>
        <w:t>Активность классов отслеживает классный руководитель.</w:t>
      </w:r>
    </w:p>
    <w:p w:rsidR="00C94DF9" w:rsidRPr="00B94CBA" w:rsidRDefault="00C94DF9" w:rsidP="00BA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77A9">
        <w:rPr>
          <w:rFonts w:ascii="Times New Roman" w:hAnsi="Times New Roman"/>
          <w:b/>
          <w:i/>
          <w:sz w:val="24"/>
          <w:szCs w:val="24"/>
          <w:lang w:eastAsia="ru-RU"/>
        </w:rPr>
        <w:t>8.4</w:t>
      </w:r>
      <w:r w:rsidRPr="00BA77A9">
        <w:rPr>
          <w:rFonts w:ascii="Times New Roman" w:hAnsi="Times New Roman"/>
          <w:sz w:val="24"/>
          <w:szCs w:val="24"/>
          <w:lang w:eastAsia="ru-RU"/>
        </w:rPr>
        <w:t>.</w:t>
      </w:r>
      <w:r w:rsidRPr="00BA77A9">
        <w:rPr>
          <w:rFonts w:ascii="Times New Roman" w:hAnsi="Times New Roman"/>
          <w:b/>
          <w:i/>
          <w:sz w:val="24"/>
          <w:szCs w:val="24"/>
          <w:lang w:eastAsia="ru-RU"/>
        </w:rPr>
        <w:t>Активная жизненная позиция,</w:t>
      </w:r>
    </w:p>
    <w:p w:rsidR="00C94DF9" w:rsidRDefault="00C94DF9" w:rsidP="00BA77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r w:rsidRPr="00BA77A9">
        <w:rPr>
          <w:rFonts w:ascii="Times New Roman" w:hAnsi="Times New Roman"/>
          <w:bCs/>
          <w:sz w:val="24"/>
          <w:szCs w:val="24"/>
          <w:lang w:eastAsia="ru-RU"/>
        </w:rPr>
        <w:t>Участие в школьных мероприятиях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- 2баллов,</w:t>
      </w:r>
      <w:r w:rsidRPr="00BA77A9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C94DF9" w:rsidRPr="00BA77A9" w:rsidRDefault="00C94DF9" w:rsidP="00BA77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BA77A9">
        <w:rPr>
          <w:rFonts w:ascii="Times New Roman" w:hAnsi="Times New Roman"/>
          <w:sz w:val="24"/>
          <w:szCs w:val="24"/>
          <w:lang w:eastAsia="ru-RU"/>
        </w:rPr>
        <w:t xml:space="preserve">За городские, областные и международные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A77A9">
        <w:rPr>
          <w:rFonts w:ascii="Times New Roman" w:hAnsi="Times New Roman"/>
          <w:sz w:val="24"/>
          <w:szCs w:val="24"/>
          <w:lang w:eastAsia="ru-RU"/>
        </w:rPr>
        <w:t xml:space="preserve"> 10 баллов</w:t>
      </w:r>
    </w:p>
    <w:p w:rsidR="00C94DF9" w:rsidRPr="00BA77A9" w:rsidRDefault="00C94DF9" w:rsidP="00BA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77A9">
        <w:rPr>
          <w:rFonts w:ascii="Times New Roman" w:hAnsi="Times New Roman"/>
          <w:sz w:val="24"/>
          <w:szCs w:val="24"/>
          <w:lang w:eastAsia="ru-RU"/>
        </w:rPr>
        <w:t>Активность отслеживает зам. по воспитательной работе  и классный руководитель.</w:t>
      </w:r>
    </w:p>
    <w:p w:rsidR="00C94DF9" w:rsidRPr="00BA77A9" w:rsidRDefault="00C94DF9" w:rsidP="00BA77A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A77A9">
        <w:rPr>
          <w:rFonts w:ascii="Times New Roman" w:hAnsi="Times New Roman"/>
          <w:b/>
          <w:i/>
          <w:sz w:val="24"/>
          <w:szCs w:val="24"/>
          <w:lang w:eastAsia="ru-RU"/>
        </w:rPr>
        <w:t>8.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5</w:t>
      </w:r>
      <w:r w:rsidRPr="00BA77A9">
        <w:rPr>
          <w:rFonts w:ascii="Times New Roman" w:hAnsi="Times New Roman"/>
          <w:b/>
          <w:i/>
          <w:sz w:val="24"/>
          <w:szCs w:val="24"/>
          <w:lang w:eastAsia="ru-RU"/>
        </w:rPr>
        <w:t xml:space="preserve"> Минусы. </w:t>
      </w:r>
    </w:p>
    <w:p w:rsidR="00C94DF9" w:rsidRPr="00BA77A9" w:rsidRDefault="00C94DF9" w:rsidP="00BA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77A9">
        <w:rPr>
          <w:rFonts w:ascii="Times New Roman" w:hAnsi="Times New Roman"/>
          <w:sz w:val="24"/>
          <w:szCs w:val="24"/>
          <w:lang w:eastAsia="ru-RU"/>
        </w:rPr>
        <w:t>Нарушение Устава школы:</w:t>
      </w:r>
    </w:p>
    <w:p w:rsidR="00C94DF9" w:rsidRPr="00BA77A9" w:rsidRDefault="00C94DF9" w:rsidP="00BA77A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77A9">
        <w:rPr>
          <w:rFonts w:ascii="Times New Roman" w:hAnsi="Times New Roman"/>
          <w:sz w:val="24"/>
          <w:szCs w:val="24"/>
          <w:lang w:eastAsia="ru-RU"/>
        </w:rPr>
        <w:t xml:space="preserve">драка </w:t>
      </w:r>
    </w:p>
    <w:p w:rsidR="00C94DF9" w:rsidRPr="00BA77A9" w:rsidRDefault="00C94DF9" w:rsidP="00BA77A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77A9">
        <w:rPr>
          <w:rFonts w:ascii="Times New Roman" w:hAnsi="Times New Roman"/>
          <w:sz w:val="24"/>
          <w:szCs w:val="24"/>
          <w:lang w:eastAsia="ru-RU"/>
        </w:rPr>
        <w:t xml:space="preserve">нецензурные выражения </w:t>
      </w:r>
    </w:p>
    <w:p w:rsidR="00C94DF9" w:rsidRPr="00BA77A9" w:rsidRDefault="00C94DF9" w:rsidP="00BA77A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77A9">
        <w:rPr>
          <w:rFonts w:ascii="Times New Roman" w:hAnsi="Times New Roman"/>
          <w:sz w:val="24"/>
          <w:szCs w:val="24"/>
          <w:lang w:eastAsia="ru-RU"/>
        </w:rPr>
        <w:t xml:space="preserve">курение </w:t>
      </w:r>
    </w:p>
    <w:p w:rsidR="00C94DF9" w:rsidRPr="00BA77A9" w:rsidRDefault="00C94DF9" w:rsidP="00BA77A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77A9">
        <w:rPr>
          <w:rFonts w:ascii="Times New Roman" w:hAnsi="Times New Roman"/>
          <w:sz w:val="24"/>
          <w:szCs w:val="24"/>
          <w:lang w:eastAsia="ru-RU"/>
        </w:rPr>
        <w:t xml:space="preserve">порча школьного имущества </w:t>
      </w:r>
    </w:p>
    <w:p w:rsidR="00C94DF9" w:rsidRPr="00BA77A9" w:rsidRDefault="00C94DF9" w:rsidP="00BA77A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77A9">
        <w:rPr>
          <w:rFonts w:ascii="Times New Roman" w:hAnsi="Times New Roman"/>
          <w:sz w:val="24"/>
          <w:szCs w:val="24"/>
          <w:lang w:eastAsia="ru-RU"/>
        </w:rPr>
        <w:t>загрязнение мусором территории и здания школы.</w:t>
      </w:r>
    </w:p>
    <w:p w:rsidR="00C94DF9" w:rsidRPr="00BA77A9" w:rsidRDefault="00C94DF9" w:rsidP="00BA77A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77A9">
        <w:rPr>
          <w:rFonts w:ascii="Times New Roman" w:hAnsi="Times New Roman"/>
          <w:sz w:val="24"/>
          <w:szCs w:val="24"/>
          <w:lang w:eastAsia="ru-RU"/>
        </w:rPr>
        <w:t xml:space="preserve">отсутствие дневника у учеников на момент проверки по классам </w:t>
      </w:r>
    </w:p>
    <w:p w:rsidR="00C94DF9" w:rsidRPr="00BA77A9" w:rsidRDefault="00C94DF9" w:rsidP="00BA77A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77A9">
        <w:rPr>
          <w:rFonts w:ascii="Times New Roman" w:hAnsi="Times New Roman"/>
          <w:sz w:val="24"/>
          <w:szCs w:val="24"/>
          <w:lang w:eastAsia="ru-RU"/>
        </w:rPr>
        <w:t xml:space="preserve">Опоздания  учащихся </w:t>
      </w:r>
    </w:p>
    <w:p w:rsidR="00C94DF9" w:rsidRPr="00BA77A9" w:rsidRDefault="00C94DF9" w:rsidP="00BA7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77A9">
        <w:rPr>
          <w:rFonts w:ascii="Times New Roman" w:hAnsi="Times New Roman"/>
          <w:sz w:val="24"/>
          <w:szCs w:val="24"/>
          <w:lang w:eastAsia="ru-RU"/>
        </w:rPr>
        <w:t>Отслеживает зам. дире</w:t>
      </w:r>
      <w:r>
        <w:rPr>
          <w:rFonts w:ascii="Times New Roman" w:hAnsi="Times New Roman"/>
          <w:sz w:val="24"/>
          <w:szCs w:val="24"/>
          <w:lang w:eastAsia="ru-RU"/>
        </w:rPr>
        <w:t>ктора по воспитательной работе.</w:t>
      </w:r>
    </w:p>
    <w:p w:rsidR="00C94DF9" w:rsidRPr="00BA77A9" w:rsidRDefault="00C94DF9" w:rsidP="00BA77A9">
      <w:pPr>
        <w:spacing w:after="0" w:line="240" w:lineRule="auto"/>
        <w:ind w:left="-180"/>
        <w:rPr>
          <w:rFonts w:ascii="Times New Roman" w:hAnsi="Times New Roman"/>
          <w:b/>
          <w:bCs/>
          <w:iCs/>
          <w:color w:val="333333"/>
          <w:sz w:val="24"/>
          <w:szCs w:val="24"/>
          <w:lang w:eastAsia="ru-RU"/>
        </w:rPr>
      </w:pPr>
      <w:r w:rsidRPr="00BA77A9">
        <w:rPr>
          <w:rFonts w:ascii="Times New Roman" w:hAnsi="Times New Roman"/>
          <w:b/>
          <w:bCs/>
          <w:iCs/>
          <w:color w:val="333333"/>
          <w:sz w:val="24"/>
          <w:szCs w:val="24"/>
          <w:lang w:eastAsia="ru-RU"/>
        </w:rPr>
        <w:t>9. Подведение итогов</w:t>
      </w:r>
    </w:p>
    <w:p w:rsidR="00C94DF9" w:rsidRPr="00BA77A9" w:rsidRDefault="00C94DF9" w:rsidP="00BA77A9">
      <w:pPr>
        <w:spacing w:after="0" w:line="240" w:lineRule="auto"/>
        <w:ind w:left="-18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BA77A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Жюри подводит итоги с </w:t>
      </w:r>
      <w:r w:rsidRPr="00BA77A9">
        <w:rPr>
          <w:rFonts w:ascii="Times New Roman" w:hAnsi="Times New Roman"/>
          <w:b/>
          <w:color w:val="333333"/>
          <w:sz w:val="24"/>
          <w:szCs w:val="24"/>
          <w:lang w:eastAsia="ru-RU"/>
        </w:rPr>
        <w:t>11 по 16 мая.</w:t>
      </w:r>
    </w:p>
    <w:p w:rsidR="00C94DF9" w:rsidRPr="00BA77A9" w:rsidRDefault="00C94DF9" w:rsidP="00BA77A9">
      <w:pPr>
        <w:spacing w:after="0" w:line="240" w:lineRule="auto"/>
        <w:ind w:left="-180"/>
        <w:rPr>
          <w:rFonts w:ascii="Times New Roman" w:hAnsi="Times New Roman"/>
          <w:sz w:val="24"/>
          <w:szCs w:val="24"/>
          <w:lang w:eastAsia="ru-RU"/>
        </w:rPr>
      </w:pPr>
      <w:r w:rsidRPr="00BA77A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Путем складывания баллов по всем критериям определяется место. </w:t>
      </w:r>
      <w:r w:rsidRPr="00BA77A9">
        <w:rPr>
          <w:rFonts w:ascii="Times New Roman" w:hAnsi="Times New Roman"/>
          <w:sz w:val="24"/>
          <w:szCs w:val="24"/>
          <w:lang w:eastAsia="ru-RU"/>
        </w:rPr>
        <w:t>Класс-победитель определяется по наибольшему количеству набранных баллов.</w:t>
      </w:r>
    </w:p>
    <w:p w:rsidR="00C94DF9" w:rsidRPr="00BA77A9" w:rsidRDefault="00C94DF9" w:rsidP="00BA77A9">
      <w:pPr>
        <w:spacing w:after="0" w:line="240" w:lineRule="auto"/>
        <w:ind w:left="-180"/>
        <w:rPr>
          <w:rFonts w:ascii="Times New Roman" w:hAnsi="Times New Roman"/>
          <w:sz w:val="24"/>
          <w:szCs w:val="24"/>
          <w:lang w:eastAsia="ru-RU"/>
        </w:rPr>
      </w:pPr>
      <w:r w:rsidRPr="00BA77A9">
        <w:rPr>
          <w:rFonts w:ascii="Times New Roman" w:hAnsi="Times New Roman"/>
          <w:b/>
          <w:sz w:val="24"/>
          <w:szCs w:val="24"/>
          <w:lang w:eastAsia="ru-RU"/>
        </w:rPr>
        <w:t>10.  Награждение:</w:t>
      </w:r>
    </w:p>
    <w:p w:rsidR="00C94DF9" w:rsidRPr="00BA77A9" w:rsidRDefault="00C94DF9" w:rsidP="00BA77A9">
      <w:pPr>
        <w:spacing w:after="0" w:line="240" w:lineRule="auto"/>
        <w:ind w:left="-18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77A9">
        <w:rPr>
          <w:rFonts w:ascii="Times New Roman" w:hAnsi="Times New Roman"/>
          <w:sz w:val="24"/>
          <w:szCs w:val="24"/>
          <w:lang w:eastAsia="ru-RU"/>
        </w:rPr>
        <w:t xml:space="preserve">По результатам конкурса проводится награждение дипломом, ценным призом победителя конкурса «Лучший класс года». </w:t>
      </w:r>
    </w:p>
    <w:p w:rsidR="00C94DF9" w:rsidRDefault="00C94DF9" w:rsidP="00BA77A9">
      <w:pPr>
        <w:spacing w:after="0" w:line="240" w:lineRule="auto"/>
        <w:ind w:left="-180"/>
        <w:rPr>
          <w:rFonts w:ascii="Times New Roman" w:hAnsi="Times New Roman"/>
          <w:sz w:val="24"/>
          <w:szCs w:val="24"/>
          <w:lang w:eastAsia="ru-RU"/>
        </w:rPr>
      </w:pPr>
      <w:r w:rsidRPr="00BA77A9">
        <w:rPr>
          <w:rFonts w:ascii="Times New Roman" w:hAnsi="Times New Roman"/>
          <w:sz w:val="24"/>
          <w:szCs w:val="24"/>
          <w:lang w:eastAsia="ru-RU"/>
        </w:rPr>
        <w:t>Также определены дополнительные номинации:</w:t>
      </w:r>
      <w:r w:rsidRPr="00BA77A9">
        <w:rPr>
          <w:rFonts w:ascii="Times New Roman" w:hAnsi="Times New Roman"/>
          <w:sz w:val="24"/>
          <w:szCs w:val="24"/>
          <w:lang w:eastAsia="ru-RU"/>
        </w:rPr>
        <w:br/>
        <w:t> </w:t>
      </w:r>
      <w:r w:rsidRPr="00BA77A9">
        <w:rPr>
          <w:rFonts w:ascii="Times New Roman" w:hAnsi="Times New Roman"/>
          <w:sz w:val="24"/>
          <w:szCs w:val="24"/>
          <w:lang w:eastAsia="ru-RU"/>
        </w:rPr>
        <w:br/>
        <w:t xml:space="preserve">«Самый </w:t>
      </w:r>
      <w:r>
        <w:rPr>
          <w:rFonts w:ascii="Times New Roman" w:hAnsi="Times New Roman"/>
          <w:sz w:val="24"/>
          <w:szCs w:val="24"/>
          <w:lang w:eastAsia="ru-RU"/>
        </w:rPr>
        <w:t>креативный</w:t>
      </w:r>
      <w:r w:rsidRPr="00BA77A9">
        <w:rPr>
          <w:rFonts w:ascii="Times New Roman" w:hAnsi="Times New Roman"/>
          <w:sz w:val="24"/>
          <w:szCs w:val="24"/>
          <w:lang w:eastAsia="ru-RU"/>
        </w:rPr>
        <w:t xml:space="preserve"> класс»</w:t>
      </w:r>
      <w:r w:rsidRPr="00BA77A9">
        <w:rPr>
          <w:rFonts w:ascii="Times New Roman" w:hAnsi="Times New Roman"/>
          <w:sz w:val="24"/>
          <w:szCs w:val="24"/>
          <w:lang w:eastAsia="ru-RU"/>
        </w:rPr>
        <w:br/>
        <w:t>«Самый отзывчивый класс»</w:t>
      </w:r>
      <w:r w:rsidRPr="00BA77A9">
        <w:rPr>
          <w:rFonts w:ascii="Times New Roman" w:hAnsi="Times New Roman"/>
          <w:sz w:val="24"/>
          <w:szCs w:val="24"/>
          <w:lang w:eastAsia="ru-RU"/>
        </w:rPr>
        <w:br/>
        <w:t>«Самый трудолюбивый класс»</w:t>
      </w:r>
      <w:r w:rsidRPr="00BA77A9">
        <w:rPr>
          <w:rFonts w:ascii="Times New Roman" w:hAnsi="Times New Roman"/>
          <w:sz w:val="24"/>
          <w:szCs w:val="24"/>
          <w:lang w:eastAsia="ru-RU"/>
        </w:rPr>
        <w:br/>
        <w:t>«Самый творческий класс»</w:t>
      </w:r>
      <w:r w:rsidRPr="00BA77A9">
        <w:rPr>
          <w:rFonts w:ascii="Times New Roman" w:hAnsi="Times New Roman"/>
          <w:sz w:val="24"/>
          <w:szCs w:val="24"/>
          <w:lang w:eastAsia="ru-RU"/>
        </w:rPr>
        <w:br/>
        <w:t>«Класс - интеллектуал»</w:t>
      </w:r>
      <w:bookmarkStart w:id="0" w:name="_GoBack"/>
      <w:bookmarkEnd w:id="0"/>
    </w:p>
    <w:p w:rsidR="00C94DF9" w:rsidRDefault="00C94DF9" w:rsidP="00BA77A9">
      <w:pPr>
        <w:spacing w:after="0" w:line="240" w:lineRule="auto"/>
        <w:ind w:left="-180"/>
        <w:rPr>
          <w:rFonts w:ascii="Times New Roman" w:hAnsi="Times New Roman"/>
          <w:sz w:val="24"/>
          <w:szCs w:val="24"/>
          <w:lang w:eastAsia="ru-RU"/>
        </w:rPr>
      </w:pPr>
    </w:p>
    <w:p w:rsidR="00C94DF9" w:rsidRPr="00761086" w:rsidRDefault="00C94DF9" w:rsidP="00BA77A9">
      <w:pPr>
        <w:spacing w:after="0" w:line="240" w:lineRule="auto"/>
        <w:ind w:left="-180"/>
        <w:rPr>
          <w:rFonts w:ascii="Times New Roman" w:hAnsi="Times New Roman"/>
          <w:b/>
          <w:sz w:val="28"/>
          <w:szCs w:val="28"/>
          <w:lang w:eastAsia="ru-RU"/>
        </w:rPr>
      </w:pPr>
    </w:p>
    <w:p w:rsidR="00C94DF9" w:rsidRPr="00761086" w:rsidRDefault="00C94DF9" w:rsidP="00BA77A9">
      <w:pPr>
        <w:spacing w:after="0" w:line="240" w:lineRule="auto"/>
        <w:ind w:left="-180"/>
        <w:rPr>
          <w:rFonts w:ascii="Times New Roman" w:hAnsi="Times New Roman"/>
          <w:b/>
          <w:sz w:val="28"/>
          <w:szCs w:val="28"/>
          <w:lang w:eastAsia="ru-RU"/>
        </w:rPr>
      </w:pPr>
      <w:r w:rsidRPr="00761086">
        <w:rPr>
          <w:rFonts w:ascii="Times New Roman" w:hAnsi="Times New Roman"/>
          <w:b/>
          <w:sz w:val="28"/>
          <w:szCs w:val="28"/>
          <w:lang w:eastAsia="ru-RU"/>
        </w:rPr>
        <w:t>Март-  конкурс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61086">
        <w:rPr>
          <w:rFonts w:ascii="Times New Roman" w:hAnsi="Times New Roman"/>
          <w:b/>
          <w:sz w:val="28"/>
          <w:szCs w:val="28"/>
          <w:lang w:eastAsia="ru-RU"/>
        </w:rPr>
        <w:t xml:space="preserve"> «Кредо класса». </w:t>
      </w:r>
    </w:p>
    <w:p w:rsidR="00C94DF9" w:rsidRPr="00761086" w:rsidRDefault="00C94DF9" w:rsidP="00BA77A9">
      <w:pPr>
        <w:spacing w:after="0" w:line="240" w:lineRule="auto"/>
        <w:ind w:left="-180"/>
        <w:rPr>
          <w:rFonts w:ascii="Times New Roman" w:hAnsi="Times New Roman"/>
          <w:b/>
          <w:sz w:val="28"/>
          <w:szCs w:val="28"/>
          <w:lang w:eastAsia="ru-RU"/>
        </w:rPr>
      </w:pPr>
    </w:p>
    <w:p w:rsidR="00C94DF9" w:rsidRPr="00761086" w:rsidRDefault="00C94DF9" w:rsidP="00BA77A9">
      <w:pPr>
        <w:spacing w:after="0" w:line="240" w:lineRule="auto"/>
        <w:ind w:left="-180"/>
        <w:rPr>
          <w:rFonts w:ascii="Times New Roman" w:hAnsi="Times New Roman"/>
          <w:b/>
          <w:sz w:val="28"/>
          <w:szCs w:val="28"/>
          <w:lang w:eastAsia="ru-RU"/>
        </w:rPr>
      </w:pPr>
    </w:p>
    <w:p w:rsidR="00C94DF9" w:rsidRPr="00761086" w:rsidRDefault="00C94DF9" w:rsidP="00BA77A9">
      <w:pPr>
        <w:spacing w:after="0" w:line="240" w:lineRule="auto"/>
        <w:ind w:left="-180"/>
        <w:rPr>
          <w:rFonts w:ascii="Times New Roman" w:hAnsi="Times New Roman"/>
          <w:sz w:val="28"/>
          <w:szCs w:val="28"/>
          <w:lang w:eastAsia="ru-RU"/>
        </w:rPr>
      </w:pPr>
      <w:r w:rsidRPr="00761086">
        <w:rPr>
          <w:rFonts w:ascii="Times New Roman" w:hAnsi="Times New Roman"/>
          <w:b/>
          <w:sz w:val="28"/>
          <w:szCs w:val="28"/>
          <w:lang w:eastAsia="ru-RU"/>
        </w:rPr>
        <w:t>Директор  школы-лицей №16                              Мигунова  Т.А.</w:t>
      </w:r>
    </w:p>
    <w:sectPr w:rsidR="00C94DF9" w:rsidRPr="00761086" w:rsidSect="00BA77A9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27D2D"/>
    <w:multiLevelType w:val="hybridMultilevel"/>
    <w:tmpl w:val="DEFCE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A08F5"/>
    <w:multiLevelType w:val="hybridMultilevel"/>
    <w:tmpl w:val="F8961C0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41517DFE"/>
    <w:multiLevelType w:val="hybridMultilevel"/>
    <w:tmpl w:val="889AE69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5F4D95"/>
    <w:multiLevelType w:val="hybridMultilevel"/>
    <w:tmpl w:val="B8E6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061FF"/>
    <w:multiLevelType w:val="hybridMultilevel"/>
    <w:tmpl w:val="6ECAA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5463D"/>
    <w:multiLevelType w:val="hybridMultilevel"/>
    <w:tmpl w:val="B98E27E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6A1F94"/>
    <w:multiLevelType w:val="hybridMultilevel"/>
    <w:tmpl w:val="337EC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E8F"/>
    <w:rsid w:val="000B3EAC"/>
    <w:rsid w:val="000B56B0"/>
    <w:rsid w:val="00200935"/>
    <w:rsid w:val="00447C4B"/>
    <w:rsid w:val="004D18D3"/>
    <w:rsid w:val="0054636C"/>
    <w:rsid w:val="00591B88"/>
    <w:rsid w:val="0063347B"/>
    <w:rsid w:val="00634B58"/>
    <w:rsid w:val="00694D17"/>
    <w:rsid w:val="00761086"/>
    <w:rsid w:val="00784C21"/>
    <w:rsid w:val="008620F0"/>
    <w:rsid w:val="00990AF5"/>
    <w:rsid w:val="00A45832"/>
    <w:rsid w:val="00B016CE"/>
    <w:rsid w:val="00B031D6"/>
    <w:rsid w:val="00B94CBA"/>
    <w:rsid w:val="00BA77A9"/>
    <w:rsid w:val="00C46E8F"/>
    <w:rsid w:val="00C94DF9"/>
    <w:rsid w:val="00DA7F6D"/>
    <w:rsid w:val="00DC7642"/>
    <w:rsid w:val="00E52F11"/>
    <w:rsid w:val="00E6310C"/>
    <w:rsid w:val="00E8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1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2</Pages>
  <Words>533</Words>
  <Characters>3041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2014-09-22T11:13:00Z</cp:lastPrinted>
  <dcterms:created xsi:type="dcterms:W3CDTF">2014-09-19T07:28:00Z</dcterms:created>
  <dcterms:modified xsi:type="dcterms:W3CDTF">2014-09-22T11:13:00Z</dcterms:modified>
</cp:coreProperties>
</file>