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AD" w:rsidRDefault="00857EAD" w:rsidP="00C12426">
      <w:pPr>
        <w:pStyle w:val="Heading2"/>
        <w:spacing w:after="0" w:line="240" w:lineRule="auto"/>
      </w:pPr>
      <w:r>
        <w:t xml:space="preserve">Аудармашы  </w:t>
      </w:r>
    </w:p>
    <w:p w:rsidR="00857EAD" w:rsidRPr="00B571BE" w:rsidRDefault="00857EAD" w:rsidP="00C12426">
      <w:pPr>
        <w:pStyle w:val="Heading3"/>
        <w:rPr>
          <w:lang w:val="kk-KZ"/>
        </w:rPr>
      </w:pPr>
      <w:r>
        <w:t>М</w:t>
      </w:r>
      <w:r>
        <w:rPr>
          <w:lang w:val="kk-KZ"/>
        </w:rPr>
        <w:t>і</w:t>
      </w:r>
      <w:r>
        <w:t>нездемеле</w:t>
      </w:r>
      <w:r>
        <w:rPr>
          <w:lang w:val="kk-KZ"/>
        </w:rPr>
        <w:t>р</w:t>
      </w:r>
    </w:p>
    <w:p w:rsidR="00857EAD" w:rsidRPr="00B571BE" w:rsidRDefault="00857EAD" w:rsidP="00C12426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Еңбек түрлері</w:t>
      </w:r>
      <w:r w:rsidRPr="00C124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Қызмет көрсету</w:t>
      </w:r>
      <w:r w:rsidRPr="00C12426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  <w:lang w:val="kk-KZ"/>
        </w:rPr>
        <w:t>Білім</w:t>
      </w:r>
      <w:r w:rsidRPr="00C12426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  <w:lang w:val="kk-KZ"/>
        </w:rPr>
        <w:t>Өндіріс</w:t>
      </w:r>
    </w:p>
    <w:p w:rsidR="00857EAD" w:rsidRPr="00B571BE" w:rsidRDefault="00857EAD" w:rsidP="00C12426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C124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Адамның кәсіптік бағыты</w:t>
      </w:r>
      <w:r w:rsidRPr="00C124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  <w:lang w:val="kk-KZ"/>
        </w:rPr>
        <w:t>адам</w:t>
      </w:r>
      <w:r w:rsidRPr="00C124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Қызмет сферасы</w:t>
      </w:r>
      <w:r w:rsidRPr="00C124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Білім</w:t>
      </w:r>
      <w:r w:rsidRPr="00C12426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  <w:lang w:val="kk-KZ"/>
        </w:rPr>
        <w:t>Мәдениет</w:t>
      </w:r>
      <w:r w:rsidRPr="00C12426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  <w:lang w:val="kk-KZ"/>
        </w:rPr>
        <w:t>Қызмет көрсету Еңбек сферасы</w:t>
      </w:r>
      <w:r w:rsidRPr="00C124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Адам</w:t>
      </w:r>
      <w:r w:rsidRPr="00C12426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  <w:lang w:val="kk-KZ"/>
        </w:rPr>
        <w:t>Ақпарат</w:t>
      </w:r>
    </w:p>
    <w:p w:rsidR="00857EAD" w:rsidRPr="00B571BE" w:rsidRDefault="00857EAD" w:rsidP="00C12426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Суреттеу</w:t>
      </w:r>
    </w:p>
    <w:p w:rsidR="00857EAD" w:rsidRPr="00B571BE" w:rsidRDefault="00857EAD" w:rsidP="00C12426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Еңбек мазмұны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Ғылыми, техникалық, экономикалық және басқа арнайы әдебиетті аударады, аудармаларды редакциялауды жүзеге асырады</w:t>
      </w:r>
      <w:r w:rsidRPr="00C1242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kk-KZ"/>
        </w:rPr>
        <w:t xml:space="preserve">ғылыми-техникалық ақпараттарды және шетел әдебиеттерінің рефераттарын және мазмұндамаларды даярлайды. </w:t>
      </w:r>
    </w:p>
    <w:p w:rsidR="00857EAD" w:rsidRPr="005556AF" w:rsidRDefault="00857EAD" w:rsidP="00C12426">
      <w:pPr>
        <w:pStyle w:val="Heading3"/>
        <w:rPr>
          <w:lang w:val="kk-KZ"/>
        </w:rPr>
      </w:pPr>
      <w:r>
        <w:rPr>
          <w:lang w:val="kk-KZ"/>
        </w:rPr>
        <w:t>Білу керек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 xml:space="preserve">Шетел тілін, ғылыми-техникалық аудармалар әдістерін, сөздіктер, терминологиялық үлгілер; ғылыми және әдеби негіздерді редакциялау. 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 xml:space="preserve">Кәсіби қажет сапалар 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-лингвисти</w:t>
      </w:r>
      <w:r>
        <w:rPr>
          <w:rFonts w:ascii="Times New Roman" w:hAnsi="Times New Roman"/>
          <w:sz w:val="24"/>
          <w:lang w:val="kk-KZ"/>
        </w:rPr>
        <w:t xml:space="preserve">калық </w:t>
      </w:r>
      <w:r w:rsidRPr="00C124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қабілеттілік</w:t>
      </w:r>
      <w:r w:rsidRPr="00C12426">
        <w:rPr>
          <w:rFonts w:ascii="Times New Roman" w:hAnsi="Times New Roman"/>
          <w:sz w:val="24"/>
        </w:rPr>
        <w:t>;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kk-KZ"/>
        </w:rPr>
        <w:t>үлкен көлемді ұзақ уақытты ес</w:t>
      </w:r>
      <w:r w:rsidRPr="00C12426">
        <w:rPr>
          <w:rFonts w:ascii="Times New Roman" w:hAnsi="Times New Roman"/>
          <w:sz w:val="24"/>
        </w:rPr>
        <w:t>;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kk-KZ"/>
        </w:rPr>
        <w:t>аналитикалық ойлаудың жоғары деңгейі</w:t>
      </w:r>
      <w:r w:rsidRPr="00C12426">
        <w:rPr>
          <w:rFonts w:ascii="Times New Roman" w:hAnsi="Times New Roman"/>
          <w:sz w:val="24"/>
        </w:rPr>
        <w:t>;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kk-KZ"/>
        </w:rPr>
        <w:t>ұқыптылық</w:t>
      </w:r>
      <w:r w:rsidRPr="00C12426">
        <w:rPr>
          <w:rFonts w:ascii="Times New Roman" w:hAnsi="Times New Roman"/>
          <w:sz w:val="24"/>
        </w:rPr>
        <w:t>;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kk-KZ"/>
        </w:rPr>
        <w:t>ілтипаттылық</w:t>
      </w:r>
      <w:r w:rsidRPr="00C12426">
        <w:rPr>
          <w:rFonts w:ascii="Times New Roman" w:hAnsi="Times New Roman"/>
          <w:sz w:val="24"/>
        </w:rPr>
        <w:t>;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kk-KZ"/>
        </w:rPr>
        <w:t>шыдамдылық</w:t>
      </w:r>
      <w:r w:rsidRPr="00C12426">
        <w:rPr>
          <w:rFonts w:ascii="Times New Roman" w:hAnsi="Times New Roman"/>
          <w:sz w:val="24"/>
        </w:rPr>
        <w:t>.</w:t>
      </w:r>
    </w:p>
    <w:p w:rsidR="00857EAD" w:rsidRPr="00475AEE" w:rsidRDefault="00857EAD" w:rsidP="00C12426">
      <w:pPr>
        <w:pStyle w:val="Heading3"/>
        <w:rPr>
          <w:lang w:val="kk-KZ"/>
        </w:rPr>
      </w:pPr>
      <w:r>
        <w:rPr>
          <w:lang w:val="kk-KZ"/>
        </w:rPr>
        <w:t>Медициналық кері әсерлер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Жүйке және психикалық аурулар</w:t>
      </w:r>
      <w:r w:rsidRPr="00C12426">
        <w:rPr>
          <w:rFonts w:ascii="Times New Roman" w:hAnsi="Times New Roman"/>
          <w:sz w:val="24"/>
        </w:rPr>
        <w:t>;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Көру мүшесінің ақауы</w:t>
      </w:r>
      <w:r w:rsidRPr="00C12426">
        <w:rPr>
          <w:rFonts w:ascii="Times New Roman" w:hAnsi="Times New Roman"/>
          <w:sz w:val="24"/>
        </w:rPr>
        <w:t>.</w:t>
      </w:r>
    </w:p>
    <w:p w:rsidR="00857EAD" w:rsidRPr="00475AEE" w:rsidRDefault="00857EAD" w:rsidP="00C12426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Мамандық алу жолдары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Жоғарғы оқу орындары</w:t>
      </w:r>
      <w:r w:rsidRPr="00C1242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ИнЕУ</w:t>
      </w:r>
      <w:r>
        <w:rPr>
          <w:rFonts w:ascii="Times New Roman" w:hAnsi="Times New Roman"/>
          <w:sz w:val="24"/>
          <w:lang w:val="kk-KZ"/>
        </w:rPr>
        <w:t xml:space="preserve"> академиялары</w:t>
      </w:r>
      <w:r>
        <w:rPr>
          <w:rFonts w:ascii="Times New Roman" w:hAnsi="Times New Roman"/>
          <w:sz w:val="24"/>
        </w:rPr>
        <w:t>, Торайгыров</w:t>
      </w:r>
      <w:r>
        <w:rPr>
          <w:rFonts w:ascii="Times New Roman" w:hAnsi="Times New Roman"/>
          <w:sz w:val="24"/>
          <w:lang w:val="kk-KZ"/>
        </w:rPr>
        <w:t xml:space="preserve"> атындағы ПМУ</w:t>
      </w:r>
      <w:r>
        <w:rPr>
          <w:rFonts w:ascii="Times New Roman" w:hAnsi="Times New Roman"/>
          <w:sz w:val="24"/>
        </w:rPr>
        <w:t xml:space="preserve"> 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</w:p>
    <w:p w:rsidR="00857EAD" w:rsidRPr="00475AEE" w:rsidRDefault="00857EAD" w:rsidP="00C12426">
      <w:pPr>
        <w:pStyle w:val="Heading3"/>
        <w:rPr>
          <w:lang w:val="kk-KZ"/>
        </w:rPr>
      </w:pPr>
      <w:r>
        <w:rPr>
          <w:lang w:val="kk-KZ"/>
        </w:rPr>
        <w:t>Туыстас мамандықтар</w:t>
      </w: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</w:p>
    <w:p w:rsidR="00857EAD" w:rsidRPr="00C12426" w:rsidRDefault="00857EAD" w:rsidP="00C124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жазушы</w:t>
      </w:r>
      <w:r w:rsidRPr="00C12426">
        <w:rPr>
          <w:rFonts w:ascii="Times New Roman" w:hAnsi="Times New Roman"/>
          <w:sz w:val="24"/>
        </w:rPr>
        <w:t xml:space="preserve">, редактор, </w:t>
      </w:r>
      <w:r>
        <w:rPr>
          <w:rFonts w:ascii="Times New Roman" w:hAnsi="Times New Roman"/>
          <w:sz w:val="24"/>
          <w:lang w:val="kk-KZ"/>
        </w:rPr>
        <w:t>рыс тілі және әдебиеті мұғалімі</w:t>
      </w:r>
      <w:r w:rsidRPr="00C12426">
        <w:rPr>
          <w:rFonts w:ascii="Times New Roman" w:hAnsi="Times New Roman"/>
          <w:sz w:val="24"/>
        </w:rPr>
        <w:t>.</w:t>
      </w:r>
    </w:p>
    <w:sectPr w:rsidR="00857EAD" w:rsidRPr="00C12426" w:rsidSect="004B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2AC"/>
    <w:rsid w:val="00391659"/>
    <w:rsid w:val="00463333"/>
    <w:rsid w:val="00475AEE"/>
    <w:rsid w:val="004B7A2C"/>
    <w:rsid w:val="005556AF"/>
    <w:rsid w:val="007832AC"/>
    <w:rsid w:val="00857EAD"/>
    <w:rsid w:val="00A140AD"/>
    <w:rsid w:val="00AC0AE9"/>
    <w:rsid w:val="00B571BE"/>
    <w:rsid w:val="00C12426"/>
    <w:rsid w:val="00D648EA"/>
    <w:rsid w:val="00DC1BA6"/>
    <w:rsid w:val="00F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426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242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426"/>
    <w:pPr>
      <w:keepNext/>
      <w:spacing w:after="0" w:line="240" w:lineRule="auto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26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426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426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11</cp:revision>
  <dcterms:created xsi:type="dcterms:W3CDTF">2014-10-29T04:12:00Z</dcterms:created>
  <dcterms:modified xsi:type="dcterms:W3CDTF">2014-12-09T06:04:00Z</dcterms:modified>
</cp:coreProperties>
</file>