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Бюджеттiк өтiнiмдi жасау және ұсыну қағидаларын бекiту туралы</w:t>
      </w:r>
    </w:p>
    <w:p w:rsidR="002059AB" w:rsidRPr="00F77DA9" w:rsidRDefault="002059AB">
      <w:pPr>
        <w:spacing w:after="0"/>
        <w:rPr>
          <w:rFonts w:ascii="Arial" w:hAnsi="Arial" w:cs="Arial"/>
        </w:rPr>
      </w:pPr>
      <w:r w:rsidRPr="00F77DA9">
        <w:rPr>
          <w:rFonts w:ascii="Arial" w:hAnsi="Arial" w:cs="Arial"/>
          <w:color w:val="000000"/>
          <w:sz w:val="20"/>
        </w:rPr>
        <w:t>Қазақстан Республикасы Экономика және бюджеттік жоспарлау министрінің 2013 жылғы 13 наурыздағы № 73 Бұйрығы. Қазақстан Республикасының Әділет министрлігінде 2013 жылы 01 сәуірде № 8399 тіркелді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xml:space="preserve">      2008 жылғы 4 желтоқсандағы Қазақстан Республикасы Бюджет кодексiнiң 67-бабының 13-тармағына сәйкес </w:t>
      </w:r>
      <w:r w:rsidRPr="00F77DA9">
        <w:rPr>
          <w:rFonts w:ascii="Arial" w:hAnsi="Arial" w:cs="Arial"/>
          <w:b/>
          <w:color w:val="000000"/>
          <w:sz w:val="20"/>
        </w:rPr>
        <w:t>БҰЙЫРАМЫН</w:t>
      </w:r>
      <w:r w:rsidRPr="00F77DA9">
        <w:rPr>
          <w:rFonts w:ascii="Arial" w:hAnsi="Arial" w:cs="Arial"/>
          <w:color w:val="000000"/>
          <w:sz w:val="20"/>
        </w:rPr>
        <w:t>:</w:t>
      </w:r>
      <w:r w:rsidRPr="00F77DA9">
        <w:rPr>
          <w:rFonts w:ascii="Arial" w:hAnsi="Arial" w:cs="Arial"/>
        </w:rPr>
        <w:br/>
      </w:r>
      <w:r w:rsidRPr="00F77DA9">
        <w:rPr>
          <w:rFonts w:ascii="Arial" w:hAnsi="Arial" w:cs="Arial"/>
          <w:color w:val="000000"/>
          <w:sz w:val="20"/>
        </w:rPr>
        <w:t>      1. Осы бұйрыққа 1-қосымшаға сәйкес Бюджеттiк өтiнiмдi жасау және ұсыну қағидалары бекiтiлсiн.</w:t>
      </w:r>
      <w:r w:rsidRPr="00F77DA9">
        <w:rPr>
          <w:rFonts w:ascii="Arial" w:hAnsi="Arial" w:cs="Arial"/>
        </w:rPr>
        <w:br/>
      </w:r>
      <w:r w:rsidRPr="00F77DA9">
        <w:rPr>
          <w:rFonts w:ascii="Arial" w:hAnsi="Arial" w:cs="Arial"/>
          <w:color w:val="000000"/>
          <w:sz w:val="20"/>
        </w:rPr>
        <w:t>      2. «Бюджеттік өтінімді жасау және ұсыну қағидаларын бекіту туралы» Қазақстан Республикасы Қаржы министрінің м.а. 2012 жылғы 29 желтоқсандағы № 584 бұйрығы (Нормативтік құқықтық актілерді мемлекеттік тіркеу тізілімінде 2013 жылғы 28 қаңтардағы № 8304 тіркелген) күші жойылды деп танылсын.</w:t>
      </w:r>
      <w:r w:rsidRPr="00F77DA9">
        <w:rPr>
          <w:rFonts w:ascii="Arial" w:hAnsi="Arial" w:cs="Arial"/>
        </w:rPr>
        <w:br/>
      </w:r>
      <w:r w:rsidRPr="00F77DA9">
        <w:rPr>
          <w:rFonts w:ascii="Arial" w:hAnsi="Arial" w:cs="Arial"/>
          <w:color w:val="000000"/>
          <w:sz w:val="20"/>
        </w:rPr>
        <w:t>      3. Бюджеттік жоспарлау және болжамдау департаменті (Т.М. Савельева) осы бұйрықтың Қазақстан Республикасы Әдiлет министрлiгiнде мемлекеттiк тiркелуiн және оның ресми бұқаралық ақпарат құралдарында ресми жариялануын қамтамасыз етсін.</w:t>
      </w:r>
      <w:r w:rsidRPr="00F77DA9">
        <w:rPr>
          <w:rFonts w:ascii="Arial" w:hAnsi="Arial" w:cs="Arial"/>
        </w:rPr>
        <w:br/>
      </w:r>
      <w:r w:rsidRPr="00F77DA9">
        <w:rPr>
          <w:rFonts w:ascii="Arial" w:hAnsi="Arial" w:cs="Arial"/>
          <w:color w:val="000000"/>
          <w:sz w:val="20"/>
        </w:rPr>
        <w:t>      4. Осы бұйрық оның ресми жарияланған күнінен бастап қолданысқа енгізіледі.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i/>
          <w:color w:val="000000"/>
          <w:sz w:val="20"/>
        </w:rPr>
        <w:t>      Министр                                               Е. Досаев</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Қазақстан Республикасы   </w:t>
      </w:r>
      <w:r w:rsidRPr="00F77DA9">
        <w:rPr>
          <w:rFonts w:ascii="Arial" w:hAnsi="Arial" w:cs="Arial"/>
        </w:rPr>
        <w:br/>
      </w:r>
      <w:r w:rsidRPr="00F77DA9">
        <w:rPr>
          <w:rFonts w:ascii="Arial" w:hAnsi="Arial" w:cs="Arial"/>
          <w:color w:val="000000"/>
          <w:sz w:val="20"/>
        </w:rPr>
        <w:t xml:space="preserve"> экономика және бюджеттік  </w:t>
      </w:r>
      <w:r w:rsidRPr="00F77DA9">
        <w:rPr>
          <w:rFonts w:ascii="Arial" w:hAnsi="Arial" w:cs="Arial"/>
        </w:rPr>
        <w:br/>
      </w:r>
      <w:r w:rsidRPr="00F77DA9">
        <w:rPr>
          <w:rFonts w:ascii="Arial" w:hAnsi="Arial" w:cs="Arial"/>
          <w:color w:val="000000"/>
          <w:sz w:val="20"/>
        </w:rPr>
        <w:t xml:space="preserve"> жоспарлау министрiнiң   </w:t>
      </w:r>
      <w:r w:rsidRPr="00F77DA9">
        <w:rPr>
          <w:rFonts w:ascii="Arial" w:hAnsi="Arial" w:cs="Arial"/>
        </w:rPr>
        <w:br/>
      </w:r>
      <w:r w:rsidRPr="00F77DA9">
        <w:rPr>
          <w:rFonts w:ascii="Arial" w:hAnsi="Arial" w:cs="Arial"/>
          <w:color w:val="000000"/>
          <w:sz w:val="20"/>
        </w:rPr>
        <w:t xml:space="preserve"> 2013 жылғы 13 наурыздағы  </w:t>
      </w:r>
      <w:r w:rsidRPr="00F77DA9">
        <w:rPr>
          <w:rFonts w:ascii="Arial" w:hAnsi="Arial" w:cs="Arial"/>
        </w:rPr>
        <w:br/>
      </w:r>
      <w:r w:rsidRPr="00F77DA9">
        <w:rPr>
          <w:rFonts w:ascii="Arial" w:hAnsi="Arial" w:cs="Arial"/>
          <w:color w:val="000000"/>
          <w:sz w:val="20"/>
        </w:rPr>
        <w:t xml:space="preserve"> № 73 бұйрығына       </w:t>
      </w:r>
      <w:r w:rsidRPr="00F77DA9">
        <w:rPr>
          <w:rFonts w:ascii="Arial" w:hAnsi="Arial" w:cs="Arial"/>
        </w:rPr>
        <w:br/>
      </w:r>
      <w:r w:rsidRPr="00F77DA9">
        <w:rPr>
          <w:rFonts w:ascii="Arial" w:hAnsi="Arial" w:cs="Arial"/>
          <w:color w:val="000000"/>
          <w:sz w:val="20"/>
        </w:rPr>
        <w:t xml:space="preserve"> 1-қосымша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Бюджеттiк өтiнiмдi жасау және ұсыну</w:t>
      </w:r>
      <w:r w:rsidRPr="00F77DA9">
        <w:rPr>
          <w:rFonts w:ascii="Arial" w:hAnsi="Arial" w:cs="Arial"/>
        </w:rPr>
        <w:br/>
      </w:r>
      <w:r w:rsidRPr="00F77DA9">
        <w:rPr>
          <w:rFonts w:ascii="Arial" w:hAnsi="Arial" w:cs="Arial"/>
          <w:b/>
          <w:color w:val="000000"/>
        </w:rPr>
        <w:t>қағидалары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1. Осы бюджеттiк өтiнiмдi жасау және ұсыну қағидалары (бұдан әрі - Қағида) бюджеттiк бағдарламалар әкiмшiлерiнiң кезектi жоспарлы кезеңге арналған бюджеттiк өтiнiмдi жасау және ұсыну тәртiбiн айқындайды.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1. Бюджеттiк өтiнiмдi жасау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2. Бюджеттiк өтiнiмдi жасаудың негiзгi мақсаты-бюджеттiк бағдарламаларды орындаудың қажеттi ресурстары мен нәтижелерi туралы сандық және қаржылық ақпарат негiзiнде республикалық және жергiлiктi бюджеттердiң жобаларын әзiрлеген кезде шығыстар көлемiн негiздеу болып табылады.</w:t>
      </w:r>
      <w:r w:rsidRPr="00F77DA9">
        <w:rPr>
          <w:rFonts w:ascii="Arial" w:hAnsi="Arial" w:cs="Arial"/>
        </w:rPr>
        <w:br/>
      </w:r>
      <w:r w:rsidRPr="00F77DA9">
        <w:rPr>
          <w:rFonts w:ascii="Arial" w:hAnsi="Arial" w:cs="Arial"/>
          <w:color w:val="000000"/>
          <w:sz w:val="20"/>
        </w:rPr>
        <w:t>      3. Бюджеттiк өтiнiм базалық шығыстар мен жаңа бастамалар шығыстарына бөлiнетiн шығыстар көлемiн негiздеу үшiн кезектi жоспарлы кезеңге бюджеттiк бағдарламалардың әкiмшiсi жасайтын құжаттардың жиынтығы болып табылады.</w:t>
      </w:r>
      <w:r w:rsidRPr="00F77DA9">
        <w:rPr>
          <w:rFonts w:ascii="Arial" w:hAnsi="Arial" w:cs="Arial"/>
        </w:rPr>
        <w:br/>
      </w:r>
      <w:r w:rsidRPr="00F77DA9">
        <w:rPr>
          <w:rFonts w:ascii="Arial" w:hAnsi="Arial" w:cs="Arial"/>
          <w:color w:val="000000"/>
          <w:sz w:val="20"/>
        </w:rPr>
        <w:t>      Бюджет кодексінің 67-бабына сәйкес тұрақты сипаттағы шығыстар, күрделі шығыстар, сондай-ақ басталған (жалғасатын) бюджеттік инвестициялық жобаларға және қабылданған мемлекеттік концессиялық міндеттемелерді орындауға арналған шығыстар базалық шығыстар болып табылады.</w:t>
      </w:r>
      <w:r w:rsidRPr="00F77DA9">
        <w:rPr>
          <w:rFonts w:ascii="Arial" w:hAnsi="Arial" w:cs="Arial"/>
        </w:rPr>
        <w:br/>
      </w:r>
      <w:r w:rsidRPr="00F77DA9">
        <w:rPr>
          <w:rFonts w:ascii="Arial" w:hAnsi="Arial" w:cs="Arial"/>
          <w:color w:val="000000"/>
          <w:sz w:val="20"/>
        </w:rPr>
        <w:t>      Мемлекеттік функцияларды, өкілеттіктерді орындауға және мемлекеттік қызметтер көрсетуге, трансферттердің төлемдеріне және мемлекеттің басқа да міндеттемелеріне байланысты шығыстар тұрақты сипаттағы шығыстар болып табылады.</w:t>
      </w:r>
      <w:r w:rsidRPr="00F77DA9">
        <w:rPr>
          <w:rFonts w:ascii="Arial" w:hAnsi="Arial" w:cs="Arial"/>
        </w:rPr>
        <w:br/>
      </w:r>
      <w:r w:rsidRPr="00F77DA9">
        <w:rPr>
          <w:rFonts w:ascii="Arial" w:hAnsi="Arial" w:cs="Arial"/>
          <w:color w:val="000000"/>
          <w:sz w:val="20"/>
        </w:rPr>
        <w:t>      Жаңа бастамалар шығыстарына мыналарға:</w:t>
      </w:r>
      <w:r w:rsidRPr="00F77DA9">
        <w:rPr>
          <w:rFonts w:ascii="Arial" w:hAnsi="Arial" w:cs="Arial"/>
        </w:rPr>
        <w:br/>
      </w:r>
      <w:r w:rsidRPr="00F77DA9">
        <w:rPr>
          <w:rFonts w:ascii="Arial" w:hAnsi="Arial" w:cs="Arial"/>
          <w:color w:val="000000"/>
          <w:sz w:val="20"/>
        </w:rPr>
        <w:t>      кейiннен жаңа бюджеттiк бағдарламалар бойынша қаржыландырылатын стратегиялық және бағдарламалық құжаттарға сәйкес әлеуметтiк-экономикалық дамудың жаңа басым бағыттарын iске асыруға;</w:t>
      </w:r>
      <w:r w:rsidRPr="00F77DA9">
        <w:rPr>
          <w:rFonts w:ascii="Arial" w:hAnsi="Arial" w:cs="Arial"/>
        </w:rPr>
        <w:br/>
      </w:r>
      <w:r w:rsidRPr="00F77DA9">
        <w:rPr>
          <w:rFonts w:ascii="Arial" w:hAnsi="Arial" w:cs="Arial"/>
          <w:color w:val="000000"/>
          <w:sz w:val="20"/>
        </w:rPr>
        <w:t>      макроэкономикалық және әлеуметтiк көрсеткiштердiң өзгеруiне байланысты емес және iс жүзiндегi бюджеттiк бағдарламалар шеңберiнде бюджет қаражатын жұмсаудың қосымша бағыттарын (атқарылатын мемлекеттiк функциялардың, өкiлеттiктердiң және көрсетiлетiн мемлекеттiк қызметтер көлемiн кеңейтудi) көздейтiн базалық шығыстарды ұлғайтуға бағытталған шығыстар жатады.</w:t>
      </w:r>
      <w:r w:rsidRPr="00F77DA9">
        <w:rPr>
          <w:rFonts w:ascii="Arial" w:hAnsi="Arial" w:cs="Arial"/>
        </w:rPr>
        <w:br/>
      </w:r>
      <w:r w:rsidRPr="00F77DA9">
        <w:rPr>
          <w:rFonts w:ascii="Arial" w:hAnsi="Arial" w:cs="Arial"/>
          <w:color w:val="000000"/>
          <w:sz w:val="20"/>
        </w:rPr>
        <w:t>      </w:t>
      </w:r>
      <w:r w:rsidRPr="00F77DA9">
        <w:rPr>
          <w:rFonts w:ascii="Arial" w:hAnsi="Arial" w:cs="Arial"/>
          <w:color w:val="FF0000"/>
          <w:sz w:val="20"/>
        </w:rPr>
        <w:t xml:space="preserve">Ескерту. 3-тармаққа өзгеріс енгізілді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4. Бюджеттiк өтінім:</w:t>
      </w:r>
      <w:r w:rsidRPr="00F77DA9">
        <w:rPr>
          <w:rFonts w:ascii="Arial" w:hAnsi="Arial" w:cs="Arial"/>
        </w:rPr>
        <w:br/>
      </w:r>
      <w:r w:rsidRPr="00F77DA9">
        <w:rPr>
          <w:rFonts w:ascii="Arial" w:hAnsi="Arial" w:cs="Arial"/>
          <w:color w:val="000000"/>
          <w:sz w:val="20"/>
        </w:rPr>
        <w:t>      бюджеттік бағдарламалар әкімшілері шығыстарының лимиттері, жаңа бастамаларға арналған лимиттер;</w:t>
      </w:r>
      <w:r w:rsidRPr="00F77DA9">
        <w:rPr>
          <w:rFonts w:ascii="Arial" w:hAnsi="Arial" w:cs="Arial"/>
        </w:rPr>
        <w:br/>
      </w:r>
      <w:r w:rsidRPr="00F77DA9">
        <w:rPr>
          <w:rFonts w:ascii="Arial" w:hAnsi="Arial" w:cs="Arial"/>
          <w:color w:val="000000"/>
          <w:sz w:val="20"/>
        </w:rPr>
        <w:t>      стратегиялық жоспар жобасының және (немесе) стратегиялық жоспарларға өзгерістер мен толықтырулар жобасының;</w:t>
      </w:r>
      <w:r w:rsidRPr="00F77DA9">
        <w:rPr>
          <w:rFonts w:ascii="Arial" w:hAnsi="Arial" w:cs="Arial"/>
        </w:rPr>
        <w:br/>
      </w:r>
      <w:r w:rsidRPr="00F77DA9">
        <w:rPr>
          <w:rFonts w:ascii="Arial" w:hAnsi="Arial" w:cs="Arial"/>
          <w:color w:val="000000"/>
          <w:sz w:val="20"/>
        </w:rPr>
        <w:t>      бюджеттік бағдарламалар әкімшілерінің бюджеттік бағдарламалары жобаларының;</w:t>
      </w:r>
      <w:r w:rsidRPr="00F77DA9">
        <w:rPr>
          <w:rFonts w:ascii="Arial" w:hAnsi="Arial" w:cs="Arial"/>
        </w:rPr>
        <w:br/>
      </w:r>
      <w:r w:rsidRPr="00F77DA9">
        <w:rPr>
          <w:rFonts w:ascii="Arial" w:hAnsi="Arial" w:cs="Arial"/>
          <w:color w:val="000000"/>
          <w:sz w:val="20"/>
        </w:rPr>
        <w:t>      Қазақстан Республикасының Экономика және бюджеттік жоспарлау министрінің 2013 жылғы 13 наурыздағы № 71 бұйрығымен (Нормативтік құқықтық актілерді мемлекеттік тіркеу тізілімінде № 8397 тіркелген) бекітілген (бұдан әрі - Бірыңғай бюджеттік сыныптама) Қазақстан Республикасы Бірыңғай бюджеттік сыныптамасының;</w:t>
      </w:r>
      <w:r w:rsidRPr="00F77DA9">
        <w:rPr>
          <w:rFonts w:ascii="Arial" w:hAnsi="Arial" w:cs="Arial"/>
        </w:rPr>
        <w:br/>
      </w:r>
      <w:r w:rsidRPr="00F77DA9">
        <w:rPr>
          <w:rFonts w:ascii="Arial" w:hAnsi="Arial" w:cs="Arial"/>
          <w:color w:val="000000"/>
          <w:sz w:val="20"/>
        </w:rPr>
        <w:t>      өткен жоспарлы кезеңнің бюджеттік өтінімінің;</w:t>
      </w:r>
      <w:r w:rsidRPr="00F77DA9">
        <w:rPr>
          <w:rFonts w:ascii="Arial" w:hAnsi="Arial" w:cs="Arial"/>
        </w:rPr>
        <w:br/>
      </w:r>
      <w:r w:rsidRPr="00F77DA9">
        <w:rPr>
          <w:rFonts w:ascii="Arial" w:hAnsi="Arial" w:cs="Arial"/>
          <w:color w:val="000000"/>
          <w:sz w:val="20"/>
        </w:rPr>
        <w:t>      есепті қаржы жылындағы стратегиялық жоспарды іске асыру туралы есептің;</w:t>
      </w:r>
      <w:r w:rsidRPr="00F77DA9">
        <w:rPr>
          <w:rFonts w:ascii="Arial" w:hAnsi="Arial" w:cs="Arial"/>
        </w:rPr>
        <w:br/>
      </w:r>
      <w:r w:rsidRPr="00F77DA9">
        <w:rPr>
          <w:rFonts w:ascii="Arial" w:hAnsi="Arial" w:cs="Arial"/>
          <w:color w:val="000000"/>
          <w:sz w:val="20"/>
        </w:rPr>
        <w:t>      заттай нормалардың негізінде жасалады.</w:t>
      </w:r>
      <w:r w:rsidRPr="00F77DA9">
        <w:rPr>
          <w:rFonts w:ascii="Arial" w:hAnsi="Arial" w:cs="Arial"/>
        </w:rPr>
        <w:br/>
      </w:r>
      <w:r w:rsidRPr="00F77DA9">
        <w:rPr>
          <w:rFonts w:ascii="Arial" w:hAnsi="Arial" w:cs="Arial"/>
          <w:color w:val="000000"/>
          <w:sz w:val="20"/>
        </w:rPr>
        <w:t>      Бюджеттік өтінім бюджеттік бағдарламалар әкімшілері шығыстарының лимиттері, жаңа бастамаларға арналған лимиттер шегінде жасалады.</w:t>
      </w:r>
      <w:r w:rsidRPr="00F77DA9">
        <w:rPr>
          <w:rFonts w:ascii="Arial" w:hAnsi="Arial" w:cs="Arial"/>
        </w:rPr>
        <w:br/>
      </w:r>
      <w:r w:rsidRPr="00F77DA9">
        <w:rPr>
          <w:rFonts w:ascii="Arial" w:hAnsi="Arial" w:cs="Arial"/>
          <w:color w:val="000000"/>
          <w:sz w:val="20"/>
        </w:rPr>
        <w:t>      Жаңа бастамаға арналған лимиттердің, бюджеттік бағдарламалар әкімшілерінің шығыстары лимиттерінің белгіленген, бюджеттік өтінімде көзделген шығыстарының көлемі жоғарылаған кезде, бюджеттік өтінім қаралмай бюджеттік бағдарламалар әкімшісіне қайтаруға жатады.</w:t>
      </w:r>
      <w:r w:rsidRPr="00F77DA9">
        <w:rPr>
          <w:rFonts w:ascii="Arial" w:hAnsi="Arial" w:cs="Arial"/>
        </w:rPr>
        <w:br/>
      </w:r>
      <w:r w:rsidRPr="00F77DA9">
        <w:rPr>
          <w:rFonts w:ascii="Arial" w:hAnsi="Arial" w:cs="Arial"/>
          <w:color w:val="000000"/>
          <w:sz w:val="20"/>
        </w:rPr>
        <w:t>      Бюджеттік бағдарламалар әкімшісі лимиттермен сәйкестендірілген бюджеттік өтінімді оның қайтарылғаннан күнінен бастап үш жұмыс күні ішінде мемлекеттік жоспарлау жөніндегі орталық немесе жергілікті уәкілетті органдарға ұсынады.</w:t>
      </w:r>
      <w:r w:rsidRPr="00F77DA9">
        <w:rPr>
          <w:rFonts w:ascii="Arial" w:hAnsi="Arial" w:cs="Arial"/>
        </w:rPr>
        <w:br/>
      </w:r>
      <w:r w:rsidRPr="00F77DA9">
        <w:rPr>
          <w:rFonts w:ascii="Arial" w:hAnsi="Arial" w:cs="Arial"/>
          <w:color w:val="FF0000"/>
          <w:sz w:val="20"/>
        </w:rPr>
        <w:t xml:space="preserve">      Ескерту. 4-тармақ жаңа редакцияда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5. Бюджеттiк өтiнiмнiң деректерi әрбір бюджеттiк бағдарламаның объективтi сипаттама негiзiнде жинақталған бюджеттiк бағдарламалар туралы нақты және толық ақпаратты көрсетуi тиiс.</w:t>
      </w:r>
      <w:r w:rsidRPr="00F77DA9">
        <w:rPr>
          <w:rFonts w:ascii="Arial" w:hAnsi="Arial" w:cs="Arial"/>
        </w:rPr>
        <w:br/>
      </w:r>
      <w:r w:rsidRPr="00F77DA9">
        <w:rPr>
          <w:rFonts w:ascii="Arial" w:hAnsi="Arial" w:cs="Arial"/>
          <w:color w:val="000000"/>
          <w:sz w:val="20"/>
        </w:rPr>
        <w:t>      6. Бюджеттiк өтiнiм мыналарды:</w:t>
      </w:r>
      <w:r w:rsidRPr="00F77DA9">
        <w:rPr>
          <w:rFonts w:ascii="Arial" w:hAnsi="Arial" w:cs="Arial"/>
        </w:rPr>
        <w:br/>
      </w:r>
      <w:r w:rsidRPr="00F77DA9">
        <w:rPr>
          <w:rFonts w:ascii="Arial" w:hAnsi="Arial" w:cs="Arial"/>
          <w:color w:val="000000"/>
          <w:sz w:val="20"/>
        </w:rPr>
        <w:t>      1) бюджеттiк бағдарламалар әкiмшiсiнiң әрбiр бюджеттiк бағдарламасы бойынша шығыстардың түрлерi бойынша есептеулер;</w:t>
      </w:r>
      <w:r w:rsidRPr="00F77DA9">
        <w:rPr>
          <w:rFonts w:ascii="Arial" w:hAnsi="Arial" w:cs="Arial"/>
        </w:rPr>
        <w:br/>
      </w:r>
      <w:r w:rsidRPr="00F77DA9">
        <w:rPr>
          <w:rFonts w:ascii="Arial" w:hAnsi="Arial" w:cs="Arial"/>
          <w:color w:val="000000"/>
          <w:sz w:val="20"/>
        </w:rPr>
        <w:t>      2) байланысты гранттар сомасын жұмсалу бағыттары бойынша мiндеттi түрде бөле отырып, ағымдағы қаржы жылының 1 қаңтарындағы жағдай бойынша алынған және пайдаланылған байланысты гранттар туралы ақпаратты;</w:t>
      </w:r>
      <w:r w:rsidRPr="00F77DA9">
        <w:rPr>
          <w:rFonts w:ascii="Arial" w:hAnsi="Arial" w:cs="Arial"/>
        </w:rPr>
        <w:br/>
      </w:r>
      <w:r w:rsidRPr="00F77DA9">
        <w:rPr>
          <w:rFonts w:ascii="Arial" w:hAnsi="Arial" w:cs="Arial"/>
          <w:color w:val="000000"/>
          <w:sz w:val="20"/>
        </w:rPr>
        <w:t>      3) ағымдағы қаржы жылының 1 қаңтарындағы жағдай бойынша алынған және пайдаланылған байланысты емес гранттар туралы ақпаратты;</w:t>
      </w:r>
      <w:r w:rsidRPr="00F77DA9">
        <w:rPr>
          <w:rFonts w:ascii="Arial" w:hAnsi="Arial" w:cs="Arial"/>
        </w:rPr>
        <w:br/>
      </w:r>
      <w:r w:rsidRPr="00F77DA9">
        <w:rPr>
          <w:rFonts w:ascii="Arial" w:hAnsi="Arial" w:cs="Arial"/>
          <w:color w:val="000000"/>
          <w:sz w:val="20"/>
        </w:rPr>
        <w:t>      4) мемлекеттiк мекемелердiң өздерiнiң иелiгiнде қалатын тауарларды (жұмыстарды, көрсетiлетiн қызметтердi) өткiзуiнен түсетiн ақша түсiмдерi мен шығыстарының болжамын;</w:t>
      </w:r>
      <w:r w:rsidRPr="00F77DA9">
        <w:rPr>
          <w:rFonts w:ascii="Arial" w:hAnsi="Arial" w:cs="Arial"/>
        </w:rPr>
        <w:br/>
      </w:r>
      <w:r w:rsidRPr="00F77DA9">
        <w:rPr>
          <w:rFonts w:ascii="Arial" w:hAnsi="Arial" w:cs="Arial"/>
          <w:color w:val="000000"/>
          <w:sz w:val="20"/>
        </w:rPr>
        <w:t>      4-1)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жөніндегі есеп;</w:t>
      </w:r>
      <w:r w:rsidRPr="00F77DA9">
        <w:rPr>
          <w:rFonts w:ascii="Arial" w:hAnsi="Arial" w:cs="Arial"/>
        </w:rPr>
        <w:br/>
      </w:r>
      <w:r w:rsidRPr="00F77DA9">
        <w:rPr>
          <w:rFonts w:ascii="Arial" w:hAnsi="Arial" w:cs="Arial"/>
          <w:color w:val="000000"/>
          <w:sz w:val="20"/>
        </w:rPr>
        <w:t>      5) түсiндiрме жазбаны;</w:t>
      </w:r>
      <w:r w:rsidRPr="00F77DA9">
        <w:rPr>
          <w:rFonts w:ascii="Arial" w:hAnsi="Arial" w:cs="Arial"/>
        </w:rPr>
        <w:br/>
      </w:r>
      <w:r w:rsidRPr="00F77DA9">
        <w:rPr>
          <w:rFonts w:ascii="Arial" w:hAnsi="Arial" w:cs="Arial"/>
          <w:color w:val="000000"/>
          <w:sz w:val="20"/>
        </w:rPr>
        <w:t>      6) бюджеттiк бағдарламалардың жиынтық тiзбесiн, базалық шығыстар мен жаңа бастамалар шығыстардың қамтитын ағымдағы бюджеттiк бағдарламалар мен бюджеттiк даму бағдарламалары бойынша шығыстардың жиынтық кестесiн;</w:t>
      </w:r>
      <w:r w:rsidRPr="00F77DA9">
        <w:rPr>
          <w:rFonts w:ascii="Arial" w:hAnsi="Arial" w:cs="Arial"/>
        </w:rPr>
        <w:br/>
      </w:r>
      <w:r w:rsidRPr="00F77DA9">
        <w:rPr>
          <w:rFonts w:ascii="Arial" w:hAnsi="Arial" w:cs="Arial"/>
          <w:color w:val="000000"/>
          <w:sz w:val="20"/>
        </w:rPr>
        <w:t>      7) орталық мемлекеттiк органдардың, оның ведомстволарының, аумақтық органдарының, ведомстволық бағыныстағы мемлекеттiк мекемелердiң, оның iшiнде орталық аппараттың құрылымдық бөлiмшелерiнiң, ведомстволарының және олардың аумақтық органдарының ағымдағы жылға бекiтiлген штат кестесiн және жоспарлы кезеңге арналған штат кестесiнiң жобасын; тиiстi жергiлiктi бюджеттерден қаржыландырылатын атқарушы органдардың және олар өзгерген жағдайда оларға ведомстволық бағынысты мемлекеттiк мекемелердiң штат кестесін;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w:t>
      </w:r>
      <w:r w:rsidRPr="00F77DA9">
        <w:rPr>
          <w:rFonts w:ascii="Arial" w:hAnsi="Arial" w:cs="Arial"/>
          <w:color w:val="FF0000"/>
          <w:sz w:val="20"/>
        </w:rPr>
        <w:t>РҚАО-ның ескертпесі!</w:t>
      </w:r>
      <w:r w:rsidRPr="00F77DA9">
        <w:rPr>
          <w:rFonts w:ascii="Arial" w:hAnsi="Arial" w:cs="Arial"/>
        </w:rPr>
        <w:br/>
      </w:r>
      <w:r w:rsidRPr="00F77DA9">
        <w:rPr>
          <w:rFonts w:ascii="Arial" w:hAnsi="Arial" w:cs="Arial"/>
          <w:color w:val="FF0000"/>
          <w:sz w:val="20"/>
        </w:rPr>
        <w:t xml:space="preserve">      8) тармақша 01.01.2015 бастап жаңа редакцияда көзделген - ҚР Қаржы министрінің 10.09.2014 </w:t>
      </w:r>
      <w:r w:rsidRPr="00F77DA9">
        <w:rPr>
          <w:rFonts w:ascii="Arial" w:hAnsi="Arial" w:cs="Arial"/>
          <w:color w:val="000000"/>
          <w:sz w:val="20"/>
        </w:rPr>
        <w:t>№ 392</w:t>
      </w:r>
      <w:r w:rsidRPr="00F77DA9">
        <w:rPr>
          <w:rFonts w:ascii="Arial" w:hAnsi="Arial" w:cs="Arial"/>
          <w:color w:val="FF0000"/>
          <w:sz w:val="20"/>
        </w:rPr>
        <w:t xml:space="preserve"> бұйрығымен (қолданысқа енгізілу тәртібін </w:t>
      </w:r>
      <w:r w:rsidRPr="00F77DA9">
        <w:rPr>
          <w:rFonts w:ascii="Arial" w:hAnsi="Arial" w:cs="Arial"/>
          <w:color w:val="000000"/>
          <w:sz w:val="20"/>
        </w:rPr>
        <w:t>3-т.</w:t>
      </w:r>
      <w:r w:rsidRPr="00F77DA9">
        <w:rPr>
          <w:rFonts w:ascii="Arial" w:hAnsi="Arial" w:cs="Arial"/>
          <w:color w:val="FF0000"/>
          <w:sz w:val="20"/>
        </w:rPr>
        <w:t> қараңыз).</w:t>
      </w:r>
      <w:r w:rsidRPr="00F77DA9">
        <w:rPr>
          <w:rFonts w:ascii="Arial" w:hAnsi="Arial" w:cs="Arial"/>
        </w:rPr>
        <w:br/>
      </w:r>
      <w:r w:rsidRPr="00F77DA9">
        <w:rPr>
          <w:rFonts w:ascii="Arial" w:hAnsi="Arial" w:cs="Arial"/>
          <w:color w:val="000000"/>
          <w:sz w:val="20"/>
        </w:rPr>
        <w:t>      8) республикалық бюджеттен облыстық бюджеттерге, республикалық маңызы бар қала, астана бюджеттерiне нысаналы трансферттер бөлiнген жағдайда облыстың, республикалық маңызы бар қаланың, астананың жергiлiктi атқарушы органдарымен келiсiлген нысаналы трансферттер бойынша нәтижелер туралы келiсiмдер жобаларын, қол жеткiзiлген тiкелей және түпкiлiктi нәтижелер туралы есепті;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w:t>
      </w:r>
      <w:r w:rsidRPr="00F77DA9">
        <w:rPr>
          <w:rFonts w:ascii="Arial" w:hAnsi="Arial" w:cs="Arial"/>
          <w:color w:val="FF0000"/>
          <w:sz w:val="20"/>
        </w:rPr>
        <w:t>РҚАО-ның ескертпесі!</w:t>
      </w:r>
      <w:r w:rsidRPr="00F77DA9">
        <w:rPr>
          <w:rFonts w:ascii="Arial" w:hAnsi="Arial" w:cs="Arial"/>
        </w:rPr>
        <w:br/>
      </w:r>
      <w:r w:rsidRPr="00F77DA9">
        <w:rPr>
          <w:rFonts w:ascii="Arial" w:hAnsi="Arial" w:cs="Arial"/>
          <w:color w:val="FF0000"/>
          <w:sz w:val="20"/>
        </w:rPr>
        <w:t xml:space="preserve">      9) тармақша 01.01.2015 бастап жаңа редакцияда көзделген - ҚР Қаржы министрінің 10.09.2014 </w:t>
      </w:r>
      <w:r w:rsidRPr="00F77DA9">
        <w:rPr>
          <w:rFonts w:ascii="Arial" w:hAnsi="Arial" w:cs="Arial"/>
          <w:color w:val="000000"/>
          <w:sz w:val="20"/>
        </w:rPr>
        <w:t>№ 392</w:t>
      </w:r>
      <w:r w:rsidRPr="00F77DA9">
        <w:rPr>
          <w:rFonts w:ascii="Arial" w:hAnsi="Arial" w:cs="Arial"/>
          <w:color w:val="FF0000"/>
          <w:sz w:val="20"/>
        </w:rPr>
        <w:t xml:space="preserve"> бұйрығымен (қолданысқа енгізілу тәртібін </w:t>
      </w:r>
      <w:r w:rsidRPr="00F77DA9">
        <w:rPr>
          <w:rFonts w:ascii="Arial" w:hAnsi="Arial" w:cs="Arial"/>
          <w:color w:val="000000"/>
          <w:sz w:val="20"/>
        </w:rPr>
        <w:t>3-т.</w:t>
      </w:r>
      <w:r w:rsidRPr="00F77DA9">
        <w:rPr>
          <w:rFonts w:ascii="Arial" w:hAnsi="Arial" w:cs="Arial"/>
          <w:color w:val="FF0000"/>
          <w:sz w:val="20"/>
        </w:rPr>
        <w:t> қараңыз).</w:t>
      </w:r>
      <w:r w:rsidRPr="00F77DA9">
        <w:rPr>
          <w:rFonts w:ascii="Arial" w:hAnsi="Arial" w:cs="Arial"/>
        </w:rPr>
        <w:br/>
      </w:r>
      <w:r w:rsidRPr="00F77DA9">
        <w:rPr>
          <w:rFonts w:ascii="Arial" w:hAnsi="Arial" w:cs="Arial"/>
          <w:color w:val="000000"/>
          <w:sz w:val="20"/>
        </w:rPr>
        <w:t>      9) облыстық бюджеттен ауданның (облыстық маңызы бар қаланың) бюджеттерiне нысаналы трансферттер, оның ішінде облыстың бюджеттеріне бөлiнетiн және одан әрi ауданның бюджеттерiне бөлуге жататын республикалық бюджеттен трансферттер бөлiнген жағдайда ауданның жергiлiктi атқарушы органдарымен келiсiлген нысаналы трансферттер бойынша нәтижелер туралы келiсiмдердiң жобаларын;</w:t>
      </w:r>
      <w:r w:rsidRPr="00F77DA9">
        <w:rPr>
          <w:rFonts w:ascii="Arial" w:hAnsi="Arial" w:cs="Arial"/>
        </w:rPr>
        <w:br/>
      </w:r>
      <w:r w:rsidRPr="00F77DA9">
        <w:rPr>
          <w:rFonts w:ascii="Arial" w:hAnsi="Arial" w:cs="Arial"/>
          <w:color w:val="000000"/>
          <w:sz w:val="20"/>
        </w:rPr>
        <w:t>      10) егер бюджеттiк бағдарламалар әкiмшiсi қосымша шығыстарды немесе бюджет түсiмдерiн қысқартуды талап ететiн нормативтiк құқықтық актiлер әзiрлеудi немесе оларға өзгерiстер мен толықтырулар енгiзудi ұсынған жағдайда тиiстi нормативтiк құқықтық актiнiң жобасын;</w:t>
      </w:r>
      <w:r w:rsidRPr="00F77DA9">
        <w:rPr>
          <w:rFonts w:ascii="Arial" w:hAnsi="Arial" w:cs="Arial"/>
        </w:rPr>
        <w:br/>
      </w:r>
      <w:r w:rsidRPr="00F77DA9">
        <w:rPr>
          <w:rFonts w:ascii="Arial" w:hAnsi="Arial" w:cs="Arial"/>
          <w:color w:val="000000"/>
          <w:sz w:val="20"/>
        </w:rPr>
        <w:t>      11) Қазақстан Республикасы Әдiлет министрлiгiнiң заң жобаларын әзiрлеу орындылығы мен Қазақстан Республикасы Үкiметiнiң Заң жобалау жұмысының перспективалық жоспарына сәйкес болуы туралы қорытындыны;</w:t>
      </w:r>
      <w:r w:rsidRPr="00F77DA9">
        <w:rPr>
          <w:rFonts w:ascii="Arial" w:hAnsi="Arial" w:cs="Arial"/>
        </w:rPr>
        <w:br/>
      </w:r>
      <w:r w:rsidRPr="00F77DA9">
        <w:rPr>
          <w:rFonts w:ascii="Arial" w:hAnsi="Arial" w:cs="Arial"/>
          <w:color w:val="000000"/>
          <w:sz w:val="20"/>
        </w:rPr>
        <w:t>      12) тиiстi сараптамалардың қорытындылары бар инвестициялық ұсыныстарды;</w:t>
      </w:r>
      <w:r w:rsidRPr="00F77DA9">
        <w:rPr>
          <w:rFonts w:ascii="Arial" w:hAnsi="Arial" w:cs="Arial"/>
        </w:rPr>
        <w:br/>
      </w:r>
      <w:r w:rsidRPr="00F77DA9">
        <w:rPr>
          <w:rFonts w:ascii="Arial" w:hAnsi="Arial" w:cs="Arial"/>
          <w:color w:val="000000"/>
          <w:sz w:val="20"/>
        </w:rPr>
        <w:t>      13) бюджеттік инвестициалық жобаның техникалық-экономикалық негіздемесі, құрылысқа жобалау алдыңғы (техникалық-экономикалық негіздемелер) және жобалау (жобалау-сметалық) құжаттаманың мемлекеттік сараптамасының он қорытындысы, мемлекеттік жоспарлау жөніндегі уәкілетті органның бюджеттік инвестициалық жоба бойынша экономикалық он қорытындысы;</w:t>
      </w:r>
      <w:r w:rsidRPr="00F77DA9">
        <w:rPr>
          <w:rFonts w:ascii="Arial" w:hAnsi="Arial" w:cs="Arial"/>
        </w:rPr>
        <w:br/>
      </w:r>
      <w:r w:rsidRPr="00F77DA9">
        <w:rPr>
          <w:rFonts w:ascii="Arial" w:hAnsi="Arial" w:cs="Arial"/>
          <w:color w:val="000000"/>
          <w:sz w:val="20"/>
        </w:rPr>
        <w:t>      14) концессиялық жоба бойынша концессияның жасалған шарты;</w:t>
      </w:r>
      <w:r w:rsidRPr="00F77DA9">
        <w:rPr>
          <w:rFonts w:ascii="Arial" w:hAnsi="Arial" w:cs="Arial"/>
        </w:rPr>
        <w:br/>
      </w:r>
      <w:r w:rsidRPr="00F77DA9">
        <w:rPr>
          <w:rFonts w:ascii="Arial" w:hAnsi="Arial" w:cs="Arial"/>
          <w:color w:val="000000"/>
          <w:sz w:val="20"/>
        </w:rPr>
        <w:t>      15) жарғылық капиталына мемлекеттің қатысуы арқылы бюджеттiк инвестицияларды жоспарлаған жағдайда заңды тұлғалардың стратегиялық даму құжаттарын;</w:t>
      </w:r>
      <w:r w:rsidRPr="00F77DA9">
        <w:rPr>
          <w:rFonts w:ascii="Arial" w:hAnsi="Arial" w:cs="Arial"/>
        </w:rPr>
        <w:br/>
      </w:r>
      <w:r w:rsidRPr="00F77DA9">
        <w:rPr>
          <w:rFonts w:ascii="Arial" w:hAnsi="Arial" w:cs="Arial"/>
          <w:color w:val="000000"/>
          <w:sz w:val="20"/>
        </w:rPr>
        <w:t>      15-1) квазимемлекеттік сектор субъектілерінің, қаржыландыру көздерін (меншікті, қарызға алынған, бюджеттік, демеушілік және басқа) көрсетумен іске асырылып жатқан және іске асырылуы жоспарланған инвестициялық жобалары туралы ақпарат;</w:t>
      </w:r>
      <w:r w:rsidRPr="00F77DA9">
        <w:rPr>
          <w:rFonts w:ascii="Arial" w:hAnsi="Arial" w:cs="Arial"/>
        </w:rPr>
        <w:br/>
      </w:r>
      <w:r w:rsidRPr="00F77DA9">
        <w:rPr>
          <w:rFonts w:ascii="Arial" w:hAnsi="Arial" w:cs="Arial"/>
          <w:color w:val="000000"/>
          <w:sz w:val="20"/>
        </w:rPr>
        <w:t>      16) Заңды тұлғалардың жарғылық капиталына мемлекеттің қатысуы арқылы жүзеге асырылатын, бюджеттік инвестициялардың қаржы-экономикалық негіздемесі, ол бойынша мемлекеттік жоспарлау жөніндегі уәкілетті органның экономикалық оң қортындысы;</w:t>
      </w:r>
      <w:r w:rsidRPr="00F77DA9">
        <w:rPr>
          <w:rFonts w:ascii="Arial" w:hAnsi="Arial" w:cs="Arial"/>
        </w:rPr>
        <w:br/>
      </w:r>
      <w:r w:rsidRPr="00F77DA9">
        <w:rPr>
          <w:rFonts w:ascii="Arial" w:hAnsi="Arial" w:cs="Arial"/>
          <w:color w:val="000000"/>
          <w:sz w:val="20"/>
        </w:rPr>
        <w:t>      17) республикалық бюджеттiк бағдарламалар әкiмшiлерi ұсынатын тақырыптар бойынша зерттеулер жүргiзудің орындылығын қарау жөнiндегi ведомствоаралық комиссияның қорытындысын;</w:t>
      </w:r>
      <w:r w:rsidRPr="00F77DA9">
        <w:rPr>
          <w:rFonts w:ascii="Arial" w:hAnsi="Arial" w:cs="Arial"/>
        </w:rPr>
        <w:br/>
      </w:r>
      <w:r w:rsidRPr="00F77DA9">
        <w:rPr>
          <w:rFonts w:ascii="Arial" w:hAnsi="Arial" w:cs="Arial"/>
          <w:color w:val="000000"/>
          <w:sz w:val="20"/>
        </w:rPr>
        <w:t>      18) республикалық бюджеттiк бағдарламалар әкiмшiлерi ұсынатын тақырыптар бойынша ғылыми зерттеулердiң мемлекеттiк ғылыми және ғылыми-техникалық сараптамасының қорытындысын;</w:t>
      </w:r>
      <w:r w:rsidRPr="00F77DA9">
        <w:rPr>
          <w:rFonts w:ascii="Arial" w:hAnsi="Arial" w:cs="Arial"/>
        </w:rPr>
        <w:br/>
      </w:r>
      <w:r w:rsidRPr="00F77DA9">
        <w:rPr>
          <w:rFonts w:ascii="Arial" w:hAnsi="Arial" w:cs="Arial"/>
          <w:color w:val="000000"/>
          <w:sz w:val="20"/>
        </w:rPr>
        <w:t>      19) мемлекеттiк жоспарлау жөнiндегi орталық уәкілетті органның стратегиялық жоспарлары жобаларының немесе стратегиялық жоспарларға өзгерiстер мен толықтырулар жобаларының стратегиялық және бағдарламалық құжаттарға, елдiң әлеуметтiк-экономикалық даму болжамына, Қазақстан Республикасының заңнамасына сәйкестiгi туралы қорытындыны;</w:t>
      </w:r>
      <w:r w:rsidRPr="00F77DA9">
        <w:rPr>
          <w:rFonts w:ascii="Arial" w:hAnsi="Arial" w:cs="Arial"/>
        </w:rPr>
        <w:br/>
      </w:r>
      <w:r w:rsidRPr="00F77DA9">
        <w:rPr>
          <w:rFonts w:ascii="Arial" w:hAnsi="Arial" w:cs="Arial"/>
          <w:color w:val="000000"/>
          <w:sz w:val="20"/>
        </w:rPr>
        <w:t>      20) бюджеттiк бағдарламалар әкiмшiсiнiң бюджеттiк кредиттеу арқылы iске асыруға ұсынып отырған бюджеттiк бағдарламалар бойынша бюджеттiк кредиттеудiң орындылығы туралы мемлекеттiк жоспарлау жөнiндегi орталық уәкiлеттi органның қорытындысын;</w:t>
      </w:r>
      <w:r w:rsidRPr="00F77DA9">
        <w:rPr>
          <w:rFonts w:ascii="Arial" w:hAnsi="Arial" w:cs="Arial"/>
        </w:rPr>
        <w:br/>
      </w:r>
      <w:r w:rsidRPr="00F77DA9">
        <w:rPr>
          <w:rFonts w:ascii="Arial" w:hAnsi="Arial" w:cs="Arial"/>
          <w:color w:val="000000"/>
          <w:sz w:val="20"/>
        </w:rPr>
        <w:t>      21) республикалық бюджеттiк бағдарламалар әкiмшiсi есептеу техникасын, телекоммуникациялық жабдықты, лицензиялық бағдарламалық қамтамасыз етудi, ақпараттық жүйелердi әзiрлеу және дамыту бойынша қызметтердi сатып алу шығыстарын жоспарлаған кездегі ақпараттандыру және байланыс саласындағы уәкiлеттi органның қорытындысын;</w:t>
      </w:r>
      <w:r w:rsidRPr="00F77DA9">
        <w:rPr>
          <w:rFonts w:ascii="Arial" w:hAnsi="Arial" w:cs="Arial"/>
        </w:rPr>
        <w:br/>
      </w:r>
      <w:r w:rsidRPr="00F77DA9">
        <w:rPr>
          <w:rFonts w:ascii="Arial" w:hAnsi="Arial" w:cs="Arial"/>
          <w:color w:val="000000"/>
          <w:sz w:val="20"/>
        </w:rPr>
        <w:t>      22) бюджеттiк бағдарламалар әкiмшiсi штат санын ұлғайту шығыстарын жоспарлаған кездегі мемлекеттiк жоспарлау жөнiндегi орталық уәкiлеттi органның қорытындысын;</w:t>
      </w:r>
      <w:r w:rsidRPr="00F77DA9">
        <w:rPr>
          <w:rFonts w:ascii="Arial" w:hAnsi="Arial" w:cs="Arial"/>
        </w:rPr>
        <w:br/>
      </w:r>
      <w:r w:rsidRPr="00F77DA9">
        <w:rPr>
          <w:rFonts w:ascii="Arial" w:hAnsi="Arial" w:cs="Arial"/>
          <w:color w:val="000000"/>
          <w:sz w:val="20"/>
        </w:rPr>
        <w:t>      23) жекелеген мемлекеттiк қызметтердi көрсетуге, бюджеттiк инвестициялық жобаларды iске асыруға және Қазақстан Республикасы заңнамасына сәйкес мемлекеттiк тапсырма нысанында мемлекеттiң әлеуметтiк-экономикалық тұрақтылығын қамтамасыз етуге бағытталған басқа да мiндеттердi орындауға арналған ұсыныстарды;</w:t>
      </w:r>
      <w:r w:rsidRPr="00F77DA9">
        <w:rPr>
          <w:rFonts w:ascii="Arial" w:hAnsi="Arial" w:cs="Arial"/>
        </w:rPr>
        <w:br/>
      </w:r>
      <w:r w:rsidRPr="00F77DA9">
        <w:rPr>
          <w:rFonts w:ascii="Arial" w:hAnsi="Arial" w:cs="Arial"/>
          <w:color w:val="000000"/>
          <w:sz w:val="20"/>
        </w:rPr>
        <w:t>      24) нысаналы салым салуға бағытталған бюджеттiк бағдарлама бойынша шығыстарды жоспарлау кезiнде дербес бiлiм беру ұйымдарының қамқорлық кеңестерiнiң шешiмдерiн басқа да қажетті ақпаратты қамтиды.</w:t>
      </w:r>
      <w:r w:rsidRPr="00F77DA9">
        <w:rPr>
          <w:rFonts w:ascii="Arial" w:hAnsi="Arial" w:cs="Arial"/>
        </w:rPr>
        <w:br/>
      </w:r>
      <w:r w:rsidRPr="00F77DA9">
        <w:rPr>
          <w:rFonts w:ascii="Arial" w:hAnsi="Arial" w:cs="Arial"/>
          <w:color w:val="000000"/>
          <w:sz w:val="20"/>
        </w:rPr>
        <w:t>      25) мемлекеттік жоспарлау жөніндегі орталық немесе жергілікті уәкілетті орган сұрататын басқа да қажетті ақпаратты қамтиды.</w:t>
      </w:r>
      <w:r w:rsidRPr="00F77DA9">
        <w:rPr>
          <w:rFonts w:ascii="Arial" w:hAnsi="Arial" w:cs="Arial"/>
        </w:rPr>
        <w:br/>
      </w:r>
      <w:r w:rsidRPr="00F77DA9">
        <w:rPr>
          <w:rFonts w:ascii="Arial" w:hAnsi="Arial" w:cs="Arial"/>
          <w:color w:val="000000"/>
          <w:sz w:val="20"/>
        </w:rPr>
        <w:t>      25-1) жол картасының бағыттары бойынша, оның ішінде Жұмыспен қамту 2020 жол картасы бойынша шығыстарды жоспарлау кезінде республикалық бюджеттік бағдарламалар әкімшілері арасында қаражат бөлу және қаржыландыру лимиттері бойынша Жұмыспен қамту 2020 жол картасын іске асыру мәселелері жөніндегі ведомствоаралық комиссияның қорытындысы;</w:t>
      </w:r>
      <w:r w:rsidRPr="00F77DA9">
        <w:rPr>
          <w:rFonts w:ascii="Arial" w:hAnsi="Arial" w:cs="Arial"/>
        </w:rPr>
        <w:br/>
      </w:r>
      <w:r w:rsidRPr="00F77DA9">
        <w:rPr>
          <w:rFonts w:ascii="Arial" w:hAnsi="Arial" w:cs="Arial"/>
          <w:color w:val="000000"/>
          <w:sz w:val="20"/>
        </w:rPr>
        <w:t>      25-2) медициналық техниканы сатып алу шығыстарын жоспарлау кезінде біріздендіруді талап ететін және құны бес милион тенгеден астам медициналық техниканың клиникалық-техникалық негіздемесіне, техникалық сипаттамасы мен құнының сараптамасы бойынша лизинг берушінің қорытындысы.</w:t>
      </w:r>
      <w:r w:rsidRPr="00F77DA9">
        <w:rPr>
          <w:rFonts w:ascii="Arial" w:hAnsi="Arial" w:cs="Arial"/>
        </w:rPr>
        <w:br/>
      </w:r>
      <w:r w:rsidRPr="00F77DA9">
        <w:rPr>
          <w:rFonts w:ascii="Arial" w:hAnsi="Arial" w:cs="Arial"/>
          <w:color w:val="000000"/>
          <w:sz w:val="20"/>
        </w:rPr>
        <w:t>      Ерекше маңызды және жедел iске асыруды талап ететiн мiндеттердi iске асыруға бағытталған бюджеттiк инвестициялар бойынша мынадай құжаттар берiледi:</w:t>
      </w:r>
      <w:r w:rsidRPr="00F77DA9">
        <w:rPr>
          <w:rFonts w:ascii="Arial" w:hAnsi="Arial" w:cs="Arial"/>
        </w:rPr>
        <w:br/>
      </w:r>
      <w:r w:rsidRPr="00F77DA9">
        <w:rPr>
          <w:rFonts w:ascii="Arial" w:hAnsi="Arial" w:cs="Arial"/>
          <w:color w:val="000000"/>
          <w:sz w:val="20"/>
        </w:rPr>
        <w:t>      Қазақстан Республикасы Президентiнiң және/немесе Қазақстан Республикасы Премьер-Министрi тапсырмаларының көшiрмелерi;</w:t>
      </w:r>
      <w:r w:rsidRPr="00F77DA9">
        <w:rPr>
          <w:rFonts w:ascii="Arial" w:hAnsi="Arial" w:cs="Arial"/>
        </w:rPr>
        <w:br/>
      </w:r>
      <w:r w:rsidRPr="00F77DA9">
        <w:rPr>
          <w:rFonts w:ascii="Arial" w:hAnsi="Arial" w:cs="Arial"/>
          <w:color w:val="000000"/>
          <w:sz w:val="20"/>
        </w:rPr>
        <w:t>      жылдар бойынша бөле отырып, жоба құнының негiздемесi жөнiндегi есептеу;</w:t>
      </w:r>
      <w:r w:rsidRPr="00F77DA9">
        <w:rPr>
          <w:rFonts w:ascii="Arial" w:hAnsi="Arial" w:cs="Arial"/>
        </w:rPr>
        <w:br/>
      </w:r>
      <w:r w:rsidRPr="00F77DA9">
        <w:rPr>
          <w:rFonts w:ascii="Arial" w:hAnsi="Arial" w:cs="Arial"/>
          <w:color w:val="000000"/>
          <w:sz w:val="20"/>
        </w:rPr>
        <w:t>      бюджеттiк бағдарламалардың әкiмшiсiнiң жобаны iске асырудың орындылығына қатысты қорытындысы;</w:t>
      </w:r>
      <w:r w:rsidRPr="00F77DA9">
        <w:rPr>
          <w:rFonts w:ascii="Arial" w:hAnsi="Arial" w:cs="Arial"/>
        </w:rPr>
        <w:br/>
      </w:r>
      <w:r w:rsidRPr="00F77DA9">
        <w:rPr>
          <w:rFonts w:ascii="Arial" w:hAnsi="Arial" w:cs="Arial"/>
          <w:color w:val="000000"/>
          <w:sz w:val="20"/>
        </w:rPr>
        <w:t>      қажет болған жағдайда мемлекеттік жоспарлау жөнiндегi орталық уәкiлеттi орган сұрататын басқа да құжаттар берiледi.</w:t>
      </w:r>
      <w:r w:rsidRPr="00F77DA9">
        <w:rPr>
          <w:rFonts w:ascii="Arial" w:hAnsi="Arial" w:cs="Arial"/>
        </w:rPr>
        <w:br/>
      </w:r>
      <w:r w:rsidRPr="00F77DA9">
        <w:rPr>
          <w:rFonts w:ascii="Arial" w:hAnsi="Arial" w:cs="Arial"/>
          <w:color w:val="FF0000"/>
          <w:sz w:val="20"/>
        </w:rPr>
        <w:t xml:space="preserve">      Ескерту. 6-тармаққа өзгерістер енгізілді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xml:space="preserve">; 31.01.2014 </w:t>
      </w:r>
      <w:r w:rsidRPr="00F77DA9">
        <w:rPr>
          <w:rFonts w:ascii="Arial" w:hAnsi="Arial" w:cs="Arial"/>
          <w:color w:val="000000"/>
          <w:sz w:val="20"/>
        </w:rPr>
        <w:t>№ 34</w:t>
      </w:r>
      <w:r w:rsidRPr="00F77DA9">
        <w:rPr>
          <w:rFonts w:ascii="Arial" w:hAnsi="Arial" w:cs="Arial"/>
          <w:color w:val="FF0000"/>
          <w:sz w:val="20"/>
        </w:rPr>
        <w:t xml:space="preserve"> бұйрықтарымен.</w:t>
      </w:r>
      <w:r w:rsidRPr="00F77DA9">
        <w:rPr>
          <w:rFonts w:ascii="Arial" w:hAnsi="Arial" w:cs="Arial"/>
        </w:rPr>
        <w:br/>
      </w:r>
      <w:r w:rsidRPr="00F77DA9">
        <w:rPr>
          <w:rFonts w:ascii="Arial" w:hAnsi="Arial" w:cs="Arial"/>
          <w:color w:val="000000"/>
          <w:sz w:val="20"/>
        </w:rPr>
        <w:t>      7. Қазақстан Республикасының бюджеттiк заңнамасында көзделген бюджеттi нақтылау және түзету жағдайларын қоспағанда, бюджеттiк бағдарламалардың әкiмшiсi жыл сайын бiр бюджеттiк өтiнiм жасайды. Бюджеттiк өтiнiм әзiрлеу, қарау және бекiту сатыларында, сондай-ақ бюджеттi нақтылау және түзету жағдайларында сәйкестендірілуі тиiс.</w:t>
      </w:r>
      <w:r w:rsidRPr="00F77DA9">
        <w:rPr>
          <w:rFonts w:ascii="Arial" w:hAnsi="Arial" w:cs="Arial"/>
        </w:rPr>
        <w:br/>
      </w:r>
      <w:r w:rsidRPr="00F77DA9">
        <w:rPr>
          <w:rFonts w:ascii="Arial" w:hAnsi="Arial" w:cs="Arial"/>
          <w:color w:val="000000"/>
          <w:sz w:val="20"/>
        </w:rPr>
        <w:t>      8. Мемлекеттік жоспарлау жөніндегі уәкілетті органға ұсынылатын бюджеттiк өтiнiмге орталық атқарушы органның жауапты хатшысы (белгiленген тәртiппен орталық атқарушы органның жауапты хатшысының өкiлеттiктерi жүктелген лауазымды тұлға), ал мұндай болмаған жағдайда-мемлекеттік мекеме басшысы немесе ол уәкiлеттiк берілген тұлға, олардың жасалуына жауапты мемлекеттiк мекеменiң құрылымдық бөлiмшесiнiң басшысы, ал соңғылары болмаған-тиiстi бұйрықтармен мiндеттердi атқару жүктелген тұлғалар қол қояды.</w:t>
      </w:r>
      <w:r w:rsidRPr="00F77DA9">
        <w:rPr>
          <w:rFonts w:ascii="Arial" w:hAnsi="Arial" w:cs="Arial"/>
        </w:rPr>
        <w:br/>
      </w:r>
      <w:r w:rsidRPr="00F77DA9">
        <w:rPr>
          <w:rFonts w:ascii="Arial" w:hAnsi="Arial" w:cs="Arial"/>
          <w:color w:val="000000"/>
          <w:sz w:val="20"/>
        </w:rPr>
        <w:t>      Бюджеттік өтінімде бюджеттік бағдарламалардың тиісті әкімшісінің жауапты орындаушысының фамилиясы, аты және әкесінің аты (бар болғанда) (бұдан әрі – фамилиясы, а.ә.), лауазымы, жұмыс телефоны міндетті түрде көрсетіледі.</w:t>
      </w:r>
      <w:r w:rsidRPr="00F77DA9">
        <w:rPr>
          <w:rFonts w:ascii="Arial" w:hAnsi="Arial" w:cs="Arial"/>
        </w:rPr>
        <w:br/>
      </w:r>
      <w:r w:rsidRPr="00F77DA9">
        <w:rPr>
          <w:rFonts w:ascii="Arial" w:hAnsi="Arial" w:cs="Arial"/>
          <w:color w:val="FF0000"/>
          <w:sz w:val="20"/>
        </w:rPr>
        <w:t xml:space="preserve">      Ескерту. 8-тармақ жаңа редакцияда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9. Бюджеттiк өтiнiмнiң мұқаба парағы осы Қағидаларға 1-қосымшаға сәйкес нысан бойынша ресiмделедi.</w:t>
      </w:r>
      <w:r w:rsidRPr="00F77DA9">
        <w:rPr>
          <w:rFonts w:ascii="Arial" w:hAnsi="Arial" w:cs="Arial"/>
        </w:rPr>
        <w:br/>
      </w:r>
      <w:r w:rsidRPr="00F77DA9">
        <w:rPr>
          <w:rFonts w:ascii="Arial" w:hAnsi="Arial" w:cs="Arial"/>
          <w:color w:val="000000"/>
          <w:sz w:val="20"/>
        </w:rPr>
        <w:t>      10. Шығыстардың түрлерi бойынша есептеулер шығыстардың экономикалық сыныптамасының әрбiр ерекшелiгi бойынша осы Қағидалардың 2-66-қосымшаларына сәйкес жоспарлы кезеңнiң әрбiр жылына берiледi.</w:t>
      </w:r>
      <w:r w:rsidRPr="00F77DA9">
        <w:rPr>
          <w:rFonts w:ascii="Arial" w:hAnsi="Arial" w:cs="Arial"/>
        </w:rPr>
        <w:br/>
      </w:r>
      <w:r w:rsidRPr="00F77DA9">
        <w:rPr>
          <w:rFonts w:ascii="Arial" w:hAnsi="Arial" w:cs="Arial"/>
          <w:color w:val="000000"/>
          <w:sz w:val="20"/>
        </w:rPr>
        <w:t>      11. Егер жекелеген бюджеттiк бағдарламалар бойынша алдыңғы жоспарлы кезеңнiң екiншi және үшiншi жылдарының шығыстар сомасы республикалық бюджет туралы заңда және жергілікті бюджет туралы мәслихаттың шешімінде бекiтiлген сомамен салыстырғанда өзгермейтiн болса, онда осы бағдарламалар (кiшi бағдарламалар) бойынша шығыстардың түрлерi бойынша есеп айырысулар жасалмайды, тек қана үшiншi жылға жасалады.</w:t>
      </w:r>
      <w:r w:rsidRPr="00F77DA9">
        <w:rPr>
          <w:rFonts w:ascii="Arial" w:hAnsi="Arial" w:cs="Arial"/>
        </w:rPr>
        <w:br/>
      </w:r>
      <w:r w:rsidRPr="00F77DA9">
        <w:rPr>
          <w:rFonts w:ascii="Arial" w:hAnsi="Arial" w:cs="Arial"/>
          <w:color w:val="000000"/>
          <w:sz w:val="20"/>
        </w:rPr>
        <w:t>      Егер жекелеген бюджеттiк бағдарламалар бойынша алдыңғы жоспарлы кезеңнiң екiншi және (немесе) үшiншi жылдарының шығыстар сомасы республикалық бюджет туралы заңда бекiтiлген сомалармен салыстырғанда өзгеретiн болса, онда осы бағдарламаларға (кiшi бағдарламаларға) шығыстардың түрлерi бойынша есеп айырысулар жоспарланып отырған жоспарлы кезең жылдарының бөлінісінде жасалып ұсынылады.</w:t>
      </w:r>
      <w:r w:rsidRPr="00F77DA9">
        <w:rPr>
          <w:rFonts w:ascii="Arial" w:hAnsi="Arial" w:cs="Arial"/>
        </w:rPr>
        <w:br/>
      </w:r>
      <w:r w:rsidRPr="00F77DA9">
        <w:rPr>
          <w:rFonts w:ascii="Arial" w:hAnsi="Arial" w:cs="Arial"/>
          <w:color w:val="000000"/>
          <w:sz w:val="20"/>
        </w:rPr>
        <w:t>      12. Мемлекеттiк функцияларды, өкiлеттiктердi жүзеге асыруға және олардан туындайтын мемлекеттiк қызметтердi көрсетуге бағытталған бюджеттiк бағдарламалар бойынша шығыстар есептеулерi бекiтiлген заттай нормалардың негізінде жасалады.</w:t>
      </w:r>
      <w:r w:rsidRPr="00F77DA9">
        <w:rPr>
          <w:rFonts w:ascii="Arial" w:hAnsi="Arial" w:cs="Arial"/>
        </w:rPr>
        <w:br/>
      </w:r>
      <w:r w:rsidRPr="00F77DA9">
        <w:rPr>
          <w:rFonts w:ascii="Arial" w:hAnsi="Arial" w:cs="Arial"/>
          <w:color w:val="FF0000"/>
          <w:sz w:val="20"/>
        </w:rPr>
        <w:t xml:space="preserve">      Ескерту. 12-тармақ жаңа редакцияда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13. Шығыстардың экономикалық сыныптамасының әрбiр ерекшелiгi бойынша шығыстардың есептеулерiне орталық атқарушы органның жауапты хатшысы (белгiленген тәртiппен орталық атқарушы органның жауапты хатшысының өкiлеттiктерi жүктелген лауазымды тұлға), ал мұндайлар болмаған жағдайларда – мемлекеттік мекеме басшысы немесе ол уәкiлеттiк берген тұлға, олардың жасалуына жауапты мемлекеттiк мекеменiң құрылымдық бөлiмшесiнiң басшысы, ал соңғылары болмаған кезде – тиiстi бұйрықтармен мiндеттердi атқару жүктелген тұлға, бюджеттік бағдарламаның тиісті бұйрықпен айқындалған басшысы (басшының орынбасары, орталық мемлекеттік органның қызметінің тиісті бағыттарына жетекшілік ететін орталық атқарушы органның жауапты хатшысы, аппарат басшысы) және бас бухгалтер (қаржы-экономикалық бөлiмнiң бастығы) қол қояды.</w:t>
      </w:r>
      <w:r w:rsidRPr="00F77DA9">
        <w:rPr>
          <w:rFonts w:ascii="Arial" w:hAnsi="Arial" w:cs="Arial"/>
        </w:rPr>
        <w:br/>
      </w:r>
      <w:r w:rsidRPr="00F77DA9">
        <w:rPr>
          <w:rFonts w:ascii="Arial" w:hAnsi="Arial" w:cs="Arial"/>
          <w:color w:val="FF0000"/>
          <w:sz w:val="20"/>
        </w:rPr>
        <w:t xml:space="preserve">      Ескерту. 13-тармақ жаңа редакцияда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14. Шығыстардың экономикалық сыныптамасының әрбiр ерекшелiгi бойынша қосымша егжей-тегжейлi есептеулерге және шығыстардың түрлерi бойынша негiздемелерге орталық атқарушы органның жауапты хатшысы (белгiленген тәртiппен орталық атқарушы органның жауапты хатшысының өкiлеттiктерi жүктелген лауазымды тұлға), ал мұндайлар болмаған жағдайларда – мемлекеттiк мекеменiң басшысы немесе ол уәкiлеттiк берген тұлға, олардың жасалуына жауапты мемлекеттiк мекеменiң құрылымдық бөлiмшесiнiң басшысы, ал соңғылары болмаған кезде тиiстi бұйрықтармен мiндеттердi атқару жүктелген тұлға, бюджеттік бағдарламаның тиісті бұйрықпен айқындалған басшысы (басшының орынбасары, орталық мемлекеттік органның қызметінің тиісті бағыттарына жетекшілік ететін орталық атқарушы органның жауапты хатшысы, аппарат басшысы) және қаржы-экономикалық қызметiнiң бастығы бұдан (әрі – бас бухгалтер (ҚЭБ бастығы) қол қояды.</w:t>
      </w:r>
      <w:r w:rsidRPr="00F77DA9">
        <w:rPr>
          <w:rFonts w:ascii="Arial" w:hAnsi="Arial" w:cs="Arial"/>
        </w:rPr>
        <w:br/>
      </w:r>
      <w:r w:rsidRPr="00F77DA9">
        <w:rPr>
          <w:rFonts w:ascii="Arial" w:hAnsi="Arial" w:cs="Arial"/>
          <w:color w:val="FF0000"/>
          <w:sz w:val="20"/>
        </w:rPr>
        <w:t xml:space="preserve">      Ескерту. 14-тармақ жаңа редакцияда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14-1. Осы Қағиданың 13 және 14-тармақтарында көрсетілген шығыстардың экономикалық сыныптамасы бөлінісінде шығыстардың түрлері бойынша есептеулер мен негіздемелерді келісу бюджеттік бағдарламалар әкімшісі ішінде бюджеттік бағдарламалар әкімшісі басшысының бұйрығымен бекітілген тәртіппен жүзеге асырылады.</w:t>
      </w:r>
      <w:r w:rsidRPr="00F77DA9">
        <w:rPr>
          <w:rFonts w:ascii="Arial" w:hAnsi="Arial" w:cs="Arial"/>
        </w:rPr>
        <w:br/>
      </w:r>
      <w:r w:rsidRPr="00F77DA9">
        <w:rPr>
          <w:rFonts w:ascii="Arial" w:hAnsi="Arial" w:cs="Arial"/>
          <w:color w:val="FF0000"/>
          <w:sz w:val="20"/>
        </w:rPr>
        <w:t xml:space="preserve">      Ескерту. Қағида 14-1-тармақпен толықтырылды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15. Бюджеттік бағдарламалардың әкiмшiлерi штат санының лимиттерi ұлғайтылған кезде осы Қағидалардың 2-61-қосымшаларына сәйкес нысандар бойынша бюджеттiк бағдарламалар бойынша шығыстардың есептеулерiн қосымша ұсынады.</w:t>
      </w:r>
      <w:r w:rsidRPr="00F77DA9">
        <w:rPr>
          <w:rFonts w:ascii="Arial" w:hAnsi="Arial" w:cs="Arial"/>
        </w:rPr>
        <w:br/>
      </w:r>
      <w:r w:rsidRPr="00F77DA9">
        <w:rPr>
          <w:rFonts w:ascii="Arial" w:hAnsi="Arial" w:cs="Arial"/>
          <w:color w:val="000000"/>
          <w:sz w:val="20"/>
        </w:rPr>
        <w:t>      16. 111 «Еңбекақы төлеу» ерекшелiгi бойынша шығыстардың есептеулер осы Қағидалардың 2-61-қосымшаларына сәйкес 01-111, 02-111, 03-111, 04-111, 05-111, 06-111, 07-111, 08-111, 09-111, 10-111, 11-111, 12-111, 13-111, 15-111 нысандары бойынша жасалады.</w:t>
      </w:r>
      <w:r w:rsidRPr="00F77DA9">
        <w:rPr>
          <w:rFonts w:ascii="Arial" w:hAnsi="Arial" w:cs="Arial"/>
        </w:rPr>
        <w:br/>
      </w:r>
      <w:r w:rsidRPr="00F77DA9">
        <w:rPr>
          <w:rFonts w:ascii="Arial" w:hAnsi="Arial" w:cs="Arial"/>
          <w:color w:val="000000"/>
          <w:sz w:val="20"/>
        </w:rPr>
        <w:t>      Көрсетiлген нысандар бойынша есептеулердi жасаған кезде радиациялық зiлзала аумақтарында тұрғаны және экологиялық қасiрет аймақтарында тұрғаны үшiн қосымша ақы есептелген кезде «Семей ядролық сынақ полигонындағы ядролық сынақтардың салдарынан зардап шеккен азаматтарды әлеуметтiк қорғау туралы» Қазақстан Республикасының Заңын және «Арал өңiрiндегi экологиялық қасiрет салдарынан зардап шеккен азаматтарды әлеуметтiк қорғау туралы» Қазақстан Республикасының Заңын басшылыққа алған жөн.</w:t>
      </w:r>
      <w:r w:rsidRPr="00F77DA9">
        <w:rPr>
          <w:rFonts w:ascii="Arial" w:hAnsi="Arial" w:cs="Arial"/>
        </w:rPr>
        <w:br/>
      </w:r>
      <w:r w:rsidRPr="00F77DA9">
        <w:rPr>
          <w:rFonts w:ascii="Arial" w:hAnsi="Arial" w:cs="Arial"/>
          <w:color w:val="000000"/>
          <w:sz w:val="20"/>
        </w:rPr>
        <w:t>      01-111-нысан (2-қосымша) прокуратура органдарының, мемлекеттiк фельдъегерлiк қызметтiң, құқық қорғау органдарының, өртке қарсы мемлекеттiк қызмет, қылмыстық-атқару жүйесiнiң, iшкi iстер органдарының, қаржы полициясы органдарының және кеден қызметi органдарының қызметшiлерiн, әскери қызметшiлердi қоспағанда, әкiмшiлiк мемлекеттiк қызметшiлерiнiң еңбекақыларына арналған шығыстарды есептеуге арналған, олар бойынша тиiсiнше 12-111, 13-111, 14-111, 15-111-нысандар толтырылады. Осы есептеулердi жасаған кезде Қазақстан Республикасы Президентiнiң «Мемлекеттiк әкiмшiлiк қызметшiлер лауазымдарының санаттары бойынша тiзiлiмiн бекiту туралы» 2013 жылғы 7 наурыздағы № 501 Жарлығын және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2004 жылғы 17 қаңтардағы № 1284 Жарлығын басшылыққа алған жөн (бұдан әрi - № 1284 Жарлық).</w:t>
      </w:r>
      <w:r w:rsidRPr="00F77DA9">
        <w:rPr>
          <w:rFonts w:ascii="Arial" w:hAnsi="Arial" w:cs="Arial"/>
        </w:rPr>
        <w:br/>
      </w:r>
      <w:r w:rsidRPr="00F77DA9">
        <w:rPr>
          <w:rFonts w:ascii="Arial" w:hAnsi="Arial" w:cs="Arial"/>
          <w:color w:val="000000"/>
          <w:sz w:val="20"/>
        </w:rPr>
        <w:t>      02-111-нысан (3-қосымша) саяси мемлекеттiк қызметшiлердiң депутаттардың, судьялардың еңбекақысына жұмсалатын шығыстарды есептеуге арналған. Есептеуді 02-111 нысан бойынша жасаған кезде № 1284 Жарлығын басшылыққа алған жөн. Осы нормативтiк құқықтық актiнi 03-111, 12-111, 13-111 14-111 және 15-111 нысандар бойынша есептеулер жасалған кезде де басшылыққа алған жөн.</w:t>
      </w:r>
      <w:r w:rsidRPr="00F77DA9">
        <w:rPr>
          <w:rFonts w:ascii="Arial" w:hAnsi="Arial" w:cs="Arial"/>
        </w:rPr>
        <w:br/>
      </w:r>
      <w:r w:rsidRPr="00F77DA9">
        <w:rPr>
          <w:rFonts w:ascii="Arial" w:hAnsi="Arial" w:cs="Arial"/>
          <w:color w:val="000000"/>
          <w:sz w:val="20"/>
        </w:rPr>
        <w:t>      03-111-нысан (4-қосымша) төтенше және өкiлеттi елшiлердiң, шет елдегi мекемелер қызметкерлерiнiң еңбекақысына жұмсалатын шығыстарды есептеуге арналған.</w:t>
      </w:r>
      <w:r w:rsidRPr="00F77DA9">
        <w:rPr>
          <w:rFonts w:ascii="Arial" w:hAnsi="Arial" w:cs="Arial"/>
        </w:rPr>
        <w:br/>
      </w:r>
      <w:r w:rsidRPr="00F77DA9">
        <w:rPr>
          <w:rFonts w:ascii="Arial" w:hAnsi="Arial" w:cs="Arial"/>
          <w:color w:val="000000"/>
          <w:sz w:val="20"/>
        </w:rPr>
        <w:t>      04-111-нысан (5-қосымша) мемлекеттiк бiлiм беру мекемелерi қызметкерлерiнiң еңбекақыларына арналған шығыстарды есептеуге арналған.</w:t>
      </w:r>
      <w:r w:rsidRPr="00F77DA9">
        <w:rPr>
          <w:rFonts w:ascii="Arial" w:hAnsi="Arial" w:cs="Arial"/>
        </w:rPr>
        <w:br/>
      </w:r>
      <w:r w:rsidRPr="00F77DA9">
        <w:rPr>
          <w:rFonts w:ascii="Arial" w:hAnsi="Arial" w:cs="Arial"/>
          <w:color w:val="000000"/>
          <w:sz w:val="20"/>
        </w:rPr>
        <w:t>      Осы есептеулердi жасаған кезде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Республикасының 2007 жылғы 29 желтоқсандағы № 1400 қаулысын (бұдан әрi - № 1400 Қаулы) басшылыққа алған жөн. Осы нормативтiк құқықтық актіні 05-111, 06-111, 07-111, 08-111, 09-111, 10-111, 11-111-нысандар бойынша есептеулерiн жасаған кезде де басшылыққа алған жөн.</w:t>
      </w:r>
      <w:r w:rsidRPr="00F77DA9">
        <w:rPr>
          <w:rFonts w:ascii="Arial" w:hAnsi="Arial" w:cs="Arial"/>
        </w:rPr>
        <w:br/>
      </w:r>
      <w:r w:rsidRPr="00F77DA9">
        <w:rPr>
          <w:rFonts w:ascii="Arial" w:hAnsi="Arial" w:cs="Arial"/>
          <w:color w:val="000000"/>
          <w:sz w:val="20"/>
        </w:rPr>
        <w:t>      05-111-нысан (6-қосымша) мемлекеттiк жоғары бiлiм беру және ғылым мекемелерi қызметкерлерiнiң еңбекақыларына арналған шығыстарды есептеуге арналған. Аталған нысанды қорғаныс, ішкi iстер, әдiлет, төтенше жағдайлар министрлiктерiнің, Қазақстан Республикасының Экономикалық және жемқорлық қылмысқа қарсы күрес жөнiндегi агенттiгiнің (қаржы полициясы) және Қазақстан Республикасының Ұлттық қауiпсiздiк комитетiнiң оқу орындарынан басқа, жоғары бiлiм беру мекемелерi толтырады.</w:t>
      </w:r>
      <w:r w:rsidRPr="00F77DA9">
        <w:rPr>
          <w:rFonts w:ascii="Arial" w:hAnsi="Arial" w:cs="Arial"/>
        </w:rPr>
        <w:br/>
      </w:r>
      <w:r w:rsidRPr="00F77DA9">
        <w:rPr>
          <w:rFonts w:ascii="Arial" w:hAnsi="Arial" w:cs="Arial"/>
          <w:color w:val="000000"/>
          <w:sz w:val="20"/>
        </w:rPr>
        <w:t>      06-111-нысан (7-қосымша) мемлекеттiк денсаулық сақтау мекемелерi қызметкерлерiнiң еңбекақыларына арналған шығыстарды есептеуге арналған.</w:t>
      </w:r>
      <w:r w:rsidRPr="00F77DA9">
        <w:rPr>
          <w:rFonts w:ascii="Arial" w:hAnsi="Arial" w:cs="Arial"/>
        </w:rPr>
        <w:br/>
      </w:r>
      <w:r w:rsidRPr="00F77DA9">
        <w:rPr>
          <w:rFonts w:ascii="Arial" w:hAnsi="Arial" w:cs="Arial"/>
          <w:color w:val="000000"/>
          <w:sz w:val="20"/>
        </w:rPr>
        <w:t>      07-111-нысан (8-қосымша) әлеуметтiк қамсыздандыру мемлекеттiк мекемелерi қызметкерлерiнiң еңбекақыларына арналған шығыстарды есептеуге арналған.</w:t>
      </w:r>
      <w:r w:rsidRPr="00F77DA9">
        <w:rPr>
          <w:rFonts w:ascii="Arial" w:hAnsi="Arial" w:cs="Arial"/>
        </w:rPr>
        <w:br/>
      </w:r>
      <w:r w:rsidRPr="00F77DA9">
        <w:rPr>
          <w:rFonts w:ascii="Arial" w:hAnsi="Arial" w:cs="Arial"/>
          <w:color w:val="000000"/>
          <w:sz w:val="20"/>
        </w:rPr>
        <w:t>      08-111-нысан (9-қосымша) мәдениет және мұрағат iсi мемлекеттiк мекемелерi қызметкерлерiнiң еңбекақыларына арналған шығыстарды есептеуге арналған.</w:t>
      </w:r>
      <w:r w:rsidRPr="00F77DA9">
        <w:rPr>
          <w:rFonts w:ascii="Arial" w:hAnsi="Arial" w:cs="Arial"/>
        </w:rPr>
        <w:br/>
      </w:r>
      <w:r w:rsidRPr="00F77DA9">
        <w:rPr>
          <w:rFonts w:ascii="Arial" w:hAnsi="Arial" w:cs="Arial"/>
          <w:color w:val="000000"/>
          <w:sz w:val="20"/>
        </w:rPr>
        <w:t>      09-111 нысан (10-қосымша) дене шынықтыру және спорт мемлекеттiк мекемелерi қызметкерлерiнiң еңбекақыларына арналған шығыстарды есептеуге арналған.</w:t>
      </w:r>
      <w:r w:rsidRPr="00F77DA9">
        <w:rPr>
          <w:rFonts w:ascii="Arial" w:hAnsi="Arial" w:cs="Arial"/>
        </w:rPr>
        <w:br/>
      </w:r>
      <w:r w:rsidRPr="00F77DA9">
        <w:rPr>
          <w:rFonts w:ascii="Arial" w:hAnsi="Arial" w:cs="Arial"/>
          <w:color w:val="000000"/>
          <w:sz w:val="20"/>
        </w:rPr>
        <w:t>      10-111 нысан (11-қосымша) мемлекеттiк бiлiм, жоғары бiлiм және ғылым, денсаулық сақтау, әлеуметтiк қамсыздандыру, мәдениет және мұрағат iсi, дене тәрбиесi және спорт органдарын, құқық қорғау органдарын, Қазақстан Республикасы Республикалық ұлан, Қазақстан Республикасы Президентiнiң Күзет қызметi мекемелерiн қоспағанда, басқа мемлекеттiк мекемелер қызметкерлерiнiң еңбекақыларына арналған шығыстарды есептеуге арналған.</w:t>
      </w:r>
      <w:r w:rsidRPr="00F77DA9">
        <w:rPr>
          <w:rFonts w:ascii="Arial" w:hAnsi="Arial" w:cs="Arial"/>
        </w:rPr>
        <w:br/>
      </w:r>
      <w:r w:rsidRPr="00F77DA9">
        <w:rPr>
          <w:rFonts w:ascii="Arial" w:hAnsi="Arial" w:cs="Arial"/>
          <w:color w:val="000000"/>
          <w:sz w:val="20"/>
        </w:rPr>
        <w:t>      11-111 нысан (12-қосымша) мемлекеттiк мекемелер жұмысшылардың еңбекақыларына арналған шығыстарды есептеуге арналған.</w:t>
      </w:r>
      <w:r w:rsidRPr="00F77DA9">
        <w:rPr>
          <w:rFonts w:ascii="Arial" w:hAnsi="Arial" w:cs="Arial"/>
        </w:rPr>
        <w:br/>
      </w:r>
      <w:r w:rsidRPr="00F77DA9">
        <w:rPr>
          <w:rFonts w:ascii="Arial" w:hAnsi="Arial" w:cs="Arial"/>
          <w:color w:val="000000"/>
          <w:sz w:val="20"/>
        </w:rPr>
        <w:t>      11 және 12-қосымша сонымен қатар 131 «техникалық персоналдың еңбекақысын төлеу» ерекшелігі бойынша шығыстарды есептелер үшін қолданылады. Осы есептелерді жасаған кезде 1400 Қаулысын (бұдан әрі - № 1400 Қаулы) басшылыққа алған жөн.</w:t>
      </w:r>
      <w:r w:rsidRPr="00F77DA9">
        <w:rPr>
          <w:rFonts w:ascii="Arial" w:hAnsi="Arial" w:cs="Arial"/>
        </w:rPr>
        <w:br/>
      </w:r>
      <w:r w:rsidRPr="00F77DA9">
        <w:rPr>
          <w:rFonts w:ascii="Arial" w:hAnsi="Arial" w:cs="Arial"/>
          <w:color w:val="000000"/>
          <w:sz w:val="20"/>
        </w:rPr>
        <w:t>      12-111-нысан (13-қосымша) прокуратура органдары қызметшiлерiнiң (Қазақстан Республикасының Бас әскери прокуратурасы, округтар, гарнизондар мен әскерлер әскери қызметшiлерiн қоспағанда, олар бойынша 13-111-нысан толтырылады) жалақыларына арналған шығыстарды есептеуге арналған.</w:t>
      </w:r>
      <w:r w:rsidRPr="00F77DA9">
        <w:rPr>
          <w:rFonts w:ascii="Arial" w:hAnsi="Arial" w:cs="Arial"/>
        </w:rPr>
        <w:br/>
      </w:r>
      <w:r w:rsidRPr="00F77DA9">
        <w:rPr>
          <w:rFonts w:ascii="Arial" w:hAnsi="Arial" w:cs="Arial"/>
          <w:color w:val="000000"/>
          <w:sz w:val="20"/>
        </w:rPr>
        <w:t>      13-111-нысан (14-қосымша) iшкi iстер органдары, қаржы полициясы органдары, құқық қорғау органдары, мемлекеттiк өртке қарсы қызметтер, мемлекеттiк фельдъегерлiк қызметтерi, Қылмыстық-атқарушы жүйесi органдары қызметкерлерiнiң еңбекақысына арналған шығыстарды есептеуге арналған.</w:t>
      </w:r>
      <w:r w:rsidRPr="00F77DA9">
        <w:rPr>
          <w:rFonts w:ascii="Arial" w:hAnsi="Arial" w:cs="Arial"/>
        </w:rPr>
        <w:br/>
      </w:r>
      <w:r w:rsidRPr="00F77DA9">
        <w:rPr>
          <w:rFonts w:ascii="Arial" w:hAnsi="Arial" w:cs="Arial"/>
          <w:color w:val="000000"/>
          <w:sz w:val="20"/>
        </w:rPr>
        <w:t>      35-бағанда 14-қосымша қызмет атқарудың ерекше жағдайлары үшiн үстемақы алатын құқық қорғау органдары, өртке қарсы мемлекеттiк қызмет, мемлекеттiк фельдъегерлiк қызмет, Қылмыстық-атқарушы жүйесi қызметшiлерiнiң саны көрсетiледi, ал 36-бағанда қызмет атқарудың ерекше жағдайлары үшiн төленетiн үстемақы сомасы көрсетiледi. Қызмет атқарудың ерекше жағдайлары үшiн төленетiн үстемақының жалпы сомасы лауазымдық жалақының жалпы сомасының 15 пайызынан жоғары болмау керек.</w:t>
      </w:r>
      <w:r w:rsidRPr="00F77DA9">
        <w:rPr>
          <w:rFonts w:ascii="Arial" w:hAnsi="Arial" w:cs="Arial"/>
        </w:rPr>
        <w:br/>
      </w:r>
      <w:r w:rsidRPr="00F77DA9">
        <w:rPr>
          <w:rFonts w:ascii="Arial" w:hAnsi="Arial" w:cs="Arial"/>
          <w:color w:val="000000"/>
          <w:sz w:val="20"/>
        </w:rPr>
        <w:t>      14-111 нысан (15-қосымша) әскери қызметшiлердiң еңбекақысына арналған шығыстарды есептеуге арналған.</w:t>
      </w:r>
      <w:r w:rsidRPr="00F77DA9">
        <w:rPr>
          <w:rFonts w:ascii="Arial" w:hAnsi="Arial" w:cs="Arial"/>
        </w:rPr>
        <w:br/>
      </w:r>
      <w:r w:rsidRPr="00F77DA9">
        <w:rPr>
          <w:rFonts w:ascii="Arial" w:hAnsi="Arial" w:cs="Arial"/>
          <w:color w:val="000000"/>
          <w:sz w:val="20"/>
        </w:rPr>
        <w:t>      35-бағанда 15-қосымша қызмет атқарудың ерекше жағдайлары үшiн үстемақы алатын әскери қызметшiлердiң саны, ал 36-бағанда қызмет атқарудың ерекше жағдайлары үшiн үстемеақының сомасы көрсетiледi. Қызмет атқарудың ерекше жағдайлары үшiн төленетiн үстемақының жалпы сомасы Қазақстан Республикасы Президентiнiң Күзет қызметi үшiн лауазымдық еңбекақылар бойынша жалпы соманың 25 пайызынан жоғары емес соманы құрауы керек, басқа органдар үшiн - 15 пайыздан жоғары емес.</w:t>
      </w:r>
      <w:r w:rsidRPr="00F77DA9">
        <w:rPr>
          <w:rFonts w:ascii="Arial" w:hAnsi="Arial" w:cs="Arial"/>
        </w:rPr>
        <w:br/>
      </w:r>
      <w:r w:rsidRPr="00F77DA9">
        <w:rPr>
          <w:rFonts w:ascii="Arial" w:hAnsi="Arial" w:cs="Arial"/>
          <w:color w:val="000000"/>
          <w:sz w:val="20"/>
        </w:rPr>
        <w:t>      12-111, 13-111, 14-111-нысандары бойынша еңбекақыға арналған шығыстарды есептеуде Қазақстан Республикасы Президентiнiң «Қазақстан Республикасының әскери қызметшiлерi, құқық қорғау органдары, Қазақстан Республикасы Төтенше жағдайлар жөнiндегi агенттiгiнiң мемлекеттiк өртке қарсы қызметi мен прокуратура органдарының қызметкерлерi лауазымдарының санаттары бойынша тiзiлiмдерiн бекiту туралы» 2004 жылғы 17 қаңтардағы № 1283 Жарлығы және № 1284 Жарлығын басшылыққа алған жөн.</w:t>
      </w:r>
      <w:r w:rsidRPr="00F77DA9">
        <w:rPr>
          <w:rFonts w:ascii="Arial" w:hAnsi="Arial" w:cs="Arial"/>
        </w:rPr>
        <w:br/>
      </w:r>
      <w:r w:rsidRPr="00F77DA9">
        <w:rPr>
          <w:rFonts w:ascii="Arial" w:hAnsi="Arial" w:cs="Arial"/>
          <w:color w:val="000000"/>
          <w:sz w:val="20"/>
        </w:rPr>
        <w:t>      15-111-нысан (16-қосымша) жедел әскери қызмет әскери қызметшiлерiнiң лауазымдық жалақысы бойынша шығыстарды есептеуге арналған.</w:t>
      </w:r>
      <w:r w:rsidRPr="00F77DA9">
        <w:rPr>
          <w:rFonts w:ascii="Arial" w:hAnsi="Arial" w:cs="Arial"/>
        </w:rPr>
        <w:br/>
      </w:r>
      <w:r w:rsidRPr="00F77DA9">
        <w:rPr>
          <w:rFonts w:ascii="Arial" w:hAnsi="Arial" w:cs="Arial"/>
          <w:color w:val="000000"/>
          <w:sz w:val="20"/>
        </w:rPr>
        <w:t>      17. 01-112 нысан (17-қосымша) ақшалай төлемдердiң есебi бойынша жасалады.</w:t>
      </w:r>
      <w:r w:rsidRPr="00F77DA9">
        <w:rPr>
          <w:rFonts w:ascii="Arial" w:hAnsi="Arial" w:cs="Arial"/>
        </w:rPr>
        <w:br/>
      </w:r>
      <w:r w:rsidRPr="00F77DA9">
        <w:rPr>
          <w:rFonts w:ascii="Arial" w:hAnsi="Arial" w:cs="Arial"/>
          <w:color w:val="000000"/>
          <w:sz w:val="20"/>
        </w:rPr>
        <w:t>      Осы нысан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 1284 Жарлығына сәйкес Саяси және әкiмшiлiк мемлекеттiк қызметшiлердiң, судьялардың, алыс және таяу шет елдердегi Қазақстан Республикасының Төтенше және Өкiлеттi Елшiлерiнiң, Қазақстан Республикасы Сыртқы iстер министрлiгiнiң шет елдердегi мекемелерi қызметкерлерiнiң, әскери қызметшiлердiң, құқық қорғау органдары, Төтенше жағдайлар министрлiгiнiң мемлекеттiк өртке қарсы қызметi мен прокуратура органдары қызметкерлерiнiң қосымша ақшалай төлемдерi: жоспары бойынша мемлекеттiк орган басшысының шешiмiмен белгiленген лауазымдық қызметақыларға үстемеақыларды; жасалған келiсiмшарттың мерзiмiне байланысты солдаттар (матростар), сержанттар (старшиналар) лауазымына келiсiмшарт бойынша әскери қызметке алғаш кiрiскен азаматтарға бiржолғы ақшалай сыйақыны; мемлекеттiк органдардың орталық аппараттары әкiмшiлiк мемлекеттiк қызметшiлерiне сыйлық, функцияларына халықаралық арбитражды және шетел соттарында мемлекет мүдделерін қорғауды қамтамасыз ету жататын салық қызметі органдарының қызметкерлеріне және Қазақстан Республикасы Әділет министрлігінің құрылымдық бөлімшелерінің қызметкерлеріне сыйлық есептеуге арналған.</w:t>
      </w:r>
      <w:r w:rsidRPr="00F77DA9">
        <w:rPr>
          <w:rFonts w:ascii="Arial" w:hAnsi="Arial" w:cs="Arial"/>
        </w:rPr>
        <w:br/>
      </w:r>
      <w:r w:rsidRPr="00F77DA9">
        <w:rPr>
          <w:rFonts w:ascii="Arial" w:hAnsi="Arial" w:cs="Arial"/>
          <w:color w:val="000000"/>
          <w:sz w:val="20"/>
        </w:rPr>
        <w:t>      18. 01-113-нысан (18-қосымша) бойынша шығыстар көлемiн айқындау үшiн жасалады.</w:t>
      </w:r>
      <w:r w:rsidRPr="00F77DA9">
        <w:rPr>
          <w:rFonts w:ascii="Arial" w:hAnsi="Arial" w:cs="Arial"/>
        </w:rPr>
        <w:br/>
      </w:r>
      <w:r w:rsidRPr="00F77DA9">
        <w:rPr>
          <w:rFonts w:ascii="Arial" w:hAnsi="Arial" w:cs="Arial"/>
          <w:color w:val="000000"/>
          <w:sz w:val="20"/>
        </w:rPr>
        <w:t>      Бұл нысан № 1284 Жарлық пен № 1400 қаулыға сәйкес мемлекеттiк және азаматтық қызметшiлердi сауықтыруға арналған жәрдемақыларды төлеу шығыстарын есептеуге, сондай-ақ заңнамада көзделген өтемақылық  төлемдер мен бiр жолғы жәрдемақыларға арналған шығыстарды есептеуге арналған.</w:t>
      </w:r>
      <w:r w:rsidRPr="00F77DA9">
        <w:rPr>
          <w:rFonts w:ascii="Arial" w:hAnsi="Arial" w:cs="Arial"/>
        </w:rPr>
        <w:br/>
      </w:r>
      <w:r w:rsidRPr="00F77DA9">
        <w:rPr>
          <w:rFonts w:ascii="Arial" w:hAnsi="Arial" w:cs="Arial"/>
          <w:color w:val="000000"/>
          <w:sz w:val="20"/>
        </w:rPr>
        <w:t>      19. 01-114-нысан (19-қосымша) жинақтаушы зейнетақы қорларына қосымша белгіленген судьялардың мiндеттi зейнетақы жарналарына және әскери қызметшiлердiң, прокуратура, ішкі істер органдары мен Қазақстан Республикасы Ішкi iстер министрлігінің қылмыстық-атқару жүйесі органдарының, қаржы полициясы органдары мен мемлекеттiк өртке қарсы қызмет органдарының қызметкерлерiнiң міндетті зейнетақы жарналарына шығыстарды есептеуге арналған.</w:t>
      </w:r>
      <w:r w:rsidRPr="00F77DA9">
        <w:rPr>
          <w:rFonts w:ascii="Arial" w:hAnsi="Arial" w:cs="Arial"/>
        </w:rPr>
        <w:br/>
      </w:r>
      <w:r w:rsidRPr="00F77DA9">
        <w:rPr>
          <w:rFonts w:ascii="Arial" w:hAnsi="Arial" w:cs="Arial"/>
          <w:color w:val="000000"/>
          <w:sz w:val="20"/>
        </w:rPr>
        <w:t>      Осы нысан бойынша есептеу жасаған кезде «Қазақстан Республикасында зейнетақымен қамсыздандыру туралы» Қазақстан Республикасының Заңын басшылыққа алған жөн.</w:t>
      </w:r>
      <w:r w:rsidRPr="00F77DA9">
        <w:rPr>
          <w:rFonts w:ascii="Arial" w:hAnsi="Arial" w:cs="Arial"/>
        </w:rPr>
        <w:br/>
      </w:r>
      <w:r w:rsidRPr="00F77DA9">
        <w:rPr>
          <w:rFonts w:ascii="Arial" w:hAnsi="Arial" w:cs="Arial"/>
          <w:color w:val="000000"/>
          <w:sz w:val="20"/>
        </w:rPr>
        <w:t>      Қазақстан Республикасы құқық қорғау органдарының қызметкерлерiн Қазақстан Республикасы Президентiнiң Әкiмшiлiгiне, Қазақстан Республикасы Парламентi палаталарының аппараттарына, Қазақстан Республикасы Премьер-Министрiнiң Кеңсесiне және халықаралық ұйымдарға iссапарға жiберу жөнiнде жоспарланатын шығыстарды негiздеу үшiн Қазақстан Республикасы Үкiметiнiң актiлерi берiледi.</w:t>
      </w:r>
      <w:r w:rsidRPr="00F77DA9">
        <w:rPr>
          <w:rFonts w:ascii="Arial" w:hAnsi="Arial" w:cs="Arial"/>
        </w:rPr>
        <w:br/>
      </w:r>
      <w:r w:rsidRPr="00F77DA9">
        <w:rPr>
          <w:rFonts w:ascii="Arial" w:hAnsi="Arial" w:cs="Arial"/>
          <w:color w:val="000000"/>
          <w:sz w:val="20"/>
        </w:rPr>
        <w:t>      2-бағанда 19-қосымшада 1998 жылғы 1 қаңтардағы жағдай кемiнде 10 жыл әскери қызметте, соттардың, әскери қызметшiлердiң, прокуратура, ішкі істер органдары мен Қазақстан Республикасы Ішкi iстер министрлігінің қылмыстық-атқару жүйесі органдарының, қаржы полициясы органдары мен мемлекеттiк өртке қарсы қызмет органдарының қызметкерлерiнiң лауазымдық еңбекақыларын және әскери (арнайы) атағы бойынша жалақының (қосымша ақының) сомаларынан тұратын айына ақшалай ұстау сомасы көрсетiледi.</w:t>
      </w:r>
      <w:r w:rsidRPr="00F77DA9">
        <w:rPr>
          <w:rFonts w:ascii="Arial" w:hAnsi="Arial" w:cs="Arial"/>
        </w:rPr>
        <w:br/>
      </w:r>
      <w:r w:rsidRPr="00F77DA9">
        <w:rPr>
          <w:rFonts w:ascii="Arial" w:hAnsi="Arial" w:cs="Arial"/>
          <w:color w:val="000000"/>
          <w:sz w:val="20"/>
        </w:rPr>
        <w:t>      19-1. 02-114-нысан (19-1-қосымша) міндетті кәсіптік зейнетақы жарналарына арналған шығыстарды есептеуге арналған.</w:t>
      </w:r>
      <w:r w:rsidRPr="00F77DA9">
        <w:rPr>
          <w:rFonts w:ascii="Arial" w:hAnsi="Arial" w:cs="Arial"/>
        </w:rPr>
        <w:br/>
      </w:r>
      <w:r w:rsidRPr="00F77DA9">
        <w:rPr>
          <w:rFonts w:ascii="Arial" w:hAnsi="Arial" w:cs="Arial"/>
          <w:color w:val="000000"/>
          <w:sz w:val="20"/>
        </w:rPr>
        <w:t>      есептеуді осы нысан бойынша жасаған кезде «Қазақстан Республикасында зейнетақымен қамсыздандыру туралы» Қазақстан Республикасы 2013 жылғы 21 маусымдағы Заңын басшылыққа алған жөн.</w:t>
      </w:r>
      <w:r w:rsidRPr="00F77DA9">
        <w:rPr>
          <w:rFonts w:ascii="Arial" w:hAnsi="Arial" w:cs="Arial"/>
        </w:rPr>
        <w:br/>
      </w:r>
      <w:r w:rsidRPr="00F77DA9">
        <w:rPr>
          <w:rFonts w:ascii="Arial" w:hAnsi="Arial" w:cs="Arial"/>
          <w:color w:val="000000"/>
          <w:sz w:val="20"/>
        </w:rPr>
        <w:t>      19-1-қосымша сонымен қатар 135 «Техникалық персонал бойынша жұмыс берушілердің жарналары» ерекшелігі бойынша міндетті кәсіптік зейнетақы жарналарының шығыстарын есептеу үшін қолданылады.</w:t>
      </w:r>
      <w:r w:rsidRPr="00F77DA9">
        <w:rPr>
          <w:rFonts w:ascii="Arial" w:hAnsi="Arial" w:cs="Arial"/>
        </w:rPr>
        <w:br/>
      </w:r>
      <w:r w:rsidRPr="00F77DA9">
        <w:rPr>
          <w:rFonts w:ascii="Arial" w:hAnsi="Arial" w:cs="Arial"/>
          <w:color w:val="FF0000"/>
          <w:sz w:val="20"/>
        </w:rPr>
        <w:t xml:space="preserve">      Ескерту. Қағида 19-1-тармақпен толықтырылды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20. 01-121-нысан (20-қосымша) әлеуметтiк салықты төлеуге шығыстарды есептеуге арналған.</w:t>
      </w:r>
      <w:r w:rsidRPr="00F77DA9">
        <w:rPr>
          <w:rFonts w:ascii="Arial" w:hAnsi="Arial" w:cs="Arial"/>
        </w:rPr>
        <w:br/>
      </w:r>
      <w:r w:rsidRPr="00F77DA9">
        <w:rPr>
          <w:rFonts w:ascii="Arial" w:hAnsi="Arial" w:cs="Arial"/>
          <w:color w:val="000000"/>
          <w:sz w:val="20"/>
        </w:rPr>
        <w:t>      Жоспарлы кезеңге арналған әлеуметтiк салық сомасын есептеу кезiнде «Салық және бюджетке төленетiн басқа да мiндеттi төлемдер туралы» Қазақстан Республикасының Кодексiн (Салық Кодексi) басшылыққа алу қажет.</w:t>
      </w:r>
      <w:r w:rsidRPr="00F77DA9">
        <w:rPr>
          <w:rFonts w:ascii="Arial" w:hAnsi="Arial" w:cs="Arial"/>
        </w:rPr>
        <w:br/>
      </w:r>
      <w:r w:rsidRPr="00F77DA9">
        <w:rPr>
          <w:rFonts w:ascii="Arial" w:hAnsi="Arial" w:cs="Arial"/>
          <w:color w:val="000000"/>
          <w:sz w:val="20"/>
        </w:rPr>
        <w:t>      21. 01-122-нысан (21-қосымша) Мемлекеттiк әлеуметтiк сақтандыру қорына әлеуметтiк аударымдарды төлеуге шығыстарға арналған.</w:t>
      </w:r>
      <w:r w:rsidRPr="00F77DA9">
        <w:rPr>
          <w:rFonts w:ascii="Arial" w:hAnsi="Arial" w:cs="Arial"/>
        </w:rPr>
        <w:br/>
      </w:r>
      <w:r w:rsidRPr="00F77DA9">
        <w:rPr>
          <w:rFonts w:ascii="Arial" w:hAnsi="Arial" w:cs="Arial"/>
          <w:color w:val="000000"/>
          <w:sz w:val="20"/>
        </w:rPr>
        <w:t>      Жоспарланып отырған жылға арналған әлеуметтiк аударымдардың сомасын есептеген кезде «Әлеуметтiк аударымдарды есептеу ережесiн бекiту туралы» Қазақстан Республикасы Үкiметiнiң 2004 жылғы 21 маусымдағы № 683 қаулысын басшылыққа алу қажет.</w:t>
      </w:r>
      <w:r w:rsidRPr="00F77DA9">
        <w:rPr>
          <w:rFonts w:ascii="Arial" w:hAnsi="Arial" w:cs="Arial"/>
        </w:rPr>
        <w:br/>
      </w:r>
      <w:r w:rsidRPr="00F77DA9">
        <w:rPr>
          <w:rFonts w:ascii="Arial" w:hAnsi="Arial" w:cs="Arial"/>
          <w:color w:val="000000"/>
          <w:sz w:val="20"/>
        </w:rPr>
        <w:t>      22. 01-123-нысан (22-қосымша) автокөлiк құралдары иелерiнiң азаматтық-құқықтық жауапкершiлiгiн мiндеттi сақтандыру сыйлықақысы мөлшерiн есептеу үшін жасалады.</w:t>
      </w:r>
      <w:r w:rsidRPr="00F77DA9">
        <w:rPr>
          <w:rFonts w:ascii="Arial" w:hAnsi="Arial" w:cs="Arial"/>
        </w:rPr>
        <w:br/>
      </w:r>
      <w:r w:rsidRPr="00F77DA9">
        <w:rPr>
          <w:rFonts w:ascii="Arial" w:hAnsi="Arial" w:cs="Arial"/>
          <w:color w:val="000000"/>
          <w:sz w:val="20"/>
        </w:rPr>
        <w:t>      22-қосымша бойынша есептi автокөлiк құралдары иелерiнiң азаматтық-құқықтық жауапкершiлiгiн мiндеттi сақтандыру кезiндегi сақтандыру сыйлықақысының мөлшерiн есептеу жүргiзiледi. Осы нысанды балансында автокөлiк құралдары есепке алынған мемлекеттiк мекемелер автокөлiк құралдары иелерiнiң азаматтық-құқықтық жауапкершiлiгiн мiндеттi сақтандыруға арналған шығыстар сомасын анықтау үшiн толтырады.</w:t>
      </w:r>
      <w:r w:rsidRPr="00F77DA9">
        <w:rPr>
          <w:rFonts w:ascii="Arial" w:hAnsi="Arial" w:cs="Arial"/>
        </w:rPr>
        <w:br/>
      </w:r>
      <w:r w:rsidRPr="00F77DA9">
        <w:rPr>
          <w:rFonts w:ascii="Arial" w:hAnsi="Arial" w:cs="Arial"/>
          <w:color w:val="000000"/>
          <w:sz w:val="20"/>
        </w:rPr>
        <w:t>      Автокөлiк құралдары иелерiнiң азаматтық-құқықтық жауапкершiлiгiн мiндеттi сақтандыру кезiндегi сақтандыру сыйлықақысының мөлшерiн есептеуде «Көлiк құралдары иелерiнiң азаматтық-құқықтық жауапкершiлiгiн мiндеттi сақтандыру туралы» Қазақстан Республикасының Заңын басшылыққа алу қажет.</w:t>
      </w:r>
      <w:r w:rsidRPr="00F77DA9">
        <w:rPr>
          <w:rFonts w:ascii="Arial" w:hAnsi="Arial" w:cs="Arial"/>
        </w:rPr>
        <w:br/>
      </w:r>
      <w:r w:rsidRPr="00F77DA9">
        <w:rPr>
          <w:rFonts w:ascii="Arial" w:hAnsi="Arial" w:cs="Arial"/>
          <w:color w:val="000000"/>
          <w:sz w:val="20"/>
        </w:rPr>
        <w:t>      23. 01-134-нысан (23-қосымша) бойынша алқабилерге сыйақылар төлеу есептері жасалады.</w:t>
      </w:r>
      <w:r w:rsidRPr="00F77DA9">
        <w:rPr>
          <w:rFonts w:ascii="Arial" w:hAnsi="Arial" w:cs="Arial"/>
        </w:rPr>
        <w:br/>
      </w:r>
      <w:r w:rsidRPr="00F77DA9">
        <w:rPr>
          <w:rFonts w:ascii="Arial" w:hAnsi="Arial" w:cs="Arial"/>
          <w:color w:val="000000"/>
          <w:sz w:val="20"/>
        </w:rPr>
        <w:t>      24. 01-135-нысан (24-қосымша) техникалық персонал бойынша жұмыс берушілердің жарналары бойынша шығыстарды есептеу үшін. Есептеу кезінде «Салық және бюджетке төленетін басқа да міндетті төлемдер туралы (Салық кодексі)» Қазақстан Республикасы Кодексін және «Әлеуметтiк аударымдарды есептеу және аудару ережесiн бекiту туралы» Қазақстан Республикасы Үкiметiнiң 2004 жылғы 21 маусымдағы № 683 қаулысын басшылыққа алу қажет.</w:t>
      </w:r>
      <w:r w:rsidRPr="00F77DA9">
        <w:rPr>
          <w:rFonts w:ascii="Arial" w:hAnsi="Arial" w:cs="Arial"/>
        </w:rPr>
        <w:br/>
      </w:r>
      <w:r w:rsidRPr="00F77DA9">
        <w:rPr>
          <w:rFonts w:ascii="Arial" w:hAnsi="Arial" w:cs="Arial"/>
          <w:color w:val="000000"/>
          <w:sz w:val="20"/>
        </w:rPr>
        <w:t>      25. 141 «Тамақ өнiмдерiн сатып алу» ерекшелiгi бойынша осы Қағидалардың (25-28-қосымшаларына) сәйкес 01-141, 02-141, 03-141 және 04-141-нысандары жасалады.</w:t>
      </w:r>
      <w:r w:rsidRPr="00F77DA9">
        <w:rPr>
          <w:rFonts w:ascii="Arial" w:hAnsi="Arial" w:cs="Arial"/>
        </w:rPr>
        <w:br/>
      </w:r>
      <w:r w:rsidRPr="00F77DA9">
        <w:rPr>
          <w:rFonts w:ascii="Arial" w:hAnsi="Arial" w:cs="Arial"/>
          <w:color w:val="000000"/>
          <w:sz w:val="20"/>
        </w:rPr>
        <w:t>      01-141-нысанды (25-қосымша) iшкi iстер, қаржы полициясы органдарының, қылмыстық-атқару жүйесiнiң органдарының, мемлекеттiк өртке қарсы қызмет органдарының қызметкерлерi, денсаулық сақтау және ветеринария мекемелерiн Қоршаған Министрлiгiн, Ұлттық Қамқорлық Комитетi, Қазақстан Республикасы Республикалық ұлан, қоспағанда, тамақтануға арналған шығыстарды есептеу үшiн мемлекеттiк бiлiм беру және әлеуметтiк қорғау мекемелерi толтырады.</w:t>
      </w:r>
      <w:r w:rsidRPr="00F77DA9">
        <w:rPr>
          <w:rFonts w:ascii="Arial" w:hAnsi="Arial" w:cs="Arial"/>
        </w:rPr>
        <w:br/>
      </w:r>
      <w:r w:rsidRPr="00F77DA9">
        <w:rPr>
          <w:rFonts w:ascii="Arial" w:hAnsi="Arial" w:cs="Arial"/>
          <w:color w:val="000000"/>
          <w:sz w:val="20"/>
        </w:rPr>
        <w:t>      02-141-нысанды (26-қосымша) әскери қызметшiлерге, iшкi iстер органдары, қылмыстық-атқару жүйесi, қаржы полициясы қызметкерлерiне, кәсiптiк апаттан-құтқару құрылымдарының құтқарушыларына, әскери және арнайы оқу орындарының курсанттарына, әскери мектеп-интернаттарының тәрбиеленушiлерiне тамақ өнiмдерiн сатып алуға арналған шығыстарды есептеу үшiн мемлекеттiк мекемелер толтырады. Осы нысан бойынша есептi жасаған кезде тамақтану нормалары және темекi өнiмдерiн босатуды басшылыққа алған жөн.</w:t>
      </w:r>
      <w:r w:rsidRPr="00F77DA9">
        <w:rPr>
          <w:rFonts w:ascii="Arial" w:hAnsi="Arial" w:cs="Arial"/>
        </w:rPr>
        <w:br/>
      </w:r>
      <w:r w:rsidRPr="00F77DA9">
        <w:rPr>
          <w:rFonts w:ascii="Arial" w:hAnsi="Arial" w:cs="Arial"/>
          <w:color w:val="000000"/>
          <w:sz w:val="20"/>
        </w:rPr>
        <w:t>      03-141-нысанды (27-қосымша) мемлекеттiк ветеринариялық мекемелер толтырады. Осы есептеудi жасаған кезде жануарларға арналған тамақтану нормаларын басшылыққа алған жөн.</w:t>
      </w:r>
      <w:r w:rsidRPr="00F77DA9">
        <w:rPr>
          <w:rFonts w:ascii="Arial" w:hAnsi="Arial" w:cs="Arial"/>
        </w:rPr>
        <w:br/>
      </w:r>
      <w:r w:rsidRPr="00F77DA9">
        <w:rPr>
          <w:rFonts w:ascii="Arial" w:hAnsi="Arial" w:cs="Arial"/>
          <w:color w:val="000000"/>
          <w:sz w:val="20"/>
        </w:rPr>
        <w:t>      04-141-нысан (28-қосымша) денсаулық сақтау мекемелерiнде тамаққа арналған шығыстарды есептеу үшiн жасалады. Осы есептеудi жасаған кезде «Республиканың мемлекеттiк денсаулық сақтау ұйымдарында тамақтанудың заттай нормаларын және жұмсақ мүкәммалмен жабдықтаудың ең төменгi нормаларын бекiту туралы» Қазақстан Республикасы Үкiметiнiң 2002 жылғы 26 қаңтардағы № 128 қаулысын (бұдан әрi - № 128 қаулы) басшылыққа алған жөн.</w:t>
      </w:r>
      <w:r w:rsidRPr="00F77DA9">
        <w:rPr>
          <w:rFonts w:ascii="Arial" w:hAnsi="Arial" w:cs="Arial"/>
        </w:rPr>
        <w:br/>
      </w:r>
      <w:r w:rsidRPr="00F77DA9">
        <w:rPr>
          <w:rFonts w:ascii="Arial" w:hAnsi="Arial" w:cs="Arial"/>
          <w:color w:val="000000"/>
          <w:sz w:val="20"/>
        </w:rPr>
        <w:t>      26. 142 «Дәрi-дәрмектермен медициналық бағыттағы өзге де құралдар» ерекшелiгi бойынша шығыстар көлемiн анықтау үшiн осы Қағидалардың 29-31-қосымшаларына сәйкес 01-142, 02-142 және 03-142 нысандары бойынша есептер жасалады.</w:t>
      </w:r>
      <w:r w:rsidRPr="00F77DA9">
        <w:rPr>
          <w:rFonts w:ascii="Arial" w:hAnsi="Arial" w:cs="Arial"/>
        </w:rPr>
        <w:br/>
      </w:r>
      <w:r w:rsidRPr="00F77DA9">
        <w:rPr>
          <w:rFonts w:ascii="Arial" w:hAnsi="Arial" w:cs="Arial"/>
          <w:color w:val="000000"/>
          <w:sz w:val="20"/>
        </w:rPr>
        <w:t>      01-142-нысанды (29-қосымша) дәрi-дәрмектерге, мал дәрiгерлiк препараттарға және медициналық мақсаттағы өзге де құралдарға арналған шығыстарды есептеу үшiн, денсаулық сақтау мекемелерiнен басқа мемлекеттiк мекемелер толтырады.</w:t>
      </w:r>
      <w:r w:rsidRPr="00F77DA9">
        <w:rPr>
          <w:rFonts w:ascii="Arial" w:hAnsi="Arial" w:cs="Arial"/>
        </w:rPr>
        <w:br/>
      </w:r>
      <w:r w:rsidRPr="00F77DA9">
        <w:rPr>
          <w:rFonts w:ascii="Arial" w:hAnsi="Arial" w:cs="Arial"/>
          <w:color w:val="000000"/>
          <w:sz w:val="20"/>
        </w:rPr>
        <w:t>      02-142-нысан (30-қосымша) денсаулық сақтау стационарлық мекемелерiнде дәрi-дәрмектерге арналған шығыстарды есептеу үшiн толтырылады.</w:t>
      </w:r>
      <w:r w:rsidRPr="00F77DA9">
        <w:rPr>
          <w:rFonts w:ascii="Arial" w:hAnsi="Arial" w:cs="Arial"/>
        </w:rPr>
        <w:br/>
      </w:r>
      <w:r w:rsidRPr="00F77DA9">
        <w:rPr>
          <w:rFonts w:ascii="Arial" w:hAnsi="Arial" w:cs="Arial"/>
          <w:color w:val="000000"/>
          <w:sz w:val="20"/>
        </w:rPr>
        <w:t>      03-142-нысан (31-қосымша) амбулаториялық-емханалық мекемелерде дәрi-дәрмектерге арналған шығыстарды есептеу үшiн жасалады.</w:t>
      </w:r>
      <w:r w:rsidRPr="00F77DA9">
        <w:rPr>
          <w:rFonts w:ascii="Arial" w:hAnsi="Arial" w:cs="Arial"/>
        </w:rPr>
        <w:br/>
      </w:r>
      <w:r w:rsidRPr="00F77DA9">
        <w:rPr>
          <w:rFonts w:ascii="Arial" w:hAnsi="Arial" w:cs="Arial"/>
          <w:color w:val="000000"/>
          <w:sz w:val="20"/>
        </w:rPr>
        <w:t>      Көрсетiлген нысандар бойынша күнiне бiр бiрлiк дәрi-дәрмектер мен өзге де медициналық бағыттағы құралдарды сатып алу шығыстары нормаларын басшылыққа алған жөн.</w:t>
      </w:r>
      <w:r w:rsidRPr="00F77DA9">
        <w:rPr>
          <w:rFonts w:ascii="Arial" w:hAnsi="Arial" w:cs="Arial"/>
        </w:rPr>
        <w:br/>
      </w:r>
      <w:r w:rsidRPr="00F77DA9">
        <w:rPr>
          <w:rFonts w:ascii="Arial" w:hAnsi="Arial" w:cs="Arial"/>
          <w:color w:val="000000"/>
          <w:sz w:val="20"/>
        </w:rPr>
        <w:t>      27. 01-143-нысан (32-қосымша) Заттай мүлiктер мен басқа да формалық және арнайы киiмдердi сатып алу, тiгу және жөндеу бойынша толтырылады.</w:t>
      </w:r>
      <w:r w:rsidRPr="00F77DA9">
        <w:rPr>
          <w:rFonts w:ascii="Arial" w:hAnsi="Arial" w:cs="Arial"/>
        </w:rPr>
        <w:br/>
      </w:r>
      <w:r w:rsidRPr="00F77DA9">
        <w:rPr>
          <w:rFonts w:ascii="Arial" w:hAnsi="Arial" w:cs="Arial"/>
          <w:color w:val="000000"/>
          <w:sz w:val="20"/>
        </w:rPr>
        <w:t>      32-қосымша әскери қызметшiлер, iшкi iстер органдарының, қылмыстық-атқару жүйесiнiң, қаржы полициясының қызметкерлерi, кәсiби авариялық-құтқару құрылымдарының құтқарушылары, мемлекеттiк өртке қарсы қызмет органдарының қызметкерлерi, әскери және арналған оқу орындарының курсанттары, әскери мектеп-интернаттардың тәрбиеленушiлерi үшiн мүлiктiк керек-жарақ заттарын сатып алуға, тiгуге және жөндеуге, кеден қызметiнiң, прокуратура органдарының қызметшiлерi, судьялар, сот приставтары үшiн арнайы және пiшiмдiк киiм-кешектерге, мемлекеттiк орман күзетiнiң және аң шаруашылығы, өсiмдiк карантинi бойынша мемлекеттiк фитосанитарлық қызметтiң және мемлекеттiк шекарада және көлiкте малдәрiгерлiк қадағалауды жүзеге асыратын мемлекеттiк малдәрiгерлiк қызметтiң қызметкерлерi үшiн пiшiмдiк киiм-кешекке арналған шығыстарды есептеу үшiн толтырылады.</w:t>
      </w:r>
      <w:r w:rsidRPr="00F77DA9">
        <w:rPr>
          <w:rFonts w:ascii="Arial" w:hAnsi="Arial" w:cs="Arial"/>
        </w:rPr>
        <w:br/>
      </w:r>
      <w:r w:rsidRPr="00F77DA9">
        <w:rPr>
          <w:rFonts w:ascii="Arial" w:hAnsi="Arial" w:cs="Arial"/>
          <w:color w:val="000000"/>
          <w:sz w:val="20"/>
        </w:rPr>
        <w:t>      Осы нысан бойынша есептi жасаған кезде заттай мүлiк мәнiнiң нормаларын, басқа формалық және арнайы киiмдердi заңнамада белгiленген 1 алушыға ақша түрiнде бiр жылғы тозуын ескере отырып басшылыққа алған жөн.</w:t>
      </w:r>
      <w:r w:rsidRPr="00F77DA9">
        <w:rPr>
          <w:rFonts w:ascii="Arial" w:hAnsi="Arial" w:cs="Arial"/>
        </w:rPr>
        <w:br/>
      </w:r>
      <w:r w:rsidRPr="00F77DA9">
        <w:rPr>
          <w:rFonts w:ascii="Arial" w:hAnsi="Arial" w:cs="Arial"/>
          <w:color w:val="000000"/>
          <w:sz w:val="20"/>
        </w:rPr>
        <w:t>      28. 01-144-нысан (33-қосымша) жанар-жағармай материалдарына мемлекетті органдардың шығындарын есептеуге арналған.</w:t>
      </w:r>
      <w:r w:rsidRPr="00F77DA9">
        <w:rPr>
          <w:rFonts w:ascii="Arial" w:hAnsi="Arial" w:cs="Arial"/>
        </w:rPr>
        <w:br/>
      </w:r>
      <w:r w:rsidRPr="00F77DA9">
        <w:rPr>
          <w:rFonts w:ascii="Arial" w:hAnsi="Arial" w:cs="Arial"/>
          <w:color w:val="000000"/>
          <w:sz w:val="20"/>
        </w:rPr>
        <w:t>      01-144-нысан бойынша шығыстарды есептеу кезінде мемлекеттiк органдарға көлiк қызметiн көрсету үшiн қызметтiк автокөліктік тиесілілік нормативін қызметтiк автокөліктердің жүру лимитін айқындау үшін және «Жанар-жағармай материалдары шығыстарының және автокөлiктi күтiп ұстауға арналған шығыстардың нормаларын бекiту туралы» Қазақстан Республикасы Үкiметiнiң 2009 жылғы 11 тамыздағы № 1210 қаулысына сәйкес әрбір қызметтiк автокөлік үшін жанар-жағармай шығыстарының нормасын айқындау үшін «Қазақстан Республикасының мемлекеттiк органдарына көлiк қызметiн көрсету үшiн қызметтiк автомобильдердi пайдалануды ретке келтiру туралы» Қазақстан Республикасы Үкiметiнiң 1999 жылғы 27 мамырдағы № 663 қаулысын және «Мемлекеттiк органдардың аппаратын және ерекше үй-жайларын орналастыруға арналған алаңдар нормалары мен телефон байланысын пайдалану үшiн тиесiлiлiк нормалары және Қазақстан Республикасы Үкiметiнiң кейбiр шешiмдерiне өзгерiстер мен толықтырулар енгiзу туралы» Қазақстан Республикасы Үкiметiнiң 2011 жылғы 31 наурыздағы № 335 қаулысын басшылыққа алған жөн.</w:t>
      </w:r>
      <w:r w:rsidRPr="00F77DA9">
        <w:rPr>
          <w:rFonts w:ascii="Arial" w:hAnsi="Arial" w:cs="Arial"/>
        </w:rPr>
        <w:br/>
      </w:r>
      <w:r w:rsidRPr="00F77DA9">
        <w:rPr>
          <w:rFonts w:ascii="Arial" w:hAnsi="Arial" w:cs="Arial"/>
          <w:color w:val="000000"/>
          <w:sz w:val="20"/>
        </w:rPr>
        <w:t>      02-144-нысан (34-қосымша) дербес жылыту жүйесi бар мемлекеттiк мекемелердің ғимараттарын, үй-жайларын жылыту үшін қатты және сұйық отынды сатып алу шығыстарын есептеу үшін жасалады.</w:t>
      </w:r>
      <w:r w:rsidRPr="00F77DA9">
        <w:rPr>
          <w:rFonts w:ascii="Arial" w:hAnsi="Arial" w:cs="Arial"/>
        </w:rPr>
        <w:br/>
      </w:r>
      <w:r w:rsidRPr="00F77DA9">
        <w:rPr>
          <w:rFonts w:ascii="Arial" w:hAnsi="Arial" w:cs="Arial"/>
          <w:color w:val="000000"/>
          <w:sz w:val="20"/>
        </w:rPr>
        <w:t>      29. 01-149, 02-149, 03-149-нысандар 149 «Басқа қорлар сатып алу» ерекшелiгi бойынша тауар құнының бірлігі үшін негіздеуші құжаттарды ұсына отырып (35-37-қосымшалар) шығыстарды айқындауға арналған</w:t>
      </w:r>
      <w:r w:rsidRPr="00F77DA9">
        <w:rPr>
          <w:rFonts w:ascii="Arial" w:hAnsi="Arial" w:cs="Arial"/>
        </w:rPr>
        <w:br/>
      </w:r>
      <w:r w:rsidRPr="00F77DA9">
        <w:rPr>
          <w:rFonts w:ascii="Arial" w:hAnsi="Arial" w:cs="Arial"/>
          <w:color w:val="000000"/>
          <w:sz w:val="20"/>
        </w:rPr>
        <w:t>      01-149-нысан (35-қосымша) денсаулық сақтау мекемелерiне жұмсақ мүкәммал сатып алуы үшін шығыстарды есептеуге арналған. Бұл нысанды мемлекеттiк амбулаторлық-емханалық және стационарлық денсаулық сақтау мекемелерi толтырады.</w:t>
      </w:r>
      <w:r w:rsidRPr="00F77DA9">
        <w:rPr>
          <w:rFonts w:ascii="Arial" w:hAnsi="Arial" w:cs="Arial"/>
        </w:rPr>
        <w:br/>
      </w:r>
      <w:r w:rsidRPr="00F77DA9">
        <w:rPr>
          <w:rFonts w:ascii="Arial" w:hAnsi="Arial" w:cs="Arial"/>
          <w:color w:val="000000"/>
          <w:sz w:val="20"/>
        </w:rPr>
        <w:t>      Осы есептеудi жасаған кезде № 128 қаулысын басшылыққа алған жөн.</w:t>
      </w:r>
      <w:r w:rsidRPr="00F77DA9">
        <w:rPr>
          <w:rFonts w:ascii="Arial" w:hAnsi="Arial" w:cs="Arial"/>
        </w:rPr>
        <w:br/>
      </w:r>
      <w:r w:rsidRPr="00F77DA9">
        <w:rPr>
          <w:rFonts w:ascii="Arial" w:hAnsi="Arial" w:cs="Arial"/>
          <w:color w:val="000000"/>
          <w:sz w:val="20"/>
        </w:rPr>
        <w:t>      02-149-нысан (36-қосымша) шығыс материалдарын сатып алу бойынша шығыстарды есептеу үшін толтырылады.</w:t>
      </w:r>
      <w:r w:rsidRPr="00F77DA9">
        <w:rPr>
          <w:rFonts w:ascii="Arial" w:hAnsi="Arial" w:cs="Arial"/>
        </w:rPr>
        <w:br/>
      </w:r>
      <w:r w:rsidRPr="00F77DA9">
        <w:rPr>
          <w:rFonts w:ascii="Arial" w:hAnsi="Arial" w:cs="Arial"/>
          <w:color w:val="000000"/>
          <w:sz w:val="20"/>
        </w:rPr>
        <w:t>      03-149-нысан (37-қосымша) негiзгi құралдарды жөндеуге пайдаланылатын негiзгi құралдарға, құрылыс материалдарына, жабдықтауға қажеттi қосалқы бөлшектерге, көлiк құралдарына қызмет көрсету және ұстау үшiн қажеттi тауарларды сатып алу жөнiндегi шығыстар есебi және тiкелей ұстауға, қызмет көрсету мен жөндеуге байланысты басқа да шығындар бойынша шығыстарды есептеу үшін толтырылады.</w:t>
      </w:r>
      <w:r w:rsidRPr="00F77DA9">
        <w:rPr>
          <w:rFonts w:ascii="Arial" w:hAnsi="Arial" w:cs="Arial"/>
        </w:rPr>
        <w:br/>
      </w:r>
      <w:r w:rsidRPr="00F77DA9">
        <w:rPr>
          <w:rFonts w:ascii="Arial" w:hAnsi="Arial" w:cs="Arial"/>
          <w:color w:val="000000"/>
          <w:sz w:val="20"/>
        </w:rPr>
        <w:t>      30. 01-151, 02-151, 03-151, 04-151 нысандар (38-41-қосымшалар) коммуналдық қызметтерді (су, газ, электр энергиясы және жылыту) ақы төлеу үшiн жоспарлы кезеңге арналған бюджет шығыстарының көлемiн айқындау үшiн, бойынша есептер жасалады.</w:t>
      </w:r>
      <w:r w:rsidRPr="00F77DA9">
        <w:rPr>
          <w:rFonts w:ascii="Arial" w:hAnsi="Arial" w:cs="Arial"/>
        </w:rPr>
        <w:br/>
      </w:r>
      <w:r w:rsidRPr="00F77DA9">
        <w:rPr>
          <w:rFonts w:ascii="Arial" w:hAnsi="Arial" w:cs="Arial"/>
          <w:color w:val="000000"/>
          <w:sz w:val="20"/>
        </w:rPr>
        <w:t>      Аталған нысандар бойынша есептеулерді жасаған кезде, «Бюджет қаражатынан қаржыландырылатын ұйымдар бойынша электр энергиясын, жылуды, ыстық және суық суды және басқа да коммуналдық қызмет көрсетулердi тұтынудың нормативтерi туралы» Қазақстан Республикасы Үкiметiнiң 1998 жылғы 2 қарашадағы № 1118 қаулысын (бұдан әрi – № 1118 қаулы) басшылыққа алған жөн.</w:t>
      </w:r>
      <w:r w:rsidRPr="00F77DA9">
        <w:rPr>
          <w:rFonts w:ascii="Arial" w:hAnsi="Arial" w:cs="Arial"/>
        </w:rPr>
        <w:br/>
      </w:r>
      <w:r w:rsidRPr="00F77DA9">
        <w:rPr>
          <w:rFonts w:ascii="Arial" w:hAnsi="Arial" w:cs="Arial"/>
          <w:color w:val="000000"/>
          <w:sz w:val="20"/>
        </w:rPr>
        <w:t>      01-151, 02-151 және 03-151 нысандарының 5-бағанында (38-41-қосымша) су, электр энергия, жылу, газды тұтыну нормалары белгiленген қуаттылық бiрлiгiнiң саны көрсетiледi.</w:t>
      </w:r>
      <w:r w:rsidRPr="00F77DA9">
        <w:rPr>
          <w:rFonts w:ascii="Arial" w:hAnsi="Arial" w:cs="Arial"/>
        </w:rPr>
        <w:br/>
      </w:r>
      <w:r w:rsidRPr="00F77DA9">
        <w:rPr>
          <w:rFonts w:ascii="Arial" w:hAnsi="Arial" w:cs="Arial"/>
          <w:color w:val="000000"/>
          <w:sz w:val="20"/>
        </w:rPr>
        <w:t>      01-151-нысан (38-қосымша) ыстық және суық суға, кәрiз бен газға арналған шығыстарды есептеу үшiн мемлекеттiк мекемелер толтырады.</w:t>
      </w:r>
      <w:r w:rsidRPr="00F77DA9">
        <w:rPr>
          <w:rFonts w:ascii="Arial" w:hAnsi="Arial" w:cs="Arial"/>
        </w:rPr>
        <w:br/>
      </w:r>
      <w:r w:rsidRPr="00F77DA9">
        <w:rPr>
          <w:rFonts w:ascii="Arial" w:hAnsi="Arial" w:cs="Arial"/>
          <w:color w:val="000000"/>
          <w:sz w:val="20"/>
        </w:rPr>
        <w:t>      02-151-нысанды (39-қосымша) жетiлдiрiлген жабындарды және жасыл желектi екпелердi суаруға арналған су шығыстарын, объектілердің аумақтарын есептеу үшiн мемлекеттiк мекемелер толтырады.</w:t>
      </w:r>
      <w:r w:rsidRPr="00F77DA9">
        <w:rPr>
          <w:rFonts w:ascii="Arial" w:hAnsi="Arial" w:cs="Arial"/>
        </w:rPr>
        <w:br/>
      </w:r>
      <w:r w:rsidRPr="00F77DA9">
        <w:rPr>
          <w:rFonts w:ascii="Arial" w:hAnsi="Arial" w:cs="Arial"/>
          <w:color w:val="000000"/>
          <w:sz w:val="20"/>
        </w:rPr>
        <w:t>      03-151-нысанды (40-қосымша) мемлекеттiк мекемелер электр энергиясын төлеу жөнiндегi шығыстарды есептеу үшiн толтырады.</w:t>
      </w:r>
      <w:r w:rsidRPr="00F77DA9">
        <w:rPr>
          <w:rFonts w:ascii="Arial" w:hAnsi="Arial" w:cs="Arial"/>
        </w:rPr>
        <w:br/>
      </w:r>
      <w:r w:rsidRPr="00F77DA9">
        <w:rPr>
          <w:rFonts w:ascii="Arial" w:hAnsi="Arial" w:cs="Arial"/>
          <w:color w:val="000000"/>
          <w:sz w:val="20"/>
        </w:rPr>
        <w:t>      04-151-нысанды (41-қосымша) мемлекеттiк мекемелер орталық жылу жүйесi бар мемлекеттiк мекемелер үшiн ғимараттарды, үй-жайларды жылытуға арналған шығыстарды есептеу үшiн толтырады.</w:t>
      </w:r>
      <w:r w:rsidRPr="00F77DA9">
        <w:rPr>
          <w:rFonts w:ascii="Arial" w:hAnsi="Arial" w:cs="Arial"/>
        </w:rPr>
        <w:br/>
      </w:r>
      <w:r w:rsidRPr="00F77DA9">
        <w:rPr>
          <w:rFonts w:ascii="Arial" w:hAnsi="Arial" w:cs="Arial"/>
          <w:color w:val="000000"/>
          <w:sz w:val="20"/>
        </w:rPr>
        <w:t>      31. 01-152-нысан (42-қосымша) байланыс қызметтерiне ақы төлеу бойынша шығыстарды есептеу үшiн толтырылады.</w:t>
      </w:r>
      <w:r w:rsidRPr="00F77DA9">
        <w:rPr>
          <w:rFonts w:ascii="Arial" w:hAnsi="Arial" w:cs="Arial"/>
        </w:rPr>
        <w:br/>
      </w:r>
      <w:r w:rsidRPr="00F77DA9">
        <w:rPr>
          <w:rFonts w:ascii="Arial" w:hAnsi="Arial" w:cs="Arial"/>
          <w:color w:val="000000"/>
          <w:sz w:val="20"/>
        </w:rPr>
        <w:t>      01-152 -нысанды телекоммуникациялық қызметтердi сатып алуға арналған iс-шараларды жоспарлаған кезде мемлекеттiк мекемелер қолданады. 01-152-нысан бойынша шығыстарды есептеу кезiнде № 335 қаулысын басшылыққа алған жөн.</w:t>
      </w:r>
      <w:r w:rsidRPr="00F77DA9">
        <w:rPr>
          <w:rFonts w:ascii="Arial" w:hAnsi="Arial" w:cs="Arial"/>
        </w:rPr>
        <w:br/>
      </w:r>
      <w:r w:rsidRPr="00F77DA9">
        <w:rPr>
          <w:rFonts w:ascii="Arial" w:hAnsi="Arial" w:cs="Arial"/>
          <w:color w:val="000000"/>
          <w:sz w:val="20"/>
        </w:rPr>
        <w:t>      42-қосымшаның 5, 15-жолдарында мемлекеттiк органның ерекшелiгiне сәйкес түзетiлуi мүмкiн телекоммуникациялық қызметтердiң болжамды тiзiмi мен сипаттамалары келтiрiлген.</w:t>
      </w:r>
      <w:r w:rsidRPr="00F77DA9">
        <w:rPr>
          <w:rFonts w:ascii="Arial" w:hAnsi="Arial" w:cs="Arial"/>
        </w:rPr>
        <w:br/>
      </w:r>
      <w:r w:rsidRPr="00F77DA9">
        <w:rPr>
          <w:rFonts w:ascii="Arial" w:hAnsi="Arial" w:cs="Arial"/>
          <w:color w:val="000000"/>
          <w:sz w:val="20"/>
        </w:rPr>
        <w:t>      32. 01-153-нысанын (43-қосымша) көлiк қызметтерiн төлеу бойынша шығыстарды есептеуге арналған ерекшелiгi бойынша жасалады. Алдағы жоспарлы кезеңге арналған жоспарлы шығыстарды негiздеу үшiн ағымдағы қаржы жылына көлiктi жалдау туралы шарттардың көшiрмелерi ұсынылады.</w:t>
      </w:r>
      <w:r w:rsidRPr="00F77DA9">
        <w:rPr>
          <w:rFonts w:ascii="Arial" w:hAnsi="Arial" w:cs="Arial"/>
        </w:rPr>
        <w:br/>
      </w:r>
      <w:r w:rsidRPr="00F77DA9">
        <w:rPr>
          <w:rFonts w:ascii="Arial" w:hAnsi="Arial" w:cs="Arial"/>
          <w:color w:val="000000"/>
          <w:sz w:val="20"/>
        </w:rPr>
        <w:t>      33. 01-154 нысанын (44-қосымша) үй-жайларды жалға алуға ақы төлеу үшін шығыстарды есептеуге арналған. Алдағы жоспарлы кезеңге арналған жоспарлы шығыстарды негiздеу үшiн ағымдағы қаржы жылына ғимараттар мен орын-жайларды жалдау туралы шарттардың көшiрмелерi ұсынылады.</w:t>
      </w:r>
      <w:r w:rsidRPr="00F77DA9">
        <w:rPr>
          <w:rFonts w:ascii="Arial" w:hAnsi="Arial" w:cs="Arial"/>
        </w:rPr>
        <w:br/>
      </w:r>
      <w:r w:rsidRPr="00F77DA9">
        <w:rPr>
          <w:rFonts w:ascii="Arial" w:hAnsi="Arial" w:cs="Arial"/>
          <w:color w:val="000000"/>
          <w:sz w:val="20"/>
        </w:rPr>
        <w:t>      34. 01-159, 02-159-нысандар (45 және 46-қосымшалар) 159 «Өзге де қызметтер мен жұмыстар» ерекшелiгi бойынша шығыстарды есептеуге арналған.</w:t>
      </w:r>
      <w:r w:rsidRPr="00F77DA9">
        <w:rPr>
          <w:rFonts w:ascii="Arial" w:hAnsi="Arial" w:cs="Arial"/>
        </w:rPr>
        <w:br/>
      </w:r>
      <w:r w:rsidRPr="00F77DA9">
        <w:rPr>
          <w:rFonts w:ascii="Arial" w:hAnsi="Arial" w:cs="Arial"/>
          <w:color w:val="000000"/>
          <w:sz w:val="20"/>
        </w:rPr>
        <w:t>      01-159-нысаны (45-қосымша) ғимараттарды, орын-жайларды жабдықтарды және басқа негiзгi құралдарды ұстау бойынша шығыстар есебiне арналған. Жоспарланған шығыстарды негiздеу үшiн ағымдағы қаржы жылына арналған қызметтер көрсету туралы шарттардың көшiрмелерi, негiзгi құралдарды сатып алу бойынша прайс-парақтары, ағымдағы қаржы жылына ағымдағы жөндеу бойынша дефектi актiсi мен сметалық құжаттама ұсынылады. Ағымдағы жөндеу кезiнде орындалатын жұмыстар тiзбесiн жасаған кезде № 1118 Қаулысын басшылыққа алған жөн, онда ғимараттарды ағымдағы және күрделi жөндеу кезiнде атқарылатын жұмыстардың тiзбесi көзделген.</w:t>
      </w:r>
      <w:r w:rsidRPr="00F77DA9">
        <w:rPr>
          <w:rFonts w:ascii="Arial" w:hAnsi="Arial" w:cs="Arial"/>
        </w:rPr>
        <w:br/>
      </w:r>
      <w:r w:rsidRPr="00F77DA9">
        <w:rPr>
          <w:rFonts w:ascii="Arial" w:hAnsi="Arial" w:cs="Arial"/>
          <w:color w:val="000000"/>
          <w:sz w:val="20"/>
        </w:rPr>
        <w:t>      02-159-нысаны (46-қосымша) жеке және заңды тұлғалар көрсеткен жұмыстар мен қызметтерді төлеу жөнiндегi шығыстарды есептеуге арналған.</w:t>
      </w:r>
      <w:r w:rsidRPr="00F77DA9">
        <w:rPr>
          <w:rFonts w:ascii="Arial" w:hAnsi="Arial" w:cs="Arial"/>
        </w:rPr>
        <w:br/>
      </w:r>
      <w:r w:rsidRPr="00F77DA9">
        <w:rPr>
          <w:rFonts w:ascii="Arial" w:hAnsi="Arial" w:cs="Arial"/>
          <w:color w:val="000000"/>
          <w:sz w:val="20"/>
        </w:rPr>
        <w:t>      Бұл есепте шығыстардың жалпы шығыстар сомасы көрсетiледi, сондай-ақ шығыстардың түрлерi бойынша келтiрiледi:</w:t>
      </w:r>
      <w:r w:rsidRPr="00F77DA9">
        <w:rPr>
          <w:rFonts w:ascii="Arial" w:hAnsi="Arial" w:cs="Arial"/>
        </w:rPr>
        <w:br/>
      </w:r>
      <w:r w:rsidRPr="00F77DA9">
        <w:rPr>
          <w:rFonts w:ascii="Arial" w:hAnsi="Arial" w:cs="Arial"/>
          <w:color w:val="000000"/>
          <w:sz w:val="20"/>
        </w:rPr>
        <w:t>      1) жеке тұлғалар үшiн:</w:t>
      </w:r>
      <w:r w:rsidRPr="00F77DA9">
        <w:rPr>
          <w:rFonts w:ascii="Arial" w:hAnsi="Arial" w:cs="Arial"/>
        </w:rPr>
        <w:br/>
      </w:r>
      <w:r w:rsidRPr="00F77DA9">
        <w:rPr>
          <w:rFonts w:ascii="Arial" w:hAnsi="Arial" w:cs="Arial"/>
          <w:color w:val="000000"/>
          <w:sz w:val="20"/>
        </w:rPr>
        <w:t>      қызметкерлердiң еңбекақысы - осы жол бойынша қызметтер көрсетуге және жұмыстарды орындауға қатысатын қызметкерлердiң еңбекақысы көрсетiледi (осы жол бойынша, сондай-ақ қызметкерлердiң еңбек ақысынан ұсталатын табыс салығы, жинақтаушы зейнетақы қорларына мiндеттi жарналар да көрсетiледi);</w:t>
      </w:r>
      <w:r w:rsidRPr="00F77DA9">
        <w:rPr>
          <w:rFonts w:ascii="Arial" w:hAnsi="Arial" w:cs="Arial"/>
        </w:rPr>
        <w:br/>
      </w:r>
      <w:r w:rsidRPr="00F77DA9">
        <w:rPr>
          <w:rFonts w:ascii="Arial" w:hAnsi="Arial" w:cs="Arial"/>
          <w:color w:val="000000"/>
          <w:sz w:val="20"/>
        </w:rPr>
        <w:t>      iссапар шығыстары;</w:t>
      </w:r>
      <w:r w:rsidRPr="00F77DA9">
        <w:rPr>
          <w:rFonts w:ascii="Arial" w:hAnsi="Arial" w:cs="Arial"/>
        </w:rPr>
        <w:br/>
      </w:r>
      <w:r w:rsidRPr="00F77DA9">
        <w:rPr>
          <w:rFonts w:ascii="Arial" w:hAnsi="Arial" w:cs="Arial"/>
          <w:color w:val="000000"/>
          <w:sz w:val="20"/>
        </w:rPr>
        <w:t>      материалдарды сатып алу;</w:t>
      </w:r>
      <w:r w:rsidRPr="00F77DA9">
        <w:rPr>
          <w:rFonts w:ascii="Arial" w:hAnsi="Arial" w:cs="Arial"/>
        </w:rPr>
        <w:br/>
      </w:r>
      <w:r w:rsidRPr="00F77DA9">
        <w:rPr>
          <w:rFonts w:ascii="Arial" w:hAnsi="Arial" w:cs="Arial"/>
          <w:color w:val="000000"/>
          <w:sz w:val="20"/>
        </w:rPr>
        <w:t>      көлiк қызметтерi.</w:t>
      </w:r>
      <w:r w:rsidRPr="00F77DA9">
        <w:rPr>
          <w:rFonts w:ascii="Arial" w:hAnsi="Arial" w:cs="Arial"/>
        </w:rPr>
        <w:br/>
      </w:r>
      <w:r w:rsidRPr="00F77DA9">
        <w:rPr>
          <w:rFonts w:ascii="Arial" w:hAnsi="Arial" w:cs="Arial"/>
          <w:color w:val="000000"/>
          <w:sz w:val="20"/>
        </w:rPr>
        <w:t>      2) заңды тұлғалар үшiн:</w:t>
      </w:r>
      <w:r w:rsidRPr="00F77DA9">
        <w:rPr>
          <w:rFonts w:ascii="Arial" w:hAnsi="Arial" w:cs="Arial"/>
        </w:rPr>
        <w:br/>
      </w:r>
      <w:r w:rsidRPr="00F77DA9">
        <w:rPr>
          <w:rFonts w:ascii="Arial" w:hAnsi="Arial" w:cs="Arial"/>
          <w:color w:val="000000"/>
          <w:sz w:val="20"/>
        </w:rPr>
        <w:t>      қызметкерлерге еңбекақы төлеу - осы жол бойынша қызметтер көрсетуге және жұмыстарды орындауға қатысатын қызметкерлерге еңбекақысы төлеу көрсетiледi;</w:t>
      </w:r>
      <w:r w:rsidRPr="00F77DA9">
        <w:rPr>
          <w:rFonts w:ascii="Arial" w:hAnsi="Arial" w:cs="Arial"/>
        </w:rPr>
        <w:br/>
      </w:r>
      <w:r w:rsidRPr="00F77DA9">
        <w:rPr>
          <w:rFonts w:ascii="Arial" w:hAnsi="Arial" w:cs="Arial"/>
          <w:color w:val="000000"/>
          <w:sz w:val="20"/>
        </w:rPr>
        <w:t>      әлеуметтiк сақтандырудың мемлекеттiк қорына әлеуметтiк аударымдар;</w:t>
      </w:r>
      <w:r w:rsidRPr="00F77DA9">
        <w:rPr>
          <w:rFonts w:ascii="Arial" w:hAnsi="Arial" w:cs="Arial"/>
        </w:rPr>
        <w:br/>
      </w:r>
      <w:r w:rsidRPr="00F77DA9">
        <w:rPr>
          <w:rFonts w:ascii="Arial" w:hAnsi="Arial" w:cs="Arial"/>
          <w:color w:val="000000"/>
          <w:sz w:val="20"/>
        </w:rPr>
        <w:t>      iссапар шығыстары;</w:t>
      </w:r>
      <w:r w:rsidRPr="00F77DA9">
        <w:rPr>
          <w:rFonts w:ascii="Arial" w:hAnsi="Arial" w:cs="Arial"/>
        </w:rPr>
        <w:br/>
      </w:r>
      <w:r w:rsidRPr="00F77DA9">
        <w:rPr>
          <w:rFonts w:ascii="Arial" w:hAnsi="Arial" w:cs="Arial"/>
          <w:color w:val="000000"/>
          <w:sz w:val="20"/>
        </w:rPr>
        <w:t>      салық және бюджетке төленетiн басқа да мiндеттi төлемдер, oның iшiнде негізгі салықтар және бюджетке төленетiн мiндеттi төлемдер жеке жолдармен көрсетiледi;</w:t>
      </w:r>
      <w:r w:rsidRPr="00F77DA9">
        <w:rPr>
          <w:rFonts w:ascii="Arial" w:hAnsi="Arial" w:cs="Arial"/>
        </w:rPr>
        <w:br/>
      </w:r>
      <w:r w:rsidRPr="00F77DA9">
        <w:rPr>
          <w:rFonts w:ascii="Arial" w:hAnsi="Arial" w:cs="Arial"/>
          <w:color w:val="000000"/>
          <w:sz w:val="20"/>
        </w:rPr>
        <w:t>      өзгеде салықтар;</w:t>
      </w:r>
      <w:r w:rsidRPr="00F77DA9">
        <w:rPr>
          <w:rFonts w:ascii="Arial" w:hAnsi="Arial" w:cs="Arial"/>
        </w:rPr>
        <w:br/>
      </w:r>
      <w:r w:rsidRPr="00F77DA9">
        <w:rPr>
          <w:rFonts w:ascii="Arial" w:hAnsi="Arial" w:cs="Arial"/>
          <w:color w:val="000000"/>
          <w:sz w:val="20"/>
        </w:rPr>
        <w:t>      материалдарды сатып алу;</w:t>
      </w:r>
      <w:r w:rsidRPr="00F77DA9">
        <w:rPr>
          <w:rFonts w:ascii="Arial" w:hAnsi="Arial" w:cs="Arial"/>
        </w:rPr>
        <w:br/>
      </w:r>
      <w:r w:rsidRPr="00F77DA9">
        <w:rPr>
          <w:rFonts w:ascii="Arial" w:hAnsi="Arial" w:cs="Arial"/>
          <w:color w:val="000000"/>
          <w:sz w:val="20"/>
        </w:rPr>
        <w:t>      негізгі құралдарды сатып алу;</w:t>
      </w:r>
      <w:r w:rsidRPr="00F77DA9">
        <w:rPr>
          <w:rFonts w:ascii="Arial" w:hAnsi="Arial" w:cs="Arial"/>
        </w:rPr>
        <w:br/>
      </w:r>
      <w:r w:rsidRPr="00F77DA9">
        <w:rPr>
          <w:rFonts w:ascii="Arial" w:hAnsi="Arial" w:cs="Arial"/>
          <w:color w:val="000000"/>
          <w:sz w:val="20"/>
        </w:rPr>
        <w:t>      коммуналдық қызметтер, яғни электр энергиясын және жылуды қоспағанда, суға, газға және басқа да коммуналдық қызметтерге арналған шығыстар;</w:t>
      </w:r>
      <w:r w:rsidRPr="00F77DA9">
        <w:rPr>
          <w:rFonts w:ascii="Arial" w:hAnsi="Arial" w:cs="Arial"/>
        </w:rPr>
        <w:br/>
      </w:r>
      <w:r w:rsidRPr="00F77DA9">
        <w:rPr>
          <w:rFonts w:ascii="Arial" w:hAnsi="Arial" w:cs="Arial"/>
          <w:color w:val="000000"/>
          <w:sz w:val="20"/>
        </w:rPr>
        <w:t>      электр энергиясы;</w:t>
      </w:r>
      <w:r w:rsidRPr="00F77DA9">
        <w:rPr>
          <w:rFonts w:ascii="Arial" w:hAnsi="Arial" w:cs="Arial"/>
        </w:rPr>
        <w:br/>
      </w:r>
      <w:r w:rsidRPr="00F77DA9">
        <w:rPr>
          <w:rFonts w:ascii="Arial" w:hAnsi="Arial" w:cs="Arial"/>
          <w:color w:val="000000"/>
          <w:sz w:val="20"/>
        </w:rPr>
        <w:t>      жылу;</w:t>
      </w:r>
      <w:r w:rsidRPr="00F77DA9">
        <w:rPr>
          <w:rFonts w:ascii="Arial" w:hAnsi="Arial" w:cs="Arial"/>
        </w:rPr>
        <w:br/>
      </w:r>
      <w:r w:rsidRPr="00F77DA9">
        <w:rPr>
          <w:rFonts w:ascii="Arial" w:hAnsi="Arial" w:cs="Arial"/>
          <w:color w:val="000000"/>
          <w:sz w:val="20"/>
        </w:rPr>
        <w:t>      байланыс қызметтерi;</w:t>
      </w:r>
      <w:r w:rsidRPr="00F77DA9">
        <w:rPr>
          <w:rFonts w:ascii="Arial" w:hAnsi="Arial" w:cs="Arial"/>
        </w:rPr>
        <w:br/>
      </w:r>
      <w:r w:rsidRPr="00F77DA9">
        <w:rPr>
          <w:rFonts w:ascii="Arial" w:hAnsi="Arial" w:cs="Arial"/>
          <w:color w:val="000000"/>
          <w:sz w:val="20"/>
        </w:rPr>
        <w:t>      көлiк қызметтерi;</w:t>
      </w:r>
      <w:r w:rsidRPr="00F77DA9">
        <w:rPr>
          <w:rFonts w:ascii="Arial" w:hAnsi="Arial" w:cs="Arial"/>
        </w:rPr>
        <w:br/>
      </w:r>
      <w:r w:rsidRPr="00F77DA9">
        <w:rPr>
          <w:rFonts w:ascii="Arial" w:hAnsi="Arial" w:cs="Arial"/>
          <w:color w:val="000000"/>
          <w:sz w:val="20"/>
        </w:rPr>
        <w:t>      негiзгi құралдарды ағымдағы жөндеу;</w:t>
      </w:r>
      <w:r w:rsidRPr="00F77DA9">
        <w:rPr>
          <w:rFonts w:ascii="Arial" w:hAnsi="Arial" w:cs="Arial"/>
        </w:rPr>
        <w:br/>
      </w:r>
      <w:r w:rsidRPr="00F77DA9">
        <w:rPr>
          <w:rFonts w:ascii="Arial" w:hAnsi="Arial" w:cs="Arial"/>
          <w:color w:val="000000"/>
          <w:sz w:val="20"/>
        </w:rPr>
        <w:t>      негізгі құралдарды күрделi жөндеу;</w:t>
      </w:r>
      <w:r w:rsidRPr="00F77DA9">
        <w:rPr>
          <w:rFonts w:ascii="Arial" w:hAnsi="Arial" w:cs="Arial"/>
        </w:rPr>
        <w:br/>
      </w:r>
      <w:r w:rsidRPr="00F77DA9">
        <w:rPr>
          <w:rFonts w:ascii="Arial" w:hAnsi="Arial" w:cs="Arial"/>
          <w:color w:val="000000"/>
          <w:sz w:val="20"/>
        </w:rPr>
        <w:t>      үй-жайлардың ғимараттарын ұстау, оларға қызмет көрсету;</w:t>
      </w:r>
      <w:r w:rsidRPr="00F77DA9">
        <w:rPr>
          <w:rFonts w:ascii="Arial" w:hAnsi="Arial" w:cs="Arial"/>
        </w:rPr>
        <w:br/>
      </w:r>
      <w:r w:rsidRPr="00F77DA9">
        <w:rPr>
          <w:rFonts w:ascii="Arial" w:hAnsi="Arial" w:cs="Arial"/>
          <w:color w:val="000000"/>
          <w:sz w:val="20"/>
        </w:rPr>
        <w:t>      жалдау ақысы;</w:t>
      </w:r>
      <w:r w:rsidRPr="00F77DA9">
        <w:rPr>
          <w:rFonts w:ascii="Arial" w:hAnsi="Arial" w:cs="Arial"/>
        </w:rPr>
        <w:br/>
      </w:r>
      <w:r w:rsidRPr="00F77DA9">
        <w:rPr>
          <w:rFonts w:ascii="Arial" w:hAnsi="Arial" w:cs="Arial"/>
          <w:color w:val="000000"/>
          <w:sz w:val="20"/>
        </w:rPr>
        <w:t>      банктiк қызметтер;</w:t>
      </w:r>
      <w:r w:rsidRPr="00F77DA9">
        <w:rPr>
          <w:rFonts w:ascii="Arial" w:hAnsi="Arial" w:cs="Arial"/>
        </w:rPr>
        <w:br/>
      </w:r>
      <w:r w:rsidRPr="00F77DA9">
        <w:rPr>
          <w:rFonts w:ascii="Arial" w:hAnsi="Arial" w:cs="Arial"/>
          <w:color w:val="000000"/>
          <w:sz w:val="20"/>
        </w:rPr>
        <w:t>      өзгеде шығыстар;</w:t>
      </w:r>
      <w:r w:rsidRPr="00F77DA9">
        <w:rPr>
          <w:rFonts w:ascii="Arial" w:hAnsi="Arial" w:cs="Arial"/>
        </w:rPr>
        <w:br/>
      </w:r>
      <w:r w:rsidRPr="00F77DA9">
        <w:rPr>
          <w:rFonts w:ascii="Arial" w:hAnsi="Arial" w:cs="Arial"/>
          <w:color w:val="000000"/>
          <w:sz w:val="20"/>
        </w:rPr>
        <w:t>      35. 01-161-нысан (47-қосымша) ел iшiндегi iссапарлар мен қызметтiк сапарлар шығыстарды есептеуге арналған.</w:t>
      </w:r>
      <w:r w:rsidRPr="00F77DA9">
        <w:rPr>
          <w:rFonts w:ascii="Arial" w:hAnsi="Arial" w:cs="Arial"/>
        </w:rPr>
        <w:br/>
      </w:r>
      <w:r w:rsidRPr="00F77DA9">
        <w:rPr>
          <w:rFonts w:ascii="Arial" w:hAnsi="Arial" w:cs="Arial"/>
          <w:color w:val="000000"/>
          <w:sz w:val="20"/>
        </w:rPr>
        <w:t>      136 «Техникалық персоналдың ел ішіндегі іссапарлары мен қызметтік сапарлары», 137 «Алқабилердің іссапарлар шығыстары», 161 «Ел iшiндегi iссапарлар мен қызметтiк сапарлар» ерекшелiктері бойынша шығыстарды есептеу үшін мемлекеттік мекемелер 47-қосымшаны қолданады.</w:t>
      </w:r>
      <w:r w:rsidRPr="00F77DA9">
        <w:rPr>
          <w:rFonts w:ascii="Arial" w:hAnsi="Arial" w:cs="Arial"/>
        </w:rPr>
        <w:br/>
      </w:r>
      <w:r w:rsidRPr="00F77DA9">
        <w:rPr>
          <w:rFonts w:ascii="Arial" w:hAnsi="Arial" w:cs="Arial"/>
          <w:color w:val="000000"/>
          <w:sz w:val="20"/>
        </w:rPr>
        <w:t>      01-161 нысаны бойынша шығыстарды есептеу кезiнде «Мемлекеттiк бюджеттiң есебiнен ұсталатын мемлекеттiк мекемелер қызметкерлерiнiң, сондай-ақ, Қазақстан Республикасының Парламентi депутаттарының Қазақстан Республикасының шегiндегi қызметтiк iссапарлары туралы ереженi бекiту туралы» Қазақстан Республикасы Үкiметiнiң 2000 жылғы 22 қыркүйектегi № 1428 қаулысын басшылыққа алған жөн.</w:t>
      </w:r>
      <w:r w:rsidRPr="00F77DA9">
        <w:rPr>
          <w:rFonts w:ascii="Arial" w:hAnsi="Arial" w:cs="Arial"/>
        </w:rPr>
        <w:br/>
      </w:r>
      <w:r w:rsidRPr="00F77DA9">
        <w:rPr>
          <w:rFonts w:ascii="Arial" w:hAnsi="Arial" w:cs="Arial"/>
          <w:color w:val="000000"/>
          <w:sz w:val="20"/>
        </w:rPr>
        <w:t>      36. 01-162-нысанды (48-қосымша) мемлекеттiк мекемелер елден тыс жерлерге қызметтiк iссапарларға арналған шығыстарды есептеу үшiн толтырады.</w:t>
      </w:r>
      <w:r w:rsidRPr="00F77DA9">
        <w:rPr>
          <w:rFonts w:ascii="Arial" w:hAnsi="Arial" w:cs="Arial"/>
        </w:rPr>
        <w:br/>
      </w:r>
      <w:r w:rsidRPr="00F77DA9">
        <w:rPr>
          <w:rFonts w:ascii="Arial" w:hAnsi="Arial" w:cs="Arial"/>
          <w:color w:val="000000"/>
          <w:sz w:val="20"/>
        </w:rPr>
        <w:t>      Осы есептеудi жасаған кезде «Мемлекеттiк қызметшiлерге республикалық және жергiлiктi бюджеттер қаражаты есебiнен қызметтiк шетелдiк iссапарларға арналған шығыстарды өтеу туралы» Қазақстан Республикасы Үкiметiнiң 2008 жылғы 6 ақпандағы № 108 қаулысын басшылыққа алған жөн.</w:t>
      </w:r>
      <w:r w:rsidRPr="00F77DA9">
        <w:rPr>
          <w:rFonts w:ascii="Arial" w:hAnsi="Arial" w:cs="Arial"/>
        </w:rPr>
        <w:br/>
      </w:r>
      <w:r w:rsidRPr="00F77DA9">
        <w:rPr>
          <w:rFonts w:ascii="Arial" w:hAnsi="Arial" w:cs="Arial"/>
          <w:color w:val="000000"/>
          <w:sz w:val="20"/>
        </w:rPr>
        <w:t>      37. Ел iшiнде және елден тысқары жерлерге қызметтiк iссапарларға жоспарланатын шығыстарды негiздеу үшiн бюджеттiк бағдарламалар әкiмшiлерi ағымдағы жылға арналған iссапарлардың бекiтiлген жоспарларын және жоспарлы кезеңге арналған iссапарлар жоспарларының жобаларын ұсынады.</w:t>
      </w:r>
      <w:r w:rsidRPr="00F77DA9">
        <w:rPr>
          <w:rFonts w:ascii="Arial" w:hAnsi="Arial" w:cs="Arial"/>
        </w:rPr>
        <w:br/>
      </w:r>
      <w:r w:rsidRPr="00F77DA9">
        <w:rPr>
          <w:rFonts w:ascii="Arial" w:hAnsi="Arial" w:cs="Arial"/>
          <w:color w:val="000000"/>
          <w:sz w:val="20"/>
        </w:rPr>
        <w:t>      38. 01-324-нысанды (49-қосымша) жоғары және орта оқу орындары арнайы әскери-оқу орындарының студенттері, интерндері, магистрантары, доктаранттары, курсанттары тыңдаушылары мен кадеттердің стипендиясын төлеуге арналған шығыстарды есептеу үшін арналған.</w:t>
      </w:r>
      <w:r w:rsidRPr="00F77DA9">
        <w:rPr>
          <w:rFonts w:ascii="Arial" w:hAnsi="Arial" w:cs="Arial"/>
        </w:rPr>
        <w:br/>
      </w:r>
      <w:r w:rsidRPr="00F77DA9">
        <w:rPr>
          <w:rFonts w:ascii="Arial" w:hAnsi="Arial" w:cs="Arial"/>
          <w:color w:val="000000"/>
          <w:sz w:val="20"/>
        </w:rPr>
        <w:t>      Осы нысанды толтыру кезiнде № 1284 Жарлығын басшылыққа алған жөн.</w:t>
      </w:r>
      <w:r w:rsidRPr="00F77DA9">
        <w:rPr>
          <w:rFonts w:ascii="Arial" w:hAnsi="Arial" w:cs="Arial"/>
        </w:rPr>
        <w:br/>
      </w:r>
      <w:r w:rsidRPr="00F77DA9">
        <w:rPr>
          <w:rFonts w:ascii="Arial" w:hAnsi="Arial" w:cs="Arial"/>
          <w:color w:val="000000"/>
          <w:sz w:val="20"/>
        </w:rPr>
        <w:t>      39. Шығыстардың экономикалық сыныптамасының 133, 155, 156, 163, 164, 165, 166, 167, 169, 211, 212, 221, 322, 323, 325, 331, 332, 339, 341, 359, 411, 412, 415, 417, 418, 421, 422, 423, 429, 431, 432, 433, 434, 435, 436, 441, 451, 511, 512, 513, 514, 519, 521, 531, 541, 611, 612, 621, 711, 712, 713, 714, 715, 721 және 722 ерекшелiктерi бойынша жоспарланатын шығыс түрлері бойынша есеп айырысулар еркiн нысанда жасалады.</w:t>
      </w:r>
      <w:r w:rsidRPr="00F77DA9">
        <w:rPr>
          <w:rFonts w:ascii="Arial" w:hAnsi="Arial" w:cs="Arial"/>
        </w:rPr>
        <w:br/>
      </w:r>
      <w:r w:rsidRPr="00F77DA9">
        <w:rPr>
          <w:rFonts w:ascii="Arial" w:hAnsi="Arial" w:cs="Arial"/>
          <w:color w:val="000000"/>
          <w:sz w:val="20"/>
        </w:rPr>
        <w:t>      Бұл ретте 421, 435 және 423 ерекшелiктер бойынша міндетті тәртіпте есептеулердi ұсыну кезiнде мемлекеттік мекемелер жобалау-сметалық құжаттамаға мемлекеттiк сараптаманың қорытындысын және жұмыстардың (қызметтердiң) құнын негiздейтiн құжаттарды ұсынады, ал қорларды сатып алуға арналған есептеулерге ағымдағы жылғы 1 қаңтардағы жағдай бойынша мемлекеттік мекеменің балансында тұрған қорлардың іс жүзіндегі қалдықтарының болуы туралы ақпаратты және ағымдағы жылдық жоспарын ұсынады.</w:t>
      </w:r>
      <w:r w:rsidRPr="00F77DA9">
        <w:rPr>
          <w:rFonts w:ascii="Arial" w:hAnsi="Arial" w:cs="Arial"/>
        </w:rPr>
        <w:br/>
      </w:r>
      <w:r w:rsidRPr="00F77DA9">
        <w:rPr>
          <w:rFonts w:ascii="Arial" w:hAnsi="Arial" w:cs="Arial"/>
          <w:color w:val="000000"/>
          <w:sz w:val="20"/>
        </w:rPr>
        <w:t>      Мәслихат депутаттарына олардың негізгі жұмыс орны бойынша орташа жалақыны өтеу жөніндегі шығыстарды есептеу «Қазақстан Республикасындағы жергiлiктi мемлекеттiк басқару және өзiн-өзi басқару туралы» Қазақстан Республикасының 2001 жылғы 23 қаңтардағы Заңының 22-бабына сәйкес, осы қызметте бiр жылға дейiнгi жұмыс өтілі бар тиiстi әкiмшiлiк-аумақтық бірлік әкiмi аппараты басшысының жалақысынан аспайтын мөлшерде жүзеге асырылады. Есептеуге жұмыс берушілердің Мемлекеттік әлеуметтік сақтандыру қорына әлеуметтік салық пен әлеуметтік аударымдар бойынша жарналары кіреді.</w:t>
      </w:r>
      <w:r w:rsidRPr="00F77DA9">
        <w:rPr>
          <w:rFonts w:ascii="Arial" w:hAnsi="Arial" w:cs="Arial"/>
        </w:rPr>
        <w:br/>
      </w:r>
      <w:r w:rsidRPr="00F77DA9">
        <w:rPr>
          <w:rFonts w:ascii="Arial" w:hAnsi="Arial" w:cs="Arial"/>
          <w:color w:val="000000"/>
          <w:sz w:val="20"/>
        </w:rPr>
        <w:t>      «Қазақстан Республикасы Президентiнiң «Болашақ» халықаралық стипендиясын тағайындау үшiн үмiткерлердi iрiктеу ережесiн бекiту туралы» Қазақстан Республикасы Үкiметiнiң 2008 жылғы 11 маусымдағы № 573 қаулысына сәйкес 164 ерекшелiк бойынша есептеудi ұсынған кезде шетелдiк жоғары оқу орындары (әлемнiң ғылыми орталықтары мен зертханалары) мен шетелде кадрларды даярлау, қайта даярлау және бiлiктiлiгiн арттыру халықаралық бағдарламаларын iске асыру жөнiндегi қызметтердi, Қазақстан Республикасы Президентiнiң «Болашақ» халықаралық стипендиясын берушi болып Қазақстан Республикасының Үкiметi анықтаған заңды тұлға арасында жасалған шарттың көшiрмелерi ұсынылады.</w:t>
      </w:r>
      <w:r w:rsidRPr="00F77DA9">
        <w:rPr>
          <w:rFonts w:ascii="Arial" w:hAnsi="Arial" w:cs="Arial"/>
        </w:rPr>
        <w:br/>
      </w:r>
      <w:r w:rsidRPr="00F77DA9">
        <w:rPr>
          <w:rFonts w:ascii="Arial" w:hAnsi="Arial" w:cs="Arial"/>
          <w:color w:val="000000"/>
          <w:sz w:val="20"/>
        </w:rPr>
        <w:t>      40. Нысаналы салым салуға бағытталған бюджеттiк бағдарлама бойынша шығыстарды жоспарлаған кезде есептеулер тиiстi құжаттарды және шығыстардың әрбiр түрi бойынша негiздеменi қоса бере отырып, басқа ерекшелiктер бойынша шығыстардың осы түрлерi үшiн көзделген нысандар бойынша шығыстардың түрлерi бойынша 166 «Нысаналы салым» ерекшелiгi бойынша жасалады.</w:t>
      </w:r>
      <w:r w:rsidRPr="00F77DA9">
        <w:rPr>
          <w:rFonts w:ascii="Arial" w:hAnsi="Arial" w:cs="Arial"/>
        </w:rPr>
        <w:br/>
      </w:r>
      <w:r w:rsidRPr="00F77DA9">
        <w:rPr>
          <w:rFonts w:ascii="Arial" w:hAnsi="Arial" w:cs="Arial"/>
          <w:color w:val="000000"/>
          <w:sz w:val="20"/>
        </w:rPr>
        <w:t>      41. Жоғарыда көрсетiлген нысандар бойынша есептемелердiң негiзiнде мемлекеттiк мекемелер осы Қағидалардың 50-қосымшасына сәйкес, бюджеттiк бағдарламалар (кiшi бюджеттiк бағдарламалар) бойынша жиынтық есептеме (бұдан әрi - MM нысаны) жасайды.</w:t>
      </w:r>
      <w:r w:rsidRPr="00F77DA9">
        <w:rPr>
          <w:rFonts w:ascii="Arial" w:hAnsi="Arial" w:cs="Arial"/>
        </w:rPr>
        <w:br/>
      </w:r>
      <w:r w:rsidRPr="00F77DA9">
        <w:rPr>
          <w:rFonts w:ascii="Arial" w:hAnsi="Arial" w:cs="Arial"/>
          <w:color w:val="000000"/>
          <w:sz w:val="20"/>
        </w:rPr>
        <w:t>      ММ нысанында шығыстардың, оның iшiнде шығыстардың экономикалық сыныптаманың ерекшелiктерi бөлiнiсiнде жалпы сома көрсетiледi. Шығыстардың экономикалық жiктемесiнiң әрбiр ерекшелiгi бойынша болжамды жылға арналған шығыстардың сомасы осы нысанға қоса берiлген шығыстардың экономикалық жiктемесiнiң ерекшелiктерi бойынша шығыстардың есептемелерiнде көрсетiлген жиынтық сомаға сәйкес келуi тиiс.</w:t>
      </w:r>
      <w:r w:rsidRPr="00F77DA9">
        <w:rPr>
          <w:rFonts w:ascii="Arial" w:hAnsi="Arial" w:cs="Arial"/>
        </w:rPr>
        <w:br/>
      </w:r>
      <w:r w:rsidRPr="00F77DA9">
        <w:rPr>
          <w:rFonts w:ascii="Arial" w:hAnsi="Arial" w:cs="Arial"/>
          <w:color w:val="000000"/>
          <w:sz w:val="20"/>
        </w:rPr>
        <w:t>      ММ нысанында өткен қаржы жылы үшiн есеп деректерi (кассалық және iс жүзiндегi шығыстар) (2, 3-бағандар), ағымдағы қаржы жылына арналған нақтыланған жоспар (өзгерiстер туралы барлық анықтамаларды ескере отырып бекiтiлген жеке смета) (4-баған) және алдағы жоспарлы кезеңге арналған болжамды деректер (5, 6 және 7-бағандар) келтiрiледi.</w:t>
      </w:r>
      <w:r w:rsidRPr="00F77DA9">
        <w:rPr>
          <w:rFonts w:ascii="Arial" w:hAnsi="Arial" w:cs="Arial"/>
        </w:rPr>
        <w:br/>
      </w:r>
      <w:r w:rsidRPr="00F77DA9">
        <w:rPr>
          <w:rFonts w:ascii="Arial" w:hAnsi="Arial" w:cs="Arial"/>
          <w:color w:val="000000"/>
          <w:sz w:val="20"/>
        </w:rPr>
        <w:t>      42. Мемлекеттiк мекемелер ММ нысанын шығыстардың экономикалық жiктемесiнiң әрбiр ерекшелiгi бойынша шығыстардың есептемелерiн қоса бере отырып, бағдарламалардың әкiмшiсiне ұсынады.</w:t>
      </w:r>
      <w:r w:rsidRPr="00F77DA9">
        <w:rPr>
          <w:rFonts w:ascii="Arial" w:hAnsi="Arial" w:cs="Arial"/>
        </w:rPr>
        <w:br/>
      </w:r>
      <w:r w:rsidRPr="00F77DA9">
        <w:rPr>
          <w:rFonts w:ascii="Arial" w:hAnsi="Arial" w:cs="Arial"/>
          <w:color w:val="000000"/>
          <w:sz w:val="20"/>
        </w:rPr>
        <w:t>      43. ММ нысаны бойынша мемлекеттiк мекемелер ұсынған жиынтық есептемелердiң негiзiнде бюджеттік бағдарламалар әкiмшiсi (51-қосымша) бюджеттiк бағдарлама (кiшi бағдарламалар) бойынша бюджеттік бағдарламалар әкімшілері есептеуі жасалады. Есептеу мемлекеттік мекеменін стратегиялық жоспарына енгізілген әрбір бюджеттік бағдарлама (кіші бағдарлама) бойынша жасалады</w:t>
      </w:r>
      <w:r w:rsidRPr="00F77DA9">
        <w:rPr>
          <w:rFonts w:ascii="Arial" w:hAnsi="Arial" w:cs="Arial"/>
        </w:rPr>
        <w:br/>
      </w:r>
      <w:r w:rsidRPr="00F77DA9">
        <w:rPr>
          <w:rFonts w:ascii="Arial" w:hAnsi="Arial" w:cs="Arial"/>
          <w:color w:val="000000"/>
          <w:sz w:val="20"/>
        </w:rPr>
        <w:t>      44. ММ нысаны негiзiнде осы Қағидалардың 52-қосымшасына сәйкес нысан бойынша бюджеттiк бағдарламалардың тiзбесі жасалады. Осы есептеу бюджеттік бағдарламалар бөлінісінде бюджеттік бағдарламалар әкімшісі бойынша жасалады.</w:t>
      </w:r>
      <w:r w:rsidRPr="00F77DA9">
        <w:rPr>
          <w:rFonts w:ascii="Arial" w:hAnsi="Arial" w:cs="Arial"/>
        </w:rPr>
        <w:br/>
      </w:r>
      <w:r w:rsidRPr="00F77DA9">
        <w:rPr>
          <w:rFonts w:ascii="Arial" w:hAnsi="Arial" w:cs="Arial"/>
          <w:color w:val="000000"/>
          <w:sz w:val="20"/>
        </w:rPr>
        <w:t>      45. Шығыстар есептеулерiнiң негiзiнде осы қағидаларға 53-қосымшаға сәйкес, базалық шығыстар мен жаңа бастамаларға арналған шығыстарды қамтитын ағымдағы бюджеттiк бағдарламалар мен бюджеттiк даму бағдарламалары бойынша шығыстардың жиынтық кестесi жасалады.</w:t>
      </w:r>
      <w:r w:rsidRPr="00F77DA9">
        <w:rPr>
          <w:rFonts w:ascii="Arial" w:hAnsi="Arial" w:cs="Arial"/>
        </w:rPr>
        <w:br/>
      </w:r>
      <w:r w:rsidRPr="00F77DA9">
        <w:rPr>
          <w:rFonts w:ascii="Arial" w:hAnsi="Arial" w:cs="Arial"/>
          <w:color w:val="000000"/>
          <w:sz w:val="20"/>
        </w:rPr>
        <w:t>      46. Автомобиль көлiк құралдарын сатып алуға арналған шығыстарды есептеу үшін арналған. Осы нысан «Автомобиль көлiгi туралы» Қазақстан Республикасының Заңына сәйкес 02-413 нысаны (54-қосымша) толтырылады.</w:t>
      </w:r>
      <w:r w:rsidRPr="00F77DA9">
        <w:rPr>
          <w:rFonts w:ascii="Arial" w:hAnsi="Arial" w:cs="Arial"/>
        </w:rPr>
        <w:br/>
      </w:r>
      <w:r w:rsidRPr="00F77DA9">
        <w:rPr>
          <w:rFonts w:ascii="Arial" w:hAnsi="Arial" w:cs="Arial"/>
          <w:color w:val="000000"/>
          <w:sz w:val="20"/>
        </w:rPr>
        <w:t>      47. Республикалық бюджеттiк бағдарламалар әкiмшiлерi кепiлдiктi қызмет көрсету және техникалық қолдау жөнiндегi қызметтердi қоса алғанда, есептеу техникаларын, телекоммуникациялық жабдықтарды, лицензиялық бағдарламалық қамтамасыз етудi, ақпараттық жүйелердi әзiрлеу және дамыту қызметтерiн жоспарлаған кезде бюджеттiк өтiнiмге тауарлардың (жұмыстардың, қызметтердiң) бiрлiгi құнын негiздейтiн құжаттарды бере отырып, ақпараттандыру және байланыс саласындағы уәкiлеттi органның қорытындысы қоса беріледі.</w:t>
      </w:r>
      <w:r w:rsidRPr="00F77DA9">
        <w:rPr>
          <w:rFonts w:ascii="Arial" w:hAnsi="Arial" w:cs="Arial"/>
        </w:rPr>
        <w:br/>
      </w:r>
      <w:r w:rsidRPr="00F77DA9">
        <w:rPr>
          <w:rFonts w:ascii="Arial" w:hAnsi="Arial" w:cs="Arial"/>
          <w:color w:val="000000"/>
          <w:sz w:val="20"/>
        </w:rPr>
        <w:t>      01-414 нысаны (55-қосымша) Есептеу және басқа жабдықты сатып алу үшін шығыстарды есептеуге арналған. Есептеу жабдықтарын сатып алу жөнiндегi қажеттiлiк енгiзiлетiн немесе көбейтiлетiн ақпараттық жобалардың талаптары мен мерзiмдерiне не жабдықтың табиғи немесе моральдық тозу себептерiне негiзделуге тиiс.</w:t>
      </w:r>
      <w:r w:rsidRPr="00F77DA9">
        <w:rPr>
          <w:rFonts w:ascii="Arial" w:hAnsi="Arial" w:cs="Arial"/>
        </w:rPr>
        <w:br/>
      </w:r>
      <w:r w:rsidRPr="00F77DA9">
        <w:rPr>
          <w:rFonts w:ascii="Arial" w:hAnsi="Arial" w:cs="Arial"/>
          <w:color w:val="000000"/>
          <w:sz w:val="20"/>
        </w:rPr>
        <w:t>      02-414 нысаны (56-қосымша) мемлекеттiк органдар кеңсе жиһазын сатып алуға мемлекеттік органдар шығыстарын есептеу үшін жасайды.</w:t>
      </w:r>
      <w:r w:rsidRPr="00F77DA9">
        <w:rPr>
          <w:rFonts w:ascii="Arial" w:hAnsi="Arial" w:cs="Arial"/>
        </w:rPr>
        <w:br/>
      </w:r>
      <w:r w:rsidRPr="00F77DA9">
        <w:rPr>
          <w:rFonts w:ascii="Arial" w:hAnsi="Arial" w:cs="Arial"/>
          <w:color w:val="000000"/>
          <w:sz w:val="20"/>
        </w:rPr>
        <w:t>      Кеңсе жиһазын сатып алуға арналған нормативтi және тозу нормаларын анықтау кезінде «Кеңселiк жиһаз сатып алуға арналған нормативтердi белгiлеу туралы» Қазақстан Республикасы Үкiметiнiң 2009 жылғы 11 тамыздағы № 1209 қаулысын және «Мемлекеттiк мекемелердегi бухгалтерлiк есеп пен қаржылық есептiлiк жүйесiн мемлекеттiк реттеудің кейбір мәселелері туралы» Қазақстан Республикасы Қаржы министрінің 2011 жылғы 24 ақпандағы № 95 бұйрығын тиiсiнше басшылыққа алу қажет.</w:t>
      </w:r>
      <w:r w:rsidRPr="00F77DA9">
        <w:rPr>
          <w:rFonts w:ascii="Arial" w:hAnsi="Arial" w:cs="Arial"/>
        </w:rPr>
        <w:br/>
      </w:r>
      <w:r w:rsidRPr="00F77DA9">
        <w:rPr>
          <w:rFonts w:ascii="Arial" w:hAnsi="Arial" w:cs="Arial"/>
          <w:color w:val="000000"/>
          <w:sz w:val="20"/>
        </w:rPr>
        <w:t>      48. 01-416 нысан (57-қосымша) лицензиялық бағдарламалық өнімдеуді, операциялық жүйелердi және деректер базаларын басқару жүйелерiн сатып алуға шығыстарды есептеуге арналған.</w:t>
      </w:r>
      <w:r w:rsidRPr="00F77DA9">
        <w:rPr>
          <w:rFonts w:ascii="Arial" w:hAnsi="Arial" w:cs="Arial"/>
        </w:rPr>
        <w:br/>
      </w:r>
      <w:r w:rsidRPr="00F77DA9">
        <w:rPr>
          <w:rFonts w:ascii="Arial" w:hAnsi="Arial" w:cs="Arial"/>
          <w:color w:val="000000"/>
          <w:sz w:val="20"/>
        </w:rPr>
        <w:t>      Сатып алынатын бағдарламалық өнiмдер бюджеттiк бағдарламаның мiндетi мен мақсатына сәйкес келуге тиiс, лицензиялардың саны мен сатып алу уақыты ақпараттық жобаны енгiзу және көбейту уақытымен үйлестiрiлуге тиiс. Әдетте, лицензиялар жылдық техникалық қолдаумен берiледi, сондықтан, лицензиялар сатып алуға жұмсалатын шығыстарға жылдық техникалық қолдаудың құнын қосуға болады.</w:t>
      </w:r>
      <w:r w:rsidRPr="00F77DA9">
        <w:rPr>
          <w:rFonts w:ascii="Arial" w:hAnsi="Arial" w:cs="Arial"/>
        </w:rPr>
        <w:br/>
      </w:r>
      <w:r w:rsidRPr="00F77DA9">
        <w:rPr>
          <w:rFonts w:ascii="Arial" w:hAnsi="Arial" w:cs="Arial"/>
          <w:color w:val="000000"/>
          <w:sz w:val="20"/>
        </w:rPr>
        <w:t>      49. 01-311-нысан (58-қосымша) заңды тұлғаларға, оның ішінде шаруа берiлетiн бюджеттiк субсидиялар бойынша шығыстарды есептеуге арналған. Шығындар бағыты бойынша негіздемелік құжаттар ұсынылады.</w:t>
      </w:r>
      <w:r w:rsidRPr="00F77DA9">
        <w:rPr>
          <w:rFonts w:ascii="Arial" w:hAnsi="Arial" w:cs="Arial"/>
        </w:rPr>
        <w:br/>
      </w:r>
      <w:r w:rsidRPr="00F77DA9">
        <w:rPr>
          <w:rFonts w:ascii="Arial" w:hAnsi="Arial" w:cs="Arial"/>
          <w:color w:val="000000"/>
          <w:sz w:val="20"/>
        </w:rPr>
        <w:t>      Осы нысан бойынша есептеу үш бөлiмнен тұрады.</w:t>
      </w:r>
      <w:r w:rsidRPr="00F77DA9">
        <w:rPr>
          <w:rFonts w:ascii="Arial" w:hAnsi="Arial" w:cs="Arial"/>
        </w:rPr>
        <w:br/>
      </w:r>
      <w:r w:rsidRPr="00F77DA9">
        <w:rPr>
          <w:rFonts w:ascii="Arial" w:hAnsi="Arial" w:cs="Arial"/>
          <w:color w:val="000000"/>
          <w:sz w:val="20"/>
        </w:rPr>
        <w:t>      Бiрiншi бөлiмдe заңды тұлғаның шаруашылық қызметтi жүзеге асырудан алатын кiрiстерiнiң жалпы сомасы көрсетiледi.</w:t>
      </w:r>
      <w:r w:rsidRPr="00F77DA9">
        <w:rPr>
          <w:rFonts w:ascii="Arial" w:hAnsi="Arial" w:cs="Arial"/>
        </w:rPr>
        <w:br/>
      </w:r>
      <w:r w:rsidRPr="00F77DA9">
        <w:rPr>
          <w:rFonts w:ascii="Arial" w:hAnsi="Arial" w:cs="Arial"/>
          <w:color w:val="000000"/>
          <w:sz w:val="20"/>
        </w:rPr>
        <w:t>      Екiншi бөлiмде шығыстардың негізгі түрлерi бойынша таратып жазуды келтiре отырып, шығыстардың жалпы сомасы көрсетiледi.</w:t>
      </w:r>
      <w:r w:rsidRPr="00F77DA9">
        <w:rPr>
          <w:rFonts w:ascii="Arial" w:hAnsi="Arial" w:cs="Arial"/>
        </w:rPr>
        <w:br/>
      </w:r>
      <w:r w:rsidRPr="00F77DA9">
        <w:rPr>
          <w:rFonts w:ascii="Arial" w:hAnsi="Arial" w:cs="Arial"/>
          <w:color w:val="000000"/>
          <w:sz w:val="20"/>
        </w:rPr>
        <w:t>      Үшiншi бөлiмде заңды тұлғалардың кiрiстерінен шығыстарының асып түсу сомасы, яғни тиісті бюджеттен өтелетiн сома көрсетiледi.</w:t>
      </w:r>
      <w:r w:rsidRPr="00F77DA9">
        <w:rPr>
          <w:rFonts w:ascii="Arial" w:hAnsi="Arial" w:cs="Arial"/>
        </w:rPr>
        <w:br/>
      </w:r>
      <w:r w:rsidRPr="00F77DA9">
        <w:rPr>
          <w:rFonts w:ascii="Arial" w:hAnsi="Arial" w:cs="Arial"/>
          <w:color w:val="000000"/>
          <w:sz w:val="20"/>
        </w:rPr>
        <w:t>      Заңды тұлғалар берген 01-311 нысан бойынша есептеулердiң негiзiнде бюджеттiк бағдарламалар әкiмшiсi занды тұлғалар, оның ішінде шаруа (фермерлік) берілетін субсидияларға шығыстар есептеу үшiн 59-бағдарлама бойынша 01-311-жиынтық (59-қосымша) нысанын жасайды.</w:t>
      </w:r>
      <w:r w:rsidRPr="00F77DA9">
        <w:rPr>
          <w:rFonts w:ascii="Arial" w:hAnsi="Arial" w:cs="Arial"/>
        </w:rPr>
        <w:br/>
      </w:r>
      <w:r w:rsidRPr="00F77DA9">
        <w:rPr>
          <w:rFonts w:ascii="Arial" w:hAnsi="Arial" w:cs="Arial"/>
          <w:color w:val="000000"/>
          <w:sz w:val="20"/>
        </w:rPr>
        <w:t>      Осы есептеулер негіздемелерімен және мiндеттi түрде шығыстардың әрбiр түрi бойынша ашып жазыла отырып берiлуi және оған бас бухгалтер немесе қаржы-экономикалық қызмет бастығы қол қоюы тиiс.</w:t>
      </w:r>
      <w:r w:rsidRPr="00F77DA9">
        <w:rPr>
          <w:rFonts w:ascii="Arial" w:hAnsi="Arial" w:cs="Arial"/>
        </w:rPr>
        <w:br/>
      </w:r>
      <w:r w:rsidRPr="00F77DA9">
        <w:rPr>
          <w:rFonts w:ascii="Arial" w:hAnsi="Arial" w:cs="Arial"/>
          <w:color w:val="000000"/>
          <w:sz w:val="20"/>
        </w:rPr>
        <w:t>      50. Трансферттер, бюджеттiк кредиттер беруге, күрделi шығыстарды жүзеге асыру мемлекет мiндеттемелерін орындау бағытталған бюджеттiк бағдарламалар бойынша шығыстар көлемiн айқындау үшін бюджеттiк бағдарламалардың әкiмшiлерi есептеулер еркiн нысанда жасайды.</w:t>
      </w:r>
      <w:r w:rsidRPr="00F77DA9">
        <w:rPr>
          <w:rFonts w:ascii="Arial" w:hAnsi="Arial" w:cs="Arial"/>
        </w:rPr>
        <w:br/>
      </w:r>
      <w:r w:rsidRPr="00F77DA9">
        <w:rPr>
          <w:rFonts w:ascii="Arial" w:hAnsi="Arial" w:cs="Arial"/>
          <w:color w:val="000000"/>
          <w:sz w:val="20"/>
        </w:rPr>
        <w:t>      Осы есептер негіздемелерімен және мiндеттi түрде шығыстардың әрбiр түрi бойынша ашып жазыла отырып берiлуi және оған бас бухгалтер немесе қаржы-экономикалық қызмет бастығы қол қоюы тиiс.</w:t>
      </w:r>
      <w:r w:rsidRPr="00F77DA9">
        <w:rPr>
          <w:rFonts w:ascii="Arial" w:hAnsi="Arial" w:cs="Arial"/>
        </w:rPr>
        <w:br/>
      </w:r>
      <w:r w:rsidRPr="00F77DA9">
        <w:rPr>
          <w:rFonts w:ascii="Arial" w:hAnsi="Arial" w:cs="Arial"/>
          <w:color w:val="000000"/>
          <w:sz w:val="20"/>
        </w:rPr>
        <w:t>      Сатып алынатын негiзгi құралдар бойынша есептеулерде олардың тиiстiлік нормаларына, iс жүзiнде болуы, шығарылған жылы мен тозуы бойынша сәйкес келетiн мәлiметтердi қамтуы тиiс.</w:t>
      </w:r>
      <w:r w:rsidRPr="00F77DA9">
        <w:rPr>
          <w:rFonts w:ascii="Arial" w:hAnsi="Arial" w:cs="Arial"/>
        </w:rPr>
        <w:br/>
      </w:r>
      <w:r w:rsidRPr="00F77DA9">
        <w:rPr>
          <w:rFonts w:ascii="Arial" w:hAnsi="Arial" w:cs="Arial"/>
          <w:color w:val="000000"/>
          <w:sz w:val="20"/>
        </w:rPr>
        <w:t>      51. Бюджеттiк бағдарламалардың әкiмшiлерiнде инвестициялық жобалар бар болса, бюджеттiк инвестициялық жобаларды таратып жазу осы Қағидалардың 60-қосымшасына сәйкес нысан бойынша жасалады.</w:t>
      </w:r>
      <w:r w:rsidRPr="00F77DA9">
        <w:rPr>
          <w:rFonts w:ascii="Arial" w:hAnsi="Arial" w:cs="Arial"/>
        </w:rPr>
        <w:br/>
      </w:r>
      <w:r w:rsidRPr="00F77DA9">
        <w:rPr>
          <w:rFonts w:ascii="Arial" w:hAnsi="Arial" w:cs="Arial"/>
          <w:color w:val="000000"/>
          <w:sz w:val="20"/>
        </w:rPr>
        <w:t>      Бюджеттiк инвестициялық жобалардың мыналар көрсетiледi:</w:t>
      </w:r>
      <w:r w:rsidRPr="00F77DA9">
        <w:rPr>
          <w:rFonts w:ascii="Arial" w:hAnsi="Arial" w:cs="Arial"/>
        </w:rPr>
        <w:br/>
      </w:r>
      <w:r w:rsidRPr="00F77DA9">
        <w:rPr>
          <w:rFonts w:ascii="Arial" w:hAnsi="Arial" w:cs="Arial"/>
          <w:color w:val="000000"/>
          <w:sz w:val="20"/>
        </w:rPr>
        <w:t>      қаржыландыру көзi (республикалық бюджет, жергiлiктi бюджет бөлiнiсiнде) (3-баған);</w:t>
      </w:r>
      <w:r w:rsidRPr="00F77DA9">
        <w:rPr>
          <w:rFonts w:ascii="Arial" w:hAnsi="Arial" w:cs="Arial"/>
        </w:rPr>
        <w:br/>
      </w:r>
      <w:r w:rsidRPr="00F77DA9">
        <w:rPr>
          <w:rFonts w:ascii="Arial" w:hAnsi="Arial" w:cs="Arial"/>
          <w:color w:val="000000"/>
          <w:sz w:val="20"/>
        </w:rPr>
        <w:t>      жылдар бөлiнiсiнде жоспарлы кезеңнiң басталуына дейiнгi қаржыландыру (5-баған);</w:t>
      </w:r>
      <w:r w:rsidRPr="00F77DA9">
        <w:rPr>
          <w:rFonts w:ascii="Arial" w:hAnsi="Arial" w:cs="Arial"/>
        </w:rPr>
        <w:br/>
      </w:r>
      <w:r w:rsidRPr="00F77DA9">
        <w:rPr>
          <w:rFonts w:ascii="Arial" w:hAnsi="Arial" w:cs="Arial"/>
          <w:color w:val="000000"/>
          <w:sz w:val="20"/>
        </w:rPr>
        <w:t>      инвестициялық жоба деңгейiнде жоспарлы кезеңнiң басталуына дейiнгi жалпы қаржыландыру сомасы (6, 7-баған).</w:t>
      </w:r>
      <w:r w:rsidRPr="00F77DA9">
        <w:rPr>
          <w:rFonts w:ascii="Arial" w:hAnsi="Arial" w:cs="Arial"/>
        </w:rPr>
        <w:br/>
      </w:r>
      <w:r w:rsidRPr="00F77DA9">
        <w:rPr>
          <w:rFonts w:ascii="Arial" w:hAnsi="Arial" w:cs="Arial"/>
          <w:color w:val="000000"/>
          <w:sz w:val="20"/>
        </w:rPr>
        <w:t>      52. Бюджеттiк өтiнiм құрамына нысаналы ағымдағы трансферттердi енгiзген бюджеттiк бағдарлама әкiмшiлерi осы өңiрлер және бағыттар ағымдағы нысаналы трансферттерді бөлудi (61-қосымша) ұсынады.</w:t>
      </w:r>
      <w:r w:rsidRPr="00F77DA9">
        <w:rPr>
          <w:rFonts w:ascii="Arial" w:hAnsi="Arial" w:cs="Arial"/>
        </w:rPr>
        <w:br/>
      </w:r>
      <w:r w:rsidRPr="00F77DA9">
        <w:rPr>
          <w:rFonts w:ascii="Arial" w:hAnsi="Arial" w:cs="Arial"/>
          <w:color w:val="000000"/>
          <w:sz w:val="20"/>
        </w:rPr>
        <w:t>      53. Осы Қағидалардың 62-қосымшасына сәйкес мемлекеттік жоспарлау жөніндегі орталық немесе жергілікті уәкілетті органның сұрауы бойынша бюджеттiк бағдарламалардың әкiмшiсi іс-шаралар бөлінісінде бюджеттік бағдарлама (кіші бағдарлама) бойынша шығыстар тізбесін береді.</w:t>
      </w:r>
      <w:r w:rsidRPr="00F77DA9">
        <w:rPr>
          <w:rFonts w:ascii="Arial" w:hAnsi="Arial" w:cs="Arial"/>
        </w:rPr>
        <w:br/>
      </w:r>
      <w:r w:rsidRPr="00F77DA9">
        <w:rPr>
          <w:rFonts w:ascii="Arial" w:hAnsi="Arial" w:cs="Arial"/>
          <w:color w:val="FF0000"/>
          <w:sz w:val="20"/>
        </w:rPr>
        <w:t xml:space="preserve">      Ескерту. 53-тармақ жаңа редакцияда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54. Жұмсалу бағыттары (құрауыштар) бойынша гранттар сомасын мiндеттi түрде бөле отырып, ағымдағы қаржы жылының 1 қаңтарындағы жағдай бойынша, алынған және пайдаланылған байланысты гранттар тiзбесi ұсынылады және осы Қағидалардың 63-қосымшасына сәйкес нысанда жасалады.</w:t>
      </w:r>
      <w:r w:rsidRPr="00F77DA9">
        <w:rPr>
          <w:rFonts w:ascii="Arial" w:hAnsi="Arial" w:cs="Arial"/>
        </w:rPr>
        <w:br/>
      </w:r>
      <w:r w:rsidRPr="00F77DA9">
        <w:rPr>
          <w:rFonts w:ascii="Arial" w:hAnsi="Arial" w:cs="Arial"/>
          <w:color w:val="000000"/>
          <w:sz w:val="20"/>
        </w:rPr>
        <w:t>      55. Ағымдағы қаржы жылының 1 қаңтарындағы жағдай бойынша алынған және пайдаланылған байланыссыз гранттар туралы ақпарат мынадай нысандар бойынша тапсырылады:</w:t>
      </w:r>
      <w:r w:rsidRPr="00F77DA9">
        <w:rPr>
          <w:rFonts w:ascii="Arial" w:hAnsi="Arial" w:cs="Arial"/>
        </w:rPr>
        <w:br/>
      </w:r>
      <w:r w:rsidRPr="00F77DA9">
        <w:rPr>
          <w:rFonts w:ascii="Arial" w:hAnsi="Arial" w:cs="Arial"/>
          <w:color w:val="000000"/>
          <w:sz w:val="20"/>
        </w:rPr>
        <w:t>      1) осы Қағидалардың 64-қосымшасына сәйкес нысанды шетелде оқытуды қоспағанда, тауарларды жеткiзуге, жұмыстарды орындауға және қызметтердi көрсетуге байланыссыз гранттар беру туралы мәлiметтер;</w:t>
      </w:r>
      <w:r w:rsidRPr="00F77DA9">
        <w:rPr>
          <w:rFonts w:ascii="Arial" w:hAnsi="Arial" w:cs="Arial"/>
        </w:rPr>
        <w:br/>
      </w:r>
      <w:r w:rsidRPr="00F77DA9">
        <w:rPr>
          <w:rFonts w:ascii="Arial" w:hAnsi="Arial" w:cs="Arial"/>
          <w:color w:val="000000"/>
          <w:sz w:val="20"/>
        </w:rPr>
        <w:t>      Мәлiметтерге анықтама ретiнде 64-қосымшаның 5, 6 және 7-бағандарында АҚШ долларында көрсетiлген сомалар бойынша байланыссыз грант туралы келiсiмге қол қойылған күнге валюталардың айырбас бағамы туралы ақпарат қоса берiледi, 64-қосымшаның 14-бағанында жобаны iске асыру нәтижелері көрсетiледi;</w:t>
      </w:r>
      <w:r w:rsidRPr="00F77DA9">
        <w:rPr>
          <w:rFonts w:ascii="Arial" w:hAnsi="Arial" w:cs="Arial"/>
        </w:rPr>
        <w:br/>
      </w:r>
      <w:r w:rsidRPr="00F77DA9">
        <w:rPr>
          <w:rFonts w:ascii="Arial" w:hAnsi="Arial" w:cs="Arial"/>
          <w:color w:val="000000"/>
          <w:sz w:val="20"/>
        </w:rPr>
        <w:t>      2) осы Қағидалардың 65-қосымшасына сәйкес шетелде оқытуға байланыссыз гранттар беру туралы мәлiметтер;</w:t>
      </w:r>
      <w:r w:rsidRPr="00F77DA9">
        <w:rPr>
          <w:rFonts w:ascii="Arial" w:hAnsi="Arial" w:cs="Arial"/>
        </w:rPr>
        <w:br/>
      </w:r>
      <w:r w:rsidRPr="00F77DA9">
        <w:rPr>
          <w:rFonts w:ascii="Arial" w:hAnsi="Arial" w:cs="Arial"/>
          <w:color w:val="000000"/>
          <w:sz w:val="20"/>
        </w:rPr>
        <w:t>      Шетелде оқыту дегенiмiз курстар, семинарлар, тренингтер және шетелде Қазақстан Республикасы мемлекеттiк ұйымдары лауазымды тұлғаларының (техникалық персоналды қоспағанда) бiлiктiлiгiн арттырудың басқа да түрлерi.</w:t>
      </w:r>
      <w:r w:rsidRPr="00F77DA9">
        <w:rPr>
          <w:rFonts w:ascii="Arial" w:hAnsi="Arial" w:cs="Arial"/>
        </w:rPr>
        <w:br/>
      </w:r>
      <w:r w:rsidRPr="00F77DA9">
        <w:rPr>
          <w:rFonts w:ascii="Arial" w:hAnsi="Arial" w:cs="Arial"/>
          <w:color w:val="000000"/>
          <w:sz w:val="20"/>
        </w:rPr>
        <w:t>      65-қосымшаның 5-бағанында қатысушылар саны әрбiр лауазым санаты (деңгейi) бойынша көрсетiледi.</w:t>
      </w:r>
      <w:r w:rsidRPr="00F77DA9">
        <w:rPr>
          <w:rFonts w:ascii="Arial" w:hAnsi="Arial" w:cs="Arial"/>
        </w:rPr>
        <w:br/>
      </w:r>
      <w:r w:rsidRPr="00F77DA9">
        <w:rPr>
          <w:rFonts w:ascii="Arial" w:hAnsi="Arial" w:cs="Arial"/>
          <w:color w:val="000000"/>
          <w:sz w:val="20"/>
        </w:rPr>
        <w:t>      56. Мемлекеттiк мекемелердiң олардың иелiгiнде қалатын тауарларды (жұмыстарды, көрсетiлетiн қызметтердi) сатудан түскен ақша түсiмдерi мен шығыстарының жоспарлы кезеңге арналған болжамы осы Қағидалардың 66-қосымшасына сәйкес нысан бойынша жасалады.</w:t>
      </w:r>
      <w:r w:rsidRPr="00F77DA9">
        <w:rPr>
          <w:rFonts w:ascii="Arial" w:hAnsi="Arial" w:cs="Arial"/>
        </w:rPr>
        <w:br/>
      </w:r>
      <w:r w:rsidRPr="00F77DA9">
        <w:rPr>
          <w:rFonts w:ascii="Arial" w:hAnsi="Arial" w:cs="Arial"/>
          <w:color w:val="000000"/>
          <w:sz w:val="20"/>
        </w:rPr>
        <w:t>      56-1.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жөніндегі есеп Қазақстан Республикасы Үкіметінің 2009 жылғы 17 сәуірдегі № 545 қаулысымен бекітілген Бюджеттік инвестициялық жобаларды қарау, іріктеу, іске асыруды мониторингілеу және бағалау ережесінде көзделген нысан бойынша және тәртіппен толтырылады.</w:t>
      </w:r>
      <w:r w:rsidRPr="00F77DA9">
        <w:rPr>
          <w:rFonts w:ascii="Arial" w:hAnsi="Arial" w:cs="Arial"/>
        </w:rPr>
        <w:br/>
      </w:r>
      <w:r w:rsidRPr="00F77DA9">
        <w:rPr>
          <w:rFonts w:ascii="Arial" w:hAnsi="Arial" w:cs="Arial"/>
          <w:color w:val="FF0000"/>
          <w:sz w:val="20"/>
        </w:rPr>
        <w:t xml:space="preserve">      Ескерту. Қағида 56-1-тармақпен толықтырылды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57. Бюджет кодексінің 67-бабына сәйкес бюджеттiк өтiнiмге түсiндiрме жазба:</w:t>
      </w:r>
      <w:r w:rsidRPr="00F77DA9">
        <w:rPr>
          <w:rFonts w:ascii="Arial" w:hAnsi="Arial" w:cs="Arial"/>
        </w:rPr>
        <w:br/>
      </w:r>
      <w:r w:rsidRPr="00F77DA9">
        <w:rPr>
          <w:rFonts w:ascii="Arial" w:hAnsi="Arial" w:cs="Arial"/>
          <w:color w:val="000000"/>
          <w:sz w:val="20"/>
        </w:rPr>
        <w:t>      1) нәтижелiк және тиiмдiлiк көрсеткiштерiн көрсете отырып, жоспарлы кезеңге қаражат жұмсаудың негiзгi бағыттарын;</w:t>
      </w:r>
      <w:r w:rsidRPr="00F77DA9">
        <w:rPr>
          <w:rFonts w:ascii="Arial" w:hAnsi="Arial" w:cs="Arial"/>
        </w:rPr>
        <w:br/>
      </w:r>
      <w:r w:rsidRPr="00F77DA9">
        <w:rPr>
          <w:rFonts w:ascii="Arial" w:hAnsi="Arial" w:cs="Arial"/>
          <w:color w:val="000000"/>
          <w:sz w:val="20"/>
        </w:rPr>
        <w:t>      2) мәлiмделген бюджеттiк бағдарламалардың қысқаша сипаттамасы мен баяндалуын;</w:t>
      </w:r>
      <w:r w:rsidRPr="00F77DA9">
        <w:rPr>
          <w:rFonts w:ascii="Arial" w:hAnsi="Arial" w:cs="Arial"/>
        </w:rPr>
        <w:br/>
      </w:r>
      <w:r w:rsidRPr="00F77DA9">
        <w:rPr>
          <w:rFonts w:ascii="Arial" w:hAnsi="Arial" w:cs="Arial"/>
          <w:color w:val="000000"/>
          <w:sz w:val="20"/>
        </w:rPr>
        <w:t>      3) базалық шығыстарды ұлғайту негiздiлiгiн;</w:t>
      </w:r>
      <w:r w:rsidRPr="00F77DA9">
        <w:rPr>
          <w:rFonts w:ascii="Arial" w:hAnsi="Arial" w:cs="Arial"/>
        </w:rPr>
        <w:br/>
      </w:r>
      <w:r w:rsidRPr="00F77DA9">
        <w:rPr>
          <w:rFonts w:ascii="Arial" w:hAnsi="Arial" w:cs="Arial"/>
          <w:color w:val="000000"/>
          <w:sz w:val="20"/>
        </w:rPr>
        <w:t>      4) нәтижелердiң қол жеткiзiлген көрсеткiштерiнiң талдамасын, сондай-ақ өткен жылғы бюджеттiк өтiнiмнiң құрамына енгiзiлген бюджеттiк бағдарламалар бойынша ауытқулардың себептерiн қамтиды.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Бюджеттiк өтiнiмдi ұсыну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58. Қазақстан Республикасы Бюджет кодексінің 66-бабына сәйкес (бұдан әрі – Бюджет кодексі) республикалық бюджеттік бағдарламалардың әкімшілері бюджет шығыстарын жоспарлау үшін мемлекеттік жоспарлау жөніндегі орталық уәкілетті органға ағымдағы қаржы жылының 15 мамырына дейінгі мерзімде стратегиялық жоспарлардың жобаларын немесе стратегиялық жоспарларға өзгерістер мен толықтырулардың жобаларын, бюджеттік өтінімдерді және бюджеттік бағдарламалардың жобаларын ұсынады.</w:t>
      </w:r>
      <w:r w:rsidRPr="00F77DA9">
        <w:rPr>
          <w:rFonts w:ascii="Arial" w:hAnsi="Arial" w:cs="Arial"/>
        </w:rPr>
        <w:br/>
      </w:r>
      <w:r w:rsidRPr="00F77DA9">
        <w:rPr>
          <w:rFonts w:ascii="Arial" w:hAnsi="Arial" w:cs="Arial"/>
          <w:color w:val="000000"/>
          <w:sz w:val="20"/>
        </w:rPr>
        <w:t>      Стратегиялық жоспарлар әзірлемейтін бюджеттік бағдарламалардың әкімшілері ағымдағы қаржы жылының 15 мамырына дейінгі мерзімде мемлекеттік жоспарлау жөніндегі орталық және жергілікті уәкілетті органдарға бюджеттік өтінімдер мен бюджеттік бағдарламалардың жобаларын ұсынады.</w:t>
      </w:r>
      <w:r w:rsidRPr="00F77DA9">
        <w:rPr>
          <w:rFonts w:ascii="Arial" w:hAnsi="Arial" w:cs="Arial"/>
        </w:rPr>
        <w:br/>
      </w:r>
      <w:r w:rsidRPr="00F77DA9">
        <w:rPr>
          <w:rFonts w:ascii="Arial" w:hAnsi="Arial" w:cs="Arial"/>
          <w:color w:val="000000"/>
          <w:sz w:val="20"/>
        </w:rPr>
        <w:t>      Осы тармақта көрсетілген құжаттардың нәтижелеріне бағалау жүргізілген жағдайларда, бағалау нәтижелері қоса беріледі.</w:t>
      </w:r>
      <w:r w:rsidRPr="00F77DA9">
        <w:rPr>
          <w:rFonts w:ascii="Arial" w:hAnsi="Arial" w:cs="Arial"/>
        </w:rPr>
        <w:br/>
      </w:r>
      <w:r w:rsidRPr="00F77DA9">
        <w:rPr>
          <w:rFonts w:ascii="Arial" w:hAnsi="Arial" w:cs="Arial"/>
          <w:color w:val="FF0000"/>
          <w:sz w:val="20"/>
        </w:rPr>
        <w:t xml:space="preserve">      Ескерту. 58-тармақ жаңа редакцияда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59. Республикалық бюджеттiк бағдарламалардың әкiмшiсi бюджеттiк өтiнiмдi мемлекеттiк жоспарлау жөнiндегi уәкiлеттi органға қағаз тасығышта нөмiрленген беттерiмен, кiтапша түрiнде және мемлекеттiк органдардың электрондық құжат айналымы бiрыңғай жүйесiн пайдалану арқылы электрондық құжат түрiнде енгiзедi, сондай-ақ бюджеттiк өтiнiм деректерiн мемлекеттiк жоспарлаудың ақпараттық жүйесiне енгiзедi.</w:t>
      </w:r>
      <w:r w:rsidRPr="00F77DA9">
        <w:rPr>
          <w:rFonts w:ascii="Arial" w:hAnsi="Arial" w:cs="Arial"/>
        </w:rPr>
        <w:br/>
      </w:r>
      <w:r w:rsidRPr="00F77DA9">
        <w:rPr>
          <w:rFonts w:ascii="Arial" w:hAnsi="Arial" w:cs="Arial"/>
          <w:color w:val="000000"/>
          <w:sz w:val="20"/>
        </w:rPr>
        <w:t>      Мемлекеттiк жоспарлаудың ақпараттық жүйесiнде бюджеттiк өтiнiм болмаған (оның iшiнде бюджет шығыстары экономикалық сыныптамасының ерекшелiктерi бойынша шығыстар есептеулерiнiң нысандары толық толтырылмаған жағдайда) және/немесе қағаз тасығышта берiлген бюджеттiк өтiнiммен сәйкес келмеген жағдайда, аталған бюджеттiк өтiнiм республикалық бюджеттiк бағдарламалар әкiмшiсiне қараусыз қайтарылады.</w:t>
      </w:r>
      <w:r w:rsidRPr="00F77DA9">
        <w:rPr>
          <w:rFonts w:ascii="Arial" w:hAnsi="Arial" w:cs="Arial"/>
        </w:rPr>
        <w:br/>
      </w:r>
      <w:r w:rsidRPr="00F77DA9">
        <w:rPr>
          <w:rFonts w:ascii="Arial" w:hAnsi="Arial" w:cs="Arial"/>
          <w:color w:val="000000"/>
          <w:sz w:val="20"/>
        </w:rPr>
        <w:t>      Бұдан басқа республикалық бюджеттiк бағдарламалар әкiмшiлерi бюджеттiк өтiнiмдер жөнiндегi ақпаратты қалыптастыру үшiн бюджеттiк жоспарлау және болжамдау функцияларын жүзеге асыратын мемлекеттік жоспарлау жөнiндегi орталық уәкiлеттi органның құрылымдық бөлiмшесiне:</w:t>
      </w:r>
      <w:r w:rsidRPr="00F77DA9">
        <w:rPr>
          <w:rFonts w:ascii="Arial" w:hAnsi="Arial" w:cs="Arial"/>
        </w:rPr>
        <w:br/>
      </w:r>
      <w:r w:rsidRPr="00F77DA9">
        <w:rPr>
          <w:rFonts w:ascii="Arial" w:hAnsi="Arial" w:cs="Arial"/>
          <w:color w:val="000000"/>
          <w:sz w:val="20"/>
        </w:rPr>
        <w:t>      Осы Қағидалардың 51-қосымшасына сәйкес бюджеттік бағдарламалар (кiшi бағдарламалар) бойынша бюджеттік бағдарламалар әкімшісінің шығыстарының жиынтық есептеуінің көшiрмесiн;</w:t>
      </w:r>
      <w:r w:rsidRPr="00F77DA9">
        <w:rPr>
          <w:rFonts w:ascii="Arial" w:hAnsi="Arial" w:cs="Arial"/>
        </w:rPr>
        <w:br/>
      </w:r>
      <w:r w:rsidRPr="00F77DA9">
        <w:rPr>
          <w:rFonts w:ascii="Arial" w:hAnsi="Arial" w:cs="Arial"/>
          <w:color w:val="000000"/>
          <w:sz w:val="20"/>
        </w:rPr>
        <w:t>      Осы Қағидалардың 52-қосымшасына сәйкес бюджеттiк бағдарламалар жиынтық тiзбесiнiң көшiрмесiн;</w:t>
      </w:r>
      <w:r w:rsidRPr="00F77DA9">
        <w:rPr>
          <w:rFonts w:ascii="Arial" w:hAnsi="Arial" w:cs="Arial"/>
        </w:rPr>
        <w:br/>
      </w:r>
      <w:r w:rsidRPr="00F77DA9">
        <w:rPr>
          <w:rFonts w:ascii="Arial" w:hAnsi="Arial" w:cs="Arial"/>
          <w:color w:val="000000"/>
          <w:sz w:val="20"/>
        </w:rPr>
        <w:t>      Осы Қағидалардың 57-тармағында көзделген түсiндiрме жазбаның көшiрмесiн ұсынады.</w:t>
      </w:r>
      <w:r w:rsidRPr="00F77DA9">
        <w:rPr>
          <w:rFonts w:ascii="Arial" w:hAnsi="Arial" w:cs="Arial"/>
        </w:rPr>
        <w:br/>
      </w:r>
      <w:r w:rsidRPr="00F77DA9">
        <w:rPr>
          <w:rFonts w:ascii="Arial" w:hAnsi="Arial" w:cs="Arial"/>
          <w:color w:val="FF0000"/>
          <w:sz w:val="20"/>
        </w:rPr>
        <w:t xml:space="preserve">      Ескерту. 59-тармақ жаңа редакцияда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60. Жергiлiктi бюджеттiк бағдарламалар әкiмшiсi бюджеттiк өтiнiмдi беттерi нөмiрленген бiр дана қағаз тасығышта, брошюра түрiнде және мемлекеттiк органдардың электрондық бiрыңғай құжат айналымы жүйесiн пайдалану арқылы электрондық құжат түрiнде не электрондық тасығыштарда енгiзедi.</w:t>
      </w:r>
      <w:r w:rsidRPr="00F77DA9">
        <w:rPr>
          <w:rFonts w:ascii="Arial" w:hAnsi="Arial" w:cs="Arial"/>
        </w:rPr>
        <w:br/>
      </w:r>
      <w:r w:rsidRPr="00F77DA9">
        <w:rPr>
          <w:rFonts w:ascii="Arial" w:hAnsi="Arial" w:cs="Arial"/>
          <w:color w:val="000000"/>
          <w:sz w:val="20"/>
        </w:rPr>
        <w:t>      Егер бюджеттiк бағдарламалар әкiмшiсi стратегиялық жоспардың жобасында немесе стратегиялық жоспарға өзгерiстер мен толықтырулардың жобасында қосымша шығыстарды немесе бюджет кiрiстерiн қысқартуды талап ететiн нормативтiк құқықтық актiлер әзiрлеудi немесе оларға өзгерiстер мен толықтырулар енгiзудi ұсынса, онда бюджеттiк өтiнiммен бiр мезгiлде тиiстi нормативтiк құқықтық актiнiң жобасы енгiзiледi.</w:t>
      </w:r>
      <w:r w:rsidRPr="00F77DA9">
        <w:rPr>
          <w:rFonts w:ascii="Arial" w:hAnsi="Arial" w:cs="Arial"/>
        </w:rPr>
        <w:br/>
      </w:r>
      <w:r w:rsidRPr="00F77DA9">
        <w:rPr>
          <w:rFonts w:ascii="Arial" w:hAnsi="Arial" w:cs="Arial"/>
          <w:color w:val="000000"/>
          <w:sz w:val="20"/>
        </w:rPr>
        <w:t>      </w:t>
      </w:r>
      <w:r w:rsidRPr="00F77DA9">
        <w:rPr>
          <w:rFonts w:ascii="Arial" w:hAnsi="Arial" w:cs="Arial"/>
          <w:color w:val="FF0000"/>
          <w:sz w:val="20"/>
        </w:rPr>
        <w:t xml:space="preserve">Ескерту. 60-тармаққа өзгеріс енгізілді - ҚР Экономика және бюджеттік жоспарлау министрінің 14.04.2014 </w:t>
      </w:r>
      <w:r w:rsidRPr="00F77DA9">
        <w:rPr>
          <w:rFonts w:ascii="Arial" w:hAnsi="Arial" w:cs="Arial"/>
          <w:color w:val="000000"/>
          <w:sz w:val="20"/>
        </w:rPr>
        <w:t>№ 101</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61. Мемлекеттік жоспарлау жөнiндегi орталық уәкiлеттi орган бірыңғай бюджеттік сыныптама және республикалық бюджеттiк бағдарламалар әкiмшiлерiнiң ұсыныстары негiзiнде республикалық бюджеттiк бағдарламалар әкiмшiлерiнің бюджеттiк өтiнiмдердi уақтылы ұсынуы үшiн бюджеттi жоспарлау бойынша ақпараттық жүйелердiң дайындығын қамтамасыз етедi.</w:t>
      </w:r>
      <w:r w:rsidRPr="00F77DA9">
        <w:rPr>
          <w:rFonts w:ascii="Arial" w:hAnsi="Arial" w:cs="Arial"/>
        </w:rPr>
        <w:br/>
      </w:r>
      <w:r w:rsidRPr="00F77DA9">
        <w:rPr>
          <w:rFonts w:ascii="Arial" w:hAnsi="Arial" w:cs="Arial"/>
          <w:color w:val="FF0000"/>
          <w:sz w:val="20"/>
        </w:rPr>
        <w:t xml:space="preserve">      Ескерту. 61-тармақ жаңа редакцияда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62. Бюджеттiк өтiнiмдi ұсыну күнi мемлекеттік жоспарлау жөнiндегi орталық немесе жергiлiктi уәкiлеттi органда тiркелген күнi болып есептеледi.</w:t>
      </w:r>
      <w:r w:rsidRPr="00F77DA9">
        <w:rPr>
          <w:rFonts w:ascii="Arial" w:hAnsi="Arial" w:cs="Arial"/>
        </w:rPr>
        <w:br/>
      </w:r>
      <w:r w:rsidRPr="00F77DA9">
        <w:rPr>
          <w:rFonts w:ascii="Arial" w:hAnsi="Arial" w:cs="Arial"/>
          <w:color w:val="FF0000"/>
          <w:sz w:val="20"/>
        </w:rPr>
        <w:t xml:space="preserve">      Ескерту. 62-тармақ жаңа редакцияда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63. Мемлекеттік жоспарлау жөнiндегi орталық немесе жергiлiктi уәкiлеттi орган бюджеттiк өтiнiмдердi жасалуы және ұсынылуы Қазақстан Республикасының бюджеттiк заңнамаларына сәйкес келмеген кезде оларды бюджеттiк бағдарламалардың әкiмшiлерiне қарамастан қайтарады.</w:t>
      </w:r>
      <w:r w:rsidRPr="00F77DA9">
        <w:rPr>
          <w:rFonts w:ascii="Arial" w:hAnsi="Arial" w:cs="Arial"/>
        </w:rPr>
        <w:br/>
      </w:r>
      <w:r w:rsidRPr="00F77DA9">
        <w:rPr>
          <w:rFonts w:ascii="Arial" w:hAnsi="Arial" w:cs="Arial"/>
          <w:color w:val="FF0000"/>
          <w:sz w:val="20"/>
        </w:rPr>
        <w:t xml:space="preserve">      Ескерту. 63-тармақ жаңа редакцияда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64. Бюджеттiк бағдарламалар әкiмшiсi пысықталған бюджеттiк өтiнiмдi ол қайтарылған күннен бастап бес жұмыс күнi iшiнде мемлекеттік жоспарлау жөнiндегi орталық немесе жергiлiктi уәкiлеттi органға ұсынады.</w:t>
      </w:r>
      <w:r w:rsidRPr="00F77DA9">
        <w:rPr>
          <w:rFonts w:ascii="Arial" w:hAnsi="Arial" w:cs="Arial"/>
        </w:rPr>
        <w:br/>
      </w:r>
      <w:r w:rsidRPr="00F77DA9">
        <w:rPr>
          <w:rFonts w:ascii="Arial" w:hAnsi="Arial" w:cs="Arial"/>
          <w:color w:val="FF0000"/>
          <w:sz w:val="20"/>
        </w:rPr>
        <w:t xml:space="preserve">      Ескерту. 64-тармақ жаңа редакцияда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65. Әрбiр бюджеттiк бағдарламалар әкiмшiсiнiң бюджеттiк өтiнiмiн қарау мемлекеттік жоспарлау жөнiндегi орталық немесе жергiлiктi уәкiлеттi органда тіркелген күнiнен бастап 15 жұмыс күнi iшiнде жүзеге асырылады.</w:t>
      </w:r>
      <w:r w:rsidRPr="00F77DA9">
        <w:rPr>
          <w:rFonts w:ascii="Arial" w:hAnsi="Arial" w:cs="Arial"/>
        </w:rPr>
        <w:br/>
      </w:r>
      <w:r w:rsidRPr="00F77DA9">
        <w:rPr>
          <w:rFonts w:ascii="Arial" w:hAnsi="Arial" w:cs="Arial"/>
          <w:color w:val="FF0000"/>
          <w:sz w:val="20"/>
        </w:rPr>
        <w:t xml:space="preserve">      Ескерту. 65-тармақ жаңа редакцияда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xml:space="preserve"> бұйрығымен.</w:t>
      </w:r>
      <w:r w:rsidRPr="00F77DA9">
        <w:rPr>
          <w:rFonts w:ascii="Arial" w:hAnsi="Arial" w:cs="Arial"/>
        </w:rPr>
        <w:br/>
      </w:r>
      <w:r w:rsidRPr="00F77DA9">
        <w:rPr>
          <w:rFonts w:ascii="Arial" w:hAnsi="Arial" w:cs="Arial"/>
          <w:color w:val="000000"/>
          <w:sz w:val="20"/>
        </w:rPr>
        <w:t>      66. Қазақстан Республикасы Бюджет кодексінің 68–бабына сәйкес мемлекеттік жоспарлау жөніндегі орталық уәкілетті орган есепті қаржы жылындағы бюджеттің атқарылуын талдау нәтижелерін, сондай-ақ жетекшілік ететін саладағы (аядағы) стратегиялық мақсаттар мен міндеттерге қол жеткізу және оларды іске асыру және бюджет қаражатын басқару бойынша мемлекеттік орган қызметінің тиімділігін бағалау нәтижелерін ескере отырып:</w:t>
      </w:r>
      <w:r w:rsidRPr="00F77DA9">
        <w:rPr>
          <w:rFonts w:ascii="Arial" w:hAnsi="Arial" w:cs="Arial"/>
        </w:rPr>
        <w:br/>
      </w:r>
      <w:r w:rsidRPr="00F77DA9">
        <w:rPr>
          <w:rFonts w:ascii="Arial" w:hAnsi="Arial" w:cs="Arial"/>
          <w:color w:val="000000"/>
          <w:sz w:val="20"/>
        </w:rPr>
        <w:t>      1) стратегиялық жоспарлардың жобаларын немесе стратегиялық жоспарларға өзгерістер мен толықтырулардың жобаларын олардың стратегиялық және бағдарламалық құжаттарға, елдің әлеуметтік-экономикалық даму болжамына, Қазақстан Республикасының бюджет және өзге де заңнамасына сәйкес келуі тұрғысынан;</w:t>
      </w:r>
      <w:r w:rsidRPr="00F77DA9">
        <w:rPr>
          <w:rFonts w:ascii="Arial" w:hAnsi="Arial" w:cs="Arial"/>
        </w:rPr>
        <w:br/>
      </w:r>
      <w:r w:rsidRPr="00F77DA9">
        <w:rPr>
          <w:rFonts w:ascii="Arial" w:hAnsi="Arial" w:cs="Arial"/>
          <w:color w:val="000000"/>
          <w:sz w:val="20"/>
        </w:rPr>
        <w:t>      2)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заттай нормаларға және стратегиялық жоспарлардың жобаларына немесе стратегиялық жоспарларға өзгерістер мен толықтырулардың жобаларына сәйкес келуі тұрғысынан қарайды, бұл ретте, бюджеттік өтінімдерді қарау кезінде әрбір бюджеттік бағдарлама бойынша шығыстардың түрлері бойынша есептеу кезінде бағдар ретінде, сондай-ақ Қазақстан Республикасының мемлекеттік сатып алу туралы заңнамасында белгіленген тауар, жұмыс, көрсетілетін қызмет бірлігі бағасының дерекқоры (бұдан әрі – Бағалар дерекқоры) пайдаланылады. Мемлекеттік жоспарлау жөнiндегi орталық уәкiлеттi орган бағалар дерекқорында көзделген тауар, жұмыс, қызмет бірлігі іс жүзіндегі орташа құнынан аспайтын құнына бағдарланады. Бағалар дерекқорында жоқ болған жағдайда, жоспарланған шығыстарды негіздейтін кұжаттар (шарттардың көшірмелері, прайс-парақтар) пайдаланылады;</w:t>
      </w:r>
      <w:r w:rsidRPr="00F77DA9">
        <w:rPr>
          <w:rFonts w:ascii="Arial" w:hAnsi="Arial" w:cs="Arial"/>
        </w:rPr>
        <w:br/>
      </w:r>
      <w:r w:rsidRPr="00F77DA9">
        <w:rPr>
          <w:rFonts w:ascii="Arial" w:hAnsi="Arial" w:cs="Arial"/>
          <w:color w:val="000000"/>
          <w:sz w:val="20"/>
        </w:rPr>
        <w:t>      3) стратегиялық жоспарлар әзірлейтін бюджеттік бағдарламалар әкімшілерінің бюджеттік бағдарламалар жобаларының көрсеткіштерін олардың стратегиялық мақсаттармен, стратегиялық бағыттардың міндеттерімен өзара байланысы тұрғысынан;</w:t>
      </w:r>
      <w:r w:rsidRPr="00F77DA9">
        <w:rPr>
          <w:rFonts w:ascii="Arial" w:hAnsi="Arial" w:cs="Arial"/>
        </w:rPr>
        <w:br/>
      </w:r>
      <w:r w:rsidRPr="00F77DA9">
        <w:rPr>
          <w:rFonts w:ascii="Arial" w:hAnsi="Arial" w:cs="Arial"/>
          <w:color w:val="000000"/>
          <w:sz w:val="20"/>
        </w:rPr>
        <w:t>      4) стратегиялық жоспарлар әзірлемейтін бюджеттік бағдарламалар әкімшілерінің бюджеттік бағдарламалары жобаларының көрсеткіштерін олардың бюджеттік бағдарламалар әкімшісінің функцияларына, өкілеттіктеріне, қызметінің бағыттарына сәйкес келуі тұрғысынан қарайды.</w:t>
      </w:r>
      <w:r w:rsidRPr="00F77DA9">
        <w:rPr>
          <w:rFonts w:ascii="Arial" w:hAnsi="Arial" w:cs="Arial"/>
        </w:rPr>
        <w:br/>
      </w:r>
      <w:r w:rsidRPr="00F77DA9">
        <w:rPr>
          <w:rFonts w:ascii="Arial" w:hAnsi="Arial" w:cs="Arial"/>
          <w:color w:val="FF0000"/>
          <w:sz w:val="20"/>
        </w:rPr>
        <w:t xml:space="preserve">      Ескерту. 66-тармақ жаңа редакцияда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өзгеріс енгізілді - ҚР Экономика және бюджеттік жоспарлау министрінің 14.04.2014 </w:t>
      </w:r>
      <w:r w:rsidRPr="00F77DA9">
        <w:rPr>
          <w:rFonts w:ascii="Arial" w:hAnsi="Arial" w:cs="Arial"/>
          <w:color w:val="000000"/>
          <w:sz w:val="20"/>
        </w:rPr>
        <w:t>№ 101</w:t>
      </w:r>
      <w:r w:rsidRPr="00F77DA9">
        <w:rPr>
          <w:rFonts w:ascii="Arial" w:hAnsi="Arial" w:cs="Arial"/>
          <w:color w:val="FF0000"/>
          <w:sz w:val="20"/>
        </w:rPr>
        <w:t xml:space="preserve"> бұйрықтарымен.</w:t>
      </w:r>
      <w:r w:rsidRPr="00F77DA9">
        <w:rPr>
          <w:rFonts w:ascii="Arial" w:hAnsi="Arial" w:cs="Arial"/>
        </w:rPr>
        <w:br/>
      </w:r>
      <w:r w:rsidRPr="00F77DA9">
        <w:rPr>
          <w:rFonts w:ascii="Arial" w:hAnsi="Arial" w:cs="Arial"/>
          <w:color w:val="000000"/>
          <w:sz w:val="20"/>
        </w:rPr>
        <w:t>      66-1. Мемлекеттік жоспарлау жөніндегі жергілікті уәкілетті орган есепті қаржы жылындағы бюджеттің атқарылуын талдау және бюджет қаражатын басқару жөніндегі мемлекеттік орган қызметінің тиімділігін бағалау нәтижелерін ескере отырып:</w:t>
      </w:r>
      <w:r w:rsidRPr="00F77DA9">
        <w:rPr>
          <w:rFonts w:ascii="Arial" w:hAnsi="Arial" w:cs="Arial"/>
        </w:rPr>
        <w:br/>
      </w:r>
      <w:r w:rsidRPr="00F77DA9">
        <w:rPr>
          <w:rFonts w:ascii="Arial" w:hAnsi="Arial" w:cs="Arial"/>
          <w:color w:val="000000"/>
          <w:sz w:val="20"/>
        </w:rPr>
        <w:t>      1) бюджеттік бағдарламалар әкімшілерінің бюджеттік өтінімдерін олардың Қазақстан Республикасының бюджет және өзге де заңнамасына, облыстық, республикалық маңызы бар қала, астана әлеуметтік-экономикалық даму болжамына, аумақтарды дамыту бағдарламасының көрсеткіштеріне және қолданыстағы заттай нормаларға сәйкес келуі тұрғысынан қарайды, бұл ретте, бюджеттік өтінімдерді қарау кезінде әрбір бюджеттік бағдарлама бойынша шығыстар түрлері бойынша есептеу кезінде бағдар ретінде Қазақстан Республикасының мемлекеттік сатып алу туралы заңнамасында белгіленген тауарлар, жұмыстар, көрсетілетін қызметтер бағаларының дерекқоры пайдаланылады. Мемлекеттік жоспарлау жөнiндегi жергілікті уәкiлеттi орган бағалар дерекқорында көзделген тауарлар, жұмыстар, қызметтер бірлігінің іс жүзіндегі орташа құнынан аспайтын құнына бағдарланады. Бағалар дерекқорында жоқ болған жағдайда, жоспарланған шығыстарды негіздейтін құжаттар (шарттардың көшірмелері, прайс-парақтар) пайдаланылады;</w:t>
      </w:r>
      <w:r w:rsidRPr="00F77DA9">
        <w:rPr>
          <w:rFonts w:ascii="Arial" w:hAnsi="Arial" w:cs="Arial"/>
        </w:rPr>
        <w:br/>
      </w:r>
      <w:r w:rsidRPr="00F77DA9">
        <w:rPr>
          <w:rFonts w:ascii="Arial" w:hAnsi="Arial" w:cs="Arial"/>
          <w:color w:val="000000"/>
          <w:sz w:val="20"/>
        </w:rPr>
        <w:t>      2) бюджеттік бағдарламалар әкімшілерінің бюджеттік бағдарламаларының жобаларын олардың бюджеттік бағдарламалар әкімшісінің функцияларына, өкілеттіктеріне, қызметінің бағыттарына сәйкес келуі тұрғысынан қарайды.</w:t>
      </w:r>
      <w:r w:rsidRPr="00F77DA9">
        <w:rPr>
          <w:rFonts w:ascii="Arial" w:hAnsi="Arial" w:cs="Arial"/>
        </w:rPr>
        <w:br/>
      </w:r>
      <w:r w:rsidRPr="00F77DA9">
        <w:rPr>
          <w:rFonts w:ascii="Arial" w:hAnsi="Arial" w:cs="Arial"/>
          <w:color w:val="FF0000"/>
          <w:sz w:val="20"/>
        </w:rPr>
        <w:t xml:space="preserve">      Ескерту. Қағида 66-1-тармақпен толықтырылды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өзгерістер енгізілді - ҚР Экономика және бюджеттік жоспарлау министрінің 14.04.2014 </w:t>
      </w:r>
      <w:r w:rsidRPr="00F77DA9">
        <w:rPr>
          <w:rFonts w:ascii="Arial" w:hAnsi="Arial" w:cs="Arial"/>
          <w:color w:val="000000"/>
          <w:sz w:val="20"/>
        </w:rPr>
        <w:t>№ 101</w:t>
      </w:r>
      <w:r w:rsidRPr="00F77DA9">
        <w:rPr>
          <w:rFonts w:ascii="Arial" w:hAnsi="Arial" w:cs="Arial"/>
          <w:color w:val="FF0000"/>
          <w:sz w:val="20"/>
        </w:rPr>
        <w:t>; ҚР Қаржы министрінің 10.09.2014</w:t>
      </w:r>
      <w:r w:rsidRPr="00F77DA9">
        <w:rPr>
          <w:rFonts w:ascii="Arial" w:hAnsi="Arial" w:cs="Arial"/>
          <w:color w:val="000000"/>
          <w:sz w:val="20"/>
        </w:rPr>
        <w:t> № 392 </w:t>
      </w:r>
      <w:r w:rsidRPr="00F77DA9">
        <w:rPr>
          <w:rFonts w:ascii="Arial" w:hAnsi="Arial" w:cs="Arial"/>
          <w:color w:val="FF0000"/>
          <w:sz w:val="20"/>
        </w:rPr>
        <w:t>бұйрықтарымен.</w:t>
      </w:r>
      <w:r w:rsidRPr="00F77DA9">
        <w:rPr>
          <w:rFonts w:ascii="Arial" w:hAnsi="Arial" w:cs="Arial"/>
        </w:rPr>
        <w:br/>
      </w:r>
      <w:r w:rsidRPr="00F77DA9">
        <w:rPr>
          <w:rFonts w:ascii="Arial" w:hAnsi="Arial" w:cs="Arial"/>
          <w:color w:val="FF0000"/>
          <w:sz w:val="20"/>
        </w:rPr>
        <w:t>      </w:t>
      </w:r>
      <w:r w:rsidRPr="00F77DA9">
        <w:rPr>
          <w:rFonts w:ascii="Arial" w:hAnsi="Arial" w:cs="Arial"/>
          <w:color w:val="000000"/>
          <w:sz w:val="20"/>
        </w:rPr>
        <w:t>67. Тиісті жоспарлы кезеңге арналған бюджеттiк бағдарламалар әкiмшiлерiнің бюджеттік өтінімдерін қарау кезінде мемлекеттік жоспарлау жөніндегі орталық және жергілікті уәкілетті орган:</w:t>
      </w:r>
      <w:r w:rsidRPr="00F77DA9">
        <w:rPr>
          <w:rFonts w:ascii="Arial" w:hAnsi="Arial" w:cs="Arial"/>
        </w:rPr>
        <w:br/>
      </w:r>
      <w:r w:rsidRPr="00F77DA9">
        <w:rPr>
          <w:rFonts w:ascii="Arial" w:hAnsi="Arial" w:cs="Arial"/>
          <w:color w:val="000000"/>
          <w:sz w:val="20"/>
        </w:rPr>
        <w:t>      1) өткен қаржы жылындағы бюджеттік бағдарламалардың атқарылуын талдау және оларды келесі жоспарлы кезеңге арналған бюджеттік өтінімде ұсынылған бюджеттік бағдарламалардың сомаларымен салыстыру арқылы өткен қаржы жылындағы республикалық және тиісті жергілікті бюджеттің атқарылу нәтижелерін, әрбір бюджеттік бағдарлама бойынша бюджет қаражатын игерілмеуіне әкеп соқтырған себептерді;</w:t>
      </w:r>
      <w:r w:rsidRPr="00F77DA9">
        <w:rPr>
          <w:rFonts w:ascii="Arial" w:hAnsi="Arial" w:cs="Arial"/>
        </w:rPr>
        <w:br/>
      </w:r>
      <w:r w:rsidRPr="00F77DA9">
        <w:rPr>
          <w:rFonts w:ascii="Arial" w:hAnsi="Arial" w:cs="Arial"/>
          <w:color w:val="000000"/>
          <w:sz w:val="20"/>
        </w:rPr>
        <w:t>      2) бюджеттік бағдарламалардың әкімшілері ұсынған есепті қаржы жылындағы стратегиялық жоспарлардың іске асырылуы туралы есептерді және бюджеттік бағдарламалардың нәтижелеріне қол жеткізу бөлігінде бюджет қаражатын басқару бойынша мемлекеттік органдар қызметінің тиімділігін бағалау нәтижелерін;</w:t>
      </w:r>
      <w:r w:rsidRPr="00F77DA9">
        <w:rPr>
          <w:rFonts w:ascii="Arial" w:hAnsi="Arial" w:cs="Arial"/>
        </w:rPr>
        <w:br/>
      </w:r>
      <w:r w:rsidRPr="00F77DA9">
        <w:rPr>
          <w:rFonts w:ascii="Arial" w:hAnsi="Arial" w:cs="Arial"/>
          <w:color w:val="000000"/>
          <w:sz w:val="20"/>
        </w:rPr>
        <w:t>      3) бюджеттік бағдарламалардың әкімшілері өтінім берген шығыстарды оның негізділігі тұрғысынан қарау бөлігінде өткен қаржы жылындағы республикалық тиісті жергілікті бюджеттің атқарылуы туралы Қазақстан Республикасы Үкіметінің есебіне Республикалық бюджеттің атқарылуын бақылау жөніндегі есеп комитеті мен облыстардың республикалық маңызы бар қалалардың, астананың ревизиялық комиссиялары берген қорытындылар мен ұсынымдарды ескереді;</w:t>
      </w:r>
      <w:r w:rsidRPr="00F77DA9">
        <w:rPr>
          <w:rFonts w:ascii="Arial" w:hAnsi="Arial" w:cs="Arial"/>
        </w:rPr>
        <w:br/>
      </w:r>
      <w:r w:rsidRPr="00F77DA9">
        <w:rPr>
          <w:rFonts w:ascii="Arial" w:hAnsi="Arial" w:cs="Arial"/>
          <w:color w:val="000000"/>
          <w:sz w:val="20"/>
        </w:rPr>
        <w:t>      4) мемлекеттік инвестициялық жобалар бойынша бюджеттік заңнамаға сәйкес құжаттаманың болуы есепке алынады, сонымен қатар бюджеттік инвестицияларды іске асырудан болатын экономикалық және әлеуметтік ұзақ мерзімді қайтарымның көрсеткіштерің ескерумен отырып, мониторингілеу және бағалау нәтижелері;</w:t>
      </w:r>
      <w:r w:rsidRPr="00F77DA9">
        <w:rPr>
          <w:rFonts w:ascii="Arial" w:hAnsi="Arial" w:cs="Arial"/>
        </w:rPr>
        <w:br/>
      </w:r>
      <w:r w:rsidRPr="00F77DA9">
        <w:rPr>
          <w:rFonts w:ascii="Arial" w:hAnsi="Arial" w:cs="Arial"/>
          <w:color w:val="000000"/>
          <w:sz w:val="20"/>
        </w:rPr>
        <w:t>      5) бюджеттік кредиттер бойынша кредиттік шарт талаптарын орындау және бюджеттік кредитті нысаналы мақсат бойынша пайдалану ескеріледі;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w:t>
      </w:r>
      <w:r w:rsidRPr="00F77DA9">
        <w:rPr>
          <w:rFonts w:ascii="Arial" w:hAnsi="Arial" w:cs="Arial"/>
          <w:color w:val="FF0000"/>
          <w:sz w:val="20"/>
        </w:rPr>
        <w:t>РҚАО-ның ескертпесі!</w:t>
      </w:r>
      <w:r w:rsidRPr="00F77DA9">
        <w:rPr>
          <w:rFonts w:ascii="Arial" w:hAnsi="Arial" w:cs="Arial"/>
        </w:rPr>
        <w:br/>
      </w:r>
      <w:r w:rsidRPr="00F77DA9">
        <w:rPr>
          <w:rFonts w:ascii="Arial" w:hAnsi="Arial" w:cs="Arial"/>
          <w:color w:val="FF0000"/>
          <w:sz w:val="20"/>
        </w:rPr>
        <w:t xml:space="preserve">      6) тармақша 01.01.2015 бастап жаңа редакцияда көзделген - ҚР Қаржы министрінің 10.09.2014 </w:t>
      </w:r>
      <w:r w:rsidRPr="00F77DA9">
        <w:rPr>
          <w:rFonts w:ascii="Arial" w:hAnsi="Arial" w:cs="Arial"/>
          <w:color w:val="000000"/>
          <w:sz w:val="20"/>
        </w:rPr>
        <w:t>№ 392</w:t>
      </w:r>
      <w:r w:rsidRPr="00F77DA9">
        <w:rPr>
          <w:rFonts w:ascii="Arial" w:hAnsi="Arial" w:cs="Arial"/>
          <w:color w:val="FF0000"/>
          <w:sz w:val="20"/>
        </w:rPr>
        <w:t xml:space="preserve"> бұйрығымен (қолданысқа енгізілу тәртібін </w:t>
      </w:r>
      <w:r w:rsidRPr="00F77DA9">
        <w:rPr>
          <w:rFonts w:ascii="Arial" w:hAnsi="Arial" w:cs="Arial"/>
          <w:color w:val="000000"/>
          <w:sz w:val="20"/>
        </w:rPr>
        <w:t>3-т.</w:t>
      </w:r>
      <w:r w:rsidRPr="00F77DA9">
        <w:rPr>
          <w:rFonts w:ascii="Arial" w:hAnsi="Arial" w:cs="Arial"/>
          <w:color w:val="FF0000"/>
          <w:sz w:val="20"/>
        </w:rPr>
        <w:t> қараңыз).</w:t>
      </w:r>
      <w:r w:rsidRPr="00F77DA9">
        <w:rPr>
          <w:rFonts w:ascii="Arial" w:hAnsi="Arial" w:cs="Arial"/>
        </w:rPr>
        <w:br/>
      </w:r>
      <w:r w:rsidRPr="00F77DA9">
        <w:rPr>
          <w:rFonts w:ascii="Arial" w:hAnsi="Arial" w:cs="Arial"/>
          <w:color w:val="000000"/>
          <w:sz w:val="20"/>
        </w:rPr>
        <w:t>      6) шешілуіне нысаналы трансферттер бойынша келісім жобаларында көзделген нысаналы трансферттер бөлінетін нысаналы трансферттер бойынша мақсаттар мен міндеттерге қол жеткізуді талдау ескеріледі.</w:t>
      </w:r>
      <w:r w:rsidRPr="00F77DA9">
        <w:rPr>
          <w:rFonts w:ascii="Arial" w:hAnsi="Arial" w:cs="Arial"/>
        </w:rPr>
        <w:br/>
      </w:r>
      <w:r w:rsidRPr="00F77DA9">
        <w:rPr>
          <w:rFonts w:ascii="Arial" w:hAnsi="Arial" w:cs="Arial"/>
          <w:color w:val="FF0000"/>
          <w:sz w:val="20"/>
        </w:rPr>
        <w:t xml:space="preserve">      Ескерту. Қағида 67-тармақпен толықтырылды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xml:space="preserve">; өзгеріс енгізілді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бұйрықтарымен.</w:t>
      </w:r>
      <w:r w:rsidRPr="00F77DA9">
        <w:rPr>
          <w:rFonts w:ascii="Arial" w:hAnsi="Arial" w:cs="Arial"/>
        </w:rPr>
        <w:br/>
      </w:r>
      <w:r w:rsidRPr="00F77DA9">
        <w:rPr>
          <w:rFonts w:ascii="Arial" w:hAnsi="Arial" w:cs="Arial"/>
          <w:color w:val="000000"/>
          <w:sz w:val="20"/>
        </w:rPr>
        <w:t>      68. Мемлекеттік жоспарлау жөніндегі орталық стратегиялық жоспарлардың жобаларын немесе стратегиялық жоспарларға өзгерістер мен толықтырулардың жобаларын, бюджеттік өтінімдерді, бюджеттік бағдарламалар әкімшілерінің бюджеттік бағдарламаларының жобаларын қарау қорытындылары бойынша стратегиялық жоспарлардың жобалары немесе стратегиялық жоспарларға өзгерістер мен толықтырулардың жобалары, бюджеттік өтінімдер және бюджеттік бағдарламалардың жобалары бойынша қорытындыларды қалыптастырады және оларды тиісті бюджет комиссиясының қарауына жібереді.</w:t>
      </w:r>
      <w:r w:rsidRPr="00F77DA9">
        <w:rPr>
          <w:rFonts w:ascii="Arial" w:hAnsi="Arial" w:cs="Arial"/>
        </w:rPr>
        <w:br/>
      </w:r>
      <w:r w:rsidRPr="00F77DA9">
        <w:rPr>
          <w:rFonts w:ascii="Arial" w:hAnsi="Arial" w:cs="Arial"/>
          <w:color w:val="000000"/>
          <w:sz w:val="20"/>
        </w:rPr>
        <w:t xml:space="preserve">       Жергілікті атқарушы органдарға нысаналы даму трансферттері мен бюджеттік кредиттер беруге бағытталған бюджеттік бағдарламаларға бюджеттік өтінімдер бойынша мемлекеттік жоспарлау жөніндегі орталық уәкілетті органның қорытындылары өңірлік саясат мәселелері жөніндегі комиссияның ұсыныстары ескеріле отырып, өңірлік даму саласындағы орталық уәкілетті органның ұсыныстары негізінде қалыптастырылады. </w:t>
      </w:r>
      <w:r w:rsidRPr="00F77DA9">
        <w:rPr>
          <w:rFonts w:ascii="Arial" w:hAnsi="Arial" w:cs="Arial"/>
        </w:rPr>
        <w:br/>
      </w:r>
      <w:r w:rsidRPr="00F77DA9">
        <w:rPr>
          <w:rFonts w:ascii="Arial" w:hAnsi="Arial" w:cs="Arial"/>
          <w:color w:val="000000"/>
          <w:sz w:val="20"/>
        </w:rPr>
        <w:t>      Мемлекеттік жоспарлау жөніндегі жергілікті уәкілетті органдар жергілікті бюджеттік бағдарламалар әкімшілерінің бюджеттік өтінімдерін, бюджеттік бағдарламаларының жобаларын қарау қорытындылары бойынша бюджеттік өтінімдер мен бюджеттік бағдарламалардың жобалары бойынша қорытындыларды қалыптастырады және оларды тиісті бюджет комиссиясының қарауына жібереді.</w:t>
      </w:r>
      <w:r w:rsidRPr="00F77DA9">
        <w:rPr>
          <w:rFonts w:ascii="Arial" w:hAnsi="Arial" w:cs="Arial"/>
        </w:rPr>
        <w:br/>
      </w:r>
      <w:r w:rsidRPr="00F77DA9">
        <w:rPr>
          <w:rFonts w:ascii="Arial" w:hAnsi="Arial" w:cs="Arial"/>
          <w:color w:val="FF0000"/>
          <w:sz w:val="20"/>
        </w:rPr>
        <w:t xml:space="preserve">     Ескерту. Қағида 68-тармақпен толықтырылды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жаңа редакцияда - ҚР Қаржы министрінің 10.09.2014</w:t>
      </w:r>
      <w:r w:rsidRPr="00F77DA9">
        <w:rPr>
          <w:rFonts w:ascii="Arial" w:hAnsi="Arial" w:cs="Arial"/>
          <w:color w:val="000000"/>
          <w:sz w:val="20"/>
        </w:rPr>
        <w:t> № 392 </w:t>
      </w:r>
      <w:r w:rsidRPr="00F77DA9">
        <w:rPr>
          <w:rFonts w:ascii="Arial" w:hAnsi="Arial" w:cs="Arial"/>
          <w:color w:val="FF0000"/>
          <w:sz w:val="20"/>
        </w:rPr>
        <w:t>бұйрықтарымен.</w:t>
      </w:r>
      <w:r w:rsidRPr="00F77DA9">
        <w:rPr>
          <w:rFonts w:ascii="Arial" w:hAnsi="Arial" w:cs="Arial"/>
        </w:rPr>
        <w:br/>
      </w:r>
      <w:r w:rsidRPr="00F77DA9">
        <w:rPr>
          <w:rFonts w:ascii="Arial" w:hAnsi="Arial" w:cs="Arial"/>
          <w:color w:val="000000"/>
          <w:sz w:val="20"/>
        </w:rPr>
        <w:t>      69. Бюджеттік бағдарламалардың әкімшілері мен мемлекеттік жоспарлау жөніндегі орталық немесе жергілікті уәкілетті органдар арасындағы келіспеушіліктерді тиісті бюджет комиссиясы қарайды.</w:t>
      </w:r>
      <w:r w:rsidRPr="00F77DA9">
        <w:rPr>
          <w:rFonts w:ascii="Arial" w:hAnsi="Arial" w:cs="Arial"/>
        </w:rPr>
        <w:br/>
      </w:r>
      <w:r w:rsidRPr="00F77DA9">
        <w:rPr>
          <w:rFonts w:ascii="Arial" w:hAnsi="Arial" w:cs="Arial"/>
          <w:color w:val="000000"/>
          <w:sz w:val="20"/>
        </w:rPr>
        <w:t>      Тиісті бюджет комиссиясы осы Ереженің 66, 66-1 және 68-тармақтарында көрсетілген материалдарды қарайды және олар бойынша ұсыныстар әзірлейді.</w:t>
      </w:r>
      <w:r w:rsidRPr="00F77DA9">
        <w:rPr>
          <w:rFonts w:ascii="Arial" w:hAnsi="Arial" w:cs="Arial"/>
        </w:rPr>
        <w:br/>
      </w:r>
      <w:r w:rsidRPr="00F77DA9">
        <w:rPr>
          <w:rFonts w:ascii="Arial" w:hAnsi="Arial" w:cs="Arial"/>
          <w:color w:val="FF0000"/>
          <w:sz w:val="20"/>
        </w:rPr>
        <w:t xml:space="preserve">      Ескерту. Қағида 69-тармақпен толықтырылды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xml:space="preserve">; жаңа редакцияда - ҚР Экономика және бюджеттік жоспарлау министрінің 31.01.2014 </w:t>
      </w:r>
      <w:r w:rsidRPr="00F77DA9">
        <w:rPr>
          <w:rFonts w:ascii="Arial" w:hAnsi="Arial" w:cs="Arial"/>
          <w:color w:val="000000"/>
          <w:sz w:val="20"/>
        </w:rPr>
        <w:t>№ 34</w:t>
      </w:r>
      <w:r w:rsidRPr="00F77DA9">
        <w:rPr>
          <w:rFonts w:ascii="Arial" w:hAnsi="Arial" w:cs="Arial"/>
          <w:color w:val="FF0000"/>
          <w:sz w:val="20"/>
        </w:rPr>
        <w:t xml:space="preserve"> бұйрықтарымен.</w:t>
      </w:r>
      <w:r w:rsidRPr="00F77DA9">
        <w:rPr>
          <w:rFonts w:ascii="Arial" w:hAnsi="Arial" w:cs="Arial"/>
        </w:rPr>
        <w:br/>
      </w:r>
      <w:r w:rsidRPr="00F77DA9">
        <w:rPr>
          <w:rFonts w:ascii="Arial" w:hAnsi="Arial" w:cs="Arial"/>
          <w:color w:val="000000"/>
          <w:sz w:val="20"/>
        </w:rPr>
        <w:t>      70. Республикалық бюджеттік бағдарламалардың әкімшілері Республикалық бюджет комиссиясының ұсыныстарына сәйкес мемлекеттік жоспарлау жөніндегі орталық уәкілетті органға стратегиялық жоспарлардың пысықталған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 ұсынады.</w:t>
      </w:r>
      <w:r w:rsidRPr="00F77DA9">
        <w:rPr>
          <w:rFonts w:ascii="Arial" w:hAnsi="Arial" w:cs="Arial"/>
        </w:rPr>
        <w:br/>
      </w:r>
      <w:r w:rsidRPr="00F77DA9">
        <w:rPr>
          <w:rFonts w:ascii="Arial" w:hAnsi="Arial" w:cs="Arial"/>
          <w:color w:val="000000"/>
          <w:sz w:val="20"/>
        </w:rPr>
        <w:t>      Стратегиялық жоспарлар әзірлемейтін бюджеттік бағдарламалардың әкімшілері тиісті бюджет комиссиясының ұсыныстарына сәйкес мемлекеттік жоспарлау жөніндегі орталық немесе жергілікті уәкілетті органдарға бюджеттік бағдарламалардың пысықталған жобаларын және бюджеттік өтінімдерді ұсынады.</w:t>
      </w:r>
      <w:r w:rsidRPr="00F77DA9">
        <w:rPr>
          <w:rFonts w:ascii="Arial" w:hAnsi="Arial" w:cs="Arial"/>
        </w:rPr>
        <w:br/>
      </w:r>
      <w:r w:rsidRPr="00F77DA9">
        <w:rPr>
          <w:rFonts w:ascii="Arial" w:hAnsi="Arial" w:cs="Arial"/>
          <w:color w:val="FF0000"/>
          <w:sz w:val="20"/>
        </w:rPr>
        <w:t xml:space="preserve">      Ескерту. Қағида 70-тармақпен толықтырылды - ҚР Экономика және бюджеттік жоспарлау министрінің 01.07.2013 </w:t>
      </w:r>
      <w:r w:rsidRPr="00F77DA9">
        <w:rPr>
          <w:rFonts w:ascii="Arial" w:hAnsi="Arial" w:cs="Arial"/>
          <w:color w:val="000000"/>
          <w:sz w:val="20"/>
        </w:rPr>
        <w:t>№ 200</w:t>
      </w:r>
      <w:r w:rsidRPr="00F77DA9">
        <w:rPr>
          <w:rFonts w:ascii="Arial" w:hAnsi="Arial" w:cs="Arial"/>
          <w:color w:val="FF0000"/>
          <w:sz w:val="20"/>
        </w:rPr>
        <w:t>; жаңа редакцияда - ҚР Қаржы министрінің 10.09.2014</w:t>
      </w:r>
      <w:r w:rsidRPr="00F77DA9">
        <w:rPr>
          <w:rFonts w:ascii="Arial" w:hAnsi="Arial" w:cs="Arial"/>
          <w:color w:val="000000"/>
          <w:sz w:val="20"/>
        </w:rPr>
        <w:t> № 392 </w:t>
      </w:r>
      <w:r w:rsidRPr="00F77DA9">
        <w:rPr>
          <w:rFonts w:ascii="Arial" w:hAnsi="Arial" w:cs="Arial"/>
          <w:color w:val="FF0000"/>
          <w:sz w:val="20"/>
        </w:rPr>
        <w:t>бұйрықтарымен.</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1-қосымша       </w:t>
      </w:r>
      <w:r w:rsidRPr="00F77DA9">
        <w:rPr>
          <w:rFonts w:ascii="Arial" w:hAnsi="Arial" w:cs="Arial"/>
        </w:rPr>
        <w:br/>
      </w:r>
      <w:r w:rsidRPr="00F77DA9">
        <w:rPr>
          <w:rFonts w:ascii="Arial" w:hAnsi="Arial" w:cs="Arial"/>
          <w:color w:val="000000"/>
          <w:sz w:val="20"/>
        </w:rPr>
        <w:t xml:space="preserve"> нысан               </w:t>
      </w:r>
    </w:p>
    <w:p w:rsidR="002059AB" w:rsidRPr="00F77DA9" w:rsidRDefault="002059AB">
      <w:pPr>
        <w:spacing w:after="0"/>
        <w:rPr>
          <w:rFonts w:ascii="Arial" w:hAnsi="Arial" w:cs="Arial"/>
        </w:rPr>
      </w:pPr>
    </w:p>
    <w:p w:rsidR="002059AB" w:rsidRPr="00F77DA9" w:rsidRDefault="002059AB">
      <w:pPr>
        <w:spacing w:after="0"/>
        <w:jc w:val="center"/>
        <w:rPr>
          <w:rFonts w:ascii="Arial" w:hAnsi="Arial" w:cs="Arial"/>
        </w:rPr>
      </w:pPr>
      <w:r w:rsidRPr="00F77DA9">
        <w:rPr>
          <w:rFonts w:ascii="Arial" w:hAnsi="Arial" w:cs="Arial"/>
          <w:color w:val="000000"/>
          <w:sz w:val="20"/>
        </w:rPr>
        <w:t>__________________________________________________________________</w:t>
      </w:r>
      <w:r w:rsidRPr="00F77DA9">
        <w:rPr>
          <w:rFonts w:ascii="Arial" w:hAnsi="Arial" w:cs="Arial"/>
        </w:rPr>
        <w:br/>
      </w:r>
      <w:r w:rsidRPr="00F77DA9">
        <w:rPr>
          <w:rFonts w:ascii="Arial" w:hAnsi="Arial" w:cs="Arial"/>
          <w:color w:val="000000"/>
          <w:sz w:val="20"/>
        </w:rPr>
        <w:t> Бюджеттiк бағдарламаның әкiмшiсi</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_________ ЖЫЛҒА АРНАЛҒАН</w:t>
      </w:r>
      <w:r w:rsidRPr="00F77DA9">
        <w:rPr>
          <w:rFonts w:ascii="Arial" w:hAnsi="Arial" w:cs="Arial"/>
        </w:rPr>
        <w:br/>
      </w:r>
      <w:r w:rsidRPr="00F77DA9">
        <w:rPr>
          <w:rFonts w:ascii="Arial" w:hAnsi="Arial" w:cs="Arial"/>
          <w:b/>
          <w:color w:val="000000"/>
        </w:rPr>
        <w:t>БЮДЖЕТТIК ӨТIНIМ</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____________________________________________</w:t>
      </w:r>
      <w:r w:rsidRPr="00F77DA9">
        <w:rPr>
          <w:rFonts w:ascii="Arial" w:hAnsi="Arial" w:cs="Arial"/>
        </w:rPr>
        <w:br/>
      </w:r>
      <w:r w:rsidRPr="00F77DA9">
        <w:rPr>
          <w:rFonts w:ascii="Arial" w:hAnsi="Arial" w:cs="Arial"/>
          <w:color w:val="000000"/>
          <w:sz w:val="20"/>
        </w:rPr>
        <w:t>(орталық атқарушы органның жауапты хатшысының/мемлекеттiк мекеме</w:t>
      </w:r>
      <w:r w:rsidRPr="00F77DA9">
        <w:rPr>
          <w:rFonts w:ascii="Arial" w:hAnsi="Arial" w:cs="Arial"/>
        </w:rPr>
        <w:br/>
      </w:r>
      <w:r w:rsidRPr="00F77DA9">
        <w:rPr>
          <w:rFonts w:ascii="Arial" w:hAnsi="Arial" w:cs="Arial"/>
          <w:color w:val="000000"/>
          <w:sz w:val="20"/>
        </w:rPr>
        <w:t>басшысының қолы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__________________________________</w:t>
      </w:r>
      <w:r w:rsidRPr="00F77DA9">
        <w:rPr>
          <w:rFonts w:ascii="Arial" w:hAnsi="Arial" w:cs="Arial"/>
        </w:rPr>
        <w:br/>
      </w:r>
      <w:r w:rsidRPr="00F77DA9">
        <w:rPr>
          <w:rFonts w:ascii="Arial" w:hAnsi="Arial" w:cs="Arial"/>
          <w:color w:val="000000"/>
          <w:sz w:val="20"/>
        </w:rPr>
        <w:t>(жауапты орындаушының деректері)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2-қосымша       </w:t>
      </w:r>
      <w:r w:rsidRPr="00F77DA9">
        <w:rPr>
          <w:rFonts w:ascii="Arial" w:hAnsi="Arial" w:cs="Arial"/>
        </w:rPr>
        <w:br/>
      </w:r>
      <w:r w:rsidRPr="00F77DA9">
        <w:rPr>
          <w:rFonts w:ascii="Arial" w:hAnsi="Arial" w:cs="Arial"/>
          <w:color w:val="000000"/>
          <w:sz w:val="20"/>
        </w:rPr>
        <w:t xml:space="preserve"> 01-111-нысан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Әкiмшiлiк мемлекеттiк қызметшiлердiң</w:t>
      </w:r>
      <w:r w:rsidRPr="00F77DA9">
        <w:rPr>
          <w:rFonts w:ascii="Arial" w:hAnsi="Arial" w:cs="Arial"/>
        </w:rPr>
        <w:br/>
      </w:r>
      <w:r w:rsidRPr="00F77DA9">
        <w:rPr>
          <w:rFonts w:ascii="Arial" w:hAnsi="Arial" w:cs="Arial"/>
          <w:b/>
          <w:color w:val="000000"/>
        </w:rPr>
        <w:t>еңбекақыларына арналған шығыcтарды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2-қосымшаға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26"/>
        <w:gridCol w:w="1025"/>
        <w:gridCol w:w="1010"/>
        <w:gridCol w:w="996"/>
        <w:gridCol w:w="1338"/>
        <w:gridCol w:w="1297"/>
        <w:gridCol w:w="1190"/>
        <w:gridCol w:w="1225"/>
        <w:gridCol w:w="741"/>
      </w:tblGrid>
      <w:tr w:rsidR="002059AB" w:rsidRPr="00F77DA9">
        <w:trPr>
          <w:tblCellSpacing w:w="0" w:type="auto"/>
        </w:trPr>
        <w:tc>
          <w:tcPr>
            <w:tcW w:w="1627"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w:t>
            </w:r>
          </w:p>
        </w:tc>
        <w:tc>
          <w:tcPr>
            <w:tcW w:w="160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атауы</w:t>
            </w:r>
          </w:p>
        </w:tc>
        <w:tc>
          <w:tcPr>
            <w:tcW w:w="160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Жылдармен мемлекеттiк қызмет өтiлi</w:t>
            </w:r>
          </w:p>
        </w:tc>
        <w:tc>
          <w:tcPr>
            <w:tcW w:w="1704"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 бiрлiктерiнiң саны</w:t>
            </w:r>
          </w:p>
        </w:tc>
        <w:tc>
          <w:tcPr>
            <w:tcW w:w="2241"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Коэффициенттер</w:t>
            </w:r>
          </w:p>
        </w:tc>
        <w:tc>
          <w:tcPr>
            <w:tcW w:w="221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Мемлекеттiк қызметкерлердiң лауазымдық айлық ақысын есептеуге арналған түзету коэффициентi</w:t>
            </w:r>
          </w:p>
        </w:tc>
        <w:tc>
          <w:tcPr>
            <w:tcW w:w="2288"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жалақылар сомасы (4-бағ х базалық жалақы х түзету.коэфф.х 5-бағ.х 6-бағ.)/1000</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Ерекше еңбек жағдайлары үшiн өтемақы</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Өтемақы алатын мемлекеттiк қызметшiлердiң саны</w:t>
            </w:r>
          </w:p>
        </w:tc>
        <w:tc>
          <w:tcPr>
            <w:tcW w:w="1066"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066"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r>
      <w:tr w:rsidR="002059AB" w:rsidRPr="00F77DA9">
        <w:trPr>
          <w:tblCellSpacing w:w="0" w:type="auto"/>
        </w:trPr>
        <w:tc>
          <w:tcPr>
            <w:tcW w:w="0" w:type="auto"/>
            <w:gridSpan w:val="3"/>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66"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Санат*</w:t>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w:t>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Бiр жылға дейiн</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1-ден 2-ге дейiн</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2-ден 3-ке дейiн</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3-тен 5-ке дейiн</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5-тен 7-ге дейiн</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7-ден 9-ға дейiн</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9-дан 11-ге дейiн</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11-ден 14-ке дейiн</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14-тен 17-ге дейiн</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17-ден 20-ға дейiн</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2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20 жылдан жоғары</w:t>
            </w:r>
          </w:p>
        </w:tc>
        <w:tc>
          <w:tcPr>
            <w:tcW w:w="17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905"/>
        <w:gridCol w:w="1431"/>
        <w:gridCol w:w="1432"/>
        <w:gridCol w:w="1432"/>
        <w:gridCol w:w="1432"/>
        <w:gridCol w:w="1432"/>
        <w:gridCol w:w="1784"/>
      </w:tblGrid>
      <w:tr w:rsidR="002059AB" w:rsidRPr="00F77DA9">
        <w:trPr>
          <w:tblCellSpacing w:w="0" w:type="auto"/>
        </w:trPr>
        <w:tc>
          <w:tcPr>
            <w:tcW w:w="0" w:type="auto"/>
            <w:gridSpan w:val="7"/>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Радияциалық қауiп-қатер аумақтарында тұрғаны үшiн қосымша еңбекақы</w:t>
            </w:r>
          </w:p>
        </w:tc>
      </w:tr>
      <w:tr w:rsidR="002059AB" w:rsidRPr="00F77DA9">
        <w:trPr>
          <w:tblCellSpacing w:w="0" w:type="auto"/>
        </w:trPr>
        <w:tc>
          <w:tcPr>
            <w:tcW w:w="0" w:type="auto"/>
            <w:gridSpan w:val="6"/>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 xml:space="preserve">Қосымша ақы алатын мемлекеттiк қызметшiлердiң саны </w:t>
            </w:r>
          </w:p>
        </w:tc>
        <w:tc>
          <w:tcPr>
            <w:tcW w:w="5279"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(АЕКх(2х11-бағ.+1,75х12-бағ+х1,5х13-бағ+1,25х14-бағ+1х15-бағ))/1000</w:t>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саны</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2 коэффицент бойынша</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1,75 коэффицент бойынша</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1,5 коэффицент бойынша</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1,25 коэффицент бойынша</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 коэффицент бойынша</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527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527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1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2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975"/>
        <w:gridCol w:w="1492"/>
        <w:gridCol w:w="1492"/>
        <w:gridCol w:w="1492"/>
        <w:gridCol w:w="1803"/>
        <w:gridCol w:w="1429"/>
        <w:gridCol w:w="1165"/>
      </w:tblGrid>
      <w:tr w:rsidR="002059AB" w:rsidRPr="00F77DA9">
        <w:trPr>
          <w:tblCellSpacing w:w="0" w:type="auto"/>
        </w:trPr>
        <w:tc>
          <w:tcPr>
            <w:tcW w:w="0" w:type="auto"/>
            <w:gridSpan w:val="5"/>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2331"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жалақының жиыны 7-бағ.+9-бағ.+16-бағ.+21-бағ.</w:t>
            </w:r>
          </w:p>
        </w:tc>
        <w:tc>
          <w:tcPr>
            <w:tcW w:w="1856"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жалпы еңбек ақы сомасы 12х22-бағ.</w:t>
            </w:r>
          </w:p>
        </w:tc>
      </w:tr>
      <w:tr w:rsidR="002059AB" w:rsidRPr="00F77DA9">
        <w:trPr>
          <w:tblCellSpacing w:w="0" w:type="auto"/>
        </w:trPr>
        <w:tc>
          <w:tcPr>
            <w:tcW w:w="0" w:type="auto"/>
            <w:gridSpan w:val="4"/>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мемлекеттiк қызметшiлердiң саны</w:t>
            </w:r>
          </w:p>
        </w:tc>
        <w:tc>
          <w:tcPr>
            <w:tcW w:w="405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(лауазымдық жалақы х(1,5х18-бағ.+1,3х19-бағ+1,2х20-бағ.))/1000</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саны</w:t>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1,5 коэффицент бойынша</w:t>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1,3 коэффицент бойынша</w:t>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1,2 коэффицент бойынша</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c>
          <w:tcPr>
            <w:tcW w:w="1856"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856"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5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5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5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5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5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5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5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5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5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5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5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6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40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56"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99"/>
        <w:gridCol w:w="1805"/>
        <w:gridCol w:w="1951"/>
        <w:gridCol w:w="1987"/>
        <w:gridCol w:w="1450"/>
        <w:gridCol w:w="1456"/>
      </w:tblGrid>
      <w:tr w:rsidR="002059AB" w:rsidRPr="00F77DA9">
        <w:trPr>
          <w:tblCellSpacing w:w="0" w:type="auto"/>
        </w:trPr>
        <w:tc>
          <w:tcPr>
            <w:tcW w:w="0" w:type="auto"/>
            <w:gridSpan w:val="4"/>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Арнаулы атақтарды және сыныптық шендерді иелену құқығы бар тұлғалардың жалақысының айырмашылығы, сондай-ақ нысандық киім киіп жүру жойылған **</w:t>
            </w:r>
          </w:p>
        </w:tc>
        <w:tc>
          <w:tcPr>
            <w:tcW w:w="2818"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Айлық жалақының барлығы (бағ.22 + бағ.26)</w:t>
            </w:r>
          </w:p>
        </w:tc>
        <w:tc>
          <w:tcPr>
            <w:tcW w:w="2877"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Жылдық жалақының барлығы (бағ.28 х 12)</w:t>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 xml:space="preserve">Штаттық бірліктің саны </w:t>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Айлық коммуналдық қызметке төлемді және тұрғын-үйді ұстауға тіркелген ақшалай үлес және ақшалай өтемақы</w:t>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Айлық жалақының айырмашылығы (бағ.25 - бағ.22)</w:t>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Жылдық айлық жалақының айырмашылығы (бағ.26 х 12)</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c>
          <w:tcPr>
            <w:tcW w:w="287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29</w:t>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бір</w:t>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87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7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7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7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7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7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7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7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7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7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7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7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82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87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Санат бойынша жиыны</w:t>
      </w:r>
      <w:r w:rsidRPr="00F77DA9">
        <w:rPr>
          <w:rFonts w:ascii="Arial" w:hAnsi="Arial" w:cs="Arial"/>
        </w:rPr>
        <w:br/>
      </w: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Ескерту:</w:t>
      </w:r>
      <w:r w:rsidRPr="00F77DA9">
        <w:rPr>
          <w:rFonts w:ascii="Arial" w:hAnsi="Arial" w:cs="Arial"/>
        </w:rPr>
        <w:br/>
      </w:r>
      <w:r w:rsidRPr="00F77DA9">
        <w:rPr>
          <w:rFonts w:ascii="Arial" w:hAnsi="Arial" w:cs="Arial"/>
          <w:color w:val="000000"/>
          <w:sz w:val="20"/>
        </w:rPr>
        <w:t>* Әрбiр санат бойынша толтырылады</w:t>
      </w:r>
      <w:r w:rsidRPr="00F77DA9">
        <w:rPr>
          <w:rFonts w:ascii="Arial" w:hAnsi="Arial" w:cs="Arial"/>
        </w:rPr>
        <w:br/>
      </w:r>
      <w:r w:rsidRPr="00F77DA9">
        <w:rPr>
          <w:rFonts w:ascii="Arial" w:hAnsi="Arial" w:cs="Arial"/>
          <w:color w:val="000000"/>
          <w:sz w:val="20"/>
        </w:rPr>
        <w:t>** 24, 25, 26, 27 жолдары тек қана арнаулы атақтар мен сыныптық шендері тұлғалар бойынша «Арнаулы атақтарды және сыныптық шендерді иелену, сондай-ақ нысанды киім киіп жүру құқықтары жойылған адамдарға зейнеткерлікке шыққан кезде әлеуметтік қамсыздандыруды, барлық жеңілдіктер мен артықшылықтарды сақтау қағидаларын бекіту туралы» Қазақстан Республикасы Үкіметінің 2012 жылғы 14 желтоқсандағы № 1597 Қаулысына сәйкес толтырылады егер мемлекеттік әкімшілік қызметшінің атқаратын лауазымы бойынша белгіленген үстемеақылар мен қосымша ақыларды ескере отырып есептелген еңбекақы тұрғын үйді ұстауға және коммуналдық төлемдерді төлеуге белгіленген ақшалай үлес пен ақшалай өтемақының бұрын алып отырған сомасынан төмен болған жағдайда еңбекақыдағы тиісті айырма төлеу талап етілген жағдайда нысандық киімді кию жойылған.</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3-қосымша        </w:t>
      </w:r>
      <w:r w:rsidRPr="00F77DA9">
        <w:rPr>
          <w:rFonts w:ascii="Arial" w:hAnsi="Arial" w:cs="Arial"/>
        </w:rPr>
        <w:br/>
      </w:r>
      <w:r w:rsidRPr="00F77DA9">
        <w:rPr>
          <w:rFonts w:ascii="Arial" w:hAnsi="Arial" w:cs="Arial"/>
          <w:color w:val="000000"/>
          <w:sz w:val="20"/>
        </w:rPr>
        <w:t xml:space="preserve"> 02-111-нысан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Саяси мемлекеттiк қызметшiлердiң, депутаттардың, судьялардың</w:t>
      </w:r>
      <w:r w:rsidRPr="00F77DA9">
        <w:rPr>
          <w:rFonts w:ascii="Arial" w:hAnsi="Arial" w:cs="Arial"/>
        </w:rPr>
        <w:br/>
      </w:r>
      <w:r w:rsidRPr="00F77DA9">
        <w:rPr>
          <w:rFonts w:ascii="Arial" w:hAnsi="Arial" w:cs="Arial"/>
          <w:b/>
          <w:color w:val="000000"/>
        </w:rPr>
        <w:t>еңбекақыларына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3-қосымшаға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821"/>
        <w:gridCol w:w="809"/>
        <w:gridCol w:w="798"/>
        <w:gridCol w:w="1054"/>
        <w:gridCol w:w="943"/>
        <w:gridCol w:w="539"/>
        <w:gridCol w:w="812"/>
        <w:gridCol w:w="812"/>
        <w:gridCol w:w="812"/>
        <w:gridCol w:w="812"/>
        <w:gridCol w:w="812"/>
        <w:gridCol w:w="824"/>
      </w:tblGrid>
      <w:tr w:rsidR="002059AB" w:rsidRPr="00F77DA9">
        <w:trPr>
          <w:tblCellSpacing w:w="0" w:type="auto"/>
        </w:trPr>
        <w:tc>
          <w:tcPr>
            <w:tcW w:w="1159"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атауы</w:t>
            </w:r>
          </w:p>
        </w:tc>
        <w:tc>
          <w:tcPr>
            <w:tcW w:w="1159"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Жылдармен мемлекеттiк қызмет өтiлi</w:t>
            </w:r>
          </w:p>
        </w:tc>
        <w:tc>
          <w:tcPr>
            <w:tcW w:w="122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 бiрлiктерiнiң саны</w:t>
            </w:r>
          </w:p>
        </w:tc>
        <w:tc>
          <w:tcPr>
            <w:tcW w:w="1607"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Коэффициенттер</w:t>
            </w:r>
          </w:p>
        </w:tc>
        <w:tc>
          <w:tcPr>
            <w:tcW w:w="153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 (3-бағ х лауазымдық жалақы х түзету.коэфф.х 4-бағ.х)/1000</w:t>
            </w:r>
          </w:p>
        </w:tc>
        <w:tc>
          <w:tcPr>
            <w:tcW w:w="0" w:type="auto"/>
            <w:gridSpan w:val="7"/>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gridSpan w:val="7"/>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Радиациялық қауiп-қатер аумақтарында тұрғаны үшiн қосымша еңбекақы</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gridSpan w:val="6"/>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мемлекеттiк қызметшiлердiң саны</w:t>
            </w:r>
          </w:p>
        </w:tc>
        <w:tc>
          <w:tcPr>
            <w:tcW w:w="3317"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(АЕКх(2х7-бағ.+1,75х8-бағ+х1,5 х9-бағ+1,25х10-бағ+1х11-бағ))/1000</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саны</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2 коэффицент бойынша</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1,75 коэффицент бойынша</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1,5 коэффицент бойынша</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1,25 коэффицент бойынша</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 коэффицент бойынша</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331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331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31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Бiр жылға дейiн</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31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1-ден 2-ге дейiн</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31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2-ден 3-ке дейiн</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31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3-тен 5-ке дейiн</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31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5-тен 7-ге дейiн</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31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7-ден 9-ға дейiн</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31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9-дан 11-ге дейiн</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31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11-ден 14-ке дейiн</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31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14-тен 17-ге дейiн</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31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17-ден 20-ға дейiн</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31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15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20 жылдан жоғары</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31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449"/>
        <w:gridCol w:w="645"/>
        <w:gridCol w:w="645"/>
        <w:gridCol w:w="645"/>
        <w:gridCol w:w="666"/>
        <w:gridCol w:w="757"/>
        <w:gridCol w:w="497"/>
        <w:gridCol w:w="757"/>
        <w:gridCol w:w="497"/>
        <w:gridCol w:w="757"/>
        <w:gridCol w:w="524"/>
        <w:gridCol w:w="584"/>
        <w:gridCol w:w="757"/>
        <w:gridCol w:w="454"/>
        <w:gridCol w:w="607"/>
        <w:gridCol w:w="607"/>
      </w:tblGrid>
      <w:tr w:rsidR="002059AB" w:rsidRPr="00F77DA9">
        <w:trPr>
          <w:tblCellSpacing w:w="0" w:type="auto"/>
        </w:trPr>
        <w:tc>
          <w:tcPr>
            <w:tcW w:w="0" w:type="auto"/>
            <w:gridSpan w:val="9"/>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c>
          <w:tcPr>
            <w:tcW w:w="0" w:type="auto"/>
            <w:gridSpan w:val="3"/>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1284 Жарлығымен көзделген үстемелер</w:t>
            </w:r>
          </w:p>
        </w:tc>
        <w:tc>
          <w:tcPr>
            <w:tcW w:w="0" w:type="auto"/>
            <w:gridSpan w:val="2"/>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Әскери атақтары бойынша жалақы</w:t>
            </w:r>
          </w:p>
        </w:tc>
        <w:tc>
          <w:tcPr>
            <w:tcW w:w="1295"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негізгі жалақының жиыны</w:t>
            </w:r>
            <w:r w:rsidRPr="00F77DA9">
              <w:rPr>
                <w:rFonts w:ascii="Arial" w:hAnsi="Arial" w:cs="Arial"/>
              </w:rPr>
              <w:br/>
            </w:r>
            <w:r w:rsidRPr="00F77DA9">
              <w:rPr>
                <w:rFonts w:ascii="Arial" w:hAnsi="Arial" w:cs="Arial"/>
                <w:color w:val="000000"/>
                <w:sz w:val="20"/>
              </w:rPr>
              <w:t>5-бағ.+</w:t>
            </w:r>
            <w:r w:rsidRPr="00F77DA9">
              <w:rPr>
                <w:rFonts w:ascii="Arial" w:hAnsi="Arial" w:cs="Arial"/>
              </w:rPr>
              <w:br/>
            </w:r>
            <w:r w:rsidRPr="00F77DA9">
              <w:rPr>
                <w:rFonts w:ascii="Arial" w:hAnsi="Arial" w:cs="Arial"/>
                <w:color w:val="000000"/>
                <w:sz w:val="20"/>
              </w:rPr>
              <w:t>12-бағ.+</w:t>
            </w:r>
            <w:r w:rsidRPr="00F77DA9">
              <w:rPr>
                <w:rFonts w:ascii="Arial" w:hAnsi="Arial" w:cs="Arial"/>
              </w:rPr>
              <w:br/>
            </w:r>
            <w:r w:rsidRPr="00F77DA9">
              <w:rPr>
                <w:rFonts w:ascii="Arial" w:hAnsi="Arial" w:cs="Arial"/>
                <w:color w:val="000000"/>
                <w:sz w:val="20"/>
              </w:rPr>
              <w:t>17-бағ.+</w:t>
            </w:r>
            <w:r w:rsidRPr="00F77DA9">
              <w:rPr>
                <w:rFonts w:ascii="Arial" w:hAnsi="Arial" w:cs="Arial"/>
              </w:rPr>
              <w:br/>
            </w:r>
            <w:r w:rsidRPr="00F77DA9">
              <w:rPr>
                <w:rFonts w:ascii="Arial" w:hAnsi="Arial" w:cs="Arial"/>
                <w:color w:val="000000"/>
                <w:sz w:val="20"/>
              </w:rPr>
              <w:t>19-бағ.+21-бағ.+</w:t>
            </w:r>
            <w:r w:rsidRPr="00F77DA9">
              <w:rPr>
                <w:rFonts w:ascii="Arial" w:hAnsi="Arial" w:cs="Arial"/>
              </w:rPr>
              <w:br/>
            </w:r>
            <w:r w:rsidRPr="00F77DA9">
              <w:rPr>
                <w:rFonts w:ascii="Arial" w:hAnsi="Arial" w:cs="Arial"/>
                <w:color w:val="000000"/>
                <w:sz w:val="20"/>
              </w:rPr>
              <w:t>24-бағ.+ 26-бағ.</w:t>
            </w:r>
          </w:p>
        </w:tc>
        <w:tc>
          <w:tcPr>
            <w:tcW w:w="1213"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Бір жылдағы негізгі жалақының жиыны 27-бағ.</w:t>
            </w:r>
            <w:r w:rsidRPr="00F77DA9">
              <w:rPr>
                <w:rFonts w:ascii="Arial" w:hAnsi="Arial" w:cs="Arial"/>
              </w:rPr>
              <w:br/>
            </w:r>
            <w:r w:rsidRPr="00F77DA9">
              <w:rPr>
                <w:rFonts w:ascii="Arial" w:hAnsi="Arial" w:cs="Arial"/>
                <w:color w:val="000000"/>
                <w:sz w:val="20"/>
              </w:rPr>
              <w:t>х 12</w:t>
            </w:r>
          </w:p>
        </w:tc>
      </w:tr>
      <w:tr w:rsidR="002059AB" w:rsidRPr="00F77DA9">
        <w:trPr>
          <w:tblCellSpacing w:w="0" w:type="auto"/>
        </w:trPr>
        <w:tc>
          <w:tcPr>
            <w:tcW w:w="0" w:type="auto"/>
            <w:gridSpan w:val="5"/>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Сыныптық шенi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Арнайы атақтар үшiн</w:t>
            </w:r>
          </w:p>
        </w:tc>
        <w:tc>
          <w:tcPr>
            <w:tcW w:w="0" w:type="auto"/>
            <w:gridSpan w:val="3"/>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gridSpan w:val="2"/>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0" w:type="auto"/>
            <w:gridSpan w:val="4"/>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мемлекеттiк қызметшiлердiң саны</w:t>
            </w:r>
          </w:p>
        </w:tc>
        <w:tc>
          <w:tcPr>
            <w:tcW w:w="3884"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(лауазымдық жалақы х(1,75х14-бағ.+1,5х15-бағ+1,25х16-бағ.))/1000</w:t>
            </w:r>
          </w:p>
        </w:tc>
        <w:tc>
          <w:tcPr>
            <w:tcW w:w="1045"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мемлекеттiк қызметшiлердiң саны</w:t>
            </w:r>
          </w:p>
        </w:tc>
        <w:tc>
          <w:tcPr>
            <w:tcW w:w="92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004"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мемлекеттiк қызметшiлердiң саны</w:t>
            </w:r>
          </w:p>
        </w:tc>
        <w:tc>
          <w:tcPr>
            <w:tcW w:w="1004"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75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 алатын мемлекеттiк қызметшiлердiң саны</w:t>
            </w:r>
          </w:p>
        </w:tc>
        <w:tc>
          <w:tcPr>
            <w:tcW w:w="757"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Мөлшері</w:t>
            </w:r>
          </w:p>
        </w:tc>
        <w:tc>
          <w:tcPr>
            <w:tcW w:w="113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(АЕКх(х22-бағ.+ х23-бағ/1000</w:t>
            </w:r>
          </w:p>
        </w:tc>
        <w:tc>
          <w:tcPr>
            <w:tcW w:w="104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мемлекеттiк қызметшiлердiң саны</w:t>
            </w:r>
          </w:p>
        </w:tc>
        <w:tc>
          <w:tcPr>
            <w:tcW w:w="92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Сумма</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саны</w:t>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1,5 коэффицент бойынша</w:t>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1,3 коэффицент бойынша</w:t>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1,2 коэффицент бойынша</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c>
          <w:tcPr>
            <w:tcW w:w="12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 xml:space="preserve">мың теңге </w:t>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2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6"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Санат бойынша жиыны</w:t>
      </w:r>
      <w:r w:rsidRPr="00F77DA9">
        <w:rPr>
          <w:rFonts w:ascii="Arial" w:hAnsi="Arial" w:cs="Arial"/>
        </w:rPr>
        <w:br/>
      </w: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Ескерту: әрбiр санат бойынша толтырылады</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4-қосымша        </w:t>
      </w:r>
      <w:r w:rsidRPr="00F77DA9">
        <w:rPr>
          <w:rFonts w:ascii="Arial" w:hAnsi="Arial" w:cs="Arial"/>
        </w:rPr>
        <w:br/>
      </w:r>
      <w:r w:rsidRPr="00F77DA9">
        <w:rPr>
          <w:rFonts w:ascii="Arial" w:hAnsi="Arial" w:cs="Arial"/>
          <w:color w:val="000000"/>
          <w:sz w:val="20"/>
        </w:rPr>
        <w:t xml:space="preserve"> 03-111-нысан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Төтенше және өкiлеттi елшiлердiң және шет елдердегi мекемелер</w:t>
      </w:r>
      <w:r w:rsidRPr="00F77DA9">
        <w:rPr>
          <w:rFonts w:ascii="Arial" w:hAnsi="Arial" w:cs="Arial"/>
        </w:rPr>
        <w:br/>
      </w:r>
      <w:r w:rsidRPr="00F77DA9">
        <w:rPr>
          <w:rFonts w:ascii="Arial" w:hAnsi="Arial" w:cs="Arial"/>
          <w:b/>
          <w:color w:val="000000"/>
        </w:rPr>
        <w:t>қызметкерлерінiң еңбекақыларына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4-қосымшаға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28"/>
        <w:gridCol w:w="998"/>
        <w:gridCol w:w="1087"/>
        <w:gridCol w:w="1229"/>
        <w:gridCol w:w="792"/>
        <w:gridCol w:w="847"/>
        <w:gridCol w:w="1229"/>
        <w:gridCol w:w="742"/>
        <w:gridCol w:w="948"/>
        <w:gridCol w:w="948"/>
      </w:tblGrid>
      <w:tr w:rsidR="002059AB" w:rsidRPr="00F77DA9">
        <w:trPr>
          <w:tblCellSpacing w:w="0" w:type="auto"/>
        </w:trPr>
        <w:tc>
          <w:tcPr>
            <w:tcW w:w="1638"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атауы</w:t>
            </w:r>
          </w:p>
        </w:tc>
        <w:tc>
          <w:tcPr>
            <w:tcW w:w="1638"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 бiрлiктерiнiң саны</w:t>
            </w:r>
          </w:p>
        </w:tc>
        <w:tc>
          <w:tcPr>
            <w:tcW w:w="1824"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жалақылар сомасы (2-бағ х теңгемен лауазымдық жалақы)/1000</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Радияциялық қауiп-қатер аумақтарында тұрғаны үшiн қосымша еңбекақы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1831"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негізгі жалақының жиыны 3-бағ.+6-бағ.+8-бағ.</w:t>
            </w:r>
          </w:p>
        </w:tc>
        <w:tc>
          <w:tcPr>
            <w:tcW w:w="1410"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негізгі жалақының жиыны 9-бағ х 12</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6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мемлекеттiк қызметшiлердiң саны</w:t>
            </w:r>
          </w:p>
        </w:tc>
        <w:tc>
          <w:tcPr>
            <w:tcW w:w="16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82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4 бағ. х 5-бағ.)/1000</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мемлекеттiк қызметшiлердiң саны</w:t>
            </w:r>
          </w:p>
        </w:tc>
        <w:tc>
          <w:tcPr>
            <w:tcW w:w="13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638"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6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8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6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6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82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13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8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141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r>
      <w:tr w:rsidR="002059AB" w:rsidRPr="00F77DA9">
        <w:trPr>
          <w:tblCellSpacing w:w="0" w:type="auto"/>
        </w:trPr>
        <w:tc>
          <w:tcPr>
            <w:tcW w:w="1638"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6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8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6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82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8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41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5-қосымша        </w:t>
      </w:r>
      <w:r w:rsidRPr="00F77DA9">
        <w:rPr>
          <w:rFonts w:ascii="Arial" w:hAnsi="Arial" w:cs="Arial"/>
        </w:rPr>
        <w:br/>
      </w:r>
      <w:r w:rsidRPr="00F77DA9">
        <w:rPr>
          <w:rFonts w:ascii="Arial" w:hAnsi="Arial" w:cs="Arial"/>
          <w:color w:val="000000"/>
          <w:sz w:val="20"/>
        </w:rPr>
        <w:t xml:space="preserve"> 04-111-нысан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Мемлекеттiк бiлiм беру мекемелерi қызметкерлерiнiң еңбекақысына</w:t>
      </w:r>
      <w:r w:rsidRPr="00F77DA9">
        <w:rPr>
          <w:rFonts w:ascii="Arial" w:hAnsi="Arial" w:cs="Arial"/>
        </w:rPr>
        <w:br/>
      </w:r>
      <w:r w:rsidRPr="00F77DA9">
        <w:rPr>
          <w:rFonts w:ascii="Arial" w:hAnsi="Arial" w:cs="Arial"/>
          <w:b/>
          <w:color w:val="000000"/>
        </w:rPr>
        <w:t>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5-қосымшаға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10"/>
        <w:gridCol w:w="652"/>
        <w:gridCol w:w="589"/>
        <w:gridCol w:w="589"/>
        <w:gridCol w:w="589"/>
        <w:gridCol w:w="589"/>
        <w:gridCol w:w="589"/>
        <w:gridCol w:w="589"/>
        <w:gridCol w:w="589"/>
        <w:gridCol w:w="589"/>
        <w:gridCol w:w="589"/>
        <w:gridCol w:w="768"/>
        <w:gridCol w:w="857"/>
        <w:gridCol w:w="1160"/>
      </w:tblGrid>
      <w:tr w:rsidR="002059AB" w:rsidRPr="00F77DA9">
        <w:trPr>
          <w:tblCellSpacing w:w="0" w:type="auto"/>
        </w:trPr>
        <w:tc>
          <w:tcPr>
            <w:tcW w:w="1104"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w:t>
            </w:r>
          </w:p>
        </w:tc>
        <w:tc>
          <w:tcPr>
            <w:tcW w:w="0" w:type="auto"/>
            <w:gridSpan w:val="1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Штаттық бiрлiк саны</w:t>
            </w:r>
          </w:p>
        </w:tc>
        <w:tc>
          <w:tcPr>
            <w:tcW w:w="2273"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дейiн</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1-ден 2-ге дейiн</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2-ден 3-ке дейiн</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3-тен 5-ке дейiн</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3-тен 5-ке дейiн</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7-ден 9-ға дейiн</w:t>
            </w:r>
          </w:p>
        </w:tc>
        <w:tc>
          <w:tcPr>
            <w:tcW w:w="11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9-дан 11-ге дейiн</w:t>
            </w:r>
          </w:p>
        </w:tc>
        <w:tc>
          <w:tcPr>
            <w:tcW w:w="11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11-ден 14-ке дейiн</w:t>
            </w:r>
          </w:p>
        </w:tc>
        <w:tc>
          <w:tcPr>
            <w:tcW w:w="8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14-тен 17-ге дейiн</w:t>
            </w:r>
          </w:p>
        </w:tc>
        <w:tc>
          <w:tcPr>
            <w:tcW w:w="8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17-ден 20-ға дейiн</w:t>
            </w:r>
          </w:p>
        </w:tc>
        <w:tc>
          <w:tcPr>
            <w:tcW w:w="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 жылдан жоғары</w:t>
            </w:r>
          </w:p>
        </w:tc>
        <w:tc>
          <w:tcPr>
            <w:tcW w:w="1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 2 бағ + 3 бағ +…+11 бағ +12 бағ</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10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11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1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8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8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22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r>
      <w:tr w:rsidR="002059AB" w:rsidRPr="00F77DA9">
        <w:trPr>
          <w:tblCellSpacing w:w="0" w:type="auto"/>
        </w:trPr>
        <w:tc>
          <w:tcPr>
            <w:tcW w:w="110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2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31"/>
        <w:gridCol w:w="660"/>
        <w:gridCol w:w="886"/>
        <w:gridCol w:w="1131"/>
        <w:gridCol w:w="661"/>
        <w:gridCol w:w="1132"/>
        <w:gridCol w:w="661"/>
        <w:gridCol w:w="1132"/>
        <w:gridCol w:w="661"/>
        <w:gridCol w:w="1132"/>
        <w:gridCol w:w="661"/>
      </w:tblGrid>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Лауазымдық жалақысын арттыру</w:t>
            </w:r>
          </w:p>
        </w:tc>
        <w:tc>
          <w:tcPr>
            <w:tcW w:w="1668"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Арттыру есебiмен лауазымдық жалақының (ставканың) сомасы 14-бағ. + 16-бағ.</w:t>
            </w:r>
          </w:p>
        </w:tc>
        <w:tc>
          <w:tcPr>
            <w:tcW w:w="0" w:type="auto"/>
            <w:gridSpan w:val="8"/>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1992"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Осы арттыру белгiленген қызметкерлердiң саны</w:t>
            </w:r>
          </w:p>
        </w:tc>
        <w:tc>
          <w:tcPr>
            <w:tcW w:w="96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Сынып жетекшiлiгi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Дәптерлер мен жұмыстарын тексергенi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 xml:space="preserve">Оқу орындарын басқару </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Қоса атқарғаны үшiн</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6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9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16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96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r>
      <w:tr w:rsidR="002059AB" w:rsidRPr="00F77DA9">
        <w:trPr>
          <w:tblCellSpacing w:w="0" w:type="auto"/>
        </w:trPr>
        <w:tc>
          <w:tcPr>
            <w:tcW w:w="19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6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940"/>
        <w:gridCol w:w="567"/>
        <w:gridCol w:w="941"/>
        <w:gridCol w:w="568"/>
        <w:gridCol w:w="941"/>
        <w:gridCol w:w="628"/>
        <w:gridCol w:w="736"/>
        <w:gridCol w:w="941"/>
        <w:gridCol w:w="568"/>
        <w:gridCol w:w="941"/>
        <w:gridCol w:w="568"/>
        <w:gridCol w:w="941"/>
        <w:gridCol w:w="568"/>
      </w:tblGrid>
      <w:tr w:rsidR="002059AB" w:rsidRPr="00F77DA9">
        <w:trPr>
          <w:tblCellSpacing w:w="0" w:type="auto"/>
        </w:trPr>
        <w:tc>
          <w:tcPr>
            <w:tcW w:w="0" w:type="auto"/>
            <w:gridSpan w:val="13"/>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Еңбектiң ерекше жағдайлары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Тереңдетiп оқытқаны үшiн</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Ғылыми дәрежесi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Түнгi уақытта жұмыс iстегенi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Мереке және демалыс күндерiндегi жұмыс үшiн</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Мерзiмiнен тыс жұмыс үшiн</w:t>
            </w:r>
          </w:p>
        </w:tc>
      </w:tr>
      <w:tr w:rsidR="002059AB" w:rsidRPr="00F77DA9">
        <w:trPr>
          <w:tblCellSpacing w:w="0" w:type="auto"/>
        </w:trPr>
        <w:tc>
          <w:tcPr>
            <w:tcW w:w="164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мөлшерi</w:t>
            </w:r>
          </w:p>
        </w:tc>
        <w:tc>
          <w:tcPr>
            <w:tcW w:w="17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(жалақының ең аз мөлшері) (бұдан әрі ЖЕАМ) х 30 -бағ.х 31-бағ./1000</w:t>
            </w:r>
          </w:p>
        </w:tc>
        <w:tc>
          <w:tcPr>
            <w:tcW w:w="16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8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64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7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c>
          <w:tcPr>
            <w:tcW w:w="1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c>
          <w:tcPr>
            <w:tcW w:w="7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29</w:t>
            </w:r>
          </w:p>
        </w:tc>
        <w:tc>
          <w:tcPr>
            <w:tcW w:w="1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30</w:t>
            </w:r>
          </w:p>
        </w:tc>
        <w:tc>
          <w:tcPr>
            <w:tcW w:w="9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31</w:t>
            </w:r>
          </w:p>
        </w:tc>
        <w:tc>
          <w:tcPr>
            <w:tcW w:w="17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32</w:t>
            </w:r>
          </w:p>
        </w:tc>
        <w:tc>
          <w:tcPr>
            <w:tcW w:w="16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33</w:t>
            </w:r>
          </w:p>
        </w:tc>
        <w:tc>
          <w:tcPr>
            <w:tcW w:w="7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34</w:t>
            </w:r>
          </w:p>
        </w:tc>
        <w:tc>
          <w:tcPr>
            <w:tcW w:w="16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35</w:t>
            </w:r>
          </w:p>
        </w:tc>
        <w:tc>
          <w:tcPr>
            <w:tcW w:w="7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36</w:t>
            </w:r>
          </w:p>
        </w:tc>
        <w:tc>
          <w:tcPr>
            <w:tcW w:w="16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37</w:t>
            </w:r>
          </w:p>
        </w:tc>
        <w:tc>
          <w:tcPr>
            <w:tcW w:w="78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38</w:t>
            </w:r>
          </w:p>
        </w:tc>
      </w:tr>
      <w:tr w:rsidR="002059AB" w:rsidRPr="00F77DA9">
        <w:trPr>
          <w:tblCellSpacing w:w="0" w:type="auto"/>
        </w:trPr>
        <w:tc>
          <w:tcPr>
            <w:tcW w:w="164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7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тыс.</w:t>
            </w:r>
            <w:r w:rsidRPr="00F77DA9">
              <w:rPr>
                <w:rFonts w:ascii="Arial" w:hAnsi="Arial" w:cs="Arial"/>
              </w:rPr>
              <w:br/>
            </w:r>
            <w:r w:rsidRPr="00F77DA9">
              <w:rPr>
                <w:rFonts w:ascii="Arial" w:hAnsi="Arial" w:cs="Arial"/>
                <w:color w:val="000000"/>
                <w:sz w:val="20"/>
              </w:rPr>
              <w:t>тенге</w:t>
            </w:r>
          </w:p>
        </w:tc>
        <w:tc>
          <w:tcPr>
            <w:tcW w:w="16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8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987"/>
        <w:gridCol w:w="590"/>
        <w:gridCol w:w="664"/>
        <w:gridCol w:w="988"/>
        <w:gridCol w:w="591"/>
        <w:gridCol w:w="988"/>
        <w:gridCol w:w="591"/>
        <w:gridCol w:w="729"/>
        <w:gridCol w:w="988"/>
        <w:gridCol w:w="626"/>
        <w:gridCol w:w="632"/>
        <w:gridCol w:w="737"/>
        <w:gridCol w:w="737"/>
      </w:tblGrid>
      <w:tr w:rsidR="002059AB" w:rsidRPr="00F77DA9">
        <w:trPr>
          <w:tblCellSpacing w:w="0" w:type="auto"/>
        </w:trPr>
        <w:tc>
          <w:tcPr>
            <w:tcW w:w="0" w:type="auto"/>
            <w:gridSpan w:val="8"/>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Үстемеақылар</w:t>
            </w:r>
          </w:p>
        </w:tc>
        <w:tc>
          <w:tcPr>
            <w:tcW w:w="1879"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негізгі жалақының жиыны 17-бағ.+46-бағ.+49-бағ.</w:t>
            </w:r>
          </w:p>
        </w:tc>
        <w:tc>
          <w:tcPr>
            <w:tcW w:w="1077"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негізгі жалақының жиыны 50-бағ. х12</w:t>
            </w:r>
          </w:p>
        </w:tc>
      </w:tr>
      <w:tr w:rsidR="002059AB" w:rsidRPr="00F77DA9">
        <w:trPr>
          <w:tblCellSpacing w:w="0" w:type="auto"/>
        </w:trPr>
        <w:tc>
          <w:tcPr>
            <w:tcW w:w="0" w:type="auto"/>
            <w:gridSpan w:val="3"/>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Радиациялық қауiп-қатер аумақтарында тұрғаны үшiн қосымша еңбекақы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Уақытша болмаған қызметкердiң мiндеттерiн орындағаны үшiн қосымша ақы</w:t>
            </w:r>
          </w:p>
        </w:tc>
        <w:tc>
          <w:tcPr>
            <w:tcW w:w="169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қосымша ақылардың сомасы (19-бағ. + 21-бағ. + 23 + 29-бағ. + 32-бағ. + 34-бағ. + 36-бағ. + 38-бағ. + 41-бағ. + 43-бағ. + 45-бағ.)</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Құрметтi атағы үшiн</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50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4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39 бағ. х 40-бағ.)/1000</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47-бағ.х 48-бағ./1000</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50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39</w:t>
            </w:r>
          </w:p>
        </w:tc>
        <w:tc>
          <w:tcPr>
            <w:tcW w:w="7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40</w:t>
            </w:r>
          </w:p>
        </w:tc>
        <w:tc>
          <w:tcPr>
            <w:tcW w:w="14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41</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42</w:t>
            </w:r>
          </w:p>
        </w:tc>
        <w:tc>
          <w:tcPr>
            <w:tcW w:w="7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43</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44</w:t>
            </w:r>
          </w:p>
        </w:tc>
        <w:tc>
          <w:tcPr>
            <w:tcW w:w="7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45</w:t>
            </w:r>
          </w:p>
        </w:tc>
        <w:tc>
          <w:tcPr>
            <w:tcW w:w="16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46</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47</w:t>
            </w:r>
          </w:p>
        </w:tc>
        <w:tc>
          <w:tcPr>
            <w:tcW w:w="8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48</w:t>
            </w:r>
          </w:p>
        </w:tc>
        <w:tc>
          <w:tcPr>
            <w:tcW w:w="1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49</w:t>
            </w:r>
          </w:p>
        </w:tc>
        <w:tc>
          <w:tcPr>
            <w:tcW w:w="18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50</w:t>
            </w:r>
          </w:p>
        </w:tc>
        <w:tc>
          <w:tcPr>
            <w:tcW w:w="107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51</w:t>
            </w:r>
          </w:p>
        </w:tc>
      </w:tr>
      <w:tr w:rsidR="002059AB" w:rsidRPr="00F77DA9">
        <w:trPr>
          <w:tblCellSpacing w:w="0" w:type="auto"/>
        </w:trPr>
        <w:tc>
          <w:tcPr>
            <w:tcW w:w="150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4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8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07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6-қосымша        </w:t>
      </w:r>
      <w:r w:rsidRPr="00F77DA9">
        <w:rPr>
          <w:rFonts w:ascii="Arial" w:hAnsi="Arial" w:cs="Arial"/>
        </w:rPr>
        <w:br/>
      </w:r>
      <w:r w:rsidRPr="00F77DA9">
        <w:rPr>
          <w:rFonts w:ascii="Arial" w:hAnsi="Arial" w:cs="Arial"/>
          <w:color w:val="000000"/>
          <w:sz w:val="20"/>
        </w:rPr>
        <w:t xml:space="preserve"> 05-111-нысан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Мемлекеттiк жоғары бiлiм және ғылым мекемелерi қызметкерлерiнiң</w:t>
      </w:r>
      <w:r w:rsidRPr="00F77DA9">
        <w:rPr>
          <w:rFonts w:ascii="Arial" w:hAnsi="Arial" w:cs="Arial"/>
        </w:rPr>
        <w:br/>
      </w:r>
      <w:r w:rsidRPr="00F77DA9">
        <w:rPr>
          <w:rFonts w:ascii="Arial" w:hAnsi="Arial" w:cs="Arial"/>
          <w:b/>
          <w:color w:val="000000"/>
        </w:rPr>
        <w:t>еңбекақысына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6-қосымшаға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98"/>
        <w:gridCol w:w="647"/>
        <w:gridCol w:w="585"/>
        <w:gridCol w:w="585"/>
        <w:gridCol w:w="585"/>
        <w:gridCol w:w="585"/>
        <w:gridCol w:w="585"/>
        <w:gridCol w:w="585"/>
        <w:gridCol w:w="585"/>
        <w:gridCol w:w="585"/>
        <w:gridCol w:w="585"/>
        <w:gridCol w:w="762"/>
        <w:gridCol w:w="927"/>
        <w:gridCol w:w="1149"/>
      </w:tblGrid>
      <w:tr w:rsidR="002059AB" w:rsidRPr="00F77DA9">
        <w:trPr>
          <w:tblCellSpacing w:w="0" w:type="auto"/>
        </w:trPr>
        <w:tc>
          <w:tcPr>
            <w:tcW w:w="1127"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w:t>
            </w:r>
          </w:p>
        </w:tc>
        <w:tc>
          <w:tcPr>
            <w:tcW w:w="0" w:type="auto"/>
            <w:gridSpan w:val="1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Штаттық бiрлiк саны</w:t>
            </w:r>
          </w:p>
        </w:tc>
        <w:tc>
          <w:tcPr>
            <w:tcW w:w="2710"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дейiн</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1-ден 2-ге дейiн</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2-ден 3-ке дейiн</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3-тен 5-ке дейiн</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5-тен 7-ге дейiн</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7-ден 9-ға дейiн</w:t>
            </w:r>
          </w:p>
        </w:tc>
        <w:tc>
          <w:tcPr>
            <w:tcW w:w="7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9-дан 11-ге дейiн</w:t>
            </w:r>
          </w:p>
        </w:tc>
        <w:tc>
          <w:tcPr>
            <w:tcW w:w="11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11-ден 14-ке дейiн</w:t>
            </w:r>
          </w:p>
        </w:tc>
        <w:tc>
          <w:tcPr>
            <w:tcW w:w="8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14-тен 17-ге дейiн</w:t>
            </w:r>
          </w:p>
        </w:tc>
        <w:tc>
          <w:tcPr>
            <w:tcW w:w="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17-ден 20-ға дейiн</w:t>
            </w:r>
          </w:p>
        </w:tc>
        <w:tc>
          <w:tcPr>
            <w:tcW w:w="6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 жылдан жоғары</w:t>
            </w:r>
          </w:p>
        </w:tc>
        <w:tc>
          <w:tcPr>
            <w:tcW w:w="16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 2 бағ+3 бағ+…+11 бағ+12 бағ</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12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7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1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8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6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6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271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r>
      <w:tr w:rsidR="002059AB" w:rsidRPr="00F77DA9">
        <w:trPr>
          <w:tblCellSpacing w:w="0" w:type="auto"/>
        </w:trPr>
        <w:tc>
          <w:tcPr>
            <w:tcW w:w="112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6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71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49"/>
        <w:gridCol w:w="712"/>
        <w:gridCol w:w="719"/>
        <w:gridCol w:w="1148"/>
        <w:gridCol w:w="669"/>
        <w:gridCol w:w="1148"/>
        <w:gridCol w:w="669"/>
        <w:gridCol w:w="1148"/>
        <w:gridCol w:w="669"/>
        <w:gridCol w:w="1148"/>
        <w:gridCol w:w="669"/>
      </w:tblGrid>
      <w:tr w:rsidR="002059AB" w:rsidRPr="00F77DA9">
        <w:trPr>
          <w:tblCellSpacing w:w="0" w:type="auto"/>
        </w:trPr>
        <w:tc>
          <w:tcPr>
            <w:tcW w:w="0" w:type="auto"/>
            <w:gridSpan w:val="11"/>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3"/>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Ғылыми дәрежесi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Емдеу-диагностикалық жұмыстарды орындағаны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Кафедраны меңгергенi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Еңбектiң ерекше жағдайлары үшiн</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Түнгi уақытта жұмыс iстегенi үшiн</w:t>
            </w:r>
          </w:p>
        </w:tc>
      </w:tr>
      <w:tr w:rsidR="002059AB" w:rsidRPr="00F77DA9">
        <w:trPr>
          <w:tblCellSpacing w:w="0" w:type="auto"/>
        </w:trPr>
        <w:tc>
          <w:tcPr>
            <w:tcW w:w="219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1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70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ЖЕАМ х15- бағ.х16-бағ./1000</w:t>
            </w:r>
          </w:p>
        </w:tc>
        <w:tc>
          <w:tcPr>
            <w:tcW w:w="21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22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22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0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6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219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11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170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21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10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22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10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c>
          <w:tcPr>
            <w:tcW w:w="22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c>
          <w:tcPr>
            <w:tcW w:w="7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c>
          <w:tcPr>
            <w:tcW w:w="10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76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r>
      <w:tr w:rsidR="002059AB" w:rsidRPr="00F77DA9">
        <w:trPr>
          <w:tblCellSpacing w:w="0" w:type="auto"/>
        </w:trPr>
        <w:tc>
          <w:tcPr>
            <w:tcW w:w="219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70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1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2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2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0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6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49"/>
        <w:gridCol w:w="669"/>
        <w:gridCol w:w="1148"/>
        <w:gridCol w:w="669"/>
        <w:gridCol w:w="1148"/>
        <w:gridCol w:w="669"/>
        <w:gridCol w:w="1148"/>
        <w:gridCol w:w="712"/>
        <w:gridCol w:w="719"/>
        <w:gridCol w:w="1148"/>
        <w:gridCol w:w="669"/>
      </w:tblGrid>
      <w:tr w:rsidR="002059AB" w:rsidRPr="00F77DA9">
        <w:trPr>
          <w:tblCellSpacing w:w="0" w:type="auto"/>
        </w:trPr>
        <w:tc>
          <w:tcPr>
            <w:tcW w:w="0" w:type="auto"/>
            <w:gridSpan w:val="11"/>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Мереке және демалыс күндерiндегi жұмыс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Мерзiмiнен тыс жұмыс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Радиациялық қауiп-қатер аумақтарында тұрғаны үшiн қосымша еңбекақы</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Уақытша болмаған қызметкердiң мiндеттерiн орындағаны үшiн қосымша ақы</w:t>
            </w:r>
          </w:p>
        </w:tc>
      </w:tr>
      <w:tr w:rsidR="002059AB" w:rsidRPr="00F77DA9">
        <w:trPr>
          <w:tblCellSpacing w:w="0" w:type="auto"/>
        </w:trPr>
        <w:tc>
          <w:tcPr>
            <w:tcW w:w="198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9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1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62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33-бағ.х 32-бағ./1000</w:t>
            </w:r>
          </w:p>
        </w:tc>
        <w:tc>
          <w:tcPr>
            <w:tcW w:w="19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5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98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9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c>
          <w:tcPr>
            <w:tcW w:w="1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c>
          <w:tcPr>
            <w:tcW w:w="9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29</w:t>
            </w:r>
          </w:p>
        </w:tc>
        <w:tc>
          <w:tcPr>
            <w:tcW w:w="1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30</w:t>
            </w:r>
          </w:p>
        </w:tc>
        <w:tc>
          <w:tcPr>
            <w:tcW w:w="9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31</w:t>
            </w:r>
          </w:p>
        </w:tc>
        <w:tc>
          <w:tcPr>
            <w:tcW w:w="19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32</w:t>
            </w:r>
          </w:p>
        </w:tc>
        <w:tc>
          <w:tcPr>
            <w:tcW w:w="11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33</w:t>
            </w:r>
          </w:p>
        </w:tc>
        <w:tc>
          <w:tcPr>
            <w:tcW w:w="162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34</w:t>
            </w:r>
          </w:p>
        </w:tc>
        <w:tc>
          <w:tcPr>
            <w:tcW w:w="19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35</w:t>
            </w:r>
          </w:p>
        </w:tc>
        <w:tc>
          <w:tcPr>
            <w:tcW w:w="95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36</w:t>
            </w:r>
          </w:p>
        </w:tc>
      </w:tr>
      <w:tr w:rsidR="002059AB" w:rsidRPr="00F77DA9">
        <w:trPr>
          <w:tblCellSpacing w:w="0" w:type="auto"/>
        </w:trPr>
        <w:tc>
          <w:tcPr>
            <w:tcW w:w="198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62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 мың теңге</w:t>
            </w:r>
          </w:p>
        </w:tc>
        <w:tc>
          <w:tcPr>
            <w:tcW w:w="19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5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35"/>
        <w:gridCol w:w="662"/>
        <w:gridCol w:w="1136"/>
        <w:gridCol w:w="663"/>
        <w:gridCol w:w="855"/>
        <w:gridCol w:w="1136"/>
        <w:gridCol w:w="663"/>
        <w:gridCol w:w="1136"/>
        <w:gridCol w:w="663"/>
        <w:gridCol w:w="1136"/>
        <w:gridCol w:w="663"/>
      </w:tblGrid>
      <w:tr w:rsidR="002059AB" w:rsidRPr="00F77DA9">
        <w:trPr>
          <w:tblCellSpacing w:w="0" w:type="auto"/>
        </w:trPr>
        <w:tc>
          <w:tcPr>
            <w:tcW w:w="0" w:type="auto"/>
            <w:gridSpan w:val="5"/>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c>
          <w:tcPr>
            <w:tcW w:w="0" w:type="auto"/>
            <w:gridSpan w:val="6"/>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Үстемеақылар</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Қызметтердi қоса атқарғаны үшiн (қызмет көрсету аймағын ұлғайту)</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661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қосымша ақылардың сомасы (17-бағ.+19-бағ.+21+23-бағ.+25-бағ.+27-бағ.+29-бағ.+31-бағ.+34-бағ.+36-бағ.+38-бағ.+40 бағ)</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Iргелi және қолданбалы зерттеулер салаларындағы жоғары нәтижелер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Ғылыми-техникалық бағдарламаларды үйлестiру және iске асыру үшiн</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Аса ауыр жұмысты орындағаны үшiн</w:t>
            </w:r>
          </w:p>
        </w:tc>
      </w:tr>
      <w:tr w:rsidR="002059AB" w:rsidRPr="00F77DA9">
        <w:trPr>
          <w:tblCellSpacing w:w="0" w:type="auto"/>
        </w:trPr>
        <w:tc>
          <w:tcPr>
            <w:tcW w:w="129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6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2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6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2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6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2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6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2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67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29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37</w:t>
            </w:r>
          </w:p>
        </w:tc>
        <w:tc>
          <w:tcPr>
            <w:tcW w:w="6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38</w:t>
            </w:r>
          </w:p>
        </w:tc>
        <w:tc>
          <w:tcPr>
            <w:tcW w:w="12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39</w:t>
            </w:r>
          </w:p>
        </w:tc>
        <w:tc>
          <w:tcPr>
            <w:tcW w:w="6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40</w:t>
            </w:r>
          </w:p>
        </w:tc>
        <w:tc>
          <w:tcPr>
            <w:tcW w:w="66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41</w:t>
            </w:r>
          </w:p>
        </w:tc>
        <w:tc>
          <w:tcPr>
            <w:tcW w:w="12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42</w:t>
            </w:r>
          </w:p>
        </w:tc>
        <w:tc>
          <w:tcPr>
            <w:tcW w:w="6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43</w:t>
            </w:r>
          </w:p>
        </w:tc>
        <w:tc>
          <w:tcPr>
            <w:tcW w:w="12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44</w:t>
            </w:r>
          </w:p>
        </w:tc>
        <w:tc>
          <w:tcPr>
            <w:tcW w:w="6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45</w:t>
            </w:r>
          </w:p>
        </w:tc>
        <w:tc>
          <w:tcPr>
            <w:tcW w:w="12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46</w:t>
            </w:r>
          </w:p>
        </w:tc>
        <w:tc>
          <w:tcPr>
            <w:tcW w:w="67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47</w:t>
            </w:r>
          </w:p>
        </w:tc>
      </w:tr>
      <w:tr w:rsidR="002059AB" w:rsidRPr="00F77DA9">
        <w:trPr>
          <w:tblCellSpacing w:w="0" w:type="auto"/>
        </w:trPr>
        <w:tc>
          <w:tcPr>
            <w:tcW w:w="129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2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66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2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2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2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7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кестенің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345"/>
        <w:gridCol w:w="764"/>
        <w:gridCol w:w="1345"/>
        <w:gridCol w:w="765"/>
        <w:gridCol w:w="1346"/>
        <w:gridCol w:w="817"/>
        <w:gridCol w:w="787"/>
        <w:gridCol w:w="721"/>
        <w:gridCol w:w="979"/>
        <w:gridCol w:w="979"/>
      </w:tblGrid>
      <w:tr w:rsidR="002059AB" w:rsidRPr="00F77DA9">
        <w:trPr>
          <w:tblCellSpacing w:w="0" w:type="auto"/>
        </w:trPr>
        <w:tc>
          <w:tcPr>
            <w:tcW w:w="0" w:type="auto"/>
            <w:gridSpan w:val="8"/>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Үстемеақылар</w:t>
            </w:r>
          </w:p>
        </w:tc>
        <w:tc>
          <w:tcPr>
            <w:tcW w:w="1760"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негізгі жалақының жиыны (14-бағ. + 41-бағ. + 55-бағ.)</w:t>
            </w:r>
          </w:p>
        </w:tc>
        <w:tc>
          <w:tcPr>
            <w:tcW w:w="1546"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жалақының жиыны 56 бағ х12</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Елiмiздiң басшылығына ұсынылатын ғылыми зерттеулер мен есеп материалдарының жоғары сапасы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Шет тiлдерiн менгеретіні үшiн</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Құрметтi атағы үшiн</w:t>
            </w:r>
          </w:p>
        </w:tc>
        <w:tc>
          <w:tcPr>
            <w:tcW w:w="1715"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үстеме ақының сомасы (43-бағ. + 45-бағ. + 47-бағ. + 49-бағ. + 51-бағ. + 54-бағ.)</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222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2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2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12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3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52-бағ х 53-бағ/1000</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222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48</w:t>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49</w:t>
            </w:r>
          </w:p>
        </w:tc>
        <w:tc>
          <w:tcPr>
            <w:tcW w:w="2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50</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51</w:t>
            </w:r>
          </w:p>
        </w:tc>
        <w:tc>
          <w:tcPr>
            <w:tcW w:w="2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52</w:t>
            </w:r>
          </w:p>
        </w:tc>
        <w:tc>
          <w:tcPr>
            <w:tcW w:w="12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53</w:t>
            </w:r>
          </w:p>
        </w:tc>
        <w:tc>
          <w:tcPr>
            <w:tcW w:w="13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54</w:t>
            </w:r>
          </w:p>
        </w:tc>
        <w:tc>
          <w:tcPr>
            <w:tcW w:w="17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55</w:t>
            </w:r>
          </w:p>
        </w:tc>
        <w:tc>
          <w:tcPr>
            <w:tcW w:w="1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56</w:t>
            </w:r>
          </w:p>
        </w:tc>
        <w:tc>
          <w:tcPr>
            <w:tcW w:w="1546"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57</w:t>
            </w:r>
          </w:p>
        </w:tc>
      </w:tr>
      <w:tr w:rsidR="002059AB" w:rsidRPr="00F77DA9">
        <w:trPr>
          <w:tblCellSpacing w:w="0" w:type="auto"/>
        </w:trPr>
        <w:tc>
          <w:tcPr>
            <w:tcW w:w="222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3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46"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7-қосымша        </w:t>
      </w:r>
      <w:r w:rsidRPr="00F77DA9">
        <w:rPr>
          <w:rFonts w:ascii="Arial" w:hAnsi="Arial" w:cs="Arial"/>
        </w:rPr>
        <w:br/>
      </w:r>
      <w:r w:rsidRPr="00F77DA9">
        <w:rPr>
          <w:rFonts w:ascii="Arial" w:hAnsi="Arial" w:cs="Arial"/>
          <w:color w:val="000000"/>
          <w:sz w:val="20"/>
        </w:rPr>
        <w:t xml:space="preserve"> 06-111-нысан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Мемлекеттiк денсаулық сақтау мекемелерi қызметкерлерiнiң</w:t>
      </w:r>
      <w:r w:rsidRPr="00F77DA9">
        <w:rPr>
          <w:rFonts w:ascii="Arial" w:hAnsi="Arial" w:cs="Arial"/>
        </w:rPr>
        <w:br/>
      </w:r>
      <w:r w:rsidRPr="00F77DA9">
        <w:rPr>
          <w:rFonts w:ascii="Arial" w:hAnsi="Arial" w:cs="Arial"/>
          <w:b/>
          <w:color w:val="000000"/>
        </w:rPr>
        <w:t>еңбекақысына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7-қосымшаға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98"/>
        <w:gridCol w:w="647"/>
        <w:gridCol w:w="585"/>
        <w:gridCol w:w="585"/>
        <w:gridCol w:w="585"/>
        <w:gridCol w:w="585"/>
        <w:gridCol w:w="585"/>
        <w:gridCol w:w="585"/>
        <w:gridCol w:w="585"/>
        <w:gridCol w:w="585"/>
        <w:gridCol w:w="585"/>
        <w:gridCol w:w="762"/>
        <w:gridCol w:w="927"/>
        <w:gridCol w:w="1149"/>
      </w:tblGrid>
      <w:tr w:rsidR="002059AB" w:rsidRPr="00F77DA9">
        <w:trPr>
          <w:tblCellSpacing w:w="0" w:type="auto"/>
        </w:trPr>
        <w:tc>
          <w:tcPr>
            <w:tcW w:w="1125"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w:t>
            </w:r>
          </w:p>
        </w:tc>
        <w:tc>
          <w:tcPr>
            <w:tcW w:w="0" w:type="auto"/>
            <w:gridSpan w:val="1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Штаттық бiрлiк саны</w:t>
            </w:r>
          </w:p>
        </w:tc>
        <w:tc>
          <w:tcPr>
            <w:tcW w:w="2703"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11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дейiн</w:t>
            </w:r>
          </w:p>
        </w:tc>
        <w:tc>
          <w:tcPr>
            <w:tcW w:w="11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1-ден 2-ге дейiн</w:t>
            </w:r>
          </w:p>
        </w:tc>
        <w:tc>
          <w:tcPr>
            <w:tcW w:w="11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2-ден 3-ке дейiн</w:t>
            </w:r>
          </w:p>
        </w:tc>
        <w:tc>
          <w:tcPr>
            <w:tcW w:w="11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3-тен 5-ке дейiн</w:t>
            </w:r>
          </w:p>
        </w:tc>
        <w:tc>
          <w:tcPr>
            <w:tcW w:w="1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5-тен 7-ге дейiн</w:t>
            </w:r>
          </w:p>
        </w:tc>
        <w:tc>
          <w:tcPr>
            <w:tcW w:w="1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7-ден 9-ға дейiн</w:t>
            </w:r>
          </w:p>
        </w:tc>
        <w:tc>
          <w:tcPr>
            <w:tcW w:w="7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9-дан 11-ге дейiн</w:t>
            </w:r>
          </w:p>
        </w:tc>
        <w:tc>
          <w:tcPr>
            <w:tcW w:w="11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11-ден 14-ке дейiн</w:t>
            </w:r>
          </w:p>
        </w:tc>
        <w:tc>
          <w:tcPr>
            <w:tcW w:w="8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14-тен 17-ге дейiн</w:t>
            </w:r>
          </w:p>
        </w:tc>
        <w:tc>
          <w:tcPr>
            <w:tcW w:w="8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17-ден 20-ға дейiн</w:t>
            </w:r>
          </w:p>
        </w:tc>
        <w:tc>
          <w:tcPr>
            <w:tcW w:w="6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 жылдан жоғары</w:t>
            </w:r>
          </w:p>
        </w:tc>
        <w:tc>
          <w:tcPr>
            <w:tcW w:w="162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 2 бағ+3 бағ+…+11 бағ+12 бағ</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12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1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1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1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1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7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1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8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8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6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62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270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r>
      <w:tr w:rsidR="002059AB" w:rsidRPr="00F77DA9">
        <w:trPr>
          <w:tblCellSpacing w:w="0" w:type="auto"/>
        </w:trPr>
        <w:tc>
          <w:tcPr>
            <w:tcW w:w="112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1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62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70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31"/>
        <w:gridCol w:w="660"/>
        <w:gridCol w:w="886"/>
        <w:gridCol w:w="1131"/>
        <w:gridCol w:w="661"/>
        <w:gridCol w:w="1132"/>
        <w:gridCol w:w="661"/>
        <w:gridCol w:w="1132"/>
        <w:gridCol w:w="661"/>
        <w:gridCol w:w="1132"/>
        <w:gridCol w:w="661"/>
      </w:tblGrid>
      <w:tr w:rsidR="002059AB" w:rsidRPr="00F77DA9">
        <w:trPr>
          <w:tblCellSpacing w:w="0" w:type="auto"/>
        </w:trPr>
        <w:tc>
          <w:tcPr>
            <w:tcW w:w="0" w:type="auto"/>
            <w:gridSpan w:val="2"/>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Ауылдық жерде жұмыс iстегенi үшiн лауазымдық жалақысын (ставкасын) арттыру</w:t>
            </w:r>
          </w:p>
        </w:tc>
        <w:tc>
          <w:tcPr>
            <w:tcW w:w="1884"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Арттыру есебiмен лауазымдық жалақының (ставканың) сомасы 14-бағ. + 16-бағ.</w:t>
            </w:r>
          </w:p>
        </w:tc>
        <w:tc>
          <w:tcPr>
            <w:tcW w:w="0" w:type="auto"/>
            <w:gridSpan w:val="8"/>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2"/>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Қызметтердi қоса атқарғаны үшiн (қызмет көрсету аймағын ұлғайту)</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 xml:space="preserve">Уақытша болмаған қызметкердiң мiндеттерiн орындағаны үшiн </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Еңбектiң ерекше жағдайлары үшiн</w:t>
            </w:r>
          </w:p>
        </w:tc>
      </w:tr>
      <w:tr w:rsidR="002059AB" w:rsidRPr="00F77DA9">
        <w:trPr>
          <w:tblCellSpacing w:w="0" w:type="auto"/>
        </w:trPr>
        <w:tc>
          <w:tcPr>
            <w:tcW w:w="19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5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14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8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17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9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10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1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15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114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18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10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c>
          <w:tcPr>
            <w:tcW w:w="1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c>
          <w:tcPr>
            <w:tcW w:w="10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c>
          <w:tcPr>
            <w:tcW w:w="17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117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r>
      <w:tr w:rsidR="002059AB" w:rsidRPr="00F77DA9">
        <w:trPr>
          <w:tblCellSpacing w:w="0" w:type="auto"/>
        </w:trPr>
        <w:tc>
          <w:tcPr>
            <w:tcW w:w="19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8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4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8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9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7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31"/>
        <w:gridCol w:w="612"/>
        <w:gridCol w:w="1030"/>
        <w:gridCol w:w="611"/>
        <w:gridCol w:w="1030"/>
        <w:gridCol w:w="611"/>
        <w:gridCol w:w="1030"/>
        <w:gridCol w:w="611"/>
        <w:gridCol w:w="1030"/>
        <w:gridCol w:w="611"/>
        <w:gridCol w:w="1030"/>
        <w:gridCol w:w="611"/>
      </w:tblGrid>
      <w:tr w:rsidR="002059AB" w:rsidRPr="00F77DA9">
        <w:trPr>
          <w:tblCellSpacing w:w="0" w:type="auto"/>
        </w:trPr>
        <w:tc>
          <w:tcPr>
            <w:tcW w:w="0" w:type="auto"/>
            <w:gridSpan w:val="12"/>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Бөлiмшенi меңгергенi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Аумақтық учаске жағдайында медициналық көмек көрсеткенi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Психоэмоционалдық және дене күшi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Жедел медициналық көмек станциясының (бөлiмшесiнiң) жұмысын ұйымдастыру және басшылық ету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Ғылыми дәрежесi үшiн</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Түнгi уақытта жұмыс iстегенi үшiн</w:t>
            </w:r>
          </w:p>
        </w:tc>
      </w:tr>
      <w:tr w:rsidR="002059AB" w:rsidRPr="00F77DA9">
        <w:trPr>
          <w:tblCellSpacing w:w="0" w:type="auto"/>
        </w:trPr>
        <w:tc>
          <w:tcPr>
            <w:tcW w:w="16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7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6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c>
          <w:tcPr>
            <w:tcW w:w="16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29</w:t>
            </w:r>
          </w:p>
        </w:tc>
        <w:tc>
          <w:tcPr>
            <w:tcW w:w="16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30</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31</w:t>
            </w:r>
          </w:p>
        </w:tc>
        <w:tc>
          <w:tcPr>
            <w:tcW w:w="17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32</w:t>
            </w:r>
          </w:p>
        </w:tc>
        <w:tc>
          <w:tcPr>
            <w:tcW w:w="9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33</w:t>
            </w:r>
          </w:p>
        </w:tc>
        <w:tc>
          <w:tcPr>
            <w:tcW w:w="17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34</w:t>
            </w:r>
          </w:p>
        </w:tc>
        <w:tc>
          <w:tcPr>
            <w:tcW w:w="9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35</w:t>
            </w:r>
          </w:p>
        </w:tc>
        <w:tc>
          <w:tcPr>
            <w:tcW w:w="1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36</w:t>
            </w:r>
          </w:p>
        </w:tc>
        <w:tc>
          <w:tcPr>
            <w:tcW w:w="107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37</w:t>
            </w:r>
          </w:p>
        </w:tc>
      </w:tr>
      <w:tr w:rsidR="002059AB" w:rsidRPr="00F77DA9">
        <w:trPr>
          <w:tblCellSpacing w:w="0" w:type="auto"/>
        </w:trPr>
        <w:tc>
          <w:tcPr>
            <w:tcW w:w="16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7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кестенің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56"/>
        <w:gridCol w:w="624"/>
        <w:gridCol w:w="1055"/>
        <w:gridCol w:w="624"/>
        <w:gridCol w:w="1055"/>
        <w:gridCol w:w="662"/>
        <w:gridCol w:w="640"/>
        <w:gridCol w:w="1055"/>
        <w:gridCol w:w="624"/>
        <w:gridCol w:w="1055"/>
        <w:gridCol w:w="624"/>
        <w:gridCol w:w="774"/>
      </w:tblGrid>
      <w:tr w:rsidR="002059AB" w:rsidRPr="00F77DA9">
        <w:trPr>
          <w:tblCellSpacing w:w="0" w:type="auto"/>
        </w:trPr>
        <w:tc>
          <w:tcPr>
            <w:tcW w:w="0" w:type="auto"/>
            <w:gridSpan w:val="12"/>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Мереке және демалыс күндерiндегi жұмыс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Мерзiмiнен тыс жұмыс үшiн</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Радиациялық қауiп-қатер аумақтарында тұрғаны үшiн қосымша еңбекақы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Бiлiктiлiк санаты үшiн</w:t>
            </w:r>
          </w:p>
        </w:tc>
        <w:tc>
          <w:tcPr>
            <w:tcW w:w="2553"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қосымша ақылардың сомасы (19-бағ. + 21-бағ. + 23-бағ. + 25-бағ. + 27-бағ. + 29-бағ. + 31-бағ. + 33-бағ. + 35-бағ. + 37-бағ. + 39-бағ. + 41-бағ. + 44-бағ. + 46-бағ. + 48-бағ.)</w:t>
            </w:r>
          </w:p>
        </w:tc>
      </w:tr>
      <w:tr w:rsidR="002059AB" w:rsidRPr="00F77DA9">
        <w:trPr>
          <w:tblCellSpacing w:w="0" w:type="auto"/>
        </w:trPr>
        <w:tc>
          <w:tcPr>
            <w:tcW w:w="1551"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4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4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Мөлшері</w:t>
            </w:r>
          </w:p>
        </w:tc>
        <w:tc>
          <w:tcPr>
            <w:tcW w:w="128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r w:rsidRPr="00F77DA9">
              <w:rPr>
                <w:rFonts w:ascii="Arial" w:hAnsi="Arial" w:cs="Arial"/>
              </w:rPr>
              <w:br/>
            </w:r>
            <w:r w:rsidRPr="00F77DA9">
              <w:rPr>
                <w:rFonts w:ascii="Arial" w:hAnsi="Arial" w:cs="Arial"/>
                <w:color w:val="000000"/>
                <w:sz w:val="20"/>
              </w:rPr>
              <w:t>АЕК х 42-бағ х 43-бағ/1000</w:t>
            </w:r>
          </w:p>
        </w:tc>
        <w:tc>
          <w:tcPr>
            <w:tcW w:w="15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0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551"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38</w:t>
            </w:r>
          </w:p>
        </w:tc>
        <w:tc>
          <w:tcPr>
            <w:tcW w:w="9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39</w:t>
            </w:r>
          </w:p>
        </w:tc>
        <w:tc>
          <w:tcPr>
            <w:tcW w:w="14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40</w:t>
            </w:r>
          </w:p>
        </w:tc>
        <w:tc>
          <w:tcPr>
            <w:tcW w:w="10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41</w:t>
            </w:r>
          </w:p>
        </w:tc>
        <w:tc>
          <w:tcPr>
            <w:tcW w:w="14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42</w:t>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43</w:t>
            </w:r>
          </w:p>
        </w:tc>
        <w:tc>
          <w:tcPr>
            <w:tcW w:w="128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44</w:t>
            </w:r>
          </w:p>
        </w:tc>
        <w:tc>
          <w:tcPr>
            <w:tcW w:w="15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45</w:t>
            </w:r>
          </w:p>
        </w:tc>
        <w:tc>
          <w:tcPr>
            <w:tcW w:w="9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46</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47</w:t>
            </w:r>
          </w:p>
        </w:tc>
        <w:tc>
          <w:tcPr>
            <w:tcW w:w="100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48</w:t>
            </w:r>
          </w:p>
        </w:tc>
        <w:tc>
          <w:tcPr>
            <w:tcW w:w="25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49</w:t>
            </w:r>
          </w:p>
        </w:tc>
      </w:tr>
      <w:tr w:rsidR="002059AB" w:rsidRPr="00F77DA9">
        <w:trPr>
          <w:tblCellSpacing w:w="0" w:type="auto"/>
        </w:trPr>
        <w:tc>
          <w:tcPr>
            <w:tcW w:w="1551"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4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4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28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0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5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85"/>
        <w:gridCol w:w="638"/>
        <w:gridCol w:w="1084"/>
        <w:gridCol w:w="637"/>
        <w:gridCol w:w="1084"/>
        <w:gridCol w:w="637"/>
        <w:gridCol w:w="1084"/>
        <w:gridCol w:w="677"/>
        <w:gridCol w:w="685"/>
        <w:gridCol w:w="633"/>
        <w:gridCol w:w="802"/>
        <w:gridCol w:w="802"/>
      </w:tblGrid>
      <w:tr w:rsidR="002059AB" w:rsidRPr="00F77DA9">
        <w:trPr>
          <w:tblCellSpacing w:w="0" w:type="auto"/>
        </w:trPr>
        <w:tc>
          <w:tcPr>
            <w:tcW w:w="0" w:type="auto"/>
            <w:gridSpan w:val="10"/>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Үстемеақылар</w:t>
            </w:r>
          </w:p>
        </w:tc>
        <w:tc>
          <w:tcPr>
            <w:tcW w:w="1544"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негізгі жалақының жиыны 17-бағ. + 49-бағ. + 59-бағ.</w:t>
            </w:r>
          </w:p>
        </w:tc>
        <w:tc>
          <w:tcPr>
            <w:tcW w:w="1340"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негізгі жалақының жиыны 60 бағ х12</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Құтқару және шұғыл жұмыстарда iске асыру кезiнде төтенше жағдайларға шығуға ұдайы дайындығы үшiн үстемақы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Практикаға диагностика мен емдеудiң жаңа әдiстерiн енгiзгенi үшiн, жұмыстағы жоғары жетiстiктер, немесе жедел жұмыстарды орындағаны үшiн, жұмыстағы қиындық пен ауыртпалық үшiн үстеме 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Мекеменi дамытуға бағытталған жұмыс диагностика мен ауруларды емдеудiң, жаңа дәрiлiк құралдардың және медициналық жабдықтаудың алдыңғы әдiстерiн ұйымдастыруды практикада қолданғаны үшiн үстемеақы</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Құрметтi атағы үшiн</w:t>
            </w:r>
          </w:p>
        </w:tc>
        <w:tc>
          <w:tcPr>
            <w:tcW w:w="1734"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үстеме ақының сомасы (51-бағ. + 53-бағ. + 55-бағ.+58-бағ.)</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54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5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10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4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56 -бағ.х 57-бағ./1000</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54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50</w:t>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51</w:t>
            </w:r>
          </w:p>
        </w:tc>
        <w:tc>
          <w:tcPr>
            <w:tcW w:w="15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52</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53</w:t>
            </w:r>
          </w:p>
        </w:tc>
        <w:tc>
          <w:tcPr>
            <w:tcW w:w="16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54</w:t>
            </w:r>
          </w:p>
        </w:tc>
        <w:tc>
          <w:tcPr>
            <w:tcW w:w="10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55</w:t>
            </w:r>
          </w:p>
        </w:tc>
        <w:tc>
          <w:tcPr>
            <w:tcW w:w="16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56</w:t>
            </w:r>
          </w:p>
        </w:tc>
        <w:tc>
          <w:tcPr>
            <w:tcW w:w="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57</w:t>
            </w:r>
          </w:p>
        </w:tc>
        <w:tc>
          <w:tcPr>
            <w:tcW w:w="14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58</w:t>
            </w:r>
          </w:p>
        </w:tc>
        <w:tc>
          <w:tcPr>
            <w:tcW w:w="173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59</w:t>
            </w:r>
          </w:p>
        </w:tc>
        <w:tc>
          <w:tcPr>
            <w:tcW w:w="15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60</w:t>
            </w:r>
          </w:p>
        </w:tc>
        <w:tc>
          <w:tcPr>
            <w:tcW w:w="134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61</w:t>
            </w:r>
          </w:p>
        </w:tc>
      </w:tr>
      <w:tr w:rsidR="002059AB" w:rsidRPr="00F77DA9">
        <w:trPr>
          <w:tblCellSpacing w:w="0" w:type="auto"/>
        </w:trPr>
        <w:tc>
          <w:tcPr>
            <w:tcW w:w="154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4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3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34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8-қосымша        </w:t>
      </w:r>
      <w:r w:rsidRPr="00F77DA9">
        <w:rPr>
          <w:rFonts w:ascii="Arial" w:hAnsi="Arial" w:cs="Arial"/>
        </w:rPr>
        <w:br/>
      </w:r>
      <w:r w:rsidRPr="00F77DA9">
        <w:rPr>
          <w:rFonts w:ascii="Arial" w:hAnsi="Arial" w:cs="Arial"/>
          <w:color w:val="000000"/>
          <w:sz w:val="20"/>
        </w:rPr>
        <w:t xml:space="preserve"> 07-111-нысан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Мемлекеттiк әлеуметтiк қамтамасыз ету қызметкерлерiнiң еңбек</w:t>
      </w:r>
      <w:r w:rsidRPr="00F77DA9">
        <w:rPr>
          <w:rFonts w:ascii="Arial" w:hAnsi="Arial" w:cs="Arial"/>
        </w:rPr>
        <w:br/>
      </w:r>
      <w:r w:rsidRPr="00F77DA9">
        <w:rPr>
          <w:rFonts w:ascii="Arial" w:hAnsi="Arial" w:cs="Arial"/>
          <w:b/>
          <w:color w:val="000000"/>
        </w:rPr>
        <w:t>ақысына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8-қосымшаға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98"/>
        <w:gridCol w:w="647"/>
        <w:gridCol w:w="585"/>
        <w:gridCol w:w="585"/>
        <w:gridCol w:w="585"/>
        <w:gridCol w:w="585"/>
        <w:gridCol w:w="585"/>
        <w:gridCol w:w="585"/>
        <w:gridCol w:w="585"/>
        <w:gridCol w:w="585"/>
        <w:gridCol w:w="585"/>
        <w:gridCol w:w="762"/>
        <w:gridCol w:w="927"/>
        <w:gridCol w:w="1149"/>
      </w:tblGrid>
      <w:tr w:rsidR="002059AB" w:rsidRPr="00F77DA9">
        <w:trPr>
          <w:tblCellSpacing w:w="0" w:type="auto"/>
        </w:trPr>
        <w:tc>
          <w:tcPr>
            <w:tcW w:w="1171"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w:t>
            </w:r>
          </w:p>
        </w:tc>
        <w:tc>
          <w:tcPr>
            <w:tcW w:w="0" w:type="auto"/>
            <w:gridSpan w:val="1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Штаттық бiрлiк саны</w:t>
            </w:r>
          </w:p>
        </w:tc>
        <w:tc>
          <w:tcPr>
            <w:tcW w:w="2568"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10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дейiн</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1-ден 2-ге дейiн</w:t>
            </w:r>
          </w:p>
        </w:tc>
        <w:tc>
          <w:tcPr>
            <w:tcW w:w="11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2-ден 3-ке дейiн</w:t>
            </w:r>
          </w:p>
        </w:tc>
        <w:tc>
          <w:tcPr>
            <w:tcW w:w="11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3-тен 5-ке дейiн</w:t>
            </w:r>
          </w:p>
        </w:tc>
        <w:tc>
          <w:tcPr>
            <w:tcW w:w="11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5-тен 7-ге дейiн</w:t>
            </w:r>
          </w:p>
        </w:tc>
        <w:tc>
          <w:tcPr>
            <w:tcW w:w="11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7-ден 9-ға дейiн</w:t>
            </w:r>
          </w:p>
        </w:tc>
        <w:tc>
          <w:tcPr>
            <w:tcW w:w="7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9-дан 11-ге дейiн</w:t>
            </w:r>
          </w:p>
        </w:tc>
        <w:tc>
          <w:tcPr>
            <w:tcW w:w="11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11-ден 14-ке дейiн</w:t>
            </w:r>
          </w:p>
        </w:tc>
        <w:tc>
          <w:tcPr>
            <w:tcW w:w="8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14-тен 17-ге дейiн</w:t>
            </w:r>
          </w:p>
        </w:tc>
        <w:tc>
          <w:tcPr>
            <w:tcW w:w="8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17-ден 20-ға дейiн</w:t>
            </w:r>
          </w:p>
        </w:tc>
        <w:tc>
          <w:tcPr>
            <w:tcW w:w="7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 жылдан жоғары</w:t>
            </w:r>
          </w:p>
        </w:tc>
        <w:tc>
          <w:tcPr>
            <w:tcW w:w="13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 2 бағ+3 бағ+…+11 бағ+12 бағ</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171"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0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1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1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1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1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7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1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8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8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7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3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256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r>
      <w:tr w:rsidR="002059AB" w:rsidRPr="00F77DA9">
        <w:trPr>
          <w:tblCellSpacing w:w="0" w:type="auto"/>
        </w:trPr>
        <w:tc>
          <w:tcPr>
            <w:tcW w:w="1171"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0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56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31"/>
        <w:gridCol w:w="660"/>
        <w:gridCol w:w="886"/>
        <w:gridCol w:w="1131"/>
        <w:gridCol w:w="661"/>
        <w:gridCol w:w="1132"/>
        <w:gridCol w:w="661"/>
        <w:gridCol w:w="1132"/>
        <w:gridCol w:w="661"/>
        <w:gridCol w:w="1132"/>
        <w:gridCol w:w="661"/>
      </w:tblGrid>
      <w:tr w:rsidR="002059AB" w:rsidRPr="00F77DA9">
        <w:trPr>
          <w:tblCellSpacing w:w="0" w:type="auto"/>
        </w:trPr>
        <w:tc>
          <w:tcPr>
            <w:tcW w:w="0" w:type="auto"/>
            <w:gridSpan w:val="2"/>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Ауылдық жерде жұмыс iстегенi үшiн лауазымдық жалақысын (ставкасын) арттыру</w:t>
            </w:r>
          </w:p>
        </w:tc>
        <w:tc>
          <w:tcPr>
            <w:tcW w:w="1668"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Арттыру есебiмен лауазымдық жалақының (ставканың) сомасы 14-бағ. + 16-бағ.</w:t>
            </w:r>
          </w:p>
        </w:tc>
        <w:tc>
          <w:tcPr>
            <w:tcW w:w="0" w:type="auto"/>
            <w:gridSpan w:val="8"/>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2"/>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Еңбектiң ерекше жағдайлары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Құрылымдық бөлiмшенi меңгергенi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Уақытша болмаған қызметкердiң мiндеттерiн орындағаны үшiн қосымша ақы</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Ғылыми дәрежесi үшiн</w:t>
            </w:r>
          </w:p>
        </w:tc>
      </w:tr>
      <w:tr w:rsidR="002059AB" w:rsidRPr="00F77DA9">
        <w:trPr>
          <w:tblCellSpacing w:w="0" w:type="auto"/>
        </w:trPr>
        <w:tc>
          <w:tcPr>
            <w:tcW w:w="19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96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9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16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96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r>
      <w:tr w:rsidR="002059AB" w:rsidRPr="00F77DA9">
        <w:trPr>
          <w:tblCellSpacing w:w="0" w:type="auto"/>
        </w:trPr>
        <w:tc>
          <w:tcPr>
            <w:tcW w:w="19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6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49"/>
        <w:gridCol w:w="669"/>
        <w:gridCol w:w="1148"/>
        <w:gridCol w:w="669"/>
        <w:gridCol w:w="1148"/>
        <w:gridCol w:w="669"/>
        <w:gridCol w:w="1148"/>
        <w:gridCol w:w="712"/>
        <w:gridCol w:w="719"/>
        <w:gridCol w:w="1148"/>
        <w:gridCol w:w="669"/>
      </w:tblGrid>
      <w:tr w:rsidR="002059AB" w:rsidRPr="00F77DA9">
        <w:trPr>
          <w:tblCellSpacing w:w="0" w:type="auto"/>
        </w:trPr>
        <w:tc>
          <w:tcPr>
            <w:tcW w:w="0" w:type="auto"/>
            <w:gridSpan w:val="11"/>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Түнгi уақытта жұмыс iстегенi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Мереке және демалыс күндерiндегi жұмыс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Мерзiмiнен тыс жұмыс үшiн</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Радиациялық қауiп-қатер аумақтарында тұрғаны үшiн қосымша еңбекақы</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r>
      <w:tr w:rsidR="002059AB" w:rsidRPr="00F77DA9">
        <w:trPr>
          <w:tblCellSpacing w:w="0" w:type="auto"/>
        </w:trPr>
        <w:tc>
          <w:tcPr>
            <w:tcW w:w="189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8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89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1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9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8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32-бағ.х 33-бағ./1000</w:t>
            </w:r>
          </w:p>
        </w:tc>
        <w:tc>
          <w:tcPr>
            <w:tcW w:w="189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10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89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c>
          <w:tcPr>
            <w:tcW w:w="18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c>
          <w:tcPr>
            <w:tcW w:w="1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29</w:t>
            </w:r>
          </w:p>
        </w:tc>
        <w:tc>
          <w:tcPr>
            <w:tcW w:w="189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30</w:t>
            </w:r>
          </w:p>
        </w:tc>
        <w:tc>
          <w:tcPr>
            <w:tcW w:w="11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31</w:t>
            </w:r>
          </w:p>
        </w:tc>
        <w:tc>
          <w:tcPr>
            <w:tcW w:w="169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32</w:t>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33</w:t>
            </w:r>
          </w:p>
        </w:tc>
        <w:tc>
          <w:tcPr>
            <w:tcW w:w="18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34</w:t>
            </w:r>
          </w:p>
        </w:tc>
        <w:tc>
          <w:tcPr>
            <w:tcW w:w="189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35</w:t>
            </w:r>
          </w:p>
        </w:tc>
        <w:tc>
          <w:tcPr>
            <w:tcW w:w="110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36</w:t>
            </w:r>
          </w:p>
        </w:tc>
      </w:tr>
      <w:tr w:rsidR="002059AB" w:rsidRPr="00F77DA9">
        <w:trPr>
          <w:tblCellSpacing w:w="0" w:type="auto"/>
        </w:trPr>
        <w:tc>
          <w:tcPr>
            <w:tcW w:w="189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8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89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9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8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89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xml:space="preserve">кестенің жалғасы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878"/>
        <w:gridCol w:w="997"/>
        <w:gridCol w:w="2001"/>
        <w:gridCol w:w="1042"/>
        <w:gridCol w:w="1320"/>
        <w:gridCol w:w="1313"/>
        <w:gridCol w:w="1297"/>
      </w:tblGrid>
      <w:tr w:rsidR="002059AB" w:rsidRPr="00F77DA9">
        <w:trPr>
          <w:tblCellSpacing w:w="0" w:type="auto"/>
        </w:trPr>
        <w:tc>
          <w:tcPr>
            <w:tcW w:w="0" w:type="auto"/>
            <w:gridSpan w:val="5"/>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c>
          <w:tcPr>
            <w:tcW w:w="2438"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жалақының жиыны 17-бағ. + 41-бағ.</w:t>
            </w:r>
          </w:p>
        </w:tc>
        <w:tc>
          <w:tcPr>
            <w:tcW w:w="1770"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жалақының жиыны 42 бағ х12</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Қызметтердi қоса атқарғаны үшiн (қызмет көрсету аймағын ұлғайту)</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342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қосымша ақылардың сомасы (19-бағ. + 21-бағ. + 23 + 25-бағ. + 27-бағ. +29-бағ. + 31-бағ. + 34-бағ. + 36-бағ. + 38-бағ. + 40-бағ.)</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339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1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33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1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339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37</w:t>
            </w:r>
          </w:p>
        </w:tc>
        <w:tc>
          <w:tcPr>
            <w:tcW w:w="101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38</w:t>
            </w:r>
          </w:p>
        </w:tc>
        <w:tc>
          <w:tcPr>
            <w:tcW w:w="33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39</w:t>
            </w:r>
          </w:p>
        </w:tc>
        <w:tc>
          <w:tcPr>
            <w:tcW w:w="11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40</w:t>
            </w:r>
          </w:p>
        </w:tc>
        <w:tc>
          <w:tcPr>
            <w:tcW w:w="34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41</w:t>
            </w:r>
          </w:p>
        </w:tc>
        <w:tc>
          <w:tcPr>
            <w:tcW w:w="24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42</w:t>
            </w:r>
          </w:p>
        </w:tc>
        <w:tc>
          <w:tcPr>
            <w:tcW w:w="177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43</w:t>
            </w:r>
          </w:p>
        </w:tc>
      </w:tr>
      <w:tr w:rsidR="002059AB" w:rsidRPr="00F77DA9">
        <w:trPr>
          <w:tblCellSpacing w:w="0" w:type="auto"/>
        </w:trPr>
        <w:tc>
          <w:tcPr>
            <w:tcW w:w="339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1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33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34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43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7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9-қосымша         </w:t>
      </w:r>
      <w:r w:rsidRPr="00F77DA9">
        <w:rPr>
          <w:rFonts w:ascii="Arial" w:hAnsi="Arial" w:cs="Arial"/>
        </w:rPr>
        <w:br/>
      </w:r>
      <w:r w:rsidRPr="00F77DA9">
        <w:rPr>
          <w:rFonts w:ascii="Arial" w:hAnsi="Arial" w:cs="Arial"/>
          <w:color w:val="000000"/>
          <w:sz w:val="20"/>
        </w:rPr>
        <w:t xml:space="preserve"> 08-111-нысан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Мемлекеттiк мәдениет және мұрағат iстерi мекемелерi</w:t>
      </w:r>
      <w:r w:rsidRPr="00F77DA9">
        <w:rPr>
          <w:rFonts w:ascii="Arial" w:hAnsi="Arial" w:cs="Arial"/>
        </w:rPr>
        <w:br/>
      </w:r>
      <w:r w:rsidRPr="00F77DA9">
        <w:rPr>
          <w:rFonts w:ascii="Arial" w:hAnsi="Arial" w:cs="Arial"/>
          <w:b/>
          <w:color w:val="000000"/>
        </w:rPr>
        <w:t>қызметкерлерiнiң еңбекақысына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9-қосымшаға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Еңбекақы        111</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98"/>
        <w:gridCol w:w="647"/>
        <w:gridCol w:w="585"/>
        <w:gridCol w:w="585"/>
        <w:gridCol w:w="585"/>
        <w:gridCol w:w="585"/>
        <w:gridCol w:w="585"/>
        <w:gridCol w:w="585"/>
        <w:gridCol w:w="585"/>
        <w:gridCol w:w="585"/>
        <w:gridCol w:w="585"/>
        <w:gridCol w:w="762"/>
        <w:gridCol w:w="927"/>
        <w:gridCol w:w="1149"/>
      </w:tblGrid>
      <w:tr w:rsidR="002059AB" w:rsidRPr="00F77DA9">
        <w:trPr>
          <w:tblCellSpacing w:w="0" w:type="auto"/>
        </w:trPr>
        <w:tc>
          <w:tcPr>
            <w:tcW w:w="1725"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w:t>
            </w:r>
          </w:p>
        </w:tc>
        <w:tc>
          <w:tcPr>
            <w:tcW w:w="0" w:type="auto"/>
            <w:gridSpan w:val="1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Штаттық бiрлiк саны</w:t>
            </w:r>
          </w:p>
        </w:tc>
        <w:tc>
          <w:tcPr>
            <w:tcW w:w="2848"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16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дейiн</w:t>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1-ден 2-ге дейiн</w:t>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2-ден 3-ке дейiн</w:t>
            </w:r>
          </w:p>
        </w:tc>
        <w:tc>
          <w:tcPr>
            <w:tcW w:w="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3-тен 5-ке дейiн</w:t>
            </w:r>
          </w:p>
        </w:tc>
        <w:tc>
          <w:tcPr>
            <w:tcW w:w="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3-тен 5-ке дейiн</w:t>
            </w:r>
          </w:p>
        </w:tc>
        <w:tc>
          <w:tcPr>
            <w:tcW w:w="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7-ден 9-ға дейiн</w:t>
            </w:r>
          </w:p>
        </w:tc>
        <w:tc>
          <w:tcPr>
            <w:tcW w:w="8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9-дан 11-ге дейiн</w:t>
            </w:r>
          </w:p>
        </w:tc>
        <w:tc>
          <w:tcPr>
            <w:tcW w:w="8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11-ден 14-ке дейiн</w:t>
            </w:r>
          </w:p>
        </w:tc>
        <w:tc>
          <w:tcPr>
            <w:tcW w:w="8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14-тен 17-ге дейiн</w:t>
            </w:r>
          </w:p>
        </w:tc>
        <w:tc>
          <w:tcPr>
            <w:tcW w:w="8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17-ден 20-ға дейiн</w:t>
            </w:r>
          </w:p>
        </w:tc>
        <w:tc>
          <w:tcPr>
            <w:tcW w:w="11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 жылдан жоғары</w:t>
            </w:r>
          </w:p>
        </w:tc>
        <w:tc>
          <w:tcPr>
            <w:tcW w:w="14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 2 бағ + 3 бағ+…+11 бағ +12 бағ</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72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6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8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8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8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8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11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4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284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r>
      <w:tr w:rsidR="002059AB" w:rsidRPr="00F77DA9">
        <w:trPr>
          <w:tblCellSpacing w:w="0" w:type="auto"/>
        </w:trPr>
        <w:tc>
          <w:tcPr>
            <w:tcW w:w="172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6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4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84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947"/>
        <w:gridCol w:w="570"/>
        <w:gridCol w:w="751"/>
        <w:gridCol w:w="946"/>
        <w:gridCol w:w="570"/>
        <w:gridCol w:w="946"/>
        <w:gridCol w:w="570"/>
        <w:gridCol w:w="946"/>
        <w:gridCol w:w="570"/>
        <w:gridCol w:w="946"/>
        <w:gridCol w:w="570"/>
        <w:gridCol w:w="946"/>
        <w:gridCol w:w="570"/>
      </w:tblGrid>
      <w:tr w:rsidR="002059AB" w:rsidRPr="00F77DA9">
        <w:trPr>
          <w:tblCellSpacing w:w="0" w:type="auto"/>
        </w:trPr>
        <w:tc>
          <w:tcPr>
            <w:tcW w:w="0" w:type="auto"/>
            <w:gridSpan w:val="2"/>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Ауылдық жерде санаты жұмыс iстегенi үшiн лауазымдық жалақысын (ставкасын) арттыру</w:t>
            </w:r>
          </w:p>
        </w:tc>
        <w:tc>
          <w:tcPr>
            <w:tcW w:w="146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Арттыру есебiмен лауазымдық жалақының (ставканың) сомасы 14-бағ. + 16-бағ.</w:t>
            </w:r>
          </w:p>
        </w:tc>
        <w:tc>
          <w:tcPr>
            <w:tcW w:w="0" w:type="auto"/>
            <w:gridSpan w:val="10"/>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2"/>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Еңбектiң ерекше жағдайлары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Ғылыми дәрежесi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Түнгi уақытта жұмыс iстегенi үшiн</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Мереке және демалыс күндерiндегi жұмыс үшiн</w:t>
            </w:r>
          </w:p>
        </w:tc>
      </w:tr>
      <w:tr w:rsidR="002059AB" w:rsidRPr="00F77DA9">
        <w:trPr>
          <w:tblCellSpacing w:w="0" w:type="auto"/>
        </w:trPr>
        <w:tc>
          <w:tcPr>
            <w:tcW w:w="142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4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4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4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4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4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5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42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10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14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14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14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10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c>
          <w:tcPr>
            <w:tcW w:w="14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c>
          <w:tcPr>
            <w:tcW w:w="14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c>
          <w:tcPr>
            <w:tcW w:w="14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105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r>
      <w:tr w:rsidR="002059AB" w:rsidRPr="00F77DA9">
        <w:trPr>
          <w:tblCellSpacing w:w="0" w:type="auto"/>
        </w:trPr>
        <w:tc>
          <w:tcPr>
            <w:tcW w:w="142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4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4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4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4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4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4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5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888"/>
        <w:gridCol w:w="543"/>
        <w:gridCol w:w="888"/>
        <w:gridCol w:w="573"/>
        <w:gridCol w:w="578"/>
        <w:gridCol w:w="887"/>
        <w:gridCol w:w="542"/>
        <w:gridCol w:w="887"/>
        <w:gridCol w:w="542"/>
        <w:gridCol w:w="887"/>
        <w:gridCol w:w="542"/>
        <w:gridCol w:w="887"/>
        <w:gridCol w:w="542"/>
        <w:gridCol w:w="662"/>
      </w:tblGrid>
      <w:tr w:rsidR="002059AB" w:rsidRPr="00F77DA9">
        <w:trPr>
          <w:tblCellSpacing w:w="0" w:type="auto"/>
        </w:trPr>
        <w:tc>
          <w:tcPr>
            <w:tcW w:w="0" w:type="auto"/>
            <w:gridSpan w:val="14"/>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Мерзiмiнен тыс жұмыс үшiн</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Радияциялық қауiп-қатер аумақтарында тұрғаны үшiн қосымша еңбекақы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Қызметтердi қоса атқарғаны үшiн (қызмет көрсету аймағын ұлғайту)</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Уақытша болмаған қызметкердiң мiндеттерiн орындағаны үшiн қосымша 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Бiлiктiлiк талаптар үшiн</w:t>
            </w:r>
          </w:p>
        </w:tc>
        <w:tc>
          <w:tcPr>
            <w:tcW w:w="2207"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қосымша ақылардың сомасы (19-бағ. + 21-бағ. + 23 + 25-бағ. + 27-бағ. + 29-бағ. + 32-бағ. + 34-бағ. + 36-бағ. + 38-бағ.+40-бағ.)</w:t>
            </w:r>
          </w:p>
        </w:tc>
      </w:tr>
      <w:tr w:rsidR="002059AB" w:rsidRPr="00F77DA9">
        <w:trPr>
          <w:tblCellSpacing w:w="0" w:type="auto"/>
        </w:trPr>
        <w:tc>
          <w:tcPr>
            <w:tcW w:w="127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2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3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31-бағ.х 30-бағ./1000</w:t>
            </w:r>
          </w:p>
        </w:tc>
        <w:tc>
          <w:tcPr>
            <w:tcW w:w="130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2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3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2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27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c>
          <w:tcPr>
            <w:tcW w:w="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29</w:t>
            </w:r>
          </w:p>
        </w:tc>
        <w:tc>
          <w:tcPr>
            <w:tcW w:w="12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30</w:t>
            </w:r>
          </w:p>
        </w:tc>
        <w:tc>
          <w:tcPr>
            <w:tcW w:w="8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31</w:t>
            </w:r>
          </w:p>
        </w:tc>
        <w:tc>
          <w:tcPr>
            <w:tcW w:w="13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32</w:t>
            </w:r>
          </w:p>
        </w:tc>
        <w:tc>
          <w:tcPr>
            <w:tcW w:w="130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33</w:t>
            </w:r>
          </w:p>
        </w:tc>
        <w:tc>
          <w:tcPr>
            <w:tcW w:w="8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34</w:t>
            </w:r>
          </w:p>
        </w:tc>
        <w:tc>
          <w:tcPr>
            <w:tcW w:w="12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35</w:t>
            </w:r>
          </w:p>
        </w:tc>
        <w:tc>
          <w:tcPr>
            <w:tcW w:w="8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36</w:t>
            </w:r>
          </w:p>
        </w:tc>
        <w:tc>
          <w:tcPr>
            <w:tcW w:w="13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37</w:t>
            </w:r>
          </w:p>
        </w:tc>
        <w:tc>
          <w:tcPr>
            <w:tcW w:w="8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38</w:t>
            </w:r>
          </w:p>
        </w:tc>
        <w:tc>
          <w:tcPr>
            <w:tcW w:w="12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39</w:t>
            </w:r>
          </w:p>
        </w:tc>
        <w:tc>
          <w:tcPr>
            <w:tcW w:w="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40</w:t>
            </w:r>
          </w:p>
        </w:tc>
        <w:tc>
          <w:tcPr>
            <w:tcW w:w="220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41</w:t>
            </w:r>
          </w:p>
        </w:tc>
      </w:tr>
      <w:tr w:rsidR="002059AB" w:rsidRPr="00F77DA9">
        <w:trPr>
          <w:tblCellSpacing w:w="0" w:type="auto"/>
        </w:trPr>
        <w:tc>
          <w:tcPr>
            <w:tcW w:w="127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2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3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30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2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3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2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20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61"/>
        <w:gridCol w:w="674"/>
        <w:gridCol w:w="1160"/>
        <w:gridCol w:w="718"/>
        <w:gridCol w:w="693"/>
        <w:gridCol w:w="1160"/>
        <w:gridCol w:w="718"/>
        <w:gridCol w:w="693"/>
        <w:gridCol w:w="1165"/>
        <w:gridCol w:w="853"/>
        <w:gridCol w:w="853"/>
      </w:tblGrid>
      <w:tr w:rsidR="002059AB" w:rsidRPr="00F77DA9">
        <w:trPr>
          <w:tblCellSpacing w:w="0" w:type="auto"/>
        </w:trPr>
        <w:tc>
          <w:tcPr>
            <w:tcW w:w="0" w:type="auto"/>
            <w:gridSpan w:val="8"/>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Үстемақылар</w:t>
            </w:r>
          </w:p>
        </w:tc>
        <w:tc>
          <w:tcPr>
            <w:tcW w:w="2267"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үстемақылардың сомасы (43-бағ. + 46-бағ.+ 49-бағ.)</w:t>
            </w:r>
          </w:p>
        </w:tc>
        <w:tc>
          <w:tcPr>
            <w:tcW w:w="172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жалақының жиыны 17-бағ. + 41-бағ. + 50-бағ.)</w:t>
            </w:r>
          </w:p>
        </w:tc>
        <w:tc>
          <w:tcPr>
            <w:tcW w:w="1373"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жалақының жиыны 51-бағ. х12</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Жүлделi орын үшiн</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Құрметтi атағы үшiн</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Кәсiби шеберлiгi үшiн қосымша ақы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214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 белгiленген қызметкерлердiң саны</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21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 белгiленген қызметкерлердiң саны</w:t>
            </w:r>
          </w:p>
        </w:tc>
        <w:tc>
          <w:tcPr>
            <w:tcW w:w="10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6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44-бағ х 45-бағ/1000</w:t>
            </w:r>
          </w:p>
        </w:tc>
        <w:tc>
          <w:tcPr>
            <w:tcW w:w="21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 белгiленген қызметкерлердiң саны</w:t>
            </w:r>
          </w:p>
        </w:tc>
        <w:tc>
          <w:tcPr>
            <w:tcW w:w="10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6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47-бағ х 48-бағ/1000</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214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42</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43</w:t>
            </w:r>
          </w:p>
        </w:tc>
        <w:tc>
          <w:tcPr>
            <w:tcW w:w="21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44</w:t>
            </w:r>
          </w:p>
        </w:tc>
        <w:tc>
          <w:tcPr>
            <w:tcW w:w="10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45</w:t>
            </w:r>
          </w:p>
        </w:tc>
        <w:tc>
          <w:tcPr>
            <w:tcW w:w="16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46</w:t>
            </w:r>
          </w:p>
        </w:tc>
        <w:tc>
          <w:tcPr>
            <w:tcW w:w="21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47</w:t>
            </w:r>
          </w:p>
        </w:tc>
        <w:tc>
          <w:tcPr>
            <w:tcW w:w="10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48</w:t>
            </w:r>
          </w:p>
        </w:tc>
        <w:tc>
          <w:tcPr>
            <w:tcW w:w="16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49</w:t>
            </w:r>
          </w:p>
        </w:tc>
        <w:tc>
          <w:tcPr>
            <w:tcW w:w="22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50</w:t>
            </w:r>
          </w:p>
        </w:tc>
        <w:tc>
          <w:tcPr>
            <w:tcW w:w="17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51</w:t>
            </w:r>
          </w:p>
        </w:tc>
        <w:tc>
          <w:tcPr>
            <w:tcW w:w="13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52</w:t>
            </w:r>
          </w:p>
        </w:tc>
      </w:tr>
      <w:tr w:rsidR="002059AB" w:rsidRPr="00F77DA9">
        <w:trPr>
          <w:tblCellSpacing w:w="0" w:type="auto"/>
        </w:trPr>
        <w:tc>
          <w:tcPr>
            <w:tcW w:w="214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1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6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1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6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2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3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10-қосымша       </w:t>
      </w:r>
      <w:r w:rsidRPr="00F77DA9">
        <w:rPr>
          <w:rFonts w:ascii="Arial" w:hAnsi="Arial" w:cs="Arial"/>
        </w:rPr>
        <w:br/>
      </w:r>
      <w:r w:rsidRPr="00F77DA9">
        <w:rPr>
          <w:rFonts w:ascii="Arial" w:hAnsi="Arial" w:cs="Arial"/>
          <w:color w:val="000000"/>
          <w:sz w:val="20"/>
        </w:rPr>
        <w:t xml:space="preserve"> 09-111-нысан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Мемлекеттiк дене шынықтыру және спорт мекемелерi</w:t>
      </w:r>
      <w:r w:rsidRPr="00F77DA9">
        <w:rPr>
          <w:rFonts w:ascii="Arial" w:hAnsi="Arial" w:cs="Arial"/>
        </w:rPr>
        <w:br/>
      </w:r>
      <w:r w:rsidRPr="00F77DA9">
        <w:rPr>
          <w:rFonts w:ascii="Arial" w:hAnsi="Arial" w:cs="Arial"/>
          <w:b/>
          <w:color w:val="000000"/>
        </w:rPr>
        <w:t>қызметкерлерiнiң еңбекақысына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10-қосымшаға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00"/>
        <w:gridCol w:w="647"/>
        <w:gridCol w:w="586"/>
        <w:gridCol w:w="586"/>
        <w:gridCol w:w="586"/>
        <w:gridCol w:w="586"/>
        <w:gridCol w:w="586"/>
        <w:gridCol w:w="586"/>
        <w:gridCol w:w="586"/>
        <w:gridCol w:w="586"/>
        <w:gridCol w:w="763"/>
        <w:gridCol w:w="648"/>
        <w:gridCol w:w="851"/>
        <w:gridCol w:w="1151"/>
      </w:tblGrid>
      <w:tr w:rsidR="002059AB" w:rsidRPr="00F77DA9">
        <w:trPr>
          <w:tblCellSpacing w:w="0" w:type="auto"/>
        </w:trPr>
        <w:tc>
          <w:tcPr>
            <w:tcW w:w="1595"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w:t>
            </w:r>
          </w:p>
        </w:tc>
        <w:tc>
          <w:tcPr>
            <w:tcW w:w="0" w:type="auto"/>
            <w:gridSpan w:val="1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Штаттық бiрлiк саны</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15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дейiн</w:t>
            </w:r>
          </w:p>
        </w:tc>
        <w:tc>
          <w:tcPr>
            <w:tcW w:w="8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1-ден 2-ге дейiн</w:t>
            </w:r>
          </w:p>
        </w:tc>
        <w:tc>
          <w:tcPr>
            <w:tcW w:w="8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2-ден 3-ке дейiн</w:t>
            </w:r>
          </w:p>
        </w:tc>
        <w:tc>
          <w:tcPr>
            <w:tcW w:w="8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3-тен 5-ке дейiн</w:t>
            </w:r>
          </w:p>
        </w:tc>
        <w:tc>
          <w:tcPr>
            <w:tcW w:w="8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7-ден 9-ға дейiн</w:t>
            </w:r>
          </w:p>
        </w:tc>
        <w:tc>
          <w:tcPr>
            <w:tcW w:w="8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9-дан 11-ге дейiн</w:t>
            </w:r>
          </w:p>
        </w:tc>
        <w:tc>
          <w:tcPr>
            <w:tcW w:w="8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11-ден 14-ке дейiн</w:t>
            </w:r>
          </w:p>
        </w:tc>
        <w:tc>
          <w:tcPr>
            <w:tcW w:w="8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14-тен 17-ге дейiн</w:t>
            </w:r>
          </w:p>
        </w:tc>
        <w:tc>
          <w:tcPr>
            <w:tcW w:w="8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17-ден 20-ға дейiн</w:t>
            </w:r>
          </w:p>
        </w:tc>
        <w:tc>
          <w:tcPr>
            <w:tcW w:w="9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 жылдан жоғары</w:t>
            </w:r>
          </w:p>
        </w:tc>
        <w:tc>
          <w:tcPr>
            <w:tcW w:w="15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дейiн</w:t>
            </w:r>
          </w:p>
        </w:tc>
        <w:tc>
          <w:tcPr>
            <w:tcW w:w="14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 2 бағ + 3 бағ+…+ 11 бағ + 12 бағ</w:t>
            </w:r>
          </w:p>
        </w:tc>
        <w:tc>
          <w:tcPr>
            <w:tcW w:w="232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rsidR="002059AB" w:rsidRPr="00F77DA9">
        <w:trPr>
          <w:tblCellSpacing w:w="0" w:type="auto"/>
        </w:trPr>
        <w:tc>
          <w:tcPr>
            <w:tcW w:w="159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5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8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8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8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8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8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8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8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8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9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15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4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232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r>
      <w:tr w:rsidR="002059AB" w:rsidRPr="00F77DA9">
        <w:trPr>
          <w:tblCellSpacing w:w="0" w:type="auto"/>
        </w:trPr>
        <w:tc>
          <w:tcPr>
            <w:tcW w:w="159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5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6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5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4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32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925"/>
        <w:gridCol w:w="561"/>
        <w:gridCol w:w="942"/>
        <w:gridCol w:w="924"/>
        <w:gridCol w:w="560"/>
        <w:gridCol w:w="924"/>
        <w:gridCol w:w="560"/>
        <w:gridCol w:w="924"/>
        <w:gridCol w:w="560"/>
        <w:gridCol w:w="924"/>
        <w:gridCol w:w="560"/>
        <w:gridCol w:w="924"/>
        <w:gridCol w:w="560"/>
      </w:tblGrid>
      <w:tr w:rsidR="002059AB" w:rsidRPr="00F77DA9">
        <w:trPr>
          <w:tblCellSpacing w:w="0" w:type="auto"/>
        </w:trPr>
        <w:tc>
          <w:tcPr>
            <w:tcW w:w="0" w:type="auto"/>
            <w:gridSpan w:val="2"/>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Ауылдық жерде санаты жұмыс iстегенi үшiн лауазымдық жалақысын (ставкасын) арттыру</w:t>
            </w:r>
          </w:p>
        </w:tc>
        <w:tc>
          <w:tcPr>
            <w:tcW w:w="1584"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Арттыру есебiмен лауазымдық жалақының (мөлшерлеменің) сомасы 14-бағ.+16-бағ.</w:t>
            </w:r>
          </w:p>
        </w:tc>
        <w:tc>
          <w:tcPr>
            <w:tcW w:w="0" w:type="auto"/>
            <w:gridSpan w:val="10"/>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Үстемақылар</w:t>
            </w:r>
          </w:p>
        </w:tc>
      </w:tr>
      <w:tr w:rsidR="002059AB" w:rsidRPr="00F77DA9">
        <w:trPr>
          <w:tblCellSpacing w:w="0" w:type="auto"/>
        </w:trPr>
        <w:tc>
          <w:tcPr>
            <w:tcW w:w="0" w:type="auto"/>
            <w:gridSpan w:val="2"/>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Жоғары сапалы оқыту-жаттықтандыру процесiн тiкелей қамтамасыз ету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Спорт сайыстарының чемпиондары мен жүлдегерлерiн дайындағаны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Спорт сайыстарына қызмет көрсеткенi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Спорт сайыстары мен оқыту жаттықтыру жиындарына қызмет көрсеткенi үшiн</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Спорт атағы үшiн</w:t>
            </w:r>
          </w:p>
        </w:tc>
      </w:tr>
      <w:tr w:rsidR="002059AB" w:rsidRPr="00F77DA9">
        <w:trPr>
          <w:tblCellSpacing w:w="0" w:type="auto"/>
        </w:trPr>
        <w:tc>
          <w:tcPr>
            <w:tcW w:w="174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 белгiленген қызметкерлердiң саны</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7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 белгiленген қызметкерлердiң саны</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 белгiленген қызметкерлердiң саны</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 белгiленген қызметкерлердiң саны</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 белгiленген қызметкерлердiң саны</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 белгiленген қызметкерлердiң саны</w:t>
            </w:r>
          </w:p>
        </w:tc>
        <w:tc>
          <w:tcPr>
            <w:tcW w:w="73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74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15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17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17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c>
          <w:tcPr>
            <w:tcW w:w="17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c>
          <w:tcPr>
            <w:tcW w:w="17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c>
          <w:tcPr>
            <w:tcW w:w="1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73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r>
      <w:tr w:rsidR="002059AB" w:rsidRPr="00F77DA9">
        <w:trPr>
          <w:tblCellSpacing w:w="0" w:type="auto"/>
        </w:trPr>
        <w:tc>
          <w:tcPr>
            <w:tcW w:w="174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3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16"/>
        <w:gridCol w:w="641"/>
        <w:gridCol w:w="682"/>
        <w:gridCol w:w="1021"/>
        <w:gridCol w:w="1017"/>
        <w:gridCol w:w="605"/>
        <w:gridCol w:w="1017"/>
        <w:gridCol w:w="605"/>
        <w:gridCol w:w="1017"/>
        <w:gridCol w:w="605"/>
        <w:gridCol w:w="1017"/>
        <w:gridCol w:w="605"/>
      </w:tblGrid>
      <w:tr w:rsidR="002059AB" w:rsidRPr="00F77DA9">
        <w:trPr>
          <w:tblCellSpacing w:w="0" w:type="auto"/>
        </w:trPr>
        <w:tc>
          <w:tcPr>
            <w:tcW w:w="0" w:type="auto"/>
            <w:gridSpan w:val="4"/>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Үстемақылар</w:t>
            </w:r>
          </w:p>
        </w:tc>
        <w:tc>
          <w:tcPr>
            <w:tcW w:w="0" w:type="auto"/>
            <w:gridSpan w:val="8"/>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3"/>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Құрметтi атағы үшiн</w:t>
            </w:r>
          </w:p>
        </w:tc>
        <w:tc>
          <w:tcPr>
            <w:tcW w:w="2320"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үстемақылардың сомасы (19-бағ. + 21-бағ.+ 23-бағ + 25 бағ + 27 бағ + 30 бағ)</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Ғылыми дәрежесi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Түнгi уақытта жұмыс iстегенi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Мереке және демалыс күндерiндегi жұмыс үшiн</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Мерзiмiнен тыс жұмыс үшiн</w:t>
            </w:r>
          </w:p>
        </w:tc>
      </w:tr>
      <w:tr w:rsidR="002059AB" w:rsidRPr="00F77DA9">
        <w:trPr>
          <w:tblCellSpacing w:w="0" w:type="auto"/>
        </w:trPr>
        <w:tc>
          <w:tcPr>
            <w:tcW w:w="176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4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29-бағ.х 28- бағ.)/1000</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7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56"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76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c>
          <w:tcPr>
            <w:tcW w:w="8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29</w:t>
            </w:r>
          </w:p>
        </w:tc>
        <w:tc>
          <w:tcPr>
            <w:tcW w:w="14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30</w:t>
            </w:r>
          </w:p>
        </w:tc>
        <w:tc>
          <w:tcPr>
            <w:tcW w:w="232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31</w:t>
            </w:r>
          </w:p>
        </w:tc>
        <w:tc>
          <w:tcPr>
            <w:tcW w:w="17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32</w:t>
            </w:r>
          </w:p>
        </w:tc>
        <w:tc>
          <w:tcPr>
            <w:tcW w:w="7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33</w:t>
            </w:r>
          </w:p>
        </w:tc>
        <w:tc>
          <w:tcPr>
            <w:tcW w:w="17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34</w:t>
            </w:r>
          </w:p>
        </w:tc>
        <w:tc>
          <w:tcPr>
            <w:tcW w:w="7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35</w:t>
            </w:r>
          </w:p>
        </w:tc>
        <w:tc>
          <w:tcPr>
            <w:tcW w:w="17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36</w:t>
            </w:r>
          </w:p>
        </w:tc>
        <w:tc>
          <w:tcPr>
            <w:tcW w:w="7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37</w:t>
            </w:r>
          </w:p>
        </w:tc>
        <w:tc>
          <w:tcPr>
            <w:tcW w:w="17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38</w:t>
            </w:r>
          </w:p>
        </w:tc>
        <w:tc>
          <w:tcPr>
            <w:tcW w:w="756"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39</w:t>
            </w:r>
          </w:p>
        </w:tc>
      </w:tr>
      <w:tr w:rsidR="002059AB" w:rsidRPr="00F77DA9">
        <w:trPr>
          <w:tblCellSpacing w:w="0" w:type="auto"/>
        </w:trPr>
        <w:tc>
          <w:tcPr>
            <w:tcW w:w="176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4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32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56"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913"/>
        <w:gridCol w:w="453"/>
        <w:gridCol w:w="554"/>
        <w:gridCol w:w="913"/>
        <w:gridCol w:w="554"/>
        <w:gridCol w:w="914"/>
        <w:gridCol w:w="555"/>
        <w:gridCol w:w="914"/>
        <w:gridCol w:w="555"/>
        <w:gridCol w:w="914"/>
        <w:gridCol w:w="555"/>
        <w:gridCol w:w="680"/>
        <w:gridCol w:w="687"/>
        <w:gridCol w:w="687"/>
      </w:tblGrid>
      <w:tr w:rsidR="002059AB" w:rsidRPr="00F77DA9">
        <w:trPr>
          <w:tblCellSpacing w:w="0" w:type="auto"/>
        </w:trPr>
        <w:tc>
          <w:tcPr>
            <w:tcW w:w="0" w:type="auto"/>
            <w:gridSpan w:val="1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c>
          <w:tcPr>
            <w:tcW w:w="126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жалақының жиыны 17-бағ. + 31-бағ. + 51-бағ.)</w:t>
            </w:r>
          </w:p>
        </w:tc>
        <w:tc>
          <w:tcPr>
            <w:tcW w:w="1047"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жалақының жиыны 52 бағ х12</w:t>
            </w:r>
          </w:p>
        </w:tc>
      </w:tr>
      <w:tr w:rsidR="002059AB" w:rsidRPr="00F77DA9">
        <w:trPr>
          <w:tblCellSpacing w:w="0" w:type="auto"/>
        </w:trPr>
        <w:tc>
          <w:tcPr>
            <w:tcW w:w="0" w:type="auto"/>
            <w:gridSpan w:val="3"/>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Радиациялық қауiп-қатер аумақтарында тұрғаны үшiн қосымша еңбекақы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Қызметтердi қоса атқарғаны үшiн (қызмет көрсету аймағын ұлғайту)</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Уақытша болмаған қызметкердiң мiндеттерiн орындағаны үшiн қосымша 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199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қосымша ақылардың сомасы (33-бағ. + 35-бағ. + 37 + 39-бағ. + 42-бағ. + 44-бағ. + 46-бағ. + 48-бағ. + 50-бағ.)</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63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4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w:t>
            </w:r>
            <w:r w:rsidRPr="00F77DA9">
              <w:rPr>
                <w:rFonts w:ascii="Arial" w:hAnsi="Arial" w:cs="Arial"/>
              </w:rPr>
              <w:br/>
            </w:r>
            <w:r w:rsidRPr="00F77DA9">
              <w:rPr>
                <w:rFonts w:ascii="Arial" w:hAnsi="Arial" w:cs="Arial"/>
                <w:color w:val="000000"/>
                <w:sz w:val="20"/>
              </w:rPr>
              <w:t>шері</w:t>
            </w:r>
          </w:p>
        </w:tc>
        <w:tc>
          <w:tcPr>
            <w:tcW w:w="7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w:t>
            </w:r>
            <w:r w:rsidRPr="00F77DA9">
              <w:rPr>
                <w:rFonts w:ascii="Arial" w:hAnsi="Arial" w:cs="Arial"/>
              </w:rPr>
              <w:br/>
            </w:r>
            <w:r w:rsidRPr="00F77DA9">
              <w:rPr>
                <w:rFonts w:ascii="Arial" w:hAnsi="Arial" w:cs="Arial"/>
                <w:color w:val="000000"/>
                <w:sz w:val="20"/>
              </w:rPr>
              <w:t>гр.40</w:t>
            </w:r>
            <w:r w:rsidRPr="00F77DA9">
              <w:rPr>
                <w:rFonts w:ascii="Arial" w:hAnsi="Arial" w:cs="Arial"/>
              </w:rPr>
              <w:br/>
            </w:r>
            <w:r w:rsidRPr="00F77DA9">
              <w:rPr>
                <w:rFonts w:ascii="Arial" w:hAnsi="Arial" w:cs="Arial"/>
                <w:color w:val="000000"/>
                <w:sz w:val="20"/>
              </w:rPr>
              <w:t>х гр.</w:t>
            </w:r>
            <w:r w:rsidRPr="00F77DA9">
              <w:rPr>
                <w:rFonts w:ascii="Arial" w:hAnsi="Arial" w:cs="Arial"/>
              </w:rPr>
              <w:br/>
            </w:r>
            <w:r w:rsidRPr="00F77DA9">
              <w:rPr>
                <w:rFonts w:ascii="Arial" w:hAnsi="Arial" w:cs="Arial"/>
                <w:color w:val="000000"/>
                <w:sz w:val="20"/>
              </w:rPr>
              <w:t>41)/</w:t>
            </w:r>
            <w:r w:rsidRPr="00F77DA9">
              <w:rPr>
                <w:rFonts w:ascii="Arial" w:hAnsi="Arial" w:cs="Arial"/>
              </w:rPr>
              <w:br/>
            </w:r>
            <w:r w:rsidRPr="00F77DA9">
              <w:rPr>
                <w:rFonts w:ascii="Arial" w:hAnsi="Arial" w:cs="Arial"/>
                <w:color w:val="000000"/>
                <w:sz w:val="20"/>
              </w:rPr>
              <w:t>1000</w:t>
            </w:r>
          </w:p>
        </w:tc>
        <w:tc>
          <w:tcPr>
            <w:tcW w:w="1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6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6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6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6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63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40</w:t>
            </w:r>
          </w:p>
        </w:tc>
        <w:tc>
          <w:tcPr>
            <w:tcW w:w="4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41</w:t>
            </w:r>
          </w:p>
        </w:tc>
        <w:tc>
          <w:tcPr>
            <w:tcW w:w="7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42</w:t>
            </w:r>
          </w:p>
        </w:tc>
        <w:tc>
          <w:tcPr>
            <w:tcW w:w="1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43</w:t>
            </w:r>
          </w:p>
        </w:tc>
        <w:tc>
          <w:tcPr>
            <w:tcW w:w="6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44</w:t>
            </w:r>
          </w:p>
        </w:tc>
        <w:tc>
          <w:tcPr>
            <w:tcW w:w="1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45</w:t>
            </w:r>
          </w:p>
        </w:tc>
        <w:tc>
          <w:tcPr>
            <w:tcW w:w="6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46</w:t>
            </w:r>
          </w:p>
        </w:tc>
        <w:tc>
          <w:tcPr>
            <w:tcW w:w="1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47</w:t>
            </w:r>
          </w:p>
        </w:tc>
        <w:tc>
          <w:tcPr>
            <w:tcW w:w="6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48</w:t>
            </w:r>
          </w:p>
        </w:tc>
        <w:tc>
          <w:tcPr>
            <w:tcW w:w="16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49</w:t>
            </w:r>
          </w:p>
        </w:tc>
        <w:tc>
          <w:tcPr>
            <w:tcW w:w="6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50</w:t>
            </w:r>
          </w:p>
        </w:tc>
        <w:tc>
          <w:tcPr>
            <w:tcW w:w="19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51</w:t>
            </w:r>
          </w:p>
        </w:tc>
        <w:tc>
          <w:tcPr>
            <w:tcW w:w="12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52</w:t>
            </w:r>
          </w:p>
        </w:tc>
        <w:tc>
          <w:tcPr>
            <w:tcW w:w="104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53</w:t>
            </w:r>
          </w:p>
        </w:tc>
      </w:tr>
      <w:tr w:rsidR="002059AB" w:rsidRPr="00F77DA9">
        <w:trPr>
          <w:tblCellSpacing w:w="0" w:type="auto"/>
        </w:trPr>
        <w:tc>
          <w:tcPr>
            <w:tcW w:w="163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4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7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w:t>
            </w:r>
            <w:r w:rsidRPr="00F77DA9">
              <w:rPr>
                <w:rFonts w:ascii="Arial" w:hAnsi="Arial" w:cs="Arial"/>
              </w:rPr>
              <w:br/>
            </w:r>
            <w:r w:rsidRPr="00F77DA9">
              <w:rPr>
                <w:rFonts w:ascii="Arial" w:hAnsi="Arial" w:cs="Arial"/>
                <w:color w:val="000000"/>
                <w:sz w:val="20"/>
              </w:rPr>
              <w:t>теңге</w:t>
            </w:r>
          </w:p>
        </w:tc>
        <w:tc>
          <w:tcPr>
            <w:tcW w:w="1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2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04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11-қосымша        </w:t>
      </w:r>
      <w:r w:rsidRPr="00F77DA9">
        <w:rPr>
          <w:rFonts w:ascii="Arial" w:hAnsi="Arial" w:cs="Arial"/>
        </w:rPr>
        <w:br/>
      </w:r>
      <w:r w:rsidRPr="00F77DA9">
        <w:rPr>
          <w:rFonts w:ascii="Arial" w:hAnsi="Arial" w:cs="Arial"/>
          <w:color w:val="000000"/>
          <w:sz w:val="20"/>
        </w:rPr>
        <w:t xml:space="preserve"> 10-111-нысан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Өзге де мемлекеттiк мекеме қызметкерлерiнiң еңбекақысына</w:t>
      </w:r>
      <w:r w:rsidRPr="00F77DA9">
        <w:rPr>
          <w:rFonts w:ascii="Arial" w:hAnsi="Arial" w:cs="Arial"/>
        </w:rPr>
        <w:br/>
      </w:r>
      <w:r w:rsidRPr="00F77DA9">
        <w:rPr>
          <w:rFonts w:ascii="Arial" w:hAnsi="Arial" w:cs="Arial"/>
          <w:b/>
          <w:color w:val="000000"/>
        </w:rPr>
        <w:t>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11-қосымшаға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321"/>
        <w:gridCol w:w="636"/>
        <w:gridCol w:w="575"/>
        <w:gridCol w:w="576"/>
        <w:gridCol w:w="576"/>
        <w:gridCol w:w="576"/>
        <w:gridCol w:w="576"/>
        <w:gridCol w:w="576"/>
        <w:gridCol w:w="576"/>
        <w:gridCol w:w="576"/>
        <w:gridCol w:w="576"/>
        <w:gridCol w:w="748"/>
        <w:gridCol w:w="834"/>
        <w:gridCol w:w="1126"/>
      </w:tblGrid>
      <w:tr w:rsidR="002059AB" w:rsidRPr="00F77DA9">
        <w:trPr>
          <w:tblCellSpacing w:w="0" w:type="auto"/>
        </w:trPr>
        <w:tc>
          <w:tcPr>
            <w:tcW w:w="2209"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Кәсiптердiң, лауазымдардың атауы, қызметкерлер санаты</w:t>
            </w:r>
          </w:p>
        </w:tc>
        <w:tc>
          <w:tcPr>
            <w:tcW w:w="0" w:type="auto"/>
            <w:gridSpan w:val="1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Штаттық бiрлiк саны</w:t>
            </w:r>
          </w:p>
        </w:tc>
        <w:tc>
          <w:tcPr>
            <w:tcW w:w="2461"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8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дейiн</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1-ден 2-ге дейiн</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2-ден 3-ке дейiн</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3-тен 5-ке дейiн</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5-тен 7-ке дейiн</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7-ден 9-ға дейiн</w:t>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9-дан 11-ге дейiн</w:t>
            </w:r>
          </w:p>
        </w:tc>
        <w:tc>
          <w:tcPr>
            <w:tcW w:w="9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11-ден 14-ке дейiн</w:t>
            </w:r>
          </w:p>
        </w:tc>
        <w:tc>
          <w:tcPr>
            <w:tcW w:w="9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14-тен 17-ге дейiн</w:t>
            </w:r>
          </w:p>
        </w:tc>
        <w:tc>
          <w:tcPr>
            <w:tcW w:w="9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17-ден 20-ға дейiн</w:t>
            </w:r>
          </w:p>
        </w:tc>
        <w:tc>
          <w:tcPr>
            <w:tcW w:w="10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 жылдан жоғары</w:t>
            </w:r>
          </w:p>
        </w:tc>
        <w:tc>
          <w:tcPr>
            <w:tcW w:w="15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 2 бағ + 3 бағ +…+11 бағ +12 бағ</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220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8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9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9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9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10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5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246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r>
      <w:tr w:rsidR="002059AB" w:rsidRPr="00F77DA9">
        <w:trPr>
          <w:tblCellSpacing w:w="0" w:type="auto"/>
        </w:trPr>
        <w:tc>
          <w:tcPr>
            <w:tcW w:w="220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8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5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46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920"/>
        <w:gridCol w:w="558"/>
        <w:gridCol w:w="919"/>
        <w:gridCol w:w="590"/>
        <w:gridCol w:w="595"/>
        <w:gridCol w:w="919"/>
        <w:gridCol w:w="557"/>
        <w:gridCol w:w="919"/>
        <w:gridCol w:w="557"/>
        <w:gridCol w:w="919"/>
        <w:gridCol w:w="919"/>
        <w:gridCol w:w="557"/>
        <w:gridCol w:w="919"/>
      </w:tblGrid>
      <w:tr w:rsidR="002059AB" w:rsidRPr="00F77DA9">
        <w:trPr>
          <w:tblCellSpacing w:w="0" w:type="auto"/>
        </w:trPr>
        <w:tc>
          <w:tcPr>
            <w:tcW w:w="0" w:type="auto"/>
            <w:gridSpan w:val="13"/>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Еңбектiң ерекше жағдайлары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Ғылыми дәрежесi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Қызметтердi қоса атқарғаны (қызмет көрсету аймағын кеңейту) және уақытша болмаған қызметкердiң мiндеттерiн орындағаны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Сыныптық шенi үшiн</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Түнгi уақытта жұмыс iстегенi</w:t>
            </w:r>
          </w:p>
        </w:tc>
      </w:tr>
      <w:tr w:rsidR="002059AB" w:rsidRPr="00F77DA9">
        <w:trPr>
          <w:tblCellSpacing w:w="0" w:type="auto"/>
        </w:trPr>
        <w:tc>
          <w:tcPr>
            <w:tcW w:w="136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2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6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АЕЖА х 19-бағ.х 20-бағ./1000</w:t>
            </w:r>
            <w:r w:rsidRPr="00F77DA9">
              <w:rPr>
                <w:rFonts w:ascii="Arial" w:hAnsi="Arial" w:cs="Arial"/>
              </w:rPr>
              <w:br/>
            </w:r>
            <w:r w:rsidRPr="00F77DA9">
              <w:rPr>
                <w:rFonts w:ascii="Arial" w:hAnsi="Arial" w:cs="Arial"/>
                <w:color w:val="000000"/>
                <w:sz w:val="20"/>
              </w:rPr>
              <w:t> </w:t>
            </w:r>
          </w:p>
        </w:tc>
        <w:tc>
          <w:tcPr>
            <w:tcW w:w="90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1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4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1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0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1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06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r>
      <w:tr w:rsidR="002059AB" w:rsidRPr="00F77DA9">
        <w:trPr>
          <w:tblCellSpacing w:w="0" w:type="auto"/>
        </w:trPr>
        <w:tc>
          <w:tcPr>
            <w:tcW w:w="136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10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16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12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16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90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11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c>
          <w:tcPr>
            <w:tcW w:w="14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c>
          <w:tcPr>
            <w:tcW w:w="11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c>
          <w:tcPr>
            <w:tcW w:w="1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10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c>
          <w:tcPr>
            <w:tcW w:w="1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106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r>
      <w:tr w:rsidR="002059AB" w:rsidRPr="00F77DA9">
        <w:trPr>
          <w:tblCellSpacing w:w="0" w:type="auto"/>
        </w:trPr>
        <w:tc>
          <w:tcPr>
            <w:tcW w:w="136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0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1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4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6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888"/>
        <w:gridCol w:w="543"/>
        <w:gridCol w:w="888"/>
        <w:gridCol w:w="542"/>
        <w:gridCol w:w="887"/>
        <w:gridCol w:w="573"/>
        <w:gridCol w:w="578"/>
        <w:gridCol w:w="887"/>
        <w:gridCol w:w="542"/>
        <w:gridCol w:w="887"/>
        <w:gridCol w:w="542"/>
        <w:gridCol w:w="662"/>
        <w:gridCol w:w="887"/>
        <w:gridCol w:w="542"/>
      </w:tblGrid>
      <w:tr w:rsidR="002059AB" w:rsidRPr="00F77DA9">
        <w:trPr>
          <w:tblCellSpacing w:w="0" w:type="auto"/>
        </w:trPr>
        <w:tc>
          <w:tcPr>
            <w:tcW w:w="0" w:type="auto"/>
            <w:gridSpan w:val="1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Үстемақылар</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Мереке және демалыс күндерiндегi жұмыс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Мерзiмiнен тыс жұмыс үшiн</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Радиациялық қауiп-қатер аумақтарында тұрғаны үшiн қосымша еңбекақы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Бiлiктiлiк санаты үшiн</w:t>
            </w:r>
          </w:p>
        </w:tc>
        <w:tc>
          <w:tcPr>
            <w:tcW w:w="207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қосымша ақылардың сомасы (16-бағ. + 18-бағ. + 21 + 23-бағ. + 25-бағ. +27-бағ. + 29-бағ. + 31-бағ. + 34-бағ. + 36-бағ. +38-бағ.)</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Тұрақты жауынгерлiк дайындықты қамтамасыз еткенi үшiн</w:t>
            </w:r>
          </w:p>
        </w:tc>
      </w:tr>
      <w:tr w:rsidR="002059AB" w:rsidRPr="00F77DA9">
        <w:trPr>
          <w:tblCellSpacing w:w="0" w:type="auto"/>
        </w:trPr>
        <w:tc>
          <w:tcPr>
            <w:tcW w:w="1501"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5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5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33-бағ.х 32-бағ./1000</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64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501"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29</w:t>
            </w:r>
          </w:p>
        </w:tc>
        <w:tc>
          <w:tcPr>
            <w:tcW w:w="15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30</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31</w:t>
            </w:r>
          </w:p>
        </w:tc>
        <w:tc>
          <w:tcPr>
            <w:tcW w:w="15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32</w:t>
            </w:r>
          </w:p>
        </w:tc>
        <w:tc>
          <w:tcPr>
            <w:tcW w:w="7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33</w:t>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34</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35</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36</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37</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38</w:t>
            </w:r>
          </w:p>
        </w:tc>
        <w:tc>
          <w:tcPr>
            <w:tcW w:w="20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39</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40</w:t>
            </w:r>
          </w:p>
        </w:tc>
        <w:tc>
          <w:tcPr>
            <w:tcW w:w="64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41</w:t>
            </w:r>
          </w:p>
        </w:tc>
      </w:tr>
      <w:tr w:rsidR="002059AB" w:rsidRPr="00F77DA9">
        <w:trPr>
          <w:tblCellSpacing w:w="0" w:type="auto"/>
        </w:trPr>
        <w:tc>
          <w:tcPr>
            <w:tcW w:w="1501"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0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4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871"/>
        <w:gridCol w:w="535"/>
        <w:gridCol w:w="872"/>
        <w:gridCol w:w="535"/>
        <w:gridCol w:w="872"/>
        <w:gridCol w:w="535"/>
        <w:gridCol w:w="872"/>
        <w:gridCol w:w="535"/>
        <w:gridCol w:w="872"/>
        <w:gridCol w:w="535"/>
        <w:gridCol w:w="872"/>
        <w:gridCol w:w="535"/>
        <w:gridCol w:w="872"/>
        <w:gridCol w:w="535"/>
      </w:tblGrid>
      <w:tr w:rsidR="002059AB" w:rsidRPr="00F77DA9">
        <w:trPr>
          <w:tblCellSpacing w:w="0" w:type="auto"/>
        </w:trPr>
        <w:tc>
          <w:tcPr>
            <w:tcW w:w="0" w:type="auto"/>
            <w:gridSpan w:val="14"/>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Үстемақылар</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Жауынгерлiк кезекшiлiктi жасағаны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Қызметтен өтудiң ерекше жағдайы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Парашютпен секiргенi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Құтқару және шұғыл жұмыстарды iске асыру кезiндегi төтенше жағдайларға шығуға ұдайы дайындығы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Сыныптылығы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 өткерген жылдары үшiн</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Шифровальдық байланыс қызметтерiндегi жұмысы үшiн</w:t>
            </w:r>
          </w:p>
        </w:tc>
      </w:tr>
      <w:tr w:rsidR="002059AB" w:rsidRPr="00F77DA9">
        <w:trPr>
          <w:tblCellSpacing w:w="0" w:type="auto"/>
        </w:trPr>
        <w:tc>
          <w:tcPr>
            <w:tcW w:w="165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6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69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65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42</w:t>
            </w:r>
          </w:p>
        </w:tc>
        <w:tc>
          <w:tcPr>
            <w:tcW w:w="6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43</w:t>
            </w:r>
          </w:p>
        </w:tc>
        <w:tc>
          <w:tcPr>
            <w:tcW w:w="16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44</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45</w:t>
            </w:r>
          </w:p>
        </w:tc>
        <w:tc>
          <w:tcPr>
            <w:tcW w:w="16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46</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47</w:t>
            </w:r>
          </w:p>
        </w:tc>
        <w:tc>
          <w:tcPr>
            <w:tcW w:w="16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48</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49</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50</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51</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52</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53</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54</w:t>
            </w:r>
          </w:p>
        </w:tc>
        <w:tc>
          <w:tcPr>
            <w:tcW w:w="69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55</w:t>
            </w:r>
          </w:p>
        </w:tc>
      </w:tr>
      <w:tr w:rsidR="002059AB" w:rsidRPr="00F77DA9">
        <w:trPr>
          <w:tblCellSpacing w:w="0" w:type="auto"/>
        </w:trPr>
        <w:tc>
          <w:tcPr>
            <w:tcW w:w="165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9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907"/>
        <w:gridCol w:w="551"/>
        <w:gridCol w:w="906"/>
        <w:gridCol w:w="551"/>
        <w:gridCol w:w="906"/>
        <w:gridCol w:w="551"/>
        <w:gridCol w:w="906"/>
        <w:gridCol w:w="551"/>
        <w:gridCol w:w="906"/>
        <w:gridCol w:w="583"/>
        <w:gridCol w:w="618"/>
        <w:gridCol w:w="548"/>
        <w:gridCol w:w="682"/>
        <w:gridCol w:w="682"/>
      </w:tblGrid>
      <w:tr w:rsidR="002059AB" w:rsidRPr="00F77DA9">
        <w:trPr>
          <w:tblCellSpacing w:w="0" w:type="auto"/>
        </w:trPr>
        <w:tc>
          <w:tcPr>
            <w:tcW w:w="0" w:type="auto"/>
            <w:gridSpan w:val="1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Үстемақылар</w:t>
            </w:r>
          </w:p>
        </w:tc>
        <w:tc>
          <w:tcPr>
            <w:tcW w:w="1311"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жалақының жиыны 14-бағ. + 39-бағ. + 67-бағ)</w:t>
            </w:r>
          </w:p>
        </w:tc>
        <w:tc>
          <w:tcPr>
            <w:tcW w:w="1100"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 xml:space="preserve">Бiр жылдағы жалақының жиыны 68-бағ.х12 </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Станцияға жедел қызмет көрсеткенi және олардың ескiрмеуiн қамтамасыз еткенi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Арнайы хат-хабарларды және мерзiмдi басылымдарды сараптағаны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Мекеменi дамытуға бағытталған жұмыс, практикада алдыңғы әдiстердi қолданғаны үшiн, жұмыстағы жоғары жетiстiктер, аса маңызды немесе жедел жұмыстарды орындағаны үшiн, жұмыстағы қиындық пен ауыртпалық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Кәсiби шеберлiгi үшiн</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Құрметтi атағы үшiн</w:t>
            </w:r>
          </w:p>
        </w:tc>
        <w:tc>
          <w:tcPr>
            <w:tcW w:w="2654"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үстеме ақының сомасы (41-бағ. + 43-бағ. + 45-бағ. + 47-бағ.+49-бағ + 51-бағ. + 53-бағ.+ 55-бағ + 57-бағ + 59-бағ + 61-бағ + 63-бағ.+ 66-бағ)</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50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5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5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Үстемеақы белгiленген қызметкерлердiң саны</w:t>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5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(АЕҚх 64-бағ.х 65-бағ./1000)</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50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0"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50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57</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58</w:t>
            </w:r>
          </w:p>
        </w:tc>
        <w:tc>
          <w:tcPr>
            <w:tcW w:w="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59</w:t>
            </w:r>
          </w:p>
        </w:tc>
        <w:tc>
          <w:tcPr>
            <w:tcW w:w="15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60</w:t>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61</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62</w:t>
            </w:r>
          </w:p>
        </w:tc>
        <w:tc>
          <w:tcPr>
            <w:tcW w:w="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63</w:t>
            </w:r>
          </w:p>
        </w:tc>
        <w:tc>
          <w:tcPr>
            <w:tcW w:w="15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64</w:t>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65</w:t>
            </w:r>
          </w:p>
        </w:tc>
        <w:tc>
          <w:tcPr>
            <w:tcW w:w="15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66</w:t>
            </w:r>
          </w:p>
        </w:tc>
        <w:tc>
          <w:tcPr>
            <w:tcW w:w="26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67</w:t>
            </w:r>
          </w:p>
        </w:tc>
        <w:tc>
          <w:tcPr>
            <w:tcW w:w="13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68</w:t>
            </w:r>
          </w:p>
        </w:tc>
        <w:tc>
          <w:tcPr>
            <w:tcW w:w="110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69</w:t>
            </w:r>
          </w:p>
        </w:tc>
      </w:tr>
      <w:tr w:rsidR="002059AB" w:rsidRPr="00F77DA9">
        <w:trPr>
          <w:tblCellSpacing w:w="0" w:type="auto"/>
        </w:trPr>
        <w:tc>
          <w:tcPr>
            <w:tcW w:w="150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5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6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3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10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12-қосымша         </w:t>
      </w:r>
      <w:r w:rsidRPr="00F77DA9">
        <w:rPr>
          <w:rFonts w:ascii="Arial" w:hAnsi="Arial" w:cs="Arial"/>
        </w:rPr>
        <w:br/>
      </w:r>
      <w:r w:rsidRPr="00F77DA9">
        <w:rPr>
          <w:rFonts w:ascii="Arial" w:hAnsi="Arial" w:cs="Arial"/>
          <w:color w:val="000000"/>
          <w:sz w:val="20"/>
        </w:rPr>
        <w:t xml:space="preserve"> 11-111-нысан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Мемлекеттiк мекемелер жұмысшыларының еңбекақысына</w:t>
      </w:r>
      <w:r w:rsidRPr="00F77DA9">
        <w:rPr>
          <w:rFonts w:ascii="Arial" w:hAnsi="Arial" w:cs="Arial"/>
        </w:rPr>
        <w:br/>
      </w:r>
      <w:r w:rsidRPr="00F77DA9">
        <w:rPr>
          <w:rFonts w:ascii="Arial" w:hAnsi="Arial" w:cs="Arial"/>
          <w:b/>
          <w:color w:val="000000"/>
        </w:rPr>
        <w:t>арналған шығыcтарды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12-қосымшаға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699"/>
        <w:gridCol w:w="883"/>
        <w:gridCol w:w="1042"/>
        <w:gridCol w:w="1141"/>
        <w:gridCol w:w="665"/>
        <w:gridCol w:w="1141"/>
        <w:gridCol w:w="665"/>
        <w:gridCol w:w="1141"/>
        <w:gridCol w:w="665"/>
        <w:gridCol w:w="1141"/>
        <w:gridCol w:w="665"/>
      </w:tblGrid>
      <w:tr w:rsidR="002059AB" w:rsidRPr="00F77DA9">
        <w:trPr>
          <w:tblCellSpacing w:w="0" w:type="auto"/>
        </w:trPr>
        <w:tc>
          <w:tcPr>
            <w:tcW w:w="1380"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Бiлiктiлiк разряды</w:t>
            </w:r>
          </w:p>
        </w:tc>
        <w:tc>
          <w:tcPr>
            <w:tcW w:w="1767"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 бiрлiктерiнiң саны</w:t>
            </w:r>
          </w:p>
        </w:tc>
        <w:tc>
          <w:tcPr>
            <w:tcW w:w="1845"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жалақылардың сомасы (базалық лауазымдық жалақы х коэф. х 2-бағ)/1000</w:t>
            </w:r>
          </w:p>
        </w:tc>
        <w:tc>
          <w:tcPr>
            <w:tcW w:w="0" w:type="auto"/>
            <w:gridSpan w:val="8"/>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Бригадаға басшылық жасағаны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Қызметтердi қоса атқарғаны (қызмет көрсету аймағын кеңейту) және уақытша болмаған қызметкердiң мiндеттерiн орындағаны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Еңбектiң ерекше жағдайлары</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2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2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20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4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38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7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8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2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20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84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r>
      <w:tr w:rsidR="002059AB" w:rsidRPr="00F77DA9">
        <w:trPr>
          <w:tblCellSpacing w:w="0" w:type="auto"/>
        </w:trPr>
        <w:tc>
          <w:tcPr>
            <w:tcW w:w="138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7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8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4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0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4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52"/>
        <w:gridCol w:w="622"/>
        <w:gridCol w:w="1051"/>
        <w:gridCol w:w="622"/>
        <w:gridCol w:w="1051"/>
        <w:gridCol w:w="622"/>
        <w:gridCol w:w="1051"/>
        <w:gridCol w:w="660"/>
        <w:gridCol w:w="673"/>
        <w:gridCol w:w="1051"/>
        <w:gridCol w:w="622"/>
        <w:gridCol w:w="771"/>
      </w:tblGrid>
      <w:tr w:rsidR="002059AB" w:rsidRPr="00F77DA9">
        <w:trPr>
          <w:tblCellSpacing w:w="0" w:type="auto"/>
        </w:trPr>
        <w:tc>
          <w:tcPr>
            <w:tcW w:w="0" w:type="auto"/>
            <w:gridSpan w:val="12"/>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ақылар</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Түнгi уақытта жұмыс iстегенi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Мереке және демалыс күндерiндегi жұмыс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Мерзiмiнен тыс жұмыс үшiн</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Радиациялық қауiп-қатер аумақтарында тұрғаны үшiн қосымша еңбекақы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2106"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қосымша ақылардың сомасы (5-бағ. + 7-бағ. + 9-бағ + 11-бағ. + 13-бағ. + 15-бағ. + 17-бағ. + 20-бағ. + 22-бағ.)</w:t>
            </w:r>
          </w:p>
        </w:tc>
      </w:tr>
      <w:tr w:rsidR="002059AB" w:rsidRPr="00F77DA9">
        <w:trPr>
          <w:tblCellSpacing w:w="0" w:type="auto"/>
        </w:trPr>
        <w:tc>
          <w:tcPr>
            <w:tcW w:w="179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8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52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 х 18-бағ х 19-бағ)/1000</w:t>
            </w:r>
          </w:p>
        </w:tc>
        <w:tc>
          <w:tcPr>
            <w:tcW w:w="1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белгiленген қызметкерлердiң саны</w:t>
            </w:r>
          </w:p>
        </w:tc>
        <w:tc>
          <w:tcPr>
            <w:tcW w:w="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79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1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c>
          <w:tcPr>
            <w:tcW w:w="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1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1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8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152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1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c>
          <w:tcPr>
            <w:tcW w:w="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c>
          <w:tcPr>
            <w:tcW w:w="2106"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r>
      <w:tr w:rsidR="002059AB" w:rsidRPr="00F77DA9">
        <w:trPr>
          <w:tblCellSpacing w:w="0" w:type="auto"/>
        </w:trPr>
        <w:tc>
          <w:tcPr>
            <w:tcW w:w="179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52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5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106"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479"/>
        <w:gridCol w:w="830"/>
        <w:gridCol w:w="1480"/>
        <w:gridCol w:w="830"/>
        <w:gridCol w:w="1480"/>
        <w:gridCol w:w="830"/>
        <w:gridCol w:w="781"/>
        <w:gridCol w:w="1069"/>
        <w:gridCol w:w="1069"/>
      </w:tblGrid>
      <w:tr w:rsidR="002059AB" w:rsidRPr="00F77DA9">
        <w:trPr>
          <w:tblCellSpacing w:w="0" w:type="auto"/>
        </w:trPr>
        <w:tc>
          <w:tcPr>
            <w:tcW w:w="0" w:type="auto"/>
            <w:gridSpan w:val="7"/>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Үстемақылар</w:t>
            </w:r>
          </w:p>
        </w:tc>
        <w:tc>
          <w:tcPr>
            <w:tcW w:w="1711"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жалақының жиыны 3-бағ. + 23-бағ. + 30-бағ)</w:t>
            </w:r>
          </w:p>
        </w:tc>
        <w:tc>
          <w:tcPr>
            <w:tcW w:w="1799"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жалақының жиыны 31-бағ х12</w:t>
            </w:r>
          </w:p>
        </w:tc>
      </w:tr>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Тiркемесi бар автомобильдермен жұмыс iстегенi үшiн үстемақы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Сыныптық бiлiктiлiгi үшiн</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Қарулы Күштерде, басқа да әскерлерде және әскери құрамаларда, құқық қорғау органдарында, мемлекеттiк өртке қарсы қызметте жұмыс iстегенi үшiн</w:t>
            </w:r>
          </w:p>
        </w:tc>
        <w:tc>
          <w:tcPr>
            <w:tcW w:w="2115"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үстеме ақының сомасы (25-бағ. + 27-бағ. + 29-бағ.)</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67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 белгiленген қызметкерлердiң саны</w:t>
            </w:r>
          </w:p>
        </w:tc>
        <w:tc>
          <w:tcPr>
            <w:tcW w:w="122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21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 белгiленген қызметкерлердiң саны</w:t>
            </w:r>
          </w:p>
        </w:tc>
        <w:tc>
          <w:tcPr>
            <w:tcW w:w="14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21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Үстемақы белгiленген қызметкерлердiң саны</w:t>
            </w:r>
          </w:p>
        </w:tc>
        <w:tc>
          <w:tcPr>
            <w:tcW w:w="21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67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122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c>
          <w:tcPr>
            <w:tcW w:w="21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14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c>
          <w:tcPr>
            <w:tcW w:w="21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c>
          <w:tcPr>
            <w:tcW w:w="21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29</w:t>
            </w:r>
          </w:p>
        </w:tc>
        <w:tc>
          <w:tcPr>
            <w:tcW w:w="21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30</w:t>
            </w:r>
          </w:p>
        </w:tc>
        <w:tc>
          <w:tcPr>
            <w:tcW w:w="17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31</w:t>
            </w:r>
          </w:p>
        </w:tc>
        <w:tc>
          <w:tcPr>
            <w:tcW w:w="179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32</w:t>
            </w:r>
          </w:p>
        </w:tc>
      </w:tr>
      <w:tr w:rsidR="002059AB" w:rsidRPr="00F77DA9">
        <w:trPr>
          <w:tblCellSpacing w:w="0" w:type="auto"/>
        </w:trPr>
        <w:tc>
          <w:tcPr>
            <w:tcW w:w="167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2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1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4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1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1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1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79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13-қосымша       </w:t>
      </w:r>
      <w:r w:rsidRPr="00F77DA9">
        <w:rPr>
          <w:rFonts w:ascii="Arial" w:hAnsi="Arial" w:cs="Arial"/>
        </w:rPr>
        <w:br/>
      </w:r>
      <w:r w:rsidRPr="00F77DA9">
        <w:rPr>
          <w:rFonts w:ascii="Arial" w:hAnsi="Arial" w:cs="Arial"/>
          <w:color w:val="000000"/>
          <w:sz w:val="20"/>
        </w:rPr>
        <w:t xml:space="preserve"> 12-111-нысан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Прокуратура органдары қызметкерлерiнiң еңбекақысына</w:t>
      </w:r>
      <w:r w:rsidRPr="00F77DA9">
        <w:rPr>
          <w:rFonts w:ascii="Arial" w:hAnsi="Arial" w:cs="Arial"/>
        </w:rPr>
        <w:br/>
      </w:r>
      <w:r w:rsidRPr="00F77DA9">
        <w:rPr>
          <w:rFonts w:ascii="Arial" w:hAnsi="Arial" w:cs="Arial"/>
          <w:b/>
          <w:color w:val="000000"/>
        </w:rPr>
        <w:t>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13-қосымшаға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764"/>
        <w:gridCol w:w="764"/>
        <w:gridCol w:w="588"/>
        <w:gridCol w:w="743"/>
        <w:gridCol w:w="975"/>
        <w:gridCol w:w="794"/>
        <w:gridCol w:w="460"/>
        <w:gridCol w:w="529"/>
        <w:gridCol w:w="751"/>
        <w:gridCol w:w="460"/>
        <w:gridCol w:w="529"/>
        <w:gridCol w:w="751"/>
        <w:gridCol w:w="460"/>
        <w:gridCol w:w="529"/>
        <w:gridCol w:w="751"/>
      </w:tblGrid>
      <w:tr w:rsidR="002059AB" w:rsidRPr="00F77DA9">
        <w:trPr>
          <w:tblCellSpacing w:w="0" w:type="auto"/>
        </w:trPr>
        <w:tc>
          <w:tcPr>
            <w:tcW w:w="1284"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w:t>
            </w:r>
          </w:p>
        </w:tc>
        <w:tc>
          <w:tcPr>
            <w:tcW w:w="1284"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атауы</w:t>
            </w:r>
          </w:p>
        </w:tc>
        <w:tc>
          <w:tcPr>
            <w:tcW w:w="98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Жылдар мен арнаулы қызмет өтiлi</w:t>
            </w:r>
          </w:p>
        </w:tc>
        <w:tc>
          <w:tcPr>
            <w:tcW w:w="163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 бiрлiктерiнiң саны</w:t>
            </w:r>
          </w:p>
        </w:tc>
        <w:tc>
          <w:tcPr>
            <w:tcW w:w="175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Коэффициенттер</w:t>
            </w:r>
          </w:p>
        </w:tc>
        <w:tc>
          <w:tcPr>
            <w:tcW w:w="172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 (4-бағ х базалық лауазымдық жалақы х 5-бағ. түзетiлген коэфф.)/1000</w:t>
            </w:r>
          </w:p>
        </w:tc>
        <w:tc>
          <w:tcPr>
            <w:tcW w:w="0" w:type="auto"/>
            <w:gridSpan w:val="9"/>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Сыныптық шен үшiн үстемеақы</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0" w:type="auto"/>
            <w:gridSpan w:val="3"/>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сомасы 7-бағ.х базалық лауазымдық жалақы х 8-бағ.</w:t>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сомасы 10-бағ.х базалық лауазымдық жалақы х 11-бағ.</w:t>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39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сомасы 10-бағ.х базалық лауазымдық жалақы х 11-бағ.</w:t>
            </w:r>
          </w:p>
        </w:tc>
      </w:tr>
      <w:tr w:rsidR="002059AB" w:rsidRPr="00F77DA9">
        <w:trPr>
          <w:tblCellSpacing w:w="0" w:type="auto"/>
        </w:trPr>
        <w:tc>
          <w:tcPr>
            <w:tcW w:w="128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2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9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c>
          <w:tcPr>
            <w:tcW w:w="139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r>
      <w:tr w:rsidR="002059AB" w:rsidRPr="00F77DA9">
        <w:trPr>
          <w:tblCellSpacing w:w="0" w:type="auto"/>
        </w:trPr>
        <w:tc>
          <w:tcPr>
            <w:tcW w:w="0" w:type="auto"/>
            <w:gridSpan w:val="3"/>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128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дейiн</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28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1-ден 2-ге дейiн</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28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2-ден 3-ке дейiн</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28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3-тен 5-ке дейiн</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28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5-тен 7-ге дейiн</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28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7-ден 9-ға дейiн</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28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9-дан 11-ге дейiн</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28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11-ден 14-ке дейiн</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28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14-тен 17-ге дейiн</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28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17-ден 20-ға дейiн</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28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8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 жылдан жоғары</w:t>
            </w:r>
          </w:p>
        </w:tc>
        <w:tc>
          <w:tcPr>
            <w:tcW w:w="163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3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621"/>
        <w:gridCol w:w="735"/>
        <w:gridCol w:w="1104"/>
        <w:gridCol w:w="621"/>
        <w:gridCol w:w="736"/>
        <w:gridCol w:w="1105"/>
        <w:gridCol w:w="622"/>
        <w:gridCol w:w="736"/>
        <w:gridCol w:w="1105"/>
        <w:gridCol w:w="622"/>
        <w:gridCol w:w="736"/>
        <w:gridCol w:w="1105"/>
      </w:tblGrid>
      <w:tr w:rsidR="002059AB" w:rsidRPr="00F77DA9">
        <w:trPr>
          <w:tblCellSpacing w:w="0" w:type="auto"/>
        </w:trPr>
        <w:tc>
          <w:tcPr>
            <w:tcW w:w="0" w:type="auto"/>
            <w:gridSpan w:val="12"/>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Сыныптық шен үшiн үстемақы</w:t>
            </w:r>
          </w:p>
        </w:tc>
      </w:tr>
      <w:tr w:rsidR="002059AB" w:rsidRPr="00F77DA9">
        <w:trPr>
          <w:tblCellSpacing w:w="0" w:type="auto"/>
        </w:trPr>
        <w:tc>
          <w:tcPr>
            <w:tcW w:w="0" w:type="auto"/>
            <w:gridSpan w:val="3"/>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Подполковник, II дәрежелi капитан, әдiлет кеңесшiсi</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Подполковник, I дәрежелi капитан, аға әдiлет кеңесшiсi</w:t>
            </w:r>
          </w:p>
        </w:tc>
        <w:tc>
          <w:tcPr>
            <w:tcW w:w="0" w:type="auto"/>
            <w:gridSpan w:val="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III дәрежелі генерал-майор, III сыныпты мемлекеттiк әдiлет кеңесшiсi</w:t>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сомасы 16-бағ.х базалық лауазымдық жалақы х 17-бағ.</w:t>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сомасы 19-бағ.х базалық лауазымдық жалақы х 20-бағ.</w:t>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сомасы 22-бағ.х базалық лауазымдық жалақы х 23-бағ.</w:t>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211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сомасы 25-бағ.х базалық лауазымдық жалақы х 26-бағ.</w:t>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211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89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0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27"/>
        <w:gridCol w:w="614"/>
        <w:gridCol w:w="896"/>
        <w:gridCol w:w="527"/>
        <w:gridCol w:w="614"/>
        <w:gridCol w:w="896"/>
        <w:gridCol w:w="527"/>
        <w:gridCol w:w="614"/>
        <w:gridCol w:w="896"/>
        <w:gridCol w:w="1215"/>
        <w:gridCol w:w="588"/>
        <w:gridCol w:w="967"/>
        <w:gridCol w:w="967"/>
      </w:tblGrid>
      <w:tr w:rsidR="002059AB" w:rsidRPr="00F77DA9">
        <w:trPr>
          <w:tblCellSpacing w:w="0" w:type="auto"/>
        </w:trPr>
        <w:tc>
          <w:tcPr>
            <w:tcW w:w="0" w:type="auto"/>
            <w:gridSpan w:val="9"/>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Сыныптық шен үшiн үстемақы</w:t>
            </w:r>
          </w:p>
        </w:tc>
        <w:tc>
          <w:tcPr>
            <w:tcW w:w="3297"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сыныптық шендер үшiн үстемеақылардың жиыны (9-бағ.+ 12-бағ.+ 15-бағ+ 18 бағ.+ 21 бағ. + 24 бағ.+ 27 бағ.+ 30-бағ. + 33-бағ. + 36-бағ)</w:t>
            </w:r>
          </w:p>
        </w:tc>
        <w:tc>
          <w:tcPr>
            <w:tcW w:w="0" w:type="auto"/>
            <w:gridSpan w:val="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Радиациялық қауiп-қатер аумақтарында тұрғаны үшiн қосымша еңбекақы</w:t>
            </w:r>
          </w:p>
        </w:tc>
      </w:tr>
      <w:tr w:rsidR="002059AB" w:rsidRPr="00F77DA9">
        <w:trPr>
          <w:tblCellSpacing w:w="0" w:type="auto"/>
        </w:trPr>
        <w:tc>
          <w:tcPr>
            <w:tcW w:w="0" w:type="auto"/>
            <w:gridSpan w:val="3"/>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Сыныптық шен үшiн үстемақы</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Генерал полковник, I сыныпты мемлекеттiк әдiлет кеңесшiсi</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Армия генералы, жоғары сыныпты мемлекеттiк әдiлет кеңесшiсi</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gridSpan w:val="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мемлекеттiк қызметшiлердiң саны</w:t>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сомасы 28-бағ.х базалық лауазымдық жалақы х 29-бағ.</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сомасы 31-бағ.х базалық лауазымдық жалақы х 32-бағ.</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сомасы 34-бағ.х базалық лауазымдық жалақы х 35-бағ.</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саны</w:t>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2 коэффициент бойынша</w:t>
            </w:r>
          </w:p>
        </w:tc>
        <w:tc>
          <w:tcPr>
            <w:tcW w:w="167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1,75 коэффициент бойынша</w:t>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29</w:t>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30</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31</w:t>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32</w:t>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33</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34</w:t>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35</w:t>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36</w:t>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37</w:t>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38</w:t>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39</w:t>
            </w:r>
          </w:p>
        </w:tc>
        <w:tc>
          <w:tcPr>
            <w:tcW w:w="167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40</w:t>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67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4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64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кестенің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867"/>
        <w:gridCol w:w="868"/>
        <w:gridCol w:w="868"/>
        <w:gridCol w:w="851"/>
        <w:gridCol w:w="538"/>
        <w:gridCol w:w="868"/>
        <w:gridCol w:w="868"/>
        <w:gridCol w:w="868"/>
        <w:gridCol w:w="840"/>
        <w:gridCol w:w="894"/>
        <w:gridCol w:w="759"/>
        <w:gridCol w:w="759"/>
      </w:tblGrid>
      <w:tr w:rsidR="002059AB" w:rsidRPr="00F77DA9">
        <w:trPr>
          <w:tblCellSpacing w:w="0" w:type="auto"/>
        </w:trPr>
        <w:tc>
          <w:tcPr>
            <w:tcW w:w="1070"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1,5 коэффициент бойынша</w:t>
            </w:r>
          </w:p>
        </w:tc>
        <w:tc>
          <w:tcPr>
            <w:tcW w:w="1079"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1,25 коэффициент бойынша</w:t>
            </w:r>
          </w:p>
        </w:tc>
        <w:tc>
          <w:tcPr>
            <w:tcW w:w="1067"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 коэффициент бойынша</w:t>
            </w:r>
          </w:p>
        </w:tc>
        <w:tc>
          <w:tcPr>
            <w:tcW w:w="503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(АЕКх(2х39-бағ+1,75х40-бағ.+1,5х41-бағ.+1,25х42-бағ+1х43-бағ)/1000</w:t>
            </w:r>
          </w:p>
        </w:tc>
        <w:tc>
          <w:tcPr>
            <w:tcW w:w="0" w:type="auto"/>
            <w:gridSpan w:val="5"/>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112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Өзге де үстемеақылар (құпия)</w:t>
            </w:r>
          </w:p>
        </w:tc>
        <w:tc>
          <w:tcPr>
            <w:tcW w:w="2645"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жалақының жиыны (6-бағ.+37-бағ+44-бағ.+49-бағ.+50)</w:t>
            </w:r>
          </w:p>
        </w:tc>
        <w:tc>
          <w:tcPr>
            <w:tcW w:w="963"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жылғы жалақының жиыны 51-бағ.х12</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gridSpan w:val="4"/>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мемлекеттiк қызметшiлердiң саны</w:t>
            </w:r>
          </w:p>
        </w:tc>
        <w:tc>
          <w:tcPr>
            <w:tcW w:w="1227"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(лауазымдық жалақы х1,5 х 46-бағ.+ 1,3 х 47-бағ.+1,2х 48-бағ.)/1000</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саны</w:t>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1,5 коэффициент бойынша</w:t>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1,3 коэффициент бойынша</w:t>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оның iшiнде 1,2 коэффициент бойынша</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41</w:t>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42</w:t>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43</w:t>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44</w:t>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45</w:t>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46</w:t>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47</w:t>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48</w:t>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49</w:t>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50</w:t>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51</w:t>
            </w:r>
          </w:p>
        </w:tc>
        <w:tc>
          <w:tcPr>
            <w:tcW w:w="96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52</w:t>
            </w: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96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6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6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6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6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6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6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6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6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6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6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07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58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6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Санат бойынша жиыны*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Ескерту: Әрбiр санат бойынша толтырылады</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14-қосымша        </w:t>
      </w:r>
      <w:r w:rsidRPr="00F77DA9">
        <w:rPr>
          <w:rFonts w:ascii="Arial" w:hAnsi="Arial" w:cs="Arial"/>
        </w:rPr>
        <w:br/>
      </w:r>
      <w:r w:rsidRPr="00F77DA9">
        <w:rPr>
          <w:rFonts w:ascii="Arial" w:hAnsi="Arial" w:cs="Arial"/>
          <w:color w:val="000000"/>
          <w:sz w:val="20"/>
        </w:rPr>
        <w:t xml:space="preserve"> 13-111-нысан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Құқық қорғау органдары, мемлекеттiк өртке қарсы қызмет,</w:t>
      </w:r>
      <w:r w:rsidRPr="00F77DA9">
        <w:rPr>
          <w:rFonts w:ascii="Arial" w:hAnsi="Arial" w:cs="Arial"/>
        </w:rPr>
        <w:br/>
      </w:r>
      <w:r w:rsidRPr="00F77DA9">
        <w:rPr>
          <w:rFonts w:ascii="Arial" w:hAnsi="Arial" w:cs="Arial"/>
          <w:b/>
          <w:color w:val="000000"/>
        </w:rPr>
        <w:t>мемлекеттiк фельдъегерлiк қызмет, қылмыстық-атқару жүйесi</w:t>
      </w:r>
      <w:r w:rsidRPr="00F77DA9">
        <w:rPr>
          <w:rFonts w:ascii="Arial" w:hAnsi="Arial" w:cs="Arial"/>
        </w:rPr>
        <w:br/>
      </w:r>
      <w:r w:rsidRPr="00F77DA9">
        <w:rPr>
          <w:rFonts w:ascii="Arial" w:hAnsi="Arial" w:cs="Arial"/>
          <w:b/>
          <w:color w:val="000000"/>
        </w:rPr>
        <w:t>органдары қызметкерлерiнiң еңбекақысына арналған шығыстарды</w:t>
      </w:r>
      <w:r w:rsidRPr="00F77DA9">
        <w:rPr>
          <w:rFonts w:ascii="Arial" w:hAnsi="Arial" w:cs="Arial"/>
        </w:rPr>
        <w:br/>
      </w:r>
      <w:r w:rsidRPr="00F77DA9">
        <w:rPr>
          <w:rFonts w:ascii="Arial" w:hAnsi="Arial" w:cs="Arial"/>
          <w:b/>
          <w:color w:val="000000"/>
        </w:rPr>
        <w:t>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14-қосымшаға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10"/>
        <w:gridCol w:w="652"/>
        <w:gridCol w:w="589"/>
        <w:gridCol w:w="589"/>
        <w:gridCol w:w="589"/>
        <w:gridCol w:w="589"/>
        <w:gridCol w:w="589"/>
        <w:gridCol w:w="589"/>
        <w:gridCol w:w="589"/>
        <w:gridCol w:w="589"/>
        <w:gridCol w:w="589"/>
        <w:gridCol w:w="768"/>
        <w:gridCol w:w="857"/>
        <w:gridCol w:w="1160"/>
      </w:tblGrid>
      <w:tr w:rsidR="002059AB" w:rsidRPr="00F77DA9">
        <w:trPr>
          <w:tblCellSpacing w:w="0" w:type="auto"/>
        </w:trPr>
        <w:tc>
          <w:tcPr>
            <w:tcW w:w="1782"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w:t>
            </w:r>
          </w:p>
        </w:tc>
        <w:tc>
          <w:tcPr>
            <w:tcW w:w="0" w:type="auto"/>
            <w:gridSpan w:val="1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Штаттық бiрлiк саны</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9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дейiн</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1-ден 2-ге дейiн</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2-ден 3-ке дейiн</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3-тен 5-ке дейiн</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5-тен 7-ге дейiн</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7-ден 9-ға дейiн</w:t>
            </w:r>
          </w:p>
        </w:tc>
        <w:tc>
          <w:tcPr>
            <w:tcW w:w="9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9-дан 11-ге дейiн</w:t>
            </w:r>
          </w:p>
        </w:tc>
        <w:tc>
          <w:tcPr>
            <w:tcW w:w="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11-ден 14-ке дейiн</w:t>
            </w:r>
          </w:p>
        </w:tc>
        <w:tc>
          <w:tcPr>
            <w:tcW w:w="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14-тен 17-ге дейiн</w:t>
            </w:r>
          </w:p>
        </w:tc>
        <w:tc>
          <w:tcPr>
            <w:tcW w:w="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17-ден 20-ға дейiн</w:t>
            </w:r>
          </w:p>
        </w:tc>
        <w:tc>
          <w:tcPr>
            <w:tcW w:w="10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 жылдан жоғары</w:t>
            </w:r>
          </w:p>
        </w:tc>
        <w:tc>
          <w:tcPr>
            <w:tcW w:w="15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 2 бағ + 3 бағ +…+11 бағ +12 бағ</w:t>
            </w:r>
          </w:p>
        </w:tc>
        <w:tc>
          <w:tcPr>
            <w:tcW w:w="254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rsidR="002059AB" w:rsidRPr="00F77DA9">
        <w:trPr>
          <w:tblCellSpacing w:w="0" w:type="auto"/>
        </w:trPr>
        <w:tc>
          <w:tcPr>
            <w:tcW w:w="178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9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9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10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5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254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r>
      <w:tr w:rsidR="002059AB" w:rsidRPr="00F77DA9">
        <w:trPr>
          <w:tblCellSpacing w:w="0" w:type="auto"/>
        </w:trPr>
        <w:tc>
          <w:tcPr>
            <w:tcW w:w="178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9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9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5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54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871"/>
        <w:gridCol w:w="845"/>
        <w:gridCol w:w="717"/>
        <w:gridCol w:w="759"/>
        <w:gridCol w:w="717"/>
        <w:gridCol w:w="849"/>
        <w:gridCol w:w="884"/>
        <w:gridCol w:w="884"/>
        <w:gridCol w:w="884"/>
        <w:gridCol w:w="717"/>
        <w:gridCol w:w="802"/>
        <w:gridCol w:w="919"/>
      </w:tblGrid>
      <w:tr w:rsidR="002059AB" w:rsidRPr="00F77DA9">
        <w:trPr>
          <w:tblCellSpacing w:w="0" w:type="auto"/>
        </w:trPr>
        <w:tc>
          <w:tcPr>
            <w:tcW w:w="0" w:type="auto"/>
            <w:gridSpan w:val="12"/>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Арнайы атақтары үшiн қосымша ақы алатын қызметкерлердiң саны</w:t>
            </w:r>
          </w:p>
        </w:tc>
      </w:tr>
      <w:tr w:rsidR="002059AB" w:rsidRPr="00F77DA9">
        <w:trPr>
          <w:tblCellSpacing w:w="0" w:type="auto"/>
        </w:trPr>
        <w:tc>
          <w:tcPr>
            <w:tcW w:w="152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Қатардағы</w:t>
            </w:r>
          </w:p>
        </w:tc>
        <w:tc>
          <w:tcPr>
            <w:tcW w:w="1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Ефрейтор</w:t>
            </w:r>
          </w:p>
        </w:tc>
        <w:tc>
          <w:tcPr>
            <w:tcW w:w="11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Кiшi сержант</w:t>
            </w:r>
          </w:p>
        </w:tc>
        <w:tc>
          <w:tcPr>
            <w:tcW w:w="11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Сержант</w:t>
            </w:r>
          </w:p>
        </w:tc>
        <w:tc>
          <w:tcPr>
            <w:tcW w:w="11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Аға сержант</w:t>
            </w:r>
          </w:p>
        </w:tc>
        <w:tc>
          <w:tcPr>
            <w:tcW w:w="1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Старшина</w:t>
            </w:r>
          </w:p>
        </w:tc>
        <w:tc>
          <w:tcPr>
            <w:tcW w:w="15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 сыныптағы сержант</w:t>
            </w:r>
          </w:p>
        </w:tc>
        <w:tc>
          <w:tcPr>
            <w:tcW w:w="14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 сыныптағы сержант</w:t>
            </w:r>
          </w:p>
        </w:tc>
        <w:tc>
          <w:tcPr>
            <w:tcW w:w="16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 сыныптағы сержант</w:t>
            </w:r>
          </w:p>
        </w:tc>
        <w:tc>
          <w:tcPr>
            <w:tcW w:w="11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Штаб-сержант</w:t>
            </w:r>
          </w:p>
        </w:tc>
        <w:tc>
          <w:tcPr>
            <w:tcW w:w="13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Сержант-шебер</w:t>
            </w:r>
          </w:p>
        </w:tc>
        <w:tc>
          <w:tcPr>
            <w:tcW w:w="152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Прапорщик</w:t>
            </w:r>
          </w:p>
        </w:tc>
      </w:tr>
      <w:tr w:rsidR="002059AB" w:rsidRPr="00F77DA9">
        <w:trPr>
          <w:tblCellSpacing w:w="0" w:type="auto"/>
        </w:trPr>
        <w:tc>
          <w:tcPr>
            <w:tcW w:w="152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1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11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11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11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1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15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20-1</w:t>
            </w:r>
          </w:p>
        </w:tc>
        <w:tc>
          <w:tcPr>
            <w:tcW w:w="14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20-2</w:t>
            </w:r>
          </w:p>
        </w:tc>
        <w:tc>
          <w:tcPr>
            <w:tcW w:w="16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20-3</w:t>
            </w:r>
          </w:p>
        </w:tc>
        <w:tc>
          <w:tcPr>
            <w:tcW w:w="11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20-4</w:t>
            </w:r>
          </w:p>
        </w:tc>
        <w:tc>
          <w:tcPr>
            <w:tcW w:w="13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20-5</w:t>
            </w:r>
          </w:p>
        </w:tc>
        <w:tc>
          <w:tcPr>
            <w:tcW w:w="152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r>
      <w:tr w:rsidR="002059AB" w:rsidRPr="00F77DA9">
        <w:trPr>
          <w:tblCellSpacing w:w="0" w:type="auto"/>
        </w:trPr>
        <w:tc>
          <w:tcPr>
            <w:tcW w:w="152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5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4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6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52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780"/>
        <w:gridCol w:w="747"/>
        <w:gridCol w:w="814"/>
        <w:gridCol w:w="814"/>
        <w:gridCol w:w="814"/>
        <w:gridCol w:w="751"/>
        <w:gridCol w:w="985"/>
        <w:gridCol w:w="799"/>
        <w:gridCol w:w="836"/>
        <w:gridCol w:w="836"/>
        <w:gridCol w:w="836"/>
        <w:gridCol w:w="836"/>
      </w:tblGrid>
      <w:tr w:rsidR="002059AB" w:rsidRPr="00F77DA9">
        <w:trPr>
          <w:tblCellSpacing w:w="0" w:type="auto"/>
        </w:trPr>
        <w:tc>
          <w:tcPr>
            <w:tcW w:w="0" w:type="auto"/>
            <w:gridSpan w:val="12"/>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Арнайы атақтары үшiн қосымша ақы алатын қызметкерлердiң саны</w:t>
            </w:r>
          </w:p>
        </w:tc>
      </w:tr>
      <w:tr w:rsidR="002059AB" w:rsidRPr="00F77DA9">
        <w:trPr>
          <w:tblCellSpacing w:w="0" w:type="auto"/>
        </w:trPr>
        <w:tc>
          <w:tcPr>
            <w:tcW w:w="1171"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Аға прапорщик</w:t>
            </w:r>
          </w:p>
        </w:tc>
        <w:tc>
          <w:tcPr>
            <w:tcW w:w="11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Кiшi лейтенант</w:t>
            </w:r>
          </w:p>
        </w:tc>
        <w:tc>
          <w:tcPr>
            <w:tcW w:w="13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Лейтенант, кеден қызметiнiң III-дәрежелi инспекторы</w:t>
            </w:r>
          </w:p>
        </w:tc>
        <w:tc>
          <w:tcPr>
            <w:tcW w:w="13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Аға лейтенант, кеден қызметiнiң II-дәрежелi инспекторы</w:t>
            </w:r>
          </w:p>
        </w:tc>
        <w:tc>
          <w:tcPr>
            <w:tcW w:w="13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Капитан, кеден қызметiнiң I-дәрежелi инспекторы</w:t>
            </w:r>
          </w:p>
        </w:tc>
        <w:tc>
          <w:tcPr>
            <w:tcW w:w="13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Майор, кеден қызметiнiң III-дәрежелi кеңесшiсi</w:t>
            </w:r>
          </w:p>
        </w:tc>
        <w:tc>
          <w:tcPr>
            <w:tcW w:w="16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Подполковник, кеден қызметiнiң II-дәрежелi кеңесшiсi</w:t>
            </w:r>
          </w:p>
        </w:tc>
        <w:tc>
          <w:tcPr>
            <w:tcW w:w="13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Полковник, кеден қызметiнiң I-дәрежелi кеңесшiсi</w:t>
            </w:r>
          </w:p>
        </w:tc>
        <w:tc>
          <w:tcPr>
            <w:tcW w:w="15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Генерал-майор, кеден қызметiнiң III-дәрежелi мемлекеттiк кеңесшiсi</w:t>
            </w:r>
          </w:p>
        </w:tc>
        <w:tc>
          <w:tcPr>
            <w:tcW w:w="14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Генерал-лейтенант, кеден қызметiнiң II-дәрежелi мемлекеттiк кеңесшiсi</w:t>
            </w:r>
          </w:p>
        </w:tc>
        <w:tc>
          <w:tcPr>
            <w:tcW w:w="14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Генерал-полковник, кеден қызметiнiң I-дәрежелi мемлекеттiк кеңесшiсi</w:t>
            </w:r>
          </w:p>
        </w:tc>
        <w:tc>
          <w:tcPr>
            <w:tcW w:w="143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Армия генералы, нағыз мемлекеттiк кеңесшi</w:t>
            </w:r>
          </w:p>
        </w:tc>
      </w:tr>
      <w:tr w:rsidR="002059AB" w:rsidRPr="00F77DA9">
        <w:trPr>
          <w:tblCellSpacing w:w="0" w:type="auto"/>
        </w:trPr>
        <w:tc>
          <w:tcPr>
            <w:tcW w:w="1171"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c>
          <w:tcPr>
            <w:tcW w:w="11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c>
          <w:tcPr>
            <w:tcW w:w="13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13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c>
          <w:tcPr>
            <w:tcW w:w="13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13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c>
          <w:tcPr>
            <w:tcW w:w="16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c>
          <w:tcPr>
            <w:tcW w:w="13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29</w:t>
            </w:r>
          </w:p>
        </w:tc>
        <w:tc>
          <w:tcPr>
            <w:tcW w:w="15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30</w:t>
            </w:r>
          </w:p>
        </w:tc>
        <w:tc>
          <w:tcPr>
            <w:tcW w:w="14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31</w:t>
            </w:r>
          </w:p>
        </w:tc>
        <w:tc>
          <w:tcPr>
            <w:tcW w:w="14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32</w:t>
            </w:r>
          </w:p>
        </w:tc>
        <w:tc>
          <w:tcPr>
            <w:tcW w:w="143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33</w:t>
            </w:r>
          </w:p>
        </w:tc>
      </w:tr>
      <w:tr w:rsidR="002059AB" w:rsidRPr="00F77DA9">
        <w:trPr>
          <w:tblCellSpacing w:w="0" w:type="auto"/>
        </w:trPr>
        <w:tc>
          <w:tcPr>
            <w:tcW w:w="1171"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0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6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5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4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4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43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01"/>
        <w:gridCol w:w="1122"/>
        <w:gridCol w:w="656"/>
        <w:gridCol w:w="1062"/>
        <w:gridCol w:w="698"/>
        <w:gridCol w:w="743"/>
        <w:gridCol w:w="698"/>
        <w:gridCol w:w="743"/>
        <w:gridCol w:w="1122"/>
        <w:gridCol w:w="656"/>
        <w:gridCol w:w="651"/>
        <w:gridCol w:w="696"/>
      </w:tblGrid>
      <w:tr w:rsidR="002059AB" w:rsidRPr="00F77DA9">
        <w:trPr>
          <w:tblCellSpacing w:w="0" w:type="auto"/>
        </w:trPr>
        <w:tc>
          <w:tcPr>
            <w:tcW w:w="1729"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 атақтар үшiн қосымша ақының сомасы (15-бағ.х базалық лауазымдық жалақы х коэфф.+...+33-бағ.х базалық лауазымдық жалақы х коэфф.)/1000</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 өткерудiң ерекше жағдайлары үшiн</w:t>
            </w:r>
          </w:p>
        </w:tc>
        <w:tc>
          <w:tcPr>
            <w:tcW w:w="0" w:type="auto"/>
            <w:gridSpan w:val="5"/>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Радиациялық қауiп-қатер аумақтарында тұрғаны үшiн қосымша еңбекақы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3170"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жалақы қоры (14-бағ.+34-бағ.+36-бағ.+39-бағ.+41-бағ)</w:t>
            </w:r>
          </w:p>
        </w:tc>
        <w:tc>
          <w:tcPr>
            <w:tcW w:w="858"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жалақы қоры (42-бағ. х 12)</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16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Осы үстемақыны алатын қызметкерлердiң саны</w:t>
            </w:r>
          </w:p>
        </w:tc>
        <w:tc>
          <w:tcPr>
            <w:tcW w:w="6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қызметшiлердiң саны</w:t>
            </w:r>
          </w:p>
        </w:tc>
        <w:tc>
          <w:tcPr>
            <w:tcW w:w="8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3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(АЕҚ х 37-бағ.х 38-бағ.)/1000</w:t>
            </w:r>
          </w:p>
        </w:tc>
        <w:tc>
          <w:tcPr>
            <w:tcW w:w="8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3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(АЕҚ х 37-бағ.х 38-бағ.)/1000</w:t>
            </w:r>
          </w:p>
        </w:tc>
        <w:tc>
          <w:tcPr>
            <w:tcW w:w="16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Осы үстемақыны алатын қызметкерлердiң саны</w:t>
            </w:r>
          </w:p>
        </w:tc>
        <w:tc>
          <w:tcPr>
            <w:tcW w:w="6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34</w:t>
            </w:r>
          </w:p>
        </w:tc>
        <w:tc>
          <w:tcPr>
            <w:tcW w:w="16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35</w:t>
            </w:r>
          </w:p>
        </w:tc>
        <w:tc>
          <w:tcPr>
            <w:tcW w:w="6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36</w:t>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37</w:t>
            </w:r>
          </w:p>
        </w:tc>
        <w:tc>
          <w:tcPr>
            <w:tcW w:w="8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38</w:t>
            </w:r>
          </w:p>
        </w:tc>
        <w:tc>
          <w:tcPr>
            <w:tcW w:w="13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39</w:t>
            </w:r>
          </w:p>
        </w:tc>
        <w:tc>
          <w:tcPr>
            <w:tcW w:w="8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40</w:t>
            </w:r>
          </w:p>
        </w:tc>
        <w:tc>
          <w:tcPr>
            <w:tcW w:w="13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41</w:t>
            </w:r>
          </w:p>
        </w:tc>
        <w:tc>
          <w:tcPr>
            <w:tcW w:w="16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42</w:t>
            </w:r>
          </w:p>
        </w:tc>
        <w:tc>
          <w:tcPr>
            <w:tcW w:w="6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43</w:t>
            </w:r>
          </w:p>
        </w:tc>
        <w:tc>
          <w:tcPr>
            <w:tcW w:w="317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44</w:t>
            </w:r>
          </w:p>
        </w:tc>
        <w:tc>
          <w:tcPr>
            <w:tcW w:w="85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45</w:t>
            </w: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3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8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3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317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85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15-қосымша        </w:t>
      </w:r>
      <w:r w:rsidRPr="00F77DA9">
        <w:rPr>
          <w:rFonts w:ascii="Arial" w:hAnsi="Arial" w:cs="Arial"/>
        </w:rPr>
        <w:br/>
      </w:r>
      <w:r w:rsidRPr="00F77DA9">
        <w:rPr>
          <w:rFonts w:ascii="Arial" w:hAnsi="Arial" w:cs="Arial"/>
          <w:color w:val="000000"/>
          <w:sz w:val="20"/>
        </w:rPr>
        <w:t xml:space="preserve"> 14-111-нысан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Әскери қызметшiлердiң еңбекақысына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15-қосымшаға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10"/>
        <w:gridCol w:w="652"/>
        <w:gridCol w:w="589"/>
        <w:gridCol w:w="589"/>
        <w:gridCol w:w="589"/>
        <w:gridCol w:w="589"/>
        <w:gridCol w:w="589"/>
        <w:gridCol w:w="589"/>
        <w:gridCol w:w="589"/>
        <w:gridCol w:w="589"/>
        <w:gridCol w:w="589"/>
        <w:gridCol w:w="768"/>
        <w:gridCol w:w="857"/>
        <w:gridCol w:w="1160"/>
      </w:tblGrid>
      <w:tr w:rsidR="002059AB" w:rsidRPr="00F77DA9">
        <w:trPr>
          <w:tblCellSpacing w:w="0" w:type="auto"/>
        </w:trPr>
        <w:tc>
          <w:tcPr>
            <w:tcW w:w="1313"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w:t>
            </w:r>
          </w:p>
        </w:tc>
        <w:tc>
          <w:tcPr>
            <w:tcW w:w="0" w:type="auto"/>
            <w:gridSpan w:val="1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Штаттық бiрлiк саны</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7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дейiн</w:t>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1-ден 2-ге дейiн</w:t>
            </w:r>
          </w:p>
        </w:tc>
        <w:tc>
          <w:tcPr>
            <w:tcW w:w="7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2-ден 3-ке дейiн</w:t>
            </w:r>
          </w:p>
        </w:tc>
        <w:tc>
          <w:tcPr>
            <w:tcW w:w="7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3-тен 5-ке дейiн</w:t>
            </w:r>
          </w:p>
        </w:tc>
        <w:tc>
          <w:tcPr>
            <w:tcW w:w="6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5-тен 7-ге дейiн</w:t>
            </w:r>
          </w:p>
        </w:tc>
        <w:tc>
          <w:tcPr>
            <w:tcW w:w="7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7-ден 9-ға дейiн</w:t>
            </w:r>
          </w:p>
        </w:tc>
        <w:tc>
          <w:tcPr>
            <w:tcW w:w="8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9-дан 11-ге дейiн</w:t>
            </w:r>
          </w:p>
        </w:tc>
        <w:tc>
          <w:tcPr>
            <w:tcW w:w="9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11-ден 14-ке дейiн</w:t>
            </w:r>
          </w:p>
        </w:tc>
        <w:tc>
          <w:tcPr>
            <w:tcW w:w="9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14-тен 17-ге дейiн</w:t>
            </w:r>
          </w:p>
        </w:tc>
        <w:tc>
          <w:tcPr>
            <w:tcW w:w="9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17-ден 20-ға дейiн</w:t>
            </w:r>
          </w:p>
        </w:tc>
        <w:tc>
          <w:tcPr>
            <w:tcW w:w="119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 жылдан жоғары</w:t>
            </w:r>
          </w:p>
        </w:tc>
        <w:tc>
          <w:tcPr>
            <w:tcW w:w="2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 2 бағ + 3 бағ + … + 11 бағ + 12 бағ</w:t>
            </w:r>
          </w:p>
        </w:tc>
        <w:tc>
          <w:tcPr>
            <w:tcW w:w="377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rsidR="002059AB" w:rsidRPr="00F77DA9">
        <w:trPr>
          <w:tblCellSpacing w:w="0" w:type="auto"/>
        </w:trPr>
        <w:tc>
          <w:tcPr>
            <w:tcW w:w="131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7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7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7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6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7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8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9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9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9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119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2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377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r>
      <w:tr w:rsidR="002059AB" w:rsidRPr="00F77DA9">
        <w:trPr>
          <w:tblCellSpacing w:w="0" w:type="auto"/>
        </w:trPr>
        <w:tc>
          <w:tcPr>
            <w:tcW w:w="131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 xml:space="preserve">Өлшем бірлігі </w:t>
            </w:r>
          </w:p>
        </w:tc>
        <w:tc>
          <w:tcPr>
            <w:tcW w:w="7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68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74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90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9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3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377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768"/>
        <w:gridCol w:w="777"/>
        <w:gridCol w:w="692"/>
        <w:gridCol w:w="704"/>
        <w:gridCol w:w="714"/>
        <w:gridCol w:w="780"/>
        <w:gridCol w:w="779"/>
        <w:gridCol w:w="779"/>
        <w:gridCol w:w="779"/>
        <w:gridCol w:w="717"/>
        <w:gridCol w:w="710"/>
        <w:gridCol w:w="840"/>
        <w:gridCol w:w="809"/>
      </w:tblGrid>
      <w:tr w:rsidR="002059AB" w:rsidRPr="00F77DA9">
        <w:trPr>
          <w:tblCellSpacing w:w="0" w:type="auto"/>
        </w:trPr>
        <w:tc>
          <w:tcPr>
            <w:tcW w:w="0" w:type="auto"/>
            <w:gridSpan w:val="13"/>
            <w:tcBorders>
              <w:top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Әскери қызметкерлердің саны</w:t>
            </w:r>
          </w:p>
        </w:tc>
      </w:tr>
      <w:tr w:rsidR="002059AB" w:rsidRPr="00F77DA9">
        <w:trPr>
          <w:tblCellSpacing w:w="0" w:type="auto"/>
        </w:trPr>
        <w:tc>
          <w:tcPr>
            <w:tcW w:w="12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Қатардағы матрос</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Ефрейтор, аға матрос</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Кiшi сержант, II статьялы сержант</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 xml:space="preserve">Сержант, I статьялы сержант </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Аға сержант, аға старшина</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Старшина, кеменiң аға старшина</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 сыныптағы сержант, 3 сыныптағы старшина</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 сыныптағы сержант, 2 сыныптағы старшина</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 сыныптағы сержант, 1 сыныптағы старшина</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Штаб-сержант, ӘТҚ штаб-сержанты</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Сержант-шебер</w:t>
            </w:r>
          </w:p>
        </w:tc>
        <w:tc>
          <w:tcPr>
            <w:tcW w:w="14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Прапорщик, мичман</w:t>
            </w:r>
          </w:p>
        </w:tc>
        <w:tc>
          <w:tcPr>
            <w:tcW w:w="144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Аға прапорщик, аға мичман</w:t>
            </w:r>
          </w:p>
        </w:tc>
      </w:tr>
      <w:tr w:rsidR="002059AB" w:rsidRPr="00F77DA9">
        <w:trPr>
          <w:tblCellSpacing w:w="0" w:type="auto"/>
        </w:trPr>
        <w:tc>
          <w:tcPr>
            <w:tcW w:w="12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20-1</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20-2</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20-3</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20-4</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20-5</w:t>
            </w:r>
          </w:p>
        </w:tc>
        <w:tc>
          <w:tcPr>
            <w:tcW w:w="14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21</w:t>
            </w:r>
          </w:p>
        </w:tc>
        <w:tc>
          <w:tcPr>
            <w:tcW w:w="144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22</w:t>
            </w:r>
          </w:p>
        </w:tc>
      </w:tr>
      <w:tr w:rsidR="002059AB" w:rsidRPr="00F77DA9">
        <w:trPr>
          <w:tblCellSpacing w:w="0" w:type="auto"/>
        </w:trPr>
        <w:tc>
          <w:tcPr>
            <w:tcW w:w="12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6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4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44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780"/>
        <w:gridCol w:w="800"/>
        <w:gridCol w:w="779"/>
        <w:gridCol w:w="779"/>
        <w:gridCol w:w="715"/>
        <w:gridCol w:w="1031"/>
        <w:gridCol w:w="835"/>
        <w:gridCol w:w="721"/>
        <w:gridCol w:w="812"/>
        <w:gridCol w:w="803"/>
        <w:gridCol w:w="776"/>
        <w:gridCol w:w="1017"/>
      </w:tblGrid>
      <w:tr w:rsidR="002059AB" w:rsidRPr="00F77DA9">
        <w:trPr>
          <w:tblCellSpacing w:w="0" w:type="auto"/>
        </w:trPr>
        <w:tc>
          <w:tcPr>
            <w:tcW w:w="0" w:type="auto"/>
            <w:gridSpan w:val="11"/>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Әскери қызметкерлердің саны</w:t>
            </w:r>
          </w:p>
        </w:tc>
        <w:tc>
          <w:tcPr>
            <w:tcW w:w="2380"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Әскери атақтары үшiн қосымша ақының сомасы (15-бағ.х базалық лауазымдық жалақы х коэфф.+...+33-бағ.х базалық лауазымдық жалақы х коэфф.)/1000</w:t>
            </w:r>
          </w:p>
        </w:tc>
      </w:tr>
      <w:tr w:rsidR="002059AB" w:rsidRPr="00F77DA9">
        <w:trPr>
          <w:tblCellSpacing w:w="0" w:type="auto"/>
        </w:trPr>
        <w:tc>
          <w:tcPr>
            <w:tcW w:w="122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Кiшi лейтенант</w:t>
            </w:r>
          </w:p>
        </w:tc>
        <w:tc>
          <w:tcPr>
            <w:tcW w:w="1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Лейтенант</w:t>
            </w:r>
          </w:p>
        </w:tc>
        <w:tc>
          <w:tcPr>
            <w:tcW w:w="1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Аға лейтенант</w:t>
            </w:r>
          </w:p>
        </w:tc>
        <w:tc>
          <w:tcPr>
            <w:tcW w:w="1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Капитан, капитан-лейтенант</w:t>
            </w:r>
          </w:p>
        </w:tc>
        <w:tc>
          <w:tcPr>
            <w:tcW w:w="10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Майор, III-дәрежелi капитан</w:t>
            </w:r>
          </w:p>
        </w:tc>
        <w:tc>
          <w:tcPr>
            <w:tcW w:w="17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Подполковник, II-дәрежелi капитан</w:t>
            </w:r>
          </w:p>
        </w:tc>
        <w:tc>
          <w:tcPr>
            <w:tcW w:w="134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Полковник, I-дәрежелi капитан</w:t>
            </w:r>
          </w:p>
        </w:tc>
        <w:tc>
          <w:tcPr>
            <w:tcW w:w="10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Генерал-майор, контр-адмирал</w:t>
            </w:r>
          </w:p>
        </w:tc>
        <w:tc>
          <w:tcPr>
            <w:tcW w:w="13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Генерал-лейтенант, вице-адмирал</w:t>
            </w:r>
          </w:p>
        </w:tc>
        <w:tc>
          <w:tcPr>
            <w:tcW w:w="13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Генерал-полковник, адмирал</w:t>
            </w:r>
          </w:p>
        </w:tc>
        <w:tc>
          <w:tcPr>
            <w:tcW w:w="1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Армия генералы, флот адмиралы</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22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w:t>
            </w:r>
          </w:p>
        </w:tc>
        <w:tc>
          <w:tcPr>
            <w:tcW w:w="1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24</w:t>
            </w:r>
          </w:p>
        </w:tc>
        <w:tc>
          <w:tcPr>
            <w:tcW w:w="1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25</w:t>
            </w:r>
          </w:p>
        </w:tc>
        <w:tc>
          <w:tcPr>
            <w:tcW w:w="1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26</w:t>
            </w:r>
          </w:p>
        </w:tc>
        <w:tc>
          <w:tcPr>
            <w:tcW w:w="10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27</w:t>
            </w:r>
          </w:p>
        </w:tc>
        <w:tc>
          <w:tcPr>
            <w:tcW w:w="17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28</w:t>
            </w:r>
          </w:p>
        </w:tc>
        <w:tc>
          <w:tcPr>
            <w:tcW w:w="134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29</w:t>
            </w:r>
          </w:p>
        </w:tc>
        <w:tc>
          <w:tcPr>
            <w:tcW w:w="10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30</w:t>
            </w:r>
          </w:p>
        </w:tc>
        <w:tc>
          <w:tcPr>
            <w:tcW w:w="13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31</w:t>
            </w:r>
          </w:p>
        </w:tc>
        <w:tc>
          <w:tcPr>
            <w:tcW w:w="13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32</w:t>
            </w:r>
          </w:p>
        </w:tc>
        <w:tc>
          <w:tcPr>
            <w:tcW w:w="1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33</w:t>
            </w:r>
          </w:p>
        </w:tc>
        <w:tc>
          <w:tcPr>
            <w:tcW w:w="238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34</w:t>
            </w:r>
          </w:p>
        </w:tc>
      </w:tr>
      <w:tr w:rsidR="002059AB" w:rsidRPr="00F77DA9">
        <w:trPr>
          <w:tblCellSpacing w:w="0" w:type="auto"/>
        </w:trPr>
        <w:tc>
          <w:tcPr>
            <w:tcW w:w="122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7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4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4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38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xml:space="preserve">кестенің жалғасы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541"/>
        <w:gridCol w:w="859"/>
        <w:gridCol w:w="1454"/>
        <w:gridCol w:w="921"/>
        <w:gridCol w:w="988"/>
        <w:gridCol w:w="1454"/>
        <w:gridCol w:w="860"/>
        <w:gridCol w:w="853"/>
        <w:gridCol w:w="918"/>
      </w:tblGrid>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 өткерудiң ерекше жағдайлары үшiн</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Радиациялық қауiп-қатер аумақтарында тұрғаны үшiн қосымша еңбекақы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аймақтарында тұрғаны үшiн коэффициент</w:t>
            </w:r>
          </w:p>
        </w:tc>
        <w:tc>
          <w:tcPr>
            <w:tcW w:w="3351"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жалақы қоры (14-бағ.+34-бағ.+36-бағ.+39-бағ.+41-бағ)</w:t>
            </w:r>
          </w:p>
        </w:tc>
        <w:tc>
          <w:tcPr>
            <w:tcW w:w="1278"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жалақы қоры (42-бағ. х 12)</w:t>
            </w:r>
          </w:p>
        </w:tc>
      </w:tr>
      <w:tr w:rsidR="002059AB" w:rsidRPr="00F77DA9">
        <w:trPr>
          <w:tblCellSpacing w:w="0" w:type="auto"/>
        </w:trPr>
        <w:tc>
          <w:tcPr>
            <w:tcW w:w="238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Осы үстемақыны алатын қызметкерлердiң саны</w:t>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2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қызметшiлердiң саны</w:t>
            </w:r>
          </w:p>
        </w:tc>
        <w:tc>
          <w:tcPr>
            <w:tcW w:w="12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6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(АЕҚ х 37-бағ.х 38-бағ.)/1000</w:t>
            </w:r>
          </w:p>
        </w:tc>
        <w:tc>
          <w:tcPr>
            <w:tcW w:w="2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Қосымша ақы алатын қызметшiлердiң саны</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238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35</w:t>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36</w:t>
            </w:r>
          </w:p>
        </w:tc>
        <w:tc>
          <w:tcPr>
            <w:tcW w:w="2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37</w:t>
            </w:r>
          </w:p>
        </w:tc>
        <w:tc>
          <w:tcPr>
            <w:tcW w:w="12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38</w:t>
            </w:r>
          </w:p>
        </w:tc>
        <w:tc>
          <w:tcPr>
            <w:tcW w:w="16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39</w:t>
            </w:r>
          </w:p>
        </w:tc>
        <w:tc>
          <w:tcPr>
            <w:tcW w:w="2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40</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41</w:t>
            </w:r>
          </w:p>
        </w:tc>
        <w:tc>
          <w:tcPr>
            <w:tcW w:w="33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42</w:t>
            </w:r>
          </w:p>
        </w:tc>
        <w:tc>
          <w:tcPr>
            <w:tcW w:w="127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43</w:t>
            </w:r>
          </w:p>
        </w:tc>
      </w:tr>
      <w:tr w:rsidR="002059AB" w:rsidRPr="00F77DA9">
        <w:trPr>
          <w:tblCellSpacing w:w="0" w:type="auto"/>
        </w:trPr>
        <w:tc>
          <w:tcPr>
            <w:tcW w:w="238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2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6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2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33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27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16-қосымша        </w:t>
      </w:r>
      <w:r w:rsidRPr="00F77DA9">
        <w:rPr>
          <w:rFonts w:ascii="Arial" w:hAnsi="Arial" w:cs="Arial"/>
        </w:rPr>
        <w:br/>
      </w:r>
      <w:r w:rsidRPr="00F77DA9">
        <w:rPr>
          <w:rFonts w:ascii="Arial" w:hAnsi="Arial" w:cs="Arial"/>
          <w:color w:val="000000"/>
          <w:sz w:val="20"/>
        </w:rPr>
        <w:t xml:space="preserve"> 15-111-нысан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Жедел әскери қызмет әскери қызметшiлерiнiң лауазымдық</w:t>
      </w:r>
      <w:r w:rsidRPr="00F77DA9">
        <w:rPr>
          <w:rFonts w:ascii="Arial" w:hAnsi="Arial" w:cs="Arial"/>
        </w:rPr>
        <w:br/>
      </w:r>
      <w:r w:rsidRPr="00F77DA9">
        <w:rPr>
          <w:rFonts w:ascii="Arial" w:hAnsi="Arial" w:cs="Arial"/>
          <w:b/>
          <w:color w:val="000000"/>
        </w:rPr>
        <w:t>жалақысы бойынша шығыcтарды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16-қосымшаға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619"/>
        <w:gridCol w:w="2709"/>
        <w:gridCol w:w="3374"/>
        <w:gridCol w:w="2146"/>
      </w:tblGrid>
      <w:tr w:rsidR="002059AB" w:rsidRPr="00F77DA9">
        <w:trPr>
          <w:tblCellSpacing w:w="0" w:type="auto"/>
        </w:trPr>
        <w:tc>
          <w:tcPr>
            <w:tcW w:w="203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Тарифтiк разряд</w:t>
            </w:r>
          </w:p>
        </w:tc>
        <w:tc>
          <w:tcPr>
            <w:tcW w:w="34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Жедел әскери қызмет әскери қызметшiлерiнiң саны</w:t>
            </w:r>
          </w:p>
        </w:tc>
        <w:tc>
          <w:tcPr>
            <w:tcW w:w="48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айлықақының сомасы (базалық лауазымдық айлықақы х коэфф.х 2-бағ.)/1000</w:t>
            </w:r>
          </w:p>
        </w:tc>
        <w:tc>
          <w:tcPr>
            <w:tcW w:w="26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лауазымдық айлықақының сомасы (3-бағ.х 12)</w:t>
            </w:r>
          </w:p>
        </w:tc>
      </w:tr>
      <w:tr w:rsidR="002059AB" w:rsidRPr="00F77DA9">
        <w:trPr>
          <w:tblCellSpacing w:w="0" w:type="auto"/>
        </w:trPr>
        <w:tc>
          <w:tcPr>
            <w:tcW w:w="203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34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48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6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r>
      <w:tr w:rsidR="002059AB" w:rsidRPr="00F77DA9">
        <w:trPr>
          <w:tblCellSpacing w:w="0" w:type="auto"/>
        </w:trPr>
        <w:tc>
          <w:tcPr>
            <w:tcW w:w="203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346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48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6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w:t>
      </w:r>
      <w:r w:rsidRPr="00F77DA9">
        <w:rPr>
          <w:rFonts w:ascii="Arial" w:hAnsi="Arial" w:cs="Arial"/>
        </w:rPr>
        <w:br/>
      </w:r>
      <w:r w:rsidRPr="00F77DA9">
        <w:rPr>
          <w:rFonts w:ascii="Arial" w:hAnsi="Arial" w:cs="Arial"/>
          <w:color w:val="000000"/>
          <w:sz w:val="20"/>
        </w:rPr>
        <w:t xml:space="preserve"> ұсыну қағидаларына 17-қосымша  </w:t>
      </w:r>
      <w:r w:rsidRPr="00F77DA9">
        <w:rPr>
          <w:rFonts w:ascii="Arial" w:hAnsi="Arial" w:cs="Arial"/>
        </w:rPr>
        <w:br/>
      </w:r>
      <w:r w:rsidRPr="00F77DA9">
        <w:rPr>
          <w:rFonts w:ascii="Arial" w:hAnsi="Arial" w:cs="Arial"/>
          <w:color w:val="000000"/>
          <w:sz w:val="20"/>
        </w:rPr>
        <w:t xml:space="preserve"> 01-112-нысан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Қосымша ақшалай төлемдерiнің шығындарын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17-қосымшаға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Кіші 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Қосымша ақшалай төлемдер</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412"/>
        <w:gridCol w:w="1393"/>
        <w:gridCol w:w="1392"/>
        <w:gridCol w:w="1451"/>
        <w:gridCol w:w="1342"/>
        <w:gridCol w:w="1044"/>
        <w:gridCol w:w="1814"/>
      </w:tblGrid>
      <w:tr w:rsidR="002059AB" w:rsidRPr="00F77DA9">
        <w:trPr>
          <w:tblCellSpacing w:w="0" w:type="auto"/>
        </w:trPr>
        <w:tc>
          <w:tcPr>
            <w:tcW w:w="2234"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w:t>
            </w:r>
          </w:p>
        </w:tc>
        <w:tc>
          <w:tcPr>
            <w:tcW w:w="261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лауазымдық жалақының сомасы (7 бағ. 01-111 нысаннан)</w:t>
            </w:r>
          </w:p>
        </w:tc>
        <w:tc>
          <w:tcPr>
            <w:tcW w:w="2559"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лауазымдық жалақының сомасы сыйлықақы (бағ.2 х 2)</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Жасалған келiсiмшарттың мерзiмiне байланысты солдаттар (матростар), сержанттар (старшиналар) лауазымына келiсiмшарт бойынша әскери қызметке алғаш кiрiскен азаматтарға бiржолғы ақшалай сыйақы</w:t>
            </w:r>
          </w:p>
        </w:tc>
        <w:tc>
          <w:tcPr>
            <w:tcW w:w="326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Салық органдарының қызметкерлеріне және Қазақстан Республикасы Әділет құрылымдық бөлімшелерінің қызметкерлеріне қосымша ақшалай төлемдері</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2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Әскери қызметке кiрiскен азаматтарға бiржолғы ақшалай сыйақыны саны</w:t>
            </w:r>
          </w:p>
        </w:tc>
        <w:tc>
          <w:tcPr>
            <w:tcW w:w="23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Бiржолғы ақшалай сыйақының мөлшерi</w:t>
            </w:r>
          </w:p>
        </w:tc>
        <w:tc>
          <w:tcPr>
            <w:tcW w:w="20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бағ.4 х бағ.5</w:t>
            </w:r>
          </w:p>
        </w:tc>
        <w:tc>
          <w:tcPr>
            <w:tcW w:w="326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5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3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20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326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r>
      <w:tr w:rsidR="002059AB" w:rsidRPr="00F77DA9">
        <w:trPr>
          <w:tblCellSpacing w:w="0" w:type="auto"/>
        </w:trPr>
        <w:tc>
          <w:tcPr>
            <w:tcW w:w="22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5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3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0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326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223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2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6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18-қосымша        </w:t>
      </w:r>
      <w:r w:rsidRPr="00F77DA9">
        <w:rPr>
          <w:rFonts w:ascii="Arial" w:hAnsi="Arial" w:cs="Arial"/>
        </w:rPr>
        <w:br/>
      </w:r>
      <w:r w:rsidRPr="00F77DA9">
        <w:rPr>
          <w:rFonts w:ascii="Arial" w:hAnsi="Arial" w:cs="Arial"/>
          <w:color w:val="000000"/>
          <w:sz w:val="20"/>
        </w:rPr>
        <w:t xml:space="preserve"> 01-113-нысан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Өтемақы төлемдерiне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18-қосымшаға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Кіші 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80"/>
        <w:gridCol w:w="1189"/>
        <w:gridCol w:w="901"/>
        <w:gridCol w:w="842"/>
        <w:gridCol w:w="1300"/>
        <w:gridCol w:w="842"/>
        <w:gridCol w:w="1171"/>
        <w:gridCol w:w="1581"/>
        <w:gridCol w:w="842"/>
      </w:tblGrid>
      <w:tr w:rsidR="002059AB" w:rsidRPr="00F77DA9">
        <w:trPr>
          <w:tblCellSpacing w:w="0" w:type="auto"/>
        </w:trPr>
        <w:tc>
          <w:tcPr>
            <w:tcW w:w="1899"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Лауазымдар санаты</w:t>
            </w:r>
          </w:p>
        </w:tc>
        <w:tc>
          <w:tcPr>
            <w:tcW w:w="1900"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Еңбек ақыға арналған шығыстарды есептеу тиiстi нысандар бойынша 1 айдағы лауазымдық еңбек ақы мөлшерi</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Мемлекеттiк және азаматтық қызметкерлерге сауықтыруға арналған жәрдемақы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Экологиялық апат аймағында тұратын қызметкерлерге сауықтыруға арналған жәрдемақы</w:t>
            </w:r>
          </w:p>
        </w:tc>
        <w:tc>
          <w:tcPr>
            <w:tcW w:w="1612"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сауықтыруға арналған жәрдемақы сомасы (4-бағ.+ 6-бағ.)</w:t>
            </w:r>
          </w:p>
        </w:tc>
        <w:tc>
          <w:tcPr>
            <w:tcW w:w="0" w:type="auto"/>
            <w:gridSpan w:val="2"/>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 ауыстыру кезiндегi көтерме жәрдемақы</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Мөлшерi</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 2-бағ.х 3-бағ.</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қызметкерлер саны</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87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Құқық қорғау органдары әскери қызметкерлерiнiң, қызметшiлерiнiң саны</w:t>
            </w:r>
          </w:p>
        </w:tc>
        <w:tc>
          <w:tcPr>
            <w:tcW w:w="1574"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r>
      <w:tr w:rsidR="002059AB" w:rsidRPr="00F77DA9">
        <w:trPr>
          <w:tblCellSpacing w:w="0" w:type="auto"/>
        </w:trPr>
        <w:tc>
          <w:tcPr>
            <w:tcW w:w="189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6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187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574"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r>
      <w:tr w:rsidR="002059AB" w:rsidRPr="00F77DA9">
        <w:trPr>
          <w:tblCellSpacing w:w="0" w:type="auto"/>
        </w:trPr>
        <w:tc>
          <w:tcPr>
            <w:tcW w:w="189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коэфф.</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9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6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87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574"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кестенiң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150"/>
        <w:gridCol w:w="1735"/>
        <w:gridCol w:w="1337"/>
        <w:gridCol w:w="1062"/>
        <w:gridCol w:w="1304"/>
        <w:gridCol w:w="1035"/>
        <w:gridCol w:w="1225"/>
      </w:tblGrid>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Жасы бойынша қызметтен босаған кездегi бiрыңғай жәрдемақы, отставкаға кетер кездегi судьяларға демалыс жәрдемақысы және оның өкiлеттiгiнiң мерзiмi өту жөнiнде депутатқа жәрдемақы, сондай-ақ мерзiмдiк қызмет әскери қызметшiлерiне әскери қызметтен босаған кездегi бiрыңғай</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Зиян және қауiптi еңбек жағдайлары үшiн өтемақы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Ерекше еңбек жағдайлары үшiн өтемақы</w:t>
            </w:r>
          </w:p>
        </w:tc>
        <w:tc>
          <w:tcPr>
            <w:tcW w:w="2153"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7-бағ. + 9-бағ. + 11-бағ. + 13-бағ. + 15-бағ. + 113-ерекшелiк бойынша жиыны</w:t>
            </w:r>
          </w:p>
        </w:tc>
      </w:tr>
      <w:tr w:rsidR="002059AB" w:rsidRPr="00F77DA9">
        <w:trPr>
          <w:tblCellSpacing w:w="0" w:type="auto"/>
        </w:trPr>
        <w:tc>
          <w:tcPr>
            <w:tcW w:w="460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Алушылар саны</w:t>
            </w:r>
          </w:p>
        </w:tc>
        <w:tc>
          <w:tcPr>
            <w:tcW w:w="37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5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Алушылар саны</w:t>
            </w:r>
          </w:p>
        </w:tc>
        <w:tc>
          <w:tcPr>
            <w:tcW w:w="11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18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Алушылар саны</w:t>
            </w:r>
          </w:p>
        </w:tc>
        <w:tc>
          <w:tcPr>
            <w:tcW w:w="13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460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37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15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1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18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c>
          <w:tcPr>
            <w:tcW w:w="13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21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r>
      <w:tr w:rsidR="002059AB" w:rsidRPr="00F77DA9">
        <w:trPr>
          <w:tblCellSpacing w:w="0" w:type="auto"/>
        </w:trPr>
        <w:tc>
          <w:tcPr>
            <w:tcW w:w="460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37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82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3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1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19-қосымша        </w:t>
      </w:r>
      <w:r w:rsidRPr="00F77DA9">
        <w:rPr>
          <w:rFonts w:ascii="Arial" w:hAnsi="Arial" w:cs="Arial"/>
        </w:rPr>
        <w:br/>
      </w:r>
      <w:r w:rsidRPr="00F77DA9">
        <w:rPr>
          <w:rFonts w:ascii="Arial" w:hAnsi="Arial" w:cs="Arial"/>
          <w:color w:val="000000"/>
          <w:sz w:val="20"/>
        </w:rPr>
        <w:t xml:space="preserve"> 01-114-нысан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Соттардың қосымша белгiленген мiндеттi зейнетақы жарналарына</w:t>
      </w:r>
      <w:r w:rsidRPr="00F77DA9">
        <w:rPr>
          <w:rFonts w:ascii="Arial" w:hAnsi="Arial" w:cs="Arial"/>
        </w:rPr>
        <w:br/>
      </w:r>
      <w:r w:rsidRPr="00F77DA9">
        <w:rPr>
          <w:rFonts w:ascii="Arial" w:hAnsi="Arial" w:cs="Arial"/>
          <w:b/>
          <w:color w:val="000000"/>
        </w:rPr>
        <w:t>және әскери қызметшiлердiң, мемлекеттік орган, прокуратура</w:t>
      </w:r>
      <w:r w:rsidRPr="00F77DA9">
        <w:rPr>
          <w:rFonts w:ascii="Arial" w:hAnsi="Arial" w:cs="Arial"/>
        </w:rPr>
        <w:br/>
      </w:r>
      <w:r w:rsidRPr="00F77DA9">
        <w:rPr>
          <w:rFonts w:ascii="Arial" w:hAnsi="Arial" w:cs="Arial"/>
          <w:b/>
          <w:color w:val="000000"/>
        </w:rPr>
        <w:t>орган iшкi iстер органдары және Қазақстан Республикасы</w:t>
      </w:r>
      <w:r w:rsidRPr="00F77DA9">
        <w:rPr>
          <w:rFonts w:ascii="Arial" w:hAnsi="Arial" w:cs="Arial"/>
        </w:rPr>
        <w:br/>
      </w:r>
      <w:r w:rsidRPr="00F77DA9">
        <w:rPr>
          <w:rFonts w:ascii="Arial" w:hAnsi="Arial" w:cs="Arial"/>
          <w:b/>
          <w:color w:val="000000"/>
        </w:rPr>
        <w:t>министрлiгi қылмыстық-атқару жүйесi, қаржы полиция</w:t>
      </w:r>
      <w:r w:rsidRPr="00F77DA9">
        <w:rPr>
          <w:rFonts w:ascii="Arial" w:hAnsi="Arial" w:cs="Arial"/>
        </w:rPr>
        <w:br/>
      </w:r>
      <w:r w:rsidRPr="00F77DA9">
        <w:rPr>
          <w:rFonts w:ascii="Arial" w:hAnsi="Arial" w:cs="Arial"/>
          <w:b/>
          <w:color w:val="000000"/>
        </w:rPr>
        <w:t>органдары және мемлекеттiк өртке қарсы қызмет қызметкерлерiнiң</w:t>
      </w:r>
      <w:r w:rsidRPr="00F77DA9">
        <w:rPr>
          <w:rFonts w:ascii="Arial" w:hAnsi="Arial" w:cs="Arial"/>
        </w:rPr>
        <w:br/>
      </w:r>
      <w:r w:rsidRPr="00F77DA9">
        <w:rPr>
          <w:rFonts w:ascii="Arial" w:hAnsi="Arial" w:cs="Arial"/>
          <w:b/>
          <w:color w:val="000000"/>
        </w:rPr>
        <w:t>жинақтаушы зейнетақы қорларына түсетiн мiндеттi зейнетақы</w:t>
      </w:r>
      <w:r w:rsidRPr="00F77DA9">
        <w:rPr>
          <w:rFonts w:ascii="Arial" w:hAnsi="Arial" w:cs="Arial"/>
        </w:rPr>
        <w:br/>
      </w:r>
      <w:r w:rsidRPr="00F77DA9">
        <w:rPr>
          <w:rFonts w:ascii="Arial" w:hAnsi="Arial" w:cs="Arial"/>
          <w:b/>
          <w:color w:val="000000"/>
        </w:rPr>
        <w:t>жарналарына арналған шығыcтарды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19-қосымшаға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Кіші 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jc w:val="center"/>
        <w:rPr>
          <w:rFonts w:ascii="Arial" w:hAnsi="Arial" w:cs="Arial"/>
        </w:rPr>
      </w:pPr>
      <w:r w:rsidRPr="00F77DA9">
        <w:rPr>
          <w:rFonts w:ascii="Arial" w:hAnsi="Arial" w:cs="Arial"/>
          <w:color w:val="000000"/>
          <w:sz w:val="20"/>
        </w:rPr>
        <w:t>Соттардың қосымша белгiленген мiндеттi зейнетақы жарналарына</w:t>
      </w:r>
      <w:r w:rsidRPr="00F77DA9">
        <w:rPr>
          <w:rFonts w:ascii="Arial" w:hAnsi="Arial" w:cs="Arial"/>
        </w:rPr>
        <w:br/>
      </w:r>
      <w:r w:rsidRPr="00F77DA9">
        <w:rPr>
          <w:rFonts w:ascii="Arial" w:hAnsi="Arial" w:cs="Arial"/>
          <w:color w:val="000000"/>
          <w:sz w:val="20"/>
        </w:rPr>
        <w:t>және әскери қызметшiлердiң, мемлекеттік орган, прокуратура</w:t>
      </w:r>
      <w:r w:rsidRPr="00F77DA9">
        <w:rPr>
          <w:rFonts w:ascii="Arial" w:hAnsi="Arial" w:cs="Arial"/>
        </w:rPr>
        <w:br/>
      </w:r>
      <w:r w:rsidRPr="00F77DA9">
        <w:rPr>
          <w:rFonts w:ascii="Arial" w:hAnsi="Arial" w:cs="Arial"/>
          <w:color w:val="000000"/>
          <w:sz w:val="20"/>
        </w:rPr>
        <w:t>орган iшкi iстер органдары және Қазақстан Республикасы</w:t>
      </w:r>
      <w:r w:rsidRPr="00F77DA9">
        <w:rPr>
          <w:rFonts w:ascii="Arial" w:hAnsi="Arial" w:cs="Arial"/>
        </w:rPr>
        <w:br/>
      </w:r>
      <w:r w:rsidRPr="00F77DA9">
        <w:rPr>
          <w:rFonts w:ascii="Arial" w:hAnsi="Arial" w:cs="Arial"/>
          <w:color w:val="000000"/>
          <w:sz w:val="20"/>
        </w:rPr>
        <w:t>министрлiгi қылмыстық-атқару жүйесi, қаржы полиция</w:t>
      </w:r>
      <w:r w:rsidRPr="00F77DA9">
        <w:rPr>
          <w:rFonts w:ascii="Arial" w:hAnsi="Arial" w:cs="Arial"/>
        </w:rPr>
        <w:br/>
      </w:r>
      <w:r w:rsidRPr="00F77DA9">
        <w:rPr>
          <w:rFonts w:ascii="Arial" w:hAnsi="Arial" w:cs="Arial"/>
          <w:color w:val="000000"/>
          <w:sz w:val="20"/>
        </w:rPr>
        <w:t>органдары және мемлекеттiк өртке қарсы қызмет қызметкерлерiнiң</w:t>
      </w:r>
      <w:r w:rsidRPr="00F77DA9">
        <w:rPr>
          <w:rFonts w:ascii="Arial" w:hAnsi="Arial" w:cs="Arial"/>
        </w:rPr>
        <w:br/>
      </w:r>
      <w:r w:rsidRPr="00F77DA9">
        <w:rPr>
          <w:rFonts w:ascii="Arial" w:hAnsi="Arial" w:cs="Arial"/>
          <w:color w:val="000000"/>
          <w:sz w:val="20"/>
        </w:rPr>
        <w:t>жинақтаушы зейнетақы қорларына түсетiн мiндеттi зейнетақы</w:t>
      </w:r>
      <w:r w:rsidRPr="00F77DA9">
        <w:rPr>
          <w:rFonts w:ascii="Arial" w:hAnsi="Arial" w:cs="Arial"/>
        </w:rPr>
        <w:br/>
      </w:r>
      <w:r w:rsidRPr="00F77DA9">
        <w:rPr>
          <w:rFonts w:ascii="Arial" w:hAnsi="Arial" w:cs="Arial"/>
          <w:color w:val="000000"/>
          <w:sz w:val="20"/>
        </w:rPr>
        <w:t>жарналарына арналған шығыcтарды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806"/>
        <w:gridCol w:w="2767"/>
        <w:gridCol w:w="1958"/>
        <w:gridCol w:w="1750"/>
        <w:gridCol w:w="1567"/>
      </w:tblGrid>
      <w:tr w:rsidR="002059AB" w:rsidRPr="00F77DA9">
        <w:trPr>
          <w:tblCellSpacing w:w="0" w:type="auto"/>
        </w:trPr>
        <w:tc>
          <w:tcPr>
            <w:tcW w:w="236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Қызметкерлер саны</w:t>
            </w:r>
          </w:p>
        </w:tc>
        <w:tc>
          <w:tcPr>
            <w:tcW w:w="50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1998 жылғы 1 қаңтардағы жағдай бойынша әскери қызмет өтiлi бар iшкi iстер органдарындағы қызметi кем дегенде 10 жыл соттардың, әскери қызметтердiң, iшкi iстер органдары қызметкерлерiнiң және әдiлет министрлiгiнiң Қылмыстық-атқару жүйесi комитетiнiң, қаржы полициясы органдарының және мемлекеттiк өртке қарсы қызметтерiнiң қызметкерлерiн 1 айдағы ақшалай ұстау сомасы</w:t>
            </w:r>
          </w:p>
        </w:tc>
        <w:tc>
          <w:tcPr>
            <w:tcW w:w="33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 xml:space="preserve">Зейнетақы жарнасының мөлшерi </w:t>
            </w:r>
          </w:p>
        </w:tc>
        <w:tc>
          <w:tcPr>
            <w:tcW w:w="319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жарнаның сомасы (2-бағ.х3-бағ.)/100</w:t>
            </w:r>
          </w:p>
        </w:tc>
        <w:tc>
          <w:tcPr>
            <w:tcW w:w="256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жарнаның сомасы 4-бағ.х12</w:t>
            </w:r>
          </w:p>
        </w:tc>
      </w:tr>
      <w:tr w:rsidR="002059AB" w:rsidRPr="00F77DA9">
        <w:trPr>
          <w:tblCellSpacing w:w="0" w:type="auto"/>
        </w:trPr>
        <w:tc>
          <w:tcPr>
            <w:tcW w:w="236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50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33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319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56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r>
      <w:tr w:rsidR="002059AB" w:rsidRPr="00F77DA9">
        <w:trPr>
          <w:tblCellSpacing w:w="0" w:type="auto"/>
        </w:trPr>
        <w:tc>
          <w:tcPr>
            <w:tcW w:w="236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50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33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w:t>
            </w:r>
          </w:p>
        </w:tc>
        <w:tc>
          <w:tcPr>
            <w:tcW w:w="319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56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Бюджеттiк өтiнiмдi жасау және ұсыну</w:t>
      </w:r>
      <w:r w:rsidRPr="00F77DA9">
        <w:rPr>
          <w:rFonts w:ascii="Arial" w:hAnsi="Arial" w:cs="Arial"/>
        </w:rPr>
        <w:br/>
      </w:r>
      <w:r w:rsidRPr="00F77DA9">
        <w:rPr>
          <w:rFonts w:ascii="Arial" w:hAnsi="Arial" w:cs="Arial"/>
          <w:color w:val="000000"/>
          <w:sz w:val="20"/>
        </w:rPr>
        <w:t xml:space="preserve"> қағидаларына 19-1-қосымша    </w:t>
      </w:r>
      <w:r w:rsidRPr="00F77DA9">
        <w:rPr>
          <w:rFonts w:ascii="Arial" w:hAnsi="Arial" w:cs="Arial"/>
        </w:rPr>
        <w:br/>
      </w:r>
      <w:r w:rsidRPr="00F77DA9">
        <w:rPr>
          <w:rFonts w:ascii="Arial" w:hAnsi="Arial" w:cs="Arial"/>
          <w:color w:val="000000"/>
          <w:sz w:val="20"/>
        </w:rPr>
        <w:t xml:space="preserve"> 01-114-нысан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Зейнетақы жарналарына арналған шығыcтарды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Қағида 19-1-қосымшамен толықтырылды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Жылы                                          Кодтары</w:t>
      </w:r>
      <w:r w:rsidRPr="00F77DA9">
        <w:rPr>
          <w:rFonts w:ascii="Arial" w:hAnsi="Arial" w:cs="Arial"/>
        </w:rPr>
        <w:br/>
      </w:r>
      <w:r w:rsidRPr="00F77DA9">
        <w:rPr>
          <w:rFonts w:ascii="Arial" w:hAnsi="Arial" w:cs="Arial"/>
          <w:color w:val="000000"/>
          <w:sz w:val="20"/>
        </w:rPr>
        <w:t>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797"/>
        <w:gridCol w:w="2639"/>
        <w:gridCol w:w="2005"/>
        <w:gridCol w:w="1810"/>
        <w:gridCol w:w="1597"/>
      </w:tblGrid>
      <w:tr w:rsidR="002059AB" w:rsidRPr="00F77DA9">
        <w:trPr>
          <w:tblCellSpacing w:w="0" w:type="auto"/>
        </w:trPr>
        <w:tc>
          <w:tcPr>
            <w:tcW w:w="20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Қызметкерлер саны</w:t>
            </w:r>
          </w:p>
        </w:tc>
        <w:tc>
          <w:tcPr>
            <w:tcW w:w="38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Қызметкерлерiн айдағы ақшалай сомасы</w:t>
            </w:r>
          </w:p>
        </w:tc>
        <w:tc>
          <w:tcPr>
            <w:tcW w:w="28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 xml:space="preserve">Зейнетақы жарнасының мөлшерi </w:t>
            </w:r>
          </w:p>
        </w:tc>
        <w:tc>
          <w:tcPr>
            <w:tcW w:w="26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жарнаның сомасы (2-бағ.х3-бағ.)/100</w:t>
            </w:r>
          </w:p>
        </w:tc>
        <w:tc>
          <w:tcPr>
            <w:tcW w:w="218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жылдағы жарнаның сомасы 4-бағ.х12</w:t>
            </w:r>
          </w:p>
        </w:tc>
      </w:tr>
      <w:tr w:rsidR="002059AB" w:rsidRPr="00F77DA9">
        <w:trPr>
          <w:tblCellSpacing w:w="0" w:type="auto"/>
        </w:trPr>
        <w:tc>
          <w:tcPr>
            <w:tcW w:w="20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38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8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6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18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r>
      <w:tr w:rsidR="002059AB" w:rsidRPr="00F77DA9">
        <w:trPr>
          <w:tblCellSpacing w:w="0" w:type="auto"/>
        </w:trPr>
        <w:tc>
          <w:tcPr>
            <w:tcW w:w="209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384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8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w:t>
            </w:r>
          </w:p>
        </w:tc>
        <w:tc>
          <w:tcPr>
            <w:tcW w:w="267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218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_________________ _____________________</w:t>
      </w:r>
      <w:r w:rsidRPr="00F77DA9">
        <w:rPr>
          <w:rFonts w:ascii="Arial" w:hAnsi="Arial" w:cs="Arial"/>
        </w:rPr>
        <w:br/>
      </w:r>
      <w:r w:rsidRPr="00F77DA9">
        <w:rPr>
          <w:rFonts w:ascii="Arial" w:hAnsi="Arial" w:cs="Arial"/>
          <w:color w:val="000000"/>
          <w:sz w:val="20"/>
        </w:rPr>
        <w:t>                                (қолы)           (аты-жөні)</w:t>
      </w:r>
      <w:r w:rsidRPr="00F77DA9">
        <w:rPr>
          <w:rFonts w:ascii="Arial" w:hAnsi="Arial" w:cs="Arial"/>
        </w:rPr>
        <w:br/>
      </w:r>
      <w:r w:rsidRPr="00F77DA9">
        <w:rPr>
          <w:rFonts w:ascii="Arial" w:hAnsi="Arial" w:cs="Arial"/>
          <w:color w:val="000000"/>
          <w:sz w:val="20"/>
        </w:rPr>
        <w:t>Бюджеттік бағдарлама басшысы _______________ _____________________</w:t>
      </w:r>
      <w:r w:rsidRPr="00F77DA9">
        <w:rPr>
          <w:rFonts w:ascii="Arial" w:hAnsi="Arial" w:cs="Arial"/>
        </w:rPr>
        <w:br/>
      </w:r>
      <w:r w:rsidRPr="00F77DA9">
        <w:rPr>
          <w:rFonts w:ascii="Arial" w:hAnsi="Arial" w:cs="Arial"/>
          <w:color w:val="000000"/>
          <w:sz w:val="20"/>
        </w:rPr>
        <w:t>                                (қолы)           (аты-жөні)</w:t>
      </w:r>
      <w:r w:rsidRPr="00F77DA9">
        <w:rPr>
          <w:rFonts w:ascii="Arial" w:hAnsi="Arial" w:cs="Arial"/>
        </w:rPr>
        <w:br/>
      </w:r>
      <w:r w:rsidRPr="00F77DA9">
        <w:rPr>
          <w:rFonts w:ascii="Arial" w:hAnsi="Arial" w:cs="Arial"/>
          <w:color w:val="000000"/>
          <w:sz w:val="20"/>
        </w:rPr>
        <w:t>Бас бухгалтер (ҚЭБ бастығы) ________________ 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20-қосымша        </w:t>
      </w:r>
      <w:r w:rsidRPr="00F77DA9">
        <w:rPr>
          <w:rFonts w:ascii="Arial" w:hAnsi="Arial" w:cs="Arial"/>
        </w:rPr>
        <w:br/>
      </w:r>
      <w:r w:rsidRPr="00F77DA9">
        <w:rPr>
          <w:rFonts w:ascii="Arial" w:hAnsi="Arial" w:cs="Arial"/>
          <w:color w:val="000000"/>
          <w:sz w:val="20"/>
        </w:rPr>
        <w:t xml:space="preserve"> 01-121-нысан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Әлеуметтiк салықты төлеуге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20-қосымшаға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Кіші 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361"/>
        <w:gridCol w:w="3329"/>
        <w:gridCol w:w="3158"/>
      </w:tblGrid>
      <w:tr w:rsidR="002059AB" w:rsidRPr="00F77DA9">
        <w:trPr>
          <w:tblCellSpacing w:w="0" w:type="auto"/>
        </w:trPr>
        <w:tc>
          <w:tcPr>
            <w:tcW w:w="45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Еңбек ақының салық салынатын қоры</w:t>
            </w:r>
          </w:p>
        </w:tc>
        <w:tc>
          <w:tcPr>
            <w:tcW w:w="43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Әлеуметтiк салық мөлшерлемесі</w:t>
            </w:r>
          </w:p>
        </w:tc>
        <w:tc>
          <w:tcPr>
            <w:tcW w:w="43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Жылына салық (1-бағ.х2-бағ.)/100</w:t>
            </w:r>
          </w:p>
        </w:tc>
      </w:tr>
      <w:tr w:rsidR="002059AB" w:rsidRPr="00F77DA9">
        <w:trPr>
          <w:tblCellSpacing w:w="0" w:type="auto"/>
        </w:trPr>
        <w:tc>
          <w:tcPr>
            <w:tcW w:w="45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43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43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r>
      <w:tr w:rsidR="002059AB" w:rsidRPr="00F77DA9">
        <w:trPr>
          <w:tblCellSpacing w:w="0" w:type="auto"/>
        </w:trPr>
        <w:tc>
          <w:tcPr>
            <w:tcW w:w="45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43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w:t>
            </w:r>
          </w:p>
        </w:tc>
        <w:tc>
          <w:tcPr>
            <w:tcW w:w="43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21-қосымша        </w:t>
      </w:r>
      <w:r w:rsidRPr="00F77DA9">
        <w:rPr>
          <w:rFonts w:ascii="Arial" w:hAnsi="Arial" w:cs="Arial"/>
        </w:rPr>
        <w:br/>
      </w:r>
      <w:r w:rsidRPr="00F77DA9">
        <w:rPr>
          <w:rFonts w:ascii="Arial" w:hAnsi="Arial" w:cs="Arial"/>
          <w:color w:val="000000"/>
          <w:sz w:val="20"/>
        </w:rPr>
        <w:t xml:space="preserve"> 01-122-нысан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Мемлекеттiк әлеуметтiк сақтандыру қорына әлеуметтiк</w:t>
      </w:r>
      <w:r w:rsidRPr="00F77DA9">
        <w:rPr>
          <w:rFonts w:ascii="Arial" w:hAnsi="Arial" w:cs="Arial"/>
        </w:rPr>
        <w:br/>
      </w:r>
      <w:r w:rsidRPr="00F77DA9">
        <w:rPr>
          <w:rFonts w:ascii="Arial" w:hAnsi="Arial" w:cs="Arial"/>
          <w:b/>
          <w:color w:val="000000"/>
        </w:rPr>
        <w:t>аударымдарды төлеуге арналған шығыстардың есебi</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21-қосымшаға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053"/>
        <w:gridCol w:w="3454"/>
        <w:gridCol w:w="3341"/>
      </w:tblGrid>
      <w:tr w:rsidR="002059AB" w:rsidRPr="00F77DA9">
        <w:trPr>
          <w:tblCellSpacing w:w="0" w:type="auto"/>
        </w:trPr>
        <w:tc>
          <w:tcPr>
            <w:tcW w:w="411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Жалақы төлеудiң салық салынатын қоры</w:t>
            </w:r>
          </w:p>
        </w:tc>
        <w:tc>
          <w:tcPr>
            <w:tcW w:w="4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Әлеуметтiк аударымдар ставкасы</w:t>
            </w:r>
          </w:p>
        </w:tc>
        <w:tc>
          <w:tcPr>
            <w:tcW w:w="449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 iшiндегi әлеуметтiк аударымдар сомасы (1-б. х 2-б.)/100</w:t>
            </w:r>
          </w:p>
        </w:tc>
      </w:tr>
      <w:tr w:rsidR="002059AB" w:rsidRPr="00F77DA9">
        <w:trPr>
          <w:tblCellSpacing w:w="0" w:type="auto"/>
        </w:trPr>
        <w:tc>
          <w:tcPr>
            <w:tcW w:w="411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4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449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r>
      <w:tr w:rsidR="002059AB" w:rsidRPr="00F77DA9">
        <w:trPr>
          <w:tblCellSpacing w:w="0" w:type="auto"/>
        </w:trPr>
        <w:tc>
          <w:tcPr>
            <w:tcW w:w="411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4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w:t>
            </w:r>
          </w:p>
        </w:tc>
        <w:tc>
          <w:tcPr>
            <w:tcW w:w="449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22-қосымша        </w:t>
      </w:r>
      <w:r w:rsidRPr="00F77DA9">
        <w:rPr>
          <w:rFonts w:ascii="Arial" w:hAnsi="Arial" w:cs="Arial"/>
        </w:rPr>
        <w:br/>
      </w:r>
      <w:r w:rsidRPr="00F77DA9">
        <w:rPr>
          <w:rFonts w:ascii="Arial" w:hAnsi="Arial" w:cs="Arial"/>
          <w:color w:val="000000"/>
          <w:sz w:val="20"/>
        </w:rPr>
        <w:t xml:space="preserve"> 01-123-нысан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Автокөлiк құралдары иелерiнiң азаматтық-құқықтық</w:t>
      </w:r>
      <w:r w:rsidRPr="00F77DA9">
        <w:rPr>
          <w:rFonts w:ascii="Arial" w:hAnsi="Arial" w:cs="Arial"/>
        </w:rPr>
        <w:br/>
      </w:r>
      <w:r w:rsidRPr="00F77DA9">
        <w:rPr>
          <w:rFonts w:ascii="Arial" w:hAnsi="Arial" w:cs="Arial"/>
          <w:b/>
          <w:color w:val="000000"/>
        </w:rPr>
        <w:t>жауапкершiлiгiн мiндеттi сақтандыру сыйлықақысы мөлшерiн</w:t>
      </w:r>
      <w:r w:rsidRPr="00F77DA9">
        <w:rPr>
          <w:rFonts w:ascii="Arial" w:hAnsi="Arial" w:cs="Arial"/>
        </w:rPr>
        <w:br/>
      </w:r>
      <w:r w:rsidRPr="00F77DA9">
        <w:rPr>
          <w:rFonts w:ascii="Arial" w:hAnsi="Arial" w:cs="Arial"/>
          <w:b/>
          <w:color w:val="000000"/>
        </w:rPr>
        <w:t>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22-қосымшаға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Мәлiметтер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74"/>
        <w:gridCol w:w="1031"/>
        <w:gridCol w:w="1091"/>
        <w:gridCol w:w="1092"/>
        <w:gridCol w:w="1092"/>
        <w:gridCol w:w="1092"/>
        <w:gridCol w:w="1092"/>
        <w:gridCol w:w="1092"/>
        <w:gridCol w:w="1092"/>
      </w:tblGrid>
      <w:tr w:rsidR="002059AB" w:rsidRPr="00F77DA9">
        <w:trPr>
          <w:tblCellSpacing w:w="0" w:type="auto"/>
        </w:trPr>
        <w:tc>
          <w:tcPr>
            <w:tcW w:w="2100"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құралының түрi</w:t>
            </w:r>
          </w:p>
        </w:tc>
        <w:tc>
          <w:tcPr>
            <w:tcW w:w="1658"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құралының түрi бойынша коэффициент мөлшерi а*</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Алматы облысы</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Оңтүстiк облысы</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 Қазақстан облысы</w:t>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Қостанай облысы</w:t>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Қарағанды облысы</w:t>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Солтүстiк облысы</w:t>
            </w:r>
          </w:p>
        </w:tc>
        <w:tc>
          <w:tcPr>
            <w:tcW w:w="181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Ақмола облысы</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81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r>
      <w:tr w:rsidR="002059AB" w:rsidRPr="00F77DA9">
        <w:trPr>
          <w:tblCellSpacing w:w="0" w:type="auto"/>
        </w:trPr>
        <w:tc>
          <w:tcPr>
            <w:tcW w:w="21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81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r>
      <w:tr w:rsidR="002059AB" w:rsidRPr="00F77DA9">
        <w:trPr>
          <w:tblCellSpacing w:w="0" w:type="auto"/>
        </w:trPr>
        <w:tc>
          <w:tcPr>
            <w:tcW w:w="21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коэф.</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81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r>
      <w:tr w:rsidR="002059AB" w:rsidRPr="00F77DA9">
        <w:trPr>
          <w:tblCellSpacing w:w="0" w:type="auto"/>
        </w:trPr>
        <w:tc>
          <w:tcPr>
            <w:tcW w:w="21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Жеңiл</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2,09</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1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 жолаушы орыны бар автобустар</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3,26</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1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 жолаушы орыны аса бар автобустар</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3,45</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1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Жүк</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3,98</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1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Троллейбустар, трамвайлар</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2,33</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1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Мототранспорт</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1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Тiркемелер (шағын тiркемелер)</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1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Жиыны</w:t>
            </w:r>
          </w:p>
        </w:tc>
        <w:tc>
          <w:tcPr>
            <w:tcW w:w="16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кестенің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025"/>
        <w:gridCol w:w="1025"/>
        <w:gridCol w:w="1024"/>
        <w:gridCol w:w="1024"/>
        <w:gridCol w:w="1024"/>
        <w:gridCol w:w="1024"/>
        <w:gridCol w:w="1024"/>
        <w:gridCol w:w="1024"/>
        <w:gridCol w:w="1024"/>
        <w:gridCol w:w="630"/>
      </w:tblGrid>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Павлодар облысы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Жамбыл облысы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Ақтөбе облысы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Батыс Қазақстан облысы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Қызылорда облысы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Атырау облысы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Маңғыстау облысы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Алматы қаласы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Астана қаласы</w:t>
            </w:r>
          </w:p>
        </w:tc>
        <w:tc>
          <w:tcPr>
            <w:tcW w:w="899"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Жарна сомасы **</w:t>
            </w: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құралдарының саны</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18</w:t>
            </w:r>
          </w:p>
        </w:tc>
        <w:tc>
          <w:tcPr>
            <w:tcW w:w="89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19</w:t>
            </w: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89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72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9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Бұл баған «Көлiк құралдары иелерiнiң азаматтық-құқықтық жауапкершiлiгiн мiндеттi сақтандыру туралы» Қазақстан Республикасы Заңына сәйкес толтырылады.</w:t>
      </w:r>
      <w:r w:rsidRPr="00F77DA9">
        <w:rPr>
          <w:rFonts w:ascii="Arial" w:hAnsi="Arial" w:cs="Arial"/>
        </w:rPr>
        <w:br/>
      </w:r>
      <w:r w:rsidRPr="00F77DA9">
        <w:rPr>
          <w:rFonts w:ascii="Arial" w:hAnsi="Arial" w:cs="Arial"/>
          <w:color w:val="000000"/>
          <w:sz w:val="20"/>
        </w:rPr>
        <w:t>** Бұл баған былайша есептеледi: ((көлiк құралын тiркеу аумағы бойынша 1,9 х гр.2 х 1,2 х коэфф (астана, рес. және обл. маңызы бар қалалар үшiн) х гр.3)+(көлiк құралдарын тiркеу аумағы бойынша 1,9 х гр.2 х 1,2 х коэфф.а (астана, рес. және обл. маңызы бар қалалар үшiн) х гр.4)+(1,9 х гр.2 х 1,2 х коэфф. көлiк құралын тiркеу аумағы бойынша (астана, рес. және обл. маңызы бар қалалар үшiн) х гр.5)+(1,9 х гр.2 х 1,2 х коэфф. көлiк құралын тiркеу аумағы бойынша (астана, рес. және обл. маңызы бар қалалар) х гр.6)+(1,9 х гр.2 х 1,2 х коэфф.  көлiк құралын тiркеу аумағы бойынша (астана, рес. және обл. маңызы бар қалалар үшiн) х гр.7)+(көлiк құралын тiркеу аумағы бойынша 1,9 х гр.2 х 1,2 х (астана, рес. және обл. маңызы бар қалалар) х гр.8)+(көлiк құралын тiркеу аумағы бойынша 1,9 х гр.2 х 1,2 х коэфф. (астана, рес. және обл. маңызы бар қалалар үшiн) х гр.9)+( көлiк құралын тiркеу аумағы бойынша 1,9 х гр.2 х 1,2 х (астана, рес. және обл. маңызы бар қалалар үшiн) х гр.10)+(көлiк құралын тiркеу аумағы бойынша (астана, рес. және обл. маңызы бар қалалар үшiн) х гр.13)+(көлiк құралын тiркеу аумағы бойынша 1,9 х гр.2 х 1,2 х (астана, рес. және обл. маңызы бар қалалар үшiн) х гр.14)+(көлiк құралын тiркеу аумағы бойынша 1,9 х гр.2 х 1,2 х (астана, рес. және обл. маңызы бар қалалар үшiн) х гр.15)+( көлiк құралын тiркеу аумағы бойынша 1,9 х гр.2 х 1,2 х (астана, рес. және обл. маңызы бар қалалар үшiн) х гр.16)+(көлiк құралын тiркеу аумағы бойынша 1,9 х гр.2 х 1,2 х (астана, рес. және обл. маңызы бар қалалар үшiн) х гр.17)+( көлiк құралын тiркеу аумағы бойынша 1,9 х гр.2 х 1,2 х (астана, рес. және обл. маңызы бар қалалар үшiн) х гр.18)) х МРП/1000</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23-қосымша         </w:t>
      </w:r>
      <w:r w:rsidRPr="00F77DA9">
        <w:rPr>
          <w:rFonts w:ascii="Arial" w:hAnsi="Arial" w:cs="Arial"/>
        </w:rPr>
        <w:br/>
      </w:r>
      <w:r w:rsidRPr="00F77DA9">
        <w:rPr>
          <w:rFonts w:ascii="Arial" w:hAnsi="Arial" w:cs="Arial"/>
          <w:color w:val="000000"/>
          <w:sz w:val="20"/>
        </w:rPr>
        <w:t xml:space="preserve"> 01-134-нысан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Алқабилерге сыйақылар төлеу есептері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23-қосымшаға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885"/>
        <w:gridCol w:w="854"/>
        <w:gridCol w:w="944"/>
        <w:gridCol w:w="891"/>
        <w:gridCol w:w="854"/>
        <w:gridCol w:w="677"/>
        <w:gridCol w:w="910"/>
        <w:gridCol w:w="743"/>
        <w:gridCol w:w="773"/>
        <w:gridCol w:w="779"/>
        <w:gridCol w:w="863"/>
        <w:gridCol w:w="675"/>
      </w:tblGrid>
      <w:tr w:rsidR="002059AB" w:rsidRPr="00F77DA9">
        <w:trPr>
          <w:tblCellSpacing w:w="0" w:type="auto"/>
        </w:trPr>
        <w:tc>
          <w:tcPr>
            <w:tcW w:w="10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 xml:space="preserve">Атауы </w:t>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Базалық лауазымдық жалақы</w:t>
            </w:r>
          </w:p>
        </w:tc>
        <w:tc>
          <w:tcPr>
            <w:tcW w:w="13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Іс бойынша төрағалық ететін судьяның лауазымдық жалақысының коэффициенті (өтіліне қарай)</w:t>
            </w:r>
          </w:p>
        </w:tc>
        <w:tc>
          <w:tcPr>
            <w:tcW w:w="137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Аудандық судьяның және оған теңестірілген соттың лауазымдық жалақысы (теңгемен)</w:t>
            </w:r>
          </w:p>
        </w:tc>
        <w:tc>
          <w:tcPr>
            <w:tcW w:w="19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Алқабидің лауазымдық жалақысы (4-бағ. *50%)</w:t>
            </w:r>
            <w:r w:rsidRPr="00F77DA9">
              <w:rPr>
                <w:rFonts w:ascii="Arial" w:hAnsi="Arial" w:cs="Arial"/>
              </w:rPr>
              <w:br/>
            </w:r>
            <w:r w:rsidRPr="00F77DA9">
              <w:rPr>
                <w:rFonts w:ascii="Arial" w:hAnsi="Arial" w:cs="Arial"/>
                <w:color w:val="000000"/>
                <w:sz w:val="20"/>
              </w:rPr>
              <w:t>(айына теңге)</w:t>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Бір жылдағы іс саны</w:t>
            </w:r>
          </w:p>
        </w:tc>
        <w:tc>
          <w:tcPr>
            <w:tcW w:w="12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Бір жылдағы алқабилердің саны (адам)</w:t>
            </w:r>
          </w:p>
        </w:tc>
        <w:tc>
          <w:tcPr>
            <w:tcW w:w="12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Процестің ұзақтығы (күн)</w:t>
            </w:r>
          </w:p>
        </w:tc>
        <w:tc>
          <w:tcPr>
            <w:tcW w:w="189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Шығындар сомасы (гр.5/ 22дн.*гр.7* гр.8/1000) (мың теңге)</w:t>
            </w:r>
          </w:p>
        </w:tc>
        <w:tc>
          <w:tcPr>
            <w:tcW w:w="12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әлеуметтік салық (мың теңге)</w:t>
            </w:r>
          </w:p>
        </w:tc>
        <w:tc>
          <w:tcPr>
            <w:tcW w:w="15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Мемлекеттік сақтандыру қорына әлеуметтік аударымдар (мың теңге)</w:t>
            </w:r>
          </w:p>
        </w:tc>
        <w:tc>
          <w:tcPr>
            <w:tcW w:w="100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 (мың теңге)</w:t>
            </w:r>
          </w:p>
        </w:tc>
      </w:tr>
      <w:tr w:rsidR="002059AB" w:rsidRPr="00F77DA9">
        <w:trPr>
          <w:tblCellSpacing w:w="0" w:type="auto"/>
        </w:trPr>
        <w:tc>
          <w:tcPr>
            <w:tcW w:w="10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3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37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9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2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12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89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12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15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100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r>
      <w:tr w:rsidR="002059AB" w:rsidRPr="00F77DA9">
        <w:trPr>
          <w:tblCellSpacing w:w="0" w:type="auto"/>
        </w:trPr>
        <w:tc>
          <w:tcPr>
            <w:tcW w:w="100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Алқабилерге төленетін сыйақы</w:t>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5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7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6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24-қосымша       </w:t>
      </w:r>
      <w:r w:rsidRPr="00F77DA9">
        <w:rPr>
          <w:rFonts w:ascii="Arial" w:hAnsi="Arial" w:cs="Arial"/>
        </w:rPr>
        <w:br/>
      </w:r>
      <w:r w:rsidRPr="00F77DA9">
        <w:rPr>
          <w:rFonts w:ascii="Arial" w:hAnsi="Arial" w:cs="Arial"/>
          <w:color w:val="000000"/>
          <w:sz w:val="20"/>
        </w:rPr>
        <w:t xml:space="preserve"> 01-135-нысан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Техникалық персонал бойынша жұмыс берушілердің жарналарына</w:t>
      </w:r>
      <w:r w:rsidRPr="00F77DA9">
        <w:rPr>
          <w:rFonts w:ascii="Arial" w:hAnsi="Arial" w:cs="Arial"/>
        </w:rPr>
        <w:br/>
      </w:r>
      <w:r w:rsidRPr="00F77DA9">
        <w:rPr>
          <w:rFonts w:ascii="Arial" w:hAnsi="Arial" w:cs="Arial"/>
          <w:b/>
          <w:color w:val="000000"/>
        </w:rPr>
        <w:t>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24-қосымшаға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401"/>
        <w:gridCol w:w="1486"/>
        <w:gridCol w:w="1494"/>
        <w:gridCol w:w="1436"/>
        <w:gridCol w:w="1449"/>
        <w:gridCol w:w="1457"/>
        <w:gridCol w:w="1125"/>
      </w:tblGrid>
      <w:tr w:rsidR="002059AB" w:rsidRPr="00F77DA9">
        <w:trPr>
          <w:tblCellSpacing w:w="0" w:type="auto"/>
        </w:trPr>
        <w:tc>
          <w:tcPr>
            <w:tcW w:w="0" w:type="auto"/>
            <w:gridSpan w:val="3"/>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Әлеуметтік салық</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Мемлекеттiк әлеуметтiк сақтандыру қорына</w:t>
            </w:r>
            <w:r w:rsidRPr="00F77DA9">
              <w:rPr>
                <w:rFonts w:ascii="Arial" w:hAnsi="Arial" w:cs="Arial"/>
              </w:rPr>
              <w:br/>
            </w:r>
            <w:r w:rsidRPr="00F77DA9">
              <w:rPr>
                <w:rFonts w:ascii="Arial" w:hAnsi="Arial" w:cs="Arial"/>
                <w:color w:val="000000"/>
                <w:sz w:val="20"/>
              </w:rPr>
              <w:t>әлеуметтiк аударымдар</w:t>
            </w:r>
          </w:p>
        </w:tc>
        <w:tc>
          <w:tcPr>
            <w:tcW w:w="1641"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 (3-бағ. +6-бағ.)</w:t>
            </w:r>
          </w:p>
        </w:tc>
      </w:tr>
      <w:tr w:rsidR="002059AB" w:rsidRPr="00F77DA9">
        <w:trPr>
          <w:tblCellSpacing w:w="0" w:type="auto"/>
        </w:trPr>
        <w:tc>
          <w:tcPr>
            <w:tcW w:w="269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Жалақы төлеудiң салық салынатын қоры</w:t>
            </w:r>
          </w:p>
        </w:tc>
        <w:tc>
          <w:tcPr>
            <w:tcW w:w="23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Әлеуметтiк аударымдар ставкасы</w:t>
            </w:r>
          </w:p>
        </w:tc>
        <w:tc>
          <w:tcPr>
            <w:tcW w:w="24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 iшiндегi әлеуметтiк аударымдар сомасы (1-б. х 2-б.)/100</w:t>
            </w:r>
          </w:p>
        </w:tc>
        <w:tc>
          <w:tcPr>
            <w:tcW w:w="30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Салық салынатын еңбекақы төлеу қоры</w:t>
            </w:r>
          </w:p>
        </w:tc>
        <w:tc>
          <w:tcPr>
            <w:tcW w:w="20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Әлеуметтік аударымдар ставкасы</w:t>
            </w:r>
          </w:p>
        </w:tc>
        <w:tc>
          <w:tcPr>
            <w:tcW w:w="2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Жылына әлеуметтік аударымдар сомасы (4-бағ. х 5-бағ.) /100</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269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3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4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30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0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2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64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r>
      <w:tr w:rsidR="002059AB" w:rsidRPr="00F77DA9">
        <w:trPr>
          <w:tblCellSpacing w:w="0" w:type="auto"/>
        </w:trPr>
        <w:tc>
          <w:tcPr>
            <w:tcW w:w="2695"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3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03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41"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25-қосымша         </w:t>
      </w:r>
      <w:r w:rsidRPr="00F77DA9">
        <w:rPr>
          <w:rFonts w:ascii="Arial" w:hAnsi="Arial" w:cs="Arial"/>
        </w:rPr>
        <w:br/>
      </w:r>
      <w:r w:rsidRPr="00F77DA9">
        <w:rPr>
          <w:rFonts w:ascii="Arial" w:hAnsi="Arial" w:cs="Arial"/>
          <w:color w:val="000000"/>
          <w:sz w:val="20"/>
        </w:rPr>
        <w:t xml:space="preserve"> 01-141-нысан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Бiлiм беру және әлеуметтiк қорғау мекемелерiнде тамақтануға</w:t>
      </w:r>
      <w:r w:rsidRPr="00F77DA9">
        <w:rPr>
          <w:rFonts w:ascii="Arial" w:hAnsi="Arial" w:cs="Arial"/>
        </w:rPr>
        <w:br/>
      </w:r>
      <w:r w:rsidRPr="00F77DA9">
        <w:rPr>
          <w:rFonts w:ascii="Arial" w:hAnsi="Arial" w:cs="Arial"/>
          <w:b/>
          <w:color w:val="000000"/>
        </w:rPr>
        <w:t>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25-қосымшаға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622"/>
        <w:gridCol w:w="1898"/>
        <w:gridCol w:w="2306"/>
        <w:gridCol w:w="1889"/>
        <w:gridCol w:w="1396"/>
        <w:gridCol w:w="1737"/>
      </w:tblGrid>
      <w:tr w:rsidR="002059AB" w:rsidRPr="00F77DA9">
        <w:trPr>
          <w:tblCellSpacing w:w="0" w:type="auto"/>
        </w:trPr>
        <w:tc>
          <w:tcPr>
            <w:tcW w:w="75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р.р.</w:t>
            </w:r>
            <w:r w:rsidRPr="00F77DA9">
              <w:rPr>
                <w:rFonts w:ascii="Arial" w:hAnsi="Arial" w:cs="Arial"/>
              </w:rPr>
              <w:br/>
            </w:r>
            <w:r w:rsidRPr="00F77DA9">
              <w:rPr>
                <w:rFonts w:ascii="Arial" w:hAnsi="Arial" w:cs="Arial"/>
                <w:color w:val="000000"/>
                <w:sz w:val="20"/>
              </w:rPr>
              <w:t>№</w:t>
            </w:r>
          </w:p>
        </w:tc>
        <w:tc>
          <w:tcPr>
            <w:tcW w:w="26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Алушылардың атауы</w:t>
            </w:r>
          </w:p>
        </w:tc>
        <w:tc>
          <w:tcPr>
            <w:tcW w:w="23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Тамақтанатындардың бiр күндегi орташа саны (бiрл.)</w:t>
            </w:r>
          </w:p>
        </w:tc>
        <w:tc>
          <w:tcPr>
            <w:tcW w:w="27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Мекемелердiң жұмыс iстеу (күндер) күндерi</w:t>
            </w:r>
          </w:p>
        </w:tc>
        <w:tc>
          <w:tcPr>
            <w:tcW w:w="19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күнде 1 бiрлiкке тамақтану нормасы (теңге)</w:t>
            </w:r>
          </w:p>
        </w:tc>
        <w:tc>
          <w:tcPr>
            <w:tcW w:w="218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Шығыстардың сомасы (мың теңге) (3-б.х4-б.х5-б.)/1000</w:t>
            </w:r>
          </w:p>
        </w:tc>
      </w:tr>
      <w:tr w:rsidR="002059AB" w:rsidRPr="00F77DA9">
        <w:trPr>
          <w:tblCellSpacing w:w="0" w:type="auto"/>
        </w:trPr>
        <w:tc>
          <w:tcPr>
            <w:tcW w:w="75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6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3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7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9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2180"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r>
      <w:tr w:rsidR="002059AB" w:rsidRPr="00F77DA9">
        <w:trPr>
          <w:tblCellSpacing w:w="0" w:type="auto"/>
        </w:trPr>
        <w:tc>
          <w:tcPr>
            <w:tcW w:w="755"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6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Жиыны</w:t>
            </w:r>
          </w:p>
        </w:tc>
        <w:tc>
          <w:tcPr>
            <w:tcW w:w="235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97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180"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26-қосымша          </w:t>
      </w:r>
      <w:r w:rsidRPr="00F77DA9">
        <w:rPr>
          <w:rFonts w:ascii="Arial" w:hAnsi="Arial" w:cs="Arial"/>
        </w:rPr>
        <w:br/>
      </w:r>
      <w:r w:rsidRPr="00F77DA9">
        <w:rPr>
          <w:rFonts w:ascii="Arial" w:hAnsi="Arial" w:cs="Arial"/>
          <w:color w:val="000000"/>
          <w:sz w:val="20"/>
        </w:rPr>
        <w:t xml:space="preserve"> 02-141-нысан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Әскери қызметшiлерге, iшкi iстер органдары, қылмыстық-атқару</w:t>
      </w:r>
      <w:r w:rsidRPr="00F77DA9">
        <w:rPr>
          <w:rFonts w:ascii="Arial" w:hAnsi="Arial" w:cs="Arial"/>
        </w:rPr>
        <w:br/>
      </w:r>
      <w:r w:rsidRPr="00F77DA9">
        <w:rPr>
          <w:rFonts w:ascii="Arial" w:hAnsi="Arial" w:cs="Arial"/>
          <w:b/>
          <w:color w:val="000000"/>
        </w:rPr>
        <w:t>жүйесi, қаржы полициясы қызметкерлерiне, кәсiптiк</w:t>
      </w:r>
      <w:r w:rsidRPr="00F77DA9">
        <w:rPr>
          <w:rFonts w:ascii="Arial" w:hAnsi="Arial" w:cs="Arial"/>
        </w:rPr>
        <w:br/>
      </w:r>
      <w:r w:rsidRPr="00F77DA9">
        <w:rPr>
          <w:rFonts w:ascii="Arial" w:hAnsi="Arial" w:cs="Arial"/>
          <w:b/>
          <w:color w:val="000000"/>
        </w:rPr>
        <w:t>апаттан-құтқару құрылымдарының құтқарушыларына, әскери және</w:t>
      </w:r>
      <w:r w:rsidRPr="00F77DA9">
        <w:rPr>
          <w:rFonts w:ascii="Arial" w:hAnsi="Arial" w:cs="Arial"/>
        </w:rPr>
        <w:br/>
      </w:r>
      <w:r w:rsidRPr="00F77DA9">
        <w:rPr>
          <w:rFonts w:ascii="Arial" w:hAnsi="Arial" w:cs="Arial"/>
          <w:b/>
          <w:color w:val="000000"/>
        </w:rPr>
        <w:t>арнайы оқу орындарының курсанттарына, әскери</w:t>
      </w:r>
      <w:r w:rsidRPr="00F77DA9">
        <w:rPr>
          <w:rFonts w:ascii="Arial" w:hAnsi="Arial" w:cs="Arial"/>
        </w:rPr>
        <w:br/>
      </w:r>
      <w:r w:rsidRPr="00F77DA9">
        <w:rPr>
          <w:rFonts w:ascii="Arial" w:hAnsi="Arial" w:cs="Arial"/>
          <w:b/>
          <w:color w:val="000000"/>
        </w:rPr>
        <w:t>мектеп-интернаттарының тәрбиеленушiлерiне тамақ өнiмдерiн сатып</w:t>
      </w:r>
      <w:r w:rsidRPr="00F77DA9">
        <w:rPr>
          <w:rFonts w:ascii="Arial" w:hAnsi="Arial" w:cs="Arial"/>
        </w:rPr>
        <w:br/>
      </w:r>
      <w:r w:rsidRPr="00F77DA9">
        <w:rPr>
          <w:rFonts w:ascii="Arial" w:hAnsi="Arial" w:cs="Arial"/>
          <w:b/>
          <w:color w:val="000000"/>
        </w:rPr>
        <w:t>алуға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26-қосымшаға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684"/>
        <w:gridCol w:w="1356"/>
        <w:gridCol w:w="1921"/>
        <w:gridCol w:w="1334"/>
        <w:gridCol w:w="1001"/>
        <w:gridCol w:w="1205"/>
        <w:gridCol w:w="1020"/>
        <w:gridCol w:w="1327"/>
      </w:tblGrid>
      <w:tr w:rsidR="002059AB" w:rsidRPr="00F77DA9">
        <w:trPr>
          <w:tblCellSpacing w:w="0" w:type="auto"/>
        </w:trPr>
        <w:tc>
          <w:tcPr>
            <w:tcW w:w="48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р.р.№</w:t>
            </w:r>
          </w:p>
        </w:tc>
        <w:tc>
          <w:tcPr>
            <w:tcW w:w="12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Алушылардың</w:t>
            </w:r>
            <w:r w:rsidRPr="00F77DA9">
              <w:rPr>
                <w:rFonts w:ascii="Arial" w:hAnsi="Arial" w:cs="Arial"/>
              </w:rPr>
              <w:br/>
            </w:r>
            <w:r w:rsidRPr="00F77DA9">
              <w:rPr>
                <w:rFonts w:ascii="Arial" w:hAnsi="Arial" w:cs="Arial"/>
                <w:color w:val="000000"/>
                <w:sz w:val="20"/>
              </w:rPr>
              <w:t>атауы</w:t>
            </w:r>
          </w:p>
        </w:tc>
        <w:tc>
          <w:tcPr>
            <w:tcW w:w="37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Тамақтанатындардың бiр күндегi орташа саны (бiрл.)</w:t>
            </w:r>
          </w:p>
        </w:tc>
        <w:tc>
          <w:tcPr>
            <w:tcW w:w="1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Мекемелердiң жұмыс iстеу (күндер)</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күнiне 1 бiрлiкке тамақтану нормасы (теңге)</w:t>
            </w:r>
          </w:p>
        </w:tc>
        <w:tc>
          <w:tcPr>
            <w:tcW w:w="1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 мерзiмдi қызметтегi 1 әскери қызм.-ге темекi бұйымдарын босату нормасы (теңге)</w:t>
            </w:r>
          </w:p>
        </w:tc>
        <w:tc>
          <w:tcPr>
            <w:tcW w:w="9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Айлардың саны (айл.)</w:t>
            </w:r>
          </w:p>
        </w:tc>
        <w:tc>
          <w:tcPr>
            <w:tcW w:w="277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Шығыстардың сомасы (мың теңге) (3-б.х4-б.х5-б.+3-б.х6-б.х7-б.)/1000</w:t>
            </w:r>
          </w:p>
        </w:tc>
      </w:tr>
      <w:tr w:rsidR="002059AB" w:rsidRPr="00F77DA9">
        <w:trPr>
          <w:tblCellSpacing w:w="0" w:type="auto"/>
        </w:trPr>
        <w:tc>
          <w:tcPr>
            <w:tcW w:w="487"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2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37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9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277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r>
      <w:tr w:rsidR="002059AB" w:rsidRPr="00F77DA9">
        <w:trPr>
          <w:tblCellSpacing w:w="0" w:type="auto"/>
        </w:trPr>
        <w:tc>
          <w:tcPr>
            <w:tcW w:w="487"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8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Жиыны</w:t>
            </w:r>
          </w:p>
        </w:tc>
        <w:tc>
          <w:tcPr>
            <w:tcW w:w="370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81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7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27-қосымша         </w:t>
      </w:r>
      <w:r w:rsidRPr="00F77DA9">
        <w:rPr>
          <w:rFonts w:ascii="Arial" w:hAnsi="Arial" w:cs="Arial"/>
        </w:rPr>
        <w:br/>
      </w:r>
      <w:r w:rsidRPr="00F77DA9">
        <w:rPr>
          <w:rFonts w:ascii="Arial" w:hAnsi="Arial" w:cs="Arial"/>
          <w:color w:val="000000"/>
          <w:sz w:val="20"/>
        </w:rPr>
        <w:t xml:space="preserve"> 03-141-нысан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Ветеринариялық мекемелерiнде тамақтануға арналған шығыстарды</w:t>
      </w:r>
      <w:r w:rsidRPr="00F77DA9">
        <w:rPr>
          <w:rFonts w:ascii="Arial" w:hAnsi="Arial" w:cs="Arial"/>
        </w:rPr>
        <w:br/>
      </w:r>
      <w:r w:rsidRPr="00F77DA9">
        <w:rPr>
          <w:rFonts w:ascii="Arial" w:hAnsi="Arial" w:cs="Arial"/>
          <w:b/>
          <w:color w:val="000000"/>
        </w:rPr>
        <w:t>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27-қосымшаға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644"/>
        <w:gridCol w:w="1723"/>
        <w:gridCol w:w="2475"/>
        <w:gridCol w:w="1777"/>
        <w:gridCol w:w="1413"/>
        <w:gridCol w:w="1816"/>
      </w:tblGrid>
      <w:tr w:rsidR="002059AB" w:rsidRPr="00F77DA9">
        <w:trPr>
          <w:tblCellSpacing w:w="0" w:type="auto"/>
        </w:trPr>
        <w:tc>
          <w:tcPr>
            <w:tcW w:w="83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р.р.</w:t>
            </w:r>
            <w:r w:rsidRPr="00F77DA9">
              <w:rPr>
                <w:rFonts w:ascii="Arial" w:hAnsi="Arial" w:cs="Arial"/>
              </w:rPr>
              <w:br/>
            </w:r>
            <w:r w:rsidRPr="00F77DA9">
              <w:rPr>
                <w:rFonts w:ascii="Arial" w:hAnsi="Arial" w:cs="Arial"/>
                <w:color w:val="000000"/>
                <w:sz w:val="20"/>
              </w:rPr>
              <w:t>№</w:t>
            </w:r>
          </w:p>
        </w:tc>
        <w:tc>
          <w:tcPr>
            <w:tcW w:w="2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Алушылардың атауы</w:t>
            </w:r>
          </w:p>
        </w:tc>
        <w:tc>
          <w:tcPr>
            <w:tcW w:w="29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Тамақтанатындардың бiр күндегi орташа саны (бiрл.)</w:t>
            </w:r>
          </w:p>
        </w:tc>
        <w:tc>
          <w:tcPr>
            <w:tcW w:w="22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Мекемелердiң жұмыс iстеуi (күндер)</w:t>
            </w:r>
          </w:p>
        </w:tc>
        <w:tc>
          <w:tcPr>
            <w:tcW w:w="2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күнiне 1 бiрлiкке тамақтану нормасы (теңге)</w:t>
            </w:r>
          </w:p>
        </w:tc>
        <w:tc>
          <w:tcPr>
            <w:tcW w:w="24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Шығыстардың сомасы (мың теңге) (3-б.х4-б.х5-б.)/1000</w:t>
            </w:r>
          </w:p>
        </w:tc>
      </w:tr>
      <w:tr w:rsidR="002059AB" w:rsidRPr="00F77DA9">
        <w:trPr>
          <w:tblCellSpacing w:w="0" w:type="auto"/>
        </w:trPr>
        <w:tc>
          <w:tcPr>
            <w:tcW w:w="83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9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2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24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r>
      <w:tr w:rsidR="002059AB" w:rsidRPr="00F77DA9">
        <w:trPr>
          <w:tblCellSpacing w:w="0" w:type="auto"/>
        </w:trPr>
        <w:tc>
          <w:tcPr>
            <w:tcW w:w="83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Жиыны</w:t>
            </w:r>
          </w:p>
        </w:tc>
        <w:tc>
          <w:tcPr>
            <w:tcW w:w="29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28-қосымша        </w:t>
      </w:r>
      <w:r w:rsidRPr="00F77DA9">
        <w:rPr>
          <w:rFonts w:ascii="Arial" w:hAnsi="Arial" w:cs="Arial"/>
        </w:rPr>
        <w:br/>
      </w:r>
      <w:r w:rsidRPr="00F77DA9">
        <w:rPr>
          <w:rFonts w:ascii="Arial" w:hAnsi="Arial" w:cs="Arial"/>
          <w:color w:val="000000"/>
          <w:sz w:val="20"/>
        </w:rPr>
        <w:t xml:space="preserve"> 04-141-нысан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Денсаулық сақтау мекемелерiндегi тамақтануға арналған</w:t>
      </w:r>
      <w:r w:rsidRPr="00F77DA9">
        <w:rPr>
          <w:rFonts w:ascii="Arial" w:hAnsi="Arial" w:cs="Arial"/>
        </w:rPr>
        <w:br/>
      </w:r>
      <w:r w:rsidRPr="00F77DA9">
        <w:rPr>
          <w:rFonts w:ascii="Arial" w:hAnsi="Arial" w:cs="Arial"/>
          <w:b/>
          <w:color w:val="000000"/>
        </w:rPr>
        <w:t>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28-қосымшаға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479"/>
        <w:gridCol w:w="3704"/>
        <w:gridCol w:w="1424"/>
        <w:gridCol w:w="2189"/>
        <w:gridCol w:w="2052"/>
      </w:tblGrid>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Бөлiмшелердiң (жеке ұйымдардың) атауы</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Төсек-күндер саны</w:t>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 төсек-күнiне арналған тамақтану шығыстарының нормасы, теңгемен</w:t>
            </w:r>
          </w:p>
        </w:tc>
        <w:tc>
          <w:tcPr>
            <w:tcW w:w="373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Тамақтануға арналған барлық шығындар, мың тенге (3-б.х4-б.)/1000</w:t>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373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жалпы</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онкологиялық</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нефрологиялық</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гастроэнтерологиялық</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эндокринологиялық</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гемотологиялық</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күйiктi емдеу</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1-ден 3 жасқа дейiнгi балалар үшiн</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3-тен 7 жасқа дейiнгi балалар үшiн</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7-ден 14 жасқа дейiнгi балалар үшiн</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жүктi және босанған әйелдер үшiн</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ҰОС-ның қатысушылары мен мүгедектерi үшiн</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туберкулездiк емес санаторийлер:</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- 3 жасқа дейiнгi</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- 3-тен 7 жасқа дейiнгi</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- 7-ден 14 жасқа дейiнгi</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сәбилер үйi</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15</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қан тапсырған күнгi донорлар үшiн</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16</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күндiзгi стационарлар</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17</w:t>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туберкулезге қарсы ауруханалар мен бөлiмшелер:</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ересектер үшiн</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- 3 жасқа дейiнгi</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- 3-тен 7 жасқа дейiнгi</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- 7-ден 14 жасқа дейiнгi</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- 14-тен 16 жасқа дейiнгi</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3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72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290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73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Бюджеттiк өтiнiмдi жасау және ұсыну</w:t>
      </w:r>
      <w:r w:rsidRPr="00F77DA9">
        <w:rPr>
          <w:rFonts w:ascii="Arial" w:hAnsi="Arial" w:cs="Arial"/>
        </w:rPr>
        <w:br/>
      </w:r>
      <w:r w:rsidRPr="00F77DA9">
        <w:rPr>
          <w:rFonts w:ascii="Arial" w:hAnsi="Arial" w:cs="Arial"/>
          <w:color w:val="000000"/>
          <w:sz w:val="20"/>
        </w:rPr>
        <w:t xml:space="preserve"> қағидаларына 29-қосымша      </w:t>
      </w:r>
      <w:r w:rsidRPr="00F77DA9">
        <w:rPr>
          <w:rFonts w:ascii="Arial" w:hAnsi="Arial" w:cs="Arial"/>
        </w:rPr>
        <w:br/>
      </w:r>
      <w:r w:rsidRPr="00F77DA9">
        <w:rPr>
          <w:rFonts w:ascii="Arial" w:hAnsi="Arial" w:cs="Arial"/>
          <w:color w:val="000000"/>
          <w:sz w:val="20"/>
        </w:rPr>
        <w:t xml:space="preserve"> 01-142-нысан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Дәрi-дәрмектерге және медициналық тағайындаудың</w:t>
      </w:r>
      <w:r w:rsidRPr="00F77DA9">
        <w:rPr>
          <w:rFonts w:ascii="Arial" w:hAnsi="Arial" w:cs="Arial"/>
        </w:rPr>
        <w:br/>
      </w:r>
      <w:r w:rsidRPr="00F77DA9">
        <w:rPr>
          <w:rFonts w:ascii="Arial" w:hAnsi="Arial" w:cs="Arial"/>
          <w:b/>
          <w:color w:val="000000"/>
        </w:rPr>
        <w:t>өзге де құралдарына арналған шығындарды</w:t>
      </w:r>
      <w:r w:rsidRPr="00F77DA9">
        <w:rPr>
          <w:rFonts w:ascii="Arial" w:hAnsi="Arial" w:cs="Arial"/>
        </w:rPr>
        <w:br/>
      </w:r>
      <w:r w:rsidRPr="00F77DA9">
        <w:rPr>
          <w:rFonts w:ascii="Arial" w:hAnsi="Arial" w:cs="Arial"/>
          <w:b/>
          <w:color w:val="000000"/>
        </w:rPr>
        <w:t>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29-қосымшаға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650"/>
        <w:gridCol w:w="1748"/>
        <w:gridCol w:w="2430"/>
        <w:gridCol w:w="1867"/>
        <w:gridCol w:w="1483"/>
        <w:gridCol w:w="1670"/>
      </w:tblGrid>
      <w:tr w:rsidR="002059AB" w:rsidRPr="00F77DA9">
        <w:trPr>
          <w:tblCellSpacing w:w="0" w:type="auto"/>
        </w:trPr>
        <w:tc>
          <w:tcPr>
            <w:tcW w:w="87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р.р.</w:t>
            </w:r>
            <w:r w:rsidRPr="00F77DA9">
              <w:rPr>
                <w:rFonts w:ascii="Arial" w:hAnsi="Arial" w:cs="Arial"/>
              </w:rPr>
              <w:br/>
            </w:r>
            <w:r w:rsidRPr="00F77DA9">
              <w:rPr>
                <w:rFonts w:ascii="Arial" w:hAnsi="Arial" w:cs="Arial"/>
                <w:color w:val="000000"/>
                <w:sz w:val="20"/>
              </w:rPr>
              <w:t>№</w:t>
            </w:r>
          </w:p>
        </w:tc>
        <w:tc>
          <w:tcPr>
            <w:tcW w:w="21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Алушылардың атауы</w:t>
            </w:r>
          </w:p>
        </w:tc>
        <w:tc>
          <w:tcPr>
            <w:tcW w:w="2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Тамақтанатындардың бiр күндегi орташа саны (бiрл.)</w:t>
            </w:r>
          </w:p>
        </w:tc>
        <w:tc>
          <w:tcPr>
            <w:tcW w:w="26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Мекемелердiң жұмыс iстеуi (күндер)</w:t>
            </w:r>
          </w:p>
        </w:tc>
        <w:tc>
          <w:tcPr>
            <w:tcW w:w="23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күнiне 1 бiрлiкке тамақтану нормасы (теңге)</w:t>
            </w:r>
          </w:p>
        </w:tc>
        <w:tc>
          <w:tcPr>
            <w:tcW w:w="1964"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Шығыстардың сомасы (мың теңге) (3-б.х4-б.х5-б.)/1000</w:t>
            </w:r>
          </w:p>
        </w:tc>
      </w:tr>
      <w:tr w:rsidR="002059AB" w:rsidRPr="00F77DA9">
        <w:trPr>
          <w:tblCellSpacing w:w="0" w:type="auto"/>
        </w:trPr>
        <w:tc>
          <w:tcPr>
            <w:tcW w:w="87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1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6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3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964"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r>
      <w:tr w:rsidR="002059AB" w:rsidRPr="00F77DA9">
        <w:trPr>
          <w:tblCellSpacing w:w="0" w:type="auto"/>
        </w:trPr>
        <w:tc>
          <w:tcPr>
            <w:tcW w:w="87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2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6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30-қосымша         </w:t>
      </w:r>
      <w:r w:rsidRPr="00F77DA9">
        <w:rPr>
          <w:rFonts w:ascii="Arial" w:hAnsi="Arial" w:cs="Arial"/>
        </w:rPr>
        <w:br/>
      </w:r>
      <w:r w:rsidRPr="00F77DA9">
        <w:rPr>
          <w:rFonts w:ascii="Arial" w:hAnsi="Arial" w:cs="Arial"/>
          <w:color w:val="000000"/>
          <w:sz w:val="20"/>
        </w:rPr>
        <w:t xml:space="preserve"> 02-142-нысан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Стационарлық денсаулық сақтау мекемелерiндегi дәрi-дәрмектерге</w:t>
      </w:r>
      <w:r w:rsidRPr="00F77DA9">
        <w:rPr>
          <w:rFonts w:ascii="Arial" w:hAnsi="Arial" w:cs="Arial"/>
        </w:rPr>
        <w:br/>
      </w:r>
      <w:r w:rsidRPr="00F77DA9">
        <w:rPr>
          <w:rFonts w:ascii="Arial" w:hAnsi="Arial" w:cs="Arial"/>
          <w:b/>
          <w:color w:val="000000"/>
        </w:rPr>
        <w:t>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30-қосымшаға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485"/>
        <w:gridCol w:w="2211"/>
        <w:gridCol w:w="1969"/>
        <w:gridCol w:w="1712"/>
        <w:gridCol w:w="1697"/>
        <w:gridCol w:w="1774"/>
      </w:tblGrid>
      <w:tr w:rsidR="002059AB" w:rsidRPr="00F77DA9">
        <w:trPr>
          <w:tblCellSpacing w:w="0" w:type="auto"/>
        </w:trPr>
        <w:tc>
          <w:tcPr>
            <w:tcW w:w="528"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w:t>
            </w:r>
          </w:p>
        </w:tc>
        <w:tc>
          <w:tcPr>
            <w:tcW w:w="2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Бөлiмшелердiң атауы</w:t>
            </w:r>
          </w:p>
        </w:tc>
        <w:tc>
          <w:tcPr>
            <w:tcW w:w="252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Емделiп бiткен науқастардың саны</w:t>
            </w:r>
          </w:p>
        </w:tc>
        <w:tc>
          <w:tcPr>
            <w:tcW w:w="24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күнде 1 науқасты емдеу курсының құны, теңге</w:t>
            </w:r>
          </w:p>
        </w:tc>
        <w:tc>
          <w:tcPr>
            <w:tcW w:w="23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күнде төсекте болған күндерiнiң орташа саны</w:t>
            </w:r>
          </w:p>
        </w:tc>
        <w:tc>
          <w:tcPr>
            <w:tcW w:w="22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Дәрi-дәрмектерге арналған барлық шығындар сомасы (мың теңге) (3-б.х4-б.х5-б.)/1000</w:t>
            </w:r>
          </w:p>
        </w:tc>
      </w:tr>
      <w:tr w:rsidR="002059AB" w:rsidRPr="00F77DA9">
        <w:trPr>
          <w:tblCellSpacing w:w="0" w:type="auto"/>
        </w:trPr>
        <w:tc>
          <w:tcPr>
            <w:tcW w:w="528"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8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52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44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3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22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31-қосымша         </w:t>
      </w:r>
      <w:r w:rsidRPr="00F77DA9">
        <w:rPr>
          <w:rFonts w:ascii="Arial" w:hAnsi="Arial" w:cs="Arial"/>
        </w:rPr>
        <w:br/>
      </w:r>
      <w:r w:rsidRPr="00F77DA9">
        <w:rPr>
          <w:rFonts w:ascii="Arial" w:hAnsi="Arial" w:cs="Arial"/>
          <w:color w:val="000000"/>
          <w:sz w:val="20"/>
        </w:rPr>
        <w:t xml:space="preserve"> 03-142-нысан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Амбулаториялық-емханалық денсаулық сақтау мекемелерiндегi</w:t>
      </w:r>
      <w:r w:rsidRPr="00F77DA9">
        <w:rPr>
          <w:rFonts w:ascii="Arial" w:hAnsi="Arial" w:cs="Arial"/>
        </w:rPr>
        <w:br/>
      </w:r>
      <w:r w:rsidRPr="00F77DA9">
        <w:rPr>
          <w:rFonts w:ascii="Arial" w:hAnsi="Arial" w:cs="Arial"/>
          <w:b/>
          <w:color w:val="000000"/>
        </w:rPr>
        <w:t>дәрi-дәрмектерге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31-қосымшаға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754"/>
        <w:gridCol w:w="3648"/>
        <w:gridCol w:w="3446"/>
      </w:tblGrid>
      <w:tr w:rsidR="002059AB" w:rsidRPr="00F77DA9">
        <w:trPr>
          <w:tblCellSpacing w:w="0" w:type="auto"/>
        </w:trPr>
        <w:tc>
          <w:tcPr>
            <w:tcW w:w="331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Дәрiгерлiк қатынастардың саны бiр жылға</w:t>
            </w:r>
          </w:p>
        </w:tc>
        <w:tc>
          <w:tcPr>
            <w:tcW w:w="4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 дәрiгерлiк қатынастарға арналған дәрi-дәрмектердiң құны (теңге)</w:t>
            </w:r>
          </w:p>
        </w:tc>
        <w:tc>
          <w:tcPr>
            <w:tcW w:w="449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Дәрi-дәрмектерге арналған шығындар сомасы (мың теңге) (1-б.х2-б.)/1000</w:t>
            </w:r>
          </w:p>
        </w:tc>
      </w:tr>
      <w:tr w:rsidR="002059AB" w:rsidRPr="00F77DA9">
        <w:trPr>
          <w:tblCellSpacing w:w="0" w:type="auto"/>
        </w:trPr>
        <w:tc>
          <w:tcPr>
            <w:tcW w:w="331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4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449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32-қосымша       </w:t>
      </w:r>
      <w:r w:rsidRPr="00F77DA9">
        <w:rPr>
          <w:rFonts w:ascii="Arial" w:hAnsi="Arial" w:cs="Arial"/>
        </w:rPr>
        <w:br/>
      </w:r>
      <w:r w:rsidRPr="00F77DA9">
        <w:rPr>
          <w:rFonts w:ascii="Arial" w:hAnsi="Arial" w:cs="Arial"/>
          <w:color w:val="000000"/>
          <w:sz w:val="20"/>
        </w:rPr>
        <w:t xml:space="preserve"> 01-143-нысан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Мүлiктiк керек-жарақ заттарын сатып алу, тiгу және жөндеу және</w:t>
      </w:r>
      <w:r w:rsidRPr="00F77DA9">
        <w:rPr>
          <w:rFonts w:ascii="Arial" w:hAnsi="Arial" w:cs="Arial"/>
        </w:rPr>
        <w:br/>
      </w:r>
      <w:r w:rsidRPr="00F77DA9">
        <w:rPr>
          <w:rFonts w:ascii="Arial" w:hAnsi="Arial" w:cs="Arial"/>
          <w:b/>
          <w:color w:val="000000"/>
        </w:rPr>
        <w:t>басқа да пiшiмдiк және арнайы киiм-кешектердi сатып алуға</w:t>
      </w:r>
      <w:r w:rsidRPr="00F77DA9">
        <w:rPr>
          <w:rFonts w:ascii="Arial" w:hAnsi="Arial" w:cs="Arial"/>
        </w:rPr>
        <w:br/>
      </w:r>
      <w:r w:rsidRPr="00F77DA9">
        <w:rPr>
          <w:rFonts w:ascii="Arial" w:hAnsi="Arial" w:cs="Arial"/>
          <w:b/>
          <w:color w:val="000000"/>
        </w:rPr>
        <w:t>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32-қосымшаға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670"/>
        <w:gridCol w:w="2010"/>
        <w:gridCol w:w="2575"/>
        <w:gridCol w:w="2593"/>
      </w:tblGrid>
      <w:tr w:rsidR="002059AB" w:rsidRPr="00F77DA9">
        <w:trPr>
          <w:tblCellSpacing w:w="0" w:type="auto"/>
        </w:trPr>
        <w:tc>
          <w:tcPr>
            <w:tcW w:w="329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Алушылардың атауы</w:t>
            </w:r>
          </w:p>
        </w:tc>
        <w:tc>
          <w:tcPr>
            <w:tcW w:w="26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Орташа жылдық саны (бiрл.)</w:t>
            </w:r>
          </w:p>
        </w:tc>
        <w:tc>
          <w:tcPr>
            <w:tcW w:w="34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жылға бiр бiрлiкке арналған норма (теңге)</w:t>
            </w:r>
          </w:p>
        </w:tc>
        <w:tc>
          <w:tcPr>
            <w:tcW w:w="319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Шығыстардың сомасы (мың теңге) (2-б. х 3-б.)/ 1000</w:t>
            </w:r>
          </w:p>
        </w:tc>
      </w:tr>
      <w:tr w:rsidR="002059AB" w:rsidRPr="00F77DA9">
        <w:trPr>
          <w:tblCellSpacing w:w="0" w:type="auto"/>
        </w:trPr>
        <w:tc>
          <w:tcPr>
            <w:tcW w:w="329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6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34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319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33-қосымша         </w:t>
      </w:r>
      <w:r w:rsidRPr="00F77DA9">
        <w:rPr>
          <w:rFonts w:ascii="Arial" w:hAnsi="Arial" w:cs="Arial"/>
        </w:rPr>
        <w:br/>
      </w:r>
      <w:r w:rsidRPr="00F77DA9">
        <w:rPr>
          <w:rFonts w:ascii="Arial" w:hAnsi="Arial" w:cs="Arial"/>
          <w:color w:val="000000"/>
          <w:sz w:val="20"/>
        </w:rPr>
        <w:t xml:space="preserve"> 01-144-нысан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Мемлекеттiк органның жанар-жағармай материалдарына арналған</w:t>
      </w:r>
      <w:r w:rsidRPr="00F77DA9">
        <w:rPr>
          <w:rFonts w:ascii="Arial" w:hAnsi="Arial" w:cs="Arial"/>
        </w:rPr>
        <w:br/>
      </w:r>
      <w:r w:rsidRPr="00F77DA9">
        <w:rPr>
          <w:rFonts w:ascii="Arial" w:hAnsi="Arial" w:cs="Arial"/>
          <w:b/>
          <w:color w:val="000000"/>
        </w:rPr>
        <w:t>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33-қосымшаға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38"/>
        <w:gridCol w:w="1157"/>
        <w:gridCol w:w="1110"/>
        <w:gridCol w:w="864"/>
        <w:gridCol w:w="748"/>
        <w:gridCol w:w="1365"/>
        <w:gridCol w:w="736"/>
        <w:gridCol w:w="1365"/>
        <w:gridCol w:w="1365"/>
      </w:tblGrid>
      <w:tr w:rsidR="002059AB" w:rsidRPr="00F77DA9">
        <w:trPr>
          <w:tblCellSpacing w:w="0" w:type="auto"/>
        </w:trPr>
        <w:tc>
          <w:tcPr>
            <w:tcW w:w="201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Автомобиль маркасы</w:t>
            </w:r>
          </w:p>
        </w:tc>
        <w:tc>
          <w:tcPr>
            <w:tcW w:w="20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Қызметтiк автокөлiктер саны *</w:t>
            </w:r>
          </w:p>
        </w:tc>
        <w:tc>
          <w:tcPr>
            <w:tcW w:w="20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Қозғалтқыш көлемi, см. куб.</w:t>
            </w:r>
          </w:p>
        </w:tc>
        <w:tc>
          <w:tcPr>
            <w:tcW w:w="13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Базалық норма л/100 км**</w:t>
            </w:r>
          </w:p>
        </w:tc>
        <w:tc>
          <w:tcPr>
            <w:tcW w:w="16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жүру лимитi ***</w:t>
            </w:r>
          </w:p>
        </w:tc>
        <w:tc>
          <w:tcPr>
            <w:tcW w:w="25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жүру лимитiне шаққандағы ЖЖМ шығыстарының нормасы (5бағ/100)*4бағ</w:t>
            </w:r>
          </w:p>
        </w:tc>
        <w:tc>
          <w:tcPr>
            <w:tcW w:w="11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 литр ЖЖМ бағасы</w:t>
            </w:r>
          </w:p>
        </w:tc>
        <w:tc>
          <w:tcPr>
            <w:tcW w:w="25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автокөлiкке шаққандағы ЖЖМ шығыстарының сомасы бiр айға мың теңге 6 бағ х 7бағ</w:t>
            </w:r>
          </w:p>
        </w:tc>
        <w:tc>
          <w:tcPr>
            <w:tcW w:w="256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Барлық машинаға шаққандағы ЖЖМ шығыстарының сомасы жылына мың теңге 8 бағ х 12*2бағ</w:t>
            </w:r>
          </w:p>
        </w:tc>
      </w:tr>
      <w:tr w:rsidR="002059AB" w:rsidRPr="00F77DA9">
        <w:trPr>
          <w:tblCellSpacing w:w="0" w:type="auto"/>
        </w:trPr>
        <w:tc>
          <w:tcPr>
            <w:tcW w:w="201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0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0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3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6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25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1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25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256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r>
      <w:tr w:rsidR="002059AB" w:rsidRPr="00F77DA9">
        <w:trPr>
          <w:tblCellSpacing w:w="0" w:type="auto"/>
        </w:trPr>
        <w:tc>
          <w:tcPr>
            <w:tcW w:w="201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6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012"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6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012"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w:t>
            </w:r>
          </w:p>
        </w:tc>
        <w:tc>
          <w:tcPr>
            <w:tcW w:w="20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9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6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6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6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Ескертпе:</w:t>
      </w:r>
      <w:r w:rsidRPr="00F77DA9">
        <w:rPr>
          <w:rFonts w:ascii="Arial" w:hAnsi="Arial" w:cs="Arial"/>
        </w:rPr>
        <w:br/>
      </w:r>
      <w:r w:rsidRPr="00F77DA9">
        <w:rPr>
          <w:rFonts w:ascii="Arial" w:hAnsi="Arial" w:cs="Arial"/>
          <w:color w:val="000000"/>
          <w:sz w:val="20"/>
        </w:rPr>
        <w:t>* Жалпы саны «Қазақстан Республикасының мемлекеттiк органдарына көлiк қызметiн көрсету үшiн қызметтiк автомобильдердi пайдалануды ретке келтiру туралы» ҚРҮ 1999 жылғы 27 мамырдағы № 663 қаулысына сәйкес тиесiлiк нормативiнен аспау тиiс</w:t>
      </w:r>
      <w:r w:rsidRPr="00F77DA9">
        <w:rPr>
          <w:rFonts w:ascii="Arial" w:hAnsi="Arial" w:cs="Arial"/>
        </w:rPr>
        <w:br/>
      </w:r>
      <w:r w:rsidRPr="00F77DA9">
        <w:rPr>
          <w:rFonts w:ascii="Arial" w:hAnsi="Arial" w:cs="Arial"/>
          <w:color w:val="000000"/>
          <w:sz w:val="20"/>
        </w:rPr>
        <w:t>** «Жанар-жағармай материалдары шығыстарының және автокөлікті күтіп ұстауға арналған шығыстардың нормаларын бекіту туралы» ҚРҮ 2009 жылғы 11 тамыздағы № 1210 қаулысымен белгiленген нормалар шегiнде</w:t>
      </w:r>
      <w:r w:rsidRPr="00F77DA9">
        <w:rPr>
          <w:rFonts w:ascii="Arial" w:hAnsi="Arial" w:cs="Arial"/>
        </w:rPr>
        <w:br/>
      </w:r>
      <w:r w:rsidRPr="00F77DA9">
        <w:rPr>
          <w:rFonts w:ascii="Arial" w:hAnsi="Arial" w:cs="Arial"/>
          <w:color w:val="000000"/>
          <w:sz w:val="20"/>
        </w:rPr>
        <w:t>*** «Қазақстан Республикасының мемлекеттiк органдарына көлiк қызметiн көрсету үшiн қызметтiк автомобильдердi пайдалануды ретке келтiру туралы» ҚРҮ 1999 жылғы 27 мамырдағы № 663 қаулысымен анықталған лимит шегiнде</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34-қосымша         </w:t>
      </w:r>
      <w:r w:rsidRPr="00F77DA9">
        <w:rPr>
          <w:rFonts w:ascii="Arial" w:hAnsi="Arial" w:cs="Arial"/>
        </w:rPr>
        <w:br/>
      </w:r>
      <w:r w:rsidRPr="00F77DA9">
        <w:rPr>
          <w:rFonts w:ascii="Arial" w:hAnsi="Arial" w:cs="Arial"/>
          <w:color w:val="000000"/>
          <w:sz w:val="20"/>
        </w:rPr>
        <w:t xml:space="preserve"> 02-144-нысан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Дербес жылыту жүйесi бар мемлекеттiк мекемелер үшiн</w:t>
      </w:r>
      <w:r w:rsidRPr="00F77DA9">
        <w:rPr>
          <w:rFonts w:ascii="Arial" w:hAnsi="Arial" w:cs="Arial"/>
        </w:rPr>
        <w:br/>
      </w:r>
      <w:r w:rsidRPr="00F77DA9">
        <w:rPr>
          <w:rFonts w:ascii="Arial" w:hAnsi="Arial" w:cs="Arial"/>
          <w:b/>
          <w:color w:val="000000"/>
        </w:rPr>
        <w:t>ғимараттарды, үй-жайларды жылыту үшін қатты және сұйық</w:t>
      </w:r>
      <w:r w:rsidRPr="00F77DA9">
        <w:rPr>
          <w:rFonts w:ascii="Arial" w:hAnsi="Arial" w:cs="Arial"/>
        </w:rPr>
        <w:br/>
      </w:r>
      <w:r w:rsidRPr="00F77DA9">
        <w:rPr>
          <w:rFonts w:ascii="Arial" w:hAnsi="Arial" w:cs="Arial"/>
          <w:b/>
          <w:color w:val="000000"/>
        </w:rPr>
        <w:t>отынды сатып алуға шығыстарын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34-қосымшаға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170"/>
        <w:gridCol w:w="1503"/>
        <w:gridCol w:w="1725"/>
        <w:gridCol w:w="1580"/>
        <w:gridCol w:w="1176"/>
        <w:gridCol w:w="1423"/>
        <w:gridCol w:w="1271"/>
      </w:tblGrid>
      <w:tr w:rsidR="002059AB" w:rsidRPr="00F77DA9">
        <w:trPr>
          <w:tblCellSpacing w:w="0" w:type="auto"/>
        </w:trPr>
        <w:tc>
          <w:tcPr>
            <w:tcW w:w="200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Отын түрi</w:t>
            </w:r>
          </w:p>
        </w:tc>
        <w:tc>
          <w:tcPr>
            <w:tcW w:w="2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Айына 1 ш.м. алаңға отын шығынының өткен жылы нақты шығындар</w:t>
            </w:r>
          </w:p>
        </w:tc>
        <w:tc>
          <w:tcPr>
            <w:tcW w:w="204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Жылытылатын алаң</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Жылыту маусымының ұзақтығы</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Қажеттi отын көлемi (2-бағ.х 3-бағ.х 4-бағ.)</w:t>
            </w:r>
          </w:p>
        </w:tc>
        <w:tc>
          <w:tcPr>
            <w:tcW w:w="17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бiрлiкке отын құны</w:t>
            </w:r>
          </w:p>
        </w:tc>
        <w:tc>
          <w:tcPr>
            <w:tcW w:w="169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шығыстар сомасы (5-бағ.х 6-бағ.)/1000</w:t>
            </w:r>
          </w:p>
        </w:tc>
      </w:tr>
      <w:tr w:rsidR="002059AB" w:rsidRPr="00F77DA9">
        <w:trPr>
          <w:tblCellSpacing w:w="0" w:type="auto"/>
        </w:trPr>
        <w:tc>
          <w:tcPr>
            <w:tcW w:w="200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04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7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69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r>
      <w:tr w:rsidR="002059AB" w:rsidRPr="00F77DA9">
        <w:trPr>
          <w:tblCellSpacing w:w="0" w:type="auto"/>
        </w:trPr>
        <w:tc>
          <w:tcPr>
            <w:tcW w:w="200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Қатты (көмiр, ағаш)</w:t>
            </w:r>
          </w:p>
        </w:tc>
        <w:tc>
          <w:tcPr>
            <w:tcW w:w="2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тонна/ш.м.</w:t>
            </w:r>
          </w:p>
        </w:tc>
        <w:tc>
          <w:tcPr>
            <w:tcW w:w="204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ш.м.</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айы</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тонна</w:t>
            </w:r>
          </w:p>
        </w:tc>
        <w:tc>
          <w:tcPr>
            <w:tcW w:w="17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теңге/тонна</w:t>
            </w:r>
          </w:p>
        </w:tc>
        <w:tc>
          <w:tcPr>
            <w:tcW w:w="169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200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Сұйық (дизель отыны)</w:t>
            </w:r>
          </w:p>
        </w:tc>
        <w:tc>
          <w:tcPr>
            <w:tcW w:w="2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4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9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00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Жиыны</w:t>
            </w:r>
          </w:p>
        </w:tc>
        <w:tc>
          <w:tcPr>
            <w:tcW w:w="2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4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9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35-қосымша        </w:t>
      </w:r>
      <w:r w:rsidRPr="00F77DA9">
        <w:rPr>
          <w:rFonts w:ascii="Arial" w:hAnsi="Arial" w:cs="Arial"/>
        </w:rPr>
        <w:br/>
      </w:r>
      <w:r w:rsidRPr="00F77DA9">
        <w:rPr>
          <w:rFonts w:ascii="Arial" w:hAnsi="Arial" w:cs="Arial"/>
          <w:color w:val="000000"/>
          <w:sz w:val="20"/>
        </w:rPr>
        <w:t xml:space="preserve"> 01-149-нысан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Денсаулық сақтау мекемелерiндегi жұмсақ мүкәммал сатып алуға</w:t>
      </w:r>
      <w:r w:rsidRPr="00F77DA9">
        <w:rPr>
          <w:rFonts w:ascii="Arial" w:hAnsi="Arial" w:cs="Arial"/>
        </w:rPr>
        <w:br/>
      </w:r>
      <w:r w:rsidRPr="00F77DA9">
        <w:rPr>
          <w:rFonts w:ascii="Arial" w:hAnsi="Arial" w:cs="Arial"/>
          <w:b/>
          <w:color w:val="000000"/>
        </w:rPr>
        <w:t>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35-қосымшаға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526"/>
        <w:gridCol w:w="1965"/>
        <w:gridCol w:w="1356"/>
        <w:gridCol w:w="1205"/>
        <w:gridCol w:w="1166"/>
        <w:gridCol w:w="1630"/>
      </w:tblGrid>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Бөлiмшелердiң (жекелеген ұйымдардың) атауы</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Дәрiгерлiк лауазымдардың саны</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Жылына 1 дәрiгерлiк лауазымға арналған норма құны, теңге</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Төсектер саны</w:t>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Жылына 1 төсекке норма құны, теңге</w:t>
            </w:r>
          </w:p>
        </w:tc>
        <w:tc>
          <w:tcPr>
            <w:tcW w:w="358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Жұмсақ мүкәммалға шығыстар сомасы арналған (мың теңге) (2-б.х3-б.)+(4-б.х5-б.))/1000</w:t>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358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амбулаторлық-емханалық ұйымдар (бөлiмшелер)</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әйелдер консультациялары (перзентханалардың, ауруханалардың құрамына кiретiн дербес)</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терапевттiк</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неврологиялық, кардиологиялық</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жұқпалы, терi-венерологиялық</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хирургиялық</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нейрохирургиялық</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күйiктi емдеу</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офтальмологиялық, отоларингологиялық</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реанимациялық палаталары бар анестезиологиялық-реанимациялық және жеделдетiлген терапия</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туберкулездiк</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психиатриялық</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гинекологиялық</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акушерлiк, жүктiлiк патологиясының бөлiмшесi</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жүктi және босанған әйелдер үшiн</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жаңа туған нәрестелер үшiн</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Балалар бөлiмшесi</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оның iшiнде:</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жасқа дейiн</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жастан 3 жасқа дейiн</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3 жастан 7 жасқа дейiн</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7 жастан 15 жасқа дейiн</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аналар үшiн</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604"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349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2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58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36-қосымша         </w:t>
      </w:r>
      <w:r w:rsidRPr="00F77DA9">
        <w:rPr>
          <w:rFonts w:ascii="Arial" w:hAnsi="Arial" w:cs="Arial"/>
        </w:rPr>
        <w:br/>
      </w:r>
      <w:r w:rsidRPr="00F77DA9">
        <w:rPr>
          <w:rFonts w:ascii="Arial" w:hAnsi="Arial" w:cs="Arial"/>
          <w:color w:val="000000"/>
          <w:sz w:val="20"/>
        </w:rPr>
        <w:t xml:space="preserve"> 02-149-нысан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Жұмсалатын материалдарды</w:t>
      </w:r>
      <w:r w:rsidRPr="00F77DA9">
        <w:rPr>
          <w:rFonts w:ascii="Arial" w:hAnsi="Arial" w:cs="Arial"/>
        </w:rPr>
        <w:br/>
      </w:r>
      <w:r w:rsidRPr="00F77DA9">
        <w:rPr>
          <w:rFonts w:ascii="Arial" w:hAnsi="Arial" w:cs="Arial"/>
          <w:b/>
          <w:color w:val="000000"/>
        </w:rPr>
        <w:t>сатып алу бойынша шығыстарын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36-қосымшаға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072"/>
        <w:gridCol w:w="1196"/>
        <w:gridCol w:w="1656"/>
        <w:gridCol w:w="1880"/>
        <w:gridCol w:w="2044"/>
      </w:tblGrid>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 бiрл.</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Бiрлiк құны, теңге</w:t>
            </w:r>
          </w:p>
        </w:tc>
        <w:tc>
          <w:tcPr>
            <w:tcW w:w="25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құны, мың теңге (3бағ.х 4бағ.)/1000</w:t>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5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Принтерлер және көшiру</w:t>
            </w:r>
            <w:r w:rsidRPr="00F77DA9">
              <w:rPr>
                <w:rFonts w:ascii="Arial" w:hAnsi="Arial" w:cs="Arial"/>
              </w:rPr>
              <w:br/>
            </w:r>
            <w:r w:rsidRPr="00F77DA9">
              <w:rPr>
                <w:rFonts w:ascii="Arial" w:hAnsi="Arial" w:cs="Arial"/>
                <w:color w:val="000000"/>
                <w:sz w:val="20"/>
              </w:rPr>
              <w:t>аппараттары үшiн қағаз</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А3, А4, А5 пiшiнi</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кг.</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Рулонды, кесiлген БПҚ</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кг.</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факстер үшiн</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кг.</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Картридждер:</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лазерлiк, тасқынды принтерлер үшiн</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көшiру аппараттары үшiн</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факстер үшiн</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Тонерлер:</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лазерлiк, тасқынды принтерлер үшiн</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көшiру аппараттары үшiн</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факстер үшiн</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Жабдықтар үшiн басқа шығыс материалдарын сатып алу</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Барлығы</w:t>
            </w:r>
          </w:p>
        </w:tc>
        <w:tc>
          <w:tcPr>
            <w:tcW w:w="1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37-қосымша         </w:t>
      </w:r>
      <w:r w:rsidRPr="00F77DA9">
        <w:rPr>
          <w:rFonts w:ascii="Arial" w:hAnsi="Arial" w:cs="Arial"/>
        </w:rPr>
        <w:br/>
      </w:r>
      <w:r w:rsidRPr="00F77DA9">
        <w:rPr>
          <w:rFonts w:ascii="Arial" w:hAnsi="Arial" w:cs="Arial"/>
          <w:color w:val="000000"/>
          <w:sz w:val="20"/>
        </w:rPr>
        <w:t xml:space="preserve"> 03-149-нысан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Негізгі құралдарды ұстау және қызмет көрсету үшін қажет</w:t>
      </w:r>
      <w:r w:rsidRPr="00F77DA9">
        <w:rPr>
          <w:rFonts w:ascii="Arial" w:hAnsi="Arial" w:cs="Arial"/>
        </w:rPr>
        <w:br/>
      </w:r>
      <w:r w:rsidRPr="00F77DA9">
        <w:rPr>
          <w:rFonts w:ascii="Arial" w:hAnsi="Arial" w:cs="Arial"/>
          <w:b/>
          <w:color w:val="000000"/>
        </w:rPr>
        <w:t>тауарларды, негізгі құралдарды жөндеуге пайдаланылатын</w:t>
      </w:r>
      <w:r w:rsidRPr="00F77DA9">
        <w:rPr>
          <w:rFonts w:ascii="Arial" w:hAnsi="Arial" w:cs="Arial"/>
        </w:rPr>
        <w:br/>
      </w:r>
      <w:r w:rsidRPr="00F77DA9">
        <w:rPr>
          <w:rFonts w:ascii="Arial" w:hAnsi="Arial" w:cs="Arial"/>
          <w:b/>
          <w:color w:val="000000"/>
        </w:rPr>
        <w:t>құрылыс материалдарын, жабдықтар, көлік құралдары үшін</w:t>
      </w:r>
      <w:r w:rsidRPr="00F77DA9">
        <w:rPr>
          <w:rFonts w:ascii="Arial" w:hAnsi="Arial" w:cs="Arial"/>
        </w:rPr>
        <w:br/>
      </w:r>
      <w:r w:rsidRPr="00F77DA9">
        <w:rPr>
          <w:rFonts w:ascii="Arial" w:hAnsi="Arial" w:cs="Arial"/>
          <w:b/>
          <w:color w:val="000000"/>
        </w:rPr>
        <w:t>қосалқы бөлшектер және ұстаумен, қызмет көрсетумен және</w:t>
      </w:r>
      <w:r w:rsidRPr="00F77DA9">
        <w:rPr>
          <w:rFonts w:ascii="Arial" w:hAnsi="Arial" w:cs="Arial"/>
        </w:rPr>
        <w:br/>
      </w:r>
      <w:r w:rsidRPr="00F77DA9">
        <w:rPr>
          <w:rFonts w:ascii="Arial" w:hAnsi="Arial" w:cs="Arial"/>
          <w:b/>
          <w:color w:val="000000"/>
        </w:rPr>
        <w:t>жөндеумен тікелей байланысты басқа қорларды</w:t>
      </w:r>
      <w:r w:rsidRPr="00F77DA9">
        <w:rPr>
          <w:rFonts w:ascii="Arial" w:hAnsi="Arial" w:cs="Arial"/>
        </w:rPr>
        <w:br/>
      </w:r>
      <w:r w:rsidRPr="00F77DA9">
        <w:rPr>
          <w:rFonts w:ascii="Arial" w:hAnsi="Arial" w:cs="Arial"/>
          <w:b/>
          <w:color w:val="000000"/>
        </w:rPr>
        <w:t>сатып алу бойынша шығыстардын есебі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37-қосымшаға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Деректер түрi (болжам)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073"/>
        <w:gridCol w:w="1177"/>
        <w:gridCol w:w="1427"/>
        <w:gridCol w:w="1960"/>
        <w:gridCol w:w="2211"/>
      </w:tblGrid>
      <w:tr w:rsidR="002059AB" w:rsidRPr="00F77DA9">
        <w:trPr>
          <w:tblCellSpacing w:w="0" w:type="auto"/>
        </w:trPr>
        <w:tc>
          <w:tcPr>
            <w:tcW w:w="37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 бiрл.</w:t>
            </w:r>
          </w:p>
        </w:tc>
        <w:tc>
          <w:tcPr>
            <w:tcW w:w="18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2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Бiрлiк құны, теңге</w:t>
            </w:r>
          </w:p>
        </w:tc>
        <w:tc>
          <w:tcPr>
            <w:tcW w:w="29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құны, мың теңге 3бағ.х 4бағ.</w:t>
            </w:r>
          </w:p>
        </w:tc>
      </w:tr>
      <w:tr w:rsidR="002059AB" w:rsidRPr="00F77DA9">
        <w:trPr>
          <w:tblCellSpacing w:w="0" w:type="auto"/>
        </w:trPr>
        <w:tc>
          <w:tcPr>
            <w:tcW w:w="37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8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9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r>
      <w:tr w:rsidR="002059AB" w:rsidRPr="00F77DA9">
        <w:trPr>
          <w:tblCellSpacing w:w="0" w:type="auto"/>
        </w:trPr>
        <w:tc>
          <w:tcPr>
            <w:tcW w:w="377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8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7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Жабдық, көлік құралдары үшін негізгі құралдарды, қосалқы бөліктерді жөндеуге пайдаланылатын негізгі құралды, құрылыс материалдарын ұстауға және қызмет көрсетуге қажетті тауарлар</w:t>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8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7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Өзгелер</w:t>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8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7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Барлығы</w:t>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8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38-қосымша        </w:t>
      </w:r>
      <w:r w:rsidRPr="00F77DA9">
        <w:rPr>
          <w:rFonts w:ascii="Arial" w:hAnsi="Arial" w:cs="Arial"/>
        </w:rPr>
        <w:br/>
      </w:r>
      <w:r w:rsidRPr="00F77DA9">
        <w:rPr>
          <w:rFonts w:ascii="Arial" w:hAnsi="Arial" w:cs="Arial"/>
          <w:color w:val="000000"/>
          <w:sz w:val="20"/>
        </w:rPr>
        <w:t xml:space="preserve"> 02-151-нысан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Ыстық және суық суға, кәрiз бен газға арналған судың шығыстарын</w:t>
      </w:r>
      <w:r w:rsidRPr="00F77DA9">
        <w:rPr>
          <w:rFonts w:ascii="Arial" w:hAnsi="Arial" w:cs="Arial"/>
        </w:rPr>
        <w:br/>
      </w:r>
      <w:r w:rsidRPr="00F77DA9">
        <w:rPr>
          <w:rFonts w:ascii="Arial" w:hAnsi="Arial" w:cs="Arial"/>
          <w:b/>
          <w:color w:val="000000"/>
        </w:rPr>
        <w:t>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38-қосымшаға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649"/>
        <w:gridCol w:w="1673"/>
        <w:gridCol w:w="1549"/>
        <w:gridCol w:w="1780"/>
        <w:gridCol w:w="1598"/>
        <w:gridCol w:w="1599"/>
      </w:tblGrid>
      <w:tr w:rsidR="002059AB" w:rsidRPr="00F77DA9">
        <w:trPr>
          <w:tblCellSpacing w:w="0" w:type="auto"/>
        </w:trPr>
        <w:tc>
          <w:tcPr>
            <w:tcW w:w="193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Заттай көрiнiстегi норма</w:t>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Тариф</w:t>
            </w:r>
          </w:p>
        </w:tc>
        <w:tc>
          <w:tcPr>
            <w:tcW w:w="23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Ақшалай көрiнiстегi норма 2-бағ.х 3-бағ.</w:t>
            </w:r>
          </w:p>
        </w:tc>
        <w:tc>
          <w:tcPr>
            <w:tcW w:w="20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Қуат бiрлiгiнiң саны</w:t>
            </w:r>
          </w:p>
        </w:tc>
        <w:tc>
          <w:tcPr>
            <w:tcW w:w="19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 сомасы 4-бағ.х 5-бағ./1000</w:t>
            </w:r>
          </w:p>
        </w:tc>
      </w:tr>
      <w:tr w:rsidR="002059AB" w:rsidRPr="00F77DA9">
        <w:trPr>
          <w:tblCellSpacing w:w="0" w:type="auto"/>
        </w:trPr>
        <w:tc>
          <w:tcPr>
            <w:tcW w:w="193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3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0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9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r>
      <w:tr w:rsidR="002059AB" w:rsidRPr="00F77DA9">
        <w:trPr>
          <w:tblCellSpacing w:w="0" w:type="auto"/>
        </w:trPr>
        <w:tc>
          <w:tcPr>
            <w:tcW w:w="193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Өлшем бiрлiгi</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куб.м</w:t>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теңге</w:t>
            </w:r>
          </w:p>
        </w:tc>
        <w:tc>
          <w:tcPr>
            <w:tcW w:w="23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теңге</w:t>
            </w:r>
          </w:p>
        </w:tc>
        <w:tc>
          <w:tcPr>
            <w:tcW w:w="20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9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193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Суық су</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93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Ыстық су</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93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Кәріз</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93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Тамақ дайындауға арналған газ</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93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39-қосымша        </w:t>
      </w:r>
      <w:r w:rsidRPr="00F77DA9">
        <w:rPr>
          <w:rFonts w:ascii="Arial" w:hAnsi="Arial" w:cs="Arial"/>
        </w:rPr>
        <w:br/>
      </w:r>
      <w:r w:rsidRPr="00F77DA9">
        <w:rPr>
          <w:rFonts w:ascii="Arial" w:hAnsi="Arial" w:cs="Arial"/>
          <w:color w:val="000000"/>
          <w:sz w:val="20"/>
        </w:rPr>
        <w:t xml:space="preserve"> 02-151-нысан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Жетiлдiрiлген жабынды және жасыл екпелердi, объектiлер</w:t>
      </w:r>
      <w:r w:rsidRPr="00F77DA9">
        <w:rPr>
          <w:rFonts w:ascii="Arial" w:hAnsi="Arial" w:cs="Arial"/>
        </w:rPr>
        <w:br/>
      </w:r>
      <w:r w:rsidRPr="00F77DA9">
        <w:rPr>
          <w:rFonts w:ascii="Arial" w:hAnsi="Arial" w:cs="Arial"/>
          <w:b/>
          <w:color w:val="000000"/>
        </w:rPr>
        <w:t>аумағын суаруға жұмсалатын судың шығыстарын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39-қосымшаға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581"/>
        <w:gridCol w:w="1972"/>
        <w:gridCol w:w="1481"/>
        <w:gridCol w:w="1717"/>
        <w:gridCol w:w="1541"/>
        <w:gridCol w:w="1556"/>
      </w:tblGrid>
      <w:tr w:rsidR="002059AB" w:rsidRPr="00F77DA9">
        <w:trPr>
          <w:tblCellSpacing w:w="0" w:type="auto"/>
        </w:trPr>
        <w:tc>
          <w:tcPr>
            <w:tcW w:w="165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2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Заттай көрiнiстегi норма</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Тариф</w:t>
            </w:r>
          </w:p>
        </w:tc>
        <w:tc>
          <w:tcPr>
            <w:tcW w:w="23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Ақшалай көрiнiстегi норма 2-бағ.х 3-бағ.</w:t>
            </w:r>
          </w:p>
        </w:tc>
        <w:tc>
          <w:tcPr>
            <w:tcW w:w="2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Қуат бiрлiгiнiң саны</w:t>
            </w:r>
          </w:p>
        </w:tc>
        <w:tc>
          <w:tcPr>
            <w:tcW w:w="193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 сомасы 4-бағ.х 5-бағ./1000</w:t>
            </w:r>
          </w:p>
        </w:tc>
      </w:tr>
      <w:tr w:rsidR="002059AB" w:rsidRPr="00F77DA9">
        <w:trPr>
          <w:tblCellSpacing w:w="0" w:type="auto"/>
        </w:trPr>
        <w:tc>
          <w:tcPr>
            <w:tcW w:w="165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3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93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r>
      <w:tr w:rsidR="002059AB" w:rsidRPr="00F77DA9">
        <w:trPr>
          <w:tblCellSpacing w:w="0" w:type="auto"/>
        </w:trPr>
        <w:tc>
          <w:tcPr>
            <w:tcW w:w="165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Өлшем бiрлiгi</w:t>
            </w:r>
          </w:p>
        </w:tc>
        <w:tc>
          <w:tcPr>
            <w:tcW w:w="2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куб.м</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теңге</w:t>
            </w:r>
          </w:p>
        </w:tc>
        <w:tc>
          <w:tcPr>
            <w:tcW w:w="23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теңге</w:t>
            </w:r>
          </w:p>
        </w:tc>
        <w:tc>
          <w:tcPr>
            <w:tcW w:w="2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93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165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Жетілдірілген жабындарды суару</w:t>
            </w:r>
          </w:p>
        </w:tc>
        <w:tc>
          <w:tcPr>
            <w:tcW w:w="2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5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Жасыл екпелерді суару</w:t>
            </w:r>
          </w:p>
        </w:tc>
        <w:tc>
          <w:tcPr>
            <w:tcW w:w="2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5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2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40-қосымша         </w:t>
      </w:r>
      <w:r w:rsidRPr="00F77DA9">
        <w:rPr>
          <w:rFonts w:ascii="Arial" w:hAnsi="Arial" w:cs="Arial"/>
        </w:rPr>
        <w:br/>
      </w:r>
      <w:r w:rsidRPr="00F77DA9">
        <w:rPr>
          <w:rFonts w:ascii="Arial" w:hAnsi="Arial" w:cs="Arial"/>
          <w:color w:val="000000"/>
          <w:sz w:val="20"/>
        </w:rPr>
        <w:t xml:space="preserve"> 03-151-нысан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Электр энергиясына ақы төлеуге жұмсалған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40-қосымшаға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139"/>
        <w:gridCol w:w="2052"/>
        <w:gridCol w:w="2140"/>
        <w:gridCol w:w="1822"/>
        <w:gridCol w:w="1695"/>
      </w:tblGrid>
      <w:tr w:rsidR="002059AB" w:rsidRPr="00F77DA9">
        <w:trPr>
          <w:tblCellSpacing w:w="0" w:type="auto"/>
        </w:trPr>
        <w:tc>
          <w:tcPr>
            <w:tcW w:w="265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Заттай берілген бiрлiкке жұмсалған электр энергиясының жылдық шығыс нормасы</w:t>
            </w:r>
          </w:p>
        </w:tc>
        <w:tc>
          <w:tcPr>
            <w:tcW w:w="26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Электр энергиясына арналған тариф</w:t>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Ақшалай берілген бiрлiкке жұмсалған электр энергиясының жылдық шығыс нормасы 1-бағ.х 2-бағ.</w:t>
            </w:r>
          </w:p>
        </w:tc>
        <w:tc>
          <w:tcPr>
            <w:tcW w:w="25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Қуат бiрлiгiнiң саны</w:t>
            </w:r>
          </w:p>
        </w:tc>
        <w:tc>
          <w:tcPr>
            <w:tcW w:w="213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 сомасы (3-бағ.х 4-бағ.) /1000</w:t>
            </w:r>
          </w:p>
        </w:tc>
      </w:tr>
      <w:tr w:rsidR="002059AB" w:rsidRPr="00F77DA9">
        <w:trPr>
          <w:tblCellSpacing w:w="0" w:type="auto"/>
        </w:trPr>
        <w:tc>
          <w:tcPr>
            <w:tcW w:w="265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6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5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13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r>
      <w:tr w:rsidR="002059AB" w:rsidRPr="00F77DA9">
        <w:trPr>
          <w:tblCellSpacing w:w="0" w:type="auto"/>
        </w:trPr>
        <w:tc>
          <w:tcPr>
            <w:tcW w:w="265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квт</w:t>
            </w:r>
          </w:p>
        </w:tc>
        <w:tc>
          <w:tcPr>
            <w:tcW w:w="26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теңге</w:t>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теңге</w:t>
            </w:r>
          </w:p>
        </w:tc>
        <w:tc>
          <w:tcPr>
            <w:tcW w:w="25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13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41-қосымша         </w:t>
      </w:r>
      <w:r w:rsidRPr="00F77DA9">
        <w:rPr>
          <w:rFonts w:ascii="Arial" w:hAnsi="Arial" w:cs="Arial"/>
        </w:rPr>
        <w:br/>
      </w:r>
      <w:r w:rsidRPr="00F77DA9">
        <w:rPr>
          <w:rFonts w:ascii="Arial" w:hAnsi="Arial" w:cs="Arial"/>
          <w:color w:val="000000"/>
          <w:sz w:val="20"/>
        </w:rPr>
        <w:t xml:space="preserve"> 04-151-нысан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Орталық жылу жүйесi бар мемлекеттiк мекемелер үшін</w:t>
      </w:r>
      <w:r w:rsidRPr="00F77DA9">
        <w:rPr>
          <w:rFonts w:ascii="Arial" w:hAnsi="Arial" w:cs="Arial"/>
        </w:rPr>
        <w:br/>
      </w:r>
      <w:r w:rsidRPr="00F77DA9">
        <w:rPr>
          <w:rFonts w:ascii="Arial" w:hAnsi="Arial" w:cs="Arial"/>
          <w:b/>
          <w:color w:val="000000"/>
        </w:rPr>
        <w:t>ғимараттарды, үй-жайларды жылытуға жұмсалатын жылудың</w:t>
      </w:r>
      <w:r w:rsidRPr="00F77DA9">
        <w:rPr>
          <w:rFonts w:ascii="Arial" w:hAnsi="Arial" w:cs="Arial"/>
        </w:rPr>
        <w:br/>
      </w:r>
      <w:r w:rsidRPr="00F77DA9">
        <w:rPr>
          <w:rFonts w:ascii="Arial" w:hAnsi="Arial" w:cs="Arial"/>
          <w:b/>
          <w:color w:val="000000"/>
        </w:rPr>
        <w:t>шығыстарын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41-қосымшаға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166"/>
        <w:gridCol w:w="1795"/>
        <w:gridCol w:w="2166"/>
        <w:gridCol w:w="2059"/>
        <w:gridCol w:w="1662"/>
      </w:tblGrid>
      <w:tr w:rsidR="002059AB" w:rsidRPr="00F77DA9">
        <w:trPr>
          <w:tblCellSpacing w:w="0" w:type="auto"/>
        </w:trPr>
        <w:tc>
          <w:tcPr>
            <w:tcW w:w="26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Жылытылатын алаң</w:t>
            </w:r>
          </w:p>
        </w:tc>
        <w:tc>
          <w:tcPr>
            <w:tcW w:w="2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айға 1 ш.м (т.м.) үшiн жылудын орташа құн</w:t>
            </w:r>
          </w:p>
        </w:tc>
        <w:tc>
          <w:tcPr>
            <w:tcW w:w="2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Жылытылатын алаңға арналған бiр айдағы шығындар сомасы (1-бағ.х 2-бағ.)</w:t>
            </w:r>
          </w:p>
        </w:tc>
        <w:tc>
          <w:tcPr>
            <w:tcW w:w="2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Жылыту маусымының ұзақтығы</w:t>
            </w:r>
          </w:p>
        </w:tc>
        <w:tc>
          <w:tcPr>
            <w:tcW w:w="21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шығындар сомасы (3-бағ.х. 4-бағ.)/1000</w:t>
            </w:r>
          </w:p>
        </w:tc>
      </w:tr>
      <w:tr w:rsidR="002059AB" w:rsidRPr="00F77DA9">
        <w:trPr>
          <w:tblCellSpacing w:w="0" w:type="auto"/>
        </w:trPr>
        <w:tc>
          <w:tcPr>
            <w:tcW w:w="26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1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r>
      <w:tr w:rsidR="002059AB" w:rsidRPr="00F77DA9">
        <w:trPr>
          <w:tblCellSpacing w:w="0" w:type="auto"/>
        </w:trPr>
        <w:tc>
          <w:tcPr>
            <w:tcW w:w="26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ш.м (т.м.)</w:t>
            </w:r>
          </w:p>
        </w:tc>
        <w:tc>
          <w:tcPr>
            <w:tcW w:w="2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теңге</w:t>
            </w:r>
          </w:p>
        </w:tc>
        <w:tc>
          <w:tcPr>
            <w:tcW w:w="2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теңге</w:t>
            </w:r>
          </w:p>
        </w:tc>
        <w:tc>
          <w:tcPr>
            <w:tcW w:w="2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айы</w:t>
            </w:r>
          </w:p>
        </w:tc>
        <w:tc>
          <w:tcPr>
            <w:tcW w:w="21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26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w:t>
            </w:r>
          </w:p>
        </w:tc>
        <w:tc>
          <w:tcPr>
            <w:tcW w:w="2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42-қосымша        </w:t>
      </w:r>
      <w:r w:rsidRPr="00F77DA9">
        <w:rPr>
          <w:rFonts w:ascii="Arial" w:hAnsi="Arial" w:cs="Arial"/>
        </w:rPr>
        <w:br/>
      </w:r>
      <w:r w:rsidRPr="00F77DA9">
        <w:rPr>
          <w:rFonts w:ascii="Arial" w:hAnsi="Arial" w:cs="Arial"/>
          <w:color w:val="000000"/>
          <w:sz w:val="20"/>
        </w:rPr>
        <w:t xml:space="preserve"> 01-152-нысан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Байланыс қызметтерiне ақы төлеуге жұмсалған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42-қосымшаға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420"/>
        <w:gridCol w:w="702"/>
        <w:gridCol w:w="882"/>
        <w:gridCol w:w="897"/>
        <w:gridCol w:w="839"/>
        <w:gridCol w:w="1140"/>
        <w:gridCol w:w="888"/>
        <w:gridCol w:w="635"/>
        <w:gridCol w:w="843"/>
        <w:gridCol w:w="685"/>
        <w:gridCol w:w="917"/>
      </w:tblGrid>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Байланыс түрлерi</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Нөмiрлер (нүктелер, арналар) саны (бiрлiк)</w:t>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Айына 1 бiрлiкке арналған абоненттiк ақы (теңге)</w:t>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Айына 1 бiрлiкке арналған уақытына қарай ақы (теңге)</w:t>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Байланыс арнасын пайдаланғаны үшiн жылына 1 рет ақы төлеу мөлшерi (теңге)</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Айына 1 бiрлiкке арналған орташа шығындар (теңге)</w:t>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Айлар саны</w:t>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Айына 1 бiрлiкке арналған жалгерлiк төлем</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Айына трафик үшiн төлем</w:t>
            </w:r>
          </w:p>
        </w:tc>
        <w:tc>
          <w:tcPr>
            <w:tcW w:w="313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Шығындар сомасы ((4-бағ.х 8-бағ. + 5-бағ.х 8-бағ. + 6-бағ.+ 7-бағ. х 8-бағ.+ 9-бағ. х 8-бағ.+ 10-бағ. х 8-бағ.)х 3-бағ.) /1000 (мың теңге)</w:t>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3135"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Үкiметтiк байланыс</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2. Радиотелефондар</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3. Модем бойынша деректер беру</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4. Тiкелей байланыс арналары</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Мб</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5. Коммутациялық байланыс арналары, сағат</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сағат</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6. Телетайп</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7. Қалалық телефон нөмiрлерi (о.i. факс):</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негiзгi</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қатар</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8. Iшкi (мекемелiк) байланыс</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9. Транктiк байланыс (Моторола, Маяк)</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10. Ұялы байланыс</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11. Почта-телеграф шығыстары</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12. Радио</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13. Интернет желiсiне кiру қызметтерi</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бағыт белгiлеушiлер</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порт</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Мб</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14. VPDN қызметтерi</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Жұрнақты қолдау</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Кбит/с</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15. Спутниктiк байланыс қызметтерi</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сағат</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жабдықтар</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айы</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16. Өзге де байланыс түрлерi</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арна</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75"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105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8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3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38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99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9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4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05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3135"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43-қосымша          </w:t>
      </w:r>
      <w:r w:rsidRPr="00F77DA9">
        <w:rPr>
          <w:rFonts w:ascii="Arial" w:hAnsi="Arial" w:cs="Arial"/>
        </w:rPr>
        <w:br/>
      </w:r>
      <w:r w:rsidRPr="00F77DA9">
        <w:rPr>
          <w:rFonts w:ascii="Arial" w:hAnsi="Arial" w:cs="Arial"/>
          <w:color w:val="000000"/>
          <w:sz w:val="20"/>
        </w:rPr>
        <w:t xml:space="preserve"> 01-153-нысан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Көлiк қызметтерiне ақы төлеу бойынша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43-қосымшаға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390"/>
        <w:gridCol w:w="1735"/>
        <w:gridCol w:w="2156"/>
        <w:gridCol w:w="1540"/>
        <w:gridCol w:w="2027"/>
      </w:tblGrid>
      <w:tr w:rsidR="002059AB" w:rsidRPr="00F77DA9">
        <w:trPr>
          <w:tblCellSpacing w:w="0" w:type="auto"/>
        </w:trPr>
        <w:tc>
          <w:tcPr>
            <w:tcW w:w="28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Көлiк түрлерi</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 (бiрлiк)</w:t>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Айына көлiк қызметтерiне ақы төлеуге арналған шығындар (теңге)</w:t>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Айлар саны</w:t>
            </w:r>
          </w:p>
        </w:tc>
        <w:tc>
          <w:tcPr>
            <w:tcW w:w="26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теңгемен жылына барлық шығыстар (2-бағ. х 3-бағ. х 4-бағ.)/1000</w:t>
            </w:r>
          </w:p>
        </w:tc>
      </w:tr>
      <w:tr w:rsidR="002059AB" w:rsidRPr="00F77DA9">
        <w:trPr>
          <w:tblCellSpacing w:w="0" w:type="auto"/>
        </w:trPr>
        <w:tc>
          <w:tcPr>
            <w:tcW w:w="28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6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r>
      <w:tr w:rsidR="002059AB" w:rsidRPr="00F77DA9">
        <w:trPr>
          <w:tblCellSpacing w:w="0" w:type="auto"/>
        </w:trPr>
        <w:tc>
          <w:tcPr>
            <w:tcW w:w="2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Жеңiл автомобильдер</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Автобустар</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Арнайы автокөлiк</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Жүк автомобильдерi</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Мотоциклдер</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Әуе көлiгi</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Темiр жол көлiгi</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Су көлiгi</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xml:space="preserve">Жиыны </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6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6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44-қосымша        </w:t>
      </w:r>
      <w:r w:rsidRPr="00F77DA9">
        <w:rPr>
          <w:rFonts w:ascii="Arial" w:hAnsi="Arial" w:cs="Arial"/>
        </w:rPr>
        <w:br/>
      </w:r>
      <w:r w:rsidRPr="00F77DA9">
        <w:rPr>
          <w:rFonts w:ascii="Arial" w:hAnsi="Arial" w:cs="Arial"/>
          <w:color w:val="000000"/>
          <w:sz w:val="20"/>
        </w:rPr>
        <w:t xml:space="preserve"> 01-154-нысан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Үй-жайды жалдауға төлеуге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44-қосымшаға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556"/>
        <w:gridCol w:w="1635"/>
        <w:gridCol w:w="1646"/>
        <w:gridCol w:w="1815"/>
        <w:gridCol w:w="1165"/>
        <w:gridCol w:w="2031"/>
      </w:tblGrid>
      <w:tr w:rsidR="002059AB" w:rsidRPr="00F77DA9">
        <w:trPr>
          <w:tblCellSpacing w:w="0" w:type="auto"/>
        </w:trPr>
        <w:tc>
          <w:tcPr>
            <w:tcW w:w="203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Үй-жайдың атауы</w:t>
            </w:r>
          </w:p>
        </w:tc>
        <w:tc>
          <w:tcPr>
            <w:tcW w:w="2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Жалға берiлетiн алаң</w:t>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 айға ш.м үшiн жалгерлiк төлем теңге</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айдағы жалгерлiк төлем 2-бағ.х 3-бағ. теңге</w:t>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Айлар саны</w:t>
            </w:r>
          </w:p>
        </w:tc>
        <w:tc>
          <w:tcPr>
            <w:tcW w:w="26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Шығындар сомасы (4-бағ.х 5-бағ.)/1000 мың теңге</w:t>
            </w:r>
          </w:p>
        </w:tc>
      </w:tr>
      <w:tr w:rsidR="002059AB" w:rsidRPr="00F77DA9">
        <w:trPr>
          <w:tblCellSpacing w:w="0" w:type="auto"/>
        </w:trPr>
        <w:tc>
          <w:tcPr>
            <w:tcW w:w="203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26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r>
      <w:tr w:rsidR="002059AB" w:rsidRPr="00F77DA9">
        <w:trPr>
          <w:tblCellSpacing w:w="0" w:type="auto"/>
        </w:trPr>
        <w:tc>
          <w:tcPr>
            <w:tcW w:w="203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2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45-қосымша       </w:t>
      </w:r>
      <w:r w:rsidRPr="00F77DA9">
        <w:rPr>
          <w:rFonts w:ascii="Arial" w:hAnsi="Arial" w:cs="Arial"/>
        </w:rPr>
        <w:br/>
      </w:r>
      <w:r w:rsidRPr="00F77DA9">
        <w:rPr>
          <w:rFonts w:ascii="Arial" w:hAnsi="Arial" w:cs="Arial"/>
          <w:color w:val="000000"/>
          <w:sz w:val="20"/>
        </w:rPr>
        <w:t xml:space="preserve"> 01-159-нысан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Ғимараттарды, үй-жайларды, жабдықтарды және басқа да құралдарды</w:t>
      </w:r>
      <w:r w:rsidRPr="00F77DA9">
        <w:rPr>
          <w:rFonts w:ascii="Arial" w:hAnsi="Arial" w:cs="Arial"/>
        </w:rPr>
        <w:br/>
      </w:r>
      <w:r w:rsidRPr="00F77DA9">
        <w:rPr>
          <w:rFonts w:ascii="Arial" w:hAnsi="Arial" w:cs="Arial"/>
          <w:b/>
          <w:color w:val="000000"/>
        </w:rPr>
        <w:t>ұстау, қызмет көрсету, ағымдағы жөндеу бойынша шығыстарды</w:t>
      </w:r>
      <w:r w:rsidRPr="00F77DA9">
        <w:rPr>
          <w:rFonts w:ascii="Arial" w:hAnsi="Arial" w:cs="Arial"/>
        </w:rPr>
        <w:br/>
      </w:r>
      <w:r w:rsidRPr="00F77DA9">
        <w:rPr>
          <w:rFonts w:ascii="Arial" w:hAnsi="Arial" w:cs="Arial"/>
          <w:b/>
          <w:color w:val="000000"/>
        </w:rPr>
        <w:t>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45-қосымшаға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452"/>
        <w:gridCol w:w="855"/>
        <w:gridCol w:w="699"/>
        <w:gridCol w:w="1348"/>
        <w:gridCol w:w="902"/>
        <w:gridCol w:w="1067"/>
        <w:gridCol w:w="1349"/>
        <w:gridCol w:w="1096"/>
        <w:gridCol w:w="1080"/>
      </w:tblGrid>
      <w:tr w:rsidR="002059AB" w:rsidRPr="00F77DA9">
        <w:trPr>
          <w:tblCellSpacing w:w="0" w:type="auto"/>
        </w:trPr>
        <w:tc>
          <w:tcPr>
            <w:tcW w:w="209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бiрлiгi</w:t>
            </w:r>
          </w:p>
        </w:tc>
        <w:tc>
          <w:tcPr>
            <w:tcW w:w="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19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Жабдық бiрлiгi үшiн айына қызмет құны (штаттан тыс 1 қызметкерге төленетiн еңбекақының айлық сомасы)</w:t>
            </w:r>
          </w:p>
        </w:tc>
        <w:tc>
          <w:tcPr>
            <w:tcW w:w="12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Алып отырған алаңы</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 ш.м. айына шығыстар сомасы</w:t>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Жылына шығыстар сомасы (3-бағ. х 4-бағ.+5-бағ. х 6-бағ.)х12/1000</w:t>
            </w:r>
          </w:p>
        </w:tc>
        <w:tc>
          <w:tcPr>
            <w:tcW w:w="15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Жылына ағымдағы, күрделi жөндеуге шығыстар сомасы</w:t>
            </w:r>
          </w:p>
        </w:tc>
        <w:tc>
          <w:tcPr>
            <w:tcW w:w="150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шығыстар сомасы(7-бағ.+8-бағ)</w:t>
            </w:r>
          </w:p>
        </w:tc>
      </w:tr>
      <w:tr w:rsidR="002059AB" w:rsidRPr="00F77DA9">
        <w:trPr>
          <w:tblCellSpacing w:w="0" w:type="auto"/>
        </w:trPr>
        <w:tc>
          <w:tcPr>
            <w:tcW w:w="2090"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9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2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15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50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r>
      <w:tr w:rsidR="002059AB" w:rsidRPr="00F77DA9">
        <w:trPr>
          <w:tblCellSpacing w:w="0" w:type="auto"/>
        </w:trPr>
        <w:tc>
          <w:tcPr>
            <w:tcW w:w="2090"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теңге</w:t>
            </w:r>
          </w:p>
        </w:tc>
        <w:tc>
          <w:tcPr>
            <w:tcW w:w="12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кш.м.</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теңге</w:t>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c>
          <w:tcPr>
            <w:tcW w:w="1508"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2090"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Ғимараттарды ұстау, қызмет көрсету</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0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090"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2. Ғимараттар мен үй-жайларды ағымдағы жөндеу</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0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090"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3. Есептеу техникасы құралдарын және басқа да құралдарды күтiп ұстау, оларға техникалық қызмет көрсету</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0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090"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4. Жабдықтарды және басқа да құралдарды ағымдағы жөндеу</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х</w:t>
            </w:r>
          </w:p>
        </w:tc>
        <w:tc>
          <w:tcPr>
            <w:tcW w:w="15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0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090"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107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6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2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08"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46-қосымша       </w:t>
      </w:r>
      <w:r w:rsidRPr="00F77DA9">
        <w:rPr>
          <w:rFonts w:ascii="Arial" w:hAnsi="Arial" w:cs="Arial"/>
        </w:rPr>
        <w:br/>
      </w:r>
      <w:r w:rsidRPr="00F77DA9">
        <w:rPr>
          <w:rFonts w:ascii="Arial" w:hAnsi="Arial" w:cs="Arial"/>
          <w:color w:val="000000"/>
          <w:sz w:val="20"/>
        </w:rPr>
        <w:t xml:space="preserve"> 02-159-нысан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Жеке және заңды тұлғалар көрсеткен жұмыстар мен қызметтерге</w:t>
      </w:r>
      <w:r w:rsidRPr="00F77DA9">
        <w:rPr>
          <w:rFonts w:ascii="Arial" w:hAnsi="Arial" w:cs="Arial"/>
        </w:rPr>
        <w:br/>
      </w:r>
      <w:r w:rsidRPr="00F77DA9">
        <w:rPr>
          <w:rFonts w:ascii="Arial" w:hAnsi="Arial" w:cs="Arial"/>
          <w:b/>
          <w:color w:val="000000"/>
        </w:rPr>
        <w:t>төлем бойынша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46-қосымшаға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531"/>
        <w:gridCol w:w="4317"/>
      </w:tblGrid>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600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 сомасы (мың теңге)</w:t>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6002"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Барлығы шығындар</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Оның iшiнде:</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Жалақы</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Iссапар шығыстары</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Салық және бюджетке төленетiн басқа да мiндеттi төлемдер</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о.i.</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Қосылған құн салығы (бұдан әрі – ҚҚС)</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Акцизде</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Корпорациялық табыс салығы</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Әлеуметтiк салық</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Әлеуметтiк сақтандырудың мемлекеттiк қорына әлеуметтiк аударымдар</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Өзге де салықтар</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Материалдар сатып алу</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Негізгі құралдарды сатып алу</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Коммуналдық қызметтер</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Электр энергиясы</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Жылу</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Байланыс қызметтерi</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Көлiк қызметтерi</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Негізгі құралдарды ағымдағы жөндеу</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Негізгі құралдарды күрделi жөндеу</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Ғимараттарды, үй-жайларды ұстау, қызмет көрсету</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Жалгерлiк ақы</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Банктiк қызметтер</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59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Өзге де шығыстар</w:t>
            </w:r>
          </w:p>
        </w:tc>
        <w:tc>
          <w:tcPr>
            <w:tcW w:w="6002"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47-қосымша        </w:t>
      </w:r>
      <w:r w:rsidRPr="00F77DA9">
        <w:rPr>
          <w:rFonts w:ascii="Arial" w:hAnsi="Arial" w:cs="Arial"/>
        </w:rPr>
        <w:br/>
      </w:r>
      <w:r w:rsidRPr="00F77DA9">
        <w:rPr>
          <w:rFonts w:ascii="Arial" w:hAnsi="Arial" w:cs="Arial"/>
          <w:color w:val="000000"/>
          <w:sz w:val="20"/>
        </w:rPr>
        <w:t xml:space="preserve"> 01-161-нысан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Ел iшiндегi қызметтiк iссапарларға арналған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47-қосымшаға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457"/>
        <w:gridCol w:w="1185"/>
        <w:gridCol w:w="1710"/>
        <w:gridCol w:w="1710"/>
        <w:gridCol w:w="1441"/>
        <w:gridCol w:w="1026"/>
        <w:gridCol w:w="1319"/>
      </w:tblGrid>
      <w:tr w:rsidR="002059AB" w:rsidRPr="00F77DA9">
        <w:trPr>
          <w:tblCellSpacing w:w="0" w:type="auto"/>
        </w:trPr>
        <w:tc>
          <w:tcPr>
            <w:tcW w:w="238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 адамға жұмсалған тәулiктiк шығыстарды өтеу нормасы (2 х АЕК) (теңге)</w:t>
            </w:r>
          </w:p>
        </w:tc>
        <w:tc>
          <w:tcPr>
            <w:tcW w:w="19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 адамға тәулiгiне тұрғын үй-жайды жалдау бойынша шығыстар (теңге)</w:t>
            </w:r>
          </w:p>
        </w:tc>
        <w:tc>
          <w:tcPr>
            <w:tcW w:w="28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Тәулiктiк шығыстарды есептеу үшін адам/күндердiң орташа жылдық саны (адам/күн)</w:t>
            </w:r>
          </w:p>
        </w:tc>
        <w:tc>
          <w:tcPr>
            <w:tcW w:w="28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Тұрғын үй-жайды жалдау бойынша шығыстарды есептеу үшін арналған адам/күндердiң орташа жылдық саны (адам/күн)</w:t>
            </w:r>
          </w:p>
        </w:tc>
        <w:tc>
          <w:tcPr>
            <w:tcW w:w="22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Iссапарға жiберiлетiн адамдардың орташа жылдық саны (адам)</w:t>
            </w:r>
          </w:p>
        </w:tc>
        <w:tc>
          <w:tcPr>
            <w:tcW w:w="17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Екі жаққа бір жол жүрудің орталық құны (теңге)</w:t>
            </w:r>
          </w:p>
        </w:tc>
        <w:tc>
          <w:tcPr>
            <w:tcW w:w="396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 сомасы (мың теңге) (1-б.х3-б.)+2-б.х4-б.+5-б.х6-б.)/1000</w:t>
            </w:r>
          </w:p>
        </w:tc>
      </w:tr>
      <w:tr w:rsidR="002059AB" w:rsidRPr="00F77DA9">
        <w:trPr>
          <w:tblCellSpacing w:w="0" w:type="auto"/>
        </w:trPr>
        <w:tc>
          <w:tcPr>
            <w:tcW w:w="238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9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8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8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2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7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396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48-қосымша         </w:t>
      </w:r>
      <w:r w:rsidRPr="00F77DA9">
        <w:rPr>
          <w:rFonts w:ascii="Arial" w:hAnsi="Arial" w:cs="Arial"/>
        </w:rPr>
        <w:br/>
      </w:r>
      <w:r w:rsidRPr="00F77DA9">
        <w:rPr>
          <w:rFonts w:ascii="Arial" w:hAnsi="Arial" w:cs="Arial"/>
          <w:color w:val="000000"/>
          <w:sz w:val="20"/>
        </w:rPr>
        <w:t xml:space="preserve"> 01-162-нысан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Елден тыс жерлерге қызметтiк iссапарларға жұмсалған шығыстарды</w:t>
      </w:r>
      <w:r w:rsidRPr="00F77DA9">
        <w:rPr>
          <w:rFonts w:ascii="Arial" w:hAnsi="Arial" w:cs="Arial"/>
        </w:rPr>
        <w:br/>
      </w:r>
      <w:r w:rsidRPr="00F77DA9">
        <w:rPr>
          <w:rFonts w:ascii="Arial" w:hAnsi="Arial" w:cs="Arial"/>
          <w:b/>
          <w:color w:val="000000"/>
        </w:rPr>
        <w:t>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48-қосымшаға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463"/>
        <w:gridCol w:w="1189"/>
        <w:gridCol w:w="1718"/>
        <w:gridCol w:w="1718"/>
        <w:gridCol w:w="1447"/>
        <w:gridCol w:w="977"/>
        <w:gridCol w:w="1336"/>
      </w:tblGrid>
      <w:tr w:rsidR="002059AB" w:rsidRPr="00F77DA9">
        <w:trPr>
          <w:tblCellSpacing w:w="0" w:type="auto"/>
        </w:trPr>
        <w:tc>
          <w:tcPr>
            <w:tcW w:w="238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 адамға арналған тәулiктiк шығыстарды өтеу нормасы (2 х АЕК) (теңге)</w:t>
            </w:r>
          </w:p>
        </w:tc>
        <w:tc>
          <w:tcPr>
            <w:tcW w:w="19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 адамға тәулiгiне тұрғын үй-жайды жалдау бойынша шығыстар (теңге)</w:t>
            </w:r>
          </w:p>
        </w:tc>
        <w:tc>
          <w:tcPr>
            <w:tcW w:w="28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Тәулiктiк шығыстарды есептеуге арналған адам/күндердiң орташа жылдық саны (адам/күн)</w:t>
            </w:r>
          </w:p>
        </w:tc>
        <w:tc>
          <w:tcPr>
            <w:tcW w:w="28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Тұрғын үй-жайды жалдау бойынша шығыстарды есептеу үшін адам/күндердiң орташа жылдық саны (адам/күн)</w:t>
            </w:r>
          </w:p>
        </w:tc>
        <w:tc>
          <w:tcPr>
            <w:tcW w:w="22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Iссапарға жiберiлетiн адамдардың орташа жылдық саны (адам)</w:t>
            </w:r>
          </w:p>
        </w:tc>
        <w:tc>
          <w:tcPr>
            <w:tcW w:w="17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Екі жаққа жол жүрудін орташа құны (теңге)</w:t>
            </w:r>
          </w:p>
        </w:tc>
        <w:tc>
          <w:tcPr>
            <w:tcW w:w="396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 сомасы (мың теңге) (1-б.х3-б.)+2-б.х4-б.+5-б.х6-б.)/1000</w:t>
            </w:r>
          </w:p>
        </w:tc>
      </w:tr>
      <w:tr w:rsidR="002059AB" w:rsidRPr="00F77DA9">
        <w:trPr>
          <w:tblCellSpacing w:w="0" w:type="auto"/>
        </w:trPr>
        <w:tc>
          <w:tcPr>
            <w:tcW w:w="2385"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90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8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84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2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799"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396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49-қосымша       </w:t>
      </w:r>
      <w:r w:rsidRPr="00F77DA9">
        <w:rPr>
          <w:rFonts w:ascii="Arial" w:hAnsi="Arial" w:cs="Arial"/>
        </w:rPr>
        <w:br/>
      </w:r>
      <w:r w:rsidRPr="00F77DA9">
        <w:rPr>
          <w:rFonts w:ascii="Arial" w:hAnsi="Arial" w:cs="Arial"/>
          <w:color w:val="000000"/>
          <w:sz w:val="20"/>
        </w:rPr>
        <w:t xml:space="preserve"> 01-324-нысан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Әскери-оқу арнайы оқу орындары мен кадеттерiнiң студенттеріне,</w:t>
      </w:r>
      <w:r w:rsidRPr="00F77DA9">
        <w:rPr>
          <w:rFonts w:ascii="Arial" w:hAnsi="Arial" w:cs="Arial"/>
        </w:rPr>
        <w:br/>
      </w:r>
      <w:r w:rsidRPr="00F77DA9">
        <w:rPr>
          <w:rFonts w:ascii="Arial" w:hAnsi="Arial" w:cs="Arial"/>
          <w:b/>
          <w:color w:val="000000"/>
        </w:rPr>
        <w:t>интерндеріне, магистранттарына, докторанттарына, тыңдаушыларына</w:t>
      </w:r>
      <w:r w:rsidRPr="00F77DA9">
        <w:rPr>
          <w:rFonts w:ascii="Arial" w:hAnsi="Arial" w:cs="Arial"/>
        </w:rPr>
        <w:br/>
      </w:r>
      <w:r w:rsidRPr="00F77DA9">
        <w:rPr>
          <w:rFonts w:ascii="Arial" w:hAnsi="Arial" w:cs="Arial"/>
          <w:b/>
          <w:color w:val="000000"/>
        </w:rPr>
        <w:t>курсанттарына стипендиялар төлеуге жұмсалған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49-қосымшаға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738"/>
        <w:gridCol w:w="1257"/>
        <w:gridCol w:w="2597"/>
        <w:gridCol w:w="1566"/>
        <w:gridCol w:w="1690"/>
      </w:tblGrid>
      <w:tr w:rsidR="002059AB" w:rsidRPr="00F77DA9">
        <w:trPr>
          <w:tblCellSpacing w:w="0" w:type="auto"/>
        </w:trPr>
        <w:tc>
          <w:tcPr>
            <w:tcW w:w="613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Курсанттардың (тыңдаушылардың) санаттары</w:t>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Орташа жылдық саны бiрл.</w:t>
            </w:r>
          </w:p>
        </w:tc>
        <w:tc>
          <w:tcPr>
            <w:tcW w:w="30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Айына (стипендия) лауазымдық/жалақының сомасы (баз. лауазымдық/жалақы х коэфф. х 2-бағ.) теңге</w:t>
            </w:r>
          </w:p>
        </w:tc>
        <w:tc>
          <w:tcPr>
            <w:tcW w:w="29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Мiндеттi зейнетақы жарналары (ақшалай үлесінің 20 %) (3-б.х 0,2)</w:t>
            </w:r>
          </w:p>
        </w:tc>
        <w:tc>
          <w:tcPr>
            <w:tcW w:w="3214"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Жылына лауазымдық жалақы (стипендия) ((3-бағ. + 4-бағ.) х 12)|/1000 мың теңге</w:t>
            </w:r>
          </w:p>
        </w:tc>
      </w:tr>
      <w:tr w:rsidR="002059AB" w:rsidRPr="00F77DA9">
        <w:trPr>
          <w:tblCellSpacing w:w="0" w:type="auto"/>
        </w:trPr>
        <w:tc>
          <w:tcPr>
            <w:tcW w:w="613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30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9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3214"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r>
      <w:tr w:rsidR="002059AB" w:rsidRPr="00F77DA9">
        <w:trPr>
          <w:tblCellSpacing w:w="0" w:type="auto"/>
        </w:trPr>
        <w:tc>
          <w:tcPr>
            <w:tcW w:w="613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Оқуға қабылданар алдында iс жүзiндегi мерзiмдi әскери қызметте тiркеуде тұрмаған тұлғалардың iшiндегi курсанттар (тыңдаушылар) (1 бет+2 бет):</w:t>
            </w:r>
            <w:r w:rsidRPr="00F77DA9">
              <w:rPr>
                <w:rFonts w:ascii="Arial" w:hAnsi="Arial" w:cs="Arial"/>
              </w:rPr>
              <w:br/>
            </w:r>
            <w:r w:rsidRPr="00F77DA9">
              <w:rPr>
                <w:rFonts w:ascii="Arial" w:hAnsi="Arial" w:cs="Arial"/>
                <w:color w:val="000000"/>
                <w:sz w:val="20"/>
              </w:rPr>
              <w:t>1. жоғары оқу орындарына оның iшiнде (а бет+б бет):</w:t>
            </w:r>
            <w:r w:rsidRPr="00F77DA9">
              <w:rPr>
                <w:rFonts w:ascii="Arial" w:hAnsi="Arial" w:cs="Arial"/>
              </w:rPr>
              <w:br/>
            </w:r>
            <w:r w:rsidRPr="00F77DA9">
              <w:rPr>
                <w:rFonts w:ascii="Arial" w:hAnsi="Arial" w:cs="Arial"/>
                <w:color w:val="000000"/>
                <w:sz w:val="20"/>
              </w:rPr>
              <w:t>а) бiрiншi және екiншi курстарға</w:t>
            </w:r>
            <w:r w:rsidRPr="00F77DA9">
              <w:rPr>
                <w:rFonts w:ascii="Arial" w:hAnsi="Arial" w:cs="Arial"/>
              </w:rPr>
              <w:br/>
            </w:r>
            <w:r w:rsidRPr="00F77DA9">
              <w:rPr>
                <w:rFonts w:ascii="Arial" w:hAnsi="Arial" w:cs="Arial"/>
                <w:color w:val="000000"/>
                <w:sz w:val="20"/>
              </w:rPr>
              <w:t>б) үшiншi және кейiнгi курстарға</w:t>
            </w:r>
            <w:r w:rsidRPr="00F77DA9">
              <w:rPr>
                <w:rFonts w:ascii="Arial" w:hAnsi="Arial" w:cs="Arial"/>
              </w:rPr>
              <w:br/>
            </w:r>
            <w:r w:rsidRPr="00F77DA9">
              <w:rPr>
                <w:rFonts w:ascii="Arial" w:hAnsi="Arial" w:cs="Arial"/>
                <w:color w:val="000000"/>
                <w:sz w:val="20"/>
              </w:rPr>
              <w:t>2. орта әскери оқу орындарына, оның iшiнде (а бет+б бет):</w:t>
            </w:r>
            <w:r w:rsidRPr="00F77DA9">
              <w:rPr>
                <w:rFonts w:ascii="Arial" w:hAnsi="Arial" w:cs="Arial"/>
              </w:rPr>
              <w:br/>
            </w:r>
            <w:r w:rsidRPr="00F77DA9">
              <w:rPr>
                <w:rFonts w:ascii="Arial" w:hAnsi="Arial" w:cs="Arial"/>
                <w:color w:val="000000"/>
                <w:sz w:val="20"/>
              </w:rPr>
              <w:t>а) бiрiншi және екiншi курстарға</w:t>
            </w:r>
            <w:r w:rsidRPr="00F77DA9">
              <w:rPr>
                <w:rFonts w:ascii="Arial" w:hAnsi="Arial" w:cs="Arial"/>
              </w:rPr>
              <w:br/>
            </w:r>
            <w:r w:rsidRPr="00F77DA9">
              <w:rPr>
                <w:rFonts w:ascii="Arial" w:hAnsi="Arial" w:cs="Arial"/>
                <w:color w:val="000000"/>
                <w:sz w:val="20"/>
              </w:rPr>
              <w:t>б) үшiншi және кейiнгi курстарға</w:t>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0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13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2. Iс жүзiндегi мерзiмдi әскери қызметке тiкелей шақырылғаннан кейiн оқуға алынған тұлғалардың iшiндегi курсанттар (тыңдаушылар):</w:t>
            </w:r>
            <w:r w:rsidRPr="00F77DA9">
              <w:rPr>
                <w:rFonts w:ascii="Arial" w:hAnsi="Arial" w:cs="Arial"/>
              </w:rPr>
              <w:br/>
            </w:r>
            <w:r w:rsidRPr="00F77DA9">
              <w:rPr>
                <w:rFonts w:ascii="Arial" w:hAnsi="Arial" w:cs="Arial"/>
                <w:color w:val="000000"/>
                <w:sz w:val="20"/>
              </w:rPr>
              <w:t>- техниктер, прапорщиктер мектептерiне</w:t>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0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13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3. Мерзiмдi қызмет әскери қызметшiлерiнiң iшiндегi курсанттар (2-тармақта көрсетiлген курсанттардан басқа)</w:t>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0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13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4. Казармалық ережеде ұсталмайтын жоғары әскери және арнаулы оқу орындарының тыңдаушылары (дайындау және қайта дайындау ағындарын)</w:t>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0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13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5. Адъюнктер</w:t>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0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13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6. Республика IIМ Академиясы 1 факультетiнiң тыңдаушылары</w:t>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0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13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7. Кадеттер</w:t>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0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613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261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06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7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Ескертпе: 4-бағанда ҚР IIМ Академиясы 1 факультетiнiң адъюнктерi мен тыңдаушыларының лауазымдық жалақысы соңғы (уақытша орындалмайтын) оқуға жiберiлгенге дейiн штаттық лауазымы бойынша ақшалай үлесінің орташа есеппен 70% басшылыққа ала отырып, есептеледi. 6-бағанда зейнеткерлiк жарналар ҚР IIМ Академиясы 1 факультетiнiң адъюнктерi мен тыңдаушыларының ақшалай үлесінің орташа есеппен 20% есептеуінен айқындалады.</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50-қосымша       </w:t>
      </w:r>
      <w:r w:rsidRPr="00F77DA9">
        <w:rPr>
          <w:rFonts w:ascii="Arial" w:hAnsi="Arial" w:cs="Arial"/>
        </w:rPr>
        <w:br/>
      </w:r>
      <w:r w:rsidRPr="00F77DA9">
        <w:rPr>
          <w:rFonts w:ascii="Arial" w:hAnsi="Arial" w:cs="Arial"/>
          <w:color w:val="000000"/>
          <w:sz w:val="20"/>
        </w:rPr>
        <w:t xml:space="preserve"> ММ нысаны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Мемлекеттік мекемелердің бюджеттік бағдарламалары</w:t>
      </w:r>
      <w:r w:rsidRPr="00F77DA9">
        <w:rPr>
          <w:rFonts w:ascii="Arial" w:hAnsi="Arial" w:cs="Arial"/>
        </w:rPr>
        <w:br/>
      </w:r>
      <w:r w:rsidRPr="00F77DA9">
        <w:rPr>
          <w:rFonts w:ascii="Arial" w:hAnsi="Arial" w:cs="Arial"/>
          <w:b/>
          <w:color w:val="000000"/>
        </w:rPr>
        <w:t>(кiшi бағдарламалары) бойынша шығыстардың</w:t>
      </w:r>
      <w:r w:rsidRPr="00F77DA9">
        <w:rPr>
          <w:rFonts w:ascii="Arial" w:hAnsi="Arial" w:cs="Arial"/>
        </w:rPr>
        <w:br/>
      </w:r>
      <w:r w:rsidRPr="00F77DA9">
        <w:rPr>
          <w:rFonts w:ascii="Arial" w:hAnsi="Arial" w:cs="Arial"/>
          <w:b/>
          <w:color w:val="000000"/>
        </w:rPr>
        <w:t>жиынтық есебі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50-қосымшаға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Жоспарлы кезеңі                             |_______________________|</w:t>
      </w:r>
      <w:r w:rsidRPr="00F77DA9">
        <w:rPr>
          <w:rFonts w:ascii="Arial" w:hAnsi="Arial" w:cs="Arial"/>
        </w:rPr>
        <w:br/>
      </w:r>
      <w:r w:rsidRPr="00F77DA9">
        <w:rPr>
          <w:rFonts w:ascii="Arial" w:hAnsi="Arial" w:cs="Arial"/>
          <w:color w:val="000000"/>
          <w:sz w:val="20"/>
        </w:rPr>
        <w:t>Деректің түрi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810"/>
        <w:gridCol w:w="1418"/>
        <w:gridCol w:w="1382"/>
        <w:gridCol w:w="1383"/>
        <w:gridCol w:w="943"/>
        <w:gridCol w:w="925"/>
        <w:gridCol w:w="987"/>
      </w:tblGrid>
      <w:tr w:rsidR="002059AB" w:rsidRPr="00F77DA9">
        <w:trPr>
          <w:tblCellSpacing w:w="0" w:type="auto"/>
        </w:trPr>
        <w:tc>
          <w:tcPr>
            <w:tcW w:w="3973"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____ жылға арн. есеп</w:t>
            </w:r>
          </w:p>
        </w:tc>
        <w:tc>
          <w:tcPr>
            <w:tcW w:w="167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 ж. жоспарды нақтылау</w:t>
            </w:r>
          </w:p>
        </w:tc>
        <w:tc>
          <w:tcPr>
            <w:tcW w:w="0" w:type="auto"/>
            <w:gridSpan w:val="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Жоспарлы кезеңге арналған</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Кассалық шығыстар</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Iс жүзiндегi шығыстар</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___ж.</w:t>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___ж.</w:t>
            </w:r>
          </w:p>
        </w:tc>
        <w:tc>
          <w:tcPr>
            <w:tcW w:w="12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___ж.</w:t>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2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Барлығы шығындар (мың теңге)</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оның iшiнде, шығыстардың экономикалық сыныптамасының ерекшелiктерi бойынша</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51-қосымша        </w:t>
      </w:r>
      <w:r w:rsidRPr="00F77DA9">
        <w:rPr>
          <w:rFonts w:ascii="Arial" w:hAnsi="Arial" w:cs="Arial"/>
        </w:rPr>
        <w:br/>
      </w:r>
      <w:r w:rsidRPr="00F77DA9">
        <w:rPr>
          <w:rFonts w:ascii="Arial" w:hAnsi="Arial" w:cs="Arial"/>
          <w:color w:val="000000"/>
          <w:sz w:val="20"/>
        </w:rPr>
        <w:t xml:space="preserve"> ММ (жиынт) нысаны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Бюджеттік бағдарламалар әкімшісінің бюджеттік бағдарламалары</w:t>
      </w:r>
      <w:r w:rsidRPr="00F77DA9">
        <w:rPr>
          <w:rFonts w:ascii="Arial" w:hAnsi="Arial" w:cs="Arial"/>
        </w:rPr>
        <w:br/>
      </w:r>
      <w:r w:rsidRPr="00F77DA9">
        <w:rPr>
          <w:rFonts w:ascii="Arial" w:hAnsi="Arial" w:cs="Arial"/>
          <w:b/>
          <w:color w:val="000000"/>
        </w:rPr>
        <w:t>(кiшi бағдарламалары) бойынша шығыстардың жиынтық есебі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51-қосымшаға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Жоспарлы кезеңі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810"/>
        <w:gridCol w:w="1418"/>
        <w:gridCol w:w="1383"/>
        <w:gridCol w:w="1380"/>
        <w:gridCol w:w="943"/>
        <w:gridCol w:w="926"/>
        <w:gridCol w:w="988"/>
      </w:tblGrid>
      <w:tr w:rsidR="002059AB" w:rsidRPr="00F77DA9">
        <w:trPr>
          <w:tblCellSpacing w:w="0" w:type="auto"/>
        </w:trPr>
        <w:tc>
          <w:tcPr>
            <w:tcW w:w="3973"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____ жылға арн. есеп</w:t>
            </w:r>
          </w:p>
        </w:tc>
        <w:tc>
          <w:tcPr>
            <w:tcW w:w="167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 ж. жоспарын нақтылау</w:t>
            </w:r>
          </w:p>
        </w:tc>
        <w:tc>
          <w:tcPr>
            <w:tcW w:w="0" w:type="auto"/>
            <w:gridSpan w:val="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Жоспарлы кезеңге арналған</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Кассалық шығыстар</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Iс жүзiндегi шығыстар</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___ж.</w:t>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___ж.</w:t>
            </w:r>
          </w:p>
        </w:tc>
        <w:tc>
          <w:tcPr>
            <w:tcW w:w="12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___ж.</w:t>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2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Барлығы шығындар (мың теңге)</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оның iшiнде, шығыстардың экономикалық сыныптамасының ерекшелiктерi бойынша</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52-қосымша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Бюджеттiк бағдарламалардың жиынтық тiзбесi</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Жоспарлы кезеңi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757"/>
        <w:gridCol w:w="1429"/>
        <w:gridCol w:w="1392"/>
        <w:gridCol w:w="1390"/>
        <w:gridCol w:w="951"/>
        <w:gridCol w:w="932"/>
        <w:gridCol w:w="997"/>
      </w:tblGrid>
      <w:tr w:rsidR="002059AB" w:rsidRPr="00F77DA9">
        <w:trPr>
          <w:tblCellSpacing w:w="0" w:type="auto"/>
        </w:trPr>
        <w:tc>
          <w:tcPr>
            <w:tcW w:w="3973"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____ жылға арн. есеп</w:t>
            </w:r>
          </w:p>
        </w:tc>
        <w:tc>
          <w:tcPr>
            <w:tcW w:w="167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 ж. жоспарын нақтылау</w:t>
            </w:r>
          </w:p>
        </w:tc>
        <w:tc>
          <w:tcPr>
            <w:tcW w:w="0" w:type="auto"/>
            <w:gridSpan w:val="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Кассалық шығыстар</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Iс жүзiндегi шығыстар</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___ж.</w:t>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___ж.</w:t>
            </w:r>
          </w:p>
        </w:tc>
        <w:tc>
          <w:tcPr>
            <w:tcW w:w="12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___ж.</w:t>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27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Барлығы, о.і.</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Функционалдық топ</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Бағдарлама</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Кіші бағдарлама</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97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7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53-қосымша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Базалық шығыстар мен жаңа бастамаларға арналған шығыстарды</w:t>
      </w:r>
      <w:r w:rsidRPr="00F77DA9">
        <w:rPr>
          <w:rFonts w:ascii="Arial" w:hAnsi="Arial" w:cs="Arial"/>
        </w:rPr>
        <w:br/>
      </w:r>
      <w:r w:rsidRPr="00F77DA9">
        <w:rPr>
          <w:rFonts w:ascii="Arial" w:hAnsi="Arial" w:cs="Arial"/>
          <w:b/>
          <w:color w:val="000000"/>
        </w:rPr>
        <w:t>қамтитын ағымдағы бюджеттiк бағдарламалар мен бюджеттiк даму</w:t>
      </w:r>
      <w:r w:rsidRPr="00F77DA9">
        <w:rPr>
          <w:rFonts w:ascii="Arial" w:hAnsi="Arial" w:cs="Arial"/>
        </w:rPr>
        <w:br/>
      </w:r>
      <w:r w:rsidRPr="00F77DA9">
        <w:rPr>
          <w:rFonts w:ascii="Arial" w:hAnsi="Arial" w:cs="Arial"/>
          <w:b/>
          <w:color w:val="000000"/>
        </w:rPr>
        <w:t>бағдарламалары бойынша шығыстардың жиынтық кестесi</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Жоспарлы кезеңі                             |_______________________|</w:t>
      </w:r>
      <w:r w:rsidRPr="00F77DA9">
        <w:rPr>
          <w:rFonts w:ascii="Arial" w:hAnsi="Arial" w:cs="Arial"/>
        </w:rPr>
        <w:br/>
      </w:r>
      <w:r w:rsidRPr="00F77DA9">
        <w:rPr>
          <w:rFonts w:ascii="Arial" w:hAnsi="Arial" w:cs="Arial"/>
          <w:color w:val="000000"/>
          <w:sz w:val="20"/>
        </w:rPr>
        <w:t>Деректің түрi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733"/>
        <w:gridCol w:w="1075"/>
        <w:gridCol w:w="1075"/>
        <w:gridCol w:w="1075"/>
        <w:gridCol w:w="1630"/>
        <w:gridCol w:w="1630"/>
        <w:gridCol w:w="1630"/>
      </w:tblGrid>
      <w:tr w:rsidR="002059AB" w:rsidRPr="00F77DA9">
        <w:trPr>
          <w:tblCellSpacing w:w="0" w:type="auto"/>
        </w:trPr>
        <w:tc>
          <w:tcPr>
            <w:tcW w:w="2213"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Алдағы жоспарлы кезең</w:t>
            </w:r>
          </w:p>
        </w:tc>
        <w:tc>
          <w:tcPr>
            <w:tcW w:w="0" w:type="auto"/>
            <w:gridSpan w:val="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Жоспарланатын жоспар кезені</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Алдағы жоспарлы кезеңнiң 1-шi жылы</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Алдағы жоспарлы кезеңнiң 2-шi жылы</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Алдағы жоспарлы кезеңнiң 3-шi жылы</w:t>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Жоспарланатын жоспарлы кезеңнiң 1-шi жылы</w:t>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Жоспарланатын жоспарлы кезеңнiң 2-шi жылы</w:t>
            </w:r>
          </w:p>
        </w:tc>
        <w:tc>
          <w:tcPr>
            <w:tcW w:w="19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Жоспарланатын жоспарлы кезеңнiң 3-шi жылы</w:t>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9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 (мың теңге)</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оның iшiнде</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ағымдағы бюджеттiк бағдарламалар, барлығы</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олардың iшiнде:</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базалық шығыстар, барлығы</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оның iшiнде бюджеттiк бағдарламалар бойынша</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жаңа бастамаларға арналған шығыстар, барлығы</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оның iшiнде бюджеттiк бағдарламалар бойынша</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2) бюджеттiк даму бағдарламалары, барлығы</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олардың iшiнде:</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базалық шығыстар, барлығы</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оның iшiнде бюджеттiк бағдарламалар бойынша</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жаңа бастамаларға арналған шығыстар, барлығы</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2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оның iшiнде бюджеттiк бағдарламалар бойынша</w:t>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w:t>
      </w:r>
      <w:r w:rsidRPr="00F77DA9">
        <w:rPr>
          <w:rFonts w:ascii="Arial" w:hAnsi="Arial" w:cs="Arial"/>
        </w:rPr>
        <w:br/>
      </w:r>
      <w:r w:rsidRPr="00F77DA9">
        <w:rPr>
          <w:rFonts w:ascii="Arial" w:hAnsi="Arial" w:cs="Arial"/>
          <w:color w:val="000000"/>
          <w:sz w:val="20"/>
        </w:rPr>
        <w:t xml:space="preserve"> жасау және ұсыну      </w:t>
      </w:r>
      <w:r w:rsidRPr="00F77DA9">
        <w:rPr>
          <w:rFonts w:ascii="Arial" w:hAnsi="Arial" w:cs="Arial"/>
        </w:rPr>
        <w:br/>
      </w:r>
      <w:r w:rsidRPr="00F77DA9">
        <w:rPr>
          <w:rFonts w:ascii="Arial" w:hAnsi="Arial" w:cs="Arial"/>
          <w:color w:val="000000"/>
          <w:sz w:val="20"/>
        </w:rPr>
        <w:t xml:space="preserve"> қағидаларына 54-қосымша  </w:t>
      </w:r>
      <w:r w:rsidRPr="00F77DA9">
        <w:rPr>
          <w:rFonts w:ascii="Arial" w:hAnsi="Arial" w:cs="Arial"/>
        </w:rPr>
        <w:br/>
      </w:r>
      <w:r w:rsidRPr="00F77DA9">
        <w:rPr>
          <w:rFonts w:ascii="Arial" w:hAnsi="Arial" w:cs="Arial"/>
          <w:color w:val="000000"/>
          <w:sz w:val="20"/>
        </w:rPr>
        <w:t xml:space="preserve"> 01-413-нысан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Автомобиль көлiк құралдарын сатып алуға жұмсалатын</w:t>
      </w:r>
      <w:r w:rsidRPr="00F77DA9">
        <w:rPr>
          <w:rFonts w:ascii="Arial" w:hAnsi="Arial" w:cs="Arial"/>
        </w:rPr>
        <w:br/>
      </w:r>
      <w:r w:rsidRPr="00F77DA9">
        <w:rPr>
          <w:rFonts w:ascii="Arial" w:hAnsi="Arial" w:cs="Arial"/>
          <w:b/>
          <w:color w:val="000000"/>
        </w:rPr>
        <w:t>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54-қосымшаға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w:t>
      </w:r>
      <w:r w:rsidRPr="00F77DA9">
        <w:rPr>
          <w:rFonts w:ascii="Arial" w:hAnsi="Arial" w:cs="Arial"/>
        </w:rPr>
        <w:br/>
      </w:r>
      <w:r w:rsidRPr="00F77DA9">
        <w:rPr>
          <w:rFonts w:ascii="Arial" w:hAnsi="Arial" w:cs="Arial"/>
          <w:color w:val="000000"/>
          <w:sz w:val="20"/>
        </w:rPr>
        <w:t>Жоспарлы кезеңі                             |_______________________|</w:t>
      </w:r>
      <w:r w:rsidRPr="00F77DA9">
        <w:rPr>
          <w:rFonts w:ascii="Arial" w:hAnsi="Arial" w:cs="Arial"/>
        </w:rPr>
        <w:br/>
      </w:r>
      <w:r w:rsidRPr="00F77DA9">
        <w:rPr>
          <w:rFonts w:ascii="Arial" w:hAnsi="Arial" w:cs="Arial"/>
          <w:color w:val="000000"/>
          <w:sz w:val="20"/>
        </w:rPr>
        <w:t>Деректер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Бюджеттік 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Бюджеттік 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369"/>
        <w:gridCol w:w="1136"/>
        <w:gridCol w:w="892"/>
        <w:gridCol w:w="757"/>
        <w:gridCol w:w="1129"/>
        <w:gridCol w:w="556"/>
        <w:gridCol w:w="1055"/>
        <w:gridCol w:w="1338"/>
        <w:gridCol w:w="697"/>
        <w:gridCol w:w="919"/>
      </w:tblGrid>
      <w:tr w:rsidR="002059AB" w:rsidRPr="00F77DA9">
        <w:trPr>
          <w:tblCellSpacing w:w="0" w:type="auto"/>
        </w:trPr>
        <w:tc>
          <w:tcPr>
            <w:tcW w:w="2601"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Автомобильдiк көлiк құралының атауы</w:t>
            </w:r>
          </w:p>
        </w:tc>
        <w:tc>
          <w:tcPr>
            <w:tcW w:w="2057"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Бекiтiлген нормативтер бойынша саны (бiрл.)</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Қолда бар автомобильдiк көлiк құралдарының нақты саны (бiрл.)</w:t>
            </w:r>
          </w:p>
        </w:tc>
        <w:tc>
          <w:tcPr>
            <w:tcW w:w="2111"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Шығарылған жылы</w:t>
            </w:r>
          </w:p>
        </w:tc>
        <w:tc>
          <w:tcPr>
            <w:tcW w:w="83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Тозу (%)</w:t>
            </w:r>
          </w:p>
        </w:tc>
        <w:tc>
          <w:tcPr>
            <w:tcW w:w="197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Ағымдағы жылдың бюджетiнде көзделген сома (мың теңге)</w:t>
            </w:r>
          </w:p>
        </w:tc>
        <w:tc>
          <w:tcPr>
            <w:tcW w:w="249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Сатып алу жоспарланатын көлiк құралдарының саны (бiрл.)</w:t>
            </w:r>
          </w:p>
        </w:tc>
        <w:tc>
          <w:tcPr>
            <w:tcW w:w="122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бiрлiгi үшiн құны (теңге)</w:t>
            </w:r>
          </w:p>
        </w:tc>
        <w:tc>
          <w:tcPr>
            <w:tcW w:w="1949"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құны (8-бағ.х 9-бағ.)/1000 (мың теңге)</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баланста</w:t>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жалдау</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2601"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0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1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9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1949"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r>
      <w:tr w:rsidR="002059AB" w:rsidRPr="00F77DA9">
        <w:trPr>
          <w:tblCellSpacing w:w="0" w:type="auto"/>
        </w:trPr>
        <w:tc>
          <w:tcPr>
            <w:tcW w:w="2601"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Қызметтiк жеңiл автомобильдер</w:t>
            </w:r>
          </w:p>
        </w:tc>
        <w:tc>
          <w:tcPr>
            <w:tcW w:w="20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4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601"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4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601"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20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4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601"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4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601"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2. Кезекшi жеңiл автомобильдер:</w:t>
            </w:r>
          </w:p>
        </w:tc>
        <w:tc>
          <w:tcPr>
            <w:tcW w:w="20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4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601"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4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601"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20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4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601"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4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601"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3. Арнайы жеңiл автомобильдер:</w:t>
            </w:r>
          </w:p>
        </w:tc>
        <w:tc>
          <w:tcPr>
            <w:tcW w:w="20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4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601"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4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601"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20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4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1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49"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55-қосымша        </w:t>
      </w:r>
      <w:r w:rsidRPr="00F77DA9">
        <w:rPr>
          <w:rFonts w:ascii="Arial" w:hAnsi="Arial" w:cs="Arial"/>
        </w:rPr>
        <w:br/>
      </w:r>
      <w:r w:rsidRPr="00F77DA9">
        <w:rPr>
          <w:rFonts w:ascii="Arial" w:hAnsi="Arial" w:cs="Arial"/>
          <w:color w:val="000000"/>
          <w:sz w:val="20"/>
        </w:rPr>
        <w:t xml:space="preserve"> 01-414-нысан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Есептеу және басқа да жабдықтар сатып алу жөнiндегi</w:t>
      </w:r>
      <w:r w:rsidRPr="00F77DA9">
        <w:rPr>
          <w:rFonts w:ascii="Arial" w:hAnsi="Arial" w:cs="Arial"/>
        </w:rPr>
        <w:br/>
      </w:r>
      <w:r w:rsidRPr="00F77DA9">
        <w:rPr>
          <w:rFonts w:ascii="Arial" w:hAnsi="Arial" w:cs="Arial"/>
          <w:b/>
          <w:color w:val="000000"/>
        </w:rPr>
        <w:t>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55-қосымшаға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w:t>
      </w:r>
      <w:r w:rsidRPr="00F77DA9">
        <w:rPr>
          <w:rFonts w:ascii="Arial" w:hAnsi="Arial" w:cs="Arial"/>
        </w:rPr>
        <w:br/>
      </w:r>
      <w:r w:rsidRPr="00F77DA9">
        <w:rPr>
          <w:rFonts w:ascii="Arial" w:hAnsi="Arial" w:cs="Arial"/>
          <w:color w:val="000000"/>
          <w:sz w:val="20"/>
        </w:rPr>
        <w:t>Жоспарлы кезеңі                             |_______________________|</w:t>
      </w:r>
      <w:r w:rsidRPr="00F77DA9">
        <w:rPr>
          <w:rFonts w:ascii="Arial" w:hAnsi="Arial" w:cs="Arial"/>
        </w:rPr>
        <w:br/>
      </w:r>
      <w:r w:rsidRPr="00F77DA9">
        <w:rPr>
          <w:rFonts w:ascii="Arial" w:hAnsi="Arial" w:cs="Arial"/>
          <w:color w:val="000000"/>
          <w:sz w:val="20"/>
        </w:rPr>
        <w:t>Деректер түрi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962"/>
        <w:gridCol w:w="1115"/>
        <w:gridCol w:w="1609"/>
        <w:gridCol w:w="1654"/>
        <w:gridCol w:w="1508"/>
      </w:tblGrid>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Бiрлiк, теңге үшiн орташа құн</w:t>
            </w:r>
          </w:p>
        </w:tc>
        <w:tc>
          <w:tcPr>
            <w:tcW w:w="189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құны, мың теңге (3бх4б)/ 1000</w:t>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89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Серверлер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Жоғары сыныпты сервер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Орташа сыныпты сервер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Жергiлiктi топтарға арналған сервер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Жұмыс стансалары</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Пайдаланушылардың жұмыс станциялары</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Тасымалданатын компьютер (Notebook)</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Принтерлер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Жергiлiктi принтер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Желiлiк принтер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Лазерлiк принтер, түрлi-түстi</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Ағынды принтер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Арнайы мақсаттағы принтерлер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Сканерлер, плоттерлер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Кенсе сканерi</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Автомат түрде беретiн сканерi</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Түрлi-түстi плоттер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Желiлердi қорғау жабдығы</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Желiаралық қорғау экраны</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Белсендi желiлiк жабдық</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Маршрут белгiлеушi</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Коммутатор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Концентратор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Телекоммуникациялық жабдық</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Dial-Up қосылыстарына арналған модем</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Бөлiнген желiлерге арналған модем</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Цифрлық желiлерге арналған модем</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Электр жабдығы</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кВт дейiн үздіксіз қоректендiру көзi</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кВт астам үздіксіз қоректендiру көзi</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10 кВт дейiн желiлерге арналған дизель-генератор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11-ден 100 кВт дейiн желiлерге арналған дизель-генератор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100 кВт астам желiлерге арналған дизель-генератор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Ұйымдастыру техникасы</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Көшiру аппараты</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Факсимильдiк аппарат</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Түптеу аппараты</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Ламинатор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Өзгелер</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50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Барлығы</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xml:space="preserve">                                          қолы        аты-жөні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56-қосымша         </w:t>
      </w:r>
      <w:r w:rsidRPr="00F77DA9">
        <w:rPr>
          <w:rFonts w:ascii="Arial" w:hAnsi="Arial" w:cs="Arial"/>
        </w:rPr>
        <w:br/>
      </w:r>
      <w:r w:rsidRPr="00F77DA9">
        <w:rPr>
          <w:rFonts w:ascii="Arial" w:hAnsi="Arial" w:cs="Arial"/>
          <w:color w:val="000000"/>
          <w:sz w:val="20"/>
        </w:rPr>
        <w:t xml:space="preserve"> 02-414-нысан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Мемлекеттiк мекеменiң кеңсе жиһаздың сатып алуға арналған</w:t>
      </w:r>
      <w:r w:rsidRPr="00F77DA9">
        <w:rPr>
          <w:rFonts w:ascii="Arial" w:hAnsi="Arial" w:cs="Arial"/>
        </w:rPr>
        <w:br/>
      </w:r>
      <w:r w:rsidRPr="00F77DA9">
        <w:rPr>
          <w:rFonts w:ascii="Arial" w:hAnsi="Arial" w:cs="Arial"/>
          <w:b/>
          <w:color w:val="000000"/>
        </w:rPr>
        <w:t>шығыстарын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56-қосымшаға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w:t>
      </w:r>
      <w:r w:rsidRPr="00F77DA9">
        <w:rPr>
          <w:rFonts w:ascii="Arial" w:hAnsi="Arial" w:cs="Arial"/>
        </w:rPr>
        <w:br/>
      </w:r>
      <w:r w:rsidRPr="00F77DA9">
        <w:rPr>
          <w:rFonts w:ascii="Arial" w:hAnsi="Arial" w:cs="Arial"/>
          <w:color w:val="000000"/>
          <w:sz w:val="20"/>
        </w:rPr>
        <w:t>Жоспарлы кезеңі                             |_______________________|</w:t>
      </w:r>
      <w:r w:rsidRPr="00F77DA9">
        <w:rPr>
          <w:rFonts w:ascii="Arial" w:hAnsi="Arial" w:cs="Arial"/>
        </w:rPr>
        <w:br/>
      </w:r>
      <w:r w:rsidRPr="00F77DA9">
        <w:rPr>
          <w:rFonts w:ascii="Arial" w:hAnsi="Arial" w:cs="Arial"/>
          <w:color w:val="000000"/>
          <w:sz w:val="20"/>
        </w:rPr>
        <w:t>Деректер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207"/>
        <w:gridCol w:w="1083"/>
        <w:gridCol w:w="980"/>
        <w:gridCol w:w="1083"/>
        <w:gridCol w:w="1194"/>
        <w:gridCol w:w="1395"/>
        <w:gridCol w:w="1250"/>
        <w:gridCol w:w="881"/>
        <w:gridCol w:w="775"/>
      </w:tblGrid>
      <w:tr w:rsidR="002059AB" w:rsidRPr="00F77DA9">
        <w:trPr>
          <w:tblCellSpacing w:w="0" w:type="auto"/>
        </w:trPr>
        <w:tc>
          <w:tcPr>
            <w:tcW w:w="235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Лауазымның атауы</w:t>
            </w:r>
          </w:p>
        </w:tc>
        <w:tc>
          <w:tcPr>
            <w:tcW w:w="19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Кенсе жиһазының атауы</w:t>
            </w:r>
          </w:p>
        </w:tc>
        <w:tc>
          <w:tcPr>
            <w:tcW w:w="187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Кеңселiк жиһаз сатып алу нормативi</w:t>
            </w:r>
          </w:p>
        </w:tc>
        <w:tc>
          <w:tcPr>
            <w:tcW w:w="2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Қолда бар кеңсе жиһазының нақты саны</w:t>
            </w:r>
          </w:p>
        </w:tc>
        <w:tc>
          <w:tcPr>
            <w:tcW w:w="11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Шығарылған жылы</w:t>
            </w:r>
          </w:p>
        </w:tc>
        <w:tc>
          <w:tcPr>
            <w:tcW w:w="22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Нормативтерге сәйкес тозу</w:t>
            </w:r>
          </w:p>
        </w:tc>
        <w:tc>
          <w:tcPr>
            <w:tcW w:w="27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Сатып алу жоспарланып отырған кеңсе жиһазының саны</w:t>
            </w:r>
          </w:p>
        </w:tc>
        <w:tc>
          <w:tcPr>
            <w:tcW w:w="1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 тауар бiрлiгiнiң құны</w:t>
            </w:r>
          </w:p>
        </w:tc>
        <w:tc>
          <w:tcPr>
            <w:tcW w:w="187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құны (7 бағ.х 8 бағ.)</w:t>
            </w:r>
          </w:p>
        </w:tc>
      </w:tr>
      <w:tr w:rsidR="002059AB" w:rsidRPr="00F77DA9">
        <w:trPr>
          <w:tblCellSpacing w:w="0" w:type="auto"/>
        </w:trPr>
        <w:tc>
          <w:tcPr>
            <w:tcW w:w="2354"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9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87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1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22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27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1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87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r>
      <w:tr w:rsidR="002059AB" w:rsidRPr="00F77DA9">
        <w:trPr>
          <w:tblCellSpacing w:w="0" w:type="auto"/>
        </w:trPr>
        <w:tc>
          <w:tcPr>
            <w:tcW w:w="235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2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1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w:t>
            </w:r>
          </w:p>
        </w:tc>
        <w:tc>
          <w:tcPr>
            <w:tcW w:w="27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w:t>
            </w:r>
          </w:p>
        </w:tc>
        <w:tc>
          <w:tcPr>
            <w:tcW w:w="1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теңге</w:t>
            </w:r>
          </w:p>
        </w:tc>
        <w:tc>
          <w:tcPr>
            <w:tcW w:w="187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мың теңге</w:t>
            </w:r>
          </w:p>
        </w:tc>
      </w:tr>
      <w:tr w:rsidR="002059AB" w:rsidRPr="00F77DA9">
        <w:trPr>
          <w:tblCellSpacing w:w="0" w:type="auto"/>
        </w:trPr>
        <w:tc>
          <w:tcPr>
            <w:tcW w:w="235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1"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35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1"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35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1"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35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1"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35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1"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354"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2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Барлығы</w:t>
            </w:r>
          </w:p>
        </w:tc>
        <w:tc>
          <w:tcPr>
            <w:tcW w:w="1870"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2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2"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7"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1"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57-қосымша         </w:t>
      </w:r>
      <w:r w:rsidRPr="00F77DA9">
        <w:rPr>
          <w:rFonts w:ascii="Arial" w:hAnsi="Arial" w:cs="Arial"/>
        </w:rPr>
        <w:br/>
      </w:r>
      <w:r w:rsidRPr="00F77DA9">
        <w:rPr>
          <w:rFonts w:ascii="Arial" w:hAnsi="Arial" w:cs="Arial"/>
          <w:color w:val="000000"/>
          <w:sz w:val="20"/>
        </w:rPr>
        <w:t xml:space="preserve"> 01-416-нысан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Лицензияланған бағдарламалық өнiмдердi, ЖЖ және БДБЖ сатып</w:t>
      </w:r>
      <w:r w:rsidRPr="00F77DA9">
        <w:rPr>
          <w:rFonts w:ascii="Arial" w:hAnsi="Arial" w:cs="Arial"/>
        </w:rPr>
        <w:br/>
      </w:r>
      <w:r w:rsidRPr="00F77DA9">
        <w:rPr>
          <w:rFonts w:ascii="Arial" w:hAnsi="Arial" w:cs="Arial"/>
          <w:b/>
          <w:color w:val="000000"/>
        </w:rPr>
        <w:t>алу бойынша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57-қосымшаға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w:t>
      </w:r>
      <w:r w:rsidRPr="00F77DA9">
        <w:rPr>
          <w:rFonts w:ascii="Arial" w:hAnsi="Arial" w:cs="Arial"/>
        </w:rPr>
        <w:br/>
      </w:r>
      <w:r w:rsidRPr="00F77DA9">
        <w:rPr>
          <w:rFonts w:ascii="Arial" w:hAnsi="Arial" w:cs="Arial"/>
          <w:color w:val="000000"/>
          <w:sz w:val="20"/>
        </w:rPr>
        <w:t>Жоспарлы кезеңі                             |_______________________|</w:t>
      </w:r>
      <w:r w:rsidRPr="00F77DA9">
        <w:rPr>
          <w:rFonts w:ascii="Arial" w:hAnsi="Arial" w:cs="Arial"/>
        </w:rPr>
        <w:br/>
      </w:r>
      <w:r w:rsidRPr="00F77DA9">
        <w:rPr>
          <w:rFonts w:ascii="Arial" w:hAnsi="Arial" w:cs="Arial"/>
          <w:color w:val="000000"/>
          <w:sz w:val="20"/>
        </w:rPr>
        <w:t>Деректің түрi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238"/>
        <w:gridCol w:w="1571"/>
        <w:gridCol w:w="1491"/>
        <w:gridCol w:w="1654"/>
        <w:gridCol w:w="1894"/>
      </w:tblGrid>
      <w:tr w:rsidR="002059AB" w:rsidRPr="00F77DA9">
        <w:trPr>
          <w:tblCellSpacing w:w="0" w:type="auto"/>
        </w:trPr>
        <w:tc>
          <w:tcPr>
            <w:tcW w:w="425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Өлшем бiрл.</w:t>
            </w:r>
          </w:p>
        </w:tc>
        <w:tc>
          <w:tcPr>
            <w:tcW w:w="1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Бiрлiк үшiн орташа құн теңге</w:t>
            </w:r>
          </w:p>
        </w:tc>
        <w:tc>
          <w:tcPr>
            <w:tcW w:w="22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құны, мың теңге (3бх4б)/1000</w:t>
            </w:r>
          </w:p>
        </w:tc>
      </w:tr>
      <w:tr w:rsidR="002059AB" w:rsidRPr="00F77DA9">
        <w:trPr>
          <w:tblCellSpacing w:w="0" w:type="auto"/>
        </w:trPr>
        <w:tc>
          <w:tcPr>
            <w:tcW w:w="425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22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r>
      <w:tr w:rsidR="002059AB" w:rsidRPr="00F77DA9">
        <w:trPr>
          <w:tblCellSpacing w:w="0" w:type="auto"/>
        </w:trPr>
        <w:tc>
          <w:tcPr>
            <w:tcW w:w="425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ЖЖ және БДБЖ</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25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Желiнi басқару және мониторингтеу құралдары</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25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Ақпаратты қорғауды қамтамасыз ету құралдары</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25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Вирусқа қарсы бағдарламалар</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25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Өзге де лицензиялық өнiмдер</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25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Қолданбалы БҚ</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дана</w:t>
            </w:r>
          </w:p>
        </w:tc>
        <w:tc>
          <w:tcPr>
            <w:tcW w:w="1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25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Барлығы</w:t>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58-қосымша         </w:t>
      </w:r>
      <w:r w:rsidRPr="00F77DA9">
        <w:rPr>
          <w:rFonts w:ascii="Arial" w:hAnsi="Arial" w:cs="Arial"/>
        </w:rPr>
        <w:br/>
      </w:r>
      <w:r w:rsidRPr="00F77DA9">
        <w:rPr>
          <w:rFonts w:ascii="Arial" w:hAnsi="Arial" w:cs="Arial"/>
          <w:color w:val="000000"/>
          <w:sz w:val="20"/>
        </w:rPr>
        <w:t xml:space="preserve"> 01-311-нысан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Заңды тұлғаларға, оның iшiнде шаруа (фермер) қожалықтарына</w:t>
      </w:r>
      <w:r w:rsidRPr="00F77DA9">
        <w:rPr>
          <w:rFonts w:ascii="Arial" w:hAnsi="Arial" w:cs="Arial"/>
        </w:rPr>
        <w:br/>
      </w:r>
      <w:r w:rsidRPr="00F77DA9">
        <w:rPr>
          <w:rFonts w:ascii="Arial" w:hAnsi="Arial" w:cs="Arial"/>
          <w:b/>
          <w:color w:val="000000"/>
        </w:rPr>
        <w:t>берiлетiн субсидияларға жұмсалған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58-қосымшаға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579"/>
        <w:gridCol w:w="4269"/>
      </w:tblGrid>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5804"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Шығыстардың сомасы (мың теңге)</w:t>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5804"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Барлығы кiрiстер (мың теңге)</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2. Барлығы шығындар (мың теңге)*</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Оның iшiнде шығыстардың түрлері бойынша:</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Жалақы</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Iссапар шығыстары</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Салық және бюджетке төленетiн басқа да мiндеттi төлемдер</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xml:space="preserve">Оның ішінде </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ҚҚС</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Акциздер</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Корпоративтiк табыс салығы</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Әлеуметтiк салық</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Әлеуметтiк сақтандырудың мемлекеттiк қорына әлеуметтiк аударымдар</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Өзге де салықтар</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Материалдар сатып алу</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Негізгі құралдарды сатып алу</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Коммуналдық қызметтер</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Электр энергиясы</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Жылыту</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Байланыс қызметтерi</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Көлiк қызметтерi</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Негізгі құралдарды ағымдағы жөндеу</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Негізгі құралдарды күрделi жөндеу</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Ғимараттарды, үй-жайларды ұстау, қызмет көрсету</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Жалдау ақысы</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Өзге де шығыстар</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7796"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3. Шығындардың кiрiстерден артық болуы</w:t>
            </w:r>
          </w:p>
        </w:tc>
        <w:tc>
          <w:tcPr>
            <w:tcW w:w="580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59-қосымша        </w:t>
      </w:r>
      <w:r w:rsidRPr="00F77DA9">
        <w:rPr>
          <w:rFonts w:ascii="Arial" w:hAnsi="Arial" w:cs="Arial"/>
        </w:rPr>
        <w:br/>
      </w:r>
      <w:r w:rsidRPr="00F77DA9">
        <w:rPr>
          <w:rFonts w:ascii="Arial" w:hAnsi="Arial" w:cs="Arial"/>
          <w:color w:val="000000"/>
          <w:sz w:val="20"/>
        </w:rPr>
        <w:t xml:space="preserve"> 01-311-жиынтық 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Заңды тұлғаларға, оның iшiнде шаруа (фермер) қожалықтарына</w:t>
      </w:r>
      <w:r w:rsidRPr="00F77DA9">
        <w:rPr>
          <w:rFonts w:ascii="Arial" w:hAnsi="Arial" w:cs="Arial"/>
        </w:rPr>
        <w:br/>
      </w:r>
      <w:r w:rsidRPr="00F77DA9">
        <w:rPr>
          <w:rFonts w:ascii="Arial" w:hAnsi="Arial" w:cs="Arial"/>
          <w:b/>
          <w:color w:val="000000"/>
        </w:rPr>
        <w:t>берiлетiн субсидияларға жұмсалған шығыстарды есептеу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59-қосымшаға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698"/>
        <w:gridCol w:w="1432"/>
        <w:gridCol w:w="1422"/>
        <w:gridCol w:w="1392"/>
        <w:gridCol w:w="864"/>
        <w:gridCol w:w="912"/>
        <w:gridCol w:w="1128"/>
      </w:tblGrid>
      <w:tr w:rsidR="002059AB" w:rsidRPr="00F77DA9">
        <w:trPr>
          <w:tblCellSpacing w:w="0" w:type="auto"/>
        </w:trPr>
        <w:tc>
          <w:tcPr>
            <w:tcW w:w="3873"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____ жылға арн. есеп</w:t>
            </w:r>
          </w:p>
        </w:tc>
        <w:tc>
          <w:tcPr>
            <w:tcW w:w="167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 ж. жоспарын нақтылау</w:t>
            </w:r>
          </w:p>
        </w:tc>
        <w:tc>
          <w:tcPr>
            <w:tcW w:w="0" w:type="auto"/>
            <w:gridSpan w:val="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Жоспарлы кезеңге арналған жоспар</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Кассалық шығыстар</w:t>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Iс жүзiндегi шығыстар</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___ж.</w:t>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___ж.</w:t>
            </w:r>
          </w:p>
        </w:tc>
        <w:tc>
          <w:tcPr>
            <w:tcW w:w="153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___ж.</w:t>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53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1. Кiрiстер барлығы (мың теңге)</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2. Шығындар барлығы (мың теңге)*</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Оның iшiнде:</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Жалақы</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Iссапар шығыстары</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Салық және бюджетке төленетiн басқа да мiндеттi төлемдер</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xml:space="preserve">о.i. </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ҚҚС</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Акциздер</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Корпоративтiк табыс салығы</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Әлеуметтiк салық</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Әлеуметтiк сақтандырудың мемлекеттiк қорына әлеуметтiк аударымдар</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Өзге де салықтар</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Материалдар сатып алу</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Негізгі құралдарды сатып алу</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Коммуналдық қызметтер</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Электр энергиясы</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Жылыту</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Байланыс қызметтерi</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Көлiк қызметтерi</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Негізгі құралдарды ағымдағы жөндеу</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Негізгі құралдарды күрделi жөндеу</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Ғимараттарды, үй-жайларды ұстау, қызмет көрсету</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Жалдау ақысы</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Өзге де шығыстар</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387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3. Шығыстардың кiрiстерден асып түсуi</w:t>
            </w:r>
          </w:p>
        </w:tc>
        <w:tc>
          <w:tcPr>
            <w:tcW w:w="1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Ескерту *: тауарлардың (жұмыстардың, қызметтердің) 1 бірлігіне жұмсалған шығындардың құның есептеуден</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60-қосымша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Бюджеттiк инвестициялық жобаларды таратып жазу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60-қосымшаға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мың теңге</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289"/>
        <w:gridCol w:w="808"/>
        <w:gridCol w:w="1252"/>
        <w:gridCol w:w="706"/>
        <w:gridCol w:w="834"/>
        <w:gridCol w:w="714"/>
        <w:gridCol w:w="595"/>
        <w:gridCol w:w="499"/>
        <w:gridCol w:w="499"/>
        <w:gridCol w:w="499"/>
        <w:gridCol w:w="937"/>
        <w:gridCol w:w="1216"/>
      </w:tblGrid>
      <w:tr w:rsidR="002059AB" w:rsidRPr="00F77DA9">
        <w:trPr>
          <w:tblCellSpacing w:w="0" w:type="auto"/>
        </w:trPr>
        <w:tc>
          <w:tcPr>
            <w:tcW w:w="2468"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1025"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Iске асырылу кезеңi</w:t>
            </w:r>
          </w:p>
        </w:tc>
        <w:tc>
          <w:tcPr>
            <w:tcW w:w="249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Қаржыландыру көзi (бөлуiмен)</w:t>
            </w:r>
          </w:p>
        </w:tc>
        <w:tc>
          <w:tcPr>
            <w:tcW w:w="1188"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Жалпы құны (мың теңге)</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Жоспарлы кезең басталғанға дейiнгi қаржыландыру (мың теңге)</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Жоспарлы кезеңге арналған сома (мың теңге)</w:t>
            </w:r>
          </w:p>
        </w:tc>
        <w:tc>
          <w:tcPr>
            <w:tcW w:w="1706"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Жоспарлы кезеңнен кейiнгі сома</w:t>
            </w:r>
          </w:p>
        </w:tc>
        <w:tc>
          <w:tcPr>
            <w:tcW w:w="2611"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Ұсынылатын құжаттар тiзбесi**</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6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жылдар бойынша</w:t>
            </w:r>
          </w:p>
        </w:tc>
        <w:tc>
          <w:tcPr>
            <w:tcW w:w="13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w:t>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есеп*</w:t>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1-жыл</w:t>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2-жыл</w:t>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3-жыл</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2468"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4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6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3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17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2611"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r>
      <w:tr w:rsidR="002059AB" w:rsidRPr="00F77DA9">
        <w:trPr>
          <w:tblCellSpacing w:w="0" w:type="auto"/>
        </w:trPr>
        <w:tc>
          <w:tcPr>
            <w:tcW w:w="246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Барлығы</w:t>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11"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6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Бағдарламалық құжаттың атауы</w:t>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11"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6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Жобаның орналасқан жері</w:t>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11"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68"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соның iшiнде инвестициялық жобалар бойынша:</w:t>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11"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2468"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11" w:type="dxa"/>
            <w:tcBorders>
              <w:top w:val="single" w:sz="4" w:space="0" w:color="CFCFCF"/>
              <w:left w:val="single" w:sz="4" w:space="0" w:color="CFCFCF"/>
              <w:bottom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Мынаны көрсету керек:</w:t>
            </w:r>
            <w:r w:rsidRPr="00F77DA9">
              <w:rPr>
                <w:rFonts w:ascii="Arial" w:hAnsi="Arial" w:cs="Arial"/>
              </w:rPr>
              <w:br/>
            </w:r>
            <w:r w:rsidRPr="00F77DA9">
              <w:rPr>
                <w:rFonts w:ascii="Arial" w:hAnsi="Arial" w:cs="Arial"/>
                <w:color w:val="000000"/>
                <w:sz w:val="20"/>
              </w:rPr>
              <w:t>1. ТЭН әзiрлеудi талап етпейтiн БИЖ қоспағанда, ТЭН болуы;</w:t>
            </w:r>
            <w:r w:rsidRPr="00F77DA9">
              <w:rPr>
                <w:rFonts w:ascii="Arial" w:hAnsi="Arial" w:cs="Arial"/>
              </w:rPr>
              <w:br/>
            </w:r>
            <w:r w:rsidRPr="00F77DA9">
              <w:rPr>
                <w:rFonts w:ascii="Arial" w:hAnsi="Arial" w:cs="Arial"/>
                <w:color w:val="000000"/>
                <w:sz w:val="20"/>
              </w:rPr>
              <w:t>2. БИЖ ТЭН бойынша экономикалық сараптаманың оң қорытынды, салалық қорытынды;</w:t>
            </w:r>
            <w:r w:rsidRPr="00F77DA9">
              <w:rPr>
                <w:rFonts w:ascii="Arial" w:hAnsi="Arial" w:cs="Arial"/>
              </w:rPr>
              <w:br/>
            </w:r>
            <w:r w:rsidRPr="00F77DA9">
              <w:rPr>
                <w:rFonts w:ascii="Arial" w:hAnsi="Arial" w:cs="Arial"/>
                <w:color w:val="000000"/>
                <w:sz w:val="20"/>
              </w:rPr>
              <w:t>3. Үлгi жоба;</w:t>
            </w:r>
            <w:r w:rsidRPr="00F77DA9">
              <w:rPr>
                <w:rFonts w:ascii="Arial" w:hAnsi="Arial" w:cs="Arial"/>
              </w:rPr>
              <w:br/>
            </w:r>
            <w:r w:rsidRPr="00F77DA9">
              <w:rPr>
                <w:rFonts w:ascii="Arial" w:hAnsi="Arial" w:cs="Arial"/>
                <w:color w:val="000000"/>
                <w:sz w:val="20"/>
              </w:rPr>
              <w:t>4. ЖСҚ –ға мемлекеттiк сараптаманың нөмiрi мен күнi, ЖСҚ сараптамасы бойынша құны; ЖСҚ әзiрлеудiң құны және қаржыландыру көздерi.</w:t>
            </w:r>
          </w:p>
        </w:tc>
      </w:tr>
      <w:tr w:rsidR="002059AB" w:rsidRPr="00F77DA9">
        <w:trPr>
          <w:tblCellSpacing w:w="0" w:type="auto"/>
        </w:trPr>
        <w:tc>
          <w:tcPr>
            <w:tcW w:w="2468"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49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18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5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02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835"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0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11" w:type="dxa"/>
            <w:tcBorders>
              <w:top w:val="single" w:sz="4" w:space="0" w:color="CFCFCF"/>
              <w:left w:val="single" w:sz="4" w:space="0" w:color="CFCFCF"/>
              <w:bottom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Қарыз туралы келiсiмнiң болуы (нөмiрi мен күнi)</w:t>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Ескертпе: ** Деректемелерiн көрсете отырып, «Бюджеттiк инвестициялық жобаларды қарау, iрiктеу, мониторингтеу және iске асырылуын бағалау ережесiн бекiту туралы» Қазақстан Республикасы Үкiметінің 2009 жылғы 9 сәурдегі № 545 қаулысына сәйкес, деректемелерін көрсете отырып</w:t>
      </w:r>
      <w:r w:rsidRPr="00F77DA9">
        <w:rPr>
          <w:rFonts w:ascii="Arial" w:hAnsi="Arial" w:cs="Arial"/>
        </w:rPr>
        <w:br/>
      </w:r>
      <w:r w:rsidRPr="00F77DA9">
        <w:rPr>
          <w:rFonts w:ascii="Arial" w:hAnsi="Arial" w:cs="Arial"/>
          <w:color w:val="000000"/>
          <w:sz w:val="20"/>
        </w:rPr>
        <w:t>* Соңғы күнге арналған есептi деректер.</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61-қосымша       </w:t>
      </w:r>
      <w:r w:rsidRPr="00F77DA9">
        <w:rPr>
          <w:rFonts w:ascii="Arial" w:hAnsi="Arial" w:cs="Arial"/>
        </w:rPr>
        <w:br/>
      </w:r>
      <w:r w:rsidRPr="00F77DA9">
        <w:rPr>
          <w:rFonts w:ascii="Arial" w:hAnsi="Arial" w:cs="Arial"/>
          <w:color w:val="000000"/>
          <w:sz w:val="20"/>
        </w:rPr>
        <w:t xml:space="preserve"> 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Нысаналы ағымдағы трансферттердi бөлу</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61-қосымшаға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(атауы)                  |_______________________|</w:t>
      </w:r>
      <w:r w:rsidRPr="00F77DA9">
        <w:rPr>
          <w:rFonts w:ascii="Arial" w:hAnsi="Arial" w:cs="Arial"/>
        </w:rPr>
        <w:br/>
      </w:r>
      <w:r w:rsidRPr="00F77DA9">
        <w:rPr>
          <w:rFonts w:ascii="Arial" w:hAnsi="Arial" w:cs="Arial"/>
          <w:color w:val="000000"/>
          <w:sz w:val="20"/>
        </w:rPr>
        <w:t>Бағдарлама                                  |_______________________|</w:t>
      </w:r>
      <w:r w:rsidRPr="00F77DA9">
        <w:rPr>
          <w:rFonts w:ascii="Arial" w:hAnsi="Arial" w:cs="Arial"/>
        </w:rPr>
        <w:br/>
      </w:r>
      <w:r w:rsidRPr="00F77DA9">
        <w:rPr>
          <w:rFonts w:ascii="Arial" w:hAnsi="Arial" w:cs="Arial"/>
          <w:color w:val="000000"/>
          <w:sz w:val="20"/>
        </w:rPr>
        <w:t>Ерекшелiк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085"/>
        <w:gridCol w:w="1057"/>
        <w:gridCol w:w="1653"/>
        <w:gridCol w:w="1487"/>
        <w:gridCol w:w="1272"/>
        <w:gridCol w:w="1294"/>
      </w:tblGrid>
      <w:tr w:rsidR="002059AB" w:rsidRPr="00F77DA9">
        <w:trPr>
          <w:tblCellSpacing w:w="0" w:type="auto"/>
        </w:trPr>
        <w:tc>
          <w:tcPr>
            <w:tcW w:w="4593"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Атауы</w:t>
            </w:r>
          </w:p>
        </w:tc>
        <w:tc>
          <w:tcPr>
            <w:tcW w:w="123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____ жылғы есеп</w:t>
            </w:r>
          </w:p>
        </w:tc>
        <w:tc>
          <w:tcPr>
            <w:tcW w:w="199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Түзетiлген жоспар ___ ж.</w:t>
            </w:r>
          </w:p>
        </w:tc>
        <w:tc>
          <w:tcPr>
            <w:tcW w:w="0" w:type="auto"/>
            <w:gridSpan w:val="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Жоспарлы жылға арналған жоспар</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_____ж.</w:t>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_____ж.</w:t>
            </w:r>
          </w:p>
        </w:tc>
        <w:tc>
          <w:tcPr>
            <w:tcW w:w="153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_____ж.</w:t>
            </w:r>
          </w:p>
        </w:tc>
      </w:tr>
      <w:tr w:rsidR="002059AB" w:rsidRPr="00F77DA9">
        <w:trPr>
          <w:tblCellSpacing w:w="0" w:type="auto"/>
        </w:trPr>
        <w:tc>
          <w:tcPr>
            <w:tcW w:w="459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Өңiрдiң атауы</w:t>
            </w:r>
          </w:p>
        </w:tc>
        <w:tc>
          <w:tcPr>
            <w:tcW w:w="12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59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xml:space="preserve">1-Бағыттың атауы* </w:t>
            </w:r>
          </w:p>
        </w:tc>
        <w:tc>
          <w:tcPr>
            <w:tcW w:w="12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59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xml:space="preserve">1-1-бағыттың атауы** </w:t>
            </w:r>
          </w:p>
        </w:tc>
        <w:tc>
          <w:tcPr>
            <w:tcW w:w="12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59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xml:space="preserve">1-2-бағыттың атауы** </w:t>
            </w:r>
          </w:p>
        </w:tc>
        <w:tc>
          <w:tcPr>
            <w:tcW w:w="12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59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xml:space="preserve">2-Бағыттың атауы* </w:t>
            </w:r>
          </w:p>
        </w:tc>
        <w:tc>
          <w:tcPr>
            <w:tcW w:w="12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59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xml:space="preserve">2-1-бағыттың атауы** </w:t>
            </w:r>
          </w:p>
        </w:tc>
        <w:tc>
          <w:tcPr>
            <w:tcW w:w="12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59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xml:space="preserve">2-2-бағыттың атауы** </w:t>
            </w:r>
          </w:p>
        </w:tc>
        <w:tc>
          <w:tcPr>
            <w:tcW w:w="12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59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xml:space="preserve">3-Бағыттың атауы* </w:t>
            </w:r>
          </w:p>
        </w:tc>
        <w:tc>
          <w:tcPr>
            <w:tcW w:w="12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59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xml:space="preserve">3-1-бағыттың атауы** </w:t>
            </w:r>
          </w:p>
        </w:tc>
        <w:tc>
          <w:tcPr>
            <w:tcW w:w="12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459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 xml:space="preserve">3-2-бағыттың атауы** </w:t>
            </w:r>
          </w:p>
        </w:tc>
        <w:tc>
          <w:tcPr>
            <w:tcW w:w="12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бағыттар бойынша бөлу қажет болған жағдайда толтырылады</w:t>
      </w:r>
      <w:r w:rsidRPr="00F77DA9">
        <w:rPr>
          <w:rFonts w:ascii="Arial" w:hAnsi="Arial" w:cs="Arial"/>
        </w:rPr>
        <w:br/>
      </w:r>
      <w:r w:rsidRPr="00F77DA9">
        <w:rPr>
          <w:rFonts w:ascii="Arial" w:hAnsi="Arial" w:cs="Arial"/>
          <w:color w:val="000000"/>
          <w:sz w:val="20"/>
        </w:rPr>
        <w:t>** түрлер бойынша бағыттарды бөлу қажет болған жағдайда толтырылады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62-қосымша      </w:t>
      </w:r>
      <w:r w:rsidRPr="00F77DA9">
        <w:rPr>
          <w:rFonts w:ascii="Arial" w:hAnsi="Arial" w:cs="Arial"/>
        </w:rPr>
        <w:br/>
      </w:r>
      <w:r w:rsidRPr="00F77DA9">
        <w:rPr>
          <w:rFonts w:ascii="Arial" w:hAnsi="Arial" w:cs="Arial"/>
          <w:color w:val="000000"/>
          <w:sz w:val="20"/>
        </w:rPr>
        <w:t xml:space="preserve"> 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Іс-шаралар бөліндісіндегі бюджеттік бағдарлама</w:t>
      </w:r>
      <w:r w:rsidRPr="00F77DA9">
        <w:rPr>
          <w:rFonts w:ascii="Arial" w:hAnsi="Arial" w:cs="Arial"/>
        </w:rPr>
        <w:br/>
      </w:r>
      <w:r w:rsidRPr="00F77DA9">
        <w:rPr>
          <w:rFonts w:ascii="Arial" w:hAnsi="Arial" w:cs="Arial"/>
          <w:b/>
          <w:color w:val="000000"/>
        </w:rPr>
        <w:t>(кiшi бағдарламалар) бойынша шығындар тізбесі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FF0000"/>
          <w:sz w:val="20"/>
        </w:rPr>
        <w:t>      Ескерту. 62-қосымшаға өзгеріс енгізілді - ҚР Экономика және бюджеттік жоспарлау министрінің 31.01.2014 № 34 бұйрығымен.</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Жылы                                        |_______________________|</w:t>
      </w:r>
      <w:r w:rsidRPr="00F77DA9">
        <w:rPr>
          <w:rFonts w:ascii="Arial" w:hAnsi="Arial" w:cs="Arial"/>
        </w:rPr>
        <w:br/>
      </w:r>
      <w:r w:rsidRPr="00F77DA9">
        <w:rPr>
          <w:rFonts w:ascii="Arial" w:hAnsi="Arial" w:cs="Arial"/>
          <w:color w:val="000000"/>
          <w:sz w:val="20"/>
        </w:rPr>
        <w:t>Деректің түрi (болжам, жоспар, есеп)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Бағдарламалардың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334"/>
        <w:gridCol w:w="2301"/>
        <w:gridCol w:w="1952"/>
        <w:gridCol w:w="2030"/>
        <w:gridCol w:w="2231"/>
      </w:tblGrid>
      <w:tr w:rsidR="002059AB" w:rsidRPr="00F77DA9">
        <w:trPr>
          <w:tblCellSpacing w:w="0" w:type="auto"/>
        </w:trPr>
        <w:tc>
          <w:tcPr>
            <w:tcW w:w="1613"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Ерекшелік</w:t>
            </w:r>
          </w:p>
        </w:tc>
        <w:tc>
          <w:tcPr>
            <w:tcW w:w="347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 xml:space="preserve">Осы бюджеттік бағдарламалар (кіші бағдарламалар) бойынша іс-шаралардың атауы </w:t>
            </w:r>
          </w:p>
        </w:tc>
        <w:tc>
          <w:tcPr>
            <w:tcW w:w="0" w:type="auto"/>
            <w:gridSpan w:val="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Жоспарланатын жоспарлы кезең</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Жоспарланатын жоспарлы кезеңнiң 1-шi жылы</w:t>
            </w:r>
          </w:p>
        </w:tc>
        <w:tc>
          <w:tcPr>
            <w:tcW w:w="25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Жоспарланатын жоспарлы кезеңнiң 1-шi жылы</w:t>
            </w:r>
          </w:p>
        </w:tc>
        <w:tc>
          <w:tcPr>
            <w:tcW w:w="32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Жоспарланатын жоспарлы кезеңнiң 1-шi жылы</w:t>
            </w:r>
          </w:p>
        </w:tc>
      </w:tr>
      <w:tr w:rsidR="002059AB" w:rsidRPr="00F77DA9">
        <w:trPr>
          <w:tblCellSpacing w:w="0" w:type="auto"/>
        </w:trPr>
        <w:tc>
          <w:tcPr>
            <w:tcW w:w="161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1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1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Іс-шара бойынша жиыны</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1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1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1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Іс-шара бойынша жиыны</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r w:rsidR="002059AB" w:rsidRPr="00F77DA9">
        <w:trPr>
          <w:tblCellSpacing w:w="0" w:type="auto"/>
        </w:trPr>
        <w:tc>
          <w:tcPr>
            <w:tcW w:w="161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4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Барлығы</w:t>
            </w:r>
          </w:p>
        </w:tc>
        <w:tc>
          <w:tcPr>
            <w:tcW w:w="2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2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Бюджеттік бағдарлама басшысы           _________    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63-қосымша       </w:t>
      </w:r>
      <w:r w:rsidRPr="00F77DA9">
        <w:rPr>
          <w:rFonts w:ascii="Arial" w:hAnsi="Arial" w:cs="Arial"/>
        </w:rPr>
        <w:br/>
      </w:r>
      <w:r w:rsidRPr="00F77DA9">
        <w:rPr>
          <w:rFonts w:ascii="Arial" w:hAnsi="Arial" w:cs="Arial"/>
          <w:color w:val="000000"/>
          <w:sz w:val="20"/>
        </w:rPr>
        <w:t xml:space="preserve"> 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___ жылы алынған және пайдаланылған байланысты гранттардың</w:t>
      </w:r>
      <w:r w:rsidRPr="00F77DA9">
        <w:rPr>
          <w:rFonts w:ascii="Arial" w:hAnsi="Arial" w:cs="Arial"/>
        </w:rPr>
        <w:br/>
      </w:r>
      <w:r w:rsidRPr="00F77DA9">
        <w:rPr>
          <w:rFonts w:ascii="Arial" w:hAnsi="Arial" w:cs="Arial"/>
          <w:b/>
          <w:color w:val="000000"/>
        </w:rPr>
        <w:t>тізбесі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Республикалық бюджет/жергiлiктi бюджет       ________________________</w:t>
      </w:r>
      <w:r w:rsidRPr="00F77DA9">
        <w:rPr>
          <w:rFonts w:ascii="Arial" w:hAnsi="Arial" w:cs="Arial"/>
        </w:rPr>
        <w:br/>
      </w:r>
      <w:r w:rsidRPr="00F77DA9">
        <w:rPr>
          <w:rFonts w:ascii="Arial" w:hAnsi="Arial" w:cs="Arial"/>
          <w:color w:val="000000"/>
          <w:sz w:val="20"/>
        </w:rPr>
        <w:t>Бағдарламалардың әкiмшiсi                    ________________________</w:t>
      </w:r>
      <w:r w:rsidRPr="00F77DA9">
        <w:rPr>
          <w:rFonts w:ascii="Arial" w:hAnsi="Arial" w:cs="Arial"/>
        </w:rPr>
        <w:br/>
      </w:r>
      <w:r w:rsidRPr="00F77DA9">
        <w:rPr>
          <w:rFonts w:ascii="Arial" w:hAnsi="Arial" w:cs="Arial"/>
          <w:color w:val="000000"/>
          <w:sz w:val="20"/>
        </w:rPr>
        <w:t>Мемлекеттік мекеме                           ________________________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461"/>
        <w:gridCol w:w="1392"/>
        <w:gridCol w:w="1169"/>
        <w:gridCol w:w="1518"/>
        <w:gridCol w:w="1038"/>
        <w:gridCol w:w="1426"/>
        <w:gridCol w:w="1636"/>
        <w:gridCol w:w="1208"/>
      </w:tblGrid>
      <w:tr w:rsidR="002059AB" w:rsidRPr="00F77DA9">
        <w:trPr>
          <w:tblCellSpacing w:w="0" w:type="auto"/>
        </w:trPr>
        <w:tc>
          <w:tcPr>
            <w:tcW w:w="51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w:t>
            </w:r>
          </w:p>
        </w:tc>
        <w:tc>
          <w:tcPr>
            <w:tcW w:w="17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Бюджеттік бағдарлама</w:t>
            </w:r>
          </w:p>
        </w:tc>
        <w:tc>
          <w:tcPr>
            <w:tcW w:w="1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Құрауыш №</w:t>
            </w:r>
          </w:p>
        </w:tc>
        <w:tc>
          <w:tcPr>
            <w:tcW w:w="22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Жобанын атауы (компоненті)</w:t>
            </w:r>
          </w:p>
        </w:tc>
        <w:tc>
          <w:tcPr>
            <w:tcW w:w="13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Грант беруші</w:t>
            </w:r>
          </w:p>
        </w:tc>
        <w:tc>
          <w:tcPr>
            <w:tcW w:w="12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Бенефициар</w:t>
            </w:r>
          </w:p>
        </w:tc>
        <w:tc>
          <w:tcPr>
            <w:tcW w:w="2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Грант беру, қабылданған заңнама және нормативтік актілер туралы келісімді жасасу күні</w:t>
            </w:r>
          </w:p>
        </w:tc>
        <w:tc>
          <w:tcPr>
            <w:tcW w:w="169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Гранттың іске асырылу кезеңі</w:t>
            </w:r>
          </w:p>
        </w:tc>
      </w:tr>
      <w:tr w:rsidR="002059AB" w:rsidRPr="00F77DA9">
        <w:trPr>
          <w:tblCellSpacing w:w="0" w:type="auto"/>
        </w:trPr>
        <w:tc>
          <w:tcPr>
            <w:tcW w:w="51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7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2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3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2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2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169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r>
      <w:tr w:rsidR="002059AB" w:rsidRPr="00F77DA9">
        <w:trPr>
          <w:tblCellSpacing w:w="0" w:type="auto"/>
        </w:trPr>
        <w:tc>
          <w:tcPr>
            <w:tcW w:w="51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2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Жиыны:</w:t>
            </w:r>
          </w:p>
        </w:tc>
        <w:tc>
          <w:tcPr>
            <w:tcW w:w="12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9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кестенің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213"/>
        <w:gridCol w:w="1698"/>
        <w:gridCol w:w="1449"/>
        <w:gridCol w:w="2436"/>
        <w:gridCol w:w="1364"/>
        <w:gridCol w:w="1688"/>
      </w:tblGrid>
      <w:tr w:rsidR="002059AB" w:rsidRPr="00F77DA9">
        <w:trPr>
          <w:tblCellSpacing w:w="0" w:type="auto"/>
        </w:trPr>
        <w:tc>
          <w:tcPr>
            <w:tcW w:w="0" w:type="auto"/>
            <w:gridSpan w:val="2"/>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Грант сомасы, АҚШ доллары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Республикалық бюджеттен бірлесіп қаржыландырылатын сома, АҚШ доллары</w:t>
            </w:r>
          </w:p>
        </w:tc>
        <w:tc>
          <w:tcPr>
            <w:tcW w:w="1921"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Гранттың мақсаты</w:t>
            </w:r>
          </w:p>
        </w:tc>
        <w:tc>
          <w:tcPr>
            <w:tcW w:w="2624"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Гранттың іске асырылу нәтижелері</w:t>
            </w:r>
          </w:p>
        </w:tc>
      </w:tr>
      <w:tr w:rsidR="002059AB" w:rsidRPr="00F77DA9">
        <w:trPr>
          <w:tblCellSpacing w:w="0" w:type="auto"/>
        </w:trPr>
        <w:tc>
          <w:tcPr>
            <w:tcW w:w="153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w:t>
            </w:r>
          </w:p>
        </w:tc>
        <w:tc>
          <w:tcPr>
            <w:tcW w:w="29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о.і. игерілгені</w:t>
            </w:r>
            <w:r w:rsidRPr="00F77DA9">
              <w:rPr>
                <w:rFonts w:ascii="Arial" w:hAnsi="Arial" w:cs="Arial"/>
              </w:rPr>
              <w:br/>
            </w:r>
            <w:r w:rsidRPr="00F77DA9">
              <w:rPr>
                <w:rFonts w:ascii="Arial" w:hAnsi="Arial" w:cs="Arial"/>
                <w:color w:val="000000"/>
                <w:sz w:val="20"/>
              </w:rPr>
              <w:t>01.01. ______ ж.</w:t>
            </w:r>
          </w:p>
        </w:tc>
        <w:tc>
          <w:tcPr>
            <w:tcW w:w="13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w:t>
            </w:r>
          </w:p>
        </w:tc>
        <w:tc>
          <w:tcPr>
            <w:tcW w:w="31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о.і. игерілгені</w:t>
            </w:r>
            <w:r w:rsidRPr="00F77DA9">
              <w:rPr>
                <w:rFonts w:ascii="Arial" w:hAnsi="Arial" w:cs="Arial"/>
              </w:rPr>
              <w:br/>
            </w:r>
            <w:r w:rsidRPr="00F77DA9">
              <w:rPr>
                <w:rFonts w:ascii="Arial" w:hAnsi="Arial" w:cs="Arial"/>
                <w:color w:val="000000"/>
                <w:sz w:val="20"/>
              </w:rPr>
              <w:t>01.01. ______ ж.</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539"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29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13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31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92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2624"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r>
      <w:tr w:rsidR="002059AB" w:rsidRPr="00F77DA9">
        <w:trPr>
          <w:tblCellSpacing w:w="0" w:type="auto"/>
        </w:trPr>
        <w:tc>
          <w:tcPr>
            <w:tcW w:w="1539"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84"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58"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3166"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21"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624"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Орындаушы</w:t>
      </w:r>
      <w:r w:rsidRPr="00F77DA9">
        <w:rPr>
          <w:rFonts w:ascii="Arial" w:hAnsi="Arial" w:cs="Arial"/>
        </w:rPr>
        <w:br/>
      </w:r>
      <w:r w:rsidRPr="00F77DA9">
        <w:rPr>
          <w:rFonts w:ascii="Arial" w:hAnsi="Arial" w:cs="Arial"/>
          <w:color w:val="000000"/>
          <w:sz w:val="20"/>
        </w:rPr>
        <w:t>Т.А.Ә ______________________________________________________</w:t>
      </w:r>
      <w:r w:rsidRPr="00F77DA9">
        <w:rPr>
          <w:rFonts w:ascii="Arial" w:hAnsi="Arial" w:cs="Arial"/>
        </w:rPr>
        <w:br/>
      </w:r>
      <w:r w:rsidRPr="00F77DA9">
        <w:rPr>
          <w:rFonts w:ascii="Arial" w:hAnsi="Arial" w:cs="Arial"/>
          <w:color w:val="000000"/>
          <w:sz w:val="20"/>
        </w:rPr>
        <w:t>лауазымы ____________________________________________________________</w:t>
      </w:r>
      <w:r w:rsidRPr="00F77DA9">
        <w:rPr>
          <w:rFonts w:ascii="Arial" w:hAnsi="Arial" w:cs="Arial"/>
        </w:rPr>
        <w:br/>
      </w:r>
      <w:r w:rsidRPr="00F77DA9">
        <w:rPr>
          <w:rFonts w:ascii="Arial" w:hAnsi="Arial" w:cs="Arial"/>
          <w:color w:val="000000"/>
          <w:sz w:val="20"/>
        </w:rPr>
        <w:t>тел. ________________________________________________________________</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64-қосымша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Шетелде оқытуды қоспағанда, тауарларды жеткізуге,</w:t>
      </w:r>
      <w:r w:rsidRPr="00F77DA9">
        <w:rPr>
          <w:rFonts w:ascii="Arial" w:hAnsi="Arial" w:cs="Arial"/>
        </w:rPr>
        <w:br/>
      </w:r>
      <w:r w:rsidRPr="00F77DA9">
        <w:rPr>
          <w:rFonts w:ascii="Arial" w:hAnsi="Arial" w:cs="Arial"/>
          <w:b/>
          <w:color w:val="000000"/>
        </w:rPr>
        <w:t>жұмыстарды орындауға және қызметтердi көрсетуге байланыссыз</w:t>
      </w:r>
      <w:r w:rsidRPr="00F77DA9">
        <w:rPr>
          <w:rFonts w:ascii="Arial" w:hAnsi="Arial" w:cs="Arial"/>
        </w:rPr>
        <w:br/>
      </w:r>
      <w:r w:rsidRPr="00F77DA9">
        <w:rPr>
          <w:rFonts w:ascii="Arial" w:hAnsi="Arial" w:cs="Arial"/>
          <w:b/>
          <w:color w:val="000000"/>
        </w:rPr>
        <w:t>гранттар беру туралы ___ жылғы мәлiметтер</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Республикалық бюджет/жергiлiктi бюджет       ________________________</w:t>
      </w:r>
      <w:r w:rsidRPr="00F77DA9">
        <w:rPr>
          <w:rFonts w:ascii="Arial" w:hAnsi="Arial" w:cs="Arial"/>
        </w:rPr>
        <w:br/>
      </w:r>
      <w:r w:rsidRPr="00F77DA9">
        <w:rPr>
          <w:rFonts w:ascii="Arial" w:hAnsi="Arial" w:cs="Arial"/>
          <w:color w:val="000000"/>
          <w:sz w:val="20"/>
        </w:rPr>
        <w:t>Бағдарламалардың әкiмшiсi                    ________________________</w:t>
      </w:r>
      <w:r w:rsidRPr="00F77DA9">
        <w:rPr>
          <w:rFonts w:ascii="Arial" w:hAnsi="Arial" w:cs="Arial"/>
        </w:rPr>
        <w:br/>
      </w:r>
      <w:r w:rsidRPr="00F77DA9">
        <w:rPr>
          <w:rFonts w:ascii="Arial" w:hAnsi="Arial" w:cs="Arial"/>
          <w:color w:val="000000"/>
          <w:sz w:val="20"/>
        </w:rPr>
        <w:t>Мемлекеттік мекеме                           ________________________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452"/>
        <w:gridCol w:w="1136"/>
        <w:gridCol w:w="1859"/>
        <w:gridCol w:w="2064"/>
        <w:gridCol w:w="1163"/>
        <w:gridCol w:w="1433"/>
        <w:gridCol w:w="1741"/>
      </w:tblGrid>
      <w:tr w:rsidR="002059AB" w:rsidRPr="00F77DA9">
        <w:trPr>
          <w:tblCellSpacing w:w="0" w:type="auto"/>
        </w:trPr>
        <w:tc>
          <w:tcPr>
            <w:tcW w:w="453"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w:t>
            </w:r>
          </w:p>
        </w:tc>
        <w:tc>
          <w:tcPr>
            <w:tcW w:w="143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Донор</w:t>
            </w:r>
          </w:p>
        </w:tc>
        <w:tc>
          <w:tcPr>
            <w:tcW w:w="249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Бенефициар (байланыссыз грантты алған (алатын) мемлекеттiк ұйым)</w:t>
            </w:r>
          </w:p>
        </w:tc>
        <w:tc>
          <w:tcPr>
            <w:tcW w:w="259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Негіздеме (шеңберінде жоба жүзеге асырылған (жүзеге асырылатын) келісімдер, меморандумдар, шарттар)</w:t>
            </w:r>
          </w:p>
        </w:tc>
        <w:tc>
          <w:tcPr>
            <w:tcW w:w="0" w:type="auto"/>
            <w:gridSpan w:val="3"/>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Гранттың сомасы (АҚШ долларында)</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Барлығы</w:t>
            </w:r>
          </w:p>
        </w:tc>
        <w:tc>
          <w:tcPr>
            <w:tcW w:w="23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о.і. игерілді</w:t>
            </w:r>
            <w:r w:rsidRPr="00F77DA9">
              <w:rPr>
                <w:rFonts w:ascii="Arial" w:hAnsi="Arial" w:cs="Arial"/>
              </w:rPr>
              <w:br/>
            </w:r>
            <w:r w:rsidRPr="00F77DA9">
              <w:rPr>
                <w:rFonts w:ascii="Arial" w:hAnsi="Arial" w:cs="Arial"/>
                <w:color w:val="000000"/>
                <w:sz w:val="20"/>
              </w:rPr>
              <w:t>01.01. ___ ж.</w:t>
            </w:r>
          </w:p>
        </w:tc>
        <w:tc>
          <w:tcPr>
            <w:tcW w:w="29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о.і. _____</w:t>
            </w:r>
            <w:r w:rsidRPr="00F77DA9">
              <w:rPr>
                <w:rFonts w:ascii="Arial" w:hAnsi="Arial" w:cs="Arial"/>
              </w:rPr>
              <w:br/>
            </w:r>
            <w:r w:rsidRPr="00F77DA9">
              <w:rPr>
                <w:rFonts w:ascii="Arial" w:hAnsi="Arial" w:cs="Arial"/>
                <w:color w:val="000000"/>
                <w:sz w:val="20"/>
              </w:rPr>
              <w:t>ағымдағы қаржы жылында игерілді</w:t>
            </w:r>
          </w:p>
        </w:tc>
      </w:tr>
      <w:tr w:rsidR="002059AB" w:rsidRPr="00F77DA9">
        <w:trPr>
          <w:tblCellSpacing w:w="0" w:type="auto"/>
        </w:trPr>
        <w:tc>
          <w:tcPr>
            <w:tcW w:w="45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25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23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291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r>
      <w:tr w:rsidR="002059AB" w:rsidRPr="00F77DA9">
        <w:trPr>
          <w:tblCellSpacing w:w="0" w:type="auto"/>
        </w:trPr>
        <w:tc>
          <w:tcPr>
            <w:tcW w:w="45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2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5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91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кестенің жалғасы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360"/>
        <w:gridCol w:w="1188"/>
        <w:gridCol w:w="1524"/>
        <w:gridCol w:w="2022"/>
        <w:gridCol w:w="1145"/>
        <w:gridCol w:w="1145"/>
        <w:gridCol w:w="1464"/>
      </w:tblGrid>
      <w:tr w:rsidR="002059AB" w:rsidRPr="00F77DA9">
        <w:trPr>
          <w:tblCellSpacing w:w="0" w:type="auto"/>
        </w:trPr>
        <w:tc>
          <w:tcPr>
            <w:tcW w:w="1953"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Жобаның атауы</w:t>
            </w:r>
          </w:p>
        </w:tc>
        <w:tc>
          <w:tcPr>
            <w:tcW w:w="135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Жобаның мақсаты</w:t>
            </w:r>
          </w:p>
        </w:tc>
        <w:tc>
          <w:tcPr>
            <w:tcW w:w="161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Жобаның құрауыштары</w:t>
            </w:r>
          </w:p>
        </w:tc>
        <w:tc>
          <w:tcPr>
            <w:tcW w:w="277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Жобаның іске асырылған жері (облыс</w:t>
            </w:r>
            <w:r w:rsidRPr="00F77DA9">
              <w:rPr>
                <w:rFonts w:ascii="Arial" w:hAnsi="Arial" w:cs="Arial"/>
              </w:rPr>
              <w:br/>
            </w:r>
            <w:r w:rsidRPr="00F77DA9">
              <w:rPr>
                <w:rFonts w:ascii="Arial" w:hAnsi="Arial" w:cs="Arial"/>
                <w:color w:val="000000"/>
                <w:sz w:val="20"/>
              </w:rPr>
              <w:t>(республикалық маңызы бар қала,</w:t>
            </w:r>
            <w:r w:rsidRPr="00F77DA9">
              <w:rPr>
                <w:rFonts w:ascii="Arial" w:hAnsi="Arial" w:cs="Arial"/>
              </w:rPr>
              <w:br/>
            </w:r>
            <w:r w:rsidRPr="00F77DA9">
              <w:rPr>
                <w:rFonts w:ascii="Arial" w:hAnsi="Arial" w:cs="Arial"/>
                <w:color w:val="000000"/>
                <w:sz w:val="20"/>
              </w:rPr>
              <w:t>астана), аудан</w:t>
            </w:r>
            <w:r w:rsidRPr="00F77DA9">
              <w:rPr>
                <w:rFonts w:ascii="Arial" w:hAnsi="Arial" w:cs="Arial"/>
              </w:rPr>
              <w:br/>
            </w:r>
            <w:r w:rsidRPr="00F77DA9">
              <w:rPr>
                <w:rFonts w:ascii="Arial" w:hAnsi="Arial" w:cs="Arial"/>
                <w:color w:val="000000"/>
                <w:sz w:val="20"/>
              </w:rPr>
              <w:t>(облыстық маңызы бар қала))</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Іске асырылу кезеңі</w:t>
            </w:r>
          </w:p>
        </w:tc>
        <w:tc>
          <w:tcPr>
            <w:tcW w:w="1953"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Жобаның іске асырылу нәтижелері</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9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басы</w:t>
            </w:r>
            <w:r w:rsidRPr="00F77DA9">
              <w:rPr>
                <w:rFonts w:ascii="Arial" w:hAnsi="Arial" w:cs="Arial"/>
              </w:rPr>
              <w:br/>
            </w:r>
            <w:r w:rsidRPr="00F77DA9">
              <w:rPr>
                <w:rFonts w:ascii="Arial" w:hAnsi="Arial" w:cs="Arial"/>
                <w:color w:val="000000"/>
                <w:sz w:val="20"/>
              </w:rPr>
              <w:t>(саны,</w:t>
            </w:r>
            <w:r w:rsidRPr="00F77DA9">
              <w:rPr>
                <w:rFonts w:ascii="Arial" w:hAnsi="Arial" w:cs="Arial"/>
              </w:rPr>
              <w:br/>
            </w:r>
            <w:r w:rsidRPr="00F77DA9">
              <w:rPr>
                <w:rFonts w:ascii="Arial" w:hAnsi="Arial" w:cs="Arial"/>
                <w:color w:val="000000"/>
                <w:sz w:val="20"/>
              </w:rPr>
              <w:t>айы, жылы)</w:t>
            </w:r>
          </w:p>
        </w:tc>
        <w:tc>
          <w:tcPr>
            <w:tcW w:w="19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соңы</w:t>
            </w:r>
            <w:r w:rsidRPr="00F77DA9">
              <w:rPr>
                <w:rFonts w:ascii="Arial" w:hAnsi="Arial" w:cs="Arial"/>
              </w:rPr>
              <w:br/>
            </w:r>
            <w:r w:rsidRPr="00F77DA9">
              <w:rPr>
                <w:rFonts w:ascii="Arial" w:hAnsi="Arial" w:cs="Arial"/>
                <w:color w:val="000000"/>
                <w:sz w:val="20"/>
              </w:rPr>
              <w:t>(саны,</w:t>
            </w:r>
            <w:r w:rsidRPr="00F77DA9">
              <w:rPr>
                <w:rFonts w:ascii="Arial" w:hAnsi="Arial" w:cs="Arial"/>
              </w:rPr>
              <w:br/>
            </w:r>
            <w:r w:rsidRPr="00F77DA9">
              <w:rPr>
                <w:rFonts w:ascii="Arial" w:hAnsi="Arial" w:cs="Arial"/>
                <w:color w:val="000000"/>
                <w:sz w:val="20"/>
              </w:rPr>
              <w:t>айы, жылы)</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95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16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c>
          <w:tcPr>
            <w:tcW w:w="27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11</w:t>
            </w:r>
          </w:p>
        </w:tc>
        <w:tc>
          <w:tcPr>
            <w:tcW w:w="19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12</w:t>
            </w:r>
          </w:p>
        </w:tc>
        <w:tc>
          <w:tcPr>
            <w:tcW w:w="19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13</w:t>
            </w:r>
          </w:p>
        </w:tc>
        <w:tc>
          <w:tcPr>
            <w:tcW w:w="19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14</w:t>
            </w:r>
          </w:p>
        </w:tc>
      </w:tr>
      <w:tr w:rsidR="002059AB" w:rsidRPr="00F77DA9">
        <w:trPr>
          <w:tblCellSpacing w:w="0" w:type="auto"/>
        </w:trPr>
        <w:tc>
          <w:tcPr>
            <w:tcW w:w="195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6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7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Орындаушы ______________________________________________________</w:t>
      </w:r>
      <w:r w:rsidRPr="00F77DA9">
        <w:rPr>
          <w:rFonts w:ascii="Arial" w:hAnsi="Arial" w:cs="Arial"/>
        </w:rPr>
        <w:br/>
      </w:r>
      <w:r w:rsidRPr="00F77DA9">
        <w:rPr>
          <w:rFonts w:ascii="Arial" w:hAnsi="Arial" w:cs="Arial"/>
          <w:color w:val="000000"/>
          <w:sz w:val="20"/>
        </w:rPr>
        <w:t>лауазымы ____________________________________________________________</w:t>
      </w:r>
      <w:r w:rsidRPr="00F77DA9">
        <w:rPr>
          <w:rFonts w:ascii="Arial" w:hAnsi="Arial" w:cs="Arial"/>
        </w:rPr>
        <w:br/>
      </w:r>
      <w:r w:rsidRPr="00F77DA9">
        <w:rPr>
          <w:rFonts w:ascii="Arial" w:hAnsi="Arial" w:cs="Arial"/>
          <w:color w:val="000000"/>
          <w:sz w:val="20"/>
        </w:rPr>
        <w:t>тел. ________________________________________________________________</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w:t>
      </w:r>
      <w:r w:rsidRPr="00F77DA9">
        <w:rPr>
          <w:rFonts w:ascii="Arial" w:hAnsi="Arial" w:cs="Arial"/>
        </w:rPr>
        <w:br/>
      </w:r>
      <w:r w:rsidRPr="00F77DA9">
        <w:rPr>
          <w:rFonts w:ascii="Arial" w:hAnsi="Arial" w:cs="Arial"/>
          <w:color w:val="000000"/>
          <w:sz w:val="20"/>
        </w:rPr>
        <w:t xml:space="preserve"> ұсыну қағидаларына      </w:t>
      </w:r>
      <w:r w:rsidRPr="00F77DA9">
        <w:rPr>
          <w:rFonts w:ascii="Arial" w:hAnsi="Arial" w:cs="Arial"/>
        </w:rPr>
        <w:br/>
      </w:r>
      <w:r w:rsidRPr="00F77DA9">
        <w:rPr>
          <w:rFonts w:ascii="Arial" w:hAnsi="Arial" w:cs="Arial"/>
          <w:color w:val="000000"/>
          <w:sz w:val="20"/>
        </w:rPr>
        <w:t xml:space="preserve"> 65-қосымша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Шетелде оқытуға байланыссыз гранттар беру туралы ___ жылғы мәліметтер</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Республикалық бюджет/жергiлiктi бюджет       ________________________</w:t>
      </w:r>
      <w:r w:rsidRPr="00F77DA9">
        <w:rPr>
          <w:rFonts w:ascii="Arial" w:hAnsi="Arial" w:cs="Arial"/>
        </w:rPr>
        <w:br/>
      </w:r>
      <w:r w:rsidRPr="00F77DA9">
        <w:rPr>
          <w:rFonts w:ascii="Arial" w:hAnsi="Arial" w:cs="Arial"/>
          <w:color w:val="000000"/>
          <w:sz w:val="20"/>
        </w:rPr>
        <w:t>Бағдарламалардың әкiмшiсi                    ________________________</w:t>
      </w:r>
      <w:r w:rsidRPr="00F77DA9">
        <w:rPr>
          <w:rFonts w:ascii="Arial" w:hAnsi="Arial" w:cs="Arial"/>
        </w:rPr>
        <w:br/>
      </w:r>
      <w:r w:rsidRPr="00F77DA9">
        <w:rPr>
          <w:rFonts w:ascii="Arial" w:hAnsi="Arial" w:cs="Arial"/>
          <w:color w:val="000000"/>
          <w:sz w:val="20"/>
        </w:rPr>
        <w:t>Мемлекеттік мекеме                           ________________________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451"/>
        <w:gridCol w:w="825"/>
        <w:gridCol w:w="1572"/>
        <w:gridCol w:w="1029"/>
        <w:gridCol w:w="972"/>
        <w:gridCol w:w="1364"/>
        <w:gridCol w:w="835"/>
        <w:gridCol w:w="855"/>
        <w:gridCol w:w="978"/>
        <w:gridCol w:w="967"/>
      </w:tblGrid>
      <w:tr w:rsidR="002059AB" w:rsidRPr="00F77DA9">
        <w:trPr>
          <w:tblCellSpacing w:w="0" w:type="auto"/>
        </w:trPr>
        <w:tc>
          <w:tcPr>
            <w:tcW w:w="353"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w:t>
            </w:r>
          </w:p>
        </w:tc>
        <w:tc>
          <w:tcPr>
            <w:tcW w:w="93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Донор</w:t>
            </w:r>
          </w:p>
        </w:tc>
        <w:tc>
          <w:tcPr>
            <w:tcW w:w="197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Бенефициар (байланыссыз грантты алған (алатын) мемлекеттiк ұйым)</w:t>
            </w:r>
          </w:p>
        </w:tc>
        <w:tc>
          <w:tcPr>
            <w:tcW w:w="125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Курстың атауы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Атқаратын лауазымын көрсете отырып, қатысушылар саны</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Оқу кезеңі</w:t>
            </w:r>
          </w:p>
        </w:tc>
        <w:tc>
          <w:tcPr>
            <w:tcW w:w="145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Оқитын жері</w:t>
            </w:r>
            <w:r w:rsidRPr="00F77DA9">
              <w:rPr>
                <w:rFonts w:ascii="Arial" w:hAnsi="Arial" w:cs="Arial"/>
              </w:rPr>
              <w:br/>
            </w:r>
            <w:r w:rsidRPr="00F77DA9">
              <w:rPr>
                <w:rFonts w:ascii="Arial" w:hAnsi="Arial" w:cs="Arial"/>
                <w:color w:val="000000"/>
                <w:sz w:val="20"/>
              </w:rPr>
              <w:t>(ұйым, қала, ел)</w:t>
            </w:r>
          </w:p>
        </w:tc>
        <w:tc>
          <w:tcPr>
            <w:tcW w:w="1753"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Курсты жүргізу тіл</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5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саны</w:t>
            </w:r>
            <w:r w:rsidRPr="00F77DA9">
              <w:rPr>
                <w:rFonts w:ascii="Arial" w:hAnsi="Arial" w:cs="Arial"/>
              </w:rPr>
              <w:br/>
            </w:r>
            <w:r w:rsidRPr="00F77DA9">
              <w:rPr>
                <w:rFonts w:ascii="Arial" w:hAnsi="Arial" w:cs="Arial"/>
                <w:color w:val="000000"/>
                <w:sz w:val="20"/>
              </w:rPr>
              <w:t>(адам)</w:t>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лауазымы</w:t>
            </w:r>
            <w:r w:rsidRPr="00F77DA9">
              <w:rPr>
                <w:rFonts w:ascii="Arial" w:hAnsi="Arial" w:cs="Arial"/>
              </w:rPr>
              <w:br/>
            </w:r>
            <w:r w:rsidRPr="00F77DA9">
              <w:rPr>
                <w:rFonts w:ascii="Arial" w:hAnsi="Arial" w:cs="Arial"/>
                <w:color w:val="000000"/>
                <w:sz w:val="20"/>
              </w:rPr>
              <w:t>(бірлік)</w:t>
            </w:r>
          </w:p>
        </w:tc>
        <w:tc>
          <w:tcPr>
            <w:tcW w:w="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басы саны,</w:t>
            </w:r>
            <w:r w:rsidRPr="00F77DA9">
              <w:rPr>
                <w:rFonts w:ascii="Arial" w:hAnsi="Arial" w:cs="Arial"/>
              </w:rPr>
              <w:br/>
            </w:r>
            <w:r w:rsidRPr="00F77DA9">
              <w:rPr>
                <w:rFonts w:ascii="Arial" w:hAnsi="Arial" w:cs="Arial"/>
                <w:color w:val="000000"/>
                <w:sz w:val="20"/>
              </w:rPr>
              <w:t>айы, жылы)</w:t>
            </w:r>
          </w:p>
        </w:tc>
        <w:tc>
          <w:tcPr>
            <w:tcW w:w="1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соңы</w:t>
            </w:r>
            <w:r w:rsidRPr="00F77DA9">
              <w:rPr>
                <w:rFonts w:ascii="Arial" w:hAnsi="Arial" w:cs="Arial"/>
              </w:rPr>
              <w:br/>
            </w:r>
            <w:r w:rsidRPr="00F77DA9">
              <w:rPr>
                <w:rFonts w:ascii="Arial" w:hAnsi="Arial" w:cs="Arial"/>
                <w:color w:val="000000"/>
                <w:sz w:val="20"/>
              </w:rPr>
              <w:t>(саны,</w:t>
            </w:r>
            <w:r w:rsidRPr="00F77DA9">
              <w:rPr>
                <w:rFonts w:ascii="Arial" w:hAnsi="Arial" w:cs="Arial"/>
              </w:rPr>
              <w:br/>
            </w:r>
            <w:r w:rsidRPr="00F77DA9">
              <w:rPr>
                <w:rFonts w:ascii="Arial" w:hAnsi="Arial" w:cs="Arial"/>
                <w:color w:val="000000"/>
                <w:sz w:val="20"/>
              </w:rPr>
              <w:t>айы, жылы)</w:t>
            </w: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35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5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1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c>
          <w:tcPr>
            <w:tcW w:w="14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9</w:t>
            </w:r>
          </w:p>
        </w:tc>
        <w:tc>
          <w:tcPr>
            <w:tcW w:w="175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10</w:t>
            </w:r>
          </w:p>
        </w:tc>
      </w:tr>
      <w:tr w:rsidR="002059AB" w:rsidRPr="00F77DA9">
        <w:trPr>
          <w:tblCellSpacing w:w="0" w:type="auto"/>
        </w:trPr>
        <w:tc>
          <w:tcPr>
            <w:tcW w:w="353" w:type="dxa"/>
            <w:tcBorders>
              <w:top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9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12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1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9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2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5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75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Орындаушы</w:t>
      </w:r>
      <w:r w:rsidRPr="00F77DA9">
        <w:rPr>
          <w:rFonts w:ascii="Arial" w:hAnsi="Arial" w:cs="Arial"/>
        </w:rPr>
        <w:br/>
      </w:r>
      <w:r w:rsidRPr="00F77DA9">
        <w:rPr>
          <w:rFonts w:ascii="Arial" w:hAnsi="Arial" w:cs="Arial"/>
          <w:color w:val="000000"/>
          <w:sz w:val="20"/>
        </w:rPr>
        <w:t>Аты-жөнi ______________________________________________________</w:t>
      </w:r>
      <w:r w:rsidRPr="00F77DA9">
        <w:rPr>
          <w:rFonts w:ascii="Arial" w:hAnsi="Arial" w:cs="Arial"/>
        </w:rPr>
        <w:br/>
      </w:r>
      <w:r w:rsidRPr="00F77DA9">
        <w:rPr>
          <w:rFonts w:ascii="Arial" w:hAnsi="Arial" w:cs="Arial"/>
          <w:color w:val="000000"/>
          <w:sz w:val="20"/>
        </w:rPr>
        <w:t>лауазымы ____________________________________________________________</w:t>
      </w:r>
      <w:r w:rsidRPr="00F77DA9">
        <w:rPr>
          <w:rFonts w:ascii="Arial" w:hAnsi="Arial" w:cs="Arial"/>
        </w:rPr>
        <w:br/>
      </w:r>
      <w:r w:rsidRPr="00F77DA9">
        <w:rPr>
          <w:rFonts w:ascii="Arial" w:hAnsi="Arial" w:cs="Arial"/>
          <w:color w:val="000000"/>
          <w:sz w:val="20"/>
        </w:rPr>
        <w:t>тел. ________________________________________________________________</w:t>
      </w:r>
    </w:p>
    <w:p w:rsidR="002059AB" w:rsidRPr="00F77DA9" w:rsidRDefault="002059AB">
      <w:pPr>
        <w:spacing w:after="0"/>
        <w:rPr>
          <w:rFonts w:ascii="Arial" w:hAnsi="Arial" w:cs="Arial"/>
        </w:rPr>
      </w:pPr>
    </w:p>
    <w:p w:rsidR="002059AB" w:rsidRPr="00F77DA9" w:rsidRDefault="002059AB">
      <w:pPr>
        <w:spacing w:after="0"/>
        <w:jc w:val="right"/>
        <w:rPr>
          <w:rFonts w:ascii="Arial" w:hAnsi="Arial" w:cs="Arial"/>
        </w:rPr>
      </w:pPr>
      <w:r w:rsidRPr="00F77DA9">
        <w:rPr>
          <w:rFonts w:ascii="Arial" w:hAnsi="Arial" w:cs="Arial"/>
          <w:color w:val="000000"/>
          <w:sz w:val="20"/>
        </w:rPr>
        <w:t xml:space="preserve">  Бюджеттiк өтiнiмдi жасау және ұсыну </w:t>
      </w:r>
      <w:r w:rsidRPr="00F77DA9">
        <w:rPr>
          <w:rFonts w:ascii="Arial" w:hAnsi="Arial" w:cs="Arial"/>
        </w:rPr>
        <w:br/>
      </w:r>
      <w:r w:rsidRPr="00F77DA9">
        <w:rPr>
          <w:rFonts w:ascii="Arial" w:hAnsi="Arial" w:cs="Arial"/>
          <w:color w:val="000000"/>
          <w:sz w:val="20"/>
        </w:rPr>
        <w:t xml:space="preserve"> қағидаларына 66-қосымша     </w:t>
      </w:r>
      <w:r w:rsidRPr="00F77DA9">
        <w:rPr>
          <w:rFonts w:ascii="Arial" w:hAnsi="Arial" w:cs="Arial"/>
        </w:rPr>
        <w:br/>
      </w:r>
      <w:r w:rsidRPr="00F77DA9">
        <w:rPr>
          <w:rFonts w:ascii="Arial" w:hAnsi="Arial" w:cs="Arial"/>
          <w:color w:val="000000"/>
          <w:sz w:val="20"/>
        </w:rPr>
        <w:t xml:space="preserve"> ПУ-нысан             </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b/>
          <w:color w:val="000000"/>
        </w:rPr>
        <w:t xml:space="preserve">   Олардың иелігінде қалатын мемлекеттік мекемелер тауарларды</w:t>
      </w:r>
      <w:r w:rsidRPr="00F77DA9">
        <w:rPr>
          <w:rFonts w:ascii="Arial" w:hAnsi="Arial" w:cs="Arial"/>
        </w:rPr>
        <w:br/>
      </w:r>
      <w:r w:rsidRPr="00F77DA9">
        <w:rPr>
          <w:rFonts w:ascii="Arial" w:hAnsi="Arial" w:cs="Arial"/>
          <w:b/>
          <w:color w:val="000000"/>
        </w:rPr>
        <w:t>(жұмыстарды, көрсетілетін қызметтерді) сатудан түсетін ақша</w:t>
      </w:r>
      <w:r w:rsidRPr="00F77DA9">
        <w:rPr>
          <w:rFonts w:ascii="Arial" w:hAnsi="Arial" w:cs="Arial"/>
        </w:rPr>
        <w:br/>
      </w:r>
      <w:r w:rsidRPr="00F77DA9">
        <w:rPr>
          <w:rFonts w:ascii="Arial" w:hAnsi="Arial" w:cs="Arial"/>
          <w:b/>
          <w:color w:val="000000"/>
        </w:rPr>
        <w:t>түсімдерінің және шығыстарының болжамы</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                                                     Кодтары</w:t>
      </w:r>
      <w:r w:rsidRPr="00F77DA9">
        <w:rPr>
          <w:rFonts w:ascii="Arial" w:hAnsi="Arial" w:cs="Arial"/>
        </w:rPr>
        <w:br/>
      </w:r>
      <w:r w:rsidRPr="00F77DA9">
        <w:rPr>
          <w:rFonts w:ascii="Arial" w:hAnsi="Arial" w:cs="Arial"/>
          <w:color w:val="000000"/>
          <w:sz w:val="20"/>
        </w:rPr>
        <w:t>Жыл                                         |_______________________|</w:t>
      </w:r>
      <w:r w:rsidRPr="00F77DA9">
        <w:rPr>
          <w:rFonts w:ascii="Arial" w:hAnsi="Arial" w:cs="Arial"/>
        </w:rPr>
        <w:br/>
      </w:r>
      <w:r w:rsidRPr="00F77DA9">
        <w:rPr>
          <w:rFonts w:ascii="Arial" w:hAnsi="Arial" w:cs="Arial"/>
          <w:color w:val="000000"/>
          <w:sz w:val="20"/>
        </w:rPr>
        <w:t>Деректер түрі (болжам)                      |_______________________|</w:t>
      </w:r>
      <w:r w:rsidRPr="00F77DA9">
        <w:rPr>
          <w:rFonts w:ascii="Arial" w:hAnsi="Arial" w:cs="Arial"/>
        </w:rPr>
        <w:br/>
      </w:r>
      <w:r w:rsidRPr="00F77DA9">
        <w:rPr>
          <w:rFonts w:ascii="Arial" w:hAnsi="Arial" w:cs="Arial"/>
          <w:color w:val="000000"/>
          <w:sz w:val="20"/>
        </w:rPr>
        <w:t>Функционалдық топ                           |_______________________|</w:t>
      </w:r>
      <w:r w:rsidRPr="00F77DA9">
        <w:rPr>
          <w:rFonts w:ascii="Arial" w:hAnsi="Arial" w:cs="Arial"/>
        </w:rPr>
        <w:br/>
      </w:r>
      <w:r w:rsidRPr="00F77DA9">
        <w:rPr>
          <w:rFonts w:ascii="Arial" w:hAnsi="Arial" w:cs="Arial"/>
          <w:color w:val="000000"/>
          <w:sz w:val="20"/>
        </w:rPr>
        <w:t>Бағдарламалар әкiмшiсi                      |_______________________|</w:t>
      </w:r>
      <w:r w:rsidRPr="00F77DA9">
        <w:rPr>
          <w:rFonts w:ascii="Arial" w:hAnsi="Arial" w:cs="Arial"/>
        </w:rPr>
        <w:br/>
      </w:r>
      <w:r w:rsidRPr="00F77DA9">
        <w:rPr>
          <w:rFonts w:ascii="Arial" w:hAnsi="Arial" w:cs="Arial"/>
          <w:color w:val="000000"/>
          <w:sz w:val="20"/>
        </w:rPr>
        <w:t>Мемлекеттiк мекеме                          |_______________________|</w:t>
      </w:r>
      <w:r w:rsidRPr="00F77DA9">
        <w:rPr>
          <w:rFonts w:ascii="Arial" w:hAnsi="Arial" w:cs="Arial"/>
        </w:rPr>
        <w:br/>
      </w:r>
      <w:r w:rsidRPr="00F77DA9">
        <w:rPr>
          <w:rFonts w:ascii="Arial" w:hAnsi="Arial" w:cs="Arial"/>
          <w:color w:val="000000"/>
          <w:sz w:val="20"/>
        </w:rPr>
        <w:t>Бағдарлама                                  |_______________________|</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959"/>
        <w:gridCol w:w="1561"/>
        <w:gridCol w:w="911"/>
        <w:gridCol w:w="1017"/>
        <w:gridCol w:w="1353"/>
        <w:gridCol w:w="1251"/>
        <w:gridCol w:w="1200"/>
        <w:gridCol w:w="1596"/>
      </w:tblGrid>
      <w:tr w:rsidR="002059AB" w:rsidRPr="00F77DA9">
        <w:trPr>
          <w:tblCellSpacing w:w="0" w:type="auto"/>
        </w:trPr>
        <w:tc>
          <w:tcPr>
            <w:tcW w:w="1113" w:type="dxa"/>
            <w:vMerge w:val="restart"/>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w:t>
            </w:r>
          </w:p>
        </w:tc>
        <w:tc>
          <w:tcPr>
            <w:tcW w:w="2093" w:type="dxa"/>
            <w:vMerge w:val="restart"/>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Ақылы қызметтердің түрі</w:t>
            </w:r>
          </w:p>
        </w:tc>
        <w:tc>
          <w:tcPr>
            <w:tcW w:w="0" w:type="auto"/>
            <w:gridSpan w:val="2"/>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Түсімдер</w:t>
            </w:r>
          </w:p>
        </w:tc>
        <w:tc>
          <w:tcPr>
            <w:tcW w:w="0" w:type="auto"/>
            <w:gridSpan w:val="3"/>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Шығыстар</w:t>
            </w:r>
          </w:p>
        </w:tc>
        <w:tc>
          <w:tcPr>
            <w:tcW w:w="2033" w:type="dxa"/>
            <w:vMerge w:val="restart"/>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Негіздемелер</w:t>
            </w:r>
          </w:p>
        </w:tc>
      </w:tr>
      <w:tr w:rsidR="002059AB" w:rsidRPr="00F77DA9">
        <w:trPr>
          <w:tblCellSpacing w:w="0" w:type="auto"/>
        </w:trPr>
        <w:tc>
          <w:tcPr>
            <w:tcW w:w="0" w:type="auto"/>
            <w:vMerge/>
            <w:tcBorders>
              <w:top w:val="nil"/>
              <w:bottom w:val="single" w:sz="4" w:space="0" w:color="CFCFCF"/>
              <w:right w:val="single" w:sz="4" w:space="0" w:color="CFCFCF"/>
            </w:tcBorders>
          </w:tcPr>
          <w:p w:rsidR="002059AB" w:rsidRPr="00F77DA9" w:rsidRDefault="002059A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2059AB" w:rsidRPr="00F77DA9" w:rsidRDefault="002059AB">
            <w:pPr>
              <w:rPr>
                <w:rFonts w:ascii="Arial" w:hAnsi="Arial" w:cs="Arial"/>
              </w:rPr>
            </w:pPr>
          </w:p>
        </w:tc>
        <w:tc>
          <w:tcPr>
            <w:tcW w:w="13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Өткен жылғы сома (мың теңге)</w:t>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Алдағы қаржы жылы үшін сомасы (мың теңге)</w:t>
            </w:r>
          </w:p>
        </w:tc>
        <w:tc>
          <w:tcPr>
            <w:tcW w:w="18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Пайдалану бағыты</w:t>
            </w:r>
          </w:p>
        </w:tc>
        <w:tc>
          <w:tcPr>
            <w:tcW w:w="1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Ерекшелік</w:t>
            </w:r>
          </w:p>
        </w:tc>
        <w:tc>
          <w:tcPr>
            <w:tcW w:w="23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Сомасы</w:t>
            </w:r>
            <w:r w:rsidRPr="00F77DA9">
              <w:rPr>
                <w:rFonts w:ascii="Arial" w:hAnsi="Arial" w:cs="Arial"/>
              </w:rPr>
              <w:br/>
            </w:r>
            <w:r w:rsidRPr="00F77DA9">
              <w:rPr>
                <w:rFonts w:ascii="Arial" w:hAnsi="Arial" w:cs="Arial"/>
                <w:color w:val="000000"/>
                <w:sz w:val="20"/>
              </w:rPr>
              <w:t>(мың теңге)</w:t>
            </w:r>
          </w:p>
        </w:tc>
        <w:tc>
          <w:tcPr>
            <w:tcW w:w="0" w:type="auto"/>
            <w:vMerge/>
            <w:tcBorders>
              <w:top w:val="nil"/>
              <w:left w:val="single" w:sz="4" w:space="0" w:color="CFCFCF"/>
              <w:bottom w:val="single" w:sz="4" w:space="0" w:color="CFCFCF"/>
            </w:tcBorders>
          </w:tcPr>
          <w:p w:rsidR="002059AB" w:rsidRPr="00F77DA9" w:rsidRDefault="002059AB">
            <w:pPr>
              <w:rPr>
                <w:rFonts w:ascii="Arial" w:hAnsi="Arial" w:cs="Arial"/>
              </w:rPr>
            </w:pPr>
          </w:p>
        </w:tc>
      </w:tr>
      <w:tr w:rsidR="002059AB" w:rsidRPr="00F77DA9">
        <w:trPr>
          <w:tblCellSpacing w:w="0" w:type="auto"/>
        </w:trPr>
        <w:tc>
          <w:tcPr>
            <w:tcW w:w="1113" w:type="dxa"/>
            <w:tcBorders>
              <w:top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1</w:t>
            </w:r>
          </w:p>
        </w:tc>
        <w:tc>
          <w:tcPr>
            <w:tcW w:w="20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2</w:t>
            </w:r>
          </w:p>
        </w:tc>
        <w:tc>
          <w:tcPr>
            <w:tcW w:w="13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3</w:t>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4</w:t>
            </w:r>
          </w:p>
        </w:tc>
        <w:tc>
          <w:tcPr>
            <w:tcW w:w="18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5</w:t>
            </w:r>
          </w:p>
        </w:tc>
        <w:tc>
          <w:tcPr>
            <w:tcW w:w="1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6</w:t>
            </w:r>
          </w:p>
        </w:tc>
        <w:tc>
          <w:tcPr>
            <w:tcW w:w="23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7</w:t>
            </w:r>
          </w:p>
        </w:tc>
        <w:tc>
          <w:tcPr>
            <w:tcW w:w="2033" w:type="dxa"/>
            <w:tcBorders>
              <w:top w:val="single" w:sz="4" w:space="0" w:color="CFCFCF"/>
              <w:left w:val="single" w:sz="4" w:space="0" w:color="CFCFCF"/>
              <w:bottom w:val="single" w:sz="4" w:space="0" w:color="CFCFCF"/>
            </w:tcBorders>
          </w:tcPr>
          <w:p w:rsidR="002059AB" w:rsidRPr="00F77DA9" w:rsidRDefault="002059AB">
            <w:pPr>
              <w:spacing w:after="20"/>
              <w:ind w:left="20"/>
              <w:jc w:val="center"/>
              <w:rPr>
                <w:rFonts w:ascii="Arial" w:hAnsi="Arial" w:cs="Arial"/>
              </w:rPr>
            </w:pPr>
            <w:r w:rsidRPr="00F77DA9">
              <w:rPr>
                <w:rFonts w:ascii="Arial" w:hAnsi="Arial" w:cs="Arial"/>
                <w:color w:val="000000"/>
                <w:sz w:val="20"/>
              </w:rPr>
              <w:t>8</w:t>
            </w:r>
          </w:p>
        </w:tc>
      </w:tr>
      <w:tr w:rsidR="002059AB" w:rsidRPr="00F77DA9">
        <w:trPr>
          <w:tblCellSpacing w:w="0" w:type="auto"/>
        </w:trPr>
        <w:tc>
          <w:tcPr>
            <w:tcW w:w="1113" w:type="dxa"/>
            <w:tcBorders>
              <w:top w:val="single" w:sz="4" w:space="0" w:color="CFCFCF"/>
              <w:bottom w:val="single" w:sz="4" w:space="0" w:color="CFCFCF"/>
              <w:right w:val="single" w:sz="4" w:space="0" w:color="CFCFCF"/>
            </w:tcBorders>
          </w:tcPr>
          <w:p w:rsidR="002059AB" w:rsidRPr="00F77DA9" w:rsidRDefault="002059AB">
            <w:pPr>
              <w:spacing w:after="20"/>
              <w:ind w:left="20"/>
              <w:rPr>
                <w:rFonts w:ascii="Arial" w:hAnsi="Arial" w:cs="Arial"/>
              </w:rPr>
            </w:pPr>
            <w:r w:rsidRPr="00F77DA9">
              <w:rPr>
                <w:rFonts w:ascii="Arial" w:hAnsi="Arial" w:cs="Arial"/>
                <w:color w:val="000000"/>
                <w:sz w:val="20"/>
              </w:rPr>
              <w:t>Жиыны</w:t>
            </w:r>
          </w:p>
        </w:tc>
        <w:tc>
          <w:tcPr>
            <w:tcW w:w="20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37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4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81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153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393" w:type="dxa"/>
            <w:tcBorders>
              <w:top w:val="single" w:sz="4" w:space="0" w:color="CFCFCF"/>
              <w:left w:val="single" w:sz="4" w:space="0" w:color="CFCFCF"/>
              <w:bottom w:val="single" w:sz="4" w:space="0" w:color="CFCFCF"/>
              <w:right w:val="single" w:sz="4" w:space="0" w:color="CFCFCF"/>
            </w:tcBorders>
          </w:tcPr>
          <w:p w:rsidR="002059AB" w:rsidRPr="00F77DA9" w:rsidRDefault="002059AB">
            <w:pPr>
              <w:spacing w:after="0"/>
              <w:rPr>
                <w:rFonts w:ascii="Arial" w:hAnsi="Arial" w:cs="Arial"/>
              </w:rPr>
            </w:pPr>
            <w:r w:rsidRPr="00F77DA9">
              <w:rPr>
                <w:rFonts w:ascii="Arial" w:hAnsi="Arial" w:cs="Arial"/>
              </w:rPr>
              <w:br/>
            </w:r>
          </w:p>
        </w:tc>
        <w:tc>
          <w:tcPr>
            <w:tcW w:w="2033" w:type="dxa"/>
            <w:tcBorders>
              <w:top w:val="single" w:sz="4" w:space="0" w:color="CFCFCF"/>
              <w:left w:val="single" w:sz="4" w:space="0" w:color="CFCFCF"/>
              <w:bottom w:val="single" w:sz="4" w:space="0" w:color="CFCFCF"/>
            </w:tcBorders>
          </w:tcPr>
          <w:p w:rsidR="002059AB" w:rsidRPr="00F77DA9" w:rsidRDefault="002059AB">
            <w:pPr>
              <w:spacing w:after="0"/>
              <w:rPr>
                <w:rFonts w:ascii="Arial" w:hAnsi="Arial" w:cs="Arial"/>
              </w:rPr>
            </w:pPr>
            <w:r w:rsidRPr="00F77DA9">
              <w:rPr>
                <w:rFonts w:ascii="Arial" w:hAnsi="Arial" w:cs="Arial"/>
              </w:rPr>
              <w:br/>
            </w:r>
          </w:p>
        </w:tc>
      </w:tr>
    </w:tbl>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Орталық атқарушы органның жауапты хатшысы/</w:t>
      </w:r>
      <w:r w:rsidRPr="00F77DA9">
        <w:rPr>
          <w:rFonts w:ascii="Arial" w:hAnsi="Arial" w:cs="Arial"/>
        </w:rPr>
        <w:br/>
      </w:r>
      <w:r w:rsidRPr="00F77DA9">
        <w:rPr>
          <w:rFonts w:ascii="Arial" w:hAnsi="Arial" w:cs="Arial"/>
          <w:color w:val="000000"/>
          <w:sz w:val="20"/>
        </w:rPr>
        <w:t>мемлекеттiк мекеме басшысы _______________   ________________________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p>
    <w:p w:rsidR="002059AB" w:rsidRPr="00F77DA9" w:rsidRDefault="002059AB">
      <w:pPr>
        <w:spacing w:after="0"/>
        <w:rPr>
          <w:rFonts w:ascii="Arial" w:hAnsi="Arial" w:cs="Arial"/>
        </w:rPr>
      </w:pPr>
      <w:r w:rsidRPr="00F77DA9">
        <w:rPr>
          <w:rFonts w:ascii="Arial" w:hAnsi="Arial" w:cs="Arial"/>
          <w:color w:val="000000"/>
          <w:sz w:val="20"/>
        </w:rPr>
        <w:t>Бас бухгалтер (ҚЭБ бастығы) _______________   _______________________</w:t>
      </w:r>
      <w:r w:rsidRPr="00F77DA9">
        <w:rPr>
          <w:rFonts w:ascii="Arial" w:hAnsi="Arial" w:cs="Arial"/>
        </w:rPr>
        <w:br/>
      </w:r>
      <w:r w:rsidRPr="00F77DA9">
        <w:rPr>
          <w:rFonts w:ascii="Arial" w:hAnsi="Arial" w:cs="Arial"/>
          <w:color w:val="000000"/>
          <w:sz w:val="20"/>
        </w:rPr>
        <w:t>                                 (қолы)               (аты-жөні)</w:t>
      </w:r>
    </w:p>
    <w:p w:rsidR="002059AB" w:rsidRPr="00F77DA9" w:rsidRDefault="002059AB">
      <w:pPr>
        <w:spacing w:after="0"/>
        <w:rPr>
          <w:rFonts w:ascii="Arial" w:hAnsi="Arial" w:cs="Arial"/>
        </w:rPr>
      </w:pPr>
      <w:r w:rsidRPr="00F77DA9">
        <w:rPr>
          <w:rFonts w:ascii="Arial" w:hAnsi="Arial" w:cs="Arial"/>
        </w:rPr>
        <w:br/>
      </w:r>
      <w:r w:rsidRPr="00F77DA9">
        <w:rPr>
          <w:rFonts w:ascii="Arial" w:hAnsi="Arial" w:cs="Arial"/>
        </w:rPr>
        <w:br/>
      </w:r>
    </w:p>
    <w:p w:rsidR="002059AB" w:rsidRPr="00F77DA9" w:rsidRDefault="002059AB">
      <w:pPr>
        <w:pStyle w:val="disclaimer"/>
        <w:rPr>
          <w:rFonts w:ascii="Arial" w:hAnsi="Arial" w:cs="Arial"/>
        </w:rPr>
      </w:pPr>
      <w:r w:rsidRPr="00F77DA9">
        <w:rPr>
          <w:rFonts w:ascii="Arial" w:hAnsi="Arial" w:cs="Arial"/>
          <w:color w:val="000000"/>
        </w:rPr>
        <w:t>© 2012. Қазақстан Республикасы Әділет министрлігінің "Республикалық құқықтық ақпарат орталығы" ШЖҚ РМК</w:t>
      </w:r>
    </w:p>
    <w:sectPr w:rsidR="002059AB" w:rsidRPr="00F77DA9" w:rsidSect="00DE6B2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B23"/>
    <w:rsid w:val="00013612"/>
    <w:rsid w:val="002059AB"/>
    <w:rsid w:val="00D82513"/>
    <w:rsid w:val="00DE6B23"/>
    <w:rsid w:val="00F77D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onsolas" w:hAnsi="Consolas" w:cs="Consolas"/>
      <w:lang w:val="en-US" w:eastAsia="en-US"/>
    </w:rPr>
  </w:style>
  <w:style w:type="paragraph" w:styleId="Heading1">
    <w:name w:val="heading 1"/>
    <w:basedOn w:val="Normal"/>
    <w:next w:val="Normal"/>
    <w:link w:val="Heading1Char"/>
    <w:uiPriority w:val="99"/>
    <w:qFormat/>
    <w:pPr>
      <w:keepNext/>
      <w:keepLines/>
      <w:spacing w:before="480"/>
      <w:outlineLvl w:val="0"/>
    </w:pPr>
  </w:style>
  <w:style w:type="paragraph" w:styleId="Heading2">
    <w:name w:val="heading 2"/>
    <w:basedOn w:val="Normal"/>
    <w:next w:val="Normal"/>
    <w:link w:val="Heading2Char"/>
    <w:uiPriority w:val="99"/>
    <w:qFormat/>
    <w:pPr>
      <w:keepNext/>
      <w:keepLines/>
      <w:spacing w:before="200"/>
      <w:outlineLvl w:val="1"/>
    </w:pPr>
  </w:style>
  <w:style w:type="paragraph" w:styleId="Heading3">
    <w:name w:val="heading 3"/>
    <w:basedOn w:val="Normal"/>
    <w:next w:val="Normal"/>
    <w:link w:val="Heading3Char"/>
    <w:uiPriority w:val="99"/>
    <w:qFormat/>
    <w:pPr>
      <w:keepNext/>
      <w:keepLines/>
      <w:spacing w:before="200"/>
      <w:outlineLvl w:val="2"/>
    </w:pPr>
  </w:style>
  <w:style w:type="paragraph" w:styleId="Heading4">
    <w:name w:val="heading 4"/>
    <w:basedOn w:val="Normal"/>
    <w:next w:val="Normal"/>
    <w:link w:val="Heading4Char"/>
    <w:uiPriority w:val="99"/>
    <w:qFormat/>
    <w:pPr>
      <w:keepNext/>
      <w:keepLines/>
      <w:spacing w:before="200"/>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onsolas" w:eastAsia="Times New Roman" w:hAnsi="Consolas" w:cs="Consolas"/>
    </w:rPr>
  </w:style>
  <w:style w:type="character" w:customStyle="1" w:styleId="Heading2Char">
    <w:name w:val="Heading 2 Char"/>
    <w:basedOn w:val="DefaultParagraphFont"/>
    <w:link w:val="Heading2"/>
    <w:uiPriority w:val="99"/>
    <w:locked/>
    <w:rPr>
      <w:rFonts w:ascii="Consolas" w:eastAsia="Times New Roman" w:hAnsi="Consolas" w:cs="Consolas"/>
    </w:rPr>
  </w:style>
  <w:style w:type="character" w:customStyle="1" w:styleId="Heading3Char">
    <w:name w:val="Heading 3 Char"/>
    <w:basedOn w:val="DefaultParagraphFont"/>
    <w:link w:val="Heading3"/>
    <w:uiPriority w:val="99"/>
    <w:locked/>
    <w:rPr>
      <w:rFonts w:ascii="Consolas" w:eastAsia="Times New Roman" w:hAnsi="Consolas" w:cs="Consolas"/>
    </w:rPr>
  </w:style>
  <w:style w:type="character" w:customStyle="1" w:styleId="Heading4Char">
    <w:name w:val="Heading 4 Char"/>
    <w:basedOn w:val="DefaultParagraphFont"/>
    <w:link w:val="Heading4"/>
    <w:uiPriority w:val="99"/>
    <w:locked/>
    <w:rPr>
      <w:rFonts w:ascii="Consolas" w:eastAsia="Times New Roman" w:hAnsi="Consolas" w:cs="Consola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Consolas" w:eastAsia="Times New Roman" w:hAnsi="Consolas" w:cs="Consolas"/>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style>
  <w:style w:type="character" w:customStyle="1" w:styleId="SubtitleChar">
    <w:name w:val="Subtitle Char"/>
    <w:basedOn w:val="DefaultParagraphFont"/>
    <w:link w:val="Subtitle"/>
    <w:uiPriority w:val="99"/>
    <w:locked/>
    <w:rPr>
      <w:rFonts w:ascii="Consolas" w:eastAsia="Times New Roman" w:hAnsi="Consolas" w:cs="Consolas"/>
    </w:rPr>
  </w:style>
  <w:style w:type="paragraph" w:styleId="Title">
    <w:name w:val="Title"/>
    <w:basedOn w:val="Normal"/>
    <w:next w:val="Normal"/>
    <w:link w:val="TitleChar"/>
    <w:uiPriority w:val="99"/>
    <w:qFormat/>
    <w:pPr>
      <w:pBdr>
        <w:bottom w:val="single" w:sz="8" w:space="4" w:color="4F81BD"/>
      </w:pBdr>
      <w:spacing w:after="300"/>
      <w:contextualSpacing/>
    </w:pPr>
  </w:style>
  <w:style w:type="character" w:customStyle="1" w:styleId="TitleChar">
    <w:name w:val="Title Char"/>
    <w:basedOn w:val="DefaultParagraphFont"/>
    <w:link w:val="Title"/>
    <w:uiPriority w:val="99"/>
    <w:locked/>
    <w:rPr>
      <w:rFonts w:ascii="Consolas" w:eastAsia="Times New Roman" w:hAnsi="Consolas" w:cs="Consolas"/>
    </w:rPr>
  </w:style>
  <w:style w:type="character" w:styleId="Emphasis">
    <w:name w:val="Emphasis"/>
    <w:basedOn w:val="DefaultParagraphFont"/>
    <w:uiPriority w:val="99"/>
    <w:qFormat/>
    <w:rPr>
      <w:rFonts w:ascii="Consolas" w:eastAsia="Times New Roman" w:hAnsi="Consolas" w:cs="Consolas"/>
    </w:rPr>
  </w:style>
  <w:style w:type="character" w:styleId="Hyperlink">
    <w:name w:val="Hyperlink"/>
    <w:basedOn w:val="DefaultParagraphFont"/>
    <w:uiPriority w:val="99"/>
    <w:rsid w:val="00DE6B23"/>
    <w:rPr>
      <w:rFonts w:ascii="Consolas" w:eastAsia="Times New Roman" w:hAnsi="Consolas" w:cs="Consolas"/>
    </w:rPr>
  </w:style>
  <w:style w:type="table" w:styleId="TableGrid">
    <w:name w:val="Table Grid"/>
    <w:basedOn w:val="TableNormal"/>
    <w:uiPriority w:val="99"/>
    <w:rsid w:val="00DE6B23"/>
    <w:rPr>
      <w:rFonts w:ascii="Consolas" w:hAnsi="Consolas" w:cs="Consola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sclaimer">
    <w:name w:val="disclaimer"/>
    <w:basedOn w:val="Normal"/>
    <w:uiPriority w:val="99"/>
    <w:rsid w:val="00DE6B23"/>
    <w:pPr>
      <w:jc w:val="center"/>
    </w:pPr>
    <w:rPr>
      <w:sz w:val="18"/>
      <w:szCs w:val="18"/>
    </w:rPr>
  </w:style>
  <w:style w:type="paragraph" w:customStyle="1" w:styleId="DocDefaults">
    <w:name w:val="DocDefaults"/>
    <w:uiPriority w:val="99"/>
    <w:rsid w:val="00DE6B23"/>
    <w:pPr>
      <w:spacing w:after="200" w:line="276" w:lineRule="auto"/>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ГУЛЬЗАТ</cp:lastModifiedBy>
  <cp:revision>2</cp:revision>
  <dcterms:created xsi:type="dcterms:W3CDTF">2014-11-24T12:29:00Z</dcterms:created>
  <dcterms:modified xsi:type="dcterms:W3CDTF">2014-11-24T12:29:00Z</dcterms:modified>
</cp:coreProperties>
</file>