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01" w:rsidRDefault="00E87201" w:rsidP="00A816C4">
      <w:pPr>
        <w:jc w:val="right"/>
        <w:rPr>
          <w:rFonts w:ascii="Arial Narrow" w:hAnsi="Arial Narrow"/>
          <w:b/>
          <w:sz w:val="20"/>
          <w:szCs w:val="20"/>
        </w:rPr>
      </w:pPr>
    </w:p>
    <w:p w:rsidR="00E87201" w:rsidRPr="00783BA9" w:rsidRDefault="00E87201" w:rsidP="00D52CB5">
      <w:pPr>
        <w:ind w:left="4440"/>
        <w:jc w:val="both"/>
        <w:rPr>
          <w:rFonts w:ascii="Arial" w:hAnsi="Arial" w:cs="Arial"/>
          <w:b/>
          <w:i/>
          <w:color w:val="000000"/>
          <w:spacing w:val="-4"/>
          <w:sz w:val="20"/>
          <w:szCs w:val="20"/>
        </w:rPr>
      </w:pPr>
      <w:r>
        <w:rPr>
          <w:rFonts w:ascii="Arial" w:hAnsi="Arial" w:cs="Arial"/>
          <w:b/>
          <w:i/>
          <w:color w:val="000000"/>
          <w:spacing w:val="-4"/>
          <w:sz w:val="20"/>
          <w:szCs w:val="20"/>
        </w:rPr>
        <w:t>Посвящаю свои</w:t>
      </w:r>
      <w:r w:rsidRPr="00783BA9">
        <w:rPr>
          <w:rFonts w:ascii="Arial" w:hAnsi="Arial" w:cs="Arial"/>
          <w:b/>
          <w:i/>
          <w:color w:val="000000"/>
          <w:spacing w:val="-4"/>
          <w:sz w:val="20"/>
          <w:szCs w:val="20"/>
        </w:rPr>
        <w:t>м коллегам и друзьям</w:t>
      </w:r>
      <w:r>
        <w:rPr>
          <w:rFonts w:ascii="Arial" w:hAnsi="Arial" w:cs="Arial"/>
          <w:b/>
          <w:i/>
          <w:color w:val="000000"/>
          <w:spacing w:val="-4"/>
          <w:sz w:val="20"/>
          <w:szCs w:val="20"/>
        </w:rPr>
        <w:t xml:space="preserve"> из чудесной страны - Детство</w:t>
      </w:r>
      <w:r w:rsidRPr="00783BA9">
        <w:rPr>
          <w:rFonts w:ascii="Arial" w:hAnsi="Arial" w:cs="Arial"/>
          <w:b/>
          <w:i/>
          <w:color w:val="000000"/>
          <w:spacing w:val="-4"/>
          <w:sz w:val="20"/>
          <w:szCs w:val="20"/>
        </w:rPr>
        <w:t>…</w:t>
      </w:r>
    </w:p>
    <w:p w:rsidR="00E87201" w:rsidRDefault="00E87201" w:rsidP="007F6C26">
      <w:pPr>
        <w:ind w:right="-5" w:firstLine="284"/>
        <w:jc w:val="right"/>
        <w:rPr>
          <w:rFonts w:ascii="Arial" w:hAnsi="Arial" w:cs="Arial"/>
          <w:b/>
          <w:i/>
          <w:color w:val="000000"/>
          <w:spacing w:val="-4"/>
          <w:sz w:val="20"/>
          <w:szCs w:val="20"/>
        </w:rPr>
      </w:pPr>
    </w:p>
    <w:p w:rsidR="00E87201" w:rsidRPr="00783BA9" w:rsidRDefault="00E87201" w:rsidP="007F6C26">
      <w:pPr>
        <w:ind w:right="-5" w:firstLine="284"/>
        <w:jc w:val="right"/>
        <w:rPr>
          <w:rFonts w:ascii="Arial" w:hAnsi="Arial" w:cs="Arial"/>
          <w:b/>
          <w:i/>
          <w:color w:val="000000"/>
          <w:spacing w:val="-4"/>
          <w:sz w:val="20"/>
          <w:szCs w:val="20"/>
        </w:rPr>
      </w:pPr>
      <w:r w:rsidRPr="00783BA9">
        <w:rPr>
          <w:rFonts w:ascii="Arial" w:hAnsi="Arial" w:cs="Arial"/>
          <w:b/>
          <w:i/>
          <w:color w:val="000000"/>
          <w:spacing w:val="-4"/>
          <w:sz w:val="20"/>
          <w:szCs w:val="20"/>
        </w:rPr>
        <w:t>Автор</w:t>
      </w:r>
    </w:p>
    <w:p w:rsidR="00E87201" w:rsidRDefault="00E87201" w:rsidP="00885F22">
      <w:pPr>
        <w:ind w:right="-5" w:firstLine="284"/>
        <w:jc w:val="center"/>
        <w:rPr>
          <w:rFonts w:ascii="Arial" w:hAnsi="Arial" w:cs="Arial"/>
          <w:b/>
          <w:color w:val="000000"/>
          <w:spacing w:val="-4"/>
          <w:sz w:val="20"/>
          <w:szCs w:val="20"/>
        </w:rPr>
      </w:pPr>
    </w:p>
    <w:p w:rsidR="00E87201" w:rsidRPr="00A816C4" w:rsidRDefault="00E87201" w:rsidP="00885F22">
      <w:pPr>
        <w:ind w:right="-5" w:firstLine="284"/>
        <w:jc w:val="center"/>
        <w:rPr>
          <w:rFonts w:ascii="Arial" w:hAnsi="Arial" w:cs="Arial"/>
          <w:b/>
          <w:color w:val="000000"/>
          <w:spacing w:val="-4"/>
          <w:sz w:val="20"/>
          <w:szCs w:val="20"/>
        </w:rPr>
      </w:pPr>
      <w:r w:rsidRPr="00A816C4">
        <w:rPr>
          <w:rFonts w:ascii="Arial" w:hAnsi="Arial" w:cs="Arial"/>
          <w:b/>
          <w:color w:val="000000"/>
          <w:spacing w:val="-4"/>
          <w:sz w:val="20"/>
          <w:szCs w:val="20"/>
        </w:rPr>
        <w:t>ВВЕДЕНИЕ</w:t>
      </w:r>
    </w:p>
    <w:p w:rsidR="00E87201" w:rsidRPr="00A816C4" w:rsidRDefault="00E87201" w:rsidP="00885F22">
      <w:pPr>
        <w:ind w:right="-5" w:firstLine="284"/>
        <w:jc w:val="both"/>
        <w:rPr>
          <w:rFonts w:ascii="Arial" w:hAnsi="Arial" w:cs="Arial"/>
          <w:b/>
          <w:color w:val="000000"/>
          <w:spacing w:val="-4"/>
          <w:sz w:val="20"/>
          <w:szCs w:val="20"/>
        </w:rPr>
      </w:pPr>
    </w:p>
    <w:p w:rsidR="00E87201" w:rsidRPr="00A816C4" w:rsidRDefault="00E87201" w:rsidP="00885F22">
      <w:pPr>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Мы вошли в новый век. В общественном процессе развития суверенного Казахстана особое место занимало и занимает молодое поколение. В силу юношеского максимализма и идеальных устремлений именно юные казахстанцы становились активными носителями благородных идеалов и свершений, демократической приверженности новых интеграционных процессов.</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Приходили новые поколения, подхватывали новые идеи, связывая с ними свое становление. Таким образом, молодежь - будущее страны, и будущее принадлежит молодежи.</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От социализации молодых поколений, приобщения их к общественной практике зависит прогресс страны, общества, государства.</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Бурное начало XX</w:t>
      </w:r>
      <w:r w:rsidRPr="00A816C4">
        <w:rPr>
          <w:rFonts w:ascii="Arial" w:hAnsi="Arial" w:cs="Arial"/>
          <w:color w:val="000000"/>
          <w:spacing w:val="-4"/>
          <w:sz w:val="20"/>
          <w:szCs w:val="20"/>
          <w:lang w:val="en-US"/>
        </w:rPr>
        <w:t>I</w:t>
      </w:r>
      <w:r w:rsidRPr="00A816C4">
        <w:rPr>
          <w:rFonts w:ascii="Arial" w:hAnsi="Arial" w:cs="Arial"/>
          <w:color w:val="000000"/>
          <w:spacing w:val="-4"/>
          <w:sz w:val="20"/>
          <w:szCs w:val="20"/>
        </w:rPr>
        <w:t xml:space="preserve"> века в Казахстане усилило внимание общества к проблеме социа</w:t>
      </w:r>
      <w:r w:rsidRPr="00A816C4">
        <w:rPr>
          <w:rFonts w:ascii="Arial" w:hAnsi="Arial" w:cs="Arial"/>
          <w:color w:val="000000"/>
          <w:spacing w:val="-4"/>
          <w:sz w:val="20"/>
          <w:szCs w:val="20"/>
        </w:rPr>
        <w:softHyphen/>
        <w:t>лизации молодых поколений, что и стало объективной причиной развития детского, молодежного движения.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молодежных организациях, составляющих живую ткань движения, дети и подростки добиваются защиты и реализации своих прав, базирующихся на общечеловеческих гуманистических ценностях.</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в силу возрастных особенностей его участников возникает при помощи и поддержке государства и общества, политических институтов и обществен</w:t>
      </w:r>
      <w:r w:rsidRPr="00A816C4">
        <w:rPr>
          <w:rFonts w:ascii="Arial" w:hAnsi="Arial" w:cs="Arial"/>
          <w:color w:val="000000"/>
          <w:spacing w:val="-4"/>
          <w:sz w:val="20"/>
          <w:szCs w:val="20"/>
        </w:rPr>
        <w:softHyphen/>
        <w:t>ных организаций.</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Интерес к прошлому всегда усиливается на крутых поворотах истории. Процесс структурной ломки политической системы казахстанского общества, его реформирования связан с осмыслением исторического опыта, попыткой найти ответы на сегодняшние вопросы в историческом прошлом. Международное детское и молодежное движение имеет почти вековую историю. Стремление включиться в общественную практику, принять участие в ее преобразовании, отстоять свои права на это и интересы различных групп детей, молодежи стали фактором казахстанской общественной жизни. Формы, методы, механизм социальной адаптации молодежи корректировались не только общечелове</w:t>
      </w:r>
      <w:r w:rsidRPr="00A816C4">
        <w:rPr>
          <w:rFonts w:ascii="Arial" w:hAnsi="Arial" w:cs="Arial"/>
          <w:color w:val="000000"/>
          <w:spacing w:val="-4"/>
          <w:sz w:val="20"/>
          <w:szCs w:val="20"/>
        </w:rPr>
        <w:softHyphen/>
        <w:t>ческими представлениями, но и социальными интересами людей. Идейная борьба между различными политическими силами отразилась и во взглядах различных общественных сил и партий на передачу социального опыта от одного поколения к другому, на цели детского, молодежного движения.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Молодежная политика в стране не могла быть неизменной, так как она реформировалась в соответствии с объективными условиями развития страны. При этом происходило переплетение общечеловеческих, национальных, социальных интересов. Следовательно, детское движение зависит от состояния общества, но и будущее общества зави</w:t>
      </w:r>
      <w:r w:rsidRPr="00A816C4">
        <w:rPr>
          <w:rFonts w:ascii="Arial" w:hAnsi="Arial" w:cs="Arial"/>
          <w:color w:val="000000"/>
          <w:spacing w:val="-4"/>
          <w:sz w:val="20"/>
          <w:szCs w:val="20"/>
        </w:rPr>
        <w:softHyphen/>
        <w:t>сит от того, каким является детское, молодежное движение сегодня, как дети, молодежь учатся взаимодействовать. Изучение этого опыта на различных исторических этапах и в целом на протяжении истории страны и общества является весьма актуальным.</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Автор исходил из того, что детское движение является составной частью молодежного движения, поэтому представляет собой часть общего социального движения.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Детское движение</w:t>
      </w:r>
      <w:r w:rsidRPr="00A816C4">
        <w:rPr>
          <w:rFonts w:ascii="Arial" w:hAnsi="Arial" w:cs="Arial"/>
          <w:sz w:val="20"/>
          <w:szCs w:val="20"/>
        </w:rPr>
        <w:t xml:space="preserve"> – процесс возникновения, становления, развития и распада детских группок и групп, созданных на добровольной основе самими Детьми или с участием взрослых, без установленного членства, единой цели и общих задач, единых законов и обычаев, символов и ритуалов, программ и Формы одежды. </w:t>
      </w:r>
      <w:r w:rsidRPr="00A816C4">
        <w:rPr>
          <w:rFonts w:ascii="Arial" w:hAnsi="Arial" w:cs="Arial"/>
          <w:b/>
          <w:sz w:val="20"/>
          <w:szCs w:val="20"/>
        </w:rPr>
        <w:t>(Т</w:t>
      </w:r>
      <w:r w:rsidRPr="00A816C4">
        <w:rPr>
          <w:rFonts w:ascii="Arial" w:hAnsi="Arial" w:cs="Arial"/>
          <w:sz w:val="20"/>
          <w:szCs w:val="20"/>
        </w:rPr>
        <w:t>.</w:t>
      </w:r>
      <w:r w:rsidRPr="00A816C4">
        <w:rPr>
          <w:rFonts w:ascii="Arial" w:hAnsi="Arial" w:cs="Arial"/>
          <w:b/>
          <w:sz w:val="20"/>
          <w:szCs w:val="20"/>
        </w:rPr>
        <w:t>В. Трухачева)</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 xml:space="preserve">Детская организация - </w:t>
      </w:r>
      <w:r w:rsidRPr="00A816C4">
        <w:rPr>
          <w:rFonts w:ascii="Arial" w:hAnsi="Arial" w:cs="Arial"/>
          <w:sz w:val="20"/>
          <w:szCs w:val="20"/>
        </w:rPr>
        <w:t xml:space="preserve">представляет собой самодеятельное, самоуправляемое детское общественное объединение, создаваемое для реализации какой-либо </w:t>
      </w:r>
      <w:r w:rsidRPr="00A816C4">
        <w:rPr>
          <w:rFonts w:ascii="Arial" w:hAnsi="Arial" w:cs="Arial"/>
          <w:b/>
          <w:sz w:val="20"/>
          <w:szCs w:val="20"/>
        </w:rPr>
        <w:t>социально ценной идеи</w:t>
      </w:r>
      <w:r w:rsidRPr="00A816C4">
        <w:rPr>
          <w:rFonts w:ascii="Arial" w:hAnsi="Arial" w:cs="Arial"/>
          <w:sz w:val="20"/>
          <w:szCs w:val="20"/>
        </w:rPr>
        <w:t xml:space="preserve">, имеющее регулирующие его деятельность нормы и правила, зафиксированные в уставе или ином учредительном документе, выраженную структуру и фиксированное членство. </w:t>
      </w:r>
      <w:r w:rsidRPr="00A816C4">
        <w:rPr>
          <w:rFonts w:ascii="Arial" w:hAnsi="Arial" w:cs="Arial"/>
          <w:b/>
          <w:sz w:val="20"/>
          <w:szCs w:val="20"/>
        </w:rPr>
        <w:t>(Е.Н.Сорочинская)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Детская организация</w:t>
      </w:r>
      <w:r w:rsidRPr="00A816C4">
        <w:rPr>
          <w:rFonts w:ascii="Arial" w:hAnsi="Arial" w:cs="Arial"/>
          <w:sz w:val="20"/>
          <w:szCs w:val="20"/>
        </w:rPr>
        <w:t xml:space="preserve"> – самодеятельное, самоуправляемое общественное объединение, создаваемое для реализации какой-либо социальной идеи (цели), имеющее регулирующие его деятельность нормы и правила, зафиксированные в уставе или ином учредительном документе, выраженную структуру и фиксированное членство. </w:t>
      </w:r>
      <w:r w:rsidRPr="00A816C4">
        <w:rPr>
          <w:rFonts w:ascii="Arial" w:hAnsi="Arial" w:cs="Arial"/>
          <w:b/>
          <w:sz w:val="20"/>
          <w:szCs w:val="20"/>
        </w:rPr>
        <w:t>(Е.В. Титова)</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Детское объединение</w:t>
      </w:r>
      <w:r w:rsidRPr="00A816C4">
        <w:rPr>
          <w:rFonts w:ascii="Arial" w:hAnsi="Arial" w:cs="Arial"/>
          <w:sz w:val="20"/>
          <w:szCs w:val="20"/>
        </w:rPr>
        <w:t xml:space="preserve"> – разновидность малой группы, функционирующей как социальная организация со свободной организационной структурой, демократическими иерархиями «взрослый – ребенок», где у каждого члена коллектива есть свои роли, содержание которых и формирует взаимодействие внутри группы, активизирует межличностные отношения.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Детское общественное движение</w:t>
      </w:r>
      <w:r w:rsidRPr="00A816C4">
        <w:rPr>
          <w:rFonts w:ascii="Arial" w:hAnsi="Arial" w:cs="Arial"/>
          <w:sz w:val="20"/>
          <w:szCs w:val="20"/>
        </w:rPr>
        <w:t xml:space="preserve"> – социально-педагогическое явление, находящееся на пересечении социально-политической сферы общества и его педагогических систем; совокупность детских общественных объединений разных типов и видов (движений, организаций, коллективов), действующих в обществе на конкретном этапе его развития. </w:t>
      </w:r>
      <w:r w:rsidRPr="00A816C4">
        <w:rPr>
          <w:rFonts w:ascii="Arial" w:hAnsi="Arial" w:cs="Arial"/>
          <w:b/>
          <w:sz w:val="20"/>
          <w:szCs w:val="20"/>
        </w:rPr>
        <w:t>(Д.Н. Лебедев)</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Понятие "детское движение" шире понятия "детское объединение" и "детская организация". Детское движение составляют объединения, организации. В состав объедине</w:t>
      </w:r>
      <w:r w:rsidRPr="00A816C4">
        <w:rPr>
          <w:rFonts w:ascii="Arial" w:hAnsi="Arial" w:cs="Arial"/>
          <w:color w:val="000000"/>
          <w:spacing w:val="-4"/>
          <w:sz w:val="20"/>
          <w:szCs w:val="20"/>
        </w:rPr>
        <w:softHyphen/>
        <w:t>ния могут входить организации, которые в свою очередь, состоят из организаций, име</w:t>
      </w:r>
      <w:r w:rsidRPr="00A816C4">
        <w:rPr>
          <w:rFonts w:ascii="Arial" w:hAnsi="Arial" w:cs="Arial"/>
          <w:color w:val="000000"/>
          <w:spacing w:val="-4"/>
          <w:sz w:val="20"/>
          <w:szCs w:val="20"/>
        </w:rPr>
        <w:softHyphen/>
        <w:t xml:space="preserve">ющих собственные наименования. Детские организации, применительно к Казахстану, включают в себя скаутскую организацию, пионерскую организацию и т.п. </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По данным Республиканского агентства по статистике на 1 сентября 2005 года в Казахстане действует 252 детских организации, которые объединяют в своих рядах более 646755 школьников в возрасте от 7 до 17 лет. Организации состоят из первичных коллективов, включают в себя различные детские объединения по интересам, дружины, отряды, клубы, союзы, ассоциации и т.п.</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Характерной чертой современной организации является наличие уставных положений, струк</w:t>
      </w:r>
      <w:r w:rsidRPr="00A816C4">
        <w:rPr>
          <w:rFonts w:ascii="Arial" w:hAnsi="Arial" w:cs="Arial"/>
          <w:color w:val="000000"/>
          <w:spacing w:val="-4"/>
          <w:sz w:val="20"/>
          <w:szCs w:val="20"/>
        </w:rPr>
        <w:softHyphen/>
        <w:t>туры, системы управления, руководства и самоуправления. В этих положениях отражены условия членства, самоуправления членов, материальная база и источники финансирования.</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Изучение эволюции детского движения в Казахстане и других странах в XX</w:t>
      </w:r>
      <w:r w:rsidRPr="00A816C4">
        <w:rPr>
          <w:rFonts w:ascii="Arial" w:hAnsi="Arial" w:cs="Arial"/>
          <w:color w:val="000000"/>
          <w:spacing w:val="-4"/>
          <w:sz w:val="20"/>
          <w:szCs w:val="20"/>
          <w:lang w:val="en-US"/>
        </w:rPr>
        <w:t>I</w:t>
      </w:r>
      <w:r w:rsidRPr="00A816C4">
        <w:rPr>
          <w:rFonts w:ascii="Arial" w:hAnsi="Arial" w:cs="Arial"/>
          <w:color w:val="000000"/>
          <w:spacing w:val="-4"/>
          <w:sz w:val="20"/>
          <w:szCs w:val="20"/>
        </w:rPr>
        <w:t xml:space="preserve"> веке при глобальных изменениях общества позволяет не только объективно оценить возникший опыт, осознать сегодняшнее положение, но и извлечь уроки, высказать рекомендации.</w:t>
      </w:r>
    </w:p>
    <w:p w:rsidR="00E87201" w:rsidRPr="00A816C4" w:rsidRDefault="00E87201" w:rsidP="00885F22">
      <w:pPr>
        <w:shd w:val="clear" w:color="auto" w:fill="FFFFFF"/>
        <w:tabs>
          <w:tab w:val="left" w:pos="-284"/>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sz w:val="20"/>
          <w:szCs w:val="20"/>
        </w:rPr>
        <w:t>Акмарал Какишева участница Акмолинского областного конкурса творческих работ написала: «… Я люблю историю. Она не заглушает для меня пульс сегодняшнего дня. Она помогает мне глубже понять величие моего времени. История обладает генетической памятью, она передает народам и государствам наследственные болезни. Моему поколению доведется учиться распознавать эти болезни. Нам не надо бояться ошибок. Надо бояться повторять ошибки…» [6].</w:t>
      </w:r>
    </w:p>
    <w:p w:rsidR="00E87201" w:rsidRPr="00A816C4" w:rsidRDefault="00E87201" w:rsidP="00885F22">
      <w:pPr>
        <w:shd w:val="clear" w:color="auto" w:fill="FFFFFF"/>
        <w:tabs>
          <w:tab w:val="left" w:pos="-284"/>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Теоретическими предпосылками исследования стали общепризнанные в мире общечеловеческие, гуманистические идеи, демократические ценности мировой и отечественной общественно-политической, педагогической научной мысли. Они изложены как в трудах мыслителей, ученых, так и в документах о правах ребенка и его защите. Эти общечеловеческие идеи отражены в заключенных международных актах и рати</w:t>
      </w:r>
      <w:r w:rsidRPr="00A816C4">
        <w:rPr>
          <w:rFonts w:ascii="Arial" w:hAnsi="Arial" w:cs="Arial"/>
          <w:color w:val="000000"/>
          <w:spacing w:val="-4"/>
          <w:sz w:val="20"/>
          <w:szCs w:val="20"/>
        </w:rPr>
        <w:softHyphen/>
        <w:t>фицированы в разные годы Советским Союзом и Казахстаном: Женевская декларация прав ребенка 1924 г.; Декларация прав ребенка, принятая Генеральной ассамблеей ООН 20 ноября 1959 г.; Всеобщая декларация прав человека; Международный пакт о граж</w:t>
      </w:r>
      <w:r w:rsidRPr="00A816C4">
        <w:rPr>
          <w:rFonts w:ascii="Arial" w:hAnsi="Arial" w:cs="Arial"/>
          <w:color w:val="000000"/>
          <w:spacing w:val="-4"/>
          <w:sz w:val="20"/>
          <w:szCs w:val="20"/>
        </w:rPr>
        <w:softHyphen/>
        <w:t>данских и политических правах (в частности статьи 23 и 24); Международный пакт об экономических, социальных и культурных правах (в частности, статья 10); Конвенция ООН о правах ребенка, принятая 20 сентября 1989 года.</w:t>
      </w:r>
    </w:p>
    <w:p w:rsidR="00E87201" w:rsidRPr="00A816C4" w:rsidRDefault="00E87201" w:rsidP="00885F22">
      <w:pPr>
        <w:shd w:val="clear" w:color="auto" w:fill="FFFFFF"/>
        <w:tabs>
          <w:tab w:val="left" w:pos="-284"/>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Исходя из этих международных документов за ребенком признается право: </w:t>
      </w:r>
    </w:p>
    <w:p w:rsidR="00E87201" w:rsidRPr="00A816C4" w:rsidRDefault="00E87201" w:rsidP="00885F22">
      <w:pPr>
        <w:numPr>
          <w:ilvl w:val="0"/>
          <w:numId w:val="11"/>
        </w:numPr>
        <w:shd w:val="clear" w:color="auto" w:fill="FFFFFF"/>
        <w:tabs>
          <w:tab w:val="clear" w:pos="1800"/>
          <w:tab w:val="left" w:pos="-284"/>
          <w:tab w:val="num" w:pos="900"/>
          <w:tab w:val="left" w:pos="10260"/>
        </w:tabs>
        <w:spacing w:line="360" w:lineRule="auto"/>
        <w:ind w:left="0"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на свободу ассоциаций, объединений и свободу мирных собраний, то есть ребенок волен объединяться с другими детьми и взрослыми в любые мирные общественные организации;</w:t>
      </w:r>
    </w:p>
    <w:p w:rsidR="00E87201" w:rsidRPr="00A816C4" w:rsidRDefault="00E87201" w:rsidP="00885F22">
      <w:pPr>
        <w:numPr>
          <w:ilvl w:val="0"/>
          <w:numId w:val="11"/>
        </w:numPr>
        <w:shd w:val="clear" w:color="auto" w:fill="FFFFFF"/>
        <w:tabs>
          <w:tab w:val="clear" w:pos="1800"/>
          <w:tab w:val="left" w:pos="-284"/>
          <w:tab w:val="num" w:pos="900"/>
          <w:tab w:val="left" w:pos="10260"/>
        </w:tabs>
        <w:spacing w:line="360" w:lineRule="auto"/>
        <w:ind w:left="0"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на жизнь, социальную защиту, обеспечение своих интересов, на гражданство, на образование;</w:t>
      </w:r>
    </w:p>
    <w:p w:rsidR="00E87201" w:rsidRPr="00A816C4" w:rsidRDefault="00E87201" w:rsidP="00885F22">
      <w:pPr>
        <w:numPr>
          <w:ilvl w:val="0"/>
          <w:numId w:val="11"/>
        </w:numPr>
        <w:shd w:val="clear" w:color="auto" w:fill="FFFFFF"/>
        <w:tabs>
          <w:tab w:val="clear" w:pos="1800"/>
          <w:tab w:val="left" w:pos="-284"/>
          <w:tab w:val="num" w:pos="900"/>
          <w:tab w:val="left" w:pos="10260"/>
        </w:tabs>
        <w:spacing w:line="360" w:lineRule="auto"/>
        <w:ind w:left="0"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на защиту от экономической эксплуатации и от выполнения любой работы, которая может служить препятствием в получении им образования, либо наносит ущерб его здоровью, физическому, умственному, духовному, моральному и социальному развитию;</w:t>
      </w:r>
    </w:p>
    <w:p w:rsidR="00E87201" w:rsidRPr="00A816C4" w:rsidRDefault="00E87201" w:rsidP="00885F22">
      <w:pPr>
        <w:numPr>
          <w:ilvl w:val="0"/>
          <w:numId w:val="11"/>
        </w:numPr>
        <w:shd w:val="clear" w:color="auto" w:fill="FFFFFF"/>
        <w:tabs>
          <w:tab w:val="clear" w:pos="1800"/>
          <w:tab w:val="left" w:pos="-284"/>
          <w:tab w:val="num" w:pos="900"/>
          <w:tab w:val="left" w:pos="10260"/>
        </w:tabs>
        <w:spacing w:line="360" w:lineRule="auto"/>
        <w:ind w:left="0"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свободно выражать свое мнение, искать, получать и передавать информацию, идеи любого рода, имеет право на свободу мысли, совести, на личную жизнь, неприкасаемость жилища, на защиту чести и достоинства, право на отдых, досуг, участие в играх, культурной жизни. </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Государства подписавшие «Великую хартию детей» также взяли на себя обязательство обеспечения того, чтобы лица, не достигшие 15-летнего возраста не принимали прямого участия в военных действиях.</w:t>
      </w:r>
    </w:p>
    <w:p w:rsidR="00E87201" w:rsidRPr="00A816C4" w:rsidRDefault="00E87201" w:rsidP="00885F22">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Анализ истории детского движения рассматривается авторами через призму истории. Вырвать историю детского движения из контекста гражданской истории - значит не объяснить тех или иных моментов в деятельности организации, составляющих детское движение, не осмыслить его истории. Замолчать историю детского движения, как общественного явления, значит обеднить историю.</w:t>
      </w:r>
    </w:p>
    <w:p w:rsidR="00E87201" w:rsidRPr="00A816C4" w:rsidRDefault="00E87201" w:rsidP="00885F22">
      <w:pPr>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центре внимания автора не только анализ реальных историй детских, подростковых, юношеских объединений, но и несостоявшиеся проекты их преобразования, намечавшие иные пути организации и участия подрастающего поколения в жизни государства и общества.</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Одним из важнейших критериев оценки состояния любой страны является наличие и степень развития гражданского сознания, которое реализует себя  через различные общественные институты, организации. Такое направление возникает «снизу», а не по указке государственных структур, действует достаточно независимо от официальных линий и программ. Именно поэтому общественные институты и организации оказываются способными стать реальным механизмом выражения мнений и интересов, как отдельных социальных групп, так и общества в целом. Вместе с тем, устойчивость любого детского общественного объединения, организации, союза, ассоциации и т.д. во многом определяется наличием в ней воспитательной системы, которая выстроена на основе национальных культурных традиций.</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История развития международного детского движения и накопленный опыт показывают, что часто встречаемая на практике недооценка деятельности детских объединений связана с утратой традиций воспитания. Учеными социокинетиками доказано, что стремление к объединению ребят – естественная потребность детства. В совместной деятельности добровольного объединения ребята при грамотном педагогическом управлении, реализуют важнейшие в детском возрасте потребности принадлежности к группе сверстников, совместной деятельности, потребности самоопределения и самоорганизации. Для детей и подростков очень важна в этот период роста оценка их действий и поступков не только со стороны ровесников, но и взрослых.</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 xml:space="preserve">Динамика развития суверенного Казахстана и опыт преодоления кризисных явлений в современном обществе ещё раз доказывает всем ныне живущим поколениям казахстанцев </w:t>
      </w:r>
      <w:r w:rsidRPr="00A816C4">
        <w:rPr>
          <w:rFonts w:ascii="Arial" w:hAnsi="Arial" w:cs="Arial"/>
          <w:sz w:val="20"/>
          <w:szCs w:val="20"/>
          <w:lang w:val="en-US"/>
        </w:rPr>
        <w:t>XXI</w:t>
      </w:r>
      <w:r w:rsidRPr="00A816C4">
        <w:rPr>
          <w:rFonts w:ascii="Arial" w:hAnsi="Arial" w:cs="Arial"/>
          <w:sz w:val="20"/>
          <w:szCs w:val="20"/>
        </w:rPr>
        <w:t xml:space="preserve"> века то, что нельзя перечеркивать уроки прошлого. История сегодняшнего дня предлагает задуматься о том, какой результат мы получили, разрушив СОЦИАЛЬНЫЙ ИНСТИТУТ ДЕТСКОЙ СУБКУЛЬТУРЫ.</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После роспуска Всесоюзной пионерской организации и комсомола не нашлось никого из видных политических деятелей, ученых, кто бы смог спрогнозировать результат такого разрушения социального института. Дети, подростки и молодежь получили полную свободу, которую никто не направлял и не управлял. В этот сложный период времени развития и становления  государства начинают продаваться с молотка детские оздоровительные лагеря, закрываются дворовые клубы, дома детского творчества, дошкольные учреждения, станции юных техников и т.д.. Активно развиваются на приобретенных территориях кооперативы, игровые залы, видео салоны, бары и развлекательные зоны отдыха.</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Дети, как мы уже отмечали по своей природе всегда тянуться друг другу для того, чтобы быть вместе. Из – за того, что у большинства ребят процесс социализации проходил на основе «уличной» методики, это поколение (1980 – 1996 годов рождения) оказалось потерянным для общественной жизни. Они не видели и не участвовали в организации и проведении больших красивых праздников, демонстраций, не принимали участия в решении общих проблем своего коллектива, страны.</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Из – за невостребованности обществом и низкой оплаты труда многие профессиональные работники ушли из сферы воспитания, когда - то приоритетной. Данной категорией занимались только педагогические работники образования – учили, а воспитывали – улица, дискотеки, игровые и видео салоны. Духовным, эстетическим воспитанием начали заниматься  быстро развивающиеся религиозные секты, телевидение с широким ассортиментом фильмов разного направления. Общественные институты воспитания такие как – родительские комитеты, шефы - производственники самоустранились от процесса общественного воздействия и контроля за воспитанием подрастающего поколения. В результате такого отношения к воспитанию мы сегодня имеем плачевные результаты.</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Главный вывод прошедших лет состоит в том, что выросло целое поколение молодых людей, на долю которых выпало время бездействия детских и молодежных организаций. Результатом стало появление уже не нового типа поколения – «нигилистов». Характерным для этого типа поколения являются: проблемы вхождения в сложные новые условия, отсутствие не только знаний, но, главное - личностно качественных характеристик: ответственность за результаты своего труда и уровня благосостояния, любовь к труду. Увеличение употребления табачных изделий и алкогольных напитков; рост наркомании в детской и подростковой среде; включение детей и подростков в преступные группировки; увеличение влияния на формирование духовных ценностей со стороны запрещенных религиозных направлений; агрессивное поведение к взрослым и сверстникам; безразличие по отношению к ценностям общества.</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Средства массовой информации, которые подчас пользуется термином «свобода слова» - являются на сегодняшний день основным разрушителем ценностей подрастающего поколения. Всеобщий доступ к интерактивным методам общения часто наносит неповторимый ущерб не только психо – физическому здоровью, но также формированию неверного толкования смысла жизни, норм и правил общественной морали.</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Общественные процессы не подразумевают развития новых форм, методов и приемов по воспитанию и привитию у подрастающего поколения навыков культуры труда. Не развивается уровень оценки качества своего труда. Проще сломать песочницу или детскую качель, нежели взять вместе со взрослыми из КСК благоустроить свой двор для себя и младших ребят. </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процессе воспитания практически полностью стерлась грань между экологическим и трудовым воспитанием, отсутствует привитие навыков экономического уровня развития. Теоретические программы, курсы имеются, а вот службы занятости подростков, создание детских ферм, кроликоферм и т.д. – отсутствуют, так как нерентабельны. Вот и ответ на один из вопросов развития современного сельского хозяйства нашей республики - бегут молодые люди из сельской местности, так как труд их родителей ниже оценен по сравнению с трудом жителей города; нет условий (а те которые были все уже морально устарели) для полноценного развития. Не модно сегодня быть дояркой, механизатором. Пить молоко, есть хлеб, и жарить картошечку всем хочется, но лучше быть юристом, экономистом, чем специалистом сельского хозяйства. Отсутствует всякое взаимо сотрудничество между ребятами из сельских районов и городов. Они не ездят друг к другу в гости, не помогают учиться жизненной ситуации – посильная помощь в уборке урожая – это нынче не модно! «Ну, что вы, как же так, мой ребенок и картошка? Хватит, сами налопатились при коммунизме!» - скажет обыватель. А вот как её садят, пропалывают, собирают ему, расскажут теперь уже, наверное, только бабушка с дедушкой из жизни в коммунистическом обществе.</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Полностью разрушено направление сети детских лагерей труда и отдыха, которое в своё время способствовало не только отдыху ребят, но и привитию трудовых навыков, оценке в эквиваленте зарплаты за собственный труд и друзей. Деньги, заработанные классом, шли на ремонт и нужды школы. Лучшие классы школ городов и районов по итогам летней трудовой практики поощрялись туристическими путевками в каникулярное время. В результате этого возникает вопрос: как можно научить ребят жизненным ситуациям только на теоретическом уровне зарабатывания денег?</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Правительством нашей страны, Министерством образования и науки, департаментами образования в сотрудничестве с акимами городов, районов изыскивается возможность приобщения ребят в летний период к делу во благо общества и собственной семьи, но количество занятых детей настолько мало, что и не приходиться сравнивать с детьми фигурирующими в сводках МВД РК за этот же промежуток летнего времени. Оплата труда ребят, конечно же, оставляет желать лучшего, но хоть на карманные расходы этот ребенок возьмет не из бюджета семьи, не сворует, не ограбит бабушку пенсионерку или зазевавшегося прохожего. Вызывает уверенность, что эти деньги, собственно заработанные, чаще всего ребята тратят действительно на свои нужды, а не, как бытует мнение в обществе, «на сигареты».</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Привитие этических норм на уровне милосердия, сострадания к проблемам близких людей имеет месту быть, а вот к страданиям других людей – отсутствует. Акции милосердия носят перманентный характер, и то о них вспоминают благодаря красным дням календаря: 1 октября – День пожилых людей, 9 мая – День Победы, 3 декабря – Международный день инвалидов.</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Большие проблемы у нас сегодня возникают в связи с увеличением агрессивного поведения детей не только друг к другу, но и к окружающим. Моральные, этические нормы, ценности общества практически не имеют границ с нравственностью современной детской субкультуры. Подростки избивают, ставят «на счетчики», проигрывают в карты сверстников, складывается ощущение не развивающегося современного общества, идущего к воплощению гуманистических идей, а сплошное, да простит меня читатель, «СИЗО».</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Медицинские работники и психологи с озабоченностью отмечают наметившуюся тенденцию по психологической зависимости ребят от компьютерных игр. Данная категория игровой формы не только негативно сказывается на здоровье детей, но главное на необратимых процессах психического развития. Предлагаемые игры никем не регламентируются и не анализируются. Иллюзорный мир голубого экрана с двигающимися «полулюдьми, монстрами, военными», безжалостно уничтожающими друг друга на глазах еще не сформировавшейся психики юного игрока.</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 xml:space="preserve">Педагоги – дефектологи отмечают катастрофическое явление недоразвития речи современных детей и подростков, так как они «молча» «общаются» получая команды с экрана. Растет новая формация «Человека </w:t>
      </w:r>
      <w:r w:rsidRPr="00A816C4">
        <w:rPr>
          <w:rFonts w:ascii="Arial" w:hAnsi="Arial" w:cs="Arial"/>
          <w:sz w:val="20"/>
          <w:szCs w:val="20"/>
          <w:lang w:val="en-US"/>
        </w:rPr>
        <w:t>XXI</w:t>
      </w:r>
      <w:r w:rsidRPr="00A816C4">
        <w:rPr>
          <w:rFonts w:ascii="Arial" w:hAnsi="Arial" w:cs="Arial"/>
          <w:sz w:val="20"/>
          <w:szCs w:val="20"/>
        </w:rPr>
        <w:t xml:space="preserve"> века – робота», четко запрограммированного к командам людей типа «зомби». Как они будут общаться с друзьями? О чем говорить? Мыслить только на уровне команд?</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Как им, тем, кому сегодня 12 – 18 лет доказать, что это не лучший вариант жизни? Когда им с телеэкранов показывают сплошные кровавые сцены насилия, стрельбы, взрывов, ненормативной лексики, самоуничтожения человека – человеком, употребление главными героями фильмов сигарет и алкогольных напитков. Документальные фильмы по проблемам наркомании, это иллюстрированный практический журнал для начинающих наркоманов. Авторы показывают все подряд, специалисты подробно объясняют, как готовится зелье в домашних условиях, его название, виды - ну, просто энциклопедия начинающего наркомана. Возникает правомерный вопрос, а может быть лучше было бы сначала данную продукцию просмотреть специалистам – педагогам, психологам, а только потом пускать в прокат для всех?</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Сегодня в нашем обществе есть глобальная демографическая проблема. Демографы, социологи, политологи и другие ученые констатируют тот факт, что сегодня у нас в республике уровень смертности начинает преобладать над уровнем рождаемости. Статистические данные, приводимые в ежегодных отчетах наглядно показывают, что уровень разводов преобладает над регистрацией брака. Молодые люди, вступая в брак чаще всего не готовы нести моральную и социальную ответственность за «своих новых членов семьи». В результате разводов вновь страдают дети, так как неполная семья вызывает комплекс неполноценности у ребенка в кругу сверстников, отчужденности от общепринятого уровня в нашем обществе. Почему так происходит? На наш взгляд, в этом вновь виноваты все мы взрослые и конечно же никто не снимает полной ответственности с семьи. Общественные институты не могут полностью нести ответственность за половое воспитание подрастающего поколения, но могут влиять на этот процесс.</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Многие каналы телевидения, особенно местные и кабельные, показывают в дневном эфире, когда родители еще на работе, и никто не может воспрепятствовать просмотру фильмов с откровенными сексуальными и эротическими сценами. О каком половом воспитании и нравственности можно говорить? По анализу исследований наших коллег из России, сексологов, первый сексуальный опыт отношений сегодня опускается ниже порога физического и полового развития ребенка.</w:t>
      </w:r>
    </w:p>
    <w:p w:rsidR="00E87201" w:rsidRPr="00A816C4" w:rsidRDefault="00E87201" w:rsidP="00885F22">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Многие молодые семьи не осознают пагубности присутствия детей во время питейных встреч за семейным столом, а иногда всей семьей позволяют себе выход в бары и совместное распитие алкогольных напитков, сквернословие, безнравственное поведение. С какими моральными установками вырастет все видящий и впитывающий в себя как губка, растущий ребенок?</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Современные музыкальные попсовые «произведения» несут сплошной речевой поток речитативных фраз под буйную музыку, без смысловых связок.</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Культура речи, о ней можно практически сегодня забыть, как о пережитке прошлого. Ёще не так давно, в начале 80- х годов, к сожалению, ушедшего ХХ века на улице крайне неприличным было употреблять в разговорной речи ненормативную лексику, сегодня она составляет, чуть ли не 47% от всего словарного запаса молодого поколения страны и становится «нормой».</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 xml:space="preserve">Подводя промежуточный итог выше изложенному, хотелось бы резюмировать только одной фразой - жаль, что в нашей стране полностью отсутствует цензура и контроль за негосударственными телекомпаниями. </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 xml:space="preserve">Известный педагог В.П. Бедерханова отмечает, что в настоящее время наметилась тенденция серьезной борьбы за молодых людей со стороны политических партий и направлений [6, с.34]. Данная тенденция характерна не только для России, но и для нашего суверенного Казахстана. История развития детских и молодежных организаций ХХ столетия и их возникновение способствовало появлению политических партий. Этот процесс возникает в связи с проблемой подготовки резерва партии. Мы солидарны с точкой зрения В.П. Бедерхановой на предмет того, что это очень серьезное ограничение, которое существует в Законе и должно контролироваться всеми ветвями власти. Законы пишут мудрые люди, которые анализируют опыт, предшествующий времен. До совершеннолетия вовлекать детей в деятельность политических партий нельзя. Это вызвано на наш взгляд тем, что общество в нашей республики на сегодняшний день крайне неоднородно. У родителей разные убеждения, религиозные вероисповедания. Все родители отдают ребенка в школу и хотят, чтобы он получил главное – образование. И что же – школа автоматически включает его в организацию и начинает прививать определенную систему взглядов и убеждений. Как себя будут вести себя дети с разными политическими взглядами – как они будут относиться друг к другу? Правильно, начнут драться, строить баррикады. Мы считаем, что педагог должен не транслировать собственную идеологию, а вводить ребенка в мир культуры, цивилизаций, готовить к самоопределению, к самостоятельному выбору жизненных взглядов, в том числе и политических. Может такой выбор сделать 12 – 13 летний ребенок? Нет. Поэтому считаем, что данные «игры» очень опасны. Очень важно обращать внимание на то, кто создает детскую организацию, и на основе какой идеологии она действует. </w:t>
      </w:r>
      <w:r w:rsidRPr="00A816C4">
        <w:rPr>
          <w:rFonts w:ascii="Arial" w:hAnsi="Arial" w:cs="Arial"/>
          <w:b/>
          <w:sz w:val="20"/>
          <w:szCs w:val="20"/>
        </w:rPr>
        <w:t>А значит, главной в детском объединение должна стать – ИДЕЯ ВОСПИТАНИЯ ГРАЖДАНИНА.</w:t>
      </w:r>
    </w:p>
    <w:p w:rsidR="00E87201" w:rsidRPr="00A816C4" w:rsidRDefault="00E87201" w:rsidP="00885F22">
      <w:pPr>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Какие есть лекарства, чтобы найти в себе силы и приглушить болезненные раздумья о смысле жизни? Человек впрягает себя в ещё большей мере в гонку по известному уже кругу. Грустно...</w:t>
      </w:r>
    </w:p>
    <w:p w:rsidR="00E87201" w:rsidRPr="00A816C4" w:rsidRDefault="00E87201" w:rsidP="00885F22">
      <w:pPr>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Тем не менее, выход и вход рядом! Учиться новому мышлению, учиться понимать себя, свои ощущения, действия и поступки, учиться единению с другими и чуткости к Великому Миру вокруг нас, учиться слушать голос своей глубинной Сущности, голос истины в себе. Простота этих слов обманчива, а путь к себе – </w:t>
      </w:r>
      <w:r w:rsidRPr="00A816C4">
        <w:rPr>
          <w:rFonts w:ascii="Arial" w:hAnsi="Arial" w:cs="Arial"/>
          <w:iCs/>
          <w:color w:val="000000"/>
          <w:sz w:val="20"/>
          <w:szCs w:val="20"/>
        </w:rPr>
        <w:t>тернист!</w:t>
      </w:r>
    </w:p>
    <w:p w:rsidR="00E87201" w:rsidRPr="00A816C4" w:rsidRDefault="00E87201" w:rsidP="00885F22">
      <w:pPr>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sz w:val="20"/>
          <w:szCs w:val="20"/>
        </w:rPr>
        <w:t>Все больше перечисленные факторы вызывают крайнюю настороженность и нетерпимость современного общества, требуют пересмотра существующих взглядов на то положение, в котором оказалось самое дорогое, что, есть у каждого из живущих на земле - к проблеме восстановления СОЦИАЛЬНОГО ИНСТИТУТА ДЕТСКОЙ СУБКУЛЬТУРЫ.</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Происходящие преобразования в нашей стране выдвигают чрезвычайно важную задачу воспитания человека, способного жить и работать на благо общества. Тот человек, который будет успешен и конкурентоспособен, должен хорошо знать свои корни, родовые и национальные традиции. Важнейшими целями является усвоение мировой культуры, формирование статуса и позиции личности как полноправного субъекта культурного глобального пространства.</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По мнению известного педагога практика, руководителя разновозрастного объединения «Каравелла» Л.А. Крапивиной (Россия, г. Екатеринбург): «..чтобы ни говорили сегодня, мы неизбежно возвращаемся к воспитанию и к пониманию того, что только в детской общественной организации ребята способны получить навыки нравственно - правового волеизъявления и гражданского самовыражения. Именно здесь, а не за партой, качественно и гораздо быстрее вырабатываются умения определять ценностные ориентиры, выстраивать карьеру, взаимодействовать  самыми разными людьми…»[7, с. 25].</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Широкие социально – педагогические возможности в преодолении названных кризисных проблем заложены в деятельности общественных организаций, представляющих собой особый социальный институт.</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Детские общественные объединения, организации благодаря гуманистическим взаимоотношениям участников процесса, создают условия для правового и гражданского воспитания детей, адаптируя их интересы к любой сфере человеческой жизни. Воспитательная система детского объединения, организации кроме двух названных задач выполняет ещё одну дополнительную – показать детям в практическом общении варианты взаимодействия личностного роста и научить различным способам совместной деятельности представителей разных поколений.</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По мнению А.В. Волохова: «…Ребенок общается со сверстниками, разными людьми. Особое значение имеет его общение со взрослыми. Если оно – со стороны взрослых – приобретает авторитарный характер, то это отрицательно сказывается на саморазвитии личности. Другая крайность – полное невмешательство в жизнь и деятельность  ребёнка, - способствует развитию разболтанности, неорганизованности, вседозволенности. Лишь нормальная атмосфера вокруг детей и подростков обеспечивает правильные взаимоотношения с ними….» [5,с.30].</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Успешность переговоров между старшими и младшими во многом определяет мир в семье, эмоциональное состояние в разных видах деятельности, устойчивую социальную позицию. Данная идея должна быть одной из приоритетных направлений деятельности детской организации.</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Изменения в системе образования в целом не могут оставить в стороне и детское общественное движение, так как историческая судьба свела два социальных института, выполняющих каждый своим путем, единые цели – помочь в становлении подрастающего поколения [12,с.14].</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По исследованию, проведенному специалистами Республиканского учебно – оздоровительного центра «Балдаурен» и по имеющимся статистическим данным сегодня есть накопленный опыт во всех регионах нашей республики. Не все так и плохо, когда есть энтузиасты, творцы, люди, которым не безразлична судьба наших детей.</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Большое внимаете данному вопросу уделяется Министерством образования и науки. Хотелось бы отметить, что именно с приходом на пост Министра образования и науки Б.С. Айтимовой большое внимание стало уделяться именно воспитательно – образовательному процессу, а не наоборот как это было раньше.</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В результате такого грамотного подхода на сегодняшний момент активизируются процессы по разработке и усовершенствованию нормативно – правовой базы по реализации «Закона Республики Казахстан о правах ребенка», подписанного Президентом нашей страны 8 августа 2002 года. Изыскиваются средства для поддержки детских инициатив, обучения одаренных детей и детей оставшихся на попечении государства; обобщается педагогический опыт лучших педагогических работников страны; открываются детские оздоровительные центры. По поручению Главы нашего государства Н.А. Назарбаева в 2002 году был открыт Республиканский учебно – оздоровительный центр «Балдаурен» по аналогу Международного детского центра «Артек» (Крым, Украина).</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Многие мальчишки и девчонки участвуют в разнообразной полезной деятельности, где имеют возможность развивать свой творческий потенциал. Для одаренных детей во всех областных центрах открыты филиалы Республиканского научно – практического центра «ДАРЫН», наши дети неоднократно занимали и занимают призовые места на Международных Олимпиадах по предметам. Начинает развиваться работа системы дошкольных учреждений, дворовых клубов.</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Большой вклад в развитие детского движения Казахстана внесла замечательный педагог, кандидат педагогических наук Е.А. Дмитриенко. Областное детское объединение «Жулдыз» - это одно из наиболее крупных общественных детских объединений на территории нашей республики. В его рядах большое количество детей и подростков, разновекторное развитие педагогических программ. Участие ребят в данных программах предполагает не только сам процесс воспитания, а именно самовоспитание, саморазвитие личности ребенка в консолидации со старшими друзьями педагогическими работниками.</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Большую работу в данном направлении проводят наши коллеги из Костанайской области – ДОО «Мурагер», Восточно-Казахстанской области – ассоциация школьных и детских организаций «Жас толкын», Павладарская область – пионерское движение, Карагандинская область – ДОО «Болошак», Карагандинский филиал скаутов и многие другие [3;с.8].</w:t>
      </w:r>
    </w:p>
    <w:p w:rsidR="00E87201" w:rsidRPr="00A816C4" w:rsidRDefault="00E87201" w:rsidP="00885F22">
      <w:pPr>
        <w:autoSpaceDE w:val="0"/>
        <w:autoSpaceDN w:val="0"/>
        <w:adjustRightInd w:val="0"/>
        <w:spacing w:line="360" w:lineRule="auto"/>
        <w:ind w:firstLine="284"/>
        <w:jc w:val="both"/>
        <w:rPr>
          <w:rFonts w:ascii="Arial" w:hAnsi="Arial" w:cs="Arial"/>
          <w:sz w:val="20"/>
          <w:szCs w:val="20"/>
        </w:rPr>
      </w:pPr>
      <w:r w:rsidRPr="00A816C4">
        <w:rPr>
          <w:rFonts w:ascii="Arial" w:hAnsi="Arial" w:cs="Arial"/>
          <w:sz w:val="20"/>
          <w:szCs w:val="20"/>
        </w:rPr>
        <w:t>На наш взгляд, парадигмальные изменения в сфере образования, востребованные временем и изменившимися социально - экономическими условиями, перемещают аспекты в развитии и становлении самой личности – от идей адаптации личности к личности ориентирующей. Можно утверждать, что именно в данном процессе особая роль принадлежит детскому общественному объединению, реализующему:</w:t>
      </w:r>
    </w:p>
    <w:p w:rsidR="00E87201" w:rsidRPr="00A816C4" w:rsidRDefault="00E87201" w:rsidP="00885F22">
      <w:pPr>
        <w:numPr>
          <w:ilvl w:val="0"/>
          <w:numId w:val="9"/>
        </w:numPr>
        <w:tabs>
          <w:tab w:val="clear" w:pos="1260"/>
          <w:tab w:val="num" w:pos="709"/>
        </w:tabs>
        <w:spacing w:line="360" w:lineRule="auto"/>
        <w:ind w:left="0" w:firstLine="284"/>
        <w:jc w:val="both"/>
        <w:rPr>
          <w:rFonts w:ascii="Arial" w:hAnsi="Arial" w:cs="Arial"/>
          <w:sz w:val="20"/>
          <w:szCs w:val="20"/>
        </w:rPr>
      </w:pPr>
      <w:r w:rsidRPr="00A816C4">
        <w:rPr>
          <w:rFonts w:ascii="Arial" w:hAnsi="Arial" w:cs="Arial"/>
          <w:sz w:val="20"/>
          <w:szCs w:val="20"/>
        </w:rPr>
        <w:t>свободный выбор ребенка;</w:t>
      </w:r>
    </w:p>
    <w:p w:rsidR="00E87201" w:rsidRPr="00A816C4" w:rsidRDefault="00E87201" w:rsidP="00885F22">
      <w:pPr>
        <w:numPr>
          <w:ilvl w:val="0"/>
          <w:numId w:val="9"/>
        </w:numPr>
        <w:tabs>
          <w:tab w:val="clear" w:pos="1260"/>
          <w:tab w:val="num" w:pos="709"/>
        </w:tabs>
        <w:spacing w:line="360" w:lineRule="auto"/>
        <w:ind w:left="0" w:firstLine="284"/>
        <w:jc w:val="both"/>
        <w:rPr>
          <w:rFonts w:ascii="Arial" w:hAnsi="Arial" w:cs="Arial"/>
          <w:sz w:val="20"/>
          <w:szCs w:val="20"/>
        </w:rPr>
      </w:pPr>
      <w:r w:rsidRPr="00A816C4">
        <w:rPr>
          <w:rFonts w:ascii="Arial" w:hAnsi="Arial" w:cs="Arial"/>
          <w:sz w:val="20"/>
          <w:szCs w:val="20"/>
        </w:rPr>
        <w:t>ориентацию в сложном современном мире;</w:t>
      </w:r>
    </w:p>
    <w:p w:rsidR="00E87201" w:rsidRPr="00A816C4" w:rsidRDefault="00E87201" w:rsidP="00885F22">
      <w:pPr>
        <w:numPr>
          <w:ilvl w:val="0"/>
          <w:numId w:val="9"/>
        </w:numPr>
        <w:tabs>
          <w:tab w:val="clear" w:pos="1260"/>
          <w:tab w:val="num" w:pos="709"/>
        </w:tabs>
        <w:spacing w:line="360" w:lineRule="auto"/>
        <w:ind w:left="0" w:firstLine="284"/>
        <w:jc w:val="both"/>
        <w:rPr>
          <w:rFonts w:ascii="Arial" w:hAnsi="Arial" w:cs="Arial"/>
          <w:sz w:val="20"/>
          <w:szCs w:val="20"/>
        </w:rPr>
      </w:pPr>
      <w:r w:rsidRPr="00A816C4">
        <w:rPr>
          <w:rFonts w:ascii="Arial" w:hAnsi="Arial" w:cs="Arial"/>
          <w:sz w:val="20"/>
          <w:szCs w:val="20"/>
        </w:rPr>
        <w:t>выбор его возможностей, его способностей;</w:t>
      </w:r>
    </w:p>
    <w:p w:rsidR="00E87201" w:rsidRPr="00A816C4" w:rsidRDefault="00E87201" w:rsidP="00885F22">
      <w:pPr>
        <w:numPr>
          <w:ilvl w:val="0"/>
          <w:numId w:val="9"/>
        </w:numPr>
        <w:tabs>
          <w:tab w:val="clear" w:pos="1260"/>
          <w:tab w:val="num" w:pos="709"/>
        </w:tabs>
        <w:spacing w:line="360" w:lineRule="auto"/>
        <w:ind w:left="0" w:firstLine="284"/>
        <w:jc w:val="both"/>
        <w:rPr>
          <w:rFonts w:ascii="Arial" w:hAnsi="Arial" w:cs="Arial"/>
          <w:sz w:val="20"/>
          <w:szCs w:val="20"/>
        </w:rPr>
      </w:pPr>
      <w:r w:rsidRPr="00A816C4">
        <w:rPr>
          <w:rFonts w:ascii="Arial" w:hAnsi="Arial" w:cs="Arial"/>
          <w:sz w:val="20"/>
          <w:szCs w:val="20"/>
        </w:rPr>
        <w:t>познание окружающего мира и самого себя.</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Изменившиеся условия, модернизация системы образования, требуют проведения конструктивной дискуссии по проблемам развития современных детских общественных объединений, организаций, союзов, ассоциаций и т.д., внесение изменений в содержание их деятельности, систему ценностей, уточнение целевых установок, совершенствование технологии организации процесса деятельности.</w:t>
      </w:r>
    </w:p>
    <w:p w:rsidR="00E87201" w:rsidRPr="00A816C4"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 xml:space="preserve">Таким образом, актуализируются проблемы, связанные с ответами на вопросы, позволяющие увидеть перспективы развития организации: </w:t>
      </w:r>
      <w:r w:rsidRPr="00A816C4">
        <w:rPr>
          <w:rFonts w:ascii="Arial" w:hAnsi="Arial" w:cs="Arial"/>
          <w:b/>
          <w:i/>
          <w:sz w:val="20"/>
          <w:szCs w:val="20"/>
          <w:u w:val="single"/>
        </w:rPr>
        <w:t>для чего?</w:t>
      </w:r>
      <w:r w:rsidRPr="00A816C4">
        <w:rPr>
          <w:rFonts w:ascii="Arial" w:hAnsi="Arial" w:cs="Arial"/>
          <w:sz w:val="20"/>
          <w:szCs w:val="20"/>
        </w:rPr>
        <w:t xml:space="preserve"> </w:t>
      </w:r>
      <w:r w:rsidRPr="00A816C4">
        <w:rPr>
          <w:rFonts w:ascii="Arial" w:hAnsi="Arial" w:cs="Arial"/>
          <w:b/>
          <w:i/>
          <w:sz w:val="20"/>
          <w:szCs w:val="20"/>
          <w:u w:val="single"/>
        </w:rPr>
        <w:t>как?</w:t>
      </w:r>
      <w:r w:rsidRPr="00A816C4">
        <w:rPr>
          <w:rFonts w:ascii="Arial" w:hAnsi="Arial" w:cs="Arial"/>
          <w:sz w:val="20"/>
          <w:szCs w:val="20"/>
        </w:rPr>
        <w:t xml:space="preserve"> </w:t>
      </w:r>
      <w:r w:rsidRPr="00A816C4">
        <w:rPr>
          <w:rFonts w:ascii="Arial" w:hAnsi="Arial" w:cs="Arial"/>
          <w:b/>
          <w:i/>
          <w:sz w:val="20"/>
          <w:szCs w:val="20"/>
          <w:u w:val="single"/>
        </w:rPr>
        <w:t>какой результат?</w:t>
      </w:r>
      <w:r w:rsidRPr="00A816C4">
        <w:rPr>
          <w:rFonts w:ascii="Arial" w:hAnsi="Arial" w:cs="Arial"/>
          <w:sz w:val="20"/>
          <w:szCs w:val="20"/>
        </w:rPr>
        <w:t xml:space="preserve"> Вопросы тесно связаны между собой, они позволяют определить: какова цель современной организации, чем диктуется основное содержание, как можно организовать процесс реализации, каков главный результат: в чем он проявляется, как замеряется?</w:t>
      </w:r>
    </w:p>
    <w:p w:rsidR="00E87201" w:rsidRDefault="00E87201" w:rsidP="00885F22">
      <w:pPr>
        <w:spacing w:line="360" w:lineRule="auto"/>
        <w:ind w:firstLine="284"/>
        <w:jc w:val="both"/>
        <w:rPr>
          <w:rFonts w:ascii="Arial" w:hAnsi="Arial" w:cs="Arial"/>
          <w:sz w:val="20"/>
          <w:szCs w:val="20"/>
        </w:rPr>
      </w:pPr>
      <w:r w:rsidRPr="00A816C4">
        <w:rPr>
          <w:rFonts w:ascii="Arial" w:hAnsi="Arial" w:cs="Arial"/>
          <w:sz w:val="20"/>
          <w:szCs w:val="20"/>
        </w:rPr>
        <w:t>На сегодняшний день имеет месту быть больше статистический анализ, так как носит массовый, коллективный характер - численность организации, количество проведенных мероприятий, количество участников в них и другие формальные характеристики, которые не отражают на наш взгляд, истинных результатов. Часто, за системой показателей, которыми мы располагаем сегодня, теряется сам ребенок – конкретный член детского объединения, организации, ассоциации или союза. А пришел он в организацию к нам, потому что поверил, что именно у нас получит то, что не получает в школе, иногда дома, да и в других социальных институтах. Значит, результат нашей общей работы – в конкретном ребенке, в конкретном члене организации. Это должно стать отправной точкой в организации деятельности, учитывая, что деятельность должна развиваться не от личности ребенка, а навстречу ему, ориентируясь на его потребности, способности, учитывая его интересы.</w:t>
      </w:r>
    </w:p>
    <w:p w:rsidR="00E87201" w:rsidRPr="00A816C4" w:rsidRDefault="00E87201" w:rsidP="00885F22">
      <w:pPr>
        <w:spacing w:line="360" w:lineRule="auto"/>
        <w:ind w:firstLine="284"/>
        <w:jc w:val="both"/>
        <w:rPr>
          <w:rFonts w:ascii="Arial" w:hAnsi="Arial" w:cs="Arial"/>
          <w:sz w:val="20"/>
          <w:szCs w:val="20"/>
        </w:rPr>
      </w:pPr>
      <w:r>
        <w:rPr>
          <w:rFonts w:ascii="Arial" w:hAnsi="Arial" w:cs="Arial"/>
          <w:sz w:val="20"/>
          <w:szCs w:val="20"/>
        </w:rPr>
        <w:t>Целью данного пособия является обобщить имеющийся исторический опыт международного детского движения и суверенного Казахстана, восполнить «белые пятна» в истории социального института детской и подростковой субкультуры.</w:t>
      </w:r>
    </w:p>
    <w:p w:rsidR="00E87201" w:rsidRPr="00A816C4" w:rsidRDefault="00E87201" w:rsidP="00885F22">
      <w:pPr>
        <w:spacing w:line="360" w:lineRule="auto"/>
        <w:ind w:right="-6" w:firstLine="284"/>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A816C4">
      <w:pPr>
        <w:ind w:left="540" w:right="-6"/>
        <w:jc w:val="center"/>
        <w:rPr>
          <w:rFonts w:ascii="Arial" w:hAnsi="Arial" w:cs="Arial"/>
          <w:b/>
          <w:color w:val="000000"/>
          <w:spacing w:val="-4"/>
          <w:sz w:val="20"/>
          <w:szCs w:val="20"/>
        </w:rPr>
      </w:pPr>
    </w:p>
    <w:p w:rsidR="00E87201" w:rsidRPr="00A816C4" w:rsidRDefault="00E87201" w:rsidP="00885F22">
      <w:pPr>
        <w:ind w:right="-6" w:firstLine="284"/>
        <w:jc w:val="center"/>
        <w:rPr>
          <w:rFonts w:ascii="Arial" w:hAnsi="Arial" w:cs="Arial"/>
          <w:b/>
          <w:color w:val="000000"/>
          <w:spacing w:val="-4"/>
          <w:sz w:val="20"/>
          <w:szCs w:val="20"/>
        </w:rPr>
      </w:pPr>
      <w:r w:rsidRPr="00A816C4">
        <w:rPr>
          <w:rFonts w:ascii="Arial" w:hAnsi="Arial" w:cs="Arial"/>
          <w:b/>
          <w:color w:val="000000"/>
          <w:spacing w:val="-4"/>
          <w:sz w:val="20"/>
          <w:szCs w:val="20"/>
        </w:rPr>
        <w:t xml:space="preserve">ГЛАВА </w:t>
      </w:r>
      <w:r w:rsidRPr="00A816C4">
        <w:rPr>
          <w:rFonts w:ascii="Arial" w:hAnsi="Arial" w:cs="Arial"/>
          <w:b/>
          <w:color w:val="000000"/>
          <w:spacing w:val="-4"/>
          <w:sz w:val="20"/>
          <w:szCs w:val="20"/>
          <w:lang w:val="en-US"/>
        </w:rPr>
        <w:t>I</w:t>
      </w:r>
      <w:r w:rsidRPr="00A816C4">
        <w:rPr>
          <w:rFonts w:ascii="Arial" w:hAnsi="Arial" w:cs="Arial"/>
          <w:b/>
          <w:color w:val="000000"/>
          <w:spacing w:val="-4"/>
          <w:sz w:val="20"/>
          <w:szCs w:val="20"/>
        </w:rPr>
        <w:t>. ИСТОРИЯ РАЗВИТИЯ МЕЖДУНАРОДНОГО</w:t>
      </w:r>
    </w:p>
    <w:p w:rsidR="00E87201" w:rsidRPr="00A816C4" w:rsidRDefault="00E87201" w:rsidP="00885F22">
      <w:pPr>
        <w:ind w:right="-6" w:firstLine="284"/>
        <w:jc w:val="center"/>
        <w:rPr>
          <w:rFonts w:ascii="Arial" w:hAnsi="Arial" w:cs="Arial"/>
          <w:b/>
          <w:color w:val="000000"/>
          <w:spacing w:val="-4"/>
          <w:sz w:val="20"/>
          <w:szCs w:val="20"/>
        </w:rPr>
      </w:pPr>
      <w:r w:rsidRPr="00A816C4">
        <w:rPr>
          <w:rFonts w:ascii="Arial" w:hAnsi="Arial" w:cs="Arial"/>
          <w:b/>
          <w:color w:val="000000"/>
          <w:spacing w:val="-4"/>
          <w:sz w:val="20"/>
          <w:szCs w:val="20"/>
        </w:rPr>
        <w:t>ДЕТСКОГО ДВИЖЕНИЯ</w:t>
      </w:r>
    </w:p>
    <w:p w:rsidR="00E87201" w:rsidRPr="00A816C4" w:rsidRDefault="00E87201" w:rsidP="00885F22">
      <w:pPr>
        <w:ind w:right="-6" w:firstLine="284"/>
        <w:jc w:val="both"/>
        <w:rPr>
          <w:rFonts w:ascii="Arial" w:hAnsi="Arial" w:cs="Arial"/>
          <w:b/>
          <w:color w:val="000000"/>
          <w:spacing w:val="-4"/>
          <w:sz w:val="20"/>
          <w:szCs w:val="20"/>
        </w:rPr>
      </w:pPr>
    </w:p>
    <w:p w:rsidR="00E87201" w:rsidRPr="00A816C4" w:rsidRDefault="00E87201" w:rsidP="00885F22">
      <w:pPr>
        <w:ind w:right="-6" w:firstLine="284"/>
        <w:jc w:val="center"/>
        <w:rPr>
          <w:rFonts w:ascii="Arial" w:hAnsi="Arial" w:cs="Arial"/>
          <w:b/>
          <w:color w:val="000000"/>
          <w:spacing w:val="-4"/>
          <w:sz w:val="20"/>
          <w:szCs w:val="20"/>
        </w:rPr>
      </w:pPr>
      <w:r w:rsidRPr="00A816C4">
        <w:rPr>
          <w:rFonts w:ascii="Arial" w:hAnsi="Arial" w:cs="Arial"/>
          <w:b/>
          <w:color w:val="000000"/>
          <w:spacing w:val="-4"/>
          <w:sz w:val="20"/>
          <w:szCs w:val="20"/>
          <w:lang w:val="en-US"/>
        </w:rPr>
        <w:t>I</w:t>
      </w:r>
      <w:r w:rsidRPr="00A816C4">
        <w:rPr>
          <w:rFonts w:ascii="Arial" w:hAnsi="Arial" w:cs="Arial"/>
          <w:b/>
          <w:color w:val="000000"/>
          <w:spacing w:val="-4"/>
          <w:sz w:val="20"/>
          <w:szCs w:val="20"/>
        </w:rPr>
        <w:t>.</w:t>
      </w:r>
      <w:r w:rsidRPr="00A816C4">
        <w:rPr>
          <w:rFonts w:ascii="Arial" w:hAnsi="Arial" w:cs="Arial"/>
          <w:b/>
          <w:color w:val="000000"/>
          <w:spacing w:val="-4"/>
          <w:sz w:val="20"/>
          <w:szCs w:val="20"/>
          <w:lang w:val="en-US"/>
        </w:rPr>
        <w:t>I</w:t>
      </w:r>
      <w:r w:rsidRPr="00A816C4">
        <w:rPr>
          <w:rFonts w:ascii="Arial" w:hAnsi="Arial" w:cs="Arial"/>
          <w:b/>
          <w:color w:val="000000"/>
          <w:spacing w:val="-4"/>
          <w:sz w:val="20"/>
          <w:szCs w:val="20"/>
        </w:rPr>
        <w:t>. Страницы развития международных детско – юношеских</w:t>
      </w:r>
    </w:p>
    <w:p w:rsidR="00E87201" w:rsidRPr="00A816C4" w:rsidRDefault="00E87201" w:rsidP="00885F22">
      <w:pPr>
        <w:ind w:right="-6" w:firstLine="284"/>
        <w:jc w:val="center"/>
        <w:rPr>
          <w:rFonts w:ascii="Arial" w:hAnsi="Arial" w:cs="Arial"/>
          <w:b/>
          <w:color w:val="000000"/>
          <w:spacing w:val="-4"/>
          <w:sz w:val="20"/>
          <w:szCs w:val="20"/>
        </w:rPr>
      </w:pPr>
      <w:r w:rsidRPr="00A816C4">
        <w:rPr>
          <w:rFonts w:ascii="Arial" w:hAnsi="Arial" w:cs="Arial"/>
          <w:b/>
          <w:color w:val="000000"/>
          <w:spacing w:val="-4"/>
          <w:sz w:val="20"/>
          <w:szCs w:val="20"/>
        </w:rPr>
        <w:t xml:space="preserve">организаций и объединений с конца </w:t>
      </w:r>
      <w:r w:rsidRPr="00A816C4">
        <w:rPr>
          <w:rFonts w:ascii="Arial" w:hAnsi="Arial" w:cs="Arial"/>
          <w:b/>
          <w:color w:val="000000"/>
          <w:spacing w:val="-4"/>
          <w:sz w:val="20"/>
          <w:szCs w:val="20"/>
          <w:lang w:val="en-US"/>
        </w:rPr>
        <w:t>XIX</w:t>
      </w:r>
      <w:r w:rsidRPr="00A816C4">
        <w:rPr>
          <w:rFonts w:ascii="Arial" w:hAnsi="Arial" w:cs="Arial"/>
          <w:b/>
          <w:color w:val="000000"/>
          <w:spacing w:val="-4"/>
          <w:sz w:val="20"/>
          <w:szCs w:val="20"/>
        </w:rPr>
        <w:t xml:space="preserve"> по </w:t>
      </w:r>
      <w:r w:rsidRPr="00A816C4">
        <w:rPr>
          <w:rFonts w:ascii="Arial" w:hAnsi="Arial" w:cs="Arial"/>
          <w:b/>
          <w:color w:val="000000"/>
          <w:spacing w:val="-4"/>
          <w:sz w:val="20"/>
          <w:szCs w:val="20"/>
          <w:lang w:val="en-US"/>
        </w:rPr>
        <w:t>XX</w:t>
      </w:r>
      <w:r w:rsidRPr="00A816C4">
        <w:rPr>
          <w:rFonts w:ascii="Arial" w:hAnsi="Arial" w:cs="Arial"/>
          <w:b/>
          <w:color w:val="000000"/>
          <w:spacing w:val="-4"/>
          <w:sz w:val="20"/>
          <w:szCs w:val="20"/>
        </w:rPr>
        <w:t xml:space="preserve"> век.</w:t>
      </w:r>
    </w:p>
    <w:p w:rsidR="00E87201" w:rsidRPr="00A816C4" w:rsidRDefault="00E87201" w:rsidP="00885F22">
      <w:pPr>
        <w:ind w:right="-5" w:firstLine="284"/>
        <w:jc w:val="both"/>
        <w:rPr>
          <w:rFonts w:ascii="Arial" w:hAnsi="Arial" w:cs="Arial"/>
          <w:color w:val="000000"/>
          <w:spacing w:val="-4"/>
          <w:sz w:val="20"/>
          <w:szCs w:val="20"/>
        </w:rPr>
      </w:pP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Изучение теории и истории детских и юношеских организаций возможно лишь на основе принципа историзма, конкретно-истори</w:t>
      </w:r>
      <w:r w:rsidRPr="00A816C4">
        <w:rPr>
          <w:rFonts w:ascii="Arial" w:hAnsi="Arial" w:cs="Arial"/>
          <w:color w:val="000000"/>
          <w:spacing w:val="-4"/>
          <w:sz w:val="20"/>
          <w:szCs w:val="20"/>
        </w:rPr>
        <w:softHyphen/>
        <w:t xml:space="preserve">ческого повода к анализу причин и сущности возникновения этого явления. </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 объективный социальный процесс, оно присуще любому государству. Для того чтобы разобраться в сегодняшней - новой для Казахстана последних десятилетий - тен</w:t>
      </w:r>
      <w:r w:rsidRPr="00A816C4">
        <w:rPr>
          <w:rFonts w:ascii="Arial" w:hAnsi="Arial" w:cs="Arial"/>
          <w:color w:val="000000"/>
          <w:spacing w:val="-4"/>
          <w:sz w:val="20"/>
          <w:szCs w:val="20"/>
        </w:rPr>
        <w:softHyphen/>
        <w:t xml:space="preserve">денции в развитии детского движения, необходимо обратиться к истории международного детского движения. </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возникло давно. Первые его ростки отмечаются еще в древ</w:t>
      </w:r>
      <w:r w:rsidRPr="00A816C4">
        <w:rPr>
          <w:rFonts w:ascii="Arial" w:hAnsi="Arial" w:cs="Arial"/>
          <w:color w:val="000000"/>
          <w:spacing w:val="-4"/>
          <w:sz w:val="20"/>
          <w:szCs w:val="20"/>
        </w:rPr>
        <w:softHyphen/>
        <w:t>ней Спарте, в период создания военизированных формирований из числа подростков и юношей. Основными формами работы с детьми в тот период времени, как нами было уже замечено - направление физического развития будущих воинов завоевателей. Для детей создавались первые школы, где прививались навыки ораторского искусства, азы математики, письменности и словесности.</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Социокинетики - исследователи также называют и вре</w:t>
      </w:r>
      <w:r w:rsidRPr="00A816C4">
        <w:rPr>
          <w:rFonts w:ascii="Arial" w:hAnsi="Arial" w:cs="Arial"/>
          <w:color w:val="000000"/>
          <w:spacing w:val="-4"/>
          <w:sz w:val="20"/>
          <w:szCs w:val="20"/>
        </w:rPr>
        <w:softHyphen/>
        <w:t>мена крестовых походов, когда католическая церковь организовывала детей для поднятия духа взрослых. Многие дети из участников этих походов погибали от инфекционных заболеваний и сложности пути, были проданы в рабство, над ними глумились, насиловали, убивали.</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конце </w:t>
      </w:r>
      <w:r w:rsidRPr="00A816C4">
        <w:rPr>
          <w:rFonts w:ascii="Arial" w:hAnsi="Arial" w:cs="Arial"/>
          <w:color w:val="000000"/>
          <w:spacing w:val="-4"/>
          <w:sz w:val="20"/>
          <w:szCs w:val="20"/>
          <w:lang w:val="en-US"/>
        </w:rPr>
        <w:t>XIX</w:t>
      </w:r>
      <w:r w:rsidRPr="00A816C4">
        <w:rPr>
          <w:rFonts w:ascii="Arial" w:hAnsi="Arial" w:cs="Arial"/>
          <w:color w:val="000000"/>
          <w:spacing w:val="-4"/>
          <w:sz w:val="20"/>
          <w:szCs w:val="20"/>
        </w:rPr>
        <w:t xml:space="preserve"> века активизируются процессы в религиозном направлении, церкви необходимо было держать пульс времени в душах прихожан. Это было вызвано тем, что церковь являлась доминионом в формировании человека того времени, активно влияло на процессу происходящие в обществе, политике того периода времени. Представителям религии нужны были новые силы, которые они находили в подобострастных прихожанах. Так, например: во Франции, Голландии, Дании и английских доминионах создаются «Бригады девушек» при английской, методистской, баптистских церквях. Возраст участниц данных организаций был от 8 до 21 года. </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Также создаются межцерковные Ассоциации молодых женщин христианок и Ассоциации молодых мужчин – христиан.</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начале </w:t>
      </w:r>
      <w:r w:rsidRPr="00A816C4">
        <w:rPr>
          <w:rFonts w:ascii="Arial" w:hAnsi="Arial" w:cs="Arial"/>
          <w:color w:val="000000"/>
          <w:spacing w:val="-4"/>
          <w:sz w:val="20"/>
          <w:szCs w:val="20"/>
          <w:lang w:val="en-US"/>
        </w:rPr>
        <w:t>XX</w:t>
      </w:r>
      <w:r w:rsidRPr="00A816C4">
        <w:rPr>
          <w:rFonts w:ascii="Arial" w:hAnsi="Arial" w:cs="Arial"/>
          <w:color w:val="000000"/>
          <w:spacing w:val="-4"/>
          <w:sz w:val="20"/>
          <w:szCs w:val="20"/>
        </w:rPr>
        <w:t xml:space="preserve"> века католическая, протестанская, еврейская и мусульманская церковь расширяет работу с детьми и подростками, проводит её во Франции, Италии, США, Германии, Польше.</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 1891 году возникли «Церковные бригады юношей», «Бригады еврейских юношей» (1895г.), «Каталических бригад мальчиков» (1896г.) и др.</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Основная миссия данных религиозных объединений была направлена на воспитание духовно – нравственных граждан, физически здоровых людей. На занятиях в организациях помимо религиозного образования участники получали навыки культуры поведения, практические навыки по ведению хозяйства и домостроя. Мальчикам прививали основы строевой подготовки и физических упражнений.</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История массового детского движения развивается во второй половине XIX века, когда в странах Европы возникла революционная ситуация, обусловившая участие всех слоев, населения в борьбе за преобразование общества.</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 1887 году по инициативе военного ведомства Германии была создана детская организация "Перелетные птицы". В этой орга</w:t>
      </w:r>
      <w:r w:rsidRPr="00A816C4">
        <w:rPr>
          <w:rFonts w:ascii="Arial" w:hAnsi="Arial" w:cs="Arial"/>
          <w:color w:val="000000"/>
          <w:spacing w:val="-4"/>
          <w:sz w:val="20"/>
          <w:szCs w:val="20"/>
        </w:rPr>
        <w:softHyphen/>
        <w:t>низации насаждался культ германских рыцарей прошлых веков. Прогулки детей по живописным местам сочетались с военными играми. По мимо уроков истории участники организации изучали историю оружия и владения им, большое внимание уделялось спортивной подготовке будущих защитников Отечества. Данная организация положила начало массовому движению "Соколов" и "Орлов".</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"Соколы" - это название международного объединения детских и. юношеских организаций социал-демократической ориентации. С 1953 года она получила свое новое название - "Международное движение "Соколов"  - социалистический интернационал воспитания".</w:t>
      </w:r>
    </w:p>
    <w:p w:rsidR="00E87201" w:rsidRPr="00A816C4" w:rsidRDefault="00E87201" w:rsidP="00885F22">
      <w:pPr>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Задачи движения - борьба за социализм, мир, свободу, нацио</w:t>
      </w:r>
      <w:r w:rsidRPr="00A816C4">
        <w:rPr>
          <w:rFonts w:ascii="Arial" w:hAnsi="Arial" w:cs="Arial"/>
          <w:color w:val="000000"/>
          <w:spacing w:val="-4"/>
          <w:sz w:val="20"/>
          <w:szCs w:val="20"/>
        </w:rPr>
        <w:softHyphen/>
        <w:t>нальную независимость, против возрождения фашизма,  за разоруже</w:t>
      </w:r>
      <w:r w:rsidRPr="00A816C4">
        <w:rPr>
          <w:rFonts w:ascii="Arial" w:hAnsi="Arial" w:cs="Arial"/>
          <w:color w:val="000000"/>
          <w:spacing w:val="-4"/>
          <w:sz w:val="20"/>
          <w:szCs w:val="20"/>
        </w:rPr>
        <w:softHyphen/>
        <w:t xml:space="preserve">ние. Сегодня это - ассоциация организаций, объединяющих свыше 200 тысяч человек в возрасте от 6 до 30 лет. Возрастные   группы: </w:t>
      </w:r>
    </w:p>
    <w:p w:rsidR="00E87201" w:rsidRPr="00862317" w:rsidRDefault="00E87201" w:rsidP="00862317">
      <w:pPr>
        <w:numPr>
          <w:ilvl w:val="0"/>
          <w:numId w:val="7"/>
        </w:numPr>
        <w:shd w:val="clear" w:color="auto" w:fill="FFFFFF"/>
        <w:tabs>
          <w:tab w:val="clear" w:pos="1260"/>
          <w:tab w:val="num" w:pos="1080"/>
        </w:tabs>
        <w:spacing w:line="360" w:lineRule="auto"/>
        <w:ind w:left="540" w:right="-5" w:firstLine="180"/>
        <w:jc w:val="both"/>
        <w:rPr>
          <w:rFonts w:ascii="Arial" w:hAnsi="Arial" w:cs="Arial"/>
          <w:color w:val="000000"/>
          <w:spacing w:val="-4"/>
          <w:sz w:val="20"/>
          <w:szCs w:val="20"/>
        </w:rPr>
      </w:pPr>
      <w:r w:rsidRPr="00A816C4">
        <w:rPr>
          <w:rFonts w:ascii="Arial" w:hAnsi="Arial" w:cs="Arial"/>
          <w:color w:val="000000"/>
          <w:spacing w:val="-4"/>
          <w:sz w:val="20"/>
          <w:szCs w:val="20"/>
        </w:rPr>
        <w:t>от 6 до 15 лет - "Соколы";</w:t>
      </w:r>
    </w:p>
    <w:p w:rsidR="00E87201" w:rsidRPr="00A816C4" w:rsidRDefault="00E87201" w:rsidP="00862317">
      <w:pPr>
        <w:numPr>
          <w:ilvl w:val="0"/>
          <w:numId w:val="7"/>
        </w:numPr>
        <w:shd w:val="clear" w:color="auto" w:fill="FFFFFF"/>
        <w:tabs>
          <w:tab w:val="clear" w:pos="1260"/>
          <w:tab w:val="num" w:pos="993"/>
        </w:tabs>
        <w:spacing w:line="360" w:lineRule="auto"/>
        <w:ind w:left="0" w:right="-5" w:firstLine="284"/>
        <w:jc w:val="both"/>
        <w:rPr>
          <w:rFonts w:ascii="Arial" w:hAnsi="Arial" w:cs="Arial"/>
          <w:color w:val="000000"/>
          <w:spacing w:val="-4"/>
          <w:sz w:val="20"/>
          <w:szCs w:val="20"/>
        </w:rPr>
      </w:pPr>
      <w:r>
        <w:rPr>
          <w:rFonts w:ascii="Arial" w:hAnsi="Arial" w:cs="Arial"/>
          <w:color w:val="000000"/>
          <w:spacing w:val="-4"/>
          <w:sz w:val="20"/>
          <w:szCs w:val="20"/>
        </w:rPr>
        <w:t xml:space="preserve">  </w:t>
      </w:r>
      <w:r w:rsidRPr="00A816C4">
        <w:rPr>
          <w:rFonts w:ascii="Arial" w:hAnsi="Arial" w:cs="Arial"/>
          <w:color w:val="000000"/>
          <w:spacing w:val="-4"/>
          <w:sz w:val="20"/>
          <w:szCs w:val="20"/>
        </w:rPr>
        <w:t xml:space="preserve">от 15 лет и свыше - "Социалистическая молодежь". </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Возникнув как воспитательное движение, "содействующее духовному и всестороннему благополучию ребенка", сегодня ИФИ-СЕИ является политической воспитательной ассоциацией, которой в каждой стране поручены вопросы, относящиеся к воспитанию и охране детей. Основные цели политической воспитательной деятельности "Со</w:t>
      </w:r>
      <w:r w:rsidRPr="00A816C4">
        <w:rPr>
          <w:rFonts w:ascii="Arial" w:hAnsi="Arial" w:cs="Arial"/>
          <w:color w:val="000000"/>
          <w:spacing w:val="-4"/>
          <w:sz w:val="20"/>
          <w:szCs w:val="20"/>
        </w:rPr>
        <w:softHyphen/>
        <w:t>колов" сводятся к тому, чтобы подготовить молодое поколение к самоопределению, выполнению своих будущих функций, к активной борьбе за изменения в обществе; приобщить детей и молодежь к политическим акциям "Соколов"; создать детские рес</w:t>
      </w:r>
      <w:r w:rsidRPr="00A816C4">
        <w:rPr>
          <w:rFonts w:ascii="Arial" w:hAnsi="Arial" w:cs="Arial"/>
          <w:color w:val="000000"/>
          <w:spacing w:val="-4"/>
          <w:sz w:val="20"/>
          <w:szCs w:val="20"/>
        </w:rPr>
        <w:softHyphen/>
        <w:t>публики как образец будущего социалистического общества.</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Современными принципами массового воспитания "Соколов" являются: контроль пролетариата за воспитанием своих детей; формирование общественного сознания детей и юношества; повышение роли родителей в воспитании детей; развитие взаимосвязей с разнообразными социальными группами и организациями, защита прав детей; активная борьба против эксплуатации; расширение институтов образования и воспитания по пути их дальнейшей демократизации; формирование критического сознания детей и подростков.</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Теоретические основы системы воспитания в организациях "Соколов" носят плюралистический характер. Большое влияние оказывают теории социализации, гуманистическая и этическая теории. Боль</w:t>
      </w:r>
      <w:r w:rsidRPr="00A816C4">
        <w:rPr>
          <w:rFonts w:ascii="Arial" w:hAnsi="Arial" w:cs="Arial"/>
          <w:color w:val="000000"/>
          <w:spacing w:val="-4"/>
          <w:sz w:val="20"/>
          <w:szCs w:val="20"/>
        </w:rPr>
        <w:softHyphen/>
        <w:t>шое внимание уделяется индивидуальности ребенка. Важным в дея</w:t>
      </w:r>
      <w:r w:rsidRPr="00A816C4">
        <w:rPr>
          <w:rFonts w:ascii="Arial" w:hAnsi="Arial" w:cs="Arial"/>
          <w:color w:val="000000"/>
          <w:spacing w:val="-4"/>
          <w:sz w:val="20"/>
          <w:szCs w:val="20"/>
        </w:rPr>
        <w:softHyphen/>
        <w:t>тельности педагогов является изучение личности ребенка, его возрастных особенностей.</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Базой деятельности детского коллектива "Соколов" является клубная работа. Идеологи "Соколов" избрали в качестве ведущего метод игры, который успешно реализуют, в частности, в практике работы лет</w:t>
      </w:r>
      <w:r w:rsidRPr="00A816C4">
        <w:rPr>
          <w:rFonts w:ascii="Arial" w:hAnsi="Arial" w:cs="Arial"/>
          <w:color w:val="000000"/>
          <w:spacing w:val="-4"/>
          <w:sz w:val="20"/>
          <w:szCs w:val="20"/>
        </w:rPr>
        <w:softHyphen/>
        <w:t>них лагерей.</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Широко практикуется деловые игры, имитирующие реальные жизненные коллизии.</w:t>
      </w:r>
    </w:p>
    <w:p w:rsidR="00E87201" w:rsidRPr="00A816C4" w:rsidRDefault="00E87201" w:rsidP="00885F22">
      <w:pPr>
        <w:shd w:val="clear" w:color="auto" w:fill="FFFFFF"/>
        <w:tabs>
          <w:tab w:val="num" w:pos="0"/>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Основой их программ является воспитание у детей и молодежи стремления к свободе решений, самостоятельности, самоотверженности, самосознания. В центре внимания лежит отдельный субъект, который не только наблюдает совместную жизнь других людей,  но и участвует в ней.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Подводя предварительные итоги, следует сказать, что в объединениях начала XX века, прежде всего привлекает внимание патриотизм как скаутов О.И. Пантюхова, так и "потешных", их ориентация на государственность, защиту Отечества, уважение, Гордость за державные символы, строгую дисциплину, большое внимание физическому совершенству. В скаутизме П.Н. Жукова очень ценна попытка переломить религиозные постулаты православия в заповеди детских организаций, пропитать все движение альтруизмом, рыцарством, придать ему экологическую направленность.</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Революционные события 1917 года не оставили в стороне от событий и подрастающее поколение.</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Помимо вышеназванных, после революции возникли такие объединения как "Майские союзы", "Трудовые дружины "Детский культ",  "Муравейник", "Красные цветы", «Трудовые армии», «Горсовет детских депутатов», "Исполком детского интернационала", "Моккаби", "Шомеры", "Аирами", Детские посевкомы и др. Создается сеть клубов, внешкольные разновозрастные, ученические общешкольные; школы-клубы для детей рабочих; клубы-примитивы, пионерские и юношеские клубы.</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 начале XX века обозначились четыре крыла в детском дви</w:t>
      </w:r>
      <w:r w:rsidRPr="00A816C4">
        <w:rPr>
          <w:rFonts w:ascii="Arial" w:hAnsi="Arial" w:cs="Arial"/>
          <w:color w:val="000000"/>
          <w:spacing w:val="-4"/>
          <w:sz w:val="20"/>
          <w:szCs w:val="20"/>
        </w:rPr>
        <w:softHyphen/>
        <w:t xml:space="preserve">жении: </w:t>
      </w:r>
      <w:r w:rsidRPr="00A816C4">
        <w:rPr>
          <w:rFonts w:ascii="Arial" w:hAnsi="Arial" w:cs="Arial"/>
          <w:b/>
          <w:color w:val="000000"/>
          <w:spacing w:val="-4"/>
          <w:sz w:val="20"/>
          <w:szCs w:val="20"/>
        </w:rPr>
        <w:t>религиозные, объединения коммунистической и социалистической ориентации, социал-демократические, скаутские организации</w:t>
      </w:r>
      <w:r w:rsidRPr="00A816C4">
        <w:rPr>
          <w:rFonts w:ascii="Arial" w:hAnsi="Arial" w:cs="Arial"/>
          <w:color w:val="000000"/>
          <w:spacing w:val="-4"/>
          <w:sz w:val="20"/>
          <w:szCs w:val="20"/>
        </w:rPr>
        <w:t>.</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Эти четыре крыла в детском движении определились потреб</w:t>
      </w:r>
      <w:r w:rsidRPr="00A816C4">
        <w:rPr>
          <w:rFonts w:ascii="Arial" w:hAnsi="Arial" w:cs="Arial"/>
          <w:color w:val="000000"/>
          <w:spacing w:val="-4"/>
          <w:sz w:val="20"/>
          <w:szCs w:val="20"/>
        </w:rPr>
        <w:softHyphen/>
        <w:t>ностью взрослых, объединенных в различные партии и движе</w:t>
      </w:r>
      <w:r w:rsidRPr="00A816C4">
        <w:rPr>
          <w:rFonts w:ascii="Arial" w:hAnsi="Arial" w:cs="Arial"/>
          <w:color w:val="000000"/>
          <w:spacing w:val="-4"/>
          <w:sz w:val="20"/>
          <w:szCs w:val="20"/>
        </w:rPr>
        <w:softHyphen/>
        <w:t>ния, воспроизвести свои ряды, воспитать поколение молодых в духе своих идей.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 развитых странах крупные политические партии имеют свои детские организации, финансируют их. Например, "Школьный союз Германии" работает под руководством ХДС (христианско - демократический союз), официальной молодежной органи</w:t>
      </w:r>
      <w:r w:rsidRPr="00A816C4">
        <w:rPr>
          <w:rFonts w:ascii="Arial" w:hAnsi="Arial" w:cs="Arial"/>
          <w:color w:val="000000"/>
          <w:spacing w:val="-4"/>
          <w:sz w:val="20"/>
          <w:szCs w:val="20"/>
        </w:rPr>
        <w:softHyphen/>
        <w:t>зацией Австрийской народной партии является "Молодое по</w:t>
      </w:r>
      <w:r w:rsidRPr="00A816C4">
        <w:rPr>
          <w:rFonts w:ascii="Arial" w:hAnsi="Arial" w:cs="Arial"/>
          <w:color w:val="000000"/>
          <w:spacing w:val="-4"/>
          <w:sz w:val="20"/>
          <w:szCs w:val="20"/>
        </w:rPr>
        <w:softHyphen/>
        <w:t>коление народной партии". Пионерские организации при компартиях развитых стран объединяют детей от 6 до 14-15 лет. В детском коммунистическом движении заслуживает внимания нацеленность на преобразование окружающей жизни, активное стремление сделать ее лучше, яркая эмоциональная романтичес</w:t>
      </w:r>
      <w:r w:rsidRPr="00A816C4">
        <w:rPr>
          <w:rFonts w:ascii="Arial" w:hAnsi="Arial" w:cs="Arial"/>
          <w:color w:val="000000"/>
          <w:spacing w:val="-4"/>
          <w:sz w:val="20"/>
          <w:szCs w:val="20"/>
        </w:rPr>
        <w:softHyphen/>
        <w:t>ки-игровая атмосфера, реальная помощь взрослым.</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"Соколы" - социалистический интернационал воспитания (ИМФ-СЕИ) - международное детское объединение детских и юношеских организаций социал-демократической ориентации. История развития этого объединения такова: в 1927 году появи</w:t>
      </w:r>
      <w:r w:rsidRPr="00A816C4">
        <w:rPr>
          <w:rFonts w:ascii="Arial" w:hAnsi="Arial" w:cs="Arial"/>
          <w:color w:val="000000"/>
          <w:spacing w:val="-4"/>
          <w:sz w:val="20"/>
          <w:szCs w:val="20"/>
        </w:rPr>
        <w:softHyphen/>
        <w:t>лась Международная социалистическая воспитательная организа</w:t>
      </w:r>
      <w:r w:rsidRPr="00A816C4">
        <w:rPr>
          <w:rFonts w:ascii="Arial" w:hAnsi="Arial" w:cs="Arial"/>
          <w:color w:val="000000"/>
          <w:spacing w:val="-4"/>
          <w:sz w:val="20"/>
          <w:szCs w:val="20"/>
        </w:rPr>
        <w:softHyphen/>
        <w:t>ция, которая была подавлена и практически уничтожена пришед</w:t>
      </w:r>
      <w:r w:rsidRPr="00A816C4">
        <w:rPr>
          <w:rFonts w:ascii="Arial" w:hAnsi="Arial" w:cs="Arial"/>
          <w:color w:val="000000"/>
          <w:spacing w:val="-4"/>
          <w:sz w:val="20"/>
          <w:szCs w:val="20"/>
        </w:rPr>
        <w:softHyphen/>
        <w:t xml:space="preserve">шими к власти фашистами. В 1947 году движение восстановилось и с 1953 года имеет современное название. В ряде стран движение имеет свое название, в большинстве стран Европы это "Соколы", в скандинавских странах - "Орлы", в </w:t>
      </w:r>
      <w:r w:rsidRPr="00A816C4">
        <w:rPr>
          <w:rFonts w:ascii="Arial" w:hAnsi="Arial" w:cs="Arial"/>
          <w:color w:val="000000"/>
          <w:spacing w:val="-4"/>
          <w:sz w:val="20"/>
          <w:szCs w:val="20"/>
          <w:u w:val="single"/>
        </w:rPr>
        <w:t>Латинской Америке</w:t>
      </w:r>
      <w:r w:rsidRPr="00A816C4">
        <w:rPr>
          <w:rFonts w:ascii="Arial" w:hAnsi="Arial" w:cs="Arial"/>
          <w:color w:val="000000"/>
          <w:spacing w:val="-4"/>
          <w:sz w:val="20"/>
          <w:szCs w:val="20"/>
        </w:rPr>
        <w:t xml:space="preserve"> - "Кондоры" и т.д. В соответствии с уставом задачей движения является "борьба на основе равноправия, взаимоуважения и друж</w:t>
      </w:r>
      <w:r w:rsidRPr="00A816C4">
        <w:rPr>
          <w:rFonts w:ascii="Arial" w:hAnsi="Arial" w:cs="Arial"/>
          <w:color w:val="000000"/>
          <w:spacing w:val="-4"/>
          <w:sz w:val="20"/>
          <w:szCs w:val="20"/>
        </w:rPr>
        <w:softHyphen/>
        <w:t>бы за: социализм, мир, свободу, национальную независимость; против: фашизма, милитаризма и реакции". ИМФ-СЕИ орга</w:t>
      </w:r>
      <w:r w:rsidRPr="00A816C4">
        <w:rPr>
          <w:rFonts w:ascii="Arial" w:hAnsi="Arial" w:cs="Arial"/>
          <w:color w:val="000000"/>
          <w:spacing w:val="-4"/>
          <w:sz w:val="20"/>
          <w:szCs w:val="20"/>
        </w:rPr>
        <w:softHyphen/>
        <w:t>низует встречи, поездки, проводит раз в три года международ</w:t>
      </w:r>
      <w:r w:rsidRPr="00A816C4">
        <w:rPr>
          <w:rFonts w:ascii="Arial" w:hAnsi="Arial" w:cs="Arial"/>
          <w:color w:val="000000"/>
          <w:spacing w:val="-4"/>
          <w:sz w:val="20"/>
          <w:szCs w:val="20"/>
        </w:rPr>
        <w:softHyphen/>
        <w:t>ные лагеря "соколов". Движение распространено более чем в тридцати странах, издает бюллетень "Взгляды "соколов" и ежегодник по вопросам воспитания.</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Определяя перспективы развития детских организаций и дви</w:t>
      </w:r>
      <w:r w:rsidRPr="00A816C4">
        <w:rPr>
          <w:rFonts w:ascii="Arial" w:hAnsi="Arial" w:cs="Arial"/>
          <w:color w:val="000000"/>
          <w:spacing w:val="-4"/>
          <w:sz w:val="20"/>
          <w:szCs w:val="20"/>
        </w:rPr>
        <w:softHyphen/>
        <w:t>жений в нашей стране и прогнозируя направления их деятельно</w:t>
      </w:r>
      <w:r w:rsidRPr="00A816C4">
        <w:rPr>
          <w:rFonts w:ascii="Arial" w:hAnsi="Arial" w:cs="Arial"/>
          <w:color w:val="000000"/>
          <w:spacing w:val="-4"/>
          <w:sz w:val="20"/>
          <w:szCs w:val="20"/>
        </w:rPr>
        <w:softHyphen/>
        <w:t>сти, можно предположить существование различных объедине</w:t>
      </w:r>
      <w:r w:rsidRPr="00A816C4">
        <w:rPr>
          <w:rFonts w:ascii="Arial" w:hAnsi="Arial" w:cs="Arial"/>
          <w:color w:val="000000"/>
          <w:spacing w:val="-4"/>
          <w:sz w:val="20"/>
          <w:szCs w:val="20"/>
        </w:rPr>
        <w:softHyphen/>
        <w:t>ний детей и молодежи, поддерживаемых различными партиями.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Так, у наших соседей сегодня в </w:t>
      </w:r>
      <w:r w:rsidRPr="00A816C4">
        <w:rPr>
          <w:rFonts w:ascii="Arial" w:hAnsi="Arial" w:cs="Arial"/>
          <w:color w:val="000000"/>
          <w:spacing w:val="-4"/>
          <w:sz w:val="20"/>
          <w:szCs w:val="20"/>
          <w:u w:val="single"/>
        </w:rPr>
        <w:t xml:space="preserve">России </w:t>
      </w:r>
      <w:r w:rsidRPr="00A816C4">
        <w:rPr>
          <w:rFonts w:ascii="Arial" w:hAnsi="Arial" w:cs="Arial"/>
          <w:color w:val="000000"/>
          <w:spacing w:val="-4"/>
          <w:sz w:val="20"/>
          <w:szCs w:val="20"/>
        </w:rPr>
        <w:t>уже появились детские и молодеж</w:t>
      </w:r>
      <w:r w:rsidRPr="00A816C4">
        <w:rPr>
          <w:rFonts w:ascii="Arial" w:hAnsi="Arial" w:cs="Arial"/>
          <w:color w:val="000000"/>
          <w:spacing w:val="-4"/>
          <w:sz w:val="20"/>
          <w:szCs w:val="20"/>
        </w:rPr>
        <w:softHyphen/>
        <w:t>ные объединения политического характера - это "соколята" при партии ЛДПР, всероссийское молодежное движение "Лебедь" и др.</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детском движении наметилось несколько тенденций в их взаимоотношениях с государством. Так, например, в </w:t>
      </w:r>
      <w:r w:rsidRPr="00A816C4">
        <w:rPr>
          <w:rFonts w:ascii="Arial" w:hAnsi="Arial" w:cs="Arial"/>
          <w:color w:val="000000"/>
          <w:spacing w:val="-4"/>
          <w:sz w:val="20"/>
          <w:szCs w:val="20"/>
          <w:u w:val="single"/>
        </w:rPr>
        <w:t>Германии</w:t>
      </w:r>
      <w:r w:rsidRPr="00A816C4">
        <w:rPr>
          <w:rFonts w:ascii="Arial" w:hAnsi="Arial" w:cs="Arial"/>
          <w:color w:val="000000"/>
          <w:spacing w:val="-4"/>
          <w:sz w:val="20"/>
          <w:szCs w:val="20"/>
        </w:rPr>
        <w:t>, например, социально-педагогическая работа с детьми и молодежью построена таким образом: помощь в развитии оказывается им, прежде всего общественными группами, союзами, т.н. "свободными носителями", и государственными ведомствами по делам молодежи ("официальный носитель"). Эти "свободные" и "официальные" организации тесно сотрудничают, но все-таки у них есть разделение. "Свободные" - это, прежде всего общественные организации различных видов: группы самопомощи, союзы (например, немецкая спортивная молодежь), партий</w:t>
      </w:r>
      <w:r w:rsidRPr="00A816C4">
        <w:rPr>
          <w:rFonts w:ascii="Arial" w:hAnsi="Arial" w:cs="Arial"/>
          <w:color w:val="000000"/>
          <w:spacing w:val="-4"/>
          <w:sz w:val="20"/>
          <w:szCs w:val="20"/>
        </w:rPr>
        <w:softHyphen/>
        <w:t>но-политические организации молодежи, церковные организации, а к "официальным" относятся земельные круги молодежи при государственных ведомствах, немецкий федеральный круг моло</w:t>
      </w:r>
      <w:r w:rsidRPr="00A816C4">
        <w:rPr>
          <w:rFonts w:ascii="Arial" w:hAnsi="Arial" w:cs="Arial"/>
          <w:color w:val="000000"/>
          <w:spacing w:val="-4"/>
          <w:sz w:val="20"/>
          <w:szCs w:val="20"/>
        </w:rPr>
        <w:softHyphen/>
        <w:t>дежи, которые более зависимы от государства, чем другие обще</w:t>
      </w:r>
      <w:r w:rsidRPr="00A816C4">
        <w:rPr>
          <w:rFonts w:ascii="Arial" w:hAnsi="Arial" w:cs="Arial"/>
          <w:color w:val="000000"/>
          <w:spacing w:val="-4"/>
          <w:sz w:val="20"/>
          <w:szCs w:val="20"/>
        </w:rPr>
        <w:softHyphen/>
        <w:t>ственные объединения молодежи Германии.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Кроме политических, религиозных, общественно-государ</w:t>
      </w:r>
      <w:r w:rsidRPr="00A816C4">
        <w:rPr>
          <w:rFonts w:ascii="Arial" w:hAnsi="Arial" w:cs="Arial"/>
          <w:color w:val="000000"/>
          <w:spacing w:val="-4"/>
          <w:sz w:val="20"/>
          <w:szCs w:val="20"/>
        </w:rPr>
        <w:softHyphen/>
        <w:t>ственных организаций, создаются и государственные детские организации. Примером такой организации является организа</w:t>
      </w:r>
      <w:r w:rsidRPr="00A816C4">
        <w:rPr>
          <w:rFonts w:ascii="Arial" w:hAnsi="Arial" w:cs="Arial"/>
          <w:color w:val="000000"/>
          <w:spacing w:val="-4"/>
          <w:sz w:val="20"/>
          <w:szCs w:val="20"/>
        </w:rPr>
        <w:softHyphen/>
        <w:t>ция "4 Н" в США. Изначально она предназначалась для сельских детей. Организация имеет длительную историю, большое количество членов и распространена более чем в 80 странах мира. Название организации - аббревиатура от 4-х слов, которые начинаются с одной буквы: "Моя голова яснее думает, мое сердце становится преданнее, мои руки больше служат, мой образ жиз</w:t>
      </w:r>
      <w:r w:rsidRPr="00A816C4">
        <w:rPr>
          <w:rFonts w:ascii="Arial" w:hAnsi="Arial" w:cs="Arial"/>
          <w:color w:val="000000"/>
          <w:spacing w:val="-4"/>
          <w:sz w:val="20"/>
          <w:szCs w:val="20"/>
        </w:rPr>
        <w:softHyphen/>
        <w:t>ни улучшает мое здоровье - для моего клуба, моей общины, моей страны и моего мира!" Организация "4Н" действует с 1907 года под патронажем Департамента сельского хозяйства США. Цель организации - помочь молодежи в развитии жизненных умений, формировании отношений, которые помогают членам организации стать самостоятельными и включиться в жизнь общества в качестве полноправных его членов.</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Негосударственный и внепартийный механизм поддержки общественных объединений непрерывно активизируется во всем мире. В центре его внимания - создание условий для содержа</w:t>
      </w:r>
      <w:r w:rsidRPr="00A816C4">
        <w:rPr>
          <w:rFonts w:ascii="Arial" w:hAnsi="Arial" w:cs="Arial"/>
          <w:color w:val="000000"/>
          <w:spacing w:val="-4"/>
          <w:sz w:val="20"/>
          <w:szCs w:val="20"/>
        </w:rPr>
        <w:softHyphen/>
        <w:t>тельного отдыха, реализации детских интересов и потребностей.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w:t>
      </w:r>
      <w:r w:rsidRPr="00A816C4">
        <w:rPr>
          <w:rFonts w:ascii="Arial" w:hAnsi="Arial" w:cs="Arial"/>
          <w:color w:val="000000"/>
          <w:spacing w:val="-4"/>
          <w:sz w:val="20"/>
          <w:szCs w:val="20"/>
          <w:u w:val="single"/>
        </w:rPr>
        <w:t>Чехии</w:t>
      </w:r>
      <w:r w:rsidRPr="00A816C4">
        <w:rPr>
          <w:rFonts w:ascii="Arial" w:hAnsi="Arial" w:cs="Arial"/>
          <w:color w:val="000000"/>
          <w:spacing w:val="-4"/>
          <w:sz w:val="20"/>
          <w:szCs w:val="20"/>
        </w:rPr>
        <w:t>, например, это хорошо развитая система клубов самой различной ориентации, подготавливающих детей к исполнению реальных жизненных ролей. Там же, в Чехии, развита и такая форма работы с детьми, как "школьные дружины", в которых пребывают дети в возрасте 6-10 лет. Занимаются они самым интересным в данный момент, а некоторые интересы формируют</w:t>
      </w:r>
      <w:r w:rsidRPr="00A816C4">
        <w:rPr>
          <w:rFonts w:ascii="Arial" w:hAnsi="Arial" w:cs="Arial"/>
          <w:color w:val="000000"/>
          <w:spacing w:val="-4"/>
          <w:sz w:val="20"/>
          <w:szCs w:val="20"/>
        </w:rPr>
        <w:softHyphen/>
        <w:t xml:space="preserve">ся в процессе деятельности. </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w:t>
      </w:r>
      <w:r w:rsidRPr="00A816C4">
        <w:rPr>
          <w:rFonts w:ascii="Arial" w:hAnsi="Arial" w:cs="Arial"/>
          <w:color w:val="000000"/>
          <w:spacing w:val="-4"/>
          <w:sz w:val="20"/>
          <w:szCs w:val="20"/>
          <w:u w:val="single"/>
        </w:rPr>
        <w:t>Венгрии</w:t>
      </w:r>
      <w:r w:rsidRPr="00A816C4">
        <w:rPr>
          <w:rFonts w:ascii="Arial" w:hAnsi="Arial" w:cs="Arial"/>
          <w:color w:val="000000"/>
          <w:spacing w:val="-4"/>
          <w:sz w:val="20"/>
          <w:szCs w:val="20"/>
        </w:rPr>
        <w:t xml:space="preserve"> также предпочитают круж</w:t>
      </w:r>
      <w:r w:rsidRPr="00A816C4">
        <w:rPr>
          <w:rFonts w:ascii="Arial" w:hAnsi="Arial" w:cs="Arial"/>
          <w:color w:val="000000"/>
          <w:spacing w:val="-4"/>
          <w:sz w:val="20"/>
          <w:szCs w:val="20"/>
        </w:rPr>
        <w:softHyphen/>
        <w:t>ки (исследовательские, творческие и др.), которые активно сотрудничают с Венгерской АН. С каждым академиком работа</w:t>
      </w:r>
      <w:r w:rsidRPr="00A816C4">
        <w:rPr>
          <w:rFonts w:ascii="Arial" w:hAnsi="Arial" w:cs="Arial"/>
          <w:color w:val="000000"/>
          <w:spacing w:val="-4"/>
          <w:sz w:val="20"/>
          <w:szCs w:val="20"/>
        </w:rPr>
        <w:softHyphen/>
        <w:t>ют 2-3 школьника.</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А в </w:t>
      </w:r>
      <w:r w:rsidRPr="00A816C4">
        <w:rPr>
          <w:rFonts w:ascii="Arial" w:hAnsi="Arial" w:cs="Arial"/>
          <w:color w:val="000000"/>
          <w:spacing w:val="-4"/>
          <w:sz w:val="20"/>
          <w:szCs w:val="20"/>
          <w:u w:val="single"/>
        </w:rPr>
        <w:t>Австралии</w:t>
      </w:r>
      <w:r w:rsidRPr="00A816C4">
        <w:rPr>
          <w:rFonts w:ascii="Arial" w:hAnsi="Arial" w:cs="Arial"/>
          <w:color w:val="000000"/>
          <w:spacing w:val="-4"/>
          <w:sz w:val="20"/>
          <w:szCs w:val="20"/>
        </w:rPr>
        <w:t xml:space="preserve"> вообще нет официальных (государственных) детских объединений, т. к. все они действуют, исходя только из своих уставов и интересов. Это независимые от государства "дет</w:t>
      </w:r>
      <w:r w:rsidRPr="00A816C4">
        <w:rPr>
          <w:rFonts w:ascii="Arial" w:hAnsi="Arial" w:cs="Arial"/>
          <w:color w:val="000000"/>
          <w:spacing w:val="-4"/>
          <w:sz w:val="20"/>
          <w:szCs w:val="20"/>
        </w:rPr>
        <w:softHyphen/>
        <w:t>ские лиги". Детские лиги объединяются в клубы по месту житель</w:t>
      </w:r>
      <w:r w:rsidRPr="00A816C4">
        <w:rPr>
          <w:rFonts w:ascii="Arial" w:hAnsi="Arial" w:cs="Arial"/>
          <w:color w:val="000000"/>
          <w:spacing w:val="-4"/>
          <w:sz w:val="20"/>
          <w:szCs w:val="20"/>
        </w:rPr>
        <w:softHyphen/>
        <w:t>ства. В лиге есть целая система награждений. Так, "Лента ремес</w:t>
      </w:r>
      <w:r w:rsidRPr="00A816C4">
        <w:rPr>
          <w:rFonts w:ascii="Arial" w:hAnsi="Arial" w:cs="Arial"/>
          <w:color w:val="000000"/>
          <w:spacing w:val="-4"/>
          <w:sz w:val="20"/>
          <w:szCs w:val="20"/>
        </w:rPr>
        <w:softHyphen/>
        <w:t>ла" присуждается тому, кто овладел каким-нибудь ремеслом. А "Лента специальная"- тому, кто еще научил своего товарища.</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Большие возможности в развитии предоставлены детям и молодым в </w:t>
      </w:r>
      <w:r w:rsidRPr="00A816C4">
        <w:rPr>
          <w:rFonts w:ascii="Arial" w:hAnsi="Arial" w:cs="Arial"/>
          <w:color w:val="000000"/>
          <w:spacing w:val="-4"/>
          <w:sz w:val="20"/>
          <w:szCs w:val="20"/>
          <w:u w:val="single"/>
        </w:rPr>
        <w:t>США</w:t>
      </w:r>
      <w:r w:rsidRPr="00A816C4">
        <w:rPr>
          <w:rFonts w:ascii="Arial" w:hAnsi="Arial" w:cs="Arial"/>
          <w:color w:val="000000"/>
          <w:spacing w:val="-4"/>
          <w:sz w:val="20"/>
          <w:szCs w:val="20"/>
        </w:rPr>
        <w:t>: "Детская лига природы", "Ассоциация детс</w:t>
      </w:r>
      <w:r w:rsidRPr="00A816C4">
        <w:rPr>
          <w:rFonts w:ascii="Arial" w:hAnsi="Arial" w:cs="Arial"/>
          <w:color w:val="000000"/>
          <w:spacing w:val="-4"/>
          <w:sz w:val="20"/>
          <w:szCs w:val="20"/>
        </w:rPr>
        <w:softHyphen/>
        <w:t>ких площадок", "Клуб будущих домашних хозяек", "Девочки-костровые".</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Необходимо отметить, что интересы многих детских органи</w:t>
      </w:r>
      <w:r w:rsidRPr="00A816C4">
        <w:rPr>
          <w:rFonts w:ascii="Arial" w:hAnsi="Arial" w:cs="Arial"/>
          <w:color w:val="000000"/>
          <w:spacing w:val="-4"/>
          <w:sz w:val="20"/>
          <w:szCs w:val="20"/>
        </w:rPr>
        <w:softHyphen/>
        <w:t>заций за рубежом выходят за рамки сложившихся систем и зат</w:t>
      </w:r>
      <w:r w:rsidRPr="00A816C4">
        <w:rPr>
          <w:rFonts w:ascii="Arial" w:hAnsi="Arial" w:cs="Arial"/>
          <w:color w:val="000000"/>
          <w:spacing w:val="-4"/>
          <w:sz w:val="20"/>
          <w:szCs w:val="20"/>
        </w:rPr>
        <w:softHyphen/>
        <w:t>рагивают общечеловеческие ценности (мир, экологию и т.п.). Примером таких организаций являются "Молодые друзья при</w:t>
      </w:r>
      <w:r w:rsidRPr="00A816C4">
        <w:rPr>
          <w:rFonts w:ascii="Arial" w:hAnsi="Arial" w:cs="Arial"/>
          <w:color w:val="000000"/>
          <w:spacing w:val="-4"/>
          <w:sz w:val="20"/>
          <w:szCs w:val="20"/>
        </w:rPr>
        <w:softHyphen/>
        <w:t>роды". Это международное движение, распространено практи</w:t>
      </w:r>
      <w:r w:rsidRPr="00A816C4">
        <w:rPr>
          <w:rFonts w:ascii="Arial" w:hAnsi="Arial" w:cs="Arial"/>
          <w:color w:val="000000"/>
          <w:spacing w:val="-4"/>
          <w:sz w:val="20"/>
          <w:szCs w:val="20"/>
        </w:rPr>
        <w:softHyphen/>
        <w:t>чески во всех странах Западной Европы. Объединяет подростков и молодежь 14-25 лет - рабочих, студентов, школьников и др., увлекающихся туризмом, музыкой, народными танцами, пе</w:t>
      </w:r>
      <w:r w:rsidRPr="00A816C4">
        <w:rPr>
          <w:rFonts w:ascii="Arial" w:hAnsi="Arial" w:cs="Arial"/>
          <w:color w:val="000000"/>
          <w:spacing w:val="-4"/>
          <w:sz w:val="20"/>
          <w:szCs w:val="20"/>
        </w:rPr>
        <w:softHyphen/>
        <w:t>нием, фотографией и т.д. Появилось оно еще в 1895 году как досуговое объединение молодых рабочих в Австрии.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Инициатива детей и общественности по созданию детских объединений привела к рождению необычных их вариантов.</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Так, например, в </w:t>
      </w:r>
      <w:r w:rsidRPr="00A816C4">
        <w:rPr>
          <w:rFonts w:ascii="Arial" w:hAnsi="Arial" w:cs="Arial"/>
          <w:color w:val="000000"/>
          <w:spacing w:val="-4"/>
          <w:sz w:val="20"/>
          <w:szCs w:val="20"/>
          <w:u w:val="single"/>
        </w:rPr>
        <w:t>Великобритании</w:t>
      </w:r>
      <w:r w:rsidRPr="00A816C4">
        <w:rPr>
          <w:rFonts w:ascii="Arial" w:hAnsi="Arial" w:cs="Arial"/>
          <w:color w:val="000000"/>
          <w:spacing w:val="-4"/>
          <w:sz w:val="20"/>
          <w:szCs w:val="20"/>
        </w:rPr>
        <w:t xml:space="preserve"> недавно появилась такая форма работы с детьми, как "списанный автобус". Названия у нее еще нет, но ее суть в следующем. По городу с 15.30 до 18.00 ходит автобус и собирает детей после школьных занятий. В нем дети до 14 лет иг</w:t>
      </w:r>
      <w:r w:rsidRPr="00A816C4">
        <w:rPr>
          <w:rFonts w:ascii="Arial" w:hAnsi="Arial" w:cs="Arial"/>
          <w:color w:val="000000"/>
          <w:spacing w:val="-4"/>
          <w:sz w:val="20"/>
          <w:szCs w:val="20"/>
        </w:rPr>
        <w:softHyphen/>
        <w:t>рают, читают, мастерят под присмотром педагога-водителя, его жены-домохозяйки и двух старшеклассниц одной из близлежащих школ. В автобусе есть буфет, туалет, место отдыха, книги, игрушки и т.п. Он может вместить до 25 детей.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w:t>
      </w:r>
      <w:r w:rsidRPr="00A816C4">
        <w:rPr>
          <w:rFonts w:ascii="Arial" w:hAnsi="Arial" w:cs="Arial"/>
          <w:color w:val="000000"/>
          <w:spacing w:val="-4"/>
          <w:sz w:val="20"/>
          <w:szCs w:val="20"/>
          <w:u w:val="single"/>
        </w:rPr>
        <w:t>Нидерландах</w:t>
      </w:r>
      <w:r w:rsidRPr="00A816C4">
        <w:rPr>
          <w:rFonts w:ascii="Arial" w:hAnsi="Arial" w:cs="Arial"/>
          <w:color w:val="000000"/>
          <w:spacing w:val="-4"/>
          <w:sz w:val="20"/>
          <w:szCs w:val="20"/>
        </w:rPr>
        <w:t xml:space="preserve"> в 1970 году появились "Детские крестьянские подворья" на окраине города, их площадь 0,5,-0,8 га. Цели "подворий", как определяют сами организаторы, состоят в структу</w:t>
      </w:r>
      <w:r w:rsidRPr="00A816C4">
        <w:rPr>
          <w:rFonts w:ascii="Arial" w:hAnsi="Arial" w:cs="Arial"/>
          <w:color w:val="000000"/>
          <w:spacing w:val="-4"/>
          <w:sz w:val="20"/>
          <w:szCs w:val="20"/>
        </w:rPr>
        <w:softHyphen/>
        <w:t>рировании досуговой деятельности детей и подростков, трудо</w:t>
      </w:r>
      <w:r w:rsidRPr="00A816C4">
        <w:rPr>
          <w:rFonts w:ascii="Arial" w:hAnsi="Arial" w:cs="Arial"/>
          <w:color w:val="000000"/>
          <w:spacing w:val="-4"/>
          <w:sz w:val="20"/>
          <w:szCs w:val="20"/>
        </w:rPr>
        <w:softHyphen/>
        <w:t>вом, экологическом воспитании, углублении естествоведческих знаний. Штат сотрудников "подворья" 2-3 человека (один - учитель, остальные - воспитатели). На площадке - ферма, где дети сами выращивают продукты, которые потом сами вместе и съедят, сами ухаживают за животными. Время работы "подворья" с 7 до 17 часов каждый день. Приходят сюда дети с 4 до 15 лет по собственному желанию, с них здесь ничего не требуют. Они просто общаются с другими детьми, животными и растениями, учатся жить рядом с ними, иногда задают вопросы взрослым, кото</w:t>
      </w:r>
      <w:r w:rsidRPr="00A816C4">
        <w:rPr>
          <w:rFonts w:ascii="Arial" w:hAnsi="Arial" w:cs="Arial"/>
          <w:color w:val="000000"/>
          <w:spacing w:val="-4"/>
          <w:sz w:val="20"/>
          <w:szCs w:val="20"/>
        </w:rPr>
        <w:softHyphen/>
        <w:t>рые им все объясняют.</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Во </w:t>
      </w:r>
      <w:r w:rsidRPr="00A816C4">
        <w:rPr>
          <w:rFonts w:ascii="Arial" w:hAnsi="Arial" w:cs="Arial"/>
          <w:color w:val="000000"/>
          <w:spacing w:val="-4"/>
          <w:sz w:val="20"/>
          <w:szCs w:val="20"/>
          <w:u w:val="single"/>
        </w:rPr>
        <w:t>Франции</w:t>
      </w:r>
      <w:r w:rsidRPr="00A816C4">
        <w:rPr>
          <w:rFonts w:ascii="Arial" w:hAnsi="Arial" w:cs="Arial"/>
          <w:color w:val="000000"/>
          <w:spacing w:val="-4"/>
          <w:sz w:val="20"/>
          <w:szCs w:val="20"/>
        </w:rPr>
        <w:t xml:space="preserve"> шестеро 16-летних лицеистов самоорганизовались в театр клоунады при Центре обучения методам педагогической актив</w:t>
      </w:r>
      <w:r w:rsidRPr="00A816C4">
        <w:rPr>
          <w:rFonts w:ascii="Arial" w:hAnsi="Arial" w:cs="Arial"/>
          <w:color w:val="000000"/>
          <w:spacing w:val="-4"/>
          <w:sz w:val="20"/>
          <w:szCs w:val="20"/>
        </w:rPr>
        <w:softHyphen/>
        <w:t>ности в Париже. Они дают представления в школьных дворах, вы</w:t>
      </w:r>
      <w:r w:rsidRPr="00A816C4">
        <w:rPr>
          <w:rFonts w:ascii="Arial" w:hAnsi="Arial" w:cs="Arial"/>
          <w:color w:val="000000"/>
          <w:spacing w:val="-4"/>
          <w:sz w:val="20"/>
          <w:szCs w:val="20"/>
        </w:rPr>
        <w:softHyphen/>
        <w:t>зывая восторг молодых зрителей. Увидев их в начале творческой деятельности и оценив их инициативу, министерства культуры, тру</w:t>
      </w:r>
      <w:r w:rsidRPr="00A816C4">
        <w:rPr>
          <w:rFonts w:ascii="Arial" w:hAnsi="Arial" w:cs="Arial"/>
          <w:color w:val="000000"/>
          <w:spacing w:val="-4"/>
          <w:sz w:val="20"/>
          <w:szCs w:val="20"/>
        </w:rPr>
        <w:softHyphen/>
        <w:t>да и юстиции Франции в дальнейшем стали помогать им.</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При частных предприятиях, церквях, общественных и благо</w:t>
      </w:r>
      <w:r w:rsidRPr="00A816C4">
        <w:rPr>
          <w:rFonts w:ascii="Arial" w:hAnsi="Arial" w:cs="Arial"/>
          <w:color w:val="000000"/>
          <w:spacing w:val="-4"/>
          <w:sz w:val="20"/>
          <w:szCs w:val="20"/>
        </w:rPr>
        <w:softHyphen/>
        <w:t>творительных объединениях также появляются детские молодеж</w:t>
      </w:r>
      <w:r w:rsidRPr="00A816C4">
        <w:rPr>
          <w:rFonts w:ascii="Arial" w:hAnsi="Arial" w:cs="Arial"/>
          <w:color w:val="000000"/>
          <w:spacing w:val="-4"/>
          <w:sz w:val="20"/>
          <w:szCs w:val="20"/>
        </w:rPr>
        <w:softHyphen/>
        <w:t>ные организации.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"Международные детские летние деревни" (СИВС) - пацифи</w:t>
      </w:r>
      <w:r w:rsidRPr="00A816C4">
        <w:rPr>
          <w:rFonts w:ascii="Arial" w:hAnsi="Arial" w:cs="Arial"/>
          <w:color w:val="000000"/>
          <w:spacing w:val="-4"/>
          <w:sz w:val="20"/>
          <w:szCs w:val="20"/>
        </w:rPr>
        <w:softHyphen/>
        <w:t>стское движение, начатое американским педагогом Дорис Аллен, считавшей, что дети - лучший "материал" для формирова</w:t>
      </w:r>
      <w:r w:rsidRPr="00A816C4">
        <w:rPr>
          <w:rFonts w:ascii="Arial" w:hAnsi="Arial" w:cs="Arial"/>
          <w:color w:val="000000"/>
          <w:spacing w:val="-4"/>
          <w:sz w:val="20"/>
          <w:szCs w:val="20"/>
        </w:rPr>
        <w:softHyphen/>
        <w:t>ния в человеке миролюбивых устремлений, лучший возраст для этого - 11 лет.</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Движение СИВС ставит перед собой следующие задачи: распространение дружбы между странами мира и их на</w:t>
      </w:r>
      <w:r w:rsidRPr="00A816C4">
        <w:rPr>
          <w:rFonts w:ascii="Arial" w:hAnsi="Arial" w:cs="Arial"/>
          <w:color w:val="000000"/>
          <w:spacing w:val="-4"/>
          <w:sz w:val="20"/>
          <w:szCs w:val="20"/>
        </w:rPr>
        <w:softHyphen/>
        <w:t>родами через установление личных связей с людьми в них. В "деревнях" занимаются спортом, музыкой, поделками, изучают природу и стремятся уйти от политики, как и в скаутском движении. Лидеры движения считают, что, подружившись в таком лагере, дети, повзрослев, уже не смогут воевать друг с другом.</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Большую историю имеет международная массовая скаутская детская организация. Она и сегодня является одной из влиятель</w:t>
      </w:r>
      <w:r w:rsidRPr="00A816C4">
        <w:rPr>
          <w:rFonts w:ascii="Arial" w:hAnsi="Arial" w:cs="Arial"/>
          <w:color w:val="000000"/>
          <w:spacing w:val="-4"/>
          <w:sz w:val="20"/>
          <w:szCs w:val="20"/>
        </w:rPr>
        <w:softHyphen/>
        <w:t>ных детских организаций. Поэтому ее опыт нуждается в особом осмыслении.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"Отцом" скаутизма является английский генерал лорд Роберт Стефенсон Смит Баден - Пауэлл (1859-1941). Скаут (англ.) - конный разведчик.</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Участвуя в англо-бурской войне в Африке, генерал Р. Баден - Пауэлл увидел, что для ведения разведки в африканских условиях тре</w:t>
      </w:r>
      <w:r w:rsidRPr="00A816C4">
        <w:rPr>
          <w:rFonts w:ascii="Arial" w:hAnsi="Arial" w:cs="Arial"/>
          <w:color w:val="000000"/>
          <w:spacing w:val="-4"/>
          <w:sz w:val="20"/>
          <w:szCs w:val="20"/>
        </w:rPr>
        <w:softHyphen/>
        <w:t xml:space="preserve">буются особо подготовленные бойцы, причем растить их, решил он, следует "с младых ногтей". И, вернувшись в Англию, он в </w:t>
      </w:r>
      <w:r w:rsidRPr="00A816C4">
        <w:rPr>
          <w:rFonts w:ascii="Arial" w:hAnsi="Arial" w:cs="Arial"/>
          <w:color w:val="000000"/>
          <w:spacing w:val="-4"/>
          <w:sz w:val="20"/>
          <w:szCs w:val="20"/>
          <w:u w:val="single"/>
        </w:rPr>
        <w:t>июле 1907 года</w:t>
      </w:r>
      <w:r w:rsidRPr="00A816C4">
        <w:rPr>
          <w:rFonts w:ascii="Arial" w:hAnsi="Arial" w:cs="Arial"/>
          <w:color w:val="000000"/>
          <w:spacing w:val="-4"/>
          <w:sz w:val="20"/>
          <w:szCs w:val="20"/>
        </w:rPr>
        <w:t xml:space="preserve"> организовывает </w:t>
      </w:r>
      <w:r w:rsidRPr="00A816C4">
        <w:rPr>
          <w:rFonts w:ascii="Arial" w:hAnsi="Arial" w:cs="Arial"/>
          <w:color w:val="000000"/>
          <w:spacing w:val="-4"/>
          <w:sz w:val="20"/>
          <w:szCs w:val="20"/>
          <w:u w:val="single"/>
        </w:rPr>
        <w:t>летний лагерь</w:t>
      </w:r>
      <w:r w:rsidRPr="00A816C4">
        <w:rPr>
          <w:rFonts w:ascii="Arial" w:hAnsi="Arial" w:cs="Arial"/>
          <w:color w:val="000000"/>
          <w:spacing w:val="-4"/>
          <w:sz w:val="20"/>
          <w:szCs w:val="20"/>
        </w:rPr>
        <w:t xml:space="preserve"> на природе для двадцати мальчишек. На основе опыта, полученного в этом лагере, он напи</w:t>
      </w:r>
      <w:r w:rsidRPr="00A816C4">
        <w:rPr>
          <w:rFonts w:ascii="Arial" w:hAnsi="Arial" w:cs="Arial"/>
          <w:color w:val="000000"/>
          <w:spacing w:val="-4"/>
          <w:sz w:val="20"/>
          <w:szCs w:val="20"/>
        </w:rPr>
        <w:softHyphen/>
        <w:t>сал классическую книгу скаут - движения "Скаутинг для мальчиков".</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Однако идея создания специальной воспитательной системы для подростков, наполненной таинственностью и романтикой, тягой к благородству, мужественному поступку, появилась не</w:t>
      </w:r>
      <w:r w:rsidRPr="00A816C4">
        <w:rPr>
          <w:rFonts w:ascii="Arial" w:hAnsi="Arial" w:cs="Arial"/>
          <w:color w:val="000000"/>
          <w:spacing w:val="-4"/>
          <w:sz w:val="20"/>
          <w:szCs w:val="20"/>
        </w:rPr>
        <w:softHyphen/>
        <w:t>сколько раньше. Еще в 1901 году известный американский писа</w:t>
      </w:r>
      <w:r w:rsidRPr="00A816C4">
        <w:rPr>
          <w:rFonts w:ascii="Arial" w:hAnsi="Arial" w:cs="Arial"/>
          <w:color w:val="000000"/>
          <w:spacing w:val="-4"/>
          <w:sz w:val="20"/>
          <w:szCs w:val="20"/>
        </w:rPr>
        <w:softHyphen/>
        <w:t>тель Эрнст Сетон-Томпсон, создавший заповедник в штате Кон</w:t>
      </w:r>
      <w:r w:rsidRPr="00A816C4">
        <w:rPr>
          <w:rFonts w:ascii="Arial" w:hAnsi="Arial" w:cs="Arial"/>
          <w:color w:val="000000"/>
          <w:spacing w:val="-4"/>
          <w:sz w:val="20"/>
          <w:szCs w:val="20"/>
        </w:rPr>
        <w:softHyphen/>
        <w:t>нектикут (США), организовал индейскую деревню для мальчиков старше 12 лет, учащихся в ближайшей сельской школе. Так заро</w:t>
      </w:r>
      <w:r w:rsidRPr="00A816C4">
        <w:rPr>
          <w:rFonts w:ascii="Arial" w:hAnsi="Arial" w:cs="Arial"/>
          <w:color w:val="000000"/>
          <w:spacing w:val="-4"/>
          <w:sz w:val="20"/>
          <w:szCs w:val="20"/>
        </w:rPr>
        <w:softHyphen/>
        <w:t>дилось американское движение "Знатоки леса", которое существует в США и по сей день, став экологическим. «Здравый смысл новой воспитательной системы заключался в его красочном игровом характере, в самоуправлении, которое представлялось маль</w:t>
      </w:r>
      <w:r w:rsidRPr="00A816C4">
        <w:rPr>
          <w:rFonts w:ascii="Arial" w:hAnsi="Arial" w:cs="Arial"/>
          <w:color w:val="000000"/>
          <w:spacing w:val="-4"/>
          <w:sz w:val="20"/>
          <w:szCs w:val="20"/>
        </w:rPr>
        <w:softHyphen/>
        <w:t>чишкам в конкретных делах. А главное, в нем учитывалась слабая струнка мальчишек - любовь к славе. Где кнутом, где пряником, она учила их жить и думать» - подчеркивал писатель, ставший прекрасным педагогом.</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Взяв за основу идею писателя, Р. Баден - Пауэлл коренным обра</w:t>
      </w:r>
      <w:r w:rsidRPr="00A816C4">
        <w:rPr>
          <w:rFonts w:ascii="Arial" w:hAnsi="Arial" w:cs="Arial"/>
          <w:color w:val="000000"/>
          <w:spacing w:val="-4"/>
          <w:sz w:val="20"/>
          <w:szCs w:val="20"/>
        </w:rPr>
        <w:softHyphen/>
        <w:t>зом переработал ее в военном духе, ввел военную терминоло</w:t>
      </w:r>
      <w:r w:rsidRPr="00A816C4">
        <w:rPr>
          <w:rFonts w:ascii="Arial" w:hAnsi="Arial" w:cs="Arial"/>
          <w:color w:val="000000"/>
          <w:spacing w:val="-4"/>
          <w:sz w:val="20"/>
          <w:szCs w:val="20"/>
        </w:rPr>
        <w:softHyphen/>
        <w:t>гию, военизировал игры. Согласно официальным документам, скаутизм - "добровольное неполитическое движение в целях вос</w:t>
      </w:r>
      <w:r w:rsidRPr="00A816C4">
        <w:rPr>
          <w:rFonts w:ascii="Arial" w:hAnsi="Arial" w:cs="Arial"/>
          <w:color w:val="000000"/>
          <w:spacing w:val="-4"/>
          <w:sz w:val="20"/>
          <w:szCs w:val="20"/>
        </w:rPr>
        <w:softHyphen/>
        <w:t>питания молодых людей, открытое для всех, вне зависимости от их происхождения, расы, вероисповедания в соответствии с це</w:t>
      </w:r>
      <w:r w:rsidRPr="00A816C4">
        <w:rPr>
          <w:rFonts w:ascii="Arial" w:hAnsi="Arial" w:cs="Arial"/>
          <w:color w:val="000000"/>
          <w:spacing w:val="-4"/>
          <w:sz w:val="20"/>
          <w:szCs w:val="20"/>
        </w:rPr>
        <w:softHyphen/>
        <w:t>лью, принципами и методом, заложенными его основателем". Дви</w:t>
      </w:r>
      <w:r w:rsidRPr="00A816C4">
        <w:rPr>
          <w:rFonts w:ascii="Arial" w:hAnsi="Arial" w:cs="Arial"/>
          <w:color w:val="000000"/>
          <w:spacing w:val="-4"/>
          <w:sz w:val="20"/>
          <w:szCs w:val="20"/>
        </w:rPr>
        <w:softHyphen/>
        <w:t>жение здесь понимается как серия организованных акций.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Скауты берут на себя тот аспект социализации, который связан с подготовкой убежденных и активных защитников своего государства. Законы скаутов выражают обще гуманистические нормы поведения, воспитывают общность интересов.</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Скаутизм основан на трех принципах: долг перед Богом, долг перед другими людьми, долг перед собой. Современная трактовка этих принципов такова: долг перед Богом означает "приверженность духовным принципам, лояльность по отношению к религии, которая является их выражением, принятие вытекающих из этого обязательств". Конфессиональных ограничений в дви</w:t>
      </w:r>
      <w:r w:rsidRPr="00A816C4">
        <w:rPr>
          <w:rFonts w:ascii="Arial" w:hAnsi="Arial" w:cs="Arial"/>
          <w:color w:val="000000"/>
          <w:spacing w:val="-4"/>
          <w:sz w:val="20"/>
          <w:szCs w:val="20"/>
        </w:rPr>
        <w:softHyphen/>
        <w:t>жении не существует. Главное - признание силы, стоящей над человеком, что должно помочь молодым людям встать выше материальных ценностей в жизни.</w:t>
      </w:r>
    </w:p>
    <w:p w:rsidR="00E87201" w:rsidRPr="00A816C4" w:rsidRDefault="00E87201" w:rsidP="00862317">
      <w:pPr>
        <w:shd w:val="clear" w:color="auto" w:fill="FFFFFF"/>
        <w:tabs>
          <w:tab w:val="left" w:pos="-142"/>
        </w:tabs>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Долг перед другими людьми означает лояльность по отноше</w:t>
      </w:r>
      <w:r w:rsidRPr="00A816C4">
        <w:rPr>
          <w:rFonts w:ascii="Arial" w:hAnsi="Arial" w:cs="Arial"/>
          <w:color w:val="000000"/>
          <w:spacing w:val="-4"/>
          <w:sz w:val="20"/>
          <w:szCs w:val="20"/>
        </w:rPr>
        <w:softHyphen/>
        <w:t>нию к своей стране, гармонично сочетающуюся с содействием местному, национальному и международному согласию, взаимопо</w:t>
      </w:r>
      <w:r w:rsidRPr="00A816C4">
        <w:rPr>
          <w:rFonts w:ascii="Arial" w:hAnsi="Arial" w:cs="Arial"/>
          <w:color w:val="000000"/>
          <w:spacing w:val="-4"/>
          <w:sz w:val="20"/>
          <w:szCs w:val="20"/>
        </w:rPr>
        <w:softHyphen/>
        <w:t>ниманию и сотрудничеству. Ставится задача гармонизации личности и общества, поскольку благополучие каждого члена общества ведет к его благополучию в целом, во всем мире. Отсюда широкие международные контакты, большое количество стран-участниц, в которых есть скаутские организации. В этот принцип в последнее время включилось также понятие о гармонии человека и мира в целом в его глобальном, биосферном и космическом понимании. Поэтому скауты - практические экологи.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Долг по отношению к себе означает ответственность за раз</w:t>
      </w:r>
      <w:r w:rsidRPr="00A816C4">
        <w:rPr>
          <w:rFonts w:ascii="Arial" w:hAnsi="Arial" w:cs="Arial"/>
          <w:color w:val="000000"/>
          <w:spacing w:val="-4"/>
          <w:sz w:val="20"/>
          <w:szCs w:val="20"/>
        </w:rPr>
        <w:softHyphen/>
        <w:t>витие своих способностей в соответствии с воспитательной и образовательной направленностью скаутизма, стремящегося к полному раскрытию человеческих индивидуальностей.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Методы скаутизма как педагогической системы в общем виде представляют собой систему самовоспитания посредством клят</w:t>
      </w:r>
      <w:r w:rsidRPr="00A816C4">
        <w:rPr>
          <w:rFonts w:ascii="Arial" w:hAnsi="Arial" w:cs="Arial"/>
          <w:color w:val="000000"/>
          <w:spacing w:val="-4"/>
          <w:sz w:val="20"/>
          <w:szCs w:val="20"/>
        </w:rPr>
        <w:softHyphen/>
        <w:t>вы и закона, обучения делом, работы в малых группах, прогрес</w:t>
      </w:r>
      <w:r w:rsidRPr="00A816C4">
        <w:rPr>
          <w:rFonts w:ascii="Arial" w:hAnsi="Arial" w:cs="Arial"/>
          <w:color w:val="000000"/>
          <w:spacing w:val="-4"/>
          <w:sz w:val="20"/>
          <w:szCs w:val="20"/>
        </w:rPr>
        <w:softHyphen/>
        <w:t>сивных и стимулирующих программ.</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На международном уровне скауты объединены во всемирную организацию неправительственного характера, состоящую из на</w:t>
      </w:r>
      <w:r w:rsidRPr="00A816C4">
        <w:rPr>
          <w:rFonts w:ascii="Arial" w:hAnsi="Arial" w:cs="Arial"/>
          <w:color w:val="000000"/>
          <w:spacing w:val="-4"/>
          <w:sz w:val="20"/>
          <w:szCs w:val="20"/>
        </w:rPr>
        <w:softHyphen/>
        <w:t>циональных организаций. Руководящий орган - всемирная конференция. Штаб-квартира всемирного бюро скаутов находится в Женеве. Финансируется скаутизм из Всемирного фонда скаутов (президент - король Швеции), а также из частных пожерт</w:t>
      </w:r>
      <w:r w:rsidRPr="00A816C4">
        <w:rPr>
          <w:rFonts w:ascii="Arial" w:hAnsi="Arial" w:cs="Arial"/>
          <w:color w:val="000000"/>
          <w:spacing w:val="-4"/>
          <w:sz w:val="20"/>
          <w:szCs w:val="20"/>
        </w:rPr>
        <w:softHyphen/>
        <w:t>вований и вкладов организаций.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Скаутское движение находится на взлете, и, думается, что нам следует перенимать его опыт, но некоторые идеи скаутизма требуют переосмысления.</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Во-первых, это подспудные идеи долга и борьбы за что-то, т.е. развитие от сопротивления, преодоления препятствий, уста</w:t>
      </w:r>
      <w:r w:rsidRPr="00A816C4">
        <w:rPr>
          <w:rFonts w:ascii="Arial" w:hAnsi="Arial" w:cs="Arial"/>
          <w:color w:val="000000"/>
          <w:spacing w:val="-4"/>
          <w:sz w:val="20"/>
          <w:szCs w:val="20"/>
        </w:rPr>
        <w:softHyphen/>
        <w:t>навливаемых самой педагогической системой.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Во-вторых, по-военному заорганизованный характер движения, который теперь приходится преодолевать. В связи с этим, возмож</w:t>
      </w:r>
      <w:r w:rsidRPr="00A816C4">
        <w:rPr>
          <w:rFonts w:ascii="Arial" w:hAnsi="Arial" w:cs="Arial"/>
          <w:color w:val="000000"/>
          <w:spacing w:val="-4"/>
          <w:sz w:val="20"/>
          <w:szCs w:val="20"/>
        </w:rPr>
        <w:softHyphen/>
        <w:t>но, падало и падает число членов в старших возрастных группах.</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Но анализ основных тенденций развития детского движения был бы неполным, если бы мы не показали модели детских организаций, которые не "вписываются" в схему,  но тем не менее имеют принци</w:t>
      </w:r>
      <w:r w:rsidRPr="00A816C4">
        <w:rPr>
          <w:rFonts w:ascii="Arial" w:hAnsi="Arial" w:cs="Arial"/>
          <w:color w:val="000000"/>
          <w:spacing w:val="-4"/>
          <w:sz w:val="20"/>
          <w:szCs w:val="20"/>
        </w:rPr>
        <w:softHyphen/>
        <w:t>пиальное значение, оказывая влияние на развитие современных дет</w:t>
      </w:r>
      <w:r w:rsidRPr="00A816C4">
        <w:rPr>
          <w:rFonts w:ascii="Arial" w:hAnsi="Arial" w:cs="Arial"/>
          <w:color w:val="000000"/>
          <w:spacing w:val="-4"/>
          <w:sz w:val="20"/>
          <w:szCs w:val="20"/>
        </w:rPr>
        <w:softHyphen/>
        <w:t>ских организаций. Прежде всего, организация харцеров Польши.</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Это молодежное общественно-воспитательное движение,  осно</w:t>
      </w:r>
      <w:r w:rsidRPr="00A816C4">
        <w:rPr>
          <w:rFonts w:ascii="Arial" w:hAnsi="Arial" w:cs="Arial"/>
          <w:color w:val="000000"/>
          <w:spacing w:val="-4"/>
          <w:sz w:val="20"/>
          <w:szCs w:val="20"/>
        </w:rPr>
        <w:softHyphen/>
        <w:t>ванное в 1910-11 годах, и означавшее на первых порах спонтанную связь польской молодежи с Формирующейся концепцией харцерства (польского рыцарства), положенной в основу деятельности польских скаутов и харцерских организаций.</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В своей историй движение харцеров прошло несколько этапов: довоенное харцёрство, "Красные шеренги", свободное харцерство, "Пионер", "Красное харцерство". По мнению идеологов этого движения, оно представляет собой одновременно организацию и общественную систему, в которой дети, подростки и молодежь удовлетворяют и развивают свою активность, потребности, ожидания, стремления.</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Содержательный анализ показывает, что организация харцеров, при декларировании своей независимости и самостоятельности, неполитического характера, тем не менее, подверглась значительному влиянию и скаутизма, и детского коммунистического движения. В первом случае, имеется ввиду ярко выраженный прикладной ха</w:t>
      </w:r>
      <w:r w:rsidRPr="00A816C4">
        <w:rPr>
          <w:rFonts w:ascii="Arial" w:hAnsi="Arial" w:cs="Arial"/>
          <w:color w:val="000000"/>
          <w:spacing w:val="-4"/>
          <w:sz w:val="20"/>
          <w:szCs w:val="20"/>
        </w:rPr>
        <w:softHyphen/>
        <w:t>рактер деятельности, работа по формированию "справностей" - умений, опора на микроколлектив ориентация на самовоспитание, разного рода "службы" - в коллективе, более широком круге лиц; тесная связь с религией (католической церковью).</w:t>
      </w:r>
    </w:p>
    <w:p w:rsidR="00E87201" w:rsidRPr="00A816C4" w:rsidRDefault="00E87201" w:rsidP="00862317">
      <w:pPr>
        <w:shd w:val="clear" w:color="auto" w:fill="FFFFFF"/>
        <w:spacing w:line="360" w:lineRule="auto"/>
        <w:ind w:right="-5"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Во втором случае, политическая ориентация на идеи ПОРП (а впоследствии "Солидарности"), активное участие харцеров в общественно-политической деятельности. Близки к скаутам польские харцеры. Харцерами в древней </w:t>
      </w:r>
      <w:r w:rsidRPr="00A816C4">
        <w:rPr>
          <w:rFonts w:ascii="Arial" w:hAnsi="Arial" w:cs="Arial"/>
          <w:color w:val="000000"/>
          <w:spacing w:val="-4"/>
          <w:sz w:val="20"/>
          <w:szCs w:val="20"/>
          <w:u w:val="single"/>
        </w:rPr>
        <w:t>Польше</w:t>
      </w:r>
      <w:r w:rsidRPr="00A816C4">
        <w:rPr>
          <w:rFonts w:ascii="Arial" w:hAnsi="Arial" w:cs="Arial"/>
          <w:color w:val="000000"/>
          <w:spacing w:val="-4"/>
          <w:sz w:val="20"/>
          <w:szCs w:val="20"/>
        </w:rPr>
        <w:t xml:space="preserve"> называли храбрейших воинов, которые первыми выходили на рыцар</w:t>
      </w:r>
      <w:r w:rsidRPr="00A816C4">
        <w:rPr>
          <w:rFonts w:ascii="Arial" w:hAnsi="Arial" w:cs="Arial"/>
          <w:color w:val="000000"/>
          <w:spacing w:val="-4"/>
          <w:sz w:val="20"/>
          <w:szCs w:val="20"/>
        </w:rPr>
        <w:softHyphen/>
        <w:t>ские поединки. "Союз польских харцеров" - старейшая детская организация в этой стране. Она появилась в разных районах при</w:t>
      </w:r>
      <w:r w:rsidRPr="00A816C4">
        <w:rPr>
          <w:rFonts w:ascii="Arial" w:hAnsi="Arial" w:cs="Arial"/>
          <w:color w:val="000000"/>
          <w:spacing w:val="-4"/>
          <w:sz w:val="20"/>
          <w:szCs w:val="20"/>
        </w:rPr>
        <w:softHyphen/>
        <w:t>мерно в 1911 году. В Союзе три возрастные группы: зухи (смелые) -7-10 лет, харцеры -10-15 лет, старшие харцеры -15-18 лет. В ней есть взрослые - инструкторы. Эмблема харцеров - большой крест (серый), на горизонтальной перекладине которого написан их девиз: "Чувай!" ("Будь готов!"). Отличие от скаутов небольшое, оно сохраняется в за</w:t>
      </w:r>
      <w:r w:rsidRPr="00A816C4">
        <w:rPr>
          <w:rFonts w:ascii="Arial" w:hAnsi="Arial" w:cs="Arial"/>
          <w:color w:val="000000"/>
          <w:spacing w:val="-4"/>
          <w:sz w:val="20"/>
          <w:szCs w:val="20"/>
        </w:rPr>
        <w:softHyphen/>
        <w:t>конах харцеров, их клятвах, принципах их деятельности. Пожалуй, самое весомое отличие харцеров, пионеров и других подобных госу</w:t>
      </w:r>
      <w:r w:rsidRPr="00A816C4">
        <w:rPr>
          <w:rFonts w:ascii="Arial" w:hAnsi="Arial" w:cs="Arial"/>
          <w:color w:val="000000"/>
          <w:spacing w:val="-4"/>
          <w:sz w:val="20"/>
          <w:szCs w:val="20"/>
        </w:rPr>
        <w:softHyphen/>
        <w:t>дарственно-национальных движений от скаутов заключается в превалировании над принципом международного единения и сотрудничества принципа служения Родине, патриотическим идеям.</w:t>
      </w:r>
    </w:p>
    <w:p w:rsidR="00E87201" w:rsidRPr="00A816C4" w:rsidRDefault="00E87201" w:rsidP="00862317">
      <w:pPr>
        <w:shd w:val="clear" w:color="auto" w:fill="FFFFFF"/>
        <w:ind w:right="-5" w:firstLine="284"/>
        <w:jc w:val="both"/>
        <w:rPr>
          <w:rFonts w:ascii="Arial" w:hAnsi="Arial" w:cs="Arial"/>
          <w:b/>
          <w:color w:val="000000"/>
          <w:spacing w:val="-4"/>
          <w:sz w:val="20"/>
          <w:szCs w:val="20"/>
        </w:rPr>
      </w:pPr>
    </w:p>
    <w:p w:rsidR="00E87201" w:rsidRPr="00A816C4" w:rsidRDefault="00E87201" w:rsidP="00862317">
      <w:pPr>
        <w:shd w:val="clear" w:color="auto" w:fill="FFFFFF"/>
        <w:ind w:right="-5" w:firstLine="284"/>
        <w:jc w:val="center"/>
        <w:rPr>
          <w:rFonts w:ascii="Arial" w:hAnsi="Arial" w:cs="Arial"/>
          <w:b/>
          <w:color w:val="000000"/>
          <w:spacing w:val="-4"/>
          <w:sz w:val="20"/>
          <w:szCs w:val="20"/>
        </w:rPr>
      </w:pPr>
      <w:r w:rsidRPr="00A816C4">
        <w:rPr>
          <w:rFonts w:ascii="Arial" w:hAnsi="Arial" w:cs="Arial"/>
          <w:b/>
          <w:color w:val="000000"/>
          <w:spacing w:val="-4"/>
          <w:sz w:val="20"/>
          <w:szCs w:val="20"/>
          <w:lang w:val="en-US"/>
        </w:rPr>
        <w:t>I</w:t>
      </w:r>
      <w:r w:rsidRPr="00A816C4">
        <w:rPr>
          <w:rFonts w:ascii="Arial" w:hAnsi="Arial" w:cs="Arial"/>
          <w:b/>
          <w:color w:val="000000"/>
          <w:spacing w:val="-4"/>
          <w:sz w:val="20"/>
          <w:szCs w:val="20"/>
        </w:rPr>
        <w:t>.</w:t>
      </w:r>
      <w:r w:rsidRPr="00A816C4">
        <w:rPr>
          <w:rFonts w:ascii="Arial" w:hAnsi="Arial" w:cs="Arial"/>
          <w:b/>
          <w:color w:val="000000"/>
          <w:spacing w:val="-4"/>
          <w:sz w:val="20"/>
          <w:szCs w:val="20"/>
          <w:lang w:val="en-US"/>
        </w:rPr>
        <w:t>II</w:t>
      </w:r>
      <w:r w:rsidRPr="00A816C4">
        <w:rPr>
          <w:rFonts w:ascii="Arial" w:hAnsi="Arial" w:cs="Arial"/>
          <w:b/>
          <w:color w:val="000000"/>
          <w:spacing w:val="-4"/>
          <w:sz w:val="20"/>
          <w:szCs w:val="20"/>
        </w:rPr>
        <w:t>. М</w:t>
      </w:r>
      <w:r w:rsidRPr="00A816C4">
        <w:rPr>
          <w:rFonts w:ascii="Arial" w:hAnsi="Arial" w:cs="Arial"/>
          <w:b/>
          <w:color w:val="000000"/>
          <w:spacing w:val="-4"/>
          <w:sz w:val="20"/>
          <w:szCs w:val="20"/>
          <w:lang w:val="kk-KZ"/>
        </w:rPr>
        <w:t>еждународные детские и юношесике организации, занимающиеся проблемами детства и молодежи</w:t>
      </w:r>
      <w:r w:rsidRPr="00A816C4">
        <w:rPr>
          <w:rFonts w:ascii="Arial" w:hAnsi="Arial" w:cs="Arial"/>
          <w:b/>
          <w:color w:val="000000"/>
          <w:spacing w:val="-4"/>
          <w:sz w:val="20"/>
          <w:szCs w:val="20"/>
        </w:rPr>
        <w:t>.</w:t>
      </w:r>
    </w:p>
    <w:p w:rsidR="00E87201" w:rsidRPr="00A816C4" w:rsidRDefault="00E87201" w:rsidP="00862317">
      <w:pPr>
        <w:shd w:val="clear" w:color="auto" w:fill="FFFFFF"/>
        <w:ind w:right="-5" w:firstLine="284"/>
        <w:jc w:val="both"/>
        <w:rPr>
          <w:rFonts w:ascii="Arial" w:hAnsi="Arial" w:cs="Arial"/>
          <w:b/>
          <w:color w:val="000000"/>
          <w:spacing w:val="-4"/>
          <w:sz w:val="20"/>
          <w:szCs w:val="20"/>
        </w:rPr>
      </w:pP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Первым был ЮНИСЕФ - Детский фонд ООН. Он создан по решению Генеральной ассамблеи ООН в сентябре 1946 году как временная организация оказания помощи детям Европы, пострадавшим во время второй мировой войны. В 1965 году фонд (ЮНИСЕФ) был награжден Нобелевской премией мира "За благородную деятель</w:t>
      </w:r>
      <w:r w:rsidRPr="00A816C4">
        <w:rPr>
          <w:rFonts w:ascii="Arial" w:hAnsi="Arial" w:cs="Arial"/>
          <w:color w:val="000000"/>
          <w:spacing w:val="-4"/>
          <w:sz w:val="20"/>
          <w:szCs w:val="20"/>
        </w:rPr>
        <w:softHyphen/>
        <w:t>ность". Членами ЮНИСЕФ являются более 130 государств. Средства фонда складываются из добровольных взносов. Штаб-квар</w:t>
      </w:r>
      <w:r w:rsidRPr="00A816C4">
        <w:rPr>
          <w:rFonts w:ascii="Arial" w:hAnsi="Arial" w:cs="Arial"/>
          <w:color w:val="000000"/>
          <w:spacing w:val="-4"/>
          <w:sz w:val="20"/>
          <w:szCs w:val="20"/>
        </w:rPr>
        <w:softHyphen/>
        <w:t>тира во главе с председателем фонда находится в Нью-Йорке (США). Кроме благотворительной деятельности, фонд проводит под своей "крышей" множество различных встреч, слетов, сим</w:t>
      </w:r>
      <w:r w:rsidRPr="00A816C4">
        <w:rPr>
          <w:rFonts w:ascii="Arial" w:hAnsi="Arial" w:cs="Arial"/>
          <w:color w:val="000000"/>
          <w:spacing w:val="-4"/>
          <w:sz w:val="20"/>
          <w:szCs w:val="20"/>
        </w:rPr>
        <w:softHyphen/>
        <w:t>позиумов и семинаров как детей, так и взрослых, в отдельности и совместно.</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На IV конгрессе Всемирной федерации демократической мо</w:t>
      </w:r>
      <w:r w:rsidRPr="00A816C4">
        <w:rPr>
          <w:rFonts w:ascii="Arial" w:hAnsi="Arial" w:cs="Arial"/>
          <w:color w:val="000000"/>
          <w:spacing w:val="-4"/>
          <w:sz w:val="20"/>
          <w:szCs w:val="20"/>
        </w:rPr>
        <w:softHyphen/>
        <w:t>лодежи (1957, Киев) советская делегация внесла предложение создать специальную комиссию, которая занималась бы вопроса</w:t>
      </w:r>
      <w:r w:rsidRPr="00A816C4">
        <w:rPr>
          <w:rFonts w:ascii="Arial" w:hAnsi="Arial" w:cs="Arial"/>
          <w:color w:val="000000"/>
          <w:spacing w:val="-4"/>
          <w:sz w:val="20"/>
          <w:szCs w:val="20"/>
        </w:rPr>
        <w:softHyphen/>
        <w:t>ми детского движения.</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1962 году проходила первая Генеральная ассамблея Меж</w:t>
      </w:r>
      <w:r w:rsidRPr="00A816C4">
        <w:rPr>
          <w:rFonts w:ascii="Arial" w:hAnsi="Arial" w:cs="Arial"/>
          <w:color w:val="000000"/>
          <w:spacing w:val="-4"/>
          <w:sz w:val="20"/>
          <w:szCs w:val="20"/>
        </w:rPr>
        <w:softHyphen/>
        <w:t>дународного комитета детских и юношеских организаций - СИМЕА. Согласно Уставу, СИМЕА проводит работу по воспита</w:t>
      </w:r>
      <w:r w:rsidRPr="00A816C4">
        <w:rPr>
          <w:rFonts w:ascii="Arial" w:hAnsi="Arial" w:cs="Arial"/>
          <w:color w:val="000000"/>
          <w:spacing w:val="-4"/>
          <w:sz w:val="20"/>
          <w:szCs w:val="20"/>
        </w:rPr>
        <w:softHyphen/>
        <w:t>нию детей в духе мира, дружбы, международной солидарности и понимания, социального прогресса, национальной независимости, демократии. Деятельность СИМЕА направлена на защиту и реализацию Декларации прав ребенка.</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1995 году при ООН появляется еще одна организация - Детская Организация Объединенных Наций (ДООН). История ее возникновения очень интересна. Московский подросток Саша Карелин однажды был удивлен той мыслью, что у детей нет своей собственной международной организации в масштабах планеты. Есть ЮНИСЕФ и другие "взрослые" организации, занимающиеся проблемами детей, но созданы они были не по детской инициативе. И решил он создать такую всемирную детскую организацию, кото</w:t>
      </w:r>
      <w:r w:rsidRPr="00A816C4">
        <w:rPr>
          <w:rFonts w:ascii="Arial" w:hAnsi="Arial" w:cs="Arial"/>
          <w:color w:val="000000"/>
          <w:spacing w:val="-4"/>
          <w:sz w:val="20"/>
          <w:szCs w:val="20"/>
        </w:rPr>
        <w:softHyphen/>
        <w:t>рая бы занималась защитой прав и интересов детей и подростков. Обзвонив посольства стран - членов ООН в Москве, он убедил взрос</w:t>
      </w:r>
      <w:r w:rsidRPr="00A816C4">
        <w:rPr>
          <w:rFonts w:ascii="Arial" w:hAnsi="Arial" w:cs="Arial"/>
          <w:color w:val="000000"/>
          <w:spacing w:val="-4"/>
          <w:sz w:val="20"/>
          <w:szCs w:val="20"/>
        </w:rPr>
        <w:softHyphen/>
        <w:t>лых в нужности такой организации. Через некоторое время его при</w:t>
      </w:r>
      <w:r w:rsidRPr="00A816C4">
        <w:rPr>
          <w:rFonts w:ascii="Arial" w:hAnsi="Arial" w:cs="Arial"/>
          <w:color w:val="000000"/>
          <w:spacing w:val="-4"/>
          <w:sz w:val="20"/>
          <w:szCs w:val="20"/>
        </w:rPr>
        <w:softHyphen/>
        <w:t>гласили в ООН, в Женеву, где и решился вопрос о создании ДООН.</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Анализ международного детского движения на современном этапе позволяет говорить о его разнообразии в целях, задачах и организационных формах.</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сегодня имеет разные характеристики по месту распространения, времени существования, по формам свя</w:t>
      </w:r>
      <w:r w:rsidRPr="00A816C4">
        <w:rPr>
          <w:rFonts w:ascii="Arial" w:hAnsi="Arial" w:cs="Arial"/>
          <w:color w:val="000000"/>
          <w:spacing w:val="-4"/>
          <w:sz w:val="20"/>
          <w:szCs w:val="20"/>
        </w:rPr>
        <w:softHyphen/>
        <w:t>зи с государством и общественными организациями.</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Анализ опыта работы детских и молодежных организа</w:t>
      </w:r>
      <w:r w:rsidRPr="00A816C4">
        <w:rPr>
          <w:rFonts w:ascii="Arial" w:hAnsi="Arial" w:cs="Arial"/>
          <w:color w:val="000000"/>
          <w:spacing w:val="-4"/>
          <w:sz w:val="20"/>
          <w:szCs w:val="20"/>
        </w:rPr>
        <w:softHyphen/>
        <w:t>ций за рубежом показывает, что эффективность их деятельности - в большом многообразии видов и форм работы, гуманистических целях организаций, практической направленности их деятельности.</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По-разному финансируются детские и молодежные объединения за рубежом. Это и добровольные взносы и пожертвования извне, членские взносы, продажа формы, книг, газет, справочников. Многие организа</w:t>
      </w:r>
      <w:r w:rsidRPr="00A816C4">
        <w:rPr>
          <w:rFonts w:ascii="Arial" w:hAnsi="Arial" w:cs="Arial"/>
          <w:color w:val="000000"/>
          <w:spacing w:val="-4"/>
          <w:sz w:val="20"/>
          <w:szCs w:val="20"/>
        </w:rPr>
        <w:softHyphen/>
        <w:t>ции имеют вклады в банках, свои фонды, субсидируются государством и коммунальными службами.</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Несмотря на широкую разветвленность объединений, в большинстве государств они все-таки объединены между собой. Принципы объединения и степень самостоятельности субъектов в таких союзах различны.</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тех странах, где объединения нет, регулярны консультации, обмены мнениями. Во многих странах государство проводит хорошо спланированную, централизованную детскую и молодежную политику через сеть министерств, государственных служб, социальную работу и защиту. Так происходит в США, Швеции, Германии, Финляндии, Великобритании и других развитых странах.</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Несмотря на разнообразие детских объедине</w:t>
      </w:r>
      <w:r w:rsidRPr="00A816C4">
        <w:rPr>
          <w:rFonts w:ascii="Arial" w:hAnsi="Arial" w:cs="Arial"/>
          <w:color w:val="000000"/>
          <w:spacing w:val="-4"/>
          <w:sz w:val="20"/>
          <w:szCs w:val="20"/>
        </w:rPr>
        <w:softHyphen/>
        <w:t>ний, в них есть и общее: желание заниматься твор</w:t>
      </w:r>
      <w:r w:rsidRPr="00A816C4">
        <w:rPr>
          <w:rFonts w:ascii="Arial" w:hAnsi="Arial" w:cs="Arial"/>
          <w:color w:val="000000"/>
          <w:spacing w:val="-4"/>
          <w:sz w:val="20"/>
          <w:szCs w:val="20"/>
        </w:rPr>
        <w:softHyphen/>
        <w:t>чеством, позволяющим самоутвердиться личности. Стремление быть полезным рассматривается как личностная ценность во всех исследованиях детских и молодежных проблем.</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международном опыте ярко проявляются детская инициатива, стремление к объединению самих детей, широкое поле социальной деятельности, в которую включаются подростки.</w:t>
      </w:r>
    </w:p>
    <w:p w:rsidR="00E87201" w:rsidRPr="00A816C4" w:rsidRDefault="00E87201" w:rsidP="00A816C4">
      <w:pPr>
        <w:shd w:val="clear" w:color="auto" w:fill="FFFFFF"/>
        <w:ind w:left="540" w:right="-5" w:firstLine="269"/>
        <w:jc w:val="both"/>
        <w:rPr>
          <w:rFonts w:ascii="Arial" w:hAnsi="Arial" w:cs="Arial"/>
          <w:color w:val="000000"/>
          <w:spacing w:val="-4"/>
          <w:sz w:val="20"/>
          <w:szCs w:val="20"/>
        </w:rPr>
      </w:pPr>
    </w:p>
    <w:p w:rsidR="00E87201" w:rsidRPr="00A816C4" w:rsidRDefault="00E87201" w:rsidP="00862317">
      <w:pPr>
        <w:ind w:firstLine="284"/>
        <w:jc w:val="both"/>
        <w:rPr>
          <w:rFonts w:ascii="Arial" w:hAnsi="Arial" w:cs="Arial"/>
          <w:b/>
          <w:sz w:val="20"/>
          <w:szCs w:val="20"/>
        </w:rPr>
      </w:pPr>
    </w:p>
    <w:p w:rsidR="00E87201" w:rsidRPr="00A816C4" w:rsidRDefault="00E87201" w:rsidP="00862317">
      <w:pPr>
        <w:ind w:firstLine="284"/>
        <w:jc w:val="center"/>
        <w:rPr>
          <w:rFonts w:ascii="Arial" w:hAnsi="Arial" w:cs="Arial"/>
          <w:b/>
          <w:sz w:val="20"/>
          <w:szCs w:val="20"/>
        </w:rPr>
      </w:pPr>
      <w:r w:rsidRPr="00A816C4">
        <w:rPr>
          <w:rFonts w:ascii="Arial" w:hAnsi="Arial" w:cs="Arial"/>
          <w:b/>
          <w:sz w:val="20"/>
          <w:szCs w:val="20"/>
        </w:rPr>
        <w:t xml:space="preserve">ГЛАВА </w:t>
      </w:r>
      <w:r w:rsidRPr="00A816C4">
        <w:rPr>
          <w:rFonts w:ascii="Arial" w:hAnsi="Arial" w:cs="Arial"/>
          <w:b/>
          <w:sz w:val="20"/>
          <w:szCs w:val="20"/>
          <w:lang w:val="en-US"/>
        </w:rPr>
        <w:t>II</w:t>
      </w:r>
      <w:r w:rsidRPr="00A816C4">
        <w:rPr>
          <w:rFonts w:ascii="Arial" w:hAnsi="Arial" w:cs="Arial"/>
          <w:b/>
          <w:sz w:val="20"/>
          <w:szCs w:val="20"/>
        </w:rPr>
        <w:t>. СТРАНИЦЫ ЛЕТОПИСИ ПИОНЕРСКОЙ ОРГАНИЗАЦИИ</w:t>
      </w:r>
    </w:p>
    <w:p w:rsidR="00E87201" w:rsidRPr="00A816C4" w:rsidRDefault="00E87201" w:rsidP="00862317">
      <w:pPr>
        <w:ind w:firstLine="284"/>
        <w:jc w:val="both"/>
        <w:rPr>
          <w:rFonts w:ascii="Arial" w:hAnsi="Arial" w:cs="Arial"/>
          <w:b/>
          <w:sz w:val="20"/>
          <w:szCs w:val="20"/>
        </w:rPr>
      </w:pP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r w:rsidRPr="00A816C4">
        <w:rPr>
          <w:rFonts w:ascii="Arial" w:hAnsi="Arial" w:cs="Arial"/>
          <w:b/>
          <w:color w:val="000000"/>
          <w:sz w:val="20"/>
          <w:szCs w:val="20"/>
          <w:lang w:val="en-US"/>
        </w:rPr>
        <w:t>II</w:t>
      </w:r>
      <w:r w:rsidRPr="00A816C4">
        <w:rPr>
          <w:rFonts w:ascii="Arial" w:hAnsi="Arial" w:cs="Arial"/>
          <w:b/>
          <w:color w:val="000000"/>
          <w:sz w:val="20"/>
          <w:szCs w:val="20"/>
        </w:rPr>
        <w:t>.</w:t>
      </w:r>
      <w:r w:rsidRPr="00A816C4">
        <w:rPr>
          <w:rFonts w:ascii="Arial" w:hAnsi="Arial" w:cs="Arial"/>
          <w:b/>
          <w:color w:val="000000"/>
          <w:sz w:val="20"/>
          <w:szCs w:val="20"/>
          <w:lang w:val="en-US"/>
        </w:rPr>
        <w:t>I</w:t>
      </w:r>
      <w:r w:rsidRPr="00A816C4">
        <w:rPr>
          <w:rFonts w:ascii="Arial" w:hAnsi="Arial" w:cs="Arial"/>
          <w:b/>
          <w:color w:val="000000"/>
          <w:sz w:val="20"/>
          <w:szCs w:val="20"/>
        </w:rPr>
        <w:t>. Становление пионерской организации в 20 - е годы</w:t>
      </w:r>
    </w:p>
    <w:p w:rsidR="00E87201" w:rsidRPr="00A816C4" w:rsidRDefault="00E87201" w:rsidP="00862317">
      <w:pPr>
        <w:shd w:val="clear" w:color="auto" w:fill="FFFFFF"/>
        <w:autoSpaceDE w:val="0"/>
        <w:autoSpaceDN w:val="0"/>
        <w:adjustRightInd w:val="0"/>
        <w:ind w:firstLine="284"/>
        <w:jc w:val="both"/>
        <w:rPr>
          <w:rFonts w:ascii="Arial" w:hAnsi="Arial" w:cs="Arial"/>
          <w:color w:val="000000"/>
          <w:sz w:val="20"/>
          <w:szCs w:val="20"/>
        </w:rPr>
      </w:pP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Образование и рост рядов пионерской организации не случайно совпали с на</w:t>
      </w:r>
      <w:r w:rsidRPr="00A816C4">
        <w:rPr>
          <w:rFonts w:ascii="Arial" w:hAnsi="Arial" w:cs="Arial"/>
          <w:color w:val="000000"/>
          <w:sz w:val="20"/>
          <w:szCs w:val="20"/>
        </w:rPr>
        <w:softHyphen/>
        <w:t>чальным периодом осуществления новой экономической политики. Сущностью НЭПа стала реализация многоукладной экономики с учетом материальных интересов и ма</w:t>
      </w:r>
      <w:r w:rsidRPr="00A816C4">
        <w:rPr>
          <w:rFonts w:ascii="Arial" w:hAnsi="Arial" w:cs="Arial"/>
          <w:color w:val="000000"/>
          <w:sz w:val="20"/>
          <w:szCs w:val="20"/>
        </w:rPr>
        <w:softHyphen/>
        <w:t>териальной заинтересованности широких слоев населения страны. Это и обусловило поддержку НЭПа разными классами, слоями и группами населения и привело к вос</w:t>
      </w:r>
      <w:r w:rsidRPr="00A816C4">
        <w:rPr>
          <w:rFonts w:ascii="Arial" w:hAnsi="Arial" w:cs="Arial"/>
          <w:color w:val="000000"/>
          <w:sz w:val="20"/>
          <w:szCs w:val="20"/>
        </w:rPr>
        <w:softHyphen/>
        <w:t>становлению народного хозяйства уже к 1926 г., ранее, чем этот процесс завершился в Западной Европе.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этих условиях важной формой постоянного контроля и влияния коммунистической партии на формирование подрастающего поколение становились союзы молодежи, подростков и детские организации. Не случайно, В.И. Ленин в октябре 1920 г. выделил главное в деятельности комсомола: "Надо чтобы Коммунистический союз молодежи воспитывал всех с двенадцати лет".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Вдохновителю молодежной большевистской политики Н.И. Бухарину политическая система советского общества виделась в виде пирамиды. Широкую ее основу формирует детская коммунистическая организация, охватывающая всех детей, среднюю часть - комсомол, открывающий двери для непролетарских элементов при опоре на пролетарское юношество, а венчает вершину коммунистическая партия с наиболее частым классовым составом.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Видя в идеологическом воздействии главное средство формирования сознания, Н.И. Бухарин опасался влияния далеко не социалистической окружающей жизни на юное поколение. Если развитие детского движения будет идти мимо партии - наставлял партийцев-руководителей Н.И. Бухарин, то "партия может потерять руль", оказаться перед лицом таких искривлений, "которые исправить будет трудно". Поэтому содержание работы с детьми должно быть пропитано коммунистической идеологией, в этом и только в этом спасение революционного дела.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Троцкий Л.Д., наблюдая за неослабевающим сопротивлением политической доктрины значительной, если не большей части общества, задумывался над будущим. Предчувствуя продолжительность рождения нового общества, неприятия жестоких, аскетических, диктаторских методов его создания, он предлагает неожиданный путь решения. Если люди не способны жить в новом обществе – надо переделать людей! Переделать же природу человека можно на основе союза марксизма и психоаналитической теории Фрейда. Доморощенные фрейдомарксисты предлагают и конкретные методы воспитания "новой личности": "объединить детей в монолитные социальные образования с выборным вождем", такие "коммунистические отряды" сумеют "поглотить ребенка целиком", сформировать из него нового человека, опираясь на научные разработки психоаналитиков.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Таким образом, потребность в создании единой детской коммунистической организации осознается высшим политическим руководством страны, с ее деятельностью связываются перспективы сохранения социалистических завоеваний. Организация подрастающего поколения приобретает политическое значение и получает непосредственную поддержку правящей партии, властных и общественных советских структур в центре и на местах.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Практическое руководство создания детской коммунистической организации возлагалось на комсомол.</w:t>
      </w:r>
      <w:r w:rsidRPr="00A816C4">
        <w:rPr>
          <w:rFonts w:ascii="Arial" w:hAnsi="Arial" w:cs="Arial"/>
          <w:sz w:val="20"/>
          <w:szCs w:val="20"/>
        </w:rPr>
        <w:t xml:space="preserve"> </w:t>
      </w:r>
      <w:r w:rsidRPr="00A816C4">
        <w:rPr>
          <w:rFonts w:ascii="Arial" w:hAnsi="Arial" w:cs="Arial"/>
          <w:color w:val="000000"/>
          <w:sz w:val="20"/>
          <w:szCs w:val="20"/>
        </w:rPr>
        <w:t>Предшественниками единой детской организации стали детские коммунистические объединения, "красные скауты", культурно-просветительные общества.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Детские коммунистические организации назывались в разных концах страны по-разному. А какое название могло бы их объединить? Над этим думали все. Название "пионеры" витало в атмосфере комсомольских споров еще в 1921 году, называли его многие, только весной 1921 г. его утвердили на заседании Временного Московского бюро детских групп. "Возник вопрос: как назвать членов детских коммунистических групп? - вспоми</w:t>
      </w:r>
      <w:r w:rsidRPr="00A816C4">
        <w:rPr>
          <w:rFonts w:ascii="Arial" w:hAnsi="Arial" w:cs="Arial"/>
          <w:color w:val="000000"/>
          <w:sz w:val="20"/>
          <w:szCs w:val="20"/>
        </w:rPr>
        <w:softHyphen/>
        <w:t>нал один из участников заседания. - Было немало предложений, среди них - "юные разведчики", "передовые ребята", "дети коммуны" и др. Оскар (Тарханов) горячо защищал краткое название "юный пионер". "Пионер" - это идущий впереди, юный пионер - это вожак всех пролетарских детей, это юный разведчик грядущей коммуны", - убеждал Оскар. Вскоре с этим названием все согласились. Поддержала его и Надежда Константиновна Крупская.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Были приняты и первые "Законы юных пионеров" (1922 г.). Они действовали до ноября 1923 г., когда было разработано новое "Организационное положение детских коммунистических групп юных пионеров имени Спартака".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С мая (</w:t>
      </w:r>
      <w:r w:rsidRPr="00A816C4">
        <w:rPr>
          <w:rFonts w:ascii="Arial" w:hAnsi="Arial" w:cs="Arial"/>
          <w:color w:val="000000"/>
          <w:sz w:val="20"/>
          <w:szCs w:val="20"/>
          <w:lang w:val="en-US"/>
        </w:rPr>
        <w:t>II</w:t>
      </w:r>
      <w:r w:rsidRPr="00A816C4">
        <w:rPr>
          <w:rFonts w:ascii="Arial" w:hAnsi="Arial" w:cs="Arial"/>
          <w:color w:val="000000"/>
          <w:sz w:val="20"/>
          <w:szCs w:val="20"/>
        </w:rPr>
        <w:t xml:space="preserve"> конференция РКСМ) по октябрь 1922 г. численность пионерской организации росла медленно и составила около 10 тысяч человек. Объясняя причины медленного роста О. Тарханов в докладе о детском движении на </w:t>
      </w:r>
      <w:r w:rsidRPr="00A816C4">
        <w:rPr>
          <w:rFonts w:ascii="Arial" w:hAnsi="Arial" w:cs="Arial"/>
          <w:color w:val="000000"/>
          <w:sz w:val="20"/>
          <w:szCs w:val="20"/>
          <w:lang w:val="en-US"/>
        </w:rPr>
        <w:t>V</w:t>
      </w:r>
      <w:r w:rsidRPr="00A816C4">
        <w:rPr>
          <w:rFonts w:ascii="Arial" w:hAnsi="Arial" w:cs="Arial"/>
          <w:color w:val="000000"/>
          <w:sz w:val="20"/>
          <w:szCs w:val="20"/>
        </w:rPr>
        <w:t xml:space="preserve"> съезде РКСМ указал на отсутствие единой системы детского движения, мешали различия в методике и содержании деятельности. Не были обоснованы цели и средства их достижения. Цель же состоит в воспитании масс для подготовки к борьбе за интересы пролетариата. Как её достичь? Прежде всего, надо приучить ребенка в детских группах к сознательному содружеству мысли, что личность существует только в обществе, развивать чувство коллективизма, участвовать в общественном труде.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Ребенок </w:t>
      </w:r>
      <w:r w:rsidRPr="00A816C4">
        <w:rPr>
          <w:rFonts w:ascii="Arial" w:hAnsi="Arial" w:cs="Arial"/>
          <w:color w:val="000000"/>
          <w:sz w:val="20"/>
          <w:szCs w:val="20"/>
          <w:u w:val="single"/>
        </w:rPr>
        <w:t>должен уметь</w:t>
      </w:r>
      <w:r w:rsidRPr="00A816C4">
        <w:rPr>
          <w:rFonts w:ascii="Arial" w:hAnsi="Arial" w:cs="Arial"/>
          <w:color w:val="000000"/>
          <w:sz w:val="20"/>
          <w:szCs w:val="20"/>
        </w:rPr>
        <w:t xml:space="preserve"> трудиться не только на себя, но и на благо общества, того коллектива, той группы, в которой он живет; </w:t>
      </w:r>
      <w:r w:rsidRPr="00A816C4">
        <w:rPr>
          <w:rFonts w:ascii="Arial" w:hAnsi="Arial" w:cs="Arial"/>
          <w:color w:val="000000"/>
          <w:sz w:val="20"/>
          <w:szCs w:val="20"/>
          <w:u w:val="single"/>
        </w:rPr>
        <w:t>должен стремиться</w:t>
      </w:r>
      <w:r w:rsidRPr="00A816C4">
        <w:rPr>
          <w:rFonts w:ascii="Arial" w:hAnsi="Arial" w:cs="Arial"/>
          <w:color w:val="000000"/>
          <w:sz w:val="20"/>
          <w:szCs w:val="20"/>
        </w:rPr>
        <w:t xml:space="preserve"> к достижению социалистического идеала, а для этого необходимо развитие его активности, кругозора, стремления к знанию.</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Комсомолу еще предстояло выработать свою методику работы с детьми, а для этого надо учесть опыт уже существующих детских групп, движений, организаций, немецких детских коммунистических групп (в них около 30 тысяч детей), английских воскресных школ, американских детских клубов "10 проворных пальцев". Особенность подобных объединений в том, что они давали детям посильную работу, которую они самостоятельно выполняли. Вот эта самостоятельность и привлекала детей. Скауты привлекали не только умением вырабатывать навыки, но и закреплять их в длительной игре в бескорыстного рыцаря, который всем оказывает помощь.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Успех в организации детского движения мог быть достигнут только при опоре на особенности детского возраста. Это постоянное желание быть активным участником всех происходящих событий, явлений, чрезвычайно развитая фантазия, вообра</w:t>
      </w:r>
      <w:r w:rsidRPr="00A816C4">
        <w:rPr>
          <w:rFonts w:ascii="Arial" w:hAnsi="Arial" w:cs="Arial"/>
          <w:color w:val="000000"/>
          <w:sz w:val="20"/>
          <w:szCs w:val="20"/>
        </w:rPr>
        <w:softHyphen/>
        <w:t>жение, которые восполняют отсутствие опыта. Детские игры, фантастические образы развивают у детей конкретное мышление.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И еще есть особенность у детей, которую необходимо учитывать - тяга к группо</w:t>
      </w:r>
      <w:r w:rsidRPr="00A816C4">
        <w:rPr>
          <w:rFonts w:ascii="Arial" w:hAnsi="Arial" w:cs="Arial"/>
          <w:color w:val="000000"/>
          <w:sz w:val="20"/>
          <w:szCs w:val="20"/>
        </w:rPr>
        <w:softHyphen/>
        <w:t>вому единению. Играть и действовать только группой, а не в одиночку. А в этой груп</w:t>
      </w:r>
      <w:r w:rsidRPr="00A816C4">
        <w:rPr>
          <w:rFonts w:ascii="Arial" w:hAnsi="Arial" w:cs="Arial"/>
          <w:color w:val="000000"/>
          <w:sz w:val="20"/>
          <w:szCs w:val="20"/>
        </w:rPr>
        <w:softHyphen/>
        <w:t>пе стремление к соревновательности, состязательности, борьбе. Каждый хочет быть сильнее, развитее сверстников, в чем-то доказать свою исключительность, смелость. Отсюда тяга к героическому.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Если комсомол будет учитывать эти особенности, то создаваемая им система воспитания будет иметь успех, сможет влиять на ребят.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Школа же не учитывала эти особенности, не давала пищу для активности ребят, учила абсолютному послушанию и исполнительности.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О. Тарханов говорил о том, что в основу детского движения должна быть положена длительная игра детей, опирающаяся на особенности детского возраста и поэтому влияющая на их чувства.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Что должно быть в содержании игры? Игра в пионеры нового общества, за кото</w:t>
      </w:r>
      <w:r w:rsidRPr="00A816C4">
        <w:rPr>
          <w:rFonts w:ascii="Arial" w:hAnsi="Arial" w:cs="Arial"/>
          <w:color w:val="000000"/>
          <w:sz w:val="20"/>
          <w:szCs w:val="20"/>
        </w:rPr>
        <w:softHyphen/>
        <w:t>рое борется рабочий класс и должны бороться их дети. В скаутских отрядах мальчонка чувствовал себя рыцарем, и это придавало ему такую силу, с которой - говорит О. Тарханов, - мы боролись, и напрасно, в течение 5 лет и не смогли их одолеть.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Предлагаемый принцип организационного строения напоминал скаутский, но доклад</w:t>
      </w:r>
      <w:r w:rsidRPr="00A816C4">
        <w:rPr>
          <w:rFonts w:ascii="Arial" w:hAnsi="Arial" w:cs="Arial"/>
          <w:color w:val="000000"/>
          <w:sz w:val="20"/>
          <w:szCs w:val="20"/>
        </w:rPr>
        <w:softHyphen/>
        <w:t>чик об этом умолчал, опасаясь недовольства аудитории, звенья (8-10 чел.) объединяются в группы, во главе которой стоит вожак из самих пионеров, несколько групп объединяются в дружину, во главе с советом дружины, избираемой пионерами. И главное - эти организации "должны быть целиком подчинены нашему союзу, работать под его руководством, по его указаниям". В этой фразе - ключ к предлагаемой концепции пионерского движения, охваты</w:t>
      </w:r>
      <w:r w:rsidRPr="00A816C4">
        <w:rPr>
          <w:rFonts w:ascii="Arial" w:hAnsi="Arial" w:cs="Arial"/>
          <w:color w:val="000000"/>
          <w:sz w:val="20"/>
          <w:szCs w:val="20"/>
        </w:rPr>
        <w:softHyphen/>
        <w:t>вающий своим влиянием детей всех возрастов и социальных слоев.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Но как при этом вложить в работу детских групп классовое воспитание? Надо воспроизводить в играх детей яркие эпизоды революционной борьбы и борьбы чело</w:t>
      </w:r>
      <w:r w:rsidRPr="00A816C4">
        <w:rPr>
          <w:rFonts w:ascii="Arial" w:hAnsi="Arial" w:cs="Arial"/>
          <w:color w:val="000000"/>
          <w:sz w:val="20"/>
          <w:szCs w:val="20"/>
        </w:rPr>
        <w:softHyphen/>
        <w:t>века с природой, утверждая и объясняя истоки единства трудящегося человечества. В этой длительной игре дети должны быть основными действующими лицами, конкрет</w:t>
      </w:r>
      <w:r w:rsidRPr="00A816C4">
        <w:rPr>
          <w:rFonts w:ascii="Arial" w:hAnsi="Arial" w:cs="Arial"/>
          <w:color w:val="000000"/>
          <w:sz w:val="20"/>
          <w:szCs w:val="20"/>
        </w:rPr>
        <w:softHyphen/>
        <w:t>но воспроизводящими в своих повседневных занятиях жизнь общества. Каждый учас</w:t>
      </w:r>
      <w:r w:rsidRPr="00A816C4">
        <w:rPr>
          <w:rFonts w:ascii="Arial" w:hAnsi="Arial" w:cs="Arial"/>
          <w:color w:val="000000"/>
          <w:sz w:val="20"/>
          <w:szCs w:val="20"/>
        </w:rPr>
        <w:softHyphen/>
        <w:t>тник должен чувствовать себя пионером нового общества.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У каждой группы детей должен быть свой герой, идеал, которому бы она подра</w:t>
      </w:r>
      <w:r w:rsidRPr="00A816C4">
        <w:rPr>
          <w:rFonts w:ascii="Arial" w:hAnsi="Arial" w:cs="Arial"/>
          <w:color w:val="000000"/>
          <w:sz w:val="20"/>
          <w:szCs w:val="20"/>
        </w:rPr>
        <w:softHyphen/>
        <w:t>жала. Это может быть и В.И. Ленин, и Спартак, и Эдисон, и Нансен. Для сплочения группы культивируется святость знамени, честь звена. А для того, чтобы подчинить личную жизнь ребенка целям движения, устанавливаются моральные обязательства в виде законов юных пионеров, Торжественного обещания.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Руководство движением должно принадлежать комсомолу. Пионерские звенья объединяются в группу во главе с советом и инструктором, назначаемым ячейкой, или райкомом РКСМ. Все группы города или поселка объединяются в "организацию юных пионеров" при местной организации РКСМ. Руководит Совет, назначаемый комсо</w:t>
      </w:r>
      <w:r w:rsidRPr="00A816C4">
        <w:rPr>
          <w:rFonts w:ascii="Arial" w:hAnsi="Arial" w:cs="Arial"/>
          <w:color w:val="000000"/>
          <w:sz w:val="20"/>
          <w:szCs w:val="20"/>
        </w:rPr>
        <w:softHyphen/>
        <w:t>мольским комитетом, ему же подчинены и все местные группы.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Съездом была утверждена Программа деятельности пионеров, включавшая 12 на</w:t>
      </w:r>
      <w:r w:rsidRPr="00A816C4">
        <w:rPr>
          <w:rFonts w:ascii="Arial" w:hAnsi="Arial" w:cs="Arial"/>
          <w:color w:val="000000"/>
          <w:sz w:val="20"/>
          <w:szCs w:val="20"/>
        </w:rPr>
        <w:softHyphen/>
        <w:t>правлений. Всю программу пионер должен выполнять самостоятельно, ведь лично приобретенный опыт - это путь накопления знаний и навыков. При этом бросается в глаза излишняя политизированность и идеологизированность намечаемых рамок дея</w:t>
      </w:r>
      <w:r w:rsidRPr="00A816C4">
        <w:rPr>
          <w:rFonts w:ascii="Arial" w:hAnsi="Arial" w:cs="Arial"/>
          <w:color w:val="000000"/>
          <w:sz w:val="20"/>
          <w:szCs w:val="20"/>
        </w:rPr>
        <w:softHyphen/>
        <w:t>тельности пионерских групп, явно скопированной у взрослых. В первую очередь про</w:t>
      </w:r>
      <w:r w:rsidRPr="00A816C4">
        <w:rPr>
          <w:rFonts w:ascii="Arial" w:hAnsi="Arial" w:cs="Arial"/>
          <w:color w:val="000000"/>
          <w:sz w:val="20"/>
          <w:szCs w:val="20"/>
        </w:rPr>
        <w:softHyphen/>
        <w:t>грамма предусматривала развитие классового самосознания через знакомство с романтическими эпизодами революционной борьбы, важными фактами политической жизни страны, участие в проведении партийных кампаний, различных демонстраций и манифестаций. В то же время в пионерской организации ребенок дол</w:t>
      </w:r>
      <w:r w:rsidRPr="00A816C4">
        <w:rPr>
          <w:rFonts w:ascii="Arial" w:hAnsi="Arial" w:cs="Arial"/>
          <w:color w:val="000000"/>
          <w:sz w:val="20"/>
          <w:szCs w:val="20"/>
        </w:rPr>
        <w:softHyphen/>
        <w:t>жен получить историко-географические сведения о родной местности, стране, как по рассказам исследователей, путешественников, так и в своих походах.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Приобщение к художественным ценностям предполагалось достигнуть через орга</w:t>
      </w:r>
      <w:r w:rsidRPr="00A816C4">
        <w:rPr>
          <w:rFonts w:ascii="Arial" w:hAnsi="Arial" w:cs="Arial"/>
          <w:color w:val="000000"/>
          <w:sz w:val="20"/>
          <w:szCs w:val="20"/>
        </w:rPr>
        <w:softHyphen/>
        <w:t>низацию вечеров, инсценировок, спектаклей, экскурсий. Обязательным становился коллективный труд, организация детских площадок, охрана природы, участие в работе сельскохозяйственных дружин. Программа предполагала освоение гимнастики, игр на воздухе, развитие выносливости, настойчивости и терпения в ходе лагерной и походной жизни, топографии и сигнализации "разведки" и т. д. Предполагалось и практическое усвоение правил гигиены труда и отдыха, медицинской помощи. Рекомендова</w:t>
      </w:r>
      <w:r w:rsidRPr="00A816C4">
        <w:rPr>
          <w:rFonts w:ascii="Arial" w:hAnsi="Arial" w:cs="Arial"/>
          <w:color w:val="000000"/>
          <w:sz w:val="20"/>
          <w:szCs w:val="20"/>
        </w:rPr>
        <w:softHyphen/>
        <w:t>лось проводить проверку усвоения пионерами этой программы, разделяя ее достижения по степени сложности на 3 разряда. Как и программа, так и система разрядов во многом исходили из скаутских. И в этом было ее несомненное достоинство, стремление комсомола использовать и применить российский и мировой опыт организации и воспитания детей.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Как быстро распространялось детское коммунистическое движение по стране?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России.</w:t>
      </w:r>
      <w:r w:rsidRPr="00A816C4">
        <w:rPr>
          <w:rFonts w:ascii="Arial" w:hAnsi="Arial" w:cs="Arial"/>
          <w:color w:val="000000"/>
          <w:sz w:val="20"/>
          <w:szCs w:val="20"/>
        </w:rPr>
        <w:t xml:space="preserve"> Движение началось в столице, затем перекинулось на крупные губерн</w:t>
      </w:r>
      <w:r w:rsidRPr="00A816C4">
        <w:rPr>
          <w:rFonts w:ascii="Arial" w:hAnsi="Arial" w:cs="Arial"/>
          <w:color w:val="000000"/>
          <w:sz w:val="20"/>
          <w:szCs w:val="20"/>
        </w:rPr>
        <w:softHyphen/>
        <w:t>ские города. Так, в Москве в 1922 г. в июне было 6 отрядов (300 человек), в июле -600 человек, в январе 1923 г. 16 отрядов (1500 пионеров), в январе 1924 г. - 112 отрядов (в том числе в губернии - 46), а в них 7500 детей.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Поэтому в январе 1923 г. на 1-ой общегородской конференции, направив на нее по одному представителю от звена присутствовало всего 150 человек. Были заслушаны докла</w:t>
      </w:r>
      <w:r w:rsidRPr="00A816C4">
        <w:rPr>
          <w:rFonts w:ascii="Arial" w:hAnsi="Arial" w:cs="Arial"/>
          <w:color w:val="000000"/>
          <w:sz w:val="20"/>
          <w:szCs w:val="20"/>
        </w:rPr>
        <w:softHyphen/>
        <w:t>ды О. Тарханова "Детское движение и комсомол" и члена Центрального Бюро Дет-комгрупп И. Жукова "О работе пионеров в школе".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Петрограде первые отряды были созданы при фабрике "Красное знамя", типог</w:t>
      </w:r>
      <w:r w:rsidRPr="00A816C4">
        <w:rPr>
          <w:rFonts w:ascii="Arial" w:hAnsi="Arial" w:cs="Arial"/>
          <w:color w:val="000000"/>
          <w:sz w:val="20"/>
          <w:szCs w:val="20"/>
        </w:rPr>
        <w:softHyphen/>
        <w:t>рафии "Монетный двор", трамвайном парке. На первом городском празднике пионе</w:t>
      </w:r>
      <w:r w:rsidRPr="00A816C4">
        <w:rPr>
          <w:rFonts w:ascii="Arial" w:hAnsi="Arial" w:cs="Arial"/>
          <w:color w:val="000000"/>
          <w:sz w:val="20"/>
          <w:szCs w:val="20"/>
        </w:rPr>
        <w:softHyphen/>
        <w:t>ров 3 декабря 1922 г. присутствовало 220 пионеров и 10 инструкторов-комсомольцев. В Курске 1-й отряд был организован 1 июля 1922 г. при детском доме. Осенью 1922 г. на базе "Муравейника" в Перми появился пионерский отряд. В 1923 г. пионерские отряды появились в Воронеже, Казани, Костроме, Мурманске, Майкопе, Новороссийске, Тамбове, Ставрополе, Уфе, на Алтае, Кубани. К концу 1923 г. на Урале было более 8 тысяч пионеров. В 1924 г. пионерские отряды появились в Якутии и Петропавловске-Камчатском в 1925 г. - на Чукотке.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Стремясь к унификации в соответствии с партийными директивами и по решению </w:t>
      </w:r>
      <w:r w:rsidRPr="00A816C4">
        <w:rPr>
          <w:rFonts w:ascii="Arial" w:hAnsi="Arial" w:cs="Arial"/>
          <w:color w:val="000000"/>
          <w:sz w:val="20"/>
          <w:szCs w:val="20"/>
          <w:lang w:val="en-US"/>
        </w:rPr>
        <w:t>III</w:t>
      </w:r>
      <w:r w:rsidRPr="00A816C4">
        <w:rPr>
          <w:rFonts w:ascii="Arial" w:hAnsi="Arial" w:cs="Arial"/>
          <w:color w:val="000000"/>
          <w:sz w:val="20"/>
          <w:szCs w:val="20"/>
        </w:rPr>
        <w:t xml:space="preserve"> Всероссийской конференции (июнь 1923г.) было разработано ЦК и принято в ноябре 1923 г. единое организационное положение "деткомгрупп юных пионеров имени Спартака".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На Украине.</w:t>
      </w:r>
      <w:r w:rsidRPr="00A816C4">
        <w:rPr>
          <w:rFonts w:ascii="Arial" w:hAnsi="Arial" w:cs="Arial"/>
          <w:color w:val="000000"/>
          <w:sz w:val="20"/>
          <w:szCs w:val="20"/>
        </w:rPr>
        <w:t xml:space="preserve"> Здесь было своеобразие в наименовании, структуре и принципах руководства детским движением. В сентябре 1922 г. появились детские ячейки, детские коллективы (так назывались там отряды пионеров), в столице - городе Харькове,- при детском доме №6, в Екатеринославле (ныне Днепропетровск) при детском доме № 20: а также во 2-м детгородке, Луганске. В ноябре - в Юзовке (Донецке), в январе 1923 г. - в Киеве. К началу 1924 года пионерия Украины насчитывала свыше 50 тысяч детей.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Белоруссии.</w:t>
      </w:r>
      <w:r w:rsidRPr="00A816C4">
        <w:rPr>
          <w:rFonts w:ascii="Arial" w:hAnsi="Arial" w:cs="Arial"/>
          <w:color w:val="000000"/>
          <w:sz w:val="20"/>
          <w:szCs w:val="20"/>
        </w:rPr>
        <w:t xml:space="preserve"> В Минске 20 июня 1922 года был создан 1-й отряд, а появившиеся впоследствии отряды объединились в "Белорусскую дружину "Юный Спартак" имени К. Либкнехта". К середине 1924 года в республике было более 5 тысяч пионеров.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Грузии.</w:t>
      </w:r>
      <w:r w:rsidRPr="00A816C4">
        <w:rPr>
          <w:rFonts w:ascii="Arial" w:hAnsi="Arial" w:cs="Arial"/>
          <w:color w:val="000000"/>
          <w:sz w:val="20"/>
          <w:szCs w:val="20"/>
        </w:rPr>
        <w:t xml:space="preserve"> Первый пионерский отряд был организован в Тбилиси осенью 1922 года, а через год отряды уже объединяли 8300 ребят в различных городах республики: Батуми, Гори, Кутаиси, Сухуми.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Азербайджане.</w:t>
      </w:r>
      <w:r w:rsidRPr="00A816C4">
        <w:rPr>
          <w:rFonts w:ascii="Arial" w:hAnsi="Arial" w:cs="Arial"/>
          <w:color w:val="000000"/>
          <w:sz w:val="20"/>
          <w:szCs w:val="20"/>
        </w:rPr>
        <w:t xml:space="preserve"> Отряды вначале возникают в крупных городах, а уже потом в провинции. Так, в Баку отряды появились в 1922г., а с начала 1923 года - в других местах Азербайджана, причем их деятельность стало направлять Бюро детской коммунистической организации, созданное в конце 1923 года при ЦК КСМ Азербайджана (к этому времени в Азербайджане было 2265 пионеров). К августу 1924 года пионе</w:t>
      </w:r>
      <w:r w:rsidRPr="00A816C4">
        <w:rPr>
          <w:rFonts w:ascii="Arial" w:hAnsi="Arial" w:cs="Arial"/>
          <w:color w:val="000000"/>
          <w:sz w:val="20"/>
          <w:szCs w:val="20"/>
        </w:rPr>
        <w:softHyphen/>
        <w:t>ров уже стало 10922 человека.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Армении.</w:t>
      </w:r>
      <w:r w:rsidRPr="00A816C4">
        <w:rPr>
          <w:rFonts w:ascii="Arial" w:hAnsi="Arial" w:cs="Arial"/>
          <w:color w:val="000000"/>
          <w:sz w:val="20"/>
          <w:szCs w:val="20"/>
        </w:rPr>
        <w:t xml:space="preserve"> В конце 1923 года парткомовским организациям "Юные коммунары", образованным еще в 1921 году было дано общесоюзное наименование "Юные пионеры имени Спартака".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Узбекистане.</w:t>
      </w:r>
      <w:r w:rsidRPr="00A816C4">
        <w:rPr>
          <w:rFonts w:ascii="Arial" w:hAnsi="Arial" w:cs="Arial"/>
          <w:color w:val="000000"/>
          <w:sz w:val="20"/>
          <w:szCs w:val="20"/>
        </w:rPr>
        <w:t xml:space="preserve"> В Ташкенте первый отряд появился в мае 1922 г., а 30 ноября по</w:t>
      </w:r>
      <w:r w:rsidRPr="00A816C4">
        <w:rPr>
          <w:rFonts w:ascii="Arial" w:hAnsi="Arial" w:cs="Arial"/>
          <w:color w:val="000000"/>
          <w:sz w:val="20"/>
          <w:szCs w:val="20"/>
        </w:rPr>
        <w:softHyphen/>
        <w:t>явился первый отряд, состоящий из узбеков - ребят коренной национальности.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Казахстане.</w:t>
      </w:r>
      <w:r w:rsidRPr="00A816C4">
        <w:rPr>
          <w:rFonts w:ascii="Arial" w:hAnsi="Arial" w:cs="Arial"/>
          <w:color w:val="000000"/>
          <w:sz w:val="20"/>
          <w:szCs w:val="20"/>
        </w:rPr>
        <w:t xml:space="preserve"> В ноябре 1922 т. в г. Петропавловске Акмолинской губернии был создан первый отряд.</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Туркмении.</w:t>
      </w:r>
      <w:r w:rsidRPr="00A816C4">
        <w:rPr>
          <w:rFonts w:ascii="Arial" w:hAnsi="Arial" w:cs="Arial"/>
          <w:color w:val="000000"/>
          <w:sz w:val="20"/>
          <w:szCs w:val="20"/>
        </w:rPr>
        <w:t xml:space="preserve"> Летом 1922 года 64 подростка были объединены в г. Полторацке (ныне Ашхабад), к осени их стало уже 200 человек.</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В Киргизии и Таджикистане</w:t>
      </w:r>
      <w:r w:rsidRPr="00A816C4">
        <w:rPr>
          <w:rFonts w:ascii="Arial" w:hAnsi="Arial" w:cs="Arial"/>
          <w:color w:val="000000"/>
          <w:sz w:val="20"/>
          <w:szCs w:val="20"/>
        </w:rPr>
        <w:t xml:space="preserve"> пионерские отряды возникли в 1923г. — начале 1924 г.</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Во всей Средней Азии в 1925 году было около 50 тысяч пионеров.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Вопреки огромным усилиям комсомола, коммунистической партии в течении 1923 - 1925 гг. добиться унификации детской коммунистической организации не удалось. Детское коммунистическое движение первых лет не было единым, как по структуре, так и по руководству со стороны партии и комсомола. Не только в союзных республиках, но даже в губерниях одной и той же республики наблюдались различия. Так, Московская организация называлась "Детские группы юных пионеров им. Спартака", Петроградская - "Детские коммунистические группы юных пионеров им. КИМа". На Украине - "Детское коммунистическое движение "Юный Спартак", в Белоруссии - "Дружина юного Спартака им. К. Либкнехта.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Разные названия, разнотипность в построении и работе детских коммунистических групп продолжались в течение нескольких лет, несмотря на то, что </w:t>
      </w:r>
      <w:r w:rsidRPr="00A816C4">
        <w:rPr>
          <w:rFonts w:ascii="Arial" w:hAnsi="Arial" w:cs="Arial"/>
          <w:color w:val="000000"/>
          <w:sz w:val="20"/>
          <w:szCs w:val="20"/>
          <w:lang w:val="en-US"/>
        </w:rPr>
        <w:t>V</w:t>
      </w:r>
      <w:r w:rsidRPr="00A816C4">
        <w:rPr>
          <w:rFonts w:ascii="Arial" w:hAnsi="Arial" w:cs="Arial"/>
          <w:color w:val="000000"/>
          <w:sz w:val="20"/>
          <w:szCs w:val="20"/>
        </w:rPr>
        <w:t xml:space="preserve"> съезд РКСМ дал единое направление в работе и единое название, (в январе 1924 г.) пионерской организации было присвоено имя В.И. Ленина.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В докладе первого секретаря ЦК РКСМ Н. Чаплина на </w:t>
      </w:r>
      <w:r w:rsidRPr="00A816C4">
        <w:rPr>
          <w:rFonts w:ascii="Arial" w:hAnsi="Arial" w:cs="Arial"/>
          <w:color w:val="000000"/>
          <w:sz w:val="20"/>
          <w:szCs w:val="20"/>
          <w:lang w:val="en-US"/>
        </w:rPr>
        <w:t>VI</w:t>
      </w:r>
      <w:r w:rsidRPr="00A816C4">
        <w:rPr>
          <w:rFonts w:ascii="Arial" w:hAnsi="Arial" w:cs="Arial"/>
          <w:color w:val="000000"/>
          <w:sz w:val="20"/>
          <w:szCs w:val="20"/>
        </w:rPr>
        <w:t xml:space="preserve"> съезде комсомола "О работе ЦК РКСМ" говорилось: "Детское движение по своей организации не было единообразным во всех союзных республиках. Украина ваяла курс на пролетариза</w:t>
      </w:r>
      <w:r w:rsidRPr="00A816C4">
        <w:rPr>
          <w:rFonts w:ascii="Arial" w:hAnsi="Arial" w:cs="Arial"/>
          <w:color w:val="000000"/>
          <w:sz w:val="20"/>
          <w:szCs w:val="20"/>
        </w:rPr>
        <w:softHyphen/>
        <w:t>цию детских групп, копируя партию. Другие организации, как Юго - Восток, Дальний Восток и так далее, страдали пережитками скаутизма, остатками военщины, начальничества, подавления самостоятельности детей и так далее.</w:t>
      </w:r>
    </w:p>
    <w:p w:rsidR="00E87201" w:rsidRPr="00A816C4" w:rsidRDefault="00E87201" w:rsidP="00862317">
      <w:pPr>
        <w:shd w:val="clear" w:color="auto" w:fill="FFFFFF"/>
        <w:tabs>
          <w:tab w:val="left" w:pos="-284"/>
          <w:tab w:val="left" w:pos="142"/>
        </w:tabs>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целом по стране, больше всего пионерских отрядов возникало при комсомольских ячейках и клубах - 34%, при детских домах - 16%, при других воспитательных учреждениях - 6%. Что касается деревенских отрядов, то они организовывались при клубах, избах-читальнях, ячейках РКСМ, школах.</w:t>
      </w:r>
    </w:p>
    <w:p w:rsidR="00E87201" w:rsidRPr="00A816C4" w:rsidRDefault="00E87201" w:rsidP="00862317">
      <w:pPr>
        <w:shd w:val="clear" w:color="auto" w:fill="FFFFFF"/>
        <w:tabs>
          <w:tab w:val="left" w:pos="-284"/>
          <w:tab w:val="left" w:pos="142"/>
        </w:tabs>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РСФСР пионерские отряды создавались преимущественно при комсомольских ячейках фабрик и заводов действовали они на основе "Временного положения организации юных пионеров". Отрядами руководили комсомольцы и перешедшие на их позиции бывшие скаутмастера.</w:t>
      </w:r>
    </w:p>
    <w:p w:rsidR="00E87201" w:rsidRPr="00A816C4" w:rsidRDefault="00E87201" w:rsidP="00862317">
      <w:pPr>
        <w:shd w:val="clear" w:color="auto" w:fill="FFFFFF"/>
        <w:tabs>
          <w:tab w:val="left" w:pos="-284"/>
        </w:tabs>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На Украине картина была иная. В отдельных губерниях отряды формировались при клубах предприятий, но в основном на Украине был взят курс на охват пионерской организацией детских домов. Украинский комсомол негативно относился к использованию в пионерской работе методов скаутизма. Вот почему специальная дирек</w:t>
      </w:r>
      <w:r w:rsidRPr="00A816C4">
        <w:rPr>
          <w:rFonts w:ascii="Arial" w:hAnsi="Arial" w:cs="Arial"/>
          <w:color w:val="000000"/>
          <w:sz w:val="20"/>
          <w:szCs w:val="20"/>
        </w:rPr>
        <w:softHyphen/>
        <w:t>тива ЦК КП(б) У (октябрь 1922г.) нацеливала: "Детское движение на Украине не дол</w:t>
      </w:r>
      <w:r w:rsidRPr="00A816C4">
        <w:rPr>
          <w:rFonts w:ascii="Arial" w:hAnsi="Arial" w:cs="Arial"/>
          <w:color w:val="000000"/>
          <w:sz w:val="20"/>
          <w:szCs w:val="20"/>
        </w:rPr>
        <w:softHyphen/>
        <w:t>жно идти путем организации и воспитания пролетарских детей в духе скаутизма".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Поэтому на Украине непосредственно руководство пионерией взяла в руки партийная организация. Центральные и местные бюро детского коммунистического движения были сформированы при соответствующих партийных комитетах.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Разнообразие структур пионерской организации и форм партийного руководства было следствием поиска оптимального варианта, с учетом практического опыта. А опыт свидетельствовал: разновариантность отражала социальные, национальные, ре</w:t>
      </w:r>
      <w:r w:rsidRPr="00A816C4">
        <w:rPr>
          <w:rFonts w:ascii="Arial" w:hAnsi="Arial" w:cs="Arial"/>
          <w:color w:val="000000"/>
          <w:sz w:val="20"/>
          <w:szCs w:val="20"/>
        </w:rPr>
        <w:softHyphen/>
        <w:t>гиональные, возрастные особенности развития детского движения, поднимала иници</w:t>
      </w:r>
      <w:r w:rsidRPr="00A816C4">
        <w:rPr>
          <w:rFonts w:ascii="Arial" w:hAnsi="Arial" w:cs="Arial"/>
          <w:color w:val="000000"/>
          <w:sz w:val="20"/>
          <w:szCs w:val="20"/>
        </w:rPr>
        <w:softHyphen/>
        <w:t>ативу и самодеятельность молодежных объединений.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Как раз это то и не устраивало партийно-государственный аппарат, который в обстановке нарастающих противоречий НЭПа, требовавший "НЭПа политического", плюрализма форм и методов общественно-политической жизни, опасался и любыми мерами препятствовал допущению хотя бы в ограниченных размерах самодеятельности различных слоев общества.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Принятый ВЦИК в августе 1922 г. крайне реакционный декрет "Об обществах и союзах", предусматривал регистрацию уже существующих обществ в НКВД, разрешительный порядок открытия новых объединений по справке того же НКВД, последний же и контролировал их деятельность.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При такой регламентации разновариантность детских объединений и союзов приносила много хлопот контролирующим ведомствам, могло стать непредсказуемым очагом разномыслия и сомнений.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Выход был найден в усилении партийного контроля и руководства пионерией через комсомол при строгой унификации организационных форм пионерского движения. Ни у кого не вызывало возражений, что по возрасту, кипучей энергии, именно комсомольцам и нужно было работать с детьми, осуществляя непосредственное руко</w:t>
      </w:r>
      <w:r w:rsidRPr="00A816C4">
        <w:rPr>
          <w:rFonts w:ascii="Arial" w:hAnsi="Arial" w:cs="Arial"/>
          <w:color w:val="000000"/>
          <w:sz w:val="20"/>
          <w:szCs w:val="20"/>
        </w:rPr>
        <w:softHyphen/>
        <w:t>водство пионерским движением. На это же указывал и "Циркуляр Президиума исполкома Коминтерна центральным комитетам коммунистических партий в руководстве движением детских коммунистических групп" от 5 августа 1922 года: "Там, где работу детских групп на местах ведут преимущественно или исключительно члены партии, следует дать указание о безусловной передаче руководства этой работой в руки орга</w:t>
      </w:r>
      <w:r w:rsidRPr="00A816C4">
        <w:rPr>
          <w:rFonts w:ascii="Arial" w:hAnsi="Arial" w:cs="Arial"/>
          <w:color w:val="000000"/>
          <w:sz w:val="20"/>
          <w:szCs w:val="20"/>
        </w:rPr>
        <w:softHyphen/>
        <w:t>низации молодёжи".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При этом ИККИ руководствовался следующими соображениями: члены КСМ психо</w:t>
      </w:r>
      <w:r w:rsidRPr="00A816C4">
        <w:rPr>
          <w:rFonts w:ascii="Arial" w:hAnsi="Arial" w:cs="Arial"/>
          <w:color w:val="000000"/>
          <w:sz w:val="20"/>
          <w:szCs w:val="20"/>
        </w:rPr>
        <w:softHyphen/>
        <w:t>логически ближе всего стоят к детям, они легче других смогут найти практические формы воспитания детей, кроме того, комсомольцы тесно связаны с повседневной классовой борьбой пролетариата, они являются связующим звеном поколений борцов за социализм. Работа комсомольцев с пионерами гарантирует последующее вступление детей в комсомол.</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В декабре 1922 года </w:t>
      </w:r>
      <w:r w:rsidRPr="00A816C4">
        <w:rPr>
          <w:rFonts w:ascii="Arial" w:hAnsi="Arial" w:cs="Arial"/>
          <w:color w:val="000000"/>
          <w:sz w:val="20"/>
          <w:szCs w:val="20"/>
          <w:lang w:val="en-US"/>
        </w:rPr>
        <w:t>IV</w:t>
      </w:r>
      <w:r w:rsidRPr="00A816C4">
        <w:rPr>
          <w:rFonts w:ascii="Arial" w:hAnsi="Arial" w:cs="Arial"/>
          <w:color w:val="000000"/>
          <w:sz w:val="20"/>
          <w:szCs w:val="20"/>
        </w:rPr>
        <w:t xml:space="preserve"> конгресс Коминтерна высказался по вопросу о партийном руководстве детским коммунистическом движением: "Эти группы должны быть подчинены организациям молодёжи и работать под их руководством, причем партия обязана поддерживать эту работу, предоставляя силы для ее проведения и принимая участие в руководящем центре детских групп.</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Имея в виду эти положения, ЦК РКСМ добивался единства в руководстве пионерской организацией, неоднократно принимая соответствующие решения, ставя вопросы на совещаниях, поднимая их перед ЦК партии.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Необходимость пристального и постоянного партийного руководства пионерским движением обосновал Н.И. Бухарин. Отсутствие такого участия и контроля пионерской организацией он приравнивал к партийному преступлению.</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Общаясь с делегатами </w:t>
      </w:r>
      <w:r w:rsidRPr="00A816C4">
        <w:rPr>
          <w:rFonts w:ascii="Arial" w:hAnsi="Arial" w:cs="Arial"/>
          <w:color w:val="000000"/>
          <w:sz w:val="20"/>
          <w:szCs w:val="20"/>
          <w:lang w:val="en-US"/>
        </w:rPr>
        <w:t>XIII</w:t>
      </w:r>
      <w:r w:rsidRPr="00A816C4">
        <w:rPr>
          <w:rFonts w:ascii="Arial" w:hAnsi="Arial" w:cs="Arial"/>
          <w:color w:val="000000"/>
          <w:sz w:val="20"/>
          <w:szCs w:val="20"/>
        </w:rPr>
        <w:t xml:space="preserve"> съезда, он предупреждал партийных функционеров: "Если вы не будете наблюдать за этой молодежью, обещающей быть могучим и в высшей степени революционным поколением, если она вырвется у нас из рук, то мы ли</w:t>
      </w:r>
      <w:r w:rsidRPr="00A816C4">
        <w:rPr>
          <w:rFonts w:ascii="Arial" w:hAnsi="Arial" w:cs="Arial"/>
          <w:color w:val="000000"/>
          <w:sz w:val="20"/>
          <w:szCs w:val="20"/>
        </w:rPr>
        <w:softHyphen/>
        <w:t>шимся возможностей, потеря которых граничит с партийным преступлением".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Если не будем руководить, настаивал Н.И. Бухарин, то получим "такое положение вещей, которое может стать угрожающим, ввиду того, что партия может потерять руль, что мимо партии может пройти целый ряд образований и течений, за которыми партия не может уследить". А это в условиях набиравшей силу административно-командной системы действительно преступление перед ней. В окончательной формулировке, утвержденной съездом, записано: "Что касается организационных форм движения, то партия должна руководить им (детским движением, - авт.) через РКСМ, который, в свою очередь, должен вести работу в полной согласованности с органами социального воспитания".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августе 1924 г. ЦК РЮП(б) вновь подчеркнул, что "практически руководство должно осуществляться через комсомол". После этих решений партии и утверждения ЦК РКП(б) нового положения о пионерском движении местные органы без оглядки насаждали единую жесткую структуру 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Целый год потребовался, чтобы добиться абсолютной степени унификации пионер</w:t>
      </w:r>
      <w:r w:rsidRPr="00A816C4">
        <w:rPr>
          <w:rFonts w:ascii="Arial" w:hAnsi="Arial" w:cs="Arial"/>
          <w:color w:val="000000"/>
          <w:sz w:val="20"/>
          <w:szCs w:val="20"/>
        </w:rPr>
        <w:softHyphen/>
        <w:t>ского движения. Один и тот же способ организации был внедрен в промышленных центрах, сельских регионах, на бывших землях казачества, в среднеазиатских оазисах, в гор</w:t>
      </w:r>
      <w:r w:rsidRPr="00A816C4">
        <w:rPr>
          <w:rFonts w:ascii="Arial" w:hAnsi="Arial" w:cs="Arial"/>
          <w:color w:val="000000"/>
          <w:sz w:val="20"/>
          <w:szCs w:val="20"/>
        </w:rPr>
        <w:softHyphen/>
        <w:t>ном Кавказе, в тундре Крайнего севера. Унификация детского движения, утверждение командных, приказных методов управления детскими организациями становились тор</w:t>
      </w:r>
      <w:r w:rsidRPr="00A816C4">
        <w:rPr>
          <w:rFonts w:ascii="Arial" w:hAnsi="Arial" w:cs="Arial"/>
          <w:color w:val="000000"/>
          <w:sz w:val="20"/>
          <w:szCs w:val="20"/>
        </w:rPr>
        <w:softHyphen/>
        <w:t>мозом на пути удовлетворения органических потребностей подрастающего поколения.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Монополизация и единообразие молодежного, детского движения стала следствием возрастания мощи авторитарно-партийного государства и стремлением леворадикальных лидеров одним махом решить проблему классового воспитания молодого поколения, основываясь на социалистическом, коллективистском миросозерцании, тщательно контро</w:t>
      </w:r>
      <w:r w:rsidRPr="00A816C4">
        <w:rPr>
          <w:rFonts w:ascii="Arial" w:hAnsi="Arial" w:cs="Arial"/>
          <w:color w:val="000000"/>
          <w:sz w:val="20"/>
          <w:szCs w:val="20"/>
        </w:rPr>
        <w:softHyphen/>
        <w:t>лируя каждый шаг юных граждан страны. Возможные на первых порах негативные по</w:t>
      </w:r>
      <w:r w:rsidRPr="00A816C4">
        <w:rPr>
          <w:rFonts w:ascii="Arial" w:hAnsi="Arial" w:cs="Arial"/>
          <w:color w:val="000000"/>
          <w:sz w:val="20"/>
          <w:szCs w:val="20"/>
        </w:rPr>
        <w:softHyphen/>
        <w:t>следствия и даже элементы противления большевистской доктрине рассматривались как временные трудности, как "плата" за допуск в социалистическое завтра.</w:t>
      </w: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p>
    <w:p w:rsidR="00E87201" w:rsidRDefault="00E87201" w:rsidP="00862317">
      <w:pPr>
        <w:shd w:val="clear" w:color="auto" w:fill="FFFFFF"/>
        <w:autoSpaceDE w:val="0"/>
        <w:autoSpaceDN w:val="0"/>
        <w:adjustRightInd w:val="0"/>
        <w:ind w:firstLine="284"/>
        <w:jc w:val="center"/>
        <w:rPr>
          <w:rFonts w:ascii="Arial" w:hAnsi="Arial" w:cs="Arial"/>
          <w:b/>
          <w:color w:val="000000"/>
          <w:sz w:val="20"/>
          <w:szCs w:val="20"/>
        </w:rPr>
      </w:pPr>
    </w:p>
    <w:p w:rsidR="00E87201" w:rsidRDefault="00E87201" w:rsidP="00862317">
      <w:pPr>
        <w:shd w:val="clear" w:color="auto" w:fill="FFFFFF"/>
        <w:autoSpaceDE w:val="0"/>
        <w:autoSpaceDN w:val="0"/>
        <w:adjustRightInd w:val="0"/>
        <w:ind w:firstLine="284"/>
        <w:jc w:val="center"/>
        <w:rPr>
          <w:rFonts w:ascii="Arial" w:hAnsi="Arial" w:cs="Arial"/>
          <w:b/>
          <w:color w:val="000000"/>
          <w:sz w:val="20"/>
          <w:szCs w:val="20"/>
        </w:rPr>
      </w:pPr>
    </w:p>
    <w:p w:rsidR="00E87201" w:rsidRDefault="00E87201" w:rsidP="00862317">
      <w:pPr>
        <w:shd w:val="clear" w:color="auto" w:fill="FFFFFF"/>
        <w:autoSpaceDE w:val="0"/>
        <w:autoSpaceDN w:val="0"/>
        <w:adjustRightInd w:val="0"/>
        <w:ind w:firstLine="284"/>
        <w:jc w:val="center"/>
        <w:rPr>
          <w:rFonts w:ascii="Arial" w:hAnsi="Arial" w:cs="Arial"/>
          <w:b/>
          <w:color w:val="000000"/>
          <w:sz w:val="20"/>
          <w:szCs w:val="20"/>
        </w:rPr>
      </w:pP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r w:rsidRPr="00A816C4">
        <w:rPr>
          <w:rFonts w:ascii="Arial" w:hAnsi="Arial" w:cs="Arial"/>
          <w:b/>
          <w:color w:val="000000"/>
          <w:sz w:val="20"/>
          <w:szCs w:val="20"/>
          <w:lang w:val="en-US"/>
        </w:rPr>
        <w:t>II</w:t>
      </w:r>
      <w:r w:rsidRPr="00A816C4">
        <w:rPr>
          <w:rFonts w:ascii="Arial" w:hAnsi="Arial" w:cs="Arial"/>
          <w:b/>
          <w:color w:val="000000"/>
          <w:sz w:val="20"/>
          <w:szCs w:val="20"/>
        </w:rPr>
        <w:t>.</w:t>
      </w:r>
      <w:r w:rsidRPr="00A816C4">
        <w:rPr>
          <w:rFonts w:ascii="Arial" w:hAnsi="Arial" w:cs="Arial"/>
          <w:b/>
          <w:color w:val="000000"/>
          <w:sz w:val="20"/>
          <w:szCs w:val="20"/>
          <w:lang w:val="en-US"/>
        </w:rPr>
        <w:t>II</w:t>
      </w:r>
      <w:r w:rsidRPr="00A816C4">
        <w:rPr>
          <w:rFonts w:ascii="Arial" w:hAnsi="Arial" w:cs="Arial"/>
          <w:b/>
          <w:color w:val="000000"/>
          <w:sz w:val="20"/>
          <w:szCs w:val="20"/>
        </w:rPr>
        <w:t>. Деятельность пионерской организации</w:t>
      </w: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r w:rsidRPr="00A816C4">
        <w:rPr>
          <w:rFonts w:ascii="Arial" w:hAnsi="Arial" w:cs="Arial"/>
          <w:b/>
          <w:color w:val="000000"/>
          <w:sz w:val="20"/>
          <w:szCs w:val="20"/>
        </w:rPr>
        <w:t xml:space="preserve"> в 30 - 50-е годы</w:t>
      </w:r>
    </w:p>
    <w:p w:rsidR="00E87201" w:rsidRPr="00A816C4" w:rsidRDefault="00E87201" w:rsidP="00862317">
      <w:pPr>
        <w:shd w:val="clear" w:color="auto" w:fill="FFFFFF"/>
        <w:autoSpaceDE w:val="0"/>
        <w:autoSpaceDN w:val="0"/>
        <w:adjustRightInd w:val="0"/>
        <w:ind w:firstLine="284"/>
        <w:jc w:val="center"/>
        <w:rPr>
          <w:rFonts w:ascii="Arial" w:hAnsi="Arial" w:cs="Arial"/>
          <w:b/>
          <w:sz w:val="20"/>
          <w:szCs w:val="20"/>
        </w:rPr>
      </w:pP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Пионерская организация первоначально находилась в промышленно развитых районах, но в 1925 году распространилась почти по всей территории СССР, причем не только в городах, но и в деревне. Динамика роста отражена в таблице 1:</w:t>
      </w:r>
    </w:p>
    <w:p w:rsidR="00E87201" w:rsidRPr="00A816C4" w:rsidRDefault="00E87201" w:rsidP="00862317">
      <w:pPr>
        <w:shd w:val="clear" w:color="auto" w:fill="FFFFFF"/>
        <w:autoSpaceDE w:val="0"/>
        <w:autoSpaceDN w:val="0"/>
        <w:adjustRightInd w:val="0"/>
        <w:ind w:firstLine="284"/>
        <w:jc w:val="both"/>
        <w:rPr>
          <w:rFonts w:ascii="Arial" w:hAnsi="Arial" w:cs="Arial"/>
          <w:color w:val="000000"/>
          <w:sz w:val="20"/>
          <w:szCs w:val="20"/>
        </w:rPr>
      </w:pPr>
      <w:r w:rsidRPr="00A816C4">
        <w:rPr>
          <w:rFonts w:ascii="Arial" w:hAnsi="Arial" w:cs="Arial"/>
          <w:color w:val="000000"/>
          <w:sz w:val="20"/>
          <w:szCs w:val="20"/>
        </w:rPr>
        <w:t>Таблица 1</w:t>
      </w:r>
    </w:p>
    <w:p w:rsidR="00E87201" w:rsidRPr="00A816C4" w:rsidRDefault="00E87201" w:rsidP="00862317">
      <w:pPr>
        <w:shd w:val="clear" w:color="auto" w:fill="FFFFFF"/>
        <w:autoSpaceDE w:val="0"/>
        <w:autoSpaceDN w:val="0"/>
        <w:adjustRightInd w:val="0"/>
        <w:ind w:firstLine="284"/>
        <w:jc w:val="both"/>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464"/>
        <w:gridCol w:w="1664"/>
        <w:gridCol w:w="1464"/>
      </w:tblGrid>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дата</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количество</w:t>
            </w:r>
          </w:p>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пионеров</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дата</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количество</w:t>
            </w:r>
          </w:p>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пионеров</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Октябрь 1922</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10000</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1931</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3447325</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Ноябрь 1923</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100000</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Июль 1932</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6000000</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1924</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161349</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1936</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6839030</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1925</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1102794</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1939</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12611906</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1926</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1586689</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1940</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13973481</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июнь 1926</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1831842</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1941</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13694560</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1927</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1739977</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1942</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4219739</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1928</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1681566</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1943</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4425236</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1929</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1791575</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Апрель 1944</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7042731</w:t>
            </w:r>
          </w:p>
        </w:tc>
      </w:tr>
      <w:tr w:rsidR="00E87201" w:rsidRPr="00A816C4" w:rsidTr="00B46FBC">
        <w:trPr>
          <w:jc w:val="center"/>
        </w:trPr>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Январь 1930</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2476000</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Октябрь 1948</w:t>
            </w:r>
          </w:p>
        </w:tc>
        <w:tc>
          <w:tcPr>
            <w:tcW w:w="0" w:type="auto"/>
          </w:tcPr>
          <w:p w:rsidR="00E87201" w:rsidRPr="00B46FBC" w:rsidRDefault="00E87201" w:rsidP="00B46FBC">
            <w:pPr>
              <w:autoSpaceDE w:val="0"/>
              <w:autoSpaceDN w:val="0"/>
              <w:adjustRightInd w:val="0"/>
              <w:ind w:firstLine="284"/>
              <w:jc w:val="both"/>
              <w:rPr>
                <w:color w:val="000000"/>
                <w:sz w:val="20"/>
                <w:szCs w:val="20"/>
              </w:rPr>
            </w:pPr>
            <w:r w:rsidRPr="00B46FBC">
              <w:rPr>
                <w:color w:val="000000"/>
                <w:sz w:val="20"/>
                <w:szCs w:val="20"/>
              </w:rPr>
              <w:t>12876366</w:t>
            </w:r>
          </w:p>
        </w:tc>
      </w:tr>
    </w:tbl>
    <w:p w:rsidR="00E87201"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При рассмотрении данных по районам страны выяснилось, что в 1922-1924 гг. рост пионерской организации шел в основном в центральных районах, промышленных центрах, слабо затрагивая массу крестьянских детей на окраинах. Это выдвигало задачу подготовки национальных кадров пионерских работников, а также кадров для работы в деревне и направление их в отдаленные районы для создания 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Уже первые строки таблицы позволяют утверждать о создании в СССР единой массовой детской надклассовой организации, облаченной в коммунистическую форму и пронизанную коммунистическими идеями и идеалами.</w:t>
      </w:r>
      <w:r w:rsidRPr="00A816C4">
        <w:rPr>
          <w:rFonts w:ascii="Arial" w:hAnsi="Arial" w:cs="Arial"/>
          <w:sz w:val="20"/>
          <w:szCs w:val="20"/>
        </w:rPr>
        <w:t xml:space="preserve"> </w:t>
      </w:r>
      <w:r w:rsidRPr="00A816C4">
        <w:rPr>
          <w:rFonts w:ascii="Arial" w:hAnsi="Arial" w:cs="Arial"/>
          <w:color w:val="000000"/>
          <w:sz w:val="20"/>
          <w:szCs w:val="20"/>
        </w:rPr>
        <w:t>Численность пионерской организации с 1925 г. начинала исчисляться миллиона</w:t>
      </w:r>
      <w:r w:rsidRPr="00A816C4">
        <w:rPr>
          <w:rFonts w:ascii="Arial" w:hAnsi="Arial" w:cs="Arial"/>
          <w:color w:val="000000"/>
          <w:sz w:val="20"/>
          <w:szCs w:val="20"/>
        </w:rPr>
        <w:softHyphen/>
        <w:t>ми, достигнув шестимиллионного рубежа в 1932 г., почти четырнадцатимиллионного в 1940 г., или почти охватив всех детей младшего и среднего школьного возраста.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Такой беспрецедентный взлет истолковывался как показатель создания лелеемой правящей партией коммунистической природы, в основе которой коммунистически воспитанное детство и отрочество, следом идущая комсомольская юность и венчает величественное здание Коммунистическая партия. Здесь уже недалеко до утверждения о нерушимом морально-политическом единстве советского общества, скрепленном единством трех коммунистических поколений.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Достигнутое, не отличалось прочностью, зияло расхождением между идеалом и реальностью, между целями и методами достижения, между верой и сомнением, между сознательной активностью и понукаемой покорностью, между коммунистической убежденностью и непреходящей застрашенностью.</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И при внимательном анализе колонок статистических данных просматриваются не такие уж однозначно триумфальные взлеты и достижения пионерии, но и упущения и трагедии, не только формировавшие, но и калечившие душу ребенка и подростка.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За два года, 1924 - 1925 гг., численность пионерской организации выросла десятикратно, достигнув полутора миллионов человек. Такой взлет был достигнут влиянием положительных социально-экономических преобразований в стране и удачными формами приобщения детей к реальной жизни.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Конец 1924 г., 1925 г. и начало 1926 г. стало временем максимального расширения НЭПа, создания новых экономических возможностей для крестьянства, строительства социализма вместе с ним, что породило разлив радостных иллюзий, наивных мечта</w:t>
      </w:r>
      <w:r w:rsidRPr="00A816C4">
        <w:rPr>
          <w:rFonts w:ascii="Arial" w:hAnsi="Arial" w:cs="Arial"/>
          <w:color w:val="000000"/>
          <w:sz w:val="20"/>
          <w:szCs w:val="20"/>
        </w:rPr>
        <w:softHyphen/>
        <w:t>ний об эволюции общества к гражданскому миру. Оживление промышленности, зна</w:t>
      </w:r>
      <w:r w:rsidRPr="00A816C4">
        <w:rPr>
          <w:rFonts w:ascii="Arial" w:hAnsi="Arial" w:cs="Arial"/>
          <w:color w:val="000000"/>
          <w:sz w:val="20"/>
          <w:szCs w:val="20"/>
        </w:rPr>
        <w:softHyphen/>
        <w:t>чительный рост уровня жизни и благосостояния рабочих вместе с умиранием деревни, нарастающее желание интеллигенции участвовать в строении нового общества поднимали авторитет Советской власти, политических и общественных институтов.</w:t>
      </w:r>
      <w:r w:rsidRPr="00A816C4">
        <w:rPr>
          <w:rFonts w:ascii="Arial" w:hAnsi="Arial" w:cs="Arial"/>
          <w:sz w:val="20"/>
          <w:szCs w:val="20"/>
        </w:rPr>
        <w:t xml:space="preserve"> </w:t>
      </w:r>
      <w:r w:rsidRPr="00A816C4">
        <w:rPr>
          <w:rFonts w:ascii="Arial" w:hAnsi="Arial" w:cs="Arial"/>
          <w:color w:val="000000"/>
          <w:sz w:val="20"/>
          <w:szCs w:val="20"/>
        </w:rPr>
        <w:t>А это в свою очередь поднимало и авторитет пионерии.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Большинство пионеров было из семей членов партии, или комсомольцев. Причем в пионеры вступали дети разных возрастов, почти треть выходила за установленные рамки: 9,1 % - дошкольного возраста, 20,6% - старше 14 лет. Таким образом, если брать только пионеров соответствующего возраста (10-14 лет) к общему количеству детей этих же лет, то охват в СССР будет равным 0,5% (в городе - 2,8% в деревне </w:t>
      </w:r>
      <w:r w:rsidRPr="00A816C4">
        <w:rPr>
          <w:rFonts w:ascii="Arial" w:hAnsi="Arial" w:cs="Arial"/>
          <w:i/>
          <w:iCs/>
          <w:color w:val="000000"/>
          <w:sz w:val="20"/>
          <w:szCs w:val="20"/>
        </w:rPr>
        <w:t xml:space="preserve">- </w:t>
      </w:r>
      <w:r w:rsidRPr="00A816C4">
        <w:rPr>
          <w:rFonts w:ascii="Arial" w:hAnsi="Arial" w:cs="Arial"/>
          <w:color w:val="000000"/>
          <w:sz w:val="20"/>
          <w:szCs w:val="20"/>
        </w:rPr>
        <w:t>0,1 %).</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Наличие малышей поставило перед комсомолом задачу их организации, разработки методов работы. В Армении их стали называть цветки, в Одессе - зернышки, в Туле - волчата, - других местах птенчики, октябрята. Последнее название и получило широкое распространение.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 1 января 1926 года в стране 6% детей было в отрядах (для сравнения - в комсо</w:t>
      </w:r>
      <w:r w:rsidRPr="00A816C4">
        <w:rPr>
          <w:rFonts w:ascii="Arial" w:hAnsi="Arial" w:cs="Arial"/>
          <w:color w:val="000000"/>
          <w:sz w:val="20"/>
          <w:szCs w:val="20"/>
        </w:rPr>
        <w:softHyphen/>
        <w:t>мол вступило 5,2% молодёжи).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Заметным было в стране и постепенное усиление внимания компартии и комсомо</w:t>
      </w:r>
      <w:r w:rsidRPr="00A816C4">
        <w:rPr>
          <w:rFonts w:ascii="Arial" w:hAnsi="Arial" w:cs="Arial"/>
          <w:color w:val="000000"/>
          <w:sz w:val="20"/>
          <w:szCs w:val="20"/>
        </w:rPr>
        <w:softHyphen/>
        <w:t xml:space="preserve">ла к пионерской организации. Причем не только на высшем уровне - на съездах партии, заслушавших специальные вопросы развития деткомдвижения, но и на уровне конкретной помощи: партячейка - комсомольская ячейка - отряд. Из года в год руководство партии настаивало на усилении поддержки пионерской организации. Так, в тезисах Политбюро ЦК РКЩб) </w:t>
      </w:r>
      <w:r w:rsidRPr="00A816C4">
        <w:rPr>
          <w:rFonts w:ascii="Arial" w:hAnsi="Arial" w:cs="Arial"/>
          <w:color w:val="000000"/>
          <w:sz w:val="20"/>
          <w:szCs w:val="20"/>
          <w:lang w:val="en-US"/>
        </w:rPr>
        <w:t>XIV</w:t>
      </w:r>
      <w:r w:rsidRPr="00A816C4">
        <w:rPr>
          <w:rFonts w:ascii="Arial" w:hAnsi="Arial" w:cs="Arial"/>
          <w:color w:val="000000"/>
          <w:sz w:val="20"/>
          <w:szCs w:val="20"/>
        </w:rPr>
        <w:t xml:space="preserve"> съезду, написанных Н. Бухариным, говорилось: "...Плохо поставлено (и качественно, и количественно) дело руководства пионерскими организациями. Съезд обращает самое серьезное внимание на большие, опасности, идущие отсюда...", направляет энергию пионерии на глубокое изучение явлений современности.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Общественность страны, видя воспитательную полезность пионерской организации, оказывала внимание и помощь пионерам и направляла энергию пионерии на глубокое изучение явлений современности. Рабочие приводили своих детей в отряд, в Томской губернии крестьяне всем обществом одели пионеров в холщовые костюмы, а в Полтавской губернии крестьяне на Губернском съезде советов потребовали прислать в деревню вожатых.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Во многих местах возникли различные общества содействия. "Общество содействия юным ленинцам на Украине", "Общество друзей пионеров" и т. п.</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Еще летом 1923 года </w:t>
      </w:r>
      <w:r w:rsidRPr="00A816C4">
        <w:rPr>
          <w:rFonts w:ascii="Arial" w:hAnsi="Arial" w:cs="Arial"/>
          <w:color w:val="000000"/>
          <w:sz w:val="20"/>
          <w:szCs w:val="20"/>
          <w:lang w:val="en-US"/>
        </w:rPr>
        <w:t>III</w:t>
      </w:r>
      <w:r w:rsidRPr="00A816C4">
        <w:rPr>
          <w:rFonts w:ascii="Arial" w:hAnsi="Arial" w:cs="Arial"/>
          <w:color w:val="000000"/>
          <w:sz w:val="20"/>
          <w:szCs w:val="20"/>
        </w:rPr>
        <w:t xml:space="preserve"> комсомольская конференция отменила метод длительной игры как основу деятельности пионерских отрядов и заменила её системой этапов подготовки к революционным праздникам. К чести руководителей организации, они не ограничивались только рамками календаря революционных событий, но каждое из них соединяли с практическим и посильным участием детей и подростков в помощи деревне, школе, клубам, библиотекам. Однако в это же время, к сожалению, пробивает себе дорогу идея о планомерном вовлечении детей в классовую борьбу и общественно необходимую работу.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Свободное время детей, их досуг стремились направить на прямое участие в социалистическом строительстве. Постепенно от обращения к личности ребенка, нравственному идеалу, образу, стилю поведения, который он стремился достичь играя в романтизированного героя, переходили к непосредственному участию ребенка в производительном труде. При этом идеал общества, которое необходи</w:t>
      </w:r>
      <w:r w:rsidRPr="00A816C4">
        <w:rPr>
          <w:rFonts w:ascii="Arial" w:hAnsi="Arial" w:cs="Arial"/>
          <w:color w:val="000000"/>
          <w:sz w:val="20"/>
          <w:szCs w:val="20"/>
        </w:rPr>
        <w:softHyphen/>
        <w:t>мо построить, был настолько общим, неконкретным и вступал в противоречие с действительностью, что он переставал быть привлекательным для подростка.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Вот тогда-то и стало заметным замедление роста пионерской организации и возросшая текучесть. В иные месяцы 1926 года количество вступивших было равно выбывшим, или даже превышало их.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Таким становился ответ на несоответствие содержания и методов пионерской работы запросам и требованиям пионеров. К этому приводило исполнение пионерской организацией несвойственных ей функций, на перенесение комсомольских методов в детскую среду. На длинных и скучных сборах-собраниях пионеры принимали анекдотические решения: "Одобрить смерть Керзона", а 8-летние ораторы на торжественных вечерах, вызывали восторг старших заявлениями: "Товарищи, мы боролись с помещиками". Пионерская организация привлекалась сверху к участию в хозяйственных и политических компаниях, занималась далеко не свойственными ей задачами снижения цен, регулирования торговли.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Из-за неумения организовать ребят, заинтересовать их стала наблюдаться тяга детей (пионеров и не пионеров) к созданию самостоятельной организации, самоорганизации. В Ленинграде такие организации носили названия "Лига остроумных людей", "Чертова дюжина", "Общество темных личностей".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А в школах и пионерских отрядах Бердичева осенью 1927 года расклеивались и разбрасывались листовки под названием "Манифест организации юных марксистов", в которых говорилось, что "проявлять свою активность в насквозь прогнившей, никуда не годной пионерской организации ребята не могут. Поэтому мы решили создать нашу новую организацию, в которой полностью была бы проявлена наша активность, в которой мы рационально используем нашу энергию - наше время... Мы будем назы</w:t>
      </w:r>
      <w:r w:rsidRPr="00A816C4">
        <w:rPr>
          <w:rFonts w:ascii="Arial" w:hAnsi="Arial" w:cs="Arial"/>
          <w:color w:val="000000"/>
          <w:sz w:val="20"/>
          <w:szCs w:val="20"/>
        </w:rPr>
        <w:softHyphen/>
        <w:t>ваться юными марксистами". Но успеха эта попытка не достигла, более того, она была воспринята как враждебная вылазка классового врага.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Комсомолу не удалось создать желаемую привлекательную систему работы с пи</w:t>
      </w:r>
      <w:r w:rsidRPr="00A816C4">
        <w:rPr>
          <w:rFonts w:ascii="Arial" w:hAnsi="Arial" w:cs="Arial"/>
          <w:color w:val="000000"/>
          <w:sz w:val="20"/>
          <w:szCs w:val="20"/>
        </w:rPr>
        <w:softHyphen/>
        <w:t xml:space="preserve">онерами в увлекательных для них формах, поэтому и через год проблемы оставались на том же уровне. За 6 месяцев 1927 г. из пионерской организации ушло 80 тысяч детей. На </w:t>
      </w:r>
      <w:r w:rsidRPr="00A816C4">
        <w:rPr>
          <w:rFonts w:ascii="Arial" w:hAnsi="Arial" w:cs="Arial"/>
          <w:color w:val="000000"/>
          <w:sz w:val="20"/>
          <w:szCs w:val="20"/>
          <w:lang w:val="en-US"/>
        </w:rPr>
        <w:t>V</w:t>
      </w:r>
      <w:r w:rsidRPr="00A816C4">
        <w:rPr>
          <w:rFonts w:ascii="Arial" w:hAnsi="Arial" w:cs="Arial"/>
          <w:color w:val="000000"/>
          <w:sz w:val="20"/>
          <w:szCs w:val="20"/>
        </w:rPr>
        <w:t xml:space="preserve"> конференции в докладе Председателя ЦБ ЮП Ольги Максиной приводились следующие факты.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Один ребенок пишет в журнал "Пионер": "Я пробыл в организации 2-3 года, воспитывался, закалялся" там и, в конечном счете, сказал: "пионерская организация мне ничего не дала и другому ничего не даст... Я напрасно потерял столько ценного време</w:t>
      </w:r>
      <w:r w:rsidRPr="00A816C4">
        <w:rPr>
          <w:rFonts w:ascii="Arial" w:hAnsi="Arial" w:cs="Arial"/>
          <w:color w:val="000000"/>
          <w:sz w:val="20"/>
          <w:szCs w:val="20"/>
        </w:rPr>
        <w:softHyphen/>
        <w:t>ни. Да и кто этого не скажет? Работа заключается почти в одних собраниях, а все со</w:t>
      </w:r>
      <w:r w:rsidRPr="00A816C4">
        <w:rPr>
          <w:rFonts w:ascii="Arial" w:hAnsi="Arial" w:cs="Arial"/>
          <w:color w:val="000000"/>
          <w:sz w:val="20"/>
          <w:szCs w:val="20"/>
        </w:rPr>
        <w:softHyphen/>
        <w:t>брания пионерские - это переливание из пустого в порожнее".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Демагогия, словесное воспитание стало преобладающим. Естественно, что это впитывали дети. На одном из собраний 12-летняя пионерка, как натасканный автомат демонстрировала свою классовую "убежденность", граничащую с полной бессмыслицей и кощунством говорит: "Нас упрекают, что мы не умеем пошить себе косынки. Но с марксистской точки зрения - это не выдерживает никакой критики. Мы - та самая смена, то третье поколение, которое через несколько лет должно будет занять место идущего в свою очередь на смену партии комсомола. Вы знаете, товарищи, что со сто</w:t>
      </w:r>
      <w:r w:rsidRPr="00A816C4">
        <w:rPr>
          <w:rFonts w:ascii="Arial" w:hAnsi="Arial" w:cs="Arial"/>
          <w:color w:val="000000"/>
          <w:sz w:val="20"/>
          <w:szCs w:val="20"/>
        </w:rPr>
        <w:softHyphen/>
        <w:t>роны политической мы подкованы целиком и полностью, мы почти вплотную подо</w:t>
      </w:r>
      <w:r w:rsidRPr="00A816C4">
        <w:rPr>
          <w:rFonts w:ascii="Arial" w:hAnsi="Arial" w:cs="Arial"/>
          <w:color w:val="000000"/>
          <w:sz w:val="20"/>
          <w:szCs w:val="20"/>
        </w:rPr>
        <w:softHyphen/>
        <w:t>шли к изучению теоретика марксизма - Маркса".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Вместе с тем встречаются авторы многих писем, в которых ребята не только жа</w:t>
      </w:r>
      <w:r w:rsidRPr="00A816C4">
        <w:rPr>
          <w:rFonts w:ascii="Arial" w:hAnsi="Arial" w:cs="Arial"/>
          <w:color w:val="000000"/>
          <w:sz w:val="20"/>
          <w:szCs w:val="20"/>
        </w:rPr>
        <w:softHyphen/>
        <w:t>луются, но и намечают меры улучшения положения. Полезность пионерской организации они связывали с повышением культурно-образовательной деятельности пионерских отрядов, с возможностью получения конкретных навыков и умений, с надеждами на поворот движения к защите прав детей и подростков.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Какие явления стояли за этими предложениями? Для этого необходимо учесть и социально-экономическое положение страны и место детей, подростков в системе общественных отношений, в пионерской 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Особенностью тогдашней пионерской организации были ее возрастные рамки - они не были строго ограничены. Пионером мог быть и 8-летний ребенок и 17-летний юноша. Не имели 10 лет 7,1% пионеров, 55,9% были 10-13 летние, 14 лет и старше -37%. Более того, в 1926 году были ребята, которые состояли в двух организациях - пионерской и комсомольской. Двойное членство имели 174054 человека (8,1%). Ока</w:t>
      </w:r>
      <w:r w:rsidRPr="00A816C4">
        <w:rPr>
          <w:rFonts w:ascii="Arial" w:hAnsi="Arial" w:cs="Arial"/>
          <w:color w:val="000000"/>
          <w:sz w:val="20"/>
          <w:szCs w:val="20"/>
        </w:rPr>
        <w:softHyphen/>
        <w:t>зывается, не такими уж юными были "юные пионеры".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Одним словом, пионерская организация 1926-1927г.г. состояла из учащихся школ и ФЗУ (таких было 25% от всех учеников страны) и тех, кто школу не посещал, из работающих ребят на заводах и фабриках, в сельском хозяйстве, вместе со всей семьей и батрачивших у кулаков, но в ее составе были и безработные. То есть социальный, возрастной состав организации был довольно пестрым с различными интересами, потребностями, вероисповеданием и миросозерцанием.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 зная этих фактов, или не принимая их во внимание мы можем прийти к непра</w:t>
      </w:r>
      <w:r w:rsidRPr="00A816C4">
        <w:rPr>
          <w:rFonts w:ascii="Arial" w:hAnsi="Arial" w:cs="Arial"/>
          <w:color w:val="000000"/>
          <w:sz w:val="20"/>
          <w:szCs w:val="20"/>
        </w:rPr>
        <w:softHyphen/>
        <w:t>вильным выводам. Задумаемся: могла ли столь разновозрастная организация удов</w:t>
      </w:r>
      <w:r w:rsidRPr="00A816C4">
        <w:rPr>
          <w:rFonts w:ascii="Arial" w:hAnsi="Arial" w:cs="Arial"/>
          <w:color w:val="000000"/>
          <w:sz w:val="20"/>
          <w:szCs w:val="20"/>
        </w:rPr>
        <w:softHyphen/>
        <w:t>летворить интересы всех ее членов? Наверное, такая возможность была, если формы, методы и содержание работы было столь же разнообразным и многогранным. Копирование же форм комсомольской работы, шаблоны и политическая трескотня лозунгов не принимались душой ребенка, не достигшего юношеской зрелости. Организация, включив в себя громадные массы детей (такое количество детей в одной организации, таких темпов роста не было ни в одной стране мира), не могла сразу удовлетворить их запросы формами и методами работы 1924 - 1925 годов.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Немаловажен и такой факт. К июлю 1926 года в среднем по стране 2% пионеров трудилось по найму. Больше всего 3,1% их было в земледельческих губерниях России, 2,5% на Украине, 1,6% в Белоруссии, 1,3% в Закавказье, меньше всего в Средней Азии -0,4%. А 0,2% пионеров готовились к труду, обучаясь в школах Фабрично-заводского ученичества (ФЗУ). Достаточно ли для них было в отрядах лишь бить в барабан, зная, что в семье голодные? Понятно, что их не могла не волновать и тяжкая перспектива стать безработными. Ведь в стране в 1925 году только среди зарегистрированных на биржах труда 14,1% безработных составляли подростки. А сколько детей, особенно в деревне не регистрировалось!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стране десятки тысяч детей и подростков пускались в "бега" в поисках лучшей жизни "оседая" на зиму в городах и детприемниках, были беспризорными, что подпитывало криминальную среду, преступность. Наличие безработицы в городах, от которой прежде всего страдали подростки, молодёжь, аграрное перенаселение, противоре</w:t>
      </w:r>
      <w:r w:rsidRPr="00A816C4">
        <w:rPr>
          <w:rFonts w:ascii="Arial" w:hAnsi="Arial" w:cs="Arial"/>
          <w:color w:val="000000"/>
          <w:sz w:val="20"/>
          <w:szCs w:val="20"/>
        </w:rPr>
        <w:softHyphen/>
        <w:t>чивое развитие товарно-денежных отношений, нещадная эксплуатация малолетних рабочих на государственных и частных, кооперативных предприятиях, по сельскому найму требовали принятия мер для их социальной защиты.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профсоюз детей, подростков не принимали, их интересы пытались защитить комсомол и пионерская организация. И если комсомол добился установления квоты приема на работу молодёжи и запрета увольнения только молодых, то у пионерской организации средством защиты было только слово, с которым мало кто считался.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 тому же, трудности становления и роста пионерской организации усугублялись постепенным отказом во второй половине 20-х годов от принципов НЭПа, перехода к административно-командным методам управления, форсированного внедрения жест</w:t>
      </w:r>
      <w:r w:rsidRPr="00A816C4">
        <w:rPr>
          <w:rFonts w:ascii="Arial" w:hAnsi="Arial" w:cs="Arial"/>
          <w:color w:val="000000"/>
          <w:sz w:val="20"/>
          <w:szCs w:val="20"/>
        </w:rPr>
        <w:softHyphen/>
        <w:t>ких методов ускорения развития страны в городе и деревне, в экономической, образо</w:t>
      </w:r>
      <w:r w:rsidRPr="00A816C4">
        <w:rPr>
          <w:rFonts w:ascii="Arial" w:hAnsi="Arial" w:cs="Arial"/>
          <w:color w:val="000000"/>
          <w:sz w:val="20"/>
          <w:szCs w:val="20"/>
        </w:rPr>
        <w:softHyphen/>
        <w:t>вательной, духовно-нравственной сферах.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Итак, к кризису пионерской организации привели возникшие противоречия, как внутренние, так и внешние. Это были противоречия между тщедушной материальной и финансовой базой и растущими запросами организации; между идеалом социализ</w:t>
      </w:r>
      <w:r w:rsidRPr="00A816C4">
        <w:rPr>
          <w:rFonts w:ascii="Arial" w:hAnsi="Arial" w:cs="Arial"/>
          <w:color w:val="000000"/>
          <w:sz w:val="20"/>
          <w:szCs w:val="20"/>
        </w:rPr>
        <w:softHyphen/>
        <w:t>ма, к которому тянулись ребята и реальным нищенским, тяжелым состоянием обще</w:t>
      </w:r>
      <w:r w:rsidRPr="00A816C4">
        <w:rPr>
          <w:rFonts w:ascii="Arial" w:hAnsi="Arial" w:cs="Arial"/>
          <w:color w:val="000000"/>
          <w:sz w:val="20"/>
          <w:szCs w:val="20"/>
        </w:rPr>
        <w:softHyphen/>
        <w:t>ства и положением детей, подростков, молодёжи в нем; между массовым характером и примитивностью форм и методов работы; ожидаемым представлением детей о своей организации и реальностью бытия. Внешним проявлением кризиса была увеличивша</w:t>
      </w:r>
      <w:r w:rsidRPr="00A816C4">
        <w:rPr>
          <w:rFonts w:ascii="Arial" w:hAnsi="Arial" w:cs="Arial"/>
          <w:color w:val="000000"/>
          <w:sz w:val="20"/>
          <w:szCs w:val="20"/>
        </w:rPr>
        <w:softHyphen/>
        <w:t>яся текучесть в 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И хотя в результате принятых как правительственных мер по развитию экономики, так и активных защитных мер, производимых комсомолом, процент безработных подростков постепенно уменьшался (1926 г. - 12,4%, 1927 г. - 11,6%), но шел он медленно.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Многое в явлении текучести в пионерской организации связано с процессами, происходившими внутри комсомола.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Кризис роста он переживал годом ранее и предпринял усилия для оживления своей деятельности, изменив формы, методы и содержание работы, приблизив их к новым возрос</w:t>
      </w:r>
      <w:r w:rsidRPr="00A816C4">
        <w:rPr>
          <w:rFonts w:ascii="Arial" w:hAnsi="Arial" w:cs="Arial"/>
          <w:color w:val="000000"/>
          <w:sz w:val="20"/>
          <w:szCs w:val="20"/>
        </w:rPr>
        <w:softHyphen/>
        <w:t>шим требованиям молодёжи. Кроме того, комсомол стал активно защищать экономические и социальные интересы юношества, в первую очередь, работающих на производстве. Он добивался у правительства, партии, профсоюзов распространения политики регулирования и постепенно повышения зарплаты подростков, повышения процента их Средней зарплаты по отношению к средней зарплате рабочих, установления оплаты за сокращенный рабочий день как за полный, полного использования правительственных ассигнований на борьбу с безработицей среди подростков, бронирования за ними рабочих мест и т, д. Все это повыси</w:t>
      </w:r>
      <w:r w:rsidRPr="00A816C4">
        <w:rPr>
          <w:rFonts w:ascii="Arial" w:hAnsi="Arial" w:cs="Arial"/>
          <w:color w:val="000000"/>
          <w:sz w:val="20"/>
          <w:szCs w:val="20"/>
        </w:rPr>
        <w:softHyphen/>
        <w:t>ло авторитет комсомола среди несоюзной молодёжи, И видя это, переростки в пионерской организации потянулись из пионерской организации в комсомол.</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Добровольно вышло из-за неудовлетворенности содержанием работы всего 32,8% пионеров (преобладали ребята 14-16 и старше лет), механически 22,1% как переростки 18,5% (все старше 16 лет); по требованию родителей - 12,2% (в основном деревенские дети); из-за отсутствия обуви, одежды, платья - 4,4% (преобладали дети рабочих города и деревни); по слабости здоровья - 3% (в основном воспитанники детских домов).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Выход из кризиса виделся в повороте к организации досуга, самодеятельности; трудовым делам, развивающим навыки, а также просветительной работе.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На </w:t>
      </w:r>
      <w:r w:rsidRPr="00A816C4">
        <w:rPr>
          <w:rFonts w:ascii="Arial" w:hAnsi="Arial" w:cs="Arial"/>
          <w:color w:val="000000"/>
          <w:sz w:val="20"/>
          <w:szCs w:val="20"/>
          <w:lang w:val="en-US"/>
        </w:rPr>
        <w:t>V</w:t>
      </w:r>
      <w:r w:rsidRPr="00A816C4">
        <w:rPr>
          <w:rFonts w:ascii="Arial" w:hAnsi="Arial" w:cs="Arial"/>
          <w:color w:val="000000"/>
          <w:sz w:val="20"/>
          <w:szCs w:val="20"/>
        </w:rPr>
        <w:t xml:space="preserve"> комсомольской конференции в 1927 г. был, выдвинут лозунг, строить работу организации руками самих детей, развернуть их самодеятельность. И в качестве способа достижения этой цели рекомендовался метод заданий (принят в октябре 1926 г.). Отряд определял объект для деятельности, принимал задание и организовывал его выполнение. Время показало, что метод конкретных заданий себя оправдал, оживив пионерс</w:t>
      </w:r>
      <w:r w:rsidRPr="00A816C4">
        <w:rPr>
          <w:rFonts w:ascii="Arial" w:hAnsi="Arial" w:cs="Arial"/>
          <w:color w:val="000000"/>
          <w:sz w:val="20"/>
          <w:szCs w:val="20"/>
        </w:rPr>
        <w:softHyphen/>
        <w:t>кую практику. Отряды взяли конкретные задания, например: "Подготовим отрядный клуб к зиме", "Организуем свой досуг", "Создадим мастерские", "Утеплим коровник", "Поможем благоустройству нашей улицы" и др. А в городах Ленинграде, Свердловске, Пскове, Ярославле, Костроме, Хабаровске, Оренбурге даже издали сборники возможных местных заданий, носивших конкретный и понятный детям названия: "Торго</w:t>
      </w:r>
      <w:r w:rsidRPr="00A816C4">
        <w:rPr>
          <w:rFonts w:ascii="Arial" w:hAnsi="Arial" w:cs="Arial"/>
          <w:color w:val="000000"/>
          <w:sz w:val="20"/>
          <w:szCs w:val="20"/>
        </w:rPr>
        <w:softHyphen/>
        <w:t>вая пустыня", "Жалобная книга", "Очередь", "Немая справка" и др. Это было ново</w:t>
      </w:r>
      <w:r w:rsidRPr="00A816C4">
        <w:rPr>
          <w:rFonts w:ascii="Arial" w:hAnsi="Arial" w:cs="Arial"/>
          <w:color w:val="000000"/>
          <w:sz w:val="20"/>
          <w:szCs w:val="20"/>
        </w:rPr>
        <w:softHyphen/>
        <w:t>стью, ибо до этих пор бюро пионеров издавали только резолюции.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Этот метод помогал ребятам брать на себя посильные трудовые дела, но и с его помощью эмоционально-привлекательными они не стали, в общую систему педагогической практики не включались.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 менее вредным становилось увлечение внешностью, формой, парадностью, шагистикой, отсутствие связи целей и конкретных дел и свершений.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 принесла ощутимых результатов и попытка вернуться к педагогически-обоснованной программе деятельности детской организации, получившей название "Круг умений и навыков", утвержденной весной 1928 г.</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Несомненным достоинством ее было то, что она давала программу роста пионе</w:t>
      </w:r>
      <w:r w:rsidRPr="00A816C4">
        <w:rPr>
          <w:rFonts w:ascii="Arial" w:hAnsi="Arial" w:cs="Arial"/>
          <w:color w:val="000000"/>
          <w:sz w:val="20"/>
          <w:szCs w:val="20"/>
        </w:rPr>
        <w:softHyphen/>
        <w:t>ра, указывая тот определенный круг знаний, умений и навыков, который каждый член организации получит за время пребывания в ее рядах. Положительным являлось и то, что все виды общественно полезного труда систематизировались с учетом как их сложности, так и соответствия определенному возрасту. Наряду с этим новая система была несколько схематична, узка. Круг общественных работ и круг навыков и умений совершенно не был связан с программой работы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Эти недостатки новой системы особенно четко оттенил Всесоюзный слет. Среди партийных и комсомольских руководителей, в центре и на местах, как и среди педагогов и наставников, было немало таких, кто считал жизнь, окружающую обстановку, участие в труде взрослых главным учителем и воспитанием детей, отводя систематическим знаниям совершенно незначительную роль в воспитании и обучении подрастающего поколения. Немаловажное значение играл и тот факт, что формы и методы общественно-полезной деятельности были намного красочнее, интереснее, а результаты осязаемее, чем борьба за прочные знания и сознательную дисциплину.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Поворотные события времени, форсированная индустриализация, тотальная коллективизация, культурная революция как важнейшие показатели созидания нового спра</w:t>
      </w:r>
      <w:r w:rsidRPr="00A816C4">
        <w:rPr>
          <w:rFonts w:ascii="Arial" w:hAnsi="Arial" w:cs="Arial"/>
          <w:color w:val="000000"/>
          <w:sz w:val="20"/>
          <w:szCs w:val="20"/>
        </w:rPr>
        <w:softHyphen/>
        <w:t>ведливого социалистического общества, как идеала всего мира, рождали и развивали в детском сознании чувство участия в небывалом, великом деле, что позволяло с детских лет причислять себя к первопроходцам, от которых в решающей мере зависело будущее че</w:t>
      </w:r>
      <w:r w:rsidRPr="00A816C4">
        <w:rPr>
          <w:rFonts w:ascii="Arial" w:hAnsi="Arial" w:cs="Arial"/>
          <w:color w:val="000000"/>
          <w:sz w:val="20"/>
          <w:szCs w:val="20"/>
        </w:rPr>
        <w:softHyphen/>
        <w:t>ловечества и страны. Эта иллюзия становилась убеждением миллионов людей.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Разнообразная общественно-полезная деятельность, выполнение важных государ</w:t>
      </w:r>
      <w:r w:rsidRPr="00A816C4">
        <w:rPr>
          <w:rFonts w:ascii="Arial" w:hAnsi="Arial" w:cs="Arial"/>
          <w:color w:val="000000"/>
          <w:sz w:val="20"/>
          <w:szCs w:val="20"/>
        </w:rPr>
        <w:softHyphen/>
        <w:t>ственных задач по системному переустройству города и деревни помогали каждому пионеру осознать себя членом мощного коллектива созидателей нового мира, что при</w:t>
      </w:r>
      <w:r w:rsidRPr="00A816C4">
        <w:rPr>
          <w:rFonts w:ascii="Arial" w:hAnsi="Arial" w:cs="Arial"/>
          <w:color w:val="000000"/>
          <w:sz w:val="20"/>
          <w:szCs w:val="20"/>
        </w:rPr>
        <w:softHyphen/>
        <w:t>вело к резкому усилению самодеятельности и активности детей. На этой почве проис</w:t>
      </w:r>
      <w:r w:rsidRPr="00A816C4">
        <w:rPr>
          <w:rFonts w:ascii="Arial" w:hAnsi="Arial" w:cs="Arial"/>
          <w:color w:val="000000"/>
          <w:sz w:val="20"/>
          <w:szCs w:val="20"/>
        </w:rPr>
        <w:softHyphen/>
        <w:t>ходил процесс превращения пионерской организации в массовую, многомиллионную.</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Участие детей в социалистическом строительстве предполагалось в несвойственных детям формах, объединенных в три направления: первое - помощь в выполнении промфинплана предприятия и в проведении политических компаний; второе - помощь в культурно-воспитательной работе среди взрослых; третье - борьба за перестройку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связи с прорывами в промышленности за первый квартал 1929-1930 хоз. года был объявлен всесоюзный производственно-технический поход пионеров. Работа отрядов была направлена на борьбу с прогульщиками, пьяницами, рвачами, за вовлечение ра</w:t>
      </w:r>
      <w:r w:rsidRPr="00A816C4">
        <w:rPr>
          <w:rFonts w:ascii="Arial" w:hAnsi="Arial" w:cs="Arial"/>
          <w:color w:val="000000"/>
          <w:sz w:val="20"/>
          <w:szCs w:val="20"/>
        </w:rPr>
        <w:softHyphen/>
        <w:t>бочих в соцсоревнование. Создавались ударные пионерские бригады по сбору рабочих предложений, заключались договоры между пионерами и родителями на соцсоревнование с конкретными соцобязательствами: для родителей лучшее выполнение промфинплана, для пионеров повышение качества учебы, своей общественной работы и т. п. Благодаря пионерам десятки тысяч рабочих стали ударниками. Значительно сократилось число прогулов.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Фактически ребята включились в производительный труд, в производственные отношения. Но при этом, в отличие от взрослых, пионерская организация не сумела включить в круг своей повседневной работы борьбу за охрану прав детей. А ведь все еще большое количество ребят до 14 лет (около 200 тысяч в кустарной промышленности и 300 тысяч в сельском хозяйстве) работало по 12-14 часов, подвергалось унижениям, побоям, брани.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Оградить от этих явлений должны были взрослые пионерские руководители, коль они направляли энергию детей в это русло. Но этого не произошло. Лозунг партии "Лицом к производству" стал основным лозунгом работы пионерской организации, утверждали ее руководители.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Но этот курс не сопровождался сколько-нибудь разработанным педагогическим инструментарием методов работы. Поэтому во многих документах того времени отме</w:t>
      </w:r>
      <w:r w:rsidRPr="00A816C4">
        <w:rPr>
          <w:rFonts w:ascii="Arial" w:hAnsi="Arial" w:cs="Arial"/>
          <w:color w:val="000000"/>
          <w:sz w:val="20"/>
          <w:szCs w:val="20"/>
        </w:rPr>
        <w:softHyphen/>
        <w:t>чалось, что противоречие между содержанием работы и "методами, организационными формами и руководством пионердвижения" не разрешено, а отсюда "налицо боль</w:t>
      </w:r>
      <w:r w:rsidRPr="00A816C4">
        <w:rPr>
          <w:rFonts w:ascii="Arial" w:hAnsi="Arial" w:cs="Arial"/>
          <w:color w:val="000000"/>
          <w:sz w:val="20"/>
          <w:szCs w:val="20"/>
        </w:rPr>
        <w:softHyphen/>
        <w:t>шая неслаженность, тормозящая дальнейшее развитие движения".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Перестройка пионерской работы потребовала разработки новых документов. По Положению о ДКО возраст пионеров снизился и стал соответствовать 10-15 лет. От производственного принципа комплектования отрядов не отказались. Ребята объеди</w:t>
      </w:r>
      <w:r w:rsidRPr="00A816C4">
        <w:rPr>
          <w:rFonts w:ascii="Arial" w:hAnsi="Arial" w:cs="Arial"/>
          <w:color w:val="000000"/>
          <w:sz w:val="20"/>
          <w:szCs w:val="20"/>
        </w:rPr>
        <w:softHyphen/>
        <w:t>нялись в отряды при комсомольских ячейках на производстве, несколько отрядов (если численность ребят приближалась к 50 чел.) составляли базу. Правом приема и исклю</w:t>
      </w:r>
      <w:r w:rsidRPr="00A816C4">
        <w:rPr>
          <w:rFonts w:ascii="Arial" w:hAnsi="Arial" w:cs="Arial"/>
          <w:color w:val="000000"/>
          <w:sz w:val="20"/>
          <w:szCs w:val="20"/>
        </w:rPr>
        <w:softHyphen/>
        <w:t>чения из организации обладал только отряд. Форпост в школе такого права не имел.</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При вступлении ребенок давал Торжественное обещание: "Я, юный пионер СССР, перед лицом своих товарищей торжественно обещаю, что буду твердо стоять за дело рабочего класса в его борьбе за освобождение трудящихся всего мира, буду честно и неуклонно выполнять заветы Ильича - законы юных пионеров".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Как видим, имя Сталина еще не упоминается, но дух ощущается. Не спросив тру</w:t>
      </w:r>
      <w:r w:rsidRPr="00A816C4">
        <w:rPr>
          <w:rFonts w:ascii="Arial" w:hAnsi="Arial" w:cs="Arial"/>
          <w:color w:val="000000"/>
          <w:sz w:val="20"/>
          <w:szCs w:val="20"/>
        </w:rPr>
        <w:softHyphen/>
        <w:t>дящихся всего мира, хотят ли они освобождения, пионеры СССР уже обещают помо</w:t>
      </w:r>
      <w:r w:rsidRPr="00A816C4">
        <w:rPr>
          <w:rFonts w:ascii="Arial" w:hAnsi="Arial" w:cs="Arial"/>
          <w:color w:val="000000"/>
          <w:sz w:val="20"/>
          <w:szCs w:val="20"/>
        </w:rPr>
        <w:softHyphen/>
        <w:t>гать (как?) в его борьбе.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Дух потребительского отношения к детям ощущался в рекомендуемых формах работы, целях и задачах 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Начнем с цели: усилия каждого отряда должны быть направлены на "помощь ячейке партии и комсомола в общественно-политической, хозяйственной и культурной работе на заводе, фабрике, в колхозе, совхозе, предприятии и учреждении". Не личность ребенка, развитие его интересов, удовлетворение потребностей, игра, романтика, а борьба за промфинплан!</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Была установлена договорная система такой "борьбы". Отряд, предварительно обсудив условие с комсомольской, партийной ячейкой предприятия, получив от них зада</w:t>
      </w:r>
      <w:r w:rsidRPr="00A816C4">
        <w:rPr>
          <w:rFonts w:ascii="Arial" w:hAnsi="Arial" w:cs="Arial"/>
          <w:color w:val="000000"/>
          <w:sz w:val="20"/>
          <w:szCs w:val="20"/>
        </w:rPr>
        <w:softHyphen/>
        <w:t>ние заключал со своим предприятием (колхозом, учреждением и т. д.) договор, который включал в себя обязательства детей и взрослых в борьбе за подъем животноводства, промфинплан и т. п. Читаем Положение далее: "Эти участки работы, взятые добровольно данным составом звеньев, сформировавшихся именно для данной работы закрепляется за звеном, как главная (!) часть всего содержания его работы на полгода".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 забыты были в Положении и ребята младшего школьного возраста. Они организуются в группы октябрят при пионерских отрядах (возраст 7-10 лет), и руководствуются тремя законами: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1. Октябрята стремятся стать юными пионерами. </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Pr>
          <w:rFonts w:ascii="Arial" w:hAnsi="Arial" w:cs="Arial"/>
          <w:color w:val="000000"/>
          <w:sz w:val="20"/>
          <w:szCs w:val="20"/>
        </w:rPr>
        <w:t>2. Октяб</w:t>
      </w:r>
      <w:r w:rsidRPr="00A816C4">
        <w:rPr>
          <w:rFonts w:ascii="Arial" w:hAnsi="Arial" w:cs="Arial"/>
          <w:color w:val="000000"/>
          <w:sz w:val="20"/>
          <w:szCs w:val="20"/>
        </w:rPr>
        <w:t xml:space="preserve">рята следят за чистотой своего тела и одежды. </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3. Октябрята любят работать.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Читая этот документ, думаешь, что речь идет не о детях, а о каких-то роботах для производства.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А. Северьянова, председатель ЦБ ДКО, на </w:t>
      </w:r>
      <w:r w:rsidRPr="00A816C4">
        <w:rPr>
          <w:rFonts w:ascii="Arial" w:hAnsi="Arial" w:cs="Arial"/>
          <w:color w:val="000000"/>
          <w:sz w:val="20"/>
          <w:szCs w:val="20"/>
          <w:lang w:val="en-US"/>
        </w:rPr>
        <w:t>I</w:t>
      </w:r>
      <w:r w:rsidRPr="00A816C4">
        <w:rPr>
          <w:rFonts w:ascii="Arial" w:hAnsi="Arial" w:cs="Arial"/>
          <w:color w:val="000000"/>
          <w:sz w:val="20"/>
          <w:szCs w:val="20"/>
        </w:rPr>
        <w:t xml:space="preserve"> Всесоюзной конференции по научно-ис</w:t>
      </w:r>
      <w:r w:rsidRPr="00A816C4">
        <w:rPr>
          <w:rFonts w:ascii="Arial" w:hAnsi="Arial" w:cs="Arial"/>
          <w:color w:val="000000"/>
          <w:sz w:val="20"/>
          <w:szCs w:val="20"/>
        </w:rPr>
        <w:softHyphen/>
        <w:t>следовательской и методической работе (июнь 1930 г.) говорила с непонятным для нормального человека удовлетворением: "Раньше не было фактов, чтобы «в пионерские организации приходили... с заданиями государственные и общественные учреждения», а сейчас есть. "Пионеры участвовали в доведении промфинплана до каждого станка, в борьбе с прогульщиками... в вербовке ударников, в вывешивании плакатов и т. д.". Особенно она отметила "развитие индивидуальных соцдоговоров". В начале их было 100 тысяч, но "по последним данным, которые имеются в "Пионерской правде", эта цифра уже сейчас превышается".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Оказывается, что даже на дому пионеры проводили производственные совещания. И что это "такая интересная форма, когда пионер непосредственно берет на себя функцию проведения производственных совещаний на дому, захватила наших ребят".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Соглашались ли все дети, что всю пионерскую жизнь взрослые пытались свести к работе? Ребятам хотелось не только помочь взрослым, но и побегать, поиграть, оста</w:t>
      </w:r>
      <w:r w:rsidRPr="00A816C4">
        <w:rPr>
          <w:rFonts w:ascii="Arial" w:hAnsi="Arial" w:cs="Arial"/>
          <w:color w:val="000000"/>
          <w:sz w:val="20"/>
          <w:szCs w:val="20"/>
        </w:rPr>
        <w:softHyphen/>
        <w:t>ваться в понятном круге детских интересов. А. Северьянова сокрушалась: "Мы не сумели еще большинство наших отрядов перестроить по-новому... Не сумели вовлечь всю детвору в активное участие в социалистическом строительстве".</w:t>
      </w:r>
      <w:r w:rsidRPr="00A816C4">
        <w:rPr>
          <w:rFonts w:ascii="Arial" w:hAnsi="Arial" w:cs="Arial"/>
          <w:sz w:val="20"/>
          <w:szCs w:val="20"/>
        </w:rPr>
        <w:t xml:space="preserve"> </w:t>
      </w:r>
      <w:r w:rsidRPr="00A816C4">
        <w:rPr>
          <w:rFonts w:ascii="Arial" w:hAnsi="Arial" w:cs="Arial"/>
          <w:color w:val="000000"/>
          <w:sz w:val="20"/>
          <w:szCs w:val="20"/>
        </w:rPr>
        <w:t>Хотя для этого сделано было немало.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 том, что по всей стране пионеры принимали участие в выполнении пятилетки свидетельствует множество фактов из разных республик. В Роменском районе (УССР), пионеры базы чулкотрикотажной фабрики работали по 2 часа в день для ликвидации прорыва. На мебельной фабрике вожатые с ребятами организовывали живую газету, в которой высмеивали летунов, прогульщиков. Пионерские вожатые базы железнодорожников организовали бригады из старших пионеров и приняли участие в ремонте и обтирке паровозов. В Туркмении пионерские отряды организовали показательные огороды и с помощью агрономов поставили дело таким образом, что пионерские огороды оказались лучше дехканских. В Кызыл-Арвате пионеры занялись шелководством, в Киргизии, в отряде им. Ворошилова, ими была организована сапожная мастерская, в которой работало 35 пионеров. Они шили и ремонтировали обувь для интернатов. И таких примеров можно было привести тысячи, ведь в каждом уголке Советского Со</w:t>
      </w:r>
      <w:r w:rsidRPr="00A816C4">
        <w:rPr>
          <w:rFonts w:ascii="Arial" w:hAnsi="Arial" w:cs="Arial"/>
          <w:color w:val="000000"/>
          <w:sz w:val="20"/>
          <w:szCs w:val="20"/>
        </w:rPr>
        <w:softHyphen/>
        <w:t>юза под руководством вожатых пионеров приучали принимать участие в улучшении окружающей жизни.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В рапорте </w:t>
      </w:r>
      <w:r w:rsidRPr="00A816C4">
        <w:rPr>
          <w:rFonts w:ascii="Arial" w:hAnsi="Arial" w:cs="Arial"/>
          <w:color w:val="000000"/>
          <w:sz w:val="20"/>
          <w:szCs w:val="20"/>
          <w:lang w:val="en-US"/>
        </w:rPr>
        <w:t>XVI</w:t>
      </w:r>
      <w:r w:rsidRPr="00A816C4">
        <w:rPr>
          <w:rFonts w:ascii="Arial" w:hAnsi="Arial" w:cs="Arial"/>
          <w:color w:val="000000"/>
          <w:sz w:val="20"/>
          <w:szCs w:val="20"/>
        </w:rPr>
        <w:t xml:space="preserve"> съезду партии пионерская организация сообщала о проделанной работе: ребята обучили грамоте свыше 1 миллиона человек, отправили в подшефные села 20 тысяч радиоприемников, послали пионерам деревни свыше полумиллиона книг, внесли в заем индустриализации 1,5 миллиона рублей, на средства, полученные от ре</w:t>
      </w:r>
      <w:r w:rsidRPr="00A816C4">
        <w:rPr>
          <w:rFonts w:ascii="Arial" w:hAnsi="Arial" w:cs="Arial"/>
          <w:color w:val="000000"/>
          <w:sz w:val="20"/>
          <w:szCs w:val="20"/>
        </w:rPr>
        <w:softHyphen/>
        <w:t>ализации утиля, куплено для колхозов 4,6 тыс. тракторов. И ни слова о достижениях в учебе, о трагедиях нищего детства, о судьбе маленьких "переселенцев", о проблемах школы, об организации отдыха детей и подростков.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В январе 1931 г. </w:t>
      </w:r>
      <w:r w:rsidRPr="00A816C4">
        <w:rPr>
          <w:rFonts w:ascii="Arial" w:hAnsi="Arial" w:cs="Arial"/>
          <w:color w:val="000000"/>
          <w:sz w:val="20"/>
          <w:szCs w:val="20"/>
          <w:lang w:val="en-US"/>
        </w:rPr>
        <w:t>IX</w:t>
      </w:r>
      <w:r w:rsidRPr="00A816C4">
        <w:rPr>
          <w:rFonts w:ascii="Arial" w:hAnsi="Arial" w:cs="Arial"/>
          <w:color w:val="000000"/>
          <w:sz w:val="20"/>
          <w:szCs w:val="20"/>
        </w:rPr>
        <w:t xml:space="preserve"> съезд ВЛКСМ отверг идею перенесения отрядов в школу, сли</w:t>
      </w:r>
      <w:r w:rsidRPr="00A816C4">
        <w:rPr>
          <w:rFonts w:ascii="Arial" w:hAnsi="Arial" w:cs="Arial"/>
          <w:color w:val="000000"/>
          <w:sz w:val="20"/>
          <w:szCs w:val="20"/>
        </w:rPr>
        <w:softHyphen/>
        <w:t>яния ее с пионерской организацией, считая, что это приведет "к принижению полити</w:t>
      </w:r>
      <w:r w:rsidRPr="00A816C4">
        <w:rPr>
          <w:rFonts w:ascii="Arial" w:hAnsi="Arial" w:cs="Arial"/>
          <w:color w:val="000000"/>
          <w:sz w:val="20"/>
          <w:szCs w:val="20"/>
        </w:rPr>
        <w:softHyphen/>
        <w:t>ческой роли пионеров в организации рамками школьной работы", и усилил прежние уста</w:t>
      </w:r>
      <w:r w:rsidRPr="00A816C4">
        <w:rPr>
          <w:rFonts w:ascii="Arial" w:hAnsi="Arial" w:cs="Arial"/>
          <w:color w:val="000000"/>
          <w:sz w:val="20"/>
          <w:szCs w:val="20"/>
        </w:rPr>
        <w:softHyphen/>
        <w:t>новки на участие детей в производстве, указав, что должно быть достигнуто "построение всего (!?) дела воспитания на основе систематического участия всех (!?) детей в производственной и общественной жизни фабрик, совхозов, МТС и колхозов".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Критерием качества воспитательной работы устанавливалась помощь "партии и комсомолу в борьбе за промфинплан", выполнение "планов ликвидации безграмотности среди взрослых и подростков", а также "помощь партии и комсомолу в осуществлении задачи ликвидации кулачества как класса..., борьба за выполнение производственных планов..., за правильную организацию труда взрослых и детей".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По силам, ли пионерам было выполнять эти задачи? И если взрослые, руководители производства не справлялись с организацией труда на должном уровне могли ли выполнить их дети? Но наиболее коварным, недальновидным и безнравственным было втягивание детей в участие в классовой борьбе. Ведь в жерновах этой борьбы пионеры теряли жизни. Они совершенно искренне полагали, что творят праведное дело.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lang w:val="en-US"/>
        </w:rPr>
        <w:t>VI</w:t>
      </w:r>
      <w:r w:rsidRPr="00A816C4">
        <w:rPr>
          <w:rFonts w:ascii="Arial" w:hAnsi="Arial" w:cs="Arial"/>
          <w:color w:val="000000"/>
          <w:sz w:val="20"/>
          <w:szCs w:val="20"/>
        </w:rPr>
        <w:t xml:space="preserve"> Всесоюзная конференция комсомола (июнь 1929 г.) отметила: "За последний год в работе ДКО наметился сдвиг "идущий по линии активизации участия детских масс в классовой борьбе, в строительстве социализма (культпоход, участие в перевыборах советов, поход за урожай, организация слетов, рост пионеротрядов). Рассматривая этот сдвиг как первый серьезный шаг на пути к действительному подъему качества нашей коммунистической работы с детьми, конференция отмечает, что успехи и достижения в процентном сравнении с теми задачами, которые стоят перед детдвижением в период развернутого наступления социалистических элементов хозяйства на капиталистические и вызываемо</w:t>
      </w:r>
      <w:r w:rsidRPr="00A816C4">
        <w:rPr>
          <w:rFonts w:ascii="Arial" w:hAnsi="Arial" w:cs="Arial"/>
          <w:color w:val="000000"/>
          <w:sz w:val="20"/>
          <w:szCs w:val="20"/>
        </w:rPr>
        <w:softHyphen/>
        <w:t>го этим наступлением обострения классовой борьбы, надо считать недостаточными".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общей атмосфере нетерпимости, подозрительности к инакомыслию пионерская организация не могла быть безмятежным островком. Партией, комсомолом, пионерскими работниками стимулировалось участие пионеров в классовой борьбе, что в последствии привело к гибели невинных детей действительно от рук классовых врагов.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Та же </w:t>
      </w:r>
      <w:r w:rsidRPr="00A816C4">
        <w:rPr>
          <w:rFonts w:ascii="Arial" w:hAnsi="Arial" w:cs="Arial"/>
          <w:color w:val="000000"/>
          <w:sz w:val="20"/>
          <w:szCs w:val="20"/>
          <w:lang w:val="en-US"/>
        </w:rPr>
        <w:t>VI</w:t>
      </w:r>
      <w:r w:rsidRPr="00A816C4">
        <w:rPr>
          <w:rFonts w:ascii="Arial" w:hAnsi="Arial" w:cs="Arial"/>
          <w:color w:val="000000"/>
          <w:sz w:val="20"/>
          <w:szCs w:val="20"/>
        </w:rPr>
        <w:t xml:space="preserve"> конференция качество пионерской работы измеряла количеством детей, принимавших участие в классовой борьбе. И хотя в обращении к детям под словами "классовая борьба" понималось не собственно борьба, не разрушение, а созидание, участие в построении социализма на стороне заинтересованных в нем классов, социалистических элементов, но реализация этого посыла на местах неминуемо приводила и к размежеванию детей, вслед за размежеванием их родителей, на сторонников и заклятых врагов нового общества, а потому последние и обречены на гибель и уничтожение. Ощущение несвободы так или иначе возникало в детской душе рядом с ощущением энтузиазма, гордости, массовое поведение детей и подростков приобретало раздвоенный характер, калечило душу ребенка. Таким было конкретное влияние тоталитарного режима власти на подрастающее поколение.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Растущие сомнения и опасения подрастающих поколений за собственную судьбу, а нередко и жизнь близких, неудовлетворенность своим материальным положением и духовной зарегулированностью, попытки ускользнуть от влияния идеологических институтов побуждали общественно-политическую систему к усилению всеохватывающего контроля всех сторон жизни молодежи, способной спеленать общественные организации и коллективы.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этих условиях объединение школы и пионерской организации представлялось идеальным вариантом. Школа способна подавить самодеятельность пионерии, пионе</w:t>
      </w:r>
      <w:r w:rsidRPr="00A816C4">
        <w:rPr>
          <w:rFonts w:ascii="Arial" w:hAnsi="Arial" w:cs="Arial"/>
          <w:color w:val="000000"/>
          <w:sz w:val="20"/>
          <w:szCs w:val="20"/>
        </w:rPr>
        <w:softHyphen/>
        <w:t>рия способна оживить и политизировать школьную жизнь.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После решений ЦК ВКП(б) "О начальной и средней школе" (1931г.) и "О работе пионерской организации" (1932 г.) началось осуществление организационного единства школы и пионерской организации, а к 1935 г. сбылось предвидение Луначарского, что школа со временем превратится в базу детдвижения. Однозначно это оценить нельзя. Организационная перестройка была следствием изменения приоритетных задач пионер</w:t>
      </w:r>
      <w:r w:rsidRPr="00A816C4">
        <w:rPr>
          <w:rFonts w:ascii="Arial" w:hAnsi="Arial" w:cs="Arial"/>
          <w:color w:val="000000"/>
          <w:sz w:val="20"/>
          <w:szCs w:val="20"/>
        </w:rPr>
        <w:softHyphen/>
        <w:t>ской организации. В постановлении " 0 работе пионерской организации" ЦК ВКП(б) переориентировал пионерскую организацию с прямого участия в социалистическом стро</w:t>
      </w:r>
      <w:r w:rsidRPr="00A816C4">
        <w:rPr>
          <w:rFonts w:ascii="Arial" w:hAnsi="Arial" w:cs="Arial"/>
          <w:color w:val="000000"/>
          <w:sz w:val="20"/>
          <w:szCs w:val="20"/>
        </w:rPr>
        <w:softHyphen/>
        <w:t>ительстве на борьбу за качество учебы в школе, укрепление сознательной дисциплины. Отсюда естественно вытекает и указание наркомпросам союзных республик перестроить работу таким образом, чтобы учительство школ "все больше и больше принимало непосредственное практическое участие в работе пионерорганизации".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Следуя приказам наркомпросов, учителя стали вначале принимать участие, а затем забрали и руководство пионерскими отрядами в школе, используя привычные для себя навыки и правила общения с учениками. </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Удивительно, но факт - видя такое явление, бить тревогу начал не комсомол, а один из руководителей Наркомпроса - Н.К. Крупская. В июле 1933 года она с тревогой писала: "</w:t>
      </w:r>
      <w:r w:rsidRPr="00A816C4">
        <w:rPr>
          <w:rFonts w:ascii="Arial" w:hAnsi="Arial" w:cs="Arial"/>
          <w:color w:val="000000"/>
          <w:sz w:val="20"/>
          <w:szCs w:val="20"/>
          <w:u w:val="single"/>
        </w:rPr>
        <w:t>В работе пионерской организации стали перегибать палку в сторону учебы. Надо помнить, что пионерорганизация - это политическая организация. Значит, у пионеров есть свои осо</w:t>
      </w:r>
      <w:r w:rsidRPr="00A816C4">
        <w:rPr>
          <w:rFonts w:ascii="Arial" w:hAnsi="Arial" w:cs="Arial"/>
          <w:color w:val="000000"/>
          <w:sz w:val="20"/>
          <w:szCs w:val="20"/>
          <w:u w:val="single"/>
        </w:rPr>
        <w:softHyphen/>
        <w:t>бые политические задачи, правда, соответствующие детскому возрасту. А эту сторону руководство пионердвижением стало отбрасывать. Стали говорить только о том, как учить уроки и как поднимать качество учебы. Правильно, что учеба должна занимать большое место в работе пионерорганизации, но когда только в этом говорят - уже не годится"</w:t>
      </w:r>
      <w:r w:rsidRPr="00A816C4">
        <w:rPr>
          <w:rFonts w:ascii="Arial" w:hAnsi="Arial" w:cs="Arial"/>
          <w:color w:val="000000"/>
          <w:sz w:val="20"/>
          <w:szCs w:val="20"/>
        </w:rPr>
        <w:t>.</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Но даже авторитет Крупской не мог изменить установившегося положения. О свободной дискуссии не могло-быть и речи - в советском обществе укрепились адми</w:t>
      </w:r>
      <w:r w:rsidRPr="00A816C4">
        <w:rPr>
          <w:rFonts w:ascii="Arial" w:hAnsi="Arial" w:cs="Arial"/>
          <w:color w:val="000000"/>
          <w:sz w:val="20"/>
          <w:szCs w:val="20"/>
        </w:rPr>
        <w:softHyphen/>
        <w:t>нистративные методы управления, жесткий централизм. Самодеятельный характер пи</w:t>
      </w:r>
      <w:r w:rsidRPr="00A816C4">
        <w:rPr>
          <w:rFonts w:ascii="Arial" w:hAnsi="Arial" w:cs="Arial"/>
          <w:color w:val="000000"/>
          <w:sz w:val="20"/>
          <w:szCs w:val="20"/>
        </w:rPr>
        <w:softHyphen/>
        <w:t>онерской организации не вписывался в общую структуру. Нужно было воспитывать только послушание - "твердую сознательную дисциплину!".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Таким образом, исторический опыт свидетельствует, что в годы первой пятилетки получила развитие линия на укрепление связи пионерской организации и школы, которая превратно воспринималась как передача руководства пионерией учителю. Пионерская организация стала терять свое общественное лицо, самодеятельный характер, стала превращаться в придаток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связи с вышеуказанной перестройкой учителю дополнительно придали не свой</w:t>
      </w:r>
      <w:r w:rsidRPr="00A816C4">
        <w:rPr>
          <w:rFonts w:ascii="Arial" w:hAnsi="Arial" w:cs="Arial"/>
          <w:color w:val="000000"/>
          <w:sz w:val="20"/>
          <w:szCs w:val="20"/>
        </w:rPr>
        <w:softHyphen/>
        <w:t>ственные ему функции - быть руководителем детской политической организации. Но вот беда, средний уровень образования учителей к середине 30-х годов перестал расти.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Все дело в массовом терроре в стране, в атмосфере жесточайших репрессий в соответствии с созданной Сталиным концепции "врага народа", которая автоматически исключала возможность выражения собственного мнения по любому вопросу. В пер</w:t>
      </w:r>
      <w:r w:rsidRPr="00A816C4">
        <w:rPr>
          <w:rFonts w:ascii="Arial" w:hAnsi="Arial" w:cs="Arial"/>
          <w:color w:val="000000"/>
          <w:sz w:val="20"/>
          <w:szCs w:val="20"/>
        </w:rPr>
        <w:softHyphen/>
        <w:t>вую очередь это касалось людей, связанных с политикой, идеологией, культурой. С 1934 г. увеличилось количество отстраненных от работ, высланных, арестованных учителей. Атмосфера страха, ужаса, лишенная чувства безопасности, была создана в стране и приобрела огромные размеры в конце 1936 года.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НКВД рапортовало Сталину о раскрытии "контрреволюционных троцкистско-фашистских организаций" во многих пединститутах, педагогических техникумах и школах.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Решения февральско - мартовского Пленума ЦК ВКП(б) подтолкнули НКВД к "наверстыванию" массовых репрессий и казней. Так, только в 1937 году из учителей Армении 854 человека - каждый 10-й! - были сняты с работы как враги народа, в Белоруссии уволено почти такое же количество - 10,2 процента. Только за 2 последних месяцу 1937 года было уволено в Казахстане 1 342 учителя (из 31 тысячи). В Карелии в 1937 году из начальной школы уволено 11,1%, из 7-летки - 10% учителей. Большинство учителей (63,2%) только временно допущены к работе в школе. В Грузии 1510 учителей было выброшено из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 место выбывших комсомол направлял путем мобилизаций ежегодно 30-35 тысяч человек из своих рядов. Основное требование к направляемым - иметь образование не ниже 7 классов. Они-то и составляли основную массу учителей начальной школы страны.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lang w:val="en-US"/>
        </w:rPr>
        <w:t>X</w:t>
      </w:r>
      <w:r w:rsidRPr="00A816C4">
        <w:rPr>
          <w:rFonts w:ascii="Arial" w:hAnsi="Arial" w:cs="Arial"/>
          <w:color w:val="000000"/>
          <w:sz w:val="20"/>
          <w:szCs w:val="20"/>
        </w:rPr>
        <w:t xml:space="preserve"> съезд ВЛКСМ, вслед за партийными решениями провозгласил: "борьбу за учебу и дисциплину".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воспитательной работе преобладающим становится</w:t>
      </w:r>
      <w:r w:rsidRPr="00A816C4">
        <w:rPr>
          <w:rFonts w:ascii="Arial" w:hAnsi="Arial" w:cs="Arial"/>
          <w:b/>
          <w:color w:val="000000"/>
          <w:sz w:val="20"/>
          <w:szCs w:val="20"/>
        </w:rPr>
        <w:t xml:space="preserve"> карательный метод.</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По примеру взрослых были введены во многих организациях "пионерские взыскания". Ребят исключали из пионеров за то, что у отличницы учебы "отец ушел с рабо</w:t>
      </w:r>
      <w:r w:rsidRPr="00A816C4">
        <w:rPr>
          <w:rFonts w:ascii="Arial" w:hAnsi="Arial" w:cs="Arial"/>
          <w:color w:val="000000"/>
          <w:sz w:val="20"/>
          <w:szCs w:val="20"/>
        </w:rPr>
        <w:softHyphen/>
        <w:t>ты в совхозе", "за непосещение отрядных сборов", а двух пионеров - "ударников уче</w:t>
      </w:r>
      <w:r w:rsidRPr="00A816C4">
        <w:rPr>
          <w:rFonts w:ascii="Arial" w:hAnsi="Arial" w:cs="Arial"/>
          <w:color w:val="000000"/>
          <w:sz w:val="20"/>
          <w:szCs w:val="20"/>
        </w:rPr>
        <w:softHyphen/>
        <w:t>бы, работавших на уборке свеклы - за отказ взять премию - 7 ученических тетрадей". Применялись "временное снятие галстука", "строгий выговор с предупреждением".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К личности ребенка, совести, перестали обращаться, был отменен по требованию Сталина кодекс чести пионеров - законы и обычаи.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На </w:t>
      </w:r>
      <w:r w:rsidRPr="00A816C4">
        <w:rPr>
          <w:rFonts w:ascii="Arial" w:hAnsi="Arial" w:cs="Arial"/>
          <w:color w:val="000000"/>
          <w:sz w:val="20"/>
          <w:szCs w:val="20"/>
          <w:lang w:val="en-US"/>
        </w:rPr>
        <w:t>X</w:t>
      </w:r>
      <w:r w:rsidRPr="00A816C4">
        <w:rPr>
          <w:rFonts w:ascii="Arial" w:hAnsi="Arial" w:cs="Arial"/>
          <w:color w:val="000000"/>
          <w:sz w:val="20"/>
          <w:szCs w:val="20"/>
        </w:rPr>
        <w:t xml:space="preserve"> съезде ВЛКСМ В. Мускин заявил: "До сих пор у пионеров были так называ</w:t>
      </w:r>
      <w:r w:rsidRPr="00A816C4">
        <w:rPr>
          <w:rFonts w:ascii="Arial" w:hAnsi="Arial" w:cs="Arial"/>
          <w:color w:val="000000"/>
          <w:sz w:val="20"/>
          <w:szCs w:val="20"/>
        </w:rPr>
        <w:softHyphen/>
        <w:t>емые "законы и обычаи". Товарищ Сталин указал нам, что эти "законы и обычаи" - надуманная и ненужная вещь. Что такое законы? Законы издает государство. Они обязательны и нарушение их карается. Не законы нужны пионерской организации, а пра</w:t>
      </w:r>
      <w:r w:rsidRPr="00A816C4">
        <w:rPr>
          <w:rFonts w:ascii="Arial" w:hAnsi="Arial" w:cs="Arial"/>
          <w:color w:val="000000"/>
          <w:sz w:val="20"/>
          <w:szCs w:val="20"/>
        </w:rPr>
        <w:softHyphen/>
        <w:t>вила поведения, за выполнением которых пионеры должны следить". И впоследствии, вторым пунктом правил пионеров записали "пионер бдителен...". Была дана установка "принимать в ряды пионеров всех детей" и "все младшие школьники - октябрята".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Таким образом, было покончено с самодеятельным характером пионерской организации, и она потеряла признаки общественной, политической, внешкольной и стала детской, государственной, пришкольной организацией.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 привлечение комсомольцев - производственников к пионерской работе поступил запрет и было указано, что старшие пионерские вожатые "должны подбираться из учителей".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Через 4 года наступило еще большее "огосударствление" пионерской организации, было установлено, что старший пионервожатый подчиняется не только РК ВЛКСМ, но и директору школы, а директор имеет право приостановить выполнение решения комсомольской и пионерской организаций. И был сделан последний шаг в подчинении пионерской организации школе - было документально зафиксировано, что" работа школь</w:t>
      </w:r>
      <w:r w:rsidRPr="00A816C4">
        <w:rPr>
          <w:rFonts w:ascii="Arial" w:hAnsi="Arial" w:cs="Arial"/>
          <w:color w:val="000000"/>
          <w:sz w:val="20"/>
          <w:szCs w:val="20"/>
        </w:rPr>
        <w:softHyphen/>
        <w:t>ных комсомольских и пионерских организаций является неотъемлемой частью всей вос</w:t>
      </w:r>
      <w:r w:rsidRPr="00A816C4">
        <w:rPr>
          <w:rFonts w:ascii="Arial" w:hAnsi="Arial" w:cs="Arial"/>
          <w:color w:val="000000"/>
          <w:sz w:val="20"/>
          <w:szCs w:val="20"/>
        </w:rPr>
        <w:softHyphen/>
        <w:t>питательной работы в школе, проводимой директорами и учителями". Ответственность комсомола за пионерскую организацию тем самым снималась. Позиции пионера и уче</w:t>
      </w:r>
      <w:r w:rsidRPr="00A816C4">
        <w:rPr>
          <w:rFonts w:ascii="Arial" w:hAnsi="Arial" w:cs="Arial"/>
          <w:color w:val="000000"/>
          <w:sz w:val="20"/>
          <w:szCs w:val="20"/>
        </w:rPr>
        <w:softHyphen/>
        <w:t>ника были отождественны. Самостоятельные действия пионеров были запрещены, дея</w:t>
      </w:r>
      <w:r w:rsidRPr="00A816C4">
        <w:rPr>
          <w:rFonts w:ascii="Arial" w:hAnsi="Arial" w:cs="Arial"/>
          <w:color w:val="000000"/>
          <w:sz w:val="20"/>
          <w:szCs w:val="20"/>
        </w:rPr>
        <w:softHyphen/>
        <w:t>тельность разрешалась лишь "под педагогическим руководством".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Тоталитарный режим проявлял себя и в репрессиях "которые не обошли пионерских работников. В январе 1937 года, как сообщал ЦК КП(б) Белоруссии, "в комсомольских и пионерских газетах "Червоная змена", "Юнгер ленинец", "Пионер Белару</w:t>
      </w:r>
      <w:r w:rsidRPr="00A816C4">
        <w:rPr>
          <w:rFonts w:ascii="Arial" w:hAnsi="Arial" w:cs="Arial"/>
          <w:color w:val="000000"/>
          <w:sz w:val="20"/>
          <w:szCs w:val="20"/>
        </w:rPr>
        <w:softHyphen/>
        <w:t>си" органами НКВД раскрыта и изъята контрреволюционная террористическая фа</w:t>
      </w:r>
      <w:r w:rsidRPr="00A816C4">
        <w:rPr>
          <w:rFonts w:ascii="Arial" w:hAnsi="Arial" w:cs="Arial"/>
          <w:color w:val="000000"/>
          <w:sz w:val="20"/>
          <w:szCs w:val="20"/>
        </w:rPr>
        <w:softHyphen/>
        <w:t>шистская группа: арестованы Клименок - бывший секретарь редакции "Пионер Бела</w:t>
      </w:r>
      <w:r w:rsidRPr="00A816C4">
        <w:rPr>
          <w:rFonts w:ascii="Arial" w:hAnsi="Arial" w:cs="Arial"/>
          <w:color w:val="000000"/>
          <w:sz w:val="20"/>
          <w:szCs w:val="20"/>
        </w:rPr>
        <w:softHyphen/>
        <w:t>руси", Тумилович - бывший завотделом той же газеты... Рейдер и Шафер, бывшие руководители "Юнгер ленинец".</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Были репрессированы 7 из 9 довоенных председателей Центрального Бюро юных пионеров, из них четверо: Н. Чаплин, О. Тарханов, О. Максина, С. Салтанов расстреляны, отсидели в лагерях Е. Теремякина, Т. Алексеева.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результате массовых репрессий, спецпереселений по стране было перемещено не</w:t>
      </w:r>
      <w:r w:rsidRPr="00A816C4">
        <w:rPr>
          <w:rFonts w:ascii="Arial" w:hAnsi="Arial" w:cs="Arial"/>
          <w:color w:val="000000"/>
          <w:sz w:val="20"/>
          <w:szCs w:val="20"/>
        </w:rPr>
        <w:softHyphen/>
        <w:t>сколько десятков миллионов человек (включая семьи). Дети спецпереселенцев были выброшены на улицу, резко, в несколько сот раз выросла беспризорность и безнадзорность.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Детей репрессированных не принимали в пионерскую организацию. Решение об этом было принято Наркомпросом, и комсомол даже не протестовал, на это вмешательство государственных органов в дела общественной политической организации, вмешательство в сферу его деятельности. В то время считалось это делом само собой разумеющимся. Пионерская организация находится в школе, учителям и решать, кого можно допустить в пионеры, записав целым классом, кого нельзя. Огульное зачисле</w:t>
      </w:r>
      <w:r w:rsidRPr="00A816C4">
        <w:rPr>
          <w:rFonts w:ascii="Arial" w:hAnsi="Arial" w:cs="Arial"/>
          <w:color w:val="000000"/>
          <w:sz w:val="20"/>
          <w:szCs w:val="20"/>
        </w:rPr>
        <w:softHyphen/>
        <w:t>ние и дало 12 миллионов человек.</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годы Великой Отечественной войны, как и для всей страны, для пионеров глав</w:t>
      </w:r>
      <w:r w:rsidRPr="00A816C4">
        <w:rPr>
          <w:rFonts w:ascii="Arial" w:hAnsi="Arial" w:cs="Arial"/>
          <w:color w:val="000000"/>
          <w:sz w:val="20"/>
          <w:szCs w:val="20"/>
        </w:rPr>
        <w:softHyphen/>
        <w:t>ным стал лозунг "Все для фронта, все для победы!"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пионерских отрядах, школах, во дворах городов и селах возникли тимуровские команды.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Вариант административного соединения пионерской самодеятельной общественной организации и государственной школы стал следствием возрастания мощи авторитарно-партийного режима и стремлением чиновников от воспитания и образования одним махом решить проблему формирования новой личности на началах коммунистического миросозерцания и абсолютного послушания.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июле - середине августа 1941 года они начали действовать по всей стране. (Только в РСФСР тимуровцев было более 2-х млн. чел.) Это движение пользовалось поддержкой ребят.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О масштабах работы тимуровцев может дать представление простой перечень дел. Тимуровцы заботились о семьях фронтовиков, престарелых, кололи дрова, подносили воду, отводили в детский сад малышей, собирали золу, куриный помет, черный и цветной металл, стекло для парниковых рам, лекарственные растения, деньги и облигации на постройку самолетов, орудий и др., устраивали мастерские для починки, пошива белья для семей фронтовиков, шефствовали над госпиталями; выступали перед ранеными с концертами, беседами, читали вслух газеты, писали за них письма, боролись с безнадзорностью, возвращали ребят в школу, собирали теплые вещи фронтовикам, отсылали посылки на фронт, выращивали овощи, собирали опавшие листья, которые служили сырьем для табачных фабрик, ремонтировали здания, расчищали дороги, заботились об эвакуированных детях.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Другое направление пионерской работы - сбор средств в фонд обороны, сбор средств на постройку именного вооружения: танковых колонн "Куйбышевский пионер", "Пионер Урала" и т. п. Всего сформировано на пионерские средства 16 танковых колонн, 9 именных танков, 7 авиаэскадрилий, 5 именных самолетов, подводные лодки, 1 отряд торпедных катеров, 1 бронепоезд.</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Третье направление - труд на производственных местах (фабриках, заводах, колхозах, совхозах). 15 сентября 1942 г. ЦК ВЛКСМ принял постановление "О работе пионерской организации в годы войны", где указал, что "... каждый пионер должен работать". В годы войны число работающих несовершеннолетних детей достигло 8,9 млн. человек. Большинство из них были пионерами" т. к. возрастные границы организации составляли 10-16 лет.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Четвертое направление - участие в боевых действиях в партизанских отрядах и подполье. В фондах Центрального штаба партизанского движения открытого для исследований в 1989 году, мы обнаружили тысячи документов - свидетельств участия детей в партизанском движении. И если широко об этом не было известно, то по одной причине - эти данные были засекречены и входили в одну из 7 важнейших государственных тайн, о которой было запрещено говорить в открытой печати.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По подсчетам на оккупированной территории действовало 84 подпольных пионерских отряда (29 находились в РСФСР, 23 на Украине, 13 в Латвии, по одной в Литве, Молдавии и 2 среди угнанных детей в Германии и Польше). В это число не входит сотни пионерских групп, которые находились в партизанских соединениях и школах партизанских зон в Ленинградской области, Белоруссии.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За боевые действия больше 200 тысяч пионеров было награждено боевыми орденами и медалями. Из них более 20 тысяч "За оборону Москвы", 15249 человек - "За оборону Ленинграда". А 6 человек получило звание Героев Советского Союза (посмертно).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Сопротивление росло там, где Советская власть и традиции пионерской организации существовали много лет. В других регионах, присоединившихся к СССР незадолго до войны: Прибалтика, Западные районы Украины, Белоруссии, часть Молдавии, про</w:t>
      </w:r>
      <w:r w:rsidRPr="00A816C4">
        <w:rPr>
          <w:rFonts w:ascii="Arial" w:hAnsi="Arial" w:cs="Arial"/>
          <w:color w:val="000000"/>
          <w:sz w:val="20"/>
          <w:szCs w:val="20"/>
        </w:rPr>
        <w:softHyphen/>
        <w:t>явления пионерского патриотизма не были столь массовыми. И часть детей вступила в создаваемые фашистами местные националистические молодёжные организации: "Союз белорусской молодёжи", "Союз украинской молодёжи", "Запорожская сечь" (от 1 до 3 ты</w:t>
      </w:r>
      <w:r w:rsidRPr="00A816C4">
        <w:rPr>
          <w:rFonts w:ascii="Arial" w:hAnsi="Arial" w:cs="Arial"/>
          <w:color w:val="000000"/>
          <w:sz w:val="20"/>
          <w:szCs w:val="20"/>
        </w:rPr>
        <w:softHyphen/>
        <w:t>сяч человек было в каждой), "Организация эстонских школьников" (около 30 тысяч под</w:t>
      </w:r>
      <w:r w:rsidRPr="00A816C4">
        <w:rPr>
          <w:rFonts w:ascii="Arial" w:hAnsi="Arial" w:cs="Arial"/>
          <w:color w:val="000000"/>
          <w:sz w:val="20"/>
          <w:szCs w:val="20"/>
        </w:rPr>
        <w:softHyphen/>
        <w:t>ростков), "Союз гитлеровской молодёжи" (Гитлерюгенд") (1 тыс. чел.) "Эстонский, леги</w:t>
      </w:r>
      <w:r w:rsidRPr="00A816C4">
        <w:rPr>
          <w:rFonts w:ascii="Arial" w:hAnsi="Arial" w:cs="Arial"/>
          <w:color w:val="000000"/>
          <w:sz w:val="20"/>
          <w:szCs w:val="20"/>
        </w:rPr>
        <w:softHyphen/>
        <w:t>он" (15 тысяч человек), "Литовские скауты". Наличие вступивших в эти организации свидетельство того, что во-первых, монолитность советского общества была в какой-то степени декларируемой, во-вторых, впоследствии наложило отпечаток не только на детское и молодёжное движение, но и на социальную жизнь общества.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 этой главе мы вели речь об участии пионеров, школьников в общих делах народа. Сложно вычленить был ли патриотизм детей на фронте, на оккупированной терри</w:t>
      </w:r>
      <w:r w:rsidRPr="00A816C4">
        <w:rPr>
          <w:rFonts w:ascii="Arial" w:hAnsi="Arial" w:cs="Arial"/>
          <w:color w:val="000000"/>
          <w:sz w:val="20"/>
          <w:szCs w:val="20"/>
        </w:rPr>
        <w:softHyphen/>
        <w:t>тории, в тылу только следствием их членства в пионерской организации, или же их патриотические поступки были результатом влияния как воспитательной системы школы, пионерской организации, всех институтов советского общества. Скорее больше влияло последнее, но нравственные формы проявления патриотизма, результат и процесс воспитания оформлялся в организационные формы деятельности пионерии. Мы должны учитывать, что есть инертная масса, а есть деятельные личности, которые не могут поступиться принципами. Среди 20 млн. детей пионерского возраста (с 10 до 16 лет) лишь каждый 3-4 был в организации. Да и внутри ее не все были активистами. В комсомольских отчетах республик, областей страны типичными были высказыва</w:t>
      </w:r>
      <w:r w:rsidRPr="00A816C4">
        <w:rPr>
          <w:rFonts w:ascii="Arial" w:hAnsi="Arial" w:cs="Arial"/>
          <w:color w:val="000000"/>
          <w:sz w:val="20"/>
          <w:szCs w:val="20"/>
        </w:rPr>
        <w:softHyphen/>
        <w:t>ния: "Дружины во многих школах оформлены на бумаге. В результате отсутствия по</w:t>
      </w:r>
      <w:r w:rsidRPr="00A816C4">
        <w:rPr>
          <w:rFonts w:ascii="Arial" w:hAnsi="Arial" w:cs="Arial"/>
          <w:color w:val="000000"/>
          <w:sz w:val="20"/>
          <w:szCs w:val="20"/>
        </w:rPr>
        <w:softHyphen/>
        <w:t>литического воспитания рост пионерской организации прекратился". И как следствие рост комсомола незначителен.</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u w:val="single"/>
        </w:rPr>
        <w:t xml:space="preserve">ЦК ЛКСМ Киргизии </w:t>
      </w:r>
      <w:r w:rsidRPr="00A816C4">
        <w:rPr>
          <w:rFonts w:ascii="Arial" w:hAnsi="Arial" w:cs="Arial"/>
          <w:color w:val="000000"/>
          <w:sz w:val="20"/>
          <w:szCs w:val="20"/>
        </w:rPr>
        <w:t>отмечает: "ряд обкомов комсомола не только не улучшили, а напротив ослабили руководство пионерской организации, недооценили всей важно</w:t>
      </w:r>
      <w:r w:rsidRPr="00A816C4">
        <w:rPr>
          <w:rFonts w:ascii="Arial" w:hAnsi="Arial" w:cs="Arial"/>
          <w:color w:val="000000"/>
          <w:sz w:val="20"/>
          <w:szCs w:val="20"/>
        </w:rPr>
        <w:softHyphen/>
        <w:t>сти этой работы в условиях войны. Число пионерских отрядов и пионеров республики значительно сократилось".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u w:val="single"/>
        </w:rPr>
        <w:t>ЦК ЛКСМ Туркмении</w:t>
      </w:r>
      <w:r w:rsidRPr="00A816C4">
        <w:rPr>
          <w:rFonts w:ascii="Arial" w:hAnsi="Arial" w:cs="Arial"/>
          <w:color w:val="000000"/>
          <w:sz w:val="20"/>
          <w:szCs w:val="20"/>
        </w:rPr>
        <w:t xml:space="preserve"> пишет: "Пионерская организация не росла, а уменьшилась в своем составе. Если на 1 января 1942 года было 133099 пионеров, то на 1 июля-128299 пи</w:t>
      </w:r>
      <w:r w:rsidRPr="00A816C4">
        <w:rPr>
          <w:rFonts w:ascii="Arial" w:hAnsi="Arial" w:cs="Arial"/>
          <w:color w:val="000000"/>
          <w:sz w:val="20"/>
          <w:szCs w:val="20"/>
        </w:rPr>
        <w:softHyphen/>
        <w:t xml:space="preserve">онеров. Еще через год их стало 120434. </w:t>
      </w:r>
      <w:r w:rsidRPr="00A816C4">
        <w:rPr>
          <w:rFonts w:ascii="Arial" w:hAnsi="Arial" w:cs="Arial"/>
          <w:color w:val="000000"/>
          <w:sz w:val="20"/>
          <w:szCs w:val="20"/>
        </w:rPr>
        <w:tab/>
        <w:t>А в 5 районах даже не созданы пионерские дру</w:t>
      </w:r>
      <w:r w:rsidRPr="00A816C4">
        <w:rPr>
          <w:rFonts w:ascii="Arial" w:hAnsi="Arial" w:cs="Arial"/>
          <w:color w:val="000000"/>
          <w:sz w:val="20"/>
          <w:szCs w:val="20"/>
        </w:rPr>
        <w:softHyphen/>
        <w:t>жины. Это сказалось и на росте рядов ВЛКСМ. В 2-х районах не приняли ни 1 человека в комсомол". Одним словом, нужно было преодолеть кризис содержания деятельности, тогда и организация, если она добровольная, будет расти. Но можно увеличить числен</w:t>
      </w:r>
      <w:r w:rsidRPr="00A816C4">
        <w:rPr>
          <w:rFonts w:ascii="Arial" w:hAnsi="Arial" w:cs="Arial"/>
          <w:color w:val="000000"/>
          <w:sz w:val="20"/>
          <w:szCs w:val="20"/>
        </w:rPr>
        <w:softHyphen/>
        <w:t>ность и иным, приказным путем. И вот что удивительно.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Диагноз был поставлен верный, а выводы- и меры оказались половинчатыми - мешали догмы, упование на силу приказа, на аппарат и органы, а не комсомольские организации, на учительство.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 заседании Совета по воспитанию детей, который действовал при ЦК ВЛКСМ, затем на совещании с секретарями по школьной и пионерской работе были высказаны важные предложения В.Ф. Куличенко (директор ЦСЮТ): "</w:t>
      </w:r>
      <w:r w:rsidRPr="00A816C4">
        <w:rPr>
          <w:rFonts w:ascii="Arial" w:hAnsi="Arial" w:cs="Arial"/>
          <w:color w:val="000000"/>
          <w:sz w:val="20"/>
          <w:szCs w:val="20"/>
          <w:u w:val="single"/>
        </w:rPr>
        <w:t>Большим дефектом пионерской организации является то, что она совершенно слилась со школой, что она не выходит за стены школы. По существу нет пионерского движения, а есть пионерские дружины, замкнутые в стенах школы и порой не связанные между собой... Пионер не чувствует себя членом организации... Где пионер, а где школьник - не разберешь. Нужно объединить пионерские дружины районным штабом, пионеры должны быть прикреплены к Дому пионеров</w:t>
      </w:r>
      <w:r w:rsidRPr="00A816C4">
        <w:rPr>
          <w:rFonts w:ascii="Arial" w:hAnsi="Arial" w:cs="Arial"/>
          <w:color w:val="000000"/>
          <w:sz w:val="20"/>
          <w:szCs w:val="20"/>
        </w:rPr>
        <w:t>".</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В.А. Шнейдеров: "Содержание пионерской работы надо разбить на 3 возрастные группы. В школе возраст учитывается, а в пионерской организации и к 3 классу и к 8 классу одинаковые требования. Должна быть ступенчатость в содержании работы.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Почему тимуровское движение так хорошо воспринимается ребятами? - Потому, что они сами делают. Мы должны строить пионерскую организацию, как организа</w:t>
      </w:r>
      <w:r w:rsidRPr="00A816C4">
        <w:rPr>
          <w:rFonts w:ascii="Arial" w:hAnsi="Arial" w:cs="Arial"/>
          <w:color w:val="000000"/>
          <w:sz w:val="20"/>
          <w:szCs w:val="20"/>
        </w:rPr>
        <w:softHyphen/>
        <w:t>цию действия. Всю работу строить на основе живого общественного дела, на основе полезного государственного дела. Надо, чтоб ребята знали, какие государственные задачи они должны выполнять".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 xml:space="preserve">К.И. Чуковский: "Я только что прибыл из Узбекистана. </w:t>
      </w:r>
      <w:r w:rsidRPr="00A816C4">
        <w:rPr>
          <w:rFonts w:ascii="Arial" w:hAnsi="Arial" w:cs="Arial"/>
          <w:i/>
          <w:iCs/>
          <w:color w:val="000000"/>
          <w:sz w:val="20"/>
          <w:szCs w:val="20"/>
        </w:rPr>
        <w:t xml:space="preserve">Я </w:t>
      </w:r>
      <w:r w:rsidRPr="00A816C4">
        <w:rPr>
          <w:rFonts w:ascii="Arial" w:hAnsi="Arial" w:cs="Arial"/>
          <w:color w:val="000000"/>
          <w:sz w:val="20"/>
          <w:szCs w:val="20"/>
        </w:rPr>
        <w:t>написал книжку для американцев... И начинаю сомневаться - может быть, все это врал, после того, когда мне пришлось наблюдать то, что сейчас происходит. Если мы сейчас не примем реши</w:t>
      </w:r>
      <w:r w:rsidRPr="00A816C4">
        <w:rPr>
          <w:rFonts w:ascii="Arial" w:hAnsi="Arial" w:cs="Arial"/>
          <w:color w:val="000000"/>
          <w:sz w:val="20"/>
          <w:szCs w:val="20"/>
        </w:rPr>
        <w:softHyphen/>
        <w:t>тельных мер, то может погибнуть целое поколение детей.</w:t>
      </w:r>
      <w:r w:rsidRPr="00A816C4">
        <w:rPr>
          <w:rFonts w:ascii="Arial" w:hAnsi="Arial" w:cs="Arial"/>
          <w:sz w:val="20"/>
          <w:szCs w:val="20"/>
        </w:rPr>
        <w:t xml:space="preserve"> </w:t>
      </w:r>
      <w:r w:rsidRPr="00A816C4">
        <w:rPr>
          <w:rFonts w:ascii="Arial" w:hAnsi="Arial" w:cs="Arial"/>
          <w:color w:val="000000"/>
          <w:sz w:val="20"/>
          <w:szCs w:val="20"/>
        </w:rPr>
        <w:t>Среднеазиатская комсомолия, пионерия свою работу прекратила в отношении воспитания детей. Самое страшное - это эвакуированные дети, которые в детдомах. В их среде всегда есть 3-4 атамана, которые заставляют красть, продавать вещи. Среди них массовое изнасилование девочек".</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А.А. Ахапкин: "Органы народного образования должны помогать пионерской организации. Нужно разрешить пионерским дружинам рекомендовать своих членов в комсомол".</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Н.А. Михайлов, первый секретарь ЦК ВЛКСМ, не захотел заметить позитивное в выступлениях, в рекомендациях комсомолу, подвел итоги, переложив ответствен</w:t>
      </w:r>
      <w:r w:rsidRPr="00A816C4">
        <w:rPr>
          <w:rFonts w:ascii="Arial" w:hAnsi="Arial" w:cs="Arial"/>
          <w:color w:val="000000"/>
          <w:sz w:val="20"/>
          <w:szCs w:val="20"/>
        </w:rPr>
        <w:softHyphen/>
        <w:t>ность за кризис с комсомола на Наркомпрос: "Самое тяжелое, что в Наркомпррсе... не понимают всей глубины недостатков... Я больше чем убежден, что без помощи школы и учителей пионерская организация не сможет перестроить своей работы... ... И вывел</w:t>
      </w:r>
      <w:r w:rsidRPr="00A816C4">
        <w:rPr>
          <w:rFonts w:ascii="Arial" w:hAnsi="Arial" w:cs="Arial"/>
          <w:sz w:val="20"/>
          <w:szCs w:val="20"/>
        </w:rPr>
        <w:t xml:space="preserve"> </w:t>
      </w:r>
      <w:r w:rsidRPr="00A816C4">
        <w:rPr>
          <w:rFonts w:ascii="Arial" w:hAnsi="Arial" w:cs="Arial"/>
          <w:color w:val="000000"/>
          <w:sz w:val="20"/>
          <w:szCs w:val="20"/>
        </w:rPr>
        <w:t>принципиальную формулу, которая затем вошла во многие постановления и надолго затормозила развитие ВПО: "Надо строить дела таким образом, что пионерская организация должна работать под руководством директора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Нет комсомола, нет партии, как организаций, нет государства в лице школы, а под руководством администратора, исполнителя - директора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Секретари обкомов комсомола с тревогой говорили: "Пионерская работа буквально развалена. Сейчас роли пионерской организации совершенно не чувствуется, она не является организующей силой". Подобная картина была по всей стране.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Следовательно, нужно было менять систему работы и систему отношений пионерской организации и общества в лице его институтов (школы, комсомола, партии, профсоюзов и т.д.). Могла ли быть кардинальная перестройка в условиях тоталитар</w:t>
      </w:r>
      <w:r w:rsidRPr="00A816C4">
        <w:rPr>
          <w:rFonts w:ascii="Arial" w:hAnsi="Arial" w:cs="Arial"/>
          <w:color w:val="000000"/>
          <w:sz w:val="20"/>
          <w:szCs w:val="20"/>
        </w:rPr>
        <w:softHyphen/>
        <w:t>ного режима? Административно-командной системы? Нет. Поэтому и комсомол не мог пойти дальше изменений в методике работы, в тактике действий. Стратегическая линия осталась прежней.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Устойчивая многолетняя уверенность, что органы решают больше, чем организация, вера в мудрость вождя, а не народа, одного человека, а не коллективный разум и коллек</w:t>
      </w:r>
      <w:r w:rsidRPr="00A816C4">
        <w:rPr>
          <w:rFonts w:ascii="Arial" w:hAnsi="Arial" w:cs="Arial"/>
          <w:color w:val="000000"/>
          <w:sz w:val="20"/>
          <w:szCs w:val="20"/>
        </w:rPr>
        <w:softHyphen/>
        <w:t>тивные действия, уже в ближайшее время привели к невыполнению принятых решений.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ЦК ВЛКСМ обращался к тем, кто работает с пионерами, или к тем, от кого зависит улучшение деятельности ВПО, но не мог решиться обратиться к самим пионерам. Поэтому ВПО продолжала оставаться организацией для детей, а не самих детей, в ней детям было не интересно, поскольку проявить свою инициативу - сложно, почти невозможно, если эта инициатива хоть как-то выходила за рамки принятых свыше инструкций.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Учитель, владея методикой преподавания своего предмета, дидактикой, слабо знал методику воспитательного процесса. Среди многих факторов на ее развитие влияла практика пионерской работы.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Характерными были предметные пионерские сборы: "Происхождение жизни на Земле", "Знаешь ли ты Пушкина", "Знаешь литы математику". "Повторение русского языка (частицы "не" и "ни"). Ростовский обком ВЛКСМ в октябре 1945 года с восторгом докладывал в ЦК: "Сбор закончился прогулкой по саду с заданием описать весь сбор с употреблением частиц "не" и "ни".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Администрирование в работе с пионерами, сосредоточение почти всей работы с ними в руках учителей, которые не только не знали содержания, форм, методов пионерской работы, но зачастую и не разделяли взглядов на пионерскую организацию как на самодеятельную детскую организацию, было характерным не только в годы войны, но в целом для 30-50-х годов. На этом воспитывались целые поколения учительства. Обратим внимание на следующие положения, закрепленные в документах.</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Пленум ЦК ВЛКСМ (март, 1944 г.) установил, что работа школьных комсомольс</w:t>
      </w:r>
      <w:r w:rsidRPr="00A816C4">
        <w:rPr>
          <w:rFonts w:ascii="Arial" w:hAnsi="Arial" w:cs="Arial"/>
          <w:color w:val="000000"/>
          <w:sz w:val="20"/>
          <w:szCs w:val="20"/>
        </w:rPr>
        <w:softHyphen/>
        <w:t xml:space="preserve">ких и пионерских организаций должна рассматриваться "как неотъемлемая часть всей воспитательной работы в школе, проводимой директором и учителями". Эта же ошибочная формулировка вошла в резолюцию </w:t>
      </w:r>
      <w:r w:rsidRPr="00A816C4">
        <w:rPr>
          <w:rFonts w:ascii="Arial" w:hAnsi="Arial" w:cs="Arial"/>
          <w:color w:val="000000"/>
          <w:sz w:val="20"/>
          <w:szCs w:val="20"/>
          <w:lang w:val="en-US"/>
        </w:rPr>
        <w:t>XI</w:t>
      </w:r>
      <w:r w:rsidRPr="00A816C4">
        <w:rPr>
          <w:rFonts w:ascii="Arial" w:hAnsi="Arial" w:cs="Arial"/>
          <w:color w:val="000000"/>
          <w:sz w:val="20"/>
          <w:szCs w:val="20"/>
        </w:rPr>
        <w:t xml:space="preserve"> съезда ВЛКСМ (март-апрель 1949 г.).</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Было установлено, что старший вожатый наряду с РК ВЛКСМ подотчетен и под</w:t>
      </w:r>
      <w:r w:rsidRPr="00A816C4">
        <w:rPr>
          <w:rFonts w:ascii="Arial" w:hAnsi="Arial" w:cs="Arial"/>
          <w:color w:val="000000"/>
          <w:sz w:val="20"/>
          <w:szCs w:val="20"/>
        </w:rPr>
        <w:softHyphen/>
        <w:t>чиняется также и директору школы.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постановлении ЦК ВКП(б) "О мерах по устранению перегрузки школьников об</w:t>
      </w:r>
      <w:r w:rsidRPr="00A816C4">
        <w:rPr>
          <w:rFonts w:ascii="Arial" w:hAnsi="Arial" w:cs="Arial"/>
          <w:color w:val="000000"/>
          <w:sz w:val="20"/>
          <w:szCs w:val="20"/>
        </w:rPr>
        <w:softHyphen/>
        <w:t>щественной и другой неучебной работой" (декабрь 1948 г.), это положение было усилено: "Общественная и внешкольная работа должна быть подчинена учебно-воспитательным задачам школы, мероприятия могут проводиться только с разрешения директора.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sz w:val="20"/>
          <w:szCs w:val="20"/>
        </w:rPr>
      </w:pPr>
      <w:r w:rsidRPr="00A816C4">
        <w:rPr>
          <w:rFonts w:ascii="Arial" w:hAnsi="Arial" w:cs="Arial"/>
          <w:color w:val="000000"/>
          <w:sz w:val="20"/>
          <w:szCs w:val="20"/>
        </w:rPr>
        <w:t>Было дано и указание учителям в приказе министра просвещения РСФСР (декабрь 1951 года): "Педагогическим коллективам следует исходить из того, что деятельность школьных комсомольских и пионерских организаций является составной, неотъемлемой частью воспитательного процесса, осуществляемого в школе директором и учителями...". Этими положениями принижалась роль общественной организации детей и подростков.</w:t>
      </w:r>
    </w:p>
    <w:p w:rsidR="00E87201" w:rsidRPr="00A816C4" w:rsidRDefault="00E87201" w:rsidP="00A816C4">
      <w:pPr>
        <w:shd w:val="clear" w:color="auto" w:fill="FFFFFF"/>
        <w:autoSpaceDE w:val="0"/>
        <w:autoSpaceDN w:val="0"/>
        <w:adjustRightInd w:val="0"/>
        <w:ind w:left="540"/>
        <w:jc w:val="both"/>
        <w:rPr>
          <w:rFonts w:ascii="Arial" w:hAnsi="Arial" w:cs="Arial"/>
          <w:b/>
          <w:color w:val="000000"/>
          <w:sz w:val="20"/>
          <w:szCs w:val="20"/>
        </w:rPr>
      </w:pP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r w:rsidRPr="00A816C4">
        <w:rPr>
          <w:rFonts w:ascii="Arial" w:hAnsi="Arial" w:cs="Arial"/>
          <w:b/>
          <w:color w:val="000000"/>
          <w:sz w:val="20"/>
          <w:szCs w:val="20"/>
          <w:lang w:val="en-US"/>
        </w:rPr>
        <w:t>II</w:t>
      </w:r>
      <w:r w:rsidRPr="00A816C4">
        <w:rPr>
          <w:rFonts w:ascii="Arial" w:hAnsi="Arial" w:cs="Arial"/>
          <w:b/>
          <w:color w:val="000000"/>
          <w:sz w:val="20"/>
          <w:szCs w:val="20"/>
        </w:rPr>
        <w:t>.</w:t>
      </w:r>
      <w:r w:rsidRPr="00A816C4">
        <w:rPr>
          <w:rFonts w:ascii="Arial" w:hAnsi="Arial" w:cs="Arial"/>
          <w:b/>
          <w:color w:val="000000"/>
          <w:sz w:val="20"/>
          <w:szCs w:val="20"/>
          <w:lang w:val="en-US"/>
        </w:rPr>
        <w:t>III</w:t>
      </w:r>
      <w:r w:rsidRPr="00A816C4">
        <w:rPr>
          <w:rFonts w:ascii="Arial" w:hAnsi="Arial" w:cs="Arial"/>
          <w:b/>
          <w:color w:val="000000"/>
          <w:sz w:val="20"/>
          <w:szCs w:val="20"/>
        </w:rPr>
        <w:t>. Попытки реформирования пионерской</w:t>
      </w:r>
    </w:p>
    <w:p w:rsidR="00E87201" w:rsidRPr="00A816C4" w:rsidRDefault="00E87201" w:rsidP="00862317">
      <w:pPr>
        <w:shd w:val="clear" w:color="auto" w:fill="FFFFFF"/>
        <w:autoSpaceDE w:val="0"/>
        <w:autoSpaceDN w:val="0"/>
        <w:adjustRightInd w:val="0"/>
        <w:ind w:firstLine="284"/>
        <w:jc w:val="center"/>
        <w:rPr>
          <w:rFonts w:ascii="Arial" w:hAnsi="Arial" w:cs="Arial"/>
          <w:b/>
          <w:color w:val="000000"/>
          <w:sz w:val="20"/>
          <w:szCs w:val="20"/>
        </w:rPr>
      </w:pPr>
      <w:r w:rsidRPr="00A816C4">
        <w:rPr>
          <w:rFonts w:ascii="Arial" w:hAnsi="Arial" w:cs="Arial"/>
          <w:b/>
          <w:color w:val="000000"/>
          <w:sz w:val="20"/>
          <w:szCs w:val="20"/>
        </w:rPr>
        <w:t>организации в 60 - 80 гг.</w:t>
      </w:r>
    </w:p>
    <w:p w:rsidR="00E87201" w:rsidRPr="00A816C4" w:rsidRDefault="00E87201" w:rsidP="00862317">
      <w:pPr>
        <w:shd w:val="clear" w:color="auto" w:fill="FFFFFF"/>
        <w:autoSpaceDE w:val="0"/>
        <w:autoSpaceDN w:val="0"/>
        <w:adjustRightInd w:val="0"/>
        <w:ind w:firstLine="284"/>
        <w:jc w:val="both"/>
        <w:rPr>
          <w:rFonts w:ascii="Arial" w:hAnsi="Arial" w:cs="Arial"/>
          <w:b/>
          <w:sz w:val="20"/>
          <w:szCs w:val="20"/>
        </w:rPr>
      </w:pP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Страна вышла из войны не только с разрушенной экономикой, но с обострившимися социальными и политическими проблемами, которые в одночасье не решить и которые существенным образом влияли на детей и подростков.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Вследствие того, что материальные потери в войне составили более 2,5 триллионов рублей, многие сотни заводов и фабрик были разрушены, от станка оторваны квалифициро</w:t>
      </w:r>
      <w:r w:rsidRPr="00A816C4">
        <w:rPr>
          <w:rFonts w:ascii="Arial" w:hAnsi="Arial" w:cs="Arial"/>
          <w:color w:val="000000"/>
          <w:sz w:val="20"/>
          <w:szCs w:val="20"/>
        </w:rPr>
        <w:softHyphen/>
        <w:t>ванные рабочие, объем выпускаемой продукции в промышленности был на уровне 30-х годов. Число работников в народном хозяйстве сократилось с 31,2 до 27,3 млн. человек, значительную часть из них составляли малолетние и подростки. Всего на за</w:t>
      </w:r>
      <w:r w:rsidRPr="00A816C4">
        <w:rPr>
          <w:rFonts w:ascii="Arial" w:hAnsi="Arial" w:cs="Arial"/>
          <w:color w:val="000000"/>
          <w:sz w:val="20"/>
          <w:szCs w:val="20"/>
        </w:rPr>
        <w:softHyphen/>
        <w:t>водах, фабриках, шахтах, учреждениях работало 2 млн. 463 тысячи человек до 14 лет и 591 тысяча от 14до 16, то есть пионерского возраста. В сельском хозяйстве даже спустя 4 года после войны (январь 1949 года) работало 5,8 млн. человек 14-16 летних подрос</w:t>
      </w:r>
      <w:r w:rsidRPr="00A816C4">
        <w:rPr>
          <w:rFonts w:ascii="Arial" w:hAnsi="Arial" w:cs="Arial"/>
          <w:color w:val="000000"/>
          <w:sz w:val="20"/>
          <w:szCs w:val="20"/>
        </w:rPr>
        <w:softHyphen/>
        <w:t>тков.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Могло ли быть безоблачным детство этих ребят, вынужденных вместо учеб</w:t>
      </w:r>
      <w:r w:rsidRPr="00A816C4">
        <w:rPr>
          <w:rFonts w:ascii="Arial" w:hAnsi="Arial" w:cs="Arial"/>
          <w:color w:val="000000"/>
          <w:sz w:val="20"/>
          <w:szCs w:val="20"/>
        </w:rPr>
        <w:softHyphen/>
        <w:t>ника зарабатывать на жизнь, чтобы прокормить и себя и семью? Пионерская организация, как часть властной структуры, в ту пору и не могла даже помышлять о защите интересов этих подростков. Хотя восстановление пионерской организации, в том числе, и в ранее оккупированных регионах шло довольно быстро и отражало общее закрепление государственных партийных структур.</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Обратим внимание и на социально-политическое состояние в республиках, оккупированных в ходе войны фашистами, ведь эта обстановка влияла на состояние в них пионерского движения.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Прибалтике, Западной Украине деятельность пионерской организации шла в условиях обостренной классовой, идеологической борьбы. Латышские, литовские, эстонские, украинские националисты выступили застрельщиками этой борьбы против советской власти. Они организовывали крестьян в вооруженные банды, убивали партийных, советских и комсомольских работников. Во многих сельсоветах до начала 1946 года не было советской власти. Руководители националистических формирований центр борьбы перенесли из деревни в город, создали нелегальные организации, особенно среди школьной молодёжи, печатали антисоветские листовки, стремились разжигать национальную рознь. Только 9,5% учащихся комсомольского возраста вступило в комсомол. С тревогой ЦК КП Латвии констатировал: "Не развернута по-настоящему пио</w:t>
      </w:r>
      <w:r w:rsidRPr="00A816C4">
        <w:rPr>
          <w:rFonts w:ascii="Arial" w:hAnsi="Arial" w:cs="Arial"/>
          <w:color w:val="000000"/>
          <w:sz w:val="20"/>
          <w:szCs w:val="20"/>
        </w:rPr>
        <w:softHyphen/>
        <w:t>нерская работа в школах. Пионерским движением охвачены 1/3 школьников пионерс</w:t>
      </w:r>
      <w:r w:rsidRPr="00A816C4">
        <w:rPr>
          <w:rFonts w:ascii="Arial" w:hAnsi="Arial" w:cs="Arial"/>
          <w:color w:val="000000"/>
          <w:sz w:val="20"/>
          <w:szCs w:val="20"/>
        </w:rPr>
        <w:softHyphen/>
        <w:t>кого возраста. Особенно малочисленны пионерские организации в латышских шко</w:t>
      </w:r>
      <w:r w:rsidRPr="00A816C4">
        <w:rPr>
          <w:rFonts w:ascii="Arial" w:hAnsi="Arial" w:cs="Arial"/>
          <w:color w:val="000000"/>
          <w:sz w:val="20"/>
          <w:szCs w:val="20"/>
        </w:rPr>
        <w:softHyphen/>
        <w:t>лах, а в значительной части школ они отсутствуют".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Не менее сложной была политическая обстановка в Литве. За 6 месяцев, начиная с октября 1945 года бандитами было убито 1225 партийных и советских активистов, интеллигенции, крестьян. В составе комсомольцев и пионеров (март 1947 года) только 6% крестьянской молодёжи и детей.</w:t>
      </w:r>
      <w:r w:rsidRPr="00A816C4">
        <w:rPr>
          <w:rFonts w:ascii="Arial" w:hAnsi="Arial" w:cs="Arial"/>
          <w:sz w:val="20"/>
          <w:szCs w:val="20"/>
        </w:rPr>
        <w:t xml:space="preserve"> </w:t>
      </w:r>
      <w:r w:rsidRPr="00A816C4">
        <w:rPr>
          <w:rFonts w:ascii="Arial" w:hAnsi="Arial" w:cs="Arial"/>
          <w:color w:val="000000"/>
          <w:sz w:val="20"/>
          <w:szCs w:val="20"/>
        </w:rPr>
        <w:t>На территории Прибалтики, Западной Украины с 1944 г. по 1948 г. свирепствова</w:t>
      </w:r>
      <w:r w:rsidRPr="00A816C4">
        <w:rPr>
          <w:rFonts w:ascii="Arial" w:hAnsi="Arial" w:cs="Arial"/>
          <w:color w:val="000000"/>
          <w:sz w:val="20"/>
          <w:szCs w:val="20"/>
        </w:rPr>
        <w:softHyphen/>
        <w:t>ли бандитские формирования, буржуазно-националистическое подполье.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Лишь с ликвидацией вооруженных банд в Эстонии начинается массовое вступление детей в пионерские отряды. Так на 1 октября 1947 года было 37395 пионеров, а к апрелю 1948 года их стало на 7614 больше - 44526 человек.</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К октябрю 1947 года в Литве 48054 подростка вступило в пионерские отряды, к апрелю 1948 года их стало на 19882 человека больше - 62711.</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На восстановление пионерской организации Белоруссии материальные условия влияли ощутимее, чем в других республиках. Ведь десятки тысяч семей жили в землян</w:t>
      </w:r>
      <w:r w:rsidRPr="00A816C4">
        <w:rPr>
          <w:rFonts w:ascii="Arial" w:hAnsi="Arial" w:cs="Arial"/>
          <w:color w:val="000000"/>
          <w:sz w:val="20"/>
          <w:szCs w:val="20"/>
        </w:rPr>
        <w:softHyphen/>
        <w:t>ках, почти 32 тысячи семей - с подселением, школы работали в 2 и 3 смены, несколько сот школ размещалось в зданиях других школ, поэтому материальная база пионерской организации почти отсутствовала, помещение после уроков одной смены тут же занималось другими учениками, пионерских комнат не было. Многие дети не ходили в школу, так как не было одежды и обуви. Но тем не менее тяга детей в организацию была вели</w:t>
      </w:r>
      <w:r w:rsidRPr="00A816C4">
        <w:rPr>
          <w:rFonts w:ascii="Arial" w:hAnsi="Arial" w:cs="Arial"/>
          <w:color w:val="000000"/>
          <w:sz w:val="20"/>
          <w:szCs w:val="20"/>
        </w:rPr>
        <w:softHyphen/>
        <w:t>ка - к апрелю 1945 года в Белоруссии уже было 186411 пионеров.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Российской Федерации возрождение пионерских дружин шло медленно. В Псковской области из 30 тысяч детей пионерского возраста только 22 тысячи было в составе отрядов (апрель 1945 г.). В Новосибирской области треть школ не имели пионерских дружин. Подобное положение было и в других областях. Многие дети не могли посещать ни школу, ни пионерские сборы причем по вполне объективным причинам: 25% из-за отсутствия одежды и обуви, 15% вынуждены работать на производстве, 10% из-за необходимости помочь родителям по дому, из-за длительной болезни (7%), отдаленности школы от дома (2%) [34].</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Но было заметно и другое явление - на бывших оккупированных территориях партия и комсомол прилагали больше усилий, процессы восстановления пионерских организаций шли интенсивнее. Видимо там остроту борьбы за подрастающее поколение ощущали острее. Например, Ростовский обком партии еще в январе 1945 года при</w:t>
      </w:r>
      <w:r w:rsidRPr="00A816C4">
        <w:rPr>
          <w:rFonts w:ascii="Arial" w:hAnsi="Arial" w:cs="Arial"/>
          <w:color w:val="000000"/>
          <w:sz w:val="20"/>
          <w:szCs w:val="20"/>
        </w:rPr>
        <w:softHyphen/>
        <w:t>нял постановление "О мерах по улучшению работы пионерской организации". Выпол</w:t>
      </w:r>
      <w:r w:rsidRPr="00A816C4">
        <w:rPr>
          <w:rFonts w:ascii="Arial" w:hAnsi="Arial" w:cs="Arial"/>
          <w:color w:val="000000"/>
          <w:sz w:val="20"/>
          <w:szCs w:val="20"/>
        </w:rPr>
        <w:softHyphen/>
        <w:t>няя его пионерский штаб провел ряд интересных мероприятий поднявших авторитет пионерских дружин.</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Молдавии, Казахстане, Азербайджане, ощущалась острая нехватка вожатых. В Казахстане не хватало 242 вожатых, и поэтому в 10% школ республики отсутствовали дружины; в Азербайджане не хватало 1949 вожатых (из 3332), следовательно, и не велась пионерская работа. В Армении и Грузии обстановка не была столь тревожной.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Тем не менее, численность организации уже в 1948 г. приближалась к довоенной. В целом в октябре 1948 г. в пионерской организации СССР было 12876356 человек, а уча</w:t>
      </w:r>
      <w:r w:rsidRPr="00A816C4">
        <w:rPr>
          <w:rFonts w:ascii="Arial" w:hAnsi="Arial" w:cs="Arial"/>
          <w:color w:val="000000"/>
          <w:sz w:val="20"/>
          <w:szCs w:val="20"/>
        </w:rPr>
        <w:softHyphen/>
        <w:t>щихся пионерского возраста - 16174366. Более 90 тысяч отрядов не входили в дружины, а в 30 тысячах школ вообще не было пионерских организаций. Много детей не училось.</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Только к 1949 - 50 учебному году количество учащихся в школах страны достигло довоенного уровня.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За это время ЦК ВЛКСМ принял несколько постановлений о пионерской организации, содержащих ряд противоречивых суждений и оценок, которые тиражировались затем в документах местных комсомольских организаций. То справедливо" констатируя, что пионерские организации слепо копируют методы учебной работы школы, сбор превращается в урок, то утверждается, что всю (!?) деятельность пионерии нужно под</w:t>
      </w:r>
      <w:r w:rsidRPr="00A816C4">
        <w:rPr>
          <w:rFonts w:ascii="Arial" w:hAnsi="Arial" w:cs="Arial"/>
          <w:color w:val="000000"/>
          <w:sz w:val="20"/>
          <w:szCs w:val="20"/>
        </w:rPr>
        <w:softHyphen/>
        <w:t>чинить учебно-воспитательным задачам школы. Понятно, что именно эти задачи и определяли содержание и методы деятельности. Последнее утверждение, трижды про</w:t>
      </w:r>
      <w:r w:rsidRPr="00A816C4">
        <w:rPr>
          <w:rFonts w:ascii="Arial" w:hAnsi="Arial" w:cs="Arial"/>
          <w:color w:val="000000"/>
          <w:sz w:val="20"/>
          <w:szCs w:val="20"/>
        </w:rPr>
        <w:softHyphen/>
        <w:t xml:space="preserve">звучавшее на </w:t>
      </w:r>
      <w:r w:rsidRPr="00A816C4">
        <w:rPr>
          <w:rFonts w:ascii="Arial" w:hAnsi="Arial" w:cs="Arial"/>
          <w:color w:val="000000"/>
          <w:sz w:val="20"/>
          <w:szCs w:val="20"/>
          <w:lang w:val="en-US"/>
        </w:rPr>
        <w:t>XI</w:t>
      </w:r>
      <w:r w:rsidRPr="00A816C4">
        <w:rPr>
          <w:rFonts w:ascii="Arial" w:hAnsi="Arial" w:cs="Arial"/>
          <w:color w:val="000000"/>
          <w:sz w:val="20"/>
          <w:szCs w:val="20"/>
        </w:rPr>
        <w:t xml:space="preserve"> съезде ВЛКСМ (1949 г.) в докладе 1 секретаря Н. Михайлова, остава</w:t>
      </w:r>
      <w:r w:rsidRPr="00A816C4">
        <w:rPr>
          <w:rFonts w:ascii="Arial" w:hAnsi="Arial" w:cs="Arial"/>
          <w:color w:val="000000"/>
          <w:sz w:val="20"/>
          <w:szCs w:val="20"/>
        </w:rPr>
        <w:softHyphen/>
        <w:t>лось определяющим до 60-х годов.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Цель пионерии была сведена к хорошей учебе и дисциплине. Так, </w:t>
      </w:r>
      <w:r w:rsidRPr="00A816C4">
        <w:rPr>
          <w:rFonts w:ascii="Arial" w:hAnsi="Arial" w:cs="Arial"/>
          <w:color w:val="000000"/>
          <w:sz w:val="20"/>
          <w:szCs w:val="20"/>
          <w:lang w:val="en-US"/>
        </w:rPr>
        <w:t>XII</w:t>
      </w:r>
      <w:r w:rsidRPr="00A816C4">
        <w:rPr>
          <w:rFonts w:ascii="Arial" w:hAnsi="Arial" w:cs="Arial"/>
          <w:color w:val="000000"/>
          <w:sz w:val="20"/>
          <w:szCs w:val="20"/>
        </w:rPr>
        <w:t xml:space="preserve"> пленум ЦК ВЛКСМ (октябрь 1951 г.) одним пунктом декларировала, что "вся деятельность пионерской организации должна строиться на основе всемерного развития инициати</w:t>
      </w:r>
      <w:r w:rsidRPr="00A816C4">
        <w:rPr>
          <w:rFonts w:ascii="Arial" w:hAnsi="Arial" w:cs="Arial"/>
          <w:color w:val="000000"/>
          <w:sz w:val="20"/>
          <w:szCs w:val="20"/>
        </w:rPr>
        <w:softHyphen/>
        <w:t>вы и самодеятельности самих пионеров", а другим, что план работы дружины утверждается директором, а отряда - классным руководителем. Совет дружины или его сбор возможен только в присутствии директора или завуча, а совет отряда или сбор - только при участии учителей.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этих документах закладывалась двойная мораль, самодеятельность ребят лишь декларировалась. Так же оставалась лишь провозглашенной замена назначения выборностью. Неразработанность методики пионерской работы приводила к тому, что в постановлениях высших комсомольских органов давались указания по таким вопро</w:t>
      </w:r>
      <w:r w:rsidRPr="00A816C4">
        <w:rPr>
          <w:rFonts w:ascii="Arial" w:hAnsi="Arial" w:cs="Arial"/>
          <w:color w:val="000000"/>
          <w:sz w:val="20"/>
          <w:szCs w:val="20"/>
        </w:rPr>
        <w:softHyphen/>
        <w:t>сам, которые могли самостоятельно решить в звене, отряде, дружине.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Резкий скачок в численности пионерской организации произошел после </w:t>
      </w:r>
      <w:r w:rsidRPr="00A816C4">
        <w:rPr>
          <w:rFonts w:ascii="Arial" w:hAnsi="Arial" w:cs="Arial"/>
          <w:color w:val="000000"/>
          <w:sz w:val="20"/>
          <w:szCs w:val="20"/>
          <w:lang w:val="en-US"/>
        </w:rPr>
        <w:t>VII</w:t>
      </w:r>
      <w:r w:rsidRPr="00A816C4">
        <w:rPr>
          <w:rFonts w:ascii="Arial" w:hAnsi="Arial" w:cs="Arial"/>
          <w:color w:val="000000"/>
          <w:sz w:val="20"/>
          <w:szCs w:val="20"/>
        </w:rPr>
        <w:t xml:space="preserve"> Пленума ЦК ВЛКСМ (1951 г.), который потребовал вовлечь в ряды пионерии "всех учащихся пионерского возраста".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Но примитивность и однообразность форм и методов отрядной работы, неглубокое содержание, скука приводили к потере у ребят интереса к пионерской организации. Что с прискорбием констатировал </w:t>
      </w:r>
      <w:r w:rsidRPr="00A816C4">
        <w:rPr>
          <w:rFonts w:ascii="Arial" w:hAnsi="Arial" w:cs="Arial"/>
          <w:color w:val="000000"/>
          <w:sz w:val="20"/>
          <w:szCs w:val="20"/>
          <w:lang w:val="en-US"/>
        </w:rPr>
        <w:t>XII</w:t>
      </w:r>
      <w:r w:rsidRPr="00A816C4">
        <w:rPr>
          <w:rFonts w:ascii="Arial" w:hAnsi="Arial" w:cs="Arial"/>
          <w:color w:val="000000"/>
          <w:sz w:val="20"/>
          <w:szCs w:val="20"/>
        </w:rPr>
        <w:t xml:space="preserve"> съезд ВЛКСМ (1954 г.), потребовавший покончить с канцелярско-бюрократическими методами руководства пионерскими дружинами.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А Устав, принятый съездом, формально поднимал авторитет пионерской организации, ведь рекомендация совета дружины при вступлении в ВЛКСМ был приравнена к комсомольской.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Изменение социально-политической обстановки в стране в связи с разоблачением культа личности Сталина решающим образом повлияло на состояние пионерской организации. В деятельности дружин и отрядов появились элементы демократизма, большая свобода выбора видов деятельности, сделаны были попытки уйти от диктата, администрации школы, классного руководителя. Демократизм проявился и в измене</w:t>
      </w:r>
      <w:r w:rsidRPr="00A816C4">
        <w:rPr>
          <w:rFonts w:ascii="Arial" w:hAnsi="Arial" w:cs="Arial"/>
          <w:color w:val="000000"/>
          <w:sz w:val="20"/>
          <w:szCs w:val="20"/>
        </w:rPr>
        <w:softHyphen/>
        <w:t>нии структуры и управления организацией.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Шагом вперед явились решения </w:t>
      </w:r>
      <w:r w:rsidRPr="00A816C4">
        <w:rPr>
          <w:rFonts w:ascii="Arial" w:hAnsi="Arial" w:cs="Arial"/>
          <w:color w:val="000000"/>
          <w:sz w:val="20"/>
          <w:szCs w:val="20"/>
          <w:lang w:val="en-US"/>
        </w:rPr>
        <w:t>VIII</w:t>
      </w:r>
      <w:r w:rsidRPr="00A816C4">
        <w:rPr>
          <w:rFonts w:ascii="Arial" w:hAnsi="Arial" w:cs="Arial"/>
          <w:color w:val="000000"/>
          <w:sz w:val="20"/>
          <w:szCs w:val="20"/>
        </w:rPr>
        <w:t xml:space="preserve"> Пленума ЦК ВЛКСМ (ноябрь 1957 г.) и развивающие их постановления ЦК ВЛКСМ, согласно которым вновь у пионерской орга</w:t>
      </w:r>
      <w:r w:rsidRPr="00A816C4">
        <w:rPr>
          <w:rFonts w:ascii="Arial" w:hAnsi="Arial" w:cs="Arial"/>
          <w:color w:val="000000"/>
          <w:sz w:val="20"/>
          <w:szCs w:val="20"/>
        </w:rPr>
        <w:softHyphen/>
        <w:t>низации появился свой руководящий орган - Центральный Совет.</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Были воссозданы группы октябрят, приняты Законы юных пионеров Советского Союза, Положение о Всесоюзной пионерской организации имени В.И. Ленина, сделаны обнадеживающие попытки вывести организацию из школы, усилив работу по месту жительства в "Зонах пионерского действия". Возродились и празднования Дня рождения пионерии - 19 мая. Угрюмость форм " борьбы за сознательную дисциплину и качественную учебу" сменилась яркими разнообразными праздниками, сборами, слетами. Ребята с удовольствием сами строили спортивные и детские площадки во дворах, помогали взрослым в детских садах, в разноске почты, а также лекарств инвалидам и престарелым. Появились "зеленые патрули" - ребята рассаживали цветы, кустарники, деревья и ухаживали за посадками. То есть внутри организации появились элементы детского движения. Поддержка общественности позволила разнообразить работу, удовлетворяющую интересы детей. Вся эта практика породила коммунарское движение, в основе которого новые отношения между ребятами, своеобразная методи</w:t>
      </w:r>
      <w:r w:rsidRPr="00A816C4">
        <w:rPr>
          <w:rFonts w:ascii="Arial" w:hAnsi="Arial" w:cs="Arial"/>
          <w:color w:val="000000"/>
          <w:sz w:val="20"/>
          <w:szCs w:val="20"/>
        </w:rPr>
        <w:softHyphen/>
        <w:t>ка воспитания, заслуживающая большего, чем получилось, распространения.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lang w:val="en-US"/>
        </w:rPr>
        <w:t>XIII</w:t>
      </w:r>
      <w:r w:rsidRPr="00A816C4">
        <w:rPr>
          <w:rFonts w:ascii="Arial" w:hAnsi="Arial" w:cs="Arial"/>
          <w:color w:val="000000"/>
          <w:sz w:val="20"/>
          <w:szCs w:val="20"/>
        </w:rPr>
        <w:t xml:space="preserve"> съезд ВЛКСМ (апрель 1958 г.) отметил положительные сдвиги во взаимоотношениях школы, комсомола и ВПО, в деятельности комсомола по руководству пионерией. В отряды пришли вожатые-производственники. В течение полугода перед съездом 115 тысяч комсомольцев заводов, фабрик, колхозов, совхозов, учреждений возглавили отряды, привнеся свежую струю в регламент школьной жизни. Руководству ЦС ВПО удалось привлечь к решению проблем пионерии энтузиастов и ученых, кото</w:t>
      </w:r>
      <w:r w:rsidRPr="00A816C4">
        <w:rPr>
          <w:rFonts w:ascii="Arial" w:hAnsi="Arial" w:cs="Arial"/>
          <w:color w:val="000000"/>
          <w:sz w:val="20"/>
          <w:szCs w:val="20"/>
        </w:rPr>
        <w:softHyphen/>
        <w:t>рые учитывали возрастные и индивидуальные особенности ребят, а также особенности дружин (городские - сельские, малые - большие и др.). Это отразилось в принятых в июле 1958г. Ступенях юного пионера - примерном перечне умений и навыков, кото</w:t>
      </w:r>
      <w:r w:rsidRPr="00A816C4">
        <w:rPr>
          <w:rFonts w:ascii="Arial" w:hAnsi="Arial" w:cs="Arial"/>
          <w:color w:val="000000"/>
          <w:sz w:val="20"/>
          <w:szCs w:val="20"/>
        </w:rPr>
        <w:softHyphen/>
        <w:t xml:space="preserve">рыми должен овладеть ребенок за пионерские годы. Шаг вперед от </w:t>
      </w:r>
      <w:r w:rsidRPr="00A816C4">
        <w:rPr>
          <w:rFonts w:ascii="Arial" w:hAnsi="Arial" w:cs="Arial"/>
          <w:color w:val="000000"/>
          <w:sz w:val="20"/>
          <w:szCs w:val="20"/>
          <w:lang w:val="en-US"/>
        </w:rPr>
        <w:t>I</w:t>
      </w:r>
      <w:r w:rsidRPr="00A816C4">
        <w:rPr>
          <w:rFonts w:ascii="Arial" w:hAnsi="Arial" w:cs="Arial"/>
          <w:color w:val="000000"/>
          <w:sz w:val="20"/>
          <w:szCs w:val="20"/>
        </w:rPr>
        <w:t xml:space="preserve"> до Ш ступени отражался в Личной книжке пионера и отмечался соответствующим наградным знач</w:t>
      </w:r>
      <w:r w:rsidRPr="00A816C4">
        <w:rPr>
          <w:rFonts w:ascii="Arial" w:hAnsi="Arial" w:cs="Arial"/>
          <w:color w:val="000000"/>
          <w:sz w:val="20"/>
          <w:szCs w:val="20"/>
        </w:rPr>
        <w:softHyphen/>
        <w:t>ком. В главном эта программа напоминала систему разрядов скаутов и пионеров 20-х годов - так же адресовалась самому ребенку, способствовала развитию самодеятель</w:t>
      </w:r>
      <w:r w:rsidRPr="00A816C4">
        <w:rPr>
          <w:rFonts w:ascii="Arial" w:hAnsi="Arial" w:cs="Arial"/>
          <w:color w:val="000000"/>
          <w:sz w:val="20"/>
          <w:szCs w:val="20"/>
        </w:rPr>
        <w:softHyphen/>
        <w:t>ности, и активности пионеров.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Появились в организации и пионеры-инструкторы, которые передавали свои навыки ребятам младших возрастов. Широкое распространение получило движение за освоение подростками массовых профессий - пионерская организация свои усилия направила на реальную посильную трудовую помощь стране, а не только психологически готовила к самостоятельной трудовой жизни. Труд становился основой воспитания детей и подростков в пионерской организации и это характеризовало особенность это</w:t>
      </w:r>
      <w:r w:rsidRPr="00A816C4">
        <w:rPr>
          <w:rFonts w:ascii="Arial" w:hAnsi="Arial" w:cs="Arial"/>
          <w:color w:val="000000"/>
          <w:sz w:val="20"/>
          <w:szCs w:val="20"/>
        </w:rPr>
        <w:softHyphen/>
        <w:t>го периода жизни пионерии. Развертывалось детское техническое творчество. И этому есть свое объяснение - пионерские отряды ближе стали к производству, возникло кол</w:t>
      </w:r>
      <w:r w:rsidRPr="00A816C4">
        <w:rPr>
          <w:rFonts w:ascii="Arial" w:hAnsi="Arial" w:cs="Arial"/>
          <w:color w:val="000000"/>
          <w:sz w:val="20"/>
          <w:szCs w:val="20"/>
        </w:rPr>
        <w:softHyphen/>
        <w:t>лективное шефство рабочих бригад, началось социалистическое соревнование между отрядами и бригадами, которые стали бороться за коммунистическое отношение к труду. И шефы выделяли умелых рабочих для руководства техническими кружками. Опыт учит, что без тесной связи с производственными коллективами, словесными ста</w:t>
      </w:r>
      <w:r w:rsidRPr="00A816C4">
        <w:rPr>
          <w:rFonts w:ascii="Arial" w:hAnsi="Arial" w:cs="Arial"/>
          <w:color w:val="000000"/>
          <w:sz w:val="20"/>
          <w:szCs w:val="20"/>
        </w:rPr>
        <w:softHyphen/>
        <w:t>новятся формы воспитания, а чем ближе отряды к реальной жизни производственного коллектива, тем значительнее результаты воспитания подрастающего поколения.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конце 50-х - начале 60-х годов была довольно удачная попытка объединить еди</w:t>
      </w:r>
      <w:r w:rsidRPr="00A816C4">
        <w:rPr>
          <w:rFonts w:ascii="Arial" w:hAnsi="Arial" w:cs="Arial"/>
          <w:color w:val="000000"/>
          <w:sz w:val="20"/>
          <w:szCs w:val="20"/>
        </w:rPr>
        <w:softHyphen/>
        <w:t>ной деловой программой все пионерские организации страны. В 1956 - 1962 гг. были проведены три поисковые Всесоюзные экспедиции пионеров и школьников. Во время походов по родному краю ребята вели поиск лекарственных растений и определения места их произрастания, искали залежи строительных материалов - гравия, песка, мела, глины - и пути подъезда к ним. Около 500 заявок приняли от ребят геологические управ</w:t>
      </w:r>
      <w:r w:rsidRPr="00A816C4">
        <w:rPr>
          <w:rFonts w:ascii="Arial" w:hAnsi="Arial" w:cs="Arial"/>
          <w:color w:val="000000"/>
          <w:sz w:val="20"/>
          <w:szCs w:val="20"/>
        </w:rPr>
        <w:softHyphen/>
        <w:t>ления страны. Собирали ребята и документы, материалы, реликвии, связанные с рево</w:t>
      </w:r>
      <w:r w:rsidRPr="00A816C4">
        <w:rPr>
          <w:rFonts w:ascii="Arial" w:hAnsi="Arial" w:cs="Arial"/>
          <w:color w:val="000000"/>
          <w:sz w:val="20"/>
          <w:szCs w:val="20"/>
        </w:rPr>
        <w:softHyphen/>
        <w:t>люционными событиями, гражданской и Великой Отечественной войнами, историй пи</w:t>
      </w:r>
      <w:r w:rsidRPr="00A816C4">
        <w:rPr>
          <w:rFonts w:ascii="Arial" w:hAnsi="Arial" w:cs="Arial"/>
          <w:color w:val="000000"/>
          <w:sz w:val="20"/>
          <w:szCs w:val="20"/>
        </w:rPr>
        <w:softHyphen/>
        <w:t>онерии и ВЛКСМ. Документы и находки становились экспонатами музеев. Ребята стре</w:t>
      </w:r>
      <w:r w:rsidRPr="00A816C4">
        <w:rPr>
          <w:rFonts w:ascii="Arial" w:hAnsi="Arial" w:cs="Arial"/>
          <w:color w:val="000000"/>
          <w:sz w:val="20"/>
          <w:szCs w:val="20"/>
        </w:rPr>
        <w:softHyphen/>
        <w:t>мились попасть в экспедиции, привлекала их и романтика походов, ночлега у костра, и интерес к истории своего края. Если в первой экспедиции приняло участие около 1 мил</w:t>
      </w:r>
      <w:r w:rsidRPr="00A816C4">
        <w:rPr>
          <w:rFonts w:ascii="Arial" w:hAnsi="Arial" w:cs="Arial"/>
          <w:color w:val="000000"/>
          <w:sz w:val="20"/>
          <w:szCs w:val="20"/>
        </w:rPr>
        <w:softHyphen/>
        <w:t>лиона ребят, во второй около 4-х миллионов, то в 3-й - в три раза больше - только в РСФСР было 7 млн.; на Украине - около 4 млн. юных путешественников.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Летом 1957 г. в Ленинграде "Ленинскими искрами" началось движение красных следопытов. Ребята устанавливали имена, павших бойцов, безымянно похороненных в горячке боев, раскапывали места падений самолетов, сражений, устанавливали имена героев и на месте их гибели - памятники. Кроме этого сажали деревья и защитные лесополосы вдоль автомобильных дорог, на полях, собирали металлолом на пионерские рельсы и локомотивы для строящейся железной дороги Абакан-Тайшет. Была проведена двухлетка "Пионеры - Родине", в ходе которой сельские пионеры шефствовали над молодняком, птицей, выращивали кроликов, изучали моторы и механизмы, объединялись в ученические производственные бригады и даже создавали "пионерские колхозы". Городские пионеры крепили связь с бригадами заводов и фабрик, организовы</w:t>
      </w:r>
      <w:r w:rsidRPr="00A816C4">
        <w:rPr>
          <w:rFonts w:ascii="Arial" w:hAnsi="Arial" w:cs="Arial"/>
          <w:color w:val="000000"/>
          <w:sz w:val="20"/>
          <w:szCs w:val="20"/>
        </w:rPr>
        <w:softHyphen/>
        <w:t>вали работу при домоуправлениях, вели тимуровскую работу, шефствовали над детскими садами.</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Все эти акции, конкретные дела, показали советскому обществу значимость пионерской организации, она завоевывала своими действиями авторитет у народа. Взрос</w:t>
      </w:r>
      <w:r w:rsidRPr="00A816C4">
        <w:rPr>
          <w:rFonts w:ascii="Arial" w:hAnsi="Arial" w:cs="Arial"/>
          <w:color w:val="000000"/>
          <w:sz w:val="20"/>
          <w:szCs w:val="20"/>
        </w:rPr>
        <w:softHyphen/>
        <w:t>лые убеждались, что организация воспитывает ребят честными, справедливыми, трудолюбивыми, готовит к активной социальной деятельности. Поэтому Всесоюзная пи</w:t>
      </w:r>
      <w:r w:rsidRPr="00A816C4">
        <w:rPr>
          <w:rFonts w:ascii="Arial" w:hAnsi="Arial" w:cs="Arial"/>
          <w:color w:val="000000"/>
          <w:sz w:val="20"/>
          <w:szCs w:val="20"/>
        </w:rPr>
        <w:softHyphen/>
        <w:t>онерская организация им. В.И. Ленина в мае 1962 г. заслуженно была награждена ор</w:t>
      </w:r>
      <w:r w:rsidRPr="00A816C4">
        <w:rPr>
          <w:rFonts w:ascii="Arial" w:hAnsi="Arial" w:cs="Arial"/>
          <w:color w:val="000000"/>
          <w:sz w:val="20"/>
          <w:szCs w:val="20"/>
        </w:rPr>
        <w:softHyphen/>
        <w:t>деном Ленина - высшей наградой страны. И реальный вклад в дела страны и высокая оценка Родины показали самим пионерам, что они не только члены своего отряда и дружины, но и члены единой Всесоюзной организации, которая лишь благодаря совместным усилиям помогает народу решать крупные программы.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Возродилась еще одна традиция - в июле 1962 г. состоялся второй Всесоюзный слет пионеров. Впервые выд</w:t>
      </w:r>
      <w:r w:rsidRPr="00A816C4">
        <w:rPr>
          <w:rFonts w:ascii="Arial" w:hAnsi="Arial" w:cs="Arial"/>
          <w:color w:val="000000"/>
          <w:sz w:val="20"/>
          <w:szCs w:val="20"/>
        </w:rPr>
        <w:softHyphen/>
        <w:t>вигалась задача 100% охвата детей пионерской организацией.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Не удалось избежать формализма и лукавых показателей. В 1965 году еще не дошли до поголовного переименования учеников в пионеры, только 87% ребят соответствующего возраста было в рядах юных ленинцев. Но дело менялось быстро при наличии командно-административной системы руководства и отчетности. Через 5 лет уже свыше 90%, а в начале 80-х годов </w:t>
      </w:r>
      <w:r w:rsidRPr="00A816C4">
        <w:rPr>
          <w:rFonts w:ascii="Arial" w:hAnsi="Arial" w:cs="Arial"/>
          <w:iCs/>
          <w:color w:val="000000"/>
          <w:sz w:val="20"/>
          <w:szCs w:val="20"/>
        </w:rPr>
        <w:t xml:space="preserve">все </w:t>
      </w:r>
      <w:r w:rsidRPr="00A816C4">
        <w:rPr>
          <w:rFonts w:ascii="Arial" w:hAnsi="Arial" w:cs="Arial"/>
          <w:color w:val="000000"/>
          <w:sz w:val="20"/>
          <w:szCs w:val="20"/>
        </w:rPr>
        <w:t>100% школьников оказались пионерами. Нередко записывали в отряды всех детей школьного возраста, а отсюда и формальные, на бумаге, результаты пребывания ребят в ВПО.</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то время в стране пионерская организация обладала специфическими только ей присущими возможностями для формирования коллективистского мировоззрения, активной жизненной позиции, гражданственности. Но лишь при определенных условиях, субъективных факторах. Во второй половине 60-х годов вновь победила порочная точка зрения, что только участие ребят в единых массовых мероприятиях и способно сформировать нужную позицию. Поэтому после 2-х летнего Всесоюзного соревнования на лучший отряд (1962 - 1964 г.г.) был проведен Всесоюзный смотр пионерс</w:t>
      </w:r>
      <w:r w:rsidRPr="00A816C4">
        <w:rPr>
          <w:rFonts w:ascii="Arial" w:hAnsi="Arial" w:cs="Arial"/>
          <w:color w:val="000000"/>
          <w:sz w:val="20"/>
          <w:szCs w:val="20"/>
        </w:rPr>
        <w:softHyphen/>
        <w:t>ких дружин "Сияйте, Ленинские звезды" (1964 - 1967 гг.), его сменила Всесоюзная экспедиция пионеров "Заветам Ленина верны!" (1967 - 1970 г.г.), а уже ее с 1971 г. Всесоюзный марш пионеров, который первоначально назывался "Всегда готов!", затем на протяжении 17 лет менялось его название, направление, маршруты - но методика его во многом сводилась к парадным мероприятиям и словесным формам.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Но во второй половине 60-х годов была возможность углубить содержание пио</w:t>
      </w:r>
      <w:r w:rsidRPr="00A816C4">
        <w:rPr>
          <w:rFonts w:ascii="Arial" w:hAnsi="Arial" w:cs="Arial"/>
          <w:color w:val="000000"/>
          <w:sz w:val="20"/>
          <w:szCs w:val="20"/>
        </w:rPr>
        <w:softHyphen/>
        <w:t xml:space="preserve">нерской работы, сделать привлекательной организацию пионеров. Мы имеем в виду не реализованные до конца идеи </w:t>
      </w:r>
      <w:r w:rsidRPr="00A816C4">
        <w:rPr>
          <w:rFonts w:ascii="Arial" w:hAnsi="Arial" w:cs="Arial"/>
          <w:color w:val="000000"/>
          <w:sz w:val="20"/>
          <w:szCs w:val="20"/>
          <w:lang w:val="en-US"/>
        </w:rPr>
        <w:t>II</w:t>
      </w:r>
      <w:r w:rsidRPr="00A816C4">
        <w:rPr>
          <w:rFonts w:ascii="Arial" w:hAnsi="Arial" w:cs="Arial"/>
          <w:color w:val="000000"/>
          <w:sz w:val="20"/>
          <w:szCs w:val="20"/>
        </w:rPr>
        <w:t xml:space="preserve"> пленума ЦК ВЛКСМ (февраль 1967 г.). Комсомол, в феврале-марте тесно сотрудничая с учеными, принял программу "Ориентир", новое Положение о ВПО имени В. И. Ленина, включающие новый текст девиза, торжествен</w:t>
      </w:r>
      <w:r w:rsidRPr="00A816C4">
        <w:rPr>
          <w:rFonts w:ascii="Arial" w:hAnsi="Arial" w:cs="Arial"/>
          <w:color w:val="000000"/>
          <w:sz w:val="20"/>
          <w:szCs w:val="20"/>
        </w:rPr>
        <w:softHyphen/>
        <w:t>ного обещания, законов, символики и ритуалов, а также Положение о старшем и от</w:t>
      </w:r>
      <w:r w:rsidRPr="00A816C4">
        <w:rPr>
          <w:rFonts w:ascii="Arial" w:hAnsi="Arial" w:cs="Arial"/>
          <w:color w:val="000000"/>
          <w:sz w:val="20"/>
          <w:szCs w:val="20"/>
        </w:rPr>
        <w:softHyphen/>
        <w:t>рядном пионерском вожатом.</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Немногим позже были приняты другие документы, регламентирующие руководство и деятельность пионерской организации. Программа "Ориентир" подсказывала вожатому, какие дела можно провести с ребятами каждой возрастной группы. В ней приводились психологические характеристики пионеров разного возраста, давались рекомендации по усложнению методов работы с тем, чтобы вместе с коллективом рос и каждый его член.</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Но внедрение ее вошло в противоречие с недостаточностью образованности вожатых и старым мышлением, по которому пионерская работа представлялась облегченной, идущей самотеком, без особых усилий, знаний, умений и навыков со стороны руководства.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Проведенный в то время анализ планов работы старших пионервожатых и классных руководителей пионерских классов показал, что и учитель, и вожатый формулировали абсолютно одинаково задачи управления коллективами, хотя функции их различны. Более того, классные руководители различных по возрасту пионерских классов ставили перед собой и коллективом пионеров абсолютно одинаковые задачи, причем эти формулировки не только повторялись из года в год, но и не зависели от социально-политической обстановки в стране, от времени года, от национальных и регио</w:t>
      </w:r>
      <w:r w:rsidRPr="00A816C4">
        <w:rPr>
          <w:rFonts w:ascii="Arial" w:hAnsi="Arial" w:cs="Arial"/>
          <w:color w:val="000000"/>
          <w:sz w:val="20"/>
          <w:szCs w:val="20"/>
        </w:rPr>
        <w:softHyphen/>
        <w:t>нальных особенностей.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Противоречие между достижениями науки и реальной жизнью, практикой пионерской и в целом воспитательной работы все больше расходились, пути их, если и пересекались, то не совпадали. И это зримо подтвер</w:t>
      </w:r>
      <w:r w:rsidRPr="00A816C4">
        <w:rPr>
          <w:rFonts w:ascii="Arial" w:hAnsi="Arial" w:cs="Arial"/>
          <w:color w:val="000000"/>
          <w:sz w:val="20"/>
          <w:szCs w:val="20"/>
        </w:rPr>
        <w:softHyphen/>
        <w:t>дила " не пошедшая" программа "Ориентир". Центральный Совет ВПО работал друж</w:t>
      </w:r>
      <w:r w:rsidRPr="00A816C4">
        <w:rPr>
          <w:rFonts w:ascii="Arial" w:hAnsi="Arial" w:cs="Arial"/>
          <w:color w:val="000000"/>
          <w:sz w:val="20"/>
          <w:szCs w:val="20"/>
        </w:rPr>
        <w:softHyphen/>
        <w:t>но и плодотворно: появились десятки различных акций и длительных игр.</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Конкретность их и наглядность результатов привлекала ребят. В январе 1967 г. военно-спортивная игра "Зарница", новизна которой захватила пионеров всех возрастов. Через год ее участниками стали 15 млн. пионеров. Отстранение от игры за какие-либо провинности или неуспеваемость воспринимались ребятами как личная трагедия. Стали массовыми игры и соревнования на призы клубов "Кожаный мяч", "Золотая шайба", организуемые "Пионерской правдой".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 феврале 1968 г. была объявлена Всесоюзная пионерская операция "Чукотка". Пионеры страны своим трудом зарабатывали средства, которые перечисляли на специальный счет, и через 3 года собрали необходимую сумму в 1,5 млн. рублей. А к 100-летию со дня рождения В. И. Ленина из собранного пионерами 1 млн. тонн металлолома было выпущено заводами 100 тысяч тракторов для сельского хозяйства. Но это была только часть металлолома, ведь за год пионеры и школьники собирали около 5 млн. тонн, что соответствовало 18% от собранного в стране. Дыры экономической бесхозяйственности (у хозяина не пропадет и гайка, не то что миллион тонн) штопались и пионерскими руками. Во многих краях и областях появились "пионерские" экскаваторы, тепловозы, троллейбусы и другая техника.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Появились интересные ребятам формы развития познавательного интереса: "Ма</w:t>
      </w:r>
      <w:r w:rsidRPr="00A816C4">
        <w:rPr>
          <w:rFonts w:ascii="Arial" w:hAnsi="Arial" w:cs="Arial"/>
          <w:color w:val="000000"/>
          <w:sz w:val="20"/>
          <w:szCs w:val="20"/>
        </w:rPr>
        <w:softHyphen/>
        <w:t>лая тимирязевка", "Математическая школа", "В страну знаний", "К тайнам природы", "Посты всеобуча", различные олимпиады.</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У подростка оценка сверстниками поступков, дел преобладает над оценкой взрослых. Поэтому, направив усилия пионерских отрядов на овладение знаниями в привлекательных формах, а не скучной зубрежкой, пионервожатые и их помощники, а также учителя сумели создать образ "знатока", стало модно быть знающим, и стыдно показать свое невежество перед товарищами. Все меньше становилось неуспевающих ребят. Это было тем более важно, что страна взяла курс на всеобщее среднее образование.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Пионерская организация выполняла роль резерва ВЛКСМ - ежегодно более 2-х млн. человек получали рекомендации Советов дружины для вступления в комсомол. За пятилетку - более 17 миллионов!</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Многоплановая деятельность пионерии была по достоинству оценена Родиной. В 1972 г. Всесоюзная пионерская организация была награждена вторым орденом Ле</w:t>
      </w:r>
      <w:r w:rsidRPr="00A816C4">
        <w:rPr>
          <w:rFonts w:ascii="Arial" w:hAnsi="Arial" w:cs="Arial"/>
          <w:color w:val="000000"/>
          <w:sz w:val="20"/>
          <w:szCs w:val="20"/>
        </w:rPr>
        <w:softHyphen/>
        <w:t>нина, за большую работу по воспитанию детей в духе ленинских заветов и в связи с 50-летием со дня образования. Лучшим отрядам и дружинам были вручены памятные Красные знамена.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ЦК КПСС принял после сорокалетнего перерыва специальные постановление "О 50-летии Всесоюзной пионерской организации имени В.И. Ленина", в котором указал на возрастание роли и авторитета пионерской организации, и что это является результатом повседневного внимания, заботы партии и комсомола. Этот документ привлек ненадолго внимание местных партийных и комсомольских комитетов, но мобилизовать усилия партийных и комсомольских организаций к проблемам детства не сумел, ибо констатировал как свершившийся факт "...завет - все лучшее детям - нашел фактическое осуществление в нашей стране". Вместе с тем проблемы воспитания твор</w:t>
      </w:r>
      <w:r w:rsidRPr="00A816C4">
        <w:rPr>
          <w:rFonts w:ascii="Arial" w:hAnsi="Arial" w:cs="Arial"/>
          <w:color w:val="000000"/>
          <w:sz w:val="20"/>
          <w:szCs w:val="20"/>
        </w:rPr>
        <w:softHyphen/>
        <w:t>ческой, инициативной личности с устойчивой гражданской позицией обострялись все больше, вместе с ростом лицемерия, противоречий между словами и делами. Лозунговое воспитание, двойная мораль уже поразили общество и, конечно, такие его институты, как школа и пионерская организация.</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Тем временем все шире разворачивалось массовые мероприятия в Марше, за которыми терялась личность ребенка. От юбилея к юбилею все звонче были названия Марша, все большее количество маршрутов, все сложнее было охватить вниманием эту комплексную программу. Если условия первого Марша умещались на 2-х странич</w:t>
      </w:r>
      <w:r w:rsidRPr="00A816C4">
        <w:rPr>
          <w:rFonts w:ascii="Arial" w:hAnsi="Arial" w:cs="Arial"/>
          <w:color w:val="000000"/>
          <w:sz w:val="20"/>
          <w:szCs w:val="20"/>
        </w:rPr>
        <w:softHyphen/>
        <w:t>ках, то потом они тяготели к брошюре.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Итоги к очередным датам и событиям выражались все больше в подсчете милли</w:t>
      </w:r>
      <w:r w:rsidRPr="00A816C4">
        <w:rPr>
          <w:rFonts w:ascii="Arial" w:hAnsi="Arial" w:cs="Arial"/>
          <w:color w:val="000000"/>
          <w:sz w:val="20"/>
          <w:szCs w:val="20"/>
        </w:rPr>
        <w:softHyphen/>
        <w:t xml:space="preserve">онов принявших участие. В рапорте </w:t>
      </w:r>
      <w:r w:rsidRPr="00A816C4">
        <w:rPr>
          <w:rFonts w:ascii="Arial" w:hAnsi="Arial" w:cs="Arial"/>
          <w:color w:val="000000"/>
          <w:sz w:val="20"/>
          <w:szCs w:val="20"/>
          <w:lang w:val="en-US"/>
        </w:rPr>
        <w:t>XXVI</w:t>
      </w:r>
      <w:r w:rsidRPr="00A816C4">
        <w:rPr>
          <w:rFonts w:ascii="Arial" w:hAnsi="Arial" w:cs="Arial"/>
          <w:color w:val="000000"/>
          <w:sz w:val="20"/>
          <w:szCs w:val="20"/>
        </w:rPr>
        <w:t xml:space="preserve"> съезду партии звенело: 14200000 пионеров и школьников приняли участие в экспедиции "Моя Родина - СССР", 5000000 сельских пионеров объединила операция " Зернышко" и "Пионерская ферма", 15000000 юных часовых природы, 4000000 "Голубых патрулей", 5000000 тимуровцев действовало в стране. Цифры какие-то круглые, как будто выдуманные...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И роль пионерской организации все больше оценивалась не по влиянию на душу и чувства ребенка, а по собранным тоннам металла, макулатуры. Детскую организацию все больше нацеливали на хозяйственные дела. Важно, конечно, что 3 млн. тонн металла собрано не вообще, а конкретно для БАМа, а 1 млн. тонн макулатуры - 10% от собранной в стране - мог бы сохранить много леса. Но ведь ребята собственно пионерскими делами стали считать только эти. Однообразие действий по сбору вторсырья не изменяли новые названия "БАМу - пионерские рельсы", поезда, мосты, "Пионерская автоколонна", операция "Уренгой". Нельзя трудовое воспитание сводить только к этому.</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С тревогой на </w:t>
      </w:r>
      <w:r w:rsidRPr="00A816C4">
        <w:rPr>
          <w:rFonts w:ascii="Arial" w:hAnsi="Arial" w:cs="Arial"/>
          <w:color w:val="000000"/>
          <w:sz w:val="20"/>
          <w:szCs w:val="20"/>
          <w:lang w:val="en-US"/>
        </w:rPr>
        <w:t>XIX</w:t>
      </w:r>
      <w:r w:rsidRPr="00A816C4">
        <w:rPr>
          <w:rFonts w:ascii="Arial" w:hAnsi="Arial" w:cs="Arial"/>
          <w:color w:val="000000"/>
          <w:sz w:val="20"/>
          <w:szCs w:val="20"/>
        </w:rPr>
        <w:t xml:space="preserve"> съезде ВЛКСМ говорилось, что многие ребята не умеют держать молоток, починить выключатель, шить, готовить, не приучены прибирать за собой в доме и в школе.</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А главное, организация стала постепенно утрачивать опыт по подготовке ребят к новой социальной роли в обществе. Эти экономические отношения изменили приоритеты в деятельности комсомола и пионерской организации. Плановое управление народным хозяйством, эффективное на уровне предприятия обернулось пороками на уровне общества: монополизмом, де</w:t>
      </w:r>
      <w:r w:rsidRPr="00A816C4">
        <w:rPr>
          <w:rFonts w:ascii="Arial" w:hAnsi="Arial" w:cs="Arial"/>
          <w:color w:val="000000"/>
          <w:sz w:val="20"/>
          <w:szCs w:val="20"/>
        </w:rPr>
        <w:softHyphen/>
        <w:t>фицитом, превращением человека в винтик.</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С начала внедрения сталинской модели модернизации, обеспечения динамично</w:t>
      </w:r>
      <w:r w:rsidRPr="00A816C4">
        <w:rPr>
          <w:rFonts w:ascii="Arial" w:hAnsi="Arial" w:cs="Arial"/>
          <w:color w:val="000000"/>
          <w:sz w:val="20"/>
          <w:szCs w:val="20"/>
        </w:rPr>
        <w:softHyphen/>
        <w:t>го развития экономики иными, чем определил В. И. Ленин методами, изменилось предназначение комсомола и пионерской организации. Для обеспечения этой политики и комсомол и пионерская организация стали играть другую роль. Формы и методы их деятельности способствовали вовлечению всей молодёжи, подростков и детей в борьбу за темпы реконструкции, индустриализации, коллективизации. Реализация экономической политики партии и государства вскоре стала главной функцией деятельности комсомола, а со временем и единственной сферой работы, где он добился видимых ощутимых успехов. А содержание, формы и методы воспитания своего резерва - детей и подростков тоже стали напоминать комсомольские. Все это в немалой степени многие десятилетия формировали потребительский подход общества к молодёжи, как "трудовому ресурсу", что объективно подрывало авторитет общественной молодёжной организации. Защита интересов молодёжи, развитие разнообразных интересов и потребностей детей и подростков отходило на второй и третий план.</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Подростки, дети во всем многообразии их интересов и потребностей перестали быть в центре деятельности пионерской организации, произошла подмена воспитательных задач производственными. Тоталитарный режим требовал максимально централизованной экономики, государство должно было представлять собой единое предприятие. Поэтому нэповский механизм был насильно демонтирован и заменен другим экономическим механизмом. Одним из его главных узлов стало восстановленное государственное нормирование зарплаты, основанное на принципе "каждому - по затратам труда" ("по количеству и качеству труда").</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Из этого затратного характера экономики как негативное следствие вытекала тенденция к интенсивному развитию производства и тягой к новому строительству при плохом использовании имеющихся производственных мощностей.</w:t>
      </w:r>
    </w:p>
    <w:p w:rsidR="00E87201" w:rsidRPr="00A816C4" w:rsidRDefault="00E87201" w:rsidP="00862317">
      <w:pPr>
        <w:shd w:val="clear" w:color="auto" w:fill="FFFFFF"/>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z w:val="20"/>
          <w:szCs w:val="20"/>
        </w:rPr>
        <w:t>Все это требовало огромного количества людей, и даже ограниченность трудовых ресурсов не ослабляло негативной тенденции. Поэтому обращались к энтузиазму молодёжи, романтизируя трудные условия неквалифицированного труда. На бесплатный труд нацеливали и пионеров. Реформаторская деятельность в обществе Н.С. Хрущева повлияла и на общественные организации молодёжи, детей. Но, как и в советском обществе в целом реформы в пионерской организации были противоречивы, не</w:t>
      </w:r>
      <w:r w:rsidRPr="00A816C4">
        <w:rPr>
          <w:rFonts w:ascii="Arial" w:hAnsi="Arial" w:cs="Arial"/>
          <w:color w:val="000000"/>
          <w:sz w:val="20"/>
          <w:szCs w:val="20"/>
        </w:rPr>
        <w:softHyphen/>
        <w:t>последовательны. Все больше возникал разрыв между общественными идеалами и действительностью, что порождало социальную апатию, и как следствие формализм в работе молодёжных и пионерской организаций.</w:t>
      </w:r>
    </w:p>
    <w:p w:rsidR="00E87201" w:rsidRPr="00A816C4" w:rsidRDefault="00E87201" w:rsidP="00A816C4">
      <w:pPr>
        <w:spacing w:line="360" w:lineRule="auto"/>
        <w:ind w:left="540" w:right="-5"/>
        <w:jc w:val="both"/>
        <w:rPr>
          <w:rFonts w:ascii="Arial" w:hAnsi="Arial" w:cs="Arial"/>
          <w:b/>
          <w:color w:val="000000"/>
          <w:spacing w:val="-4"/>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Default="00E87201" w:rsidP="00862317">
      <w:pPr>
        <w:jc w:val="both"/>
        <w:rPr>
          <w:rFonts w:ascii="Arial" w:hAnsi="Arial" w:cs="Arial"/>
          <w:b/>
          <w:sz w:val="20"/>
          <w:szCs w:val="20"/>
        </w:rPr>
      </w:pPr>
    </w:p>
    <w:p w:rsidR="00E87201" w:rsidRPr="00A816C4" w:rsidRDefault="00E87201" w:rsidP="00862317">
      <w:pPr>
        <w:jc w:val="both"/>
        <w:rPr>
          <w:b/>
          <w:sz w:val="20"/>
          <w:szCs w:val="20"/>
        </w:rPr>
      </w:pPr>
    </w:p>
    <w:p w:rsidR="00E87201" w:rsidRDefault="00E87201" w:rsidP="00A816C4">
      <w:pPr>
        <w:ind w:left="540"/>
        <w:jc w:val="center"/>
        <w:rPr>
          <w:rFonts w:ascii="Arial" w:hAnsi="Arial" w:cs="Arial"/>
          <w:b/>
          <w:sz w:val="20"/>
          <w:szCs w:val="20"/>
        </w:rPr>
      </w:pPr>
    </w:p>
    <w:p w:rsidR="00E87201" w:rsidRPr="00A816C4" w:rsidRDefault="00E87201" w:rsidP="00862317">
      <w:pPr>
        <w:ind w:firstLine="284"/>
        <w:jc w:val="center"/>
        <w:rPr>
          <w:rFonts w:ascii="Arial" w:hAnsi="Arial" w:cs="Arial"/>
          <w:b/>
          <w:sz w:val="20"/>
          <w:szCs w:val="20"/>
        </w:rPr>
      </w:pPr>
      <w:r w:rsidRPr="00A816C4">
        <w:rPr>
          <w:rFonts w:ascii="Arial" w:hAnsi="Arial" w:cs="Arial"/>
          <w:b/>
          <w:sz w:val="20"/>
          <w:szCs w:val="20"/>
        </w:rPr>
        <w:t xml:space="preserve">ГЛАВА </w:t>
      </w:r>
      <w:r w:rsidRPr="00A816C4">
        <w:rPr>
          <w:rFonts w:ascii="Arial" w:hAnsi="Arial" w:cs="Arial"/>
          <w:b/>
          <w:sz w:val="20"/>
          <w:szCs w:val="20"/>
          <w:lang w:val="en-US"/>
        </w:rPr>
        <w:t>III</w:t>
      </w:r>
      <w:r w:rsidRPr="00A816C4">
        <w:rPr>
          <w:rFonts w:ascii="Arial" w:hAnsi="Arial" w:cs="Arial"/>
          <w:b/>
          <w:sz w:val="20"/>
          <w:szCs w:val="20"/>
        </w:rPr>
        <w:t>. ИСТОРИЯ СТАНОВЛЕНИЯ И РАЗВИТИЯ СКАУТИЗМА</w:t>
      </w:r>
    </w:p>
    <w:p w:rsidR="00E87201" w:rsidRPr="00A816C4" w:rsidRDefault="00E87201" w:rsidP="00862317">
      <w:pPr>
        <w:ind w:firstLine="284"/>
        <w:jc w:val="both"/>
        <w:rPr>
          <w:rFonts w:ascii="Arial" w:hAnsi="Arial" w:cs="Arial"/>
          <w:b/>
          <w:sz w:val="20"/>
          <w:szCs w:val="20"/>
        </w:rPr>
      </w:pPr>
    </w:p>
    <w:p w:rsidR="00E87201" w:rsidRPr="00A816C4" w:rsidRDefault="00E87201" w:rsidP="00862317">
      <w:pPr>
        <w:ind w:firstLine="284"/>
        <w:jc w:val="center"/>
        <w:rPr>
          <w:rFonts w:ascii="Arial" w:hAnsi="Arial" w:cs="Arial"/>
          <w:b/>
          <w:sz w:val="20"/>
          <w:szCs w:val="20"/>
        </w:rPr>
      </w:pPr>
      <w:r w:rsidRPr="00A816C4">
        <w:rPr>
          <w:rFonts w:ascii="Arial" w:hAnsi="Arial" w:cs="Arial"/>
          <w:b/>
          <w:sz w:val="20"/>
          <w:szCs w:val="20"/>
          <w:lang w:val="en-US"/>
        </w:rPr>
        <w:t>III</w:t>
      </w:r>
      <w:r w:rsidRPr="00A816C4">
        <w:rPr>
          <w:rFonts w:ascii="Arial" w:hAnsi="Arial" w:cs="Arial"/>
          <w:b/>
          <w:sz w:val="20"/>
          <w:szCs w:val="20"/>
        </w:rPr>
        <w:t>.</w:t>
      </w:r>
      <w:r w:rsidRPr="00A816C4">
        <w:rPr>
          <w:rFonts w:ascii="Arial" w:hAnsi="Arial" w:cs="Arial"/>
          <w:b/>
          <w:sz w:val="20"/>
          <w:szCs w:val="20"/>
          <w:lang w:val="en-US"/>
        </w:rPr>
        <w:t>I</w:t>
      </w:r>
      <w:r w:rsidRPr="00A816C4">
        <w:rPr>
          <w:rFonts w:ascii="Arial" w:hAnsi="Arial" w:cs="Arial"/>
          <w:b/>
          <w:sz w:val="20"/>
          <w:szCs w:val="20"/>
        </w:rPr>
        <w:t>. Историческая справка о становлении и развитии скаутизма</w:t>
      </w:r>
    </w:p>
    <w:p w:rsidR="00E87201" w:rsidRPr="00A816C4" w:rsidRDefault="00E87201" w:rsidP="00862317">
      <w:pPr>
        <w:shd w:val="clear" w:color="auto" w:fill="FFFFFF"/>
        <w:ind w:firstLine="284"/>
        <w:jc w:val="both"/>
        <w:rPr>
          <w:rFonts w:ascii="Arial" w:hAnsi="Arial" w:cs="Arial"/>
          <w:color w:val="000000"/>
          <w:sz w:val="20"/>
          <w:szCs w:val="20"/>
        </w:rPr>
      </w:pP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Скаутизм - старейшее массовое детское движение ХХ</w:t>
      </w:r>
      <w:r w:rsidRPr="00A816C4">
        <w:rPr>
          <w:rFonts w:ascii="Arial" w:hAnsi="Arial" w:cs="Arial"/>
          <w:i/>
          <w:iCs/>
          <w:color w:val="000000"/>
          <w:sz w:val="20"/>
          <w:szCs w:val="20"/>
        </w:rPr>
        <w:t xml:space="preserve"> </w:t>
      </w:r>
      <w:r w:rsidRPr="00A816C4">
        <w:rPr>
          <w:rFonts w:ascii="Arial" w:hAnsi="Arial" w:cs="Arial"/>
          <w:color w:val="000000"/>
          <w:sz w:val="20"/>
          <w:szCs w:val="20"/>
        </w:rPr>
        <w:t>века. За время существования через него прошли более 200 миллионов человек. Настоящее время скаутские объединения насчитывают 119 националь</w:t>
      </w:r>
      <w:r w:rsidRPr="00A816C4">
        <w:rPr>
          <w:rFonts w:ascii="Arial" w:hAnsi="Arial" w:cs="Arial"/>
          <w:color w:val="000000"/>
          <w:sz w:val="20"/>
          <w:szCs w:val="20"/>
        </w:rPr>
        <w:softHyphen/>
        <w:t>ных организаций в 150 странах мира.</w:t>
      </w:r>
      <w:r w:rsidRPr="00A816C4">
        <w:rPr>
          <w:rFonts w:ascii="Arial" w:hAnsi="Arial" w:cs="Arial"/>
          <w:sz w:val="20"/>
          <w:szCs w:val="20"/>
        </w:rPr>
        <w:t xml:space="preserve"> </w:t>
      </w:r>
      <w:r w:rsidRPr="00A816C4">
        <w:rPr>
          <w:rFonts w:ascii="Arial" w:hAnsi="Arial" w:cs="Arial"/>
          <w:color w:val="000000"/>
          <w:sz w:val="20"/>
          <w:szCs w:val="20"/>
        </w:rPr>
        <w:t>Скаутизм возник как программа для мальчиков  11-18 лет в 1907 году.</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3"/>
          <w:sz w:val="20"/>
          <w:szCs w:val="20"/>
        </w:rPr>
        <w:t>Основатель скаутизма, военный по профессии педагог по призва</w:t>
      </w:r>
      <w:r w:rsidRPr="00A816C4">
        <w:rPr>
          <w:rFonts w:ascii="Arial" w:hAnsi="Arial" w:cs="Arial"/>
          <w:color w:val="000000"/>
          <w:spacing w:val="3"/>
          <w:sz w:val="20"/>
          <w:szCs w:val="20"/>
        </w:rPr>
        <w:softHyphen/>
      </w:r>
      <w:r w:rsidRPr="00A816C4">
        <w:rPr>
          <w:rFonts w:ascii="Arial" w:hAnsi="Arial" w:cs="Arial"/>
          <w:color w:val="000000"/>
          <w:spacing w:val="1"/>
          <w:sz w:val="20"/>
          <w:szCs w:val="20"/>
        </w:rPr>
        <w:t xml:space="preserve">нию Р. Баден-Пауэлл </w:t>
      </w:r>
      <w:r w:rsidRPr="00A816C4">
        <w:rPr>
          <w:rFonts w:ascii="Arial" w:hAnsi="Arial" w:cs="Arial"/>
          <w:bCs/>
          <w:color w:val="000000"/>
          <w:spacing w:val="1"/>
          <w:sz w:val="20"/>
          <w:szCs w:val="20"/>
        </w:rPr>
        <w:t>коренным</w:t>
      </w:r>
      <w:r w:rsidRPr="00A816C4">
        <w:rPr>
          <w:rFonts w:ascii="Arial" w:hAnsi="Arial" w:cs="Arial"/>
          <w:b/>
          <w:bCs/>
          <w:color w:val="000000"/>
          <w:spacing w:val="1"/>
          <w:sz w:val="20"/>
          <w:szCs w:val="20"/>
        </w:rPr>
        <w:t xml:space="preserve"> </w:t>
      </w:r>
      <w:r w:rsidRPr="00A816C4">
        <w:rPr>
          <w:rFonts w:ascii="Arial" w:hAnsi="Arial" w:cs="Arial"/>
          <w:color w:val="000000"/>
          <w:spacing w:val="1"/>
          <w:sz w:val="20"/>
          <w:szCs w:val="20"/>
        </w:rPr>
        <w:t>образом переработал идею писателя Сет</w:t>
      </w:r>
      <w:r w:rsidRPr="00A816C4">
        <w:rPr>
          <w:rFonts w:ascii="Arial" w:hAnsi="Arial" w:cs="Arial"/>
          <w:color w:val="000000"/>
          <w:spacing w:val="3"/>
          <w:sz w:val="20"/>
          <w:szCs w:val="20"/>
        </w:rPr>
        <w:t>тон-Томпсона в соответствии с военным духом, ввел военную терми</w:t>
      </w:r>
      <w:r w:rsidRPr="00A816C4">
        <w:rPr>
          <w:rFonts w:ascii="Arial" w:hAnsi="Arial" w:cs="Arial"/>
          <w:color w:val="000000"/>
          <w:spacing w:val="5"/>
          <w:sz w:val="20"/>
          <w:szCs w:val="20"/>
        </w:rPr>
        <w:t>нологию, военизированные игры. Все это стало основой нового вос</w:t>
      </w:r>
      <w:r w:rsidRPr="00A816C4">
        <w:rPr>
          <w:rFonts w:ascii="Arial" w:hAnsi="Arial" w:cs="Arial"/>
          <w:color w:val="000000"/>
          <w:spacing w:val="6"/>
          <w:sz w:val="20"/>
          <w:szCs w:val="20"/>
        </w:rPr>
        <w:t xml:space="preserve">питательного движения, в основе которого лежит идея воспитания </w:t>
      </w:r>
      <w:r w:rsidRPr="00A816C4">
        <w:rPr>
          <w:rFonts w:ascii="Arial" w:hAnsi="Arial" w:cs="Arial"/>
          <w:color w:val="000000"/>
          <w:spacing w:val="5"/>
          <w:sz w:val="20"/>
          <w:szCs w:val="20"/>
        </w:rPr>
        <w:t>ответственности и гражданственности.</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b/>
          <w:bCs/>
          <w:color w:val="000000"/>
          <w:spacing w:val="4"/>
          <w:sz w:val="20"/>
          <w:szCs w:val="20"/>
        </w:rPr>
        <w:t xml:space="preserve">Главная </w:t>
      </w:r>
      <w:r w:rsidRPr="00A816C4">
        <w:rPr>
          <w:rFonts w:ascii="Arial" w:hAnsi="Arial" w:cs="Arial"/>
          <w:color w:val="000000"/>
          <w:spacing w:val="4"/>
          <w:sz w:val="20"/>
          <w:szCs w:val="20"/>
        </w:rPr>
        <w:t xml:space="preserve">цель движения скаутов, как это следует из официальных </w:t>
      </w:r>
      <w:r w:rsidRPr="00A816C4">
        <w:rPr>
          <w:rFonts w:ascii="Arial" w:hAnsi="Arial" w:cs="Arial"/>
          <w:color w:val="000000"/>
          <w:sz w:val="20"/>
          <w:szCs w:val="20"/>
        </w:rPr>
        <w:t>документов, - "внести вклад в развитие молодых людей, в раскры</w:t>
      </w:r>
      <w:r w:rsidRPr="00A816C4">
        <w:rPr>
          <w:rFonts w:ascii="Arial" w:hAnsi="Arial" w:cs="Arial"/>
          <w:color w:val="000000"/>
          <w:sz w:val="20"/>
          <w:szCs w:val="20"/>
        </w:rPr>
        <w:softHyphen/>
      </w:r>
      <w:r w:rsidRPr="00A816C4">
        <w:rPr>
          <w:rFonts w:ascii="Arial" w:hAnsi="Arial" w:cs="Arial"/>
          <w:color w:val="000000"/>
          <w:spacing w:val="6"/>
          <w:sz w:val="20"/>
          <w:szCs w:val="20"/>
        </w:rPr>
        <w:t>тие в полной мере их физического, интеллектуального, социально</w:t>
      </w:r>
      <w:r w:rsidRPr="00A816C4">
        <w:rPr>
          <w:rFonts w:ascii="Arial" w:hAnsi="Arial" w:cs="Arial"/>
          <w:color w:val="000000"/>
          <w:spacing w:val="5"/>
          <w:sz w:val="20"/>
          <w:szCs w:val="20"/>
        </w:rPr>
        <w:t>го и духовного потенциала, как индивидуумов, ответственных граж</w:t>
      </w:r>
      <w:r w:rsidRPr="00A816C4">
        <w:rPr>
          <w:rFonts w:ascii="Arial" w:hAnsi="Arial" w:cs="Arial"/>
          <w:color w:val="000000"/>
          <w:spacing w:val="5"/>
          <w:sz w:val="20"/>
          <w:szCs w:val="20"/>
        </w:rPr>
        <w:softHyphen/>
      </w:r>
      <w:r w:rsidRPr="00A816C4">
        <w:rPr>
          <w:rFonts w:ascii="Arial" w:hAnsi="Arial" w:cs="Arial"/>
          <w:color w:val="000000"/>
          <w:spacing w:val="2"/>
          <w:sz w:val="20"/>
          <w:szCs w:val="20"/>
        </w:rPr>
        <w:t xml:space="preserve">дан и членов своих местных, национальных и интернациональных </w:t>
      </w:r>
      <w:r w:rsidRPr="00A816C4">
        <w:rPr>
          <w:rFonts w:ascii="Arial" w:hAnsi="Arial" w:cs="Arial"/>
          <w:color w:val="000000"/>
          <w:spacing w:val="1"/>
          <w:sz w:val="20"/>
          <w:szCs w:val="20"/>
        </w:rPr>
        <w:t>сообществ".</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4"/>
          <w:sz w:val="20"/>
          <w:szCs w:val="20"/>
        </w:rPr>
        <w:t xml:space="preserve">Путь к достижению целей скаутского движения основывается на </w:t>
      </w:r>
      <w:r w:rsidRPr="00A816C4">
        <w:rPr>
          <w:rFonts w:ascii="Arial" w:hAnsi="Arial" w:cs="Arial"/>
          <w:color w:val="000000"/>
          <w:sz w:val="20"/>
          <w:szCs w:val="20"/>
        </w:rPr>
        <w:t>определенных принципах - это долг перед Богом, долг перед други</w:t>
      </w:r>
      <w:r w:rsidRPr="00A816C4">
        <w:rPr>
          <w:rFonts w:ascii="Arial" w:hAnsi="Arial" w:cs="Arial"/>
          <w:color w:val="000000"/>
          <w:spacing w:val="1"/>
          <w:sz w:val="20"/>
          <w:szCs w:val="20"/>
        </w:rPr>
        <w:t>ми людьми, долг перед самим собой.</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3"/>
          <w:sz w:val="20"/>
          <w:szCs w:val="20"/>
        </w:rPr>
        <w:t>А началом этого уникального феномена начала ХХ века послужила идея организации экспериментального лагеря для мальчиков из разных социальных слоев. Это событие произошло в 1907 году на острове Броунси.</w:t>
      </w:r>
      <w:r w:rsidRPr="00A816C4">
        <w:rPr>
          <w:rFonts w:ascii="Arial" w:hAnsi="Arial" w:cs="Arial"/>
          <w:color w:val="000000"/>
          <w:spacing w:val="2"/>
          <w:sz w:val="20"/>
          <w:szCs w:val="20"/>
        </w:rPr>
        <w:t xml:space="preserve"> Эксперимент оказался успешным, подтвердил правильность </w:t>
      </w:r>
      <w:r w:rsidRPr="00A816C4">
        <w:rPr>
          <w:rFonts w:ascii="Arial" w:hAnsi="Arial" w:cs="Arial"/>
          <w:color w:val="000000"/>
          <w:spacing w:val="7"/>
          <w:sz w:val="20"/>
          <w:szCs w:val="20"/>
        </w:rPr>
        <w:t xml:space="preserve">выбранного пути и натолкнул на идею написать книгу «Скаутинг для ребят», </w:t>
      </w:r>
      <w:r w:rsidRPr="00A816C4">
        <w:rPr>
          <w:rFonts w:ascii="Arial" w:hAnsi="Arial" w:cs="Arial"/>
          <w:color w:val="000000"/>
          <w:spacing w:val="5"/>
          <w:sz w:val="20"/>
          <w:szCs w:val="20"/>
        </w:rPr>
        <w:t xml:space="preserve">перед написанием книги он ознакомился со всей литературой о воспитании </w:t>
      </w:r>
      <w:r w:rsidRPr="00A816C4">
        <w:rPr>
          <w:rFonts w:ascii="Arial" w:hAnsi="Arial" w:cs="Arial"/>
          <w:color w:val="000000"/>
          <w:sz w:val="20"/>
          <w:szCs w:val="20"/>
        </w:rPr>
        <w:t xml:space="preserve">молодежи, начиная от Древней Спарты. Его книга имела </w:t>
      </w:r>
      <w:r w:rsidRPr="00A816C4">
        <w:rPr>
          <w:rFonts w:ascii="Arial" w:hAnsi="Arial" w:cs="Arial"/>
          <w:color w:val="000000"/>
          <w:spacing w:val="7"/>
          <w:sz w:val="20"/>
          <w:szCs w:val="20"/>
        </w:rPr>
        <w:t xml:space="preserve">большой успех, дала начало мировому </w:t>
      </w:r>
      <w:r w:rsidRPr="00A816C4">
        <w:rPr>
          <w:rFonts w:ascii="Arial" w:hAnsi="Arial" w:cs="Arial"/>
          <w:color w:val="000000"/>
          <w:spacing w:val="3"/>
          <w:sz w:val="20"/>
          <w:szCs w:val="20"/>
        </w:rPr>
        <w:t xml:space="preserve">скаутскому движению. Движение стало распространяться по Англии, а через </w:t>
      </w:r>
      <w:r w:rsidRPr="00A816C4">
        <w:rPr>
          <w:rFonts w:ascii="Arial" w:hAnsi="Arial" w:cs="Arial"/>
          <w:color w:val="000000"/>
          <w:spacing w:val="2"/>
          <w:sz w:val="20"/>
          <w:szCs w:val="20"/>
        </w:rPr>
        <w:t xml:space="preserve">некоторое время оно перешагнуло границы страны и распространилось по всему </w:t>
      </w:r>
      <w:r w:rsidRPr="00A816C4">
        <w:rPr>
          <w:rFonts w:ascii="Arial" w:hAnsi="Arial" w:cs="Arial"/>
          <w:color w:val="000000"/>
          <w:spacing w:val="5"/>
          <w:sz w:val="20"/>
          <w:szCs w:val="20"/>
        </w:rPr>
        <w:t xml:space="preserve">миру. В конце года начинает действовать национальная штаб-квартира по </w:t>
      </w:r>
      <w:r w:rsidRPr="00A816C4">
        <w:rPr>
          <w:rFonts w:ascii="Arial" w:hAnsi="Arial" w:cs="Arial"/>
          <w:color w:val="000000"/>
          <w:sz w:val="20"/>
          <w:szCs w:val="20"/>
        </w:rPr>
        <w:t>координации этого движения.</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sz w:val="20"/>
          <w:szCs w:val="20"/>
        </w:rPr>
        <w:t xml:space="preserve">Он </w:t>
      </w:r>
      <w:r w:rsidRPr="00A816C4">
        <w:rPr>
          <w:rFonts w:ascii="Arial" w:hAnsi="Arial" w:cs="Arial"/>
          <w:color w:val="000000"/>
          <w:spacing w:val="6"/>
          <w:sz w:val="20"/>
          <w:szCs w:val="20"/>
        </w:rPr>
        <w:t>подчеркивал, что, "воспитывая наших мальчи</w:t>
      </w:r>
      <w:r w:rsidRPr="00A816C4">
        <w:rPr>
          <w:rFonts w:ascii="Arial" w:hAnsi="Arial" w:cs="Arial"/>
          <w:color w:val="000000"/>
          <w:spacing w:val="6"/>
          <w:sz w:val="20"/>
          <w:szCs w:val="20"/>
        </w:rPr>
        <w:softHyphen/>
      </w:r>
      <w:r w:rsidRPr="00A816C4">
        <w:rPr>
          <w:rFonts w:ascii="Arial" w:hAnsi="Arial" w:cs="Arial"/>
          <w:color w:val="000000"/>
          <w:spacing w:val="5"/>
          <w:sz w:val="20"/>
          <w:szCs w:val="20"/>
        </w:rPr>
        <w:t xml:space="preserve">ков и девочек, в духе, патриотизма, мы должны заботиться о том, </w:t>
      </w:r>
      <w:r w:rsidRPr="00A816C4">
        <w:rPr>
          <w:rFonts w:ascii="Arial" w:hAnsi="Arial" w:cs="Arial"/>
          <w:color w:val="000000"/>
          <w:spacing w:val="6"/>
          <w:sz w:val="20"/>
          <w:szCs w:val="20"/>
        </w:rPr>
        <w:t>чтобы они понимали, что этот патриотизм выше узкого чувства, ко</w:t>
      </w:r>
      <w:r w:rsidRPr="00A816C4">
        <w:rPr>
          <w:rFonts w:ascii="Arial" w:hAnsi="Arial" w:cs="Arial"/>
          <w:color w:val="000000"/>
          <w:spacing w:val="5"/>
          <w:sz w:val="20"/>
          <w:szCs w:val="20"/>
        </w:rPr>
        <w:t>торое обычно ограничивается лишь своей страной и тем самым по</w:t>
      </w:r>
      <w:r w:rsidRPr="00A816C4">
        <w:rPr>
          <w:rFonts w:ascii="Arial" w:hAnsi="Arial" w:cs="Arial"/>
          <w:color w:val="000000"/>
          <w:spacing w:val="5"/>
          <w:sz w:val="20"/>
          <w:szCs w:val="20"/>
        </w:rPr>
        <w:softHyphen/>
      </w:r>
      <w:r w:rsidRPr="00A816C4">
        <w:rPr>
          <w:rFonts w:ascii="Arial" w:hAnsi="Arial" w:cs="Arial"/>
          <w:color w:val="000000"/>
          <w:spacing w:val="4"/>
          <w:sz w:val="20"/>
          <w:szCs w:val="20"/>
        </w:rPr>
        <w:t>рождает враждебность и ревность по отношению к другим. Наш пат</w:t>
      </w:r>
      <w:r w:rsidRPr="00A816C4">
        <w:rPr>
          <w:rFonts w:ascii="Arial" w:hAnsi="Arial" w:cs="Arial"/>
          <w:color w:val="000000"/>
          <w:spacing w:val="3"/>
          <w:sz w:val="20"/>
          <w:szCs w:val="20"/>
        </w:rPr>
        <w:t>риотизм должен быть более широкого, благородного свойства, приз</w:t>
      </w:r>
      <w:r w:rsidRPr="00A816C4">
        <w:rPr>
          <w:rFonts w:ascii="Arial" w:hAnsi="Arial" w:cs="Arial"/>
          <w:color w:val="000000"/>
          <w:sz w:val="20"/>
          <w:szCs w:val="20"/>
        </w:rPr>
        <w:t>нающим справедливость и разумность - по отношению к другим и веду</w:t>
      </w:r>
      <w:r w:rsidRPr="00A816C4">
        <w:rPr>
          <w:rFonts w:ascii="Arial" w:hAnsi="Arial" w:cs="Arial"/>
          <w:color w:val="000000"/>
          <w:spacing w:val="3"/>
          <w:sz w:val="20"/>
          <w:szCs w:val="20"/>
        </w:rPr>
        <w:t xml:space="preserve">щим нашу страну к товариществу с другими странами мира. Первый </w:t>
      </w:r>
      <w:r w:rsidRPr="00A816C4">
        <w:rPr>
          <w:rFonts w:ascii="Arial" w:hAnsi="Arial" w:cs="Arial"/>
          <w:color w:val="000000"/>
          <w:sz w:val="20"/>
          <w:szCs w:val="20"/>
        </w:rPr>
        <w:t>шаг к этой цели - развитие мира и доброй воли внутри наших гра</w:t>
      </w:r>
      <w:r w:rsidRPr="00A816C4">
        <w:rPr>
          <w:rFonts w:ascii="Arial" w:hAnsi="Arial" w:cs="Arial"/>
          <w:color w:val="000000"/>
          <w:sz w:val="20"/>
          <w:szCs w:val="20"/>
        </w:rPr>
        <w:softHyphen/>
      </w:r>
      <w:r w:rsidRPr="00A816C4">
        <w:rPr>
          <w:rFonts w:ascii="Arial" w:hAnsi="Arial" w:cs="Arial"/>
          <w:color w:val="000000"/>
          <w:spacing w:val="2"/>
          <w:sz w:val="20"/>
          <w:szCs w:val="20"/>
        </w:rPr>
        <w:t xml:space="preserve">ниц путем приобщения молодых людей обоего пола как к практике их </w:t>
      </w:r>
      <w:r w:rsidRPr="00A816C4">
        <w:rPr>
          <w:rFonts w:ascii="Arial" w:hAnsi="Arial" w:cs="Arial"/>
          <w:color w:val="000000"/>
          <w:spacing w:val="6"/>
          <w:sz w:val="20"/>
          <w:szCs w:val="20"/>
        </w:rPr>
        <w:t xml:space="preserve">собственной жизни: так, чтобы ревность одного города к другому, </w:t>
      </w:r>
      <w:r w:rsidRPr="00A816C4">
        <w:rPr>
          <w:rFonts w:ascii="Arial" w:hAnsi="Arial" w:cs="Arial"/>
          <w:color w:val="000000"/>
          <w:spacing w:val="11"/>
          <w:sz w:val="20"/>
          <w:szCs w:val="20"/>
        </w:rPr>
        <w:t xml:space="preserve">класса к классу и секты к секте более не существовало, а затем </w:t>
      </w:r>
      <w:r w:rsidRPr="00A816C4">
        <w:rPr>
          <w:rFonts w:ascii="Arial" w:hAnsi="Arial" w:cs="Arial"/>
          <w:color w:val="000000"/>
          <w:spacing w:val="6"/>
          <w:sz w:val="20"/>
          <w:szCs w:val="20"/>
        </w:rPr>
        <w:t xml:space="preserve">распространилось пение этого доброго чувства за наши границы к </w:t>
      </w:r>
      <w:r w:rsidRPr="00A816C4">
        <w:rPr>
          <w:rFonts w:ascii="Arial" w:hAnsi="Arial" w:cs="Arial"/>
          <w:color w:val="000000"/>
          <w:sz w:val="20"/>
          <w:szCs w:val="20"/>
        </w:rPr>
        <w:t>нашим соседям".</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4"/>
          <w:sz w:val="20"/>
          <w:szCs w:val="20"/>
        </w:rPr>
        <w:t>Трактовка основных законов и принципов скаутов дается нацио</w:t>
      </w:r>
      <w:r w:rsidRPr="00A816C4">
        <w:rPr>
          <w:rFonts w:ascii="Arial" w:hAnsi="Arial" w:cs="Arial"/>
          <w:color w:val="000000"/>
          <w:spacing w:val="4"/>
          <w:sz w:val="20"/>
          <w:szCs w:val="20"/>
        </w:rPr>
        <w:softHyphen/>
      </w:r>
      <w:r w:rsidRPr="00A816C4">
        <w:rPr>
          <w:rFonts w:ascii="Arial" w:hAnsi="Arial" w:cs="Arial"/>
          <w:color w:val="000000"/>
          <w:spacing w:val="2"/>
          <w:sz w:val="20"/>
          <w:szCs w:val="20"/>
        </w:rPr>
        <w:t>нальными организациями, исходя из специфики своей страны.</w:t>
      </w:r>
    </w:p>
    <w:p w:rsidR="00E87201" w:rsidRPr="00A816C4" w:rsidRDefault="00E87201" w:rsidP="00862317">
      <w:pPr>
        <w:shd w:val="clear" w:color="auto" w:fill="FFFFFF"/>
        <w:spacing w:line="360" w:lineRule="auto"/>
        <w:ind w:firstLine="284"/>
        <w:jc w:val="both"/>
        <w:rPr>
          <w:rFonts w:ascii="Arial" w:hAnsi="Arial" w:cs="Arial"/>
          <w:color w:val="000000"/>
          <w:sz w:val="20"/>
          <w:szCs w:val="20"/>
        </w:rPr>
      </w:pPr>
      <w:r w:rsidRPr="00A816C4">
        <w:rPr>
          <w:rFonts w:ascii="Arial" w:hAnsi="Arial" w:cs="Arial"/>
          <w:color w:val="000000"/>
          <w:spacing w:val="5"/>
          <w:sz w:val="20"/>
          <w:szCs w:val="20"/>
        </w:rPr>
        <w:t xml:space="preserve">Немецкий исследователь детского движения Э. </w:t>
      </w:r>
      <w:r w:rsidRPr="00A816C4">
        <w:rPr>
          <w:rFonts w:ascii="Arial" w:hAnsi="Arial" w:cs="Arial"/>
          <w:bCs/>
          <w:color w:val="000000"/>
          <w:spacing w:val="5"/>
          <w:sz w:val="20"/>
          <w:szCs w:val="20"/>
        </w:rPr>
        <w:t>Гернле</w:t>
      </w:r>
      <w:r w:rsidRPr="00A816C4">
        <w:rPr>
          <w:rFonts w:ascii="Arial" w:hAnsi="Arial" w:cs="Arial"/>
          <w:b/>
          <w:bCs/>
          <w:color w:val="000000"/>
          <w:spacing w:val="5"/>
          <w:sz w:val="20"/>
          <w:szCs w:val="20"/>
        </w:rPr>
        <w:t xml:space="preserve"> </w:t>
      </w:r>
      <w:r w:rsidRPr="00A816C4">
        <w:rPr>
          <w:rFonts w:ascii="Arial" w:hAnsi="Arial" w:cs="Arial"/>
          <w:color w:val="000000"/>
          <w:spacing w:val="5"/>
          <w:sz w:val="20"/>
          <w:szCs w:val="20"/>
        </w:rPr>
        <w:t>справед</w:t>
      </w:r>
      <w:r w:rsidRPr="00A816C4">
        <w:rPr>
          <w:rFonts w:ascii="Arial" w:hAnsi="Arial" w:cs="Arial"/>
          <w:color w:val="000000"/>
          <w:spacing w:val="3"/>
          <w:sz w:val="20"/>
          <w:szCs w:val="20"/>
        </w:rPr>
        <w:t>ливо писал: "Воспитательные методы скаутизма по сравнению с обыч</w:t>
      </w:r>
      <w:r w:rsidRPr="00A816C4">
        <w:rPr>
          <w:rFonts w:ascii="Arial" w:hAnsi="Arial" w:cs="Arial"/>
          <w:color w:val="000000"/>
          <w:spacing w:val="3"/>
          <w:sz w:val="20"/>
          <w:szCs w:val="20"/>
        </w:rPr>
        <w:softHyphen/>
      </w:r>
      <w:r w:rsidRPr="00A816C4">
        <w:rPr>
          <w:rFonts w:ascii="Arial" w:hAnsi="Arial" w:cs="Arial"/>
          <w:color w:val="000000"/>
          <w:sz w:val="20"/>
          <w:szCs w:val="20"/>
        </w:rPr>
        <w:t>ной буржуазной педагогикой являются революционными. Если в преж</w:t>
      </w:r>
      <w:r w:rsidRPr="00A816C4">
        <w:rPr>
          <w:rFonts w:ascii="Arial" w:hAnsi="Arial" w:cs="Arial"/>
          <w:color w:val="000000"/>
          <w:spacing w:val="5"/>
          <w:sz w:val="20"/>
          <w:szCs w:val="20"/>
        </w:rPr>
        <w:t>нем буржуазном воспитании ребенок является только объектом вос</w:t>
      </w:r>
      <w:r w:rsidRPr="00A816C4">
        <w:rPr>
          <w:rFonts w:ascii="Arial" w:hAnsi="Arial" w:cs="Arial"/>
          <w:color w:val="000000"/>
          <w:spacing w:val="9"/>
          <w:sz w:val="20"/>
          <w:szCs w:val="20"/>
        </w:rPr>
        <w:t>питания, то сейчас он является и субъектом, и объектом одновре</w:t>
      </w:r>
      <w:r w:rsidRPr="00A816C4">
        <w:rPr>
          <w:rFonts w:ascii="Arial" w:hAnsi="Arial" w:cs="Arial"/>
          <w:color w:val="000000"/>
          <w:spacing w:val="9"/>
          <w:sz w:val="20"/>
          <w:szCs w:val="20"/>
        </w:rPr>
        <w:softHyphen/>
      </w:r>
      <w:r w:rsidRPr="00A816C4">
        <w:rPr>
          <w:rFonts w:ascii="Arial" w:hAnsi="Arial" w:cs="Arial"/>
          <w:color w:val="000000"/>
          <w:spacing w:val="6"/>
          <w:sz w:val="20"/>
          <w:szCs w:val="20"/>
        </w:rPr>
        <w:t>менно. В то время как прежнее воспитание (школа, мастеровое обу</w:t>
      </w:r>
      <w:r w:rsidRPr="00A816C4">
        <w:rPr>
          <w:rFonts w:ascii="Arial" w:hAnsi="Arial" w:cs="Arial"/>
          <w:color w:val="000000"/>
          <w:spacing w:val="6"/>
          <w:sz w:val="20"/>
          <w:szCs w:val="20"/>
        </w:rPr>
        <w:softHyphen/>
      </w:r>
      <w:r w:rsidRPr="00A816C4">
        <w:rPr>
          <w:rFonts w:ascii="Arial" w:hAnsi="Arial" w:cs="Arial"/>
          <w:color w:val="000000"/>
          <w:sz w:val="20"/>
          <w:szCs w:val="20"/>
        </w:rPr>
        <w:t xml:space="preserve">чение и казарма) делали ребенка и подростка пассивным - изучать </w:t>
      </w:r>
      <w:r w:rsidRPr="00A816C4">
        <w:rPr>
          <w:rFonts w:ascii="Arial" w:hAnsi="Arial" w:cs="Arial"/>
          <w:color w:val="000000"/>
          <w:spacing w:val="7"/>
          <w:sz w:val="20"/>
          <w:szCs w:val="20"/>
        </w:rPr>
        <w:t>значило только воспринимать, подражать, покоряться, новое вос</w:t>
      </w:r>
      <w:r w:rsidRPr="00A816C4">
        <w:rPr>
          <w:rFonts w:ascii="Arial" w:hAnsi="Arial" w:cs="Arial"/>
          <w:color w:val="000000"/>
          <w:spacing w:val="6"/>
          <w:sz w:val="20"/>
          <w:szCs w:val="20"/>
        </w:rPr>
        <w:t>питание скаут-мастеров делает ребенка активным: учеба проводится в плане коллективной проработки на основе творческой деятельности ребят. Если прежде труд и игра рассматривались как непримири</w:t>
      </w:r>
      <w:r w:rsidRPr="00A816C4">
        <w:rPr>
          <w:rFonts w:ascii="Arial" w:hAnsi="Arial" w:cs="Arial"/>
          <w:color w:val="000000"/>
          <w:spacing w:val="8"/>
          <w:sz w:val="20"/>
          <w:szCs w:val="20"/>
        </w:rPr>
        <w:t>мые противоречия, то в скаутизме игра и труд сливаются в органи</w:t>
      </w:r>
      <w:r w:rsidRPr="00A816C4">
        <w:rPr>
          <w:rFonts w:ascii="Arial" w:hAnsi="Arial" w:cs="Arial"/>
          <w:color w:val="000000"/>
          <w:sz w:val="20"/>
          <w:szCs w:val="20"/>
        </w:rPr>
        <w:t>ческое целое".</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4"/>
          <w:sz w:val="20"/>
          <w:szCs w:val="20"/>
        </w:rPr>
        <w:t>Н.К. Крупская глубоко исследовала феномен бойскаутизма. В статье "РКС4 и бойскаутизм" (которая в полном виде была опубли</w:t>
      </w:r>
      <w:r w:rsidRPr="00A816C4">
        <w:rPr>
          <w:rFonts w:ascii="Arial" w:hAnsi="Arial" w:cs="Arial"/>
          <w:color w:val="000000"/>
          <w:spacing w:val="4"/>
          <w:sz w:val="20"/>
          <w:szCs w:val="20"/>
        </w:rPr>
        <w:softHyphen/>
      </w:r>
      <w:r w:rsidRPr="00A816C4">
        <w:rPr>
          <w:rFonts w:ascii="Arial" w:hAnsi="Arial" w:cs="Arial"/>
          <w:color w:val="000000"/>
          <w:sz w:val="20"/>
          <w:szCs w:val="20"/>
        </w:rPr>
        <w:t>кована только через 50 лет после смерти автора), она всесторон</w:t>
      </w:r>
      <w:r w:rsidRPr="00A816C4">
        <w:rPr>
          <w:rFonts w:ascii="Arial" w:hAnsi="Arial" w:cs="Arial"/>
          <w:color w:val="000000"/>
          <w:sz w:val="20"/>
          <w:szCs w:val="20"/>
        </w:rPr>
        <w:softHyphen/>
      </w:r>
      <w:r w:rsidRPr="00A816C4">
        <w:rPr>
          <w:rFonts w:ascii="Arial" w:hAnsi="Arial" w:cs="Arial"/>
          <w:color w:val="000000"/>
          <w:spacing w:val="4"/>
          <w:sz w:val="20"/>
          <w:szCs w:val="20"/>
        </w:rPr>
        <w:t xml:space="preserve">не обосновывает воспитательное значение этого движения, которое </w:t>
      </w:r>
      <w:r w:rsidRPr="00A816C4">
        <w:rPr>
          <w:rFonts w:ascii="Arial" w:hAnsi="Arial" w:cs="Arial"/>
          <w:color w:val="000000"/>
          <w:spacing w:val="5"/>
          <w:sz w:val="20"/>
          <w:szCs w:val="20"/>
        </w:rPr>
        <w:t xml:space="preserve">впоследствии окажет сильное влияние на становление пионерской организации и детского движения в мире. </w:t>
      </w:r>
      <w:r w:rsidRPr="00A816C4">
        <w:rPr>
          <w:rFonts w:ascii="Arial" w:hAnsi="Arial" w:cs="Arial"/>
          <w:color w:val="000000"/>
          <w:spacing w:val="9"/>
          <w:sz w:val="20"/>
          <w:szCs w:val="20"/>
        </w:rPr>
        <w:t>Она писала, что в бойскаутизме есть что-то такое, что неудер</w:t>
      </w:r>
      <w:r w:rsidRPr="00A816C4">
        <w:rPr>
          <w:rFonts w:ascii="Arial" w:hAnsi="Arial" w:cs="Arial"/>
          <w:color w:val="000000"/>
          <w:spacing w:val="3"/>
          <w:sz w:val="20"/>
          <w:szCs w:val="20"/>
        </w:rPr>
        <w:t xml:space="preserve">жимо влечет в его ряды молодежь из рядов трудящихся классов, что </w:t>
      </w:r>
      <w:r w:rsidRPr="00A816C4">
        <w:rPr>
          <w:rFonts w:ascii="Arial" w:hAnsi="Arial" w:cs="Arial"/>
          <w:color w:val="000000"/>
          <w:spacing w:val="7"/>
          <w:sz w:val="20"/>
          <w:szCs w:val="20"/>
        </w:rPr>
        <w:t>дает этой молодежи удовлетворение, заставляет привязаться к ор</w:t>
      </w:r>
      <w:r w:rsidRPr="00A816C4">
        <w:rPr>
          <w:rFonts w:ascii="Arial" w:hAnsi="Arial" w:cs="Arial"/>
          <w:color w:val="000000"/>
          <w:sz w:val="20"/>
          <w:szCs w:val="20"/>
        </w:rPr>
        <w:t xml:space="preserve">ганизации. Это "что-то" - методы подхода к подростку. </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2"/>
          <w:sz w:val="20"/>
          <w:szCs w:val="20"/>
        </w:rPr>
        <w:t>Известный педагог-ученый Ф.Ф.Королев также отмечал положи</w:t>
      </w:r>
      <w:r w:rsidRPr="00A816C4">
        <w:rPr>
          <w:rFonts w:ascii="Arial" w:hAnsi="Arial" w:cs="Arial"/>
          <w:color w:val="000000"/>
          <w:spacing w:val="1"/>
          <w:sz w:val="20"/>
          <w:szCs w:val="20"/>
        </w:rPr>
        <w:t>тельные моменты скаутизма:</w:t>
      </w:r>
    </w:p>
    <w:p w:rsidR="00E87201" w:rsidRPr="00A816C4" w:rsidRDefault="00E87201" w:rsidP="00862317">
      <w:pPr>
        <w:widowControl w:val="0"/>
        <w:numPr>
          <w:ilvl w:val="0"/>
          <w:numId w:val="3"/>
        </w:numPr>
        <w:shd w:val="clear" w:color="auto" w:fill="FFFFFF"/>
        <w:tabs>
          <w:tab w:val="left" w:pos="590"/>
        </w:tabs>
        <w:autoSpaceDE w:val="0"/>
        <w:autoSpaceDN w:val="0"/>
        <w:adjustRightInd w:val="0"/>
        <w:spacing w:line="360" w:lineRule="auto"/>
        <w:ind w:firstLine="284"/>
        <w:jc w:val="both"/>
        <w:rPr>
          <w:rFonts w:ascii="Arial" w:hAnsi="Arial" w:cs="Arial"/>
          <w:color w:val="000000"/>
          <w:sz w:val="20"/>
          <w:szCs w:val="20"/>
        </w:rPr>
      </w:pPr>
      <w:r w:rsidRPr="00A816C4">
        <w:rPr>
          <w:rFonts w:ascii="Arial" w:hAnsi="Arial" w:cs="Arial"/>
          <w:color w:val="000000"/>
          <w:spacing w:val="4"/>
          <w:sz w:val="20"/>
          <w:szCs w:val="20"/>
        </w:rPr>
        <w:t>перед каждым из ребят ставится вполне реальная, конкрет</w:t>
      </w:r>
      <w:r w:rsidRPr="00A816C4">
        <w:rPr>
          <w:rFonts w:ascii="Arial" w:hAnsi="Arial" w:cs="Arial"/>
          <w:color w:val="000000"/>
          <w:spacing w:val="8"/>
          <w:sz w:val="20"/>
          <w:szCs w:val="20"/>
        </w:rPr>
        <w:t>ная цель его работы;</w:t>
      </w:r>
    </w:p>
    <w:p w:rsidR="00E87201" w:rsidRPr="00A816C4" w:rsidRDefault="00E87201" w:rsidP="00862317">
      <w:pPr>
        <w:widowControl w:val="0"/>
        <w:numPr>
          <w:ilvl w:val="0"/>
          <w:numId w:val="3"/>
        </w:numPr>
        <w:shd w:val="clear" w:color="auto" w:fill="FFFFFF"/>
        <w:tabs>
          <w:tab w:val="left" w:pos="576"/>
        </w:tabs>
        <w:autoSpaceDE w:val="0"/>
        <w:autoSpaceDN w:val="0"/>
        <w:adjustRightInd w:val="0"/>
        <w:spacing w:before="5" w:line="360" w:lineRule="auto"/>
        <w:ind w:firstLine="284"/>
        <w:jc w:val="both"/>
        <w:rPr>
          <w:rFonts w:ascii="Arial" w:hAnsi="Arial" w:cs="Arial"/>
          <w:color w:val="000000"/>
          <w:sz w:val="20"/>
          <w:szCs w:val="20"/>
        </w:rPr>
      </w:pPr>
      <w:r w:rsidRPr="00A816C4">
        <w:rPr>
          <w:rFonts w:ascii="Arial" w:hAnsi="Arial" w:cs="Arial"/>
          <w:color w:val="000000"/>
          <w:spacing w:val="3"/>
          <w:sz w:val="20"/>
          <w:szCs w:val="20"/>
        </w:rPr>
        <w:t xml:space="preserve">используется влияние внешних знаков, внешних атрибутов на </w:t>
      </w:r>
      <w:r w:rsidRPr="00A816C4">
        <w:rPr>
          <w:rFonts w:ascii="Arial" w:hAnsi="Arial" w:cs="Arial"/>
          <w:color w:val="000000"/>
          <w:spacing w:val="5"/>
          <w:sz w:val="20"/>
          <w:szCs w:val="20"/>
        </w:rPr>
        <w:t>детей;</w:t>
      </w:r>
    </w:p>
    <w:p w:rsidR="00E87201" w:rsidRPr="00A816C4" w:rsidRDefault="00E87201" w:rsidP="00862317">
      <w:pPr>
        <w:widowControl w:val="0"/>
        <w:numPr>
          <w:ilvl w:val="0"/>
          <w:numId w:val="3"/>
        </w:numPr>
        <w:shd w:val="clear" w:color="auto" w:fill="FFFFFF"/>
        <w:tabs>
          <w:tab w:val="left" w:pos="576"/>
        </w:tabs>
        <w:autoSpaceDE w:val="0"/>
        <w:autoSpaceDN w:val="0"/>
        <w:adjustRightInd w:val="0"/>
        <w:spacing w:before="5" w:line="360" w:lineRule="auto"/>
        <w:ind w:firstLine="284"/>
        <w:jc w:val="both"/>
        <w:rPr>
          <w:rFonts w:ascii="Arial" w:hAnsi="Arial" w:cs="Arial"/>
          <w:color w:val="000000"/>
          <w:sz w:val="20"/>
          <w:szCs w:val="20"/>
        </w:rPr>
      </w:pPr>
      <w:r w:rsidRPr="00A816C4">
        <w:rPr>
          <w:rFonts w:ascii="Arial" w:hAnsi="Arial" w:cs="Arial"/>
          <w:color w:val="000000"/>
          <w:spacing w:val="3"/>
          <w:sz w:val="20"/>
          <w:szCs w:val="20"/>
        </w:rPr>
        <w:t>даются конкретные пути к достижению этого идеала;</w:t>
      </w:r>
    </w:p>
    <w:p w:rsidR="00E87201" w:rsidRPr="00A816C4" w:rsidRDefault="00E87201" w:rsidP="00862317">
      <w:pPr>
        <w:widowControl w:val="0"/>
        <w:numPr>
          <w:ilvl w:val="0"/>
          <w:numId w:val="3"/>
        </w:numPr>
        <w:shd w:val="clear" w:color="auto" w:fill="FFFFFF"/>
        <w:tabs>
          <w:tab w:val="left" w:pos="576"/>
        </w:tabs>
        <w:autoSpaceDE w:val="0"/>
        <w:autoSpaceDN w:val="0"/>
        <w:adjustRightInd w:val="0"/>
        <w:spacing w:before="5" w:line="360" w:lineRule="auto"/>
        <w:ind w:firstLine="284"/>
        <w:jc w:val="both"/>
        <w:rPr>
          <w:rFonts w:ascii="Arial" w:hAnsi="Arial" w:cs="Arial"/>
          <w:color w:val="000000"/>
          <w:sz w:val="20"/>
          <w:szCs w:val="20"/>
        </w:rPr>
      </w:pPr>
      <w:r w:rsidRPr="00A816C4">
        <w:rPr>
          <w:rFonts w:ascii="Arial" w:hAnsi="Arial" w:cs="Arial"/>
          <w:color w:val="000000"/>
          <w:spacing w:val="3"/>
          <w:sz w:val="20"/>
          <w:szCs w:val="20"/>
        </w:rPr>
        <w:t>скаутизм дает пищу для активности;</w:t>
      </w:r>
    </w:p>
    <w:p w:rsidR="00E87201" w:rsidRPr="00A816C4" w:rsidRDefault="00E87201" w:rsidP="00862317">
      <w:pPr>
        <w:widowControl w:val="0"/>
        <w:numPr>
          <w:ilvl w:val="0"/>
          <w:numId w:val="3"/>
        </w:numPr>
        <w:shd w:val="clear" w:color="auto" w:fill="FFFFFF"/>
        <w:tabs>
          <w:tab w:val="left" w:pos="576"/>
        </w:tabs>
        <w:autoSpaceDE w:val="0"/>
        <w:autoSpaceDN w:val="0"/>
        <w:adjustRightInd w:val="0"/>
        <w:spacing w:before="5" w:line="360" w:lineRule="auto"/>
        <w:ind w:firstLine="284"/>
        <w:jc w:val="both"/>
        <w:rPr>
          <w:rFonts w:ascii="Arial" w:hAnsi="Arial" w:cs="Arial"/>
          <w:color w:val="000000"/>
          <w:sz w:val="20"/>
          <w:szCs w:val="20"/>
        </w:rPr>
      </w:pPr>
      <w:r w:rsidRPr="00A816C4">
        <w:rPr>
          <w:rFonts w:ascii="Arial" w:hAnsi="Arial" w:cs="Arial"/>
          <w:color w:val="000000"/>
          <w:spacing w:val="3"/>
          <w:sz w:val="20"/>
          <w:szCs w:val="20"/>
        </w:rPr>
        <w:t>и</w:t>
      </w:r>
      <w:r w:rsidRPr="00A816C4">
        <w:rPr>
          <w:rFonts w:ascii="Arial" w:hAnsi="Arial" w:cs="Arial"/>
          <w:color w:val="000000"/>
          <w:sz w:val="20"/>
          <w:szCs w:val="20"/>
        </w:rPr>
        <w:t>спользуются игры;</w:t>
      </w:r>
    </w:p>
    <w:p w:rsidR="00E87201" w:rsidRPr="00A816C4" w:rsidRDefault="00E87201" w:rsidP="00862317">
      <w:pPr>
        <w:widowControl w:val="0"/>
        <w:numPr>
          <w:ilvl w:val="0"/>
          <w:numId w:val="3"/>
        </w:numPr>
        <w:shd w:val="clear" w:color="auto" w:fill="FFFFFF"/>
        <w:tabs>
          <w:tab w:val="left" w:pos="576"/>
        </w:tabs>
        <w:autoSpaceDE w:val="0"/>
        <w:autoSpaceDN w:val="0"/>
        <w:adjustRightInd w:val="0"/>
        <w:spacing w:before="5" w:line="360" w:lineRule="auto"/>
        <w:ind w:firstLine="284"/>
        <w:jc w:val="both"/>
        <w:rPr>
          <w:rFonts w:ascii="Arial" w:hAnsi="Arial" w:cs="Arial"/>
          <w:color w:val="000000"/>
          <w:sz w:val="20"/>
          <w:szCs w:val="20"/>
        </w:rPr>
      </w:pPr>
      <w:r w:rsidRPr="00A816C4">
        <w:rPr>
          <w:rFonts w:ascii="Arial" w:hAnsi="Arial" w:cs="Arial"/>
          <w:color w:val="000000"/>
          <w:sz w:val="20"/>
          <w:szCs w:val="20"/>
        </w:rPr>
        <w:t>организуются ребята по звеньям – «патрулям».</w:t>
      </w:r>
    </w:p>
    <w:p w:rsidR="00E87201" w:rsidRPr="00A816C4" w:rsidRDefault="00E87201" w:rsidP="00862317">
      <w:pPr>
        <w:shd w:val="clear" w:color="auto" w:fill="FFFFFF"/>
        <w:spacing w:line="360" w:lineRule="auto"/>
        <w:ind w:firstLine="284"/>
        <w:jc w:val="both"/>
        <w:rPr>
          <w:rFonts w:ascii="Arial" w:hAnsi="Arial" w:cs="Arial"/>
          <w:color w:val="000000"/>
          <w:spacing w:val="-7"/>
          <w:sz w:val="20"/>
          <w:szCs w:val="20"/>
        </w:rPr>
      </w:pPr>
      <w:r w:rsidRPr="00A816C4">
        <w:rPr>
          <w:rFonts w:ascii="Arial" w:hAnsi="Arial" w:cs="Arial"/>
          <w:color w:val="000000"/>
          <w:sz w:val="20"/>
          <w:szCs w:val="20"/>
        </w:rPr>
        <w:t>Анализ философской, психолого-педагогической литературы по</w:t>
      </w:r>
      <w:r w:rsidRPr="00A816C4">
        <w:rPr>
          <w:rFonts w:ascii="Arial" w:hAnsi="Arial" w:cs="Arial"/>
          <w:color w:val="000000"/>
          <w:sz w:val="20"/>
          <w:szCs w:val="20"/>
        </w:rPr>
        <w:softHyphen/>
      </w:r>
      <w:r w:rsidRPr="00A816C4">
        <w:rPr>
          <w:rFonts w:ascii="Arial" w:hAnsi="Arial" w:cs="Arial"/>
          <w:color w:val="000000"/>
          <w:spacing w:val="5"/>
          <w:sz w:val="20"/>
          <w:szCs w:val="20"/>
        </w:rPr>
        <w:t xml:space="preserve">казывает, что скаутизм, будучи буржуазной системой воспитания, </w:t>
      </w:r>
      <w:r w:rsidRPr="00A816C4">
        <w:rPr>
          <w:rFonts w:ascii="Arial" w:hAnsi="Arial" w:cs="Arial"/>
          <w:color w:val="000000"/>
          <w:spacing w:val="6"/>
          <w:sz w:val="20"/>
          <w:szCs w:val="20"/>
        </w:rPr>
        <w:t>вобрал в себя идеи разнообразных педагогических и психологичес</w:t>
      </w:r>
      <w:r w:rsidRPr="00A816C4">
        <w:rPr>
          <w:rFonts w:ascii="Arial" w:hAnsi="Arial" w:cs="Arial"/>
          <w:color w:val="000000"/>
          <w:spacing w:val="5"/>
          <w:sz w:val="20"/>
          <w:szCs w:val="20"/>
        </w:rPr>
        <w:t>ких теорий и концепций: идеи прагматической педагогики и теории социализации, концепции "педагогики мира" и д-р. Из скаута стре</w:t>
      </w:r>
      <w:r w:rsidRPr="00A816C4">
        <w:rPr>
          <w:rFonts w:ascii="Arial" w:hAnsi="Arial" w:cs="Arial"/>
          <w:color w:val="000000"/>
          <w:spacing w:val="5"/>
          <w:sz w:val="20"/>
          <w:szCs w:val="20"/>
        </w:rPr>
        <w:softHyphen/>
      </w:r>
      <w:r w:rsidRPr="00A816C4">
        <w:rPr>
          <w:rFonts w:ascii="Arial" w:hAnsi="Arial" w:cs="Arial"/>
          <w:color w:val="000000"/>
          <w:spacing w:val="3"/>
          <w:sz w:val="20"/>
          <w:szCs w:val="20"/>
        </w:rPr>
        <w:t>мятся сформировать "преданного и надежного" гражданина, "соглас</w:t>
      </w:r>
      <w:r w:rsidRPr="00A816C4">
        <w:rPr>
          <w:rFonts w:ascii="Arial" w:hAnsi="Arial" w:cs="Arial"/>
          <w:color w:val="000000"/>
          <w:spacing w:val="6"/>
          <w:sz w:val="20"/>
          <w:szCs w:val="20"/>
        </w:rPr>
        <w:t xml:space="preserve">ного с самим собой", со своей семьей, с окружающей обстановкой </w:t>
      </w:r>
      <w:r w:rsidRPr="00A816C4">
        <w:rPr>
          <w:rFonts w:ascii="Arial" w:hAnsi="Arial" w:cs="Arial"/>
          <w:color w:val="000000"/>
          <w:spacing w:val="-7"/>
          <w:sz w:val="20"/>
          <w:szCs w:val="20"/>
        </w:rPr>
        <w:t>общества».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2"/>
          <w:sz w:val="20"/>
          <w:szCs w:val="20"/>
        </w:rPr>
        <w:t>Теоретики скаутизма видят сущность воспитания в количествен</w:t>
      </w:r>
      <w:r w:rsidRPr="00A816C4">
        <w:rPr>
          <w:rFonts w:ascii="Arial" w:hAnsi="Arial" w:cs="Arial"/>
          <w:color w:val="000000"/>
          <w:sz w:val="20"/>
          <w:szCs w:val="20"/>
        </w:rPr>
        <w:t>ном накоплении ребенком индивидуального опыта, а "роль воспита</w:t>
      </w:r>
      <w:r w:rsidRPr="00A816C4">
        <w:rPr>
          <w:rFonts w:ascii="Arial" w:hAnsi="Arial" w:cs="Arial"/>
          <w:color w:val="000000"/>
          <w:sz w:val="20"/>
          <w:szCs w:val="20"/>
        </w:rPr>
        <w:softHyphen/>
      </w:r>
      <w:r w:rsidRPr="00A816C4">
        <w:rPr>
          <w:rFonts w:ascii="Arial" w:hAnsi="Arial" w:cs="Arial"/>
          <w:color w:val="000000"/>
          <w:spacing w:val="1"/>
          <w:sz w:val="20"/>
          <w:szCs w:val="20"/>
        </w:rPr>
        <w:t>телей в том, чтобы помочь скаутам раскрыть их природные возмож</w:t>
      </w:r>
      <w:r w:rsidRPr="00A816C4">
        <w:rPr>
          <w:rFonts w:ascii="Arial" w:hAnsi="Arial" w:cs="Arial"/>
          <w:color w:val="000000"/>
          <w:spacing w:val="5"/>
          <w:sz w:val="20"/>
          <w:szCs w:val="20"/>
        </w:rPr>
        <w:t>ности и способности", заложенные от рождения.</w:t>
      </w:r>
    </w:p>
    <w:p w:rsidR="00E87201" w:rsidRPr="00A816C4" w:rsidRDefault="00E87201" w:rsidP="00862317">
      <w:pPr>
        <w:shd w:val="clear" w:color="auto" w:fill="FFFFFF"/>
        <w:spacing w:line="360" w:lineRule="auto"/>
        <w:ind w:firstLine="284"/>
        <w:jc w:val="both"/>
        <w:rPr>
          <w:rFonts w:ascii="Arial" w:hAnsi="Arial" w:cs="Arial"/>
          <w:color w:val="000000"/>
          <w:spacing w:val="4"/>
          <w:sz w:val="20"/>
          <w:szCs w:val="20"/>
        </w:rPr>
      </w:pPr>
      <w:r w:rsidRPr="00A816C4">
        <w:rPr>
          <w:rFonts w:ascii="Arial" w:hAnsi="Arial" w:cs="Arial"/>
          <w:color w:val="000000"/>
          <w:sz w:val="20"/>
          <w:szCs w:val="20"/>
        </w:rPr>
        <w:t xml:space="preserve">В скаутской подготовке воспитывать - это привлекать ребенка </w:t>
      </w:r>
      <w:r w:rsidRPr="00A816C4">
        <w:rPr>
          <w:rFonts w:ascii="Arial" w:hAnsi="Arial" w:cs="Arial"/>
          <w:color w:val="000000"/>
          <w:spacing w:val="8"/>
          <w:sz w:val="20"/>
          <w:szCs w:val="20"/>
        </w:rPr>
        <w:t xml:space="preserve">к тому, чтобы он учился сам, для самого себя по собственному </w:t>
      </w:r>
      <w:r w:rsidRPr="00A816C4">
        <w:rPr>
          <w:rFonts w:ascii="Arial" w:hAnsi="Arial" w:cs="Arial"/>
          <w:color w:val="000000"/>
          <w:spacing w:val="4"/>
          <w:sz w:val="20"/>
          <w:szCs w:val="20"/>
        </w:rPr>
        <w:t>желанию тому, что формирует его характер.</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5"/>
          <w:sz w:val="20"/>
          <w:szCs w:val="20"/>
        </w:rPr>
        <w:t>Скауты вовлечены в спасение людей с риском для своей собст</w:t>
      </w:r>
      <w:r w:rsidRPr="00A816C4">
        <w:rPr>
          <w:rFonts w:ascii="Arial" w:hAnsi="Arial" w:cs="Arial"/>
          <w:color w:val="000000"/>
          <w:spacing w:val="4"/>
          <w:sz w:val="20"/>
          <w:szCs w:val="20"/>
        </w:rPr>
        <w:t xml:space="preserve">венной жизни, работы при наводнениях, оказание помощи в борьбе </w:t>
      </w:r>
      <w:r w:rsidRPr="00A816C4">
        <w:rPr>
          <w:rFonts w:ascii="Arial" w:hAnsi="Arial" w:cs="Arial"/>
          <w:color w:val="000000"/>
          <w:spacing w:val="2"/>
          <w:sz w:val="20"/>
          <w:szCs w:val="20"/>
        </w:rPr>
        <w:t>с летними пожарами, работу в патруле по охране окружающей среды.</w:t>
      </w:r>
    </w:p>
    <w:p w:rsidR="00E87201" w:rsidRPr="00A816C4" w:rsidRDefault="00E87201" w:rsidP="00862317">
      <w:pPr>
        <w:shd w:val="clear" w:color="auto" w:fill="FFFFFF"/>
        <w:spacing w:line="360" w:lineRule="auto"/>
        <w:ind w:firstLine="284"/>
        <w:jc w:val="both"/>
        <w:rPr>
          <w:rFonts w:ascii="Arial" w:hAnsi="Arial" w:cs="Arial"/>
          <w:color w:val="000000"/>
          <w:sz w:val="20"/>
          <w:szCs w:val="20"/>
        </w:rPr>
      </w:pPr>
      <w:r w:rsidRPr="00A816C4">
        <w:rPr>
          <w:rFonts w:ascii="Arial" w:hAnsi="Arial" w:cs="Arial"/>
          <w:color w:val="000000"/>
          <w:sz w:val="20"/>
          <w:szCs w:val="20"/>
        </w:rPr>
        <w:t>Скаутское воспитание - это неформальное воспитание, органи</w:t>
      </w:r>
      <w:r w:rsidRPr="00A816C4">
        <w:rPr>
          <w:rFonts w:ascii="Arial" w:hAnsi="Arial" w:cs="Arial"/>
          <w:color w:val="000000"/>
          <w:spacing w:val="4"/>
          <w:sz w:val="20"/>
          <w:szCs w:val="20"/>
        </w:rPr>
        <w:t>зованная воспитательная деятельность вне установленной формаль</w:t>
      </w:r>
      <w:r w:rsidRPr="00A816C4">
        <w:rPr>
          <w:rFonts w:ascii="Arial" w:hAnsi="Arial" w:cs="Arial"/>
          <w:color w:val="000000"/>
          <w:spacing w:val="4"/>
          <w:sz w:val="20"/>
          <w:szCs w:val="20"/>
        </w:rPr>
        <w:softHyphen/>
      </w:r>
      <w:r w:rsidRPr="00A816C4">
        <w:rPr>
          <w:rFonts w:ascii="Arial" w:hAnsi="Arial" w:cs="Arial"/>
          <w:color w:val="000000"/>
          <w:sz w:val="20"/>
          <w:szCs w:val="20"/>
        </w:rPr>
        <w:t>ной воспитательной системы.</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С первых лет своего существования скаутские организации начали свою работу в социуме, провозгласив в качестве основополагающих опору на личность, ее индивидуальные, по</w:t>
      </w:r>
      <w:r w:rsidRPr="00A816C4">
        <w:rPr>
          <w:rFonts w:ascii="Arial" w:hAnsi="Arial" w:cs="Arial"/>
          <w:color w:val="000000"/>
          <w:spacing w:val="2"/>
          <w:sz w:val="20"/>
          <w:szCs w:val="20"/>
        </w:rPr>
        <w:t>ловозрастные,  национальные особенности, прикладную направлен</w:t>
      </w:r>
      <w:r w:rsidRPr="00A816C4">
        <w:rPr>
          <w:rFonts w:ascii="Arial" w:hAnsi="Arial" w:cs="Arial"/>
          <w:color w:val="000000"/>
          <w:spacing w:val="7"/>
          <w:sz w:val="20"/>
          <w:szCs w:val="20"/>
        </w:rPr>
        <w:t>ность деятельности, воспроизводство кадров из недр самой орга</w:t>
      </w:r>
      <w:r w:rsidRPr="00A816C4">
        <w:rPr>
          <w:rFonts w:ascii="Arial" w:hAnsi="Arial" w:cs="Arial"/>
          <w:color w:val="000000"/>
          <w:spacing w:val="-2"/>
          <w:sz w:val="20"/>
          <w:szCs w:val="20"/>
        </w:rPr>
        <w:t xml:space="preserve">низации. </w:t>
      </w:r>
      <w:r w:rsidRPr="00A816C4">
        <w:rPr>
          <w:rFonts w:ascii="Arial" w:hAnsi="Arial" w:cs="Arial"/>
          <w:color w:val="000000"/>
          <w:sz w:val="20"/>
          <w:szCs w:val="20"/>
        </w:rPr>
        <w:t>Иссл</w:t>
      </w:r>
      <w:r w:rsidRPr="00A816C4">
        <w:rPr>
          <w:rFonts w:ascii="Arial" w:hAnsi="Arial" w:cs="Arial"/>
          <w:color w:val="000000"/>
          <w:spacing w:val="6"/>
          <w:sz w:val="20"/>
          <w:szCs w:val="20"/>
        </w:rPr>
        <w:t>едователи выделяют в качестве главных достоинств скау</w:t>
      </w:r>
      <w:r w:rsidRPr="00A816C4">
        <w:rPr>
          <w:rFonts w:ascii="Arial" w:hAnsi="Arial" w:cs="Arial"/>
          <w:color w:val="000000"/>
          <w:spacing w:val="-4"/>
          <w:sz w:val="20"/>
          <w:szCs w:val="20"/>
        </w:rPr>
        <w:t>тизма следующие:</w:t>
      </w:r>
    </w:p>
    <w:p w:rsidR="00E87201" w:rsidRPr="00A816C4" w:rsidRDefault="00E87201" w:rsidP="00862317">
      <w:pPr>
        <w:shd w:val="clear" w:color="auto" w:fill="FFFFFF"/>
        <w:tabs>
          <w:tab w:val="left" w:pos="485"/>
        </w:tabs>
        <w:spacing w:line="360" w:lineRule="auto"/>
        <w:ind w:firstLine="284"/>
        <w:jc w:val="both"/>
        <w:rPr>
          <w:rFonts w:ascii="Arial" w:hAnsi="Arial" w:cs="Arial"/>
          <w:sz w:val="20"/>
          <w:szCs w:val="20"/>
        </w:rPr>
      </w:pPr>
      <w:r w:rsidRPr="00A816C4">
        <w:rPr>
          <w:rFonts w:ascii="Arial" w:hAnsi="Arial" w:cs="Arial"/>
          <w:color w:val="000000"/>
          <w:sz w:val="20"/>
          <w:szCs w:val="20"/>
        </w:rPr>
        <w:t xml:space="preserve"> -</w:t>
      </w:r>
      <w:r w:rsidRPr="00A816C4">
        <w:rPr>
          <w:rFonts w:ascii="Arial" w:hAnsi="Arial" w:cs="Arial"/>
          <w:color w:val="000000"/>
          <w:sz w:val="20"/>
          <w:szCs w:val="20"/>
        </w:rPr>
        <w:tab/>
      </w:r>
      <w:r w:rsidRPr="00A816C4">
        <w:rPr>
          <w:rFonts w:ascii="Arial" w:hAnsi="Arial" w:cs="Arial"/>
          <w:color w:val="000000"/>
          <w:spacing w:val="3"/>
          <w:sz w:val="20"/>
          <w:szCs w:val="20"/>
        </w:rPr>
        <w:t>отказ от прямой политизации движения;</w:t>
      </w:r>
    </w:p>
    <w:p w:rsidR="00E87201" w:rsidRPr="00A816C4" w:rsidRDefault="00E87201" w:rsidP="00862317">
      <w:pPr>
        <w:shd w:val="clear" w:color="auto" w:fill="FFFFFF"/>
        <w:tabs>
          <w:tab w:val="left" w:pos="485"/>
        </w:tabs>
        <w:spacing w:before="14" w:line="360" w:lineRule="auto"/>
        <w:ind w:firstLine="284"/>
        <w:jc w:val="both"/>
        <w:rPr>
          <w:rFonts w:ascii="Arial" w:hAnsi="Arial" w:cs="Arial"/>
          <w:sz w:val="20"/>
          <w:szCs w:val="20"/>
        </w:rPr>
      </w:pPr>
      <w:r w:rsidRPr="00A816C4">
        <w:rPr>
          <w:rFonts w:ascii="Arial" w:hAnsi="Arial" w:cs="Arial"/>
          <w:color w:val="000000"/>
          <w:sz w:val="20"/>
          <w:szCs w:val="20"/>
        </w:rPr>
        <w:t xml:space="preserve"> -</w:t>
      </w:r>
      <w:r w:rsidRPr="00A816C4">
        <w:rPr>
          <w:rFonts w:ascii="Arial" w:hAnsi="Arial" w:cs="Arial"/>
          <w:color w:val="000000"/>
          <w:sz w:val="20"/>
          <w:szCs w:val="20"/>
        </w:rPr>
        <w:tab/>
      </w:r>
      <w:r w:rsidRPr="00A816C4">
        <w:rPr>
          <w:rFonts w:ascii="Arial" w:hAnsi="Arial" w:cs="Arial"/>
          <w:color w:val="000000"/>
          <w:spacing w:val="5"/>
          <w:sz w:val="20"/>
          <w:szCs w:val="20"/>
        </w:rPr>
        <w:t>многоуровневая дифференциация (по полу, возрасту, нацио</w:t>
      </w:r>
      <w:r w:rsidRPr="00A816C4">
        <w:rPr>
          <w:rFonts w:ascii="Arial" w:hAnsi="Arial" w:cs="Arial"/>
          <w:color w:val="000000"/>
          <w:spacing w:val="7"/>
          <w:sz w:val="20"/>
          <w:szCs w:val="20"/>
        </w:rPr>
        <w:t>нально - культурной, социально-экономической и т.п.) как в содер</w:t>
      </w:r>
      <w:r w:rsidRPr="00A816C4">
        <w:rPr>
          <w:rFonts w:ascii="Arial" w:hAnsi="Arial" w:cs="Arial"/>
          <w:color w:val="000000"/>
          <w:spacing w:val="5"/>
          <w:sz w:val="20"/>
          <w:szCs w:val="20"/>
        </w:rPr>
        <w:t>жательном, так и в организационном плане;</w:t>
      </w:r>
    </w:p>
    <w:p w:rsidR="00E87201" w:rsidRPr="00A816C4" w:rsidRDefault="00E87201" w:rsidP="00862317">
      <w:pPr>
        <w:shd w:val="clear" w:color="auto" w:fill="FFFFFF"/>
        <w:tabs>
          <w:tab w:val="left" w:pos="2458"/>
        </w:tabs>
        <w:spacing w:line="360" w:lineRule="auto"/>
        <w:ind w:firstLine="284"/>
        <w:jc w:val="both"/>
        <w:rPr>
          <w:rFonts w:ascii="Arial" w:hAnsi="Arial" w:cs="Arial"/>
          <w:color w:val="000000"/>
          <w:sz w:val="20"/>
          <w:szCs w:val="20"/>
        </w:rPr>
      </w:pPr>
      <w:r w:rsidRPr="00A816C4">
        <w:rPr>
          <w:rFonts w:ascii="Arial" w:hAnsi="Arial" w:cs="Arial"/>
          <w:color w:val="000000"/>
          <w:sz w:val="20"/>
          <w:szCs w:val="20"/>
        </w:rPr>
        <w:tab/>
        <w:t xml:space="preserve">  -полная добровольность вступления в организацию, отсутствие каких - либо преимуществ,</w:t>
      </w:r>
      <w:r w:rsidRPr="00A816C4">
        <w:rPr>
          <w:rFonts w:ascii="Arial" w:hAnsi="Arial" w:cs="Arial"/>
          <w:color w:val="000000"/>
          <w:sz w:val="20"/>
          <w:szCs w:val="20"/>
        </w:rPr>
        <w:tab/>
      </w:r>
      <w:r w:rsidRPr="00A816C4">
        <w:rPr>
          <w:rFonts w:ascii="Arial" w:hAnsi="Arial" w:cs="Arial"/>
          <w:iCs/>
          <w:color w:val="000000"/>
          <w:sz w:val="20"/>
          <w:szCs w:val="20"/>
        </w:rPr>
        <w:t>связанных</w:t>
      </w:r>
      <w:r w:rsidRPr="00A816C4">
        <w:rPr>
          <w:rFonts w:ascii="Arial" w:hAnsi="Arial" w:cs="Arial"/>
          <w:color w:val="000000"/>
          <w:sz w:val="20"/>
          <w:szCs w:val="20"/>
        </w:rPr>
        <w:t xml:space="preserve"> членством в ней;</w:t>
      </w:r>
    </w:p>
    <w:p w:rsidR="00E87201" w:rsidRPr="00A816C4" w:rsidRDefault="00E87201" w:rsidP="00862317">
      <w:pPr>
        <w:shd w:val="clear" w:color="auto" w:fill="FFFFFF"/>
        <w:tabs>
          <w:tab w:val="left" w:pos="2458"/>
        </w:tabs>
        <w:spacing w:line="360" w:lineRule="auto"/>
        <w:ind w:firstLine="284"/>
        <w:jc w:val="both"/>
        <w:rPr>
          <w:rFonts w:ascii="Arial" w:hAnsi="Arial" w:cs="Arial"/>
          <w:sz w:val="20"/>
          <w:szCs w:val="20"/>
        </w:rPr>
      </w:pPr>
      <w:r w:rsidRPr="00A816C4">
        <w:rPr>
          <w:rFonts w:ascii="Arial" w:hAnsi="Arial" w:cs="Arial"/>
          <w:color w:val="000000"/>
          <w:sz w:val="20"/>
          <w:szCs w:val="20"/>
        </w:rPr>
        <w:tab/>
        <w:t xml:space="preserve">  -конкретность и</w:t>
      </w:r>
      <w:r w:rsidRPr="00A816C4">
        <w:rPr>
          <w:rFonts w:ascii="Arial" w:hAnsi="Arial" w:cs="Arial"/>
          <w:i/>
          <w:iCs/>
          <w:color w:val="000000"/>
          <w:sz w:val="20"/>
          <w:szCs w:val="20"/>
        </w:rPr>
        <w:t xml:space="preserve"> </w:t>
      </w:r>
      <w:r w:rsidRPr="00A816C4">
        <w:rPr>
          <w:rFonts w:ascii="Arial" w:hAnsi="Arial" w:cs="Arial"/>
          <w:color w:val="000000"/>
          <w:sz w:val="20"/>
          <w:szCs w:val="20"/>
        </w:rPr>
        <w:t>деятельностый характер скаутских программ, гармоничное сочетание их</w:t>
      </w:r>
      <w:r w:rsidRPr="00A816C4">
        <w:rPr>
          <w:rFonts w:ascii="Arial" w:hAnsi="Arial" w:cs="Arial"/>
          <w:i/>
          <w:iCs/>
          <w:color w:val="000000"/>
          <w:sz w:val="20"/>
          <w:szCs w:val="20"/>
        </w:rPr>
        <w:t xml:space="preserve"> интеллектуального</w:t>
      </w:r>
      <w:r w:rsidRPr="00A816C4">
        <w:rPr>
          <w:rFonts w:ascii="Arial" w:hAnsi="Arial" w:cs="Arial"/>
          <w:color w:val="000000"/>
          <w:sz w:val="20"/>
          <w:szCs w:val="20"/>
        </w:rPr>
        <w:t>, нравственного, тру</w:t>
      </w:r>
      <w:r w:rsidRPr="00A816C4">
        <w:rPr>
          <w:rFonts w:ascii="Arial" w:hAnsi="Arial" w:cs="Arial"/>
          <w:color w:val="000000"/>
          <w:sz w:val="20"/>
          <w:szCs w:val="20"/>
        </w:rPr>
        <w:softHyphen/>
      </w:r>
      <w:r w:rsidRPr="00A816C4">
        <w:rPr>
          <w:rFonts w:ascii="Arial" w:hAnsi="Arial" w:cs="Arial"/>
          <w:color w:val="000000"/>
          <w:spacing w:val="-2"/>
          <w:sz w:val="20"/>
          <w:szCs w:val="20"/>
        </w:rPr>
        <w:t>дового и</w:t>
      </w:r>
      <w:r w:rsidRPr="00A816C4">
        <w:rPr>
          <w:rFonts w:ascii="Arial" w:hAnsi="Arial" w:cs="Arial"/>
          <w:i/>
          <w:iCs/>
          <w:color w:val="000000"/>
          <w:spacing w:val="-2"/>
          <w:sz w:val="20"/>
          <w:szCs w:val="20"/>
        </w:rPr>
        <w:t xml:space="preserve"> </w:t>
      </w:r>
      <w:r w:rsidRPr="00A816C4">
        <w:rPr>
          <w:rFonts w:ascii="Arial" w:hAnsi="Arial" w:cs="Arial"/>
          <w:color w:val="000000"/>
          <w:spacing w:val="-2"/>
          <w:sz w:val="20"/>
          <w:szCs w:val="20"/>
        </w:rPr>
        <w:t>физического насыщения;</w:t>
      </w:r>
    </w:p>
    <w:p w:rsidR="00E87201" w:rsidRPr="00A816C4" w:rsidRDefault="00E87201" w:rsidP="00862317">
      <w:pPr>
        <w:shd w:val="clear" w:color="auto" w:fill="FFFFFF"/>
        <w:spacing w:before="43" w:line="360" w:lineRule="auto"/>
        <w:ind w:right="192" w:firstLine="284"/>
        <w:jc w:val="both"/>
        <w:rPr>
          <w:rFonts w:ascii="Arial" w:hAnsi="Arial" w:cs="Arial"/>
          <w:sz w:val="20"/>
          <w:szCs w:val="20"/>
        </w:rPr>
      </w:pPr>
      <w:r w:rsidRPr="00A816C4">
        <w:rPr>
          <w:rFonts w:ascii="Arial" w:hAnsi="Arial" w:cs="Arial"/>
          <w:color w:val="000000"/>
          <w:sz w:val="20"/>
          <w:szCs w:val="20"/>
        </w:rPr>
        <w:t>-</w:t>
      </w:r>
      <w:r w:rsidRPr="00A816C4">
        <w:rPr>
          <w:rFonts w:ascii="Arial" w:hAnsi="Arial" w:cs="Arial"/>
          <w:iCs/>
          <w:color w:val="000000"/>
          <w:sz w:val="20"/>
          <w:szCs w:val="20"/>
        </w:rPr>
        <w:t>четко</w:t>
      </w:r>
      <w:r w:rsidRPr="00A816C4">
        <w:rPr>
          <w:rFonts w:ascii="Arial" w:hAnsi="Arial" w:cs="Arial"/>
          <w:i/>
          <w:iCs/>
          <w:color w:val="000000"/>
          <w:sz w:val="20"/>
          <w:szCs w:val="20"/>
        </w:rPr>
        <w:t xml:space="preserve"> </w:t>
      </w:r>
      <w:r w:rsidRPr="00A816C4">
        <w:rPr>
          <w:rFonts w:ascii="Arial" w:hAnsi="Arial" w:cs="Arial"/>
          <w:color w:val="000000"/>
          <w:sz w:val="20"/>
          <w:szCs w:val="20"/>
        </w:rPr>
        <w:t>разработанная система поощрений и награждений (более 150 знаков отличия),</w:t>
      </w:r>
    </w:p>
    <w:p w:rsidR="00E87201" w:rsidRPr="00A816C4" w:rsidRDefault="00E87201" w:rsidP="00862317">
      <w:pPr>
        <w:shd w:val="clear" w:color="auto" w:fill="FFFFFF"/>
        <w:spacing w:before="29" w:line="360" w:lineRule="auto"/>
        <w:ind w:firstLine="284"/>
        <w:jc w:val="both"/>
        <w:rPr>
          <w:rFonts w:ascii="Arial" w:hAnsi="Arial" w:cs="Arial"/>
          <w:color w:val="000000"/>
          <w:sz w:val="20"/>
          <w:szCs w:val="20"/>
        </w:rPr>
      </w:pPr>
      <w:r w:rsidRPr="00A816C4">
        <w:rPr>
          <w:rFonts w:ascii="Arial" w:hAnsi="Arial" w:cs="Arial"/>
          <w:color w:val="000000"/>
          <w:sz w:val="20"/>
          <w:szCs w:val="20"/>
        </w:rPr>
        <w:tab/>
        <w:t>-романтическое</w:t>
      </w:r>
      <w:r w:rsidRPr="00A816C4">
        <w:rPr>
          <w:rFonts w:ascii="Arial" w:hAnsi="Arial" w:cs="Arial"/>
          <w:i/>
          <w:iCs/>
          <w:color w:val="000000"/>
          <w:sz w:val="20"/>
          <w:szCs w:val="20"/>
        </w:rPr>
        <w:t>, праздничное</w:t>
      </w:r>
      <w:r w:rsidRPr="00A816C4">
        <w:rPr>
          <w:rFonts w:ascii="Arial" w:hAnsi="Arial" w:cs="Arial"/>
          <w:color w:val="000000"/>
          <w:sz w:val="20"/>
          <w:szCs w:val="20"/>
        </w:rPr>
        <w:t xml:space="preserve"> </w:t>
      </w:r>
      <w:r w:rsidRPr="00A816C4">
        <w:rPr>
          <w:rFonts w:ascii="Arial" w:hAnsi="Arial" w:cs="Arial"/>
          <w:i/>
          <w:iCs/>
          <w:color w:val="000000"/>
          <w:sz w:val="20"/>
          <w:szCs w:val="20"/>
        </w:rPr>
        <w:t xml:space="preserve">обрамление </w:t>
      </w:r>
      <w:r w:rsidRPr="00A816C4">
        <w:rPr>
          <w:rFonts w:ascii="Arial" w:hAnsi="Arial" w:cs="Arial"/>
          <w:color w:val="000000"/>
          <w:sz w:val="20"/>
          <w:szCs w:val="20"/>
        </w:rPr>
        <w:t>традиций и ритуалов;</w:t>
      </w:r>
    </w:p>
    <w:p w:rsidR="00E87201" w:rsidRPr="00A816C4" w:rsidRDefault="00E87201" w:rsidP="00862317">
      <w:pPr>
        <w:shd w:val="clear" w:color="auto" w:fill="FFFFFF"/>
        <w:spacing w:before="29" w:line="360" w:lineRule="auto"/>
        <w:ind w:firstLine="284"/>
        <w:jc w:val="both"/>
        <w:rPr>
          <w:rFonts w:ascii="Arial" w:hAnsi="Arial" w:cs="Arial"/>
          <w:color w:val="000000"/>
          <w:sz w:val="20"/>
          <w:szCs w:val="20"/>
        </w:rPr>
      </w:pPr>
      <w:r w:rsidRPr="00A816C4">
        <w:rPr>
          <w:rFonts w:ascii="Arial" w:hAnsi="Arial" w:cs="Arial"/>
          <w:color w:val="000000"/>
          <w:sz w:val="20"/>
          <w:szCs w:val="20"/>
        </w:rPr>
        <w:tab/>
        <w:t>-особый акцент на приобщение детей и подростков к природе.</w:t>
      </w:r>
    </w:p>
    <w:p w:rsidR="00E87201" w:rsidRPr="00A816C4" w:rsidRDefault="00E87201" w:rsidP="00862317">
      <w:pPr>
        <w:shd w:val="clear" w:color="auto" w:fill="FFFFFF"/>
        <w:spacing w:before="29" w:line="360" w:lineRule="auto"/>
        <w:ind w:firstLine="284"/>
        <w:jc w:val="both"/>
        <w:rPr>
          <w:rFonts w:ascii="Arial" w:hAnsi="Arial" w:cs="Arial"/>
          <w:sz w:val="20"/>
          <w:szCs w:val="20"/>
        </w:rPr>
      </w:pPr>
      <w:r w:rsidRPr="00A816C4">
        <w:rPr>
          <w:rFonts w:ascii="Arial" w:hAnsi="Arial" w:cs="Arial"/>
          <w:color w:val="000000"/>
          <w:sz w:val="20"/>
          <w:szCs w:val="20"/>
        </w:rPr>
        <w:tab/>
      </w:r>
      <w:r w:rsidRPr="00A816C4">
        <w:rPr>
          <w:rFonts w:ascii="Arial" w:hAnsi="Arial" w:cs="Arial"/>
          <w:color w:val="000000"/>
          <w:sz w:val="20"/>
          <w:szCs w:val="20"/>
        </w:rPr>
        <w:tab/>
        <w:t>Исследователи</w:t>
      </w:r>
      <w:r w:rsidRPr="00A816C4">
        <w:rPr>
          <w:rFonts w:ascii="Arial" w:hAnsi="Arial" w:cs="Arial"/>
          <w:color w:val="000000"/>
          <w:spacing w:val="6"/>
          <w:sz w:val="20"/>
          <w:szCs w:val="20"/>
        </w:rPr>
        <w:t xml:space="preserve"> скаутизма (Степанов, Л.М,. Легошина, Г.И. Грибанова</w:t>
      </w:r>
      <w:r w:rsidRPr="00A816C4">
        <w:rPr>
          <w:rFonts w:ascii="Arial" w:hAnsi="Arial" w:cs="Arial"/>
          <w:color w:val="000000"/>
          <w:sz w:val="20"/>
          <w:szCs w:val="20"/>
        </w:rPr>
        <w:t xml:space="preserve">, Г.А.Бондарь и </w:t>
      </w:r>
      <w:r w:rsidRPr="00A816C4">
        <w:rPr>
          <w:rFonts w:ascii="Arial" w:hAnsi="Arial" w:cs="Arial"/>
          <w:i/>
          <w:iCs/>
          <w:color w:val="000000"/>
          <w:sz w:val="20"/>
          <w:szCs w:val="20"/>
        </w:rPr>
        <w:t xml:space="preserve"> </w:t>
      </w:r>
      <w:r w:rsidRPr="00A816C4">
        <w:rPr>
          <w:rFonts w:ascii="Arial" w:hAnsi="Arial" w:cs="Arial"/>
          <w:color w:val="000000"/>
          <w:sz w:val="20"/>
          <w:szCs w:val="20"/>
        </w:rPr>
        <w:t>др.) отмечают, что несмотря на декларируе</w:t>
      </w:r>
      <w:r w:rsidRPr="00A816C4">
        <w:rPr>
          <w:rFonts w:ascii="Arial" w:hAnsi="Arial" w:cs="Arial"/>
          <w:color w:val="000000"/>
          <w:sz w:val="20"/>
          <w:szCs w:val="20"/>
        </w:rPr>
        <w:softHyphen/>
      </w:r>
      <w:r w:rsidRPr="00A816C4">
        <w:rPr>
          <w:rFonts w:ascii="Arial" w:hAnsi="Arial" w:cs="Arial"/>
          <w:color w:val="000000"/>
          <w:spacing w:val="3"/>
          <w:sz w:val="20"/>
          <w:szCs w:val="20"/>
        </w:rPr>
        <w:t>мую аполитичность скаутизма, полностью оградить скаутов от поли</w:t>
      </w:r>
      <w:r w:rsidRPr="00A816C4">
        <w:rPr>
          <w:rFonts w:ascii="Arial" w:hAnsi="Arial" w:cs="Arial"/>
          <w:color w:val="000000"/>
          <w:spacing w:val="4"/>
          <w:sz w:val="20"/>
          <w:szCs w:val="20"/>
        </w:rPr>
        <w:t>тики вряд ли представляется возможным.</w:t>
      </w:r>
    </w:p>
    <w:p w:rsidR="00E87201" w:rsidRPr="00A816C4" w:rsidRDefault="00E87201" w:rsidP="00862317">
      <w:pPr>
        <w:shd w:val="clear" w:color="auto" w:fill="FFFFFF"/>
        <w:spacing w:before="34" w:line="360" w:lineRule="auto"/>
        <w:ind w:firstLine="284"/>
        <w:jc w:val="both"/>
        <w:rPr>
          <w:rFonts w:ascii="Arial" w:hAnsi="Arial" w:cs="Arial"/>
          <w:sz w:val="20"/>
          <w:szCs w:val="20"/>
        </w:rPr>
      </w:pPr>
      <w:r w:rsidRPr="00A816C4">
        <w:rPr>
          <w:rFonts w:ascii="Arial" w:hAnsi="Arial" w:cs="Arial"/>
          <w:color w:val="000000"/>
          <w:spacing w:val="3"/>
          <w:sz w:val="20"/>
          <w:szCs w:val="20"/>
        </w:rPr>
        <w:t>Поэтому необходимо на их взгляд разработать опр</w:t>
      </w:r>
      <w:r w:rsidRPr="00A816C4">
        <w:rPr>
          <w:rFonts w:ascii="Arial" w:hAnsi="Arial" w:cs="Arial"/>
          <w:color w:val="000000"/>
          <w:spacing w:val="1"/>
          <w:sz w:val="20"/>
          <w:szCs w:val="20"/>
        </w:rPr>
        <w:t>еделенные программы скаутских организаций. Так например, в Великобритании, Бельгии, Ка</w:t>
      </w:r>
      <w:r w:rsidRPr="00A816C4">
        <w:rPr>
          <w:rFonts w:ascii="Arial" w:hAnsi="Arial" w:cs="Arial"/>
          <w:color w:val="000000"/>
          <w:spacing w:val="-5"/>
          <w:sz w:val="20"/>
          <w:szCs w:val="20"/>
        </w:rPr>
        <w:t>наде, ФРГ, Швейцарии разработанна программа</w:t>
      </w:r>
      <w:r w:rsidRPr="00A816C4">
        <w:rPr>
          <w:rFonts w:ascii="Arial" w:hAnsi="Arial" w:cs="Arial"/>
          <w:i/>
          <w:iCs/>
          <w:color w:val="000000"/>
          <w:spacing w:val="-5"/>
          <w:sz w:val="20"/>
          <w:szCs w:val="20"/>
        </w:rPr>
        <w:t xml:space="preserve"> </w:t>
      </w:r>
      <w:r w:rsidRPr="00A816C4">
        <w:rPr>
          <w:rFonts w:ascii="Arial" w:hAnsi="Arial" w:cs="Arial"/>
          <w:color w:val="000000"/>
          <w:spacing w:val="-5"/>
          <w:sz w:val="20"/>
          <w:szCs w:val="20"/>
        </w:rPr>
        <w:t xml:space="preserve">бойскаутов </w:t>
      </w:r>
      <w:r w:rsidRPr="00A816C4">
        <w:rPr>
          <w:rFonts w:ascii="Arial" w:hAnsi="Arial" w:cs="Arial"/>
          <w:color w:val="000000"/>
          <w:spacing w:val="5"/>
          <w:sz w:val="20"/>
          <w:szCs w:val="20"/>
        </w:rPr>
        <w:t>по созданию новых групп для</w:t>
      </w:r>
      <w:r w:rsidRPr="00A816C4">
        <w:rPr>
          <w:rFonts w:ascii="Arial" w:hAnsi="Arial" w:cs="Arial"/>
          <w:i/>
          <w:iCs/>
          <w:color w:val="000000"/>
          <w:spacing w:val="5"/>
          <w:sz w:val="20"/>
          <w:szCs w:val="20"/>
        </w:rPr>
        <w:t xml:space="preserve"> </w:t>
      </w:r>
      <w:r w:rsidRPr="00A816C4">
        <w:rPr>
          <w:rFonts w:ascii="Arial" w:hAnsi="Arial" w:cs="Arial"/>
          <w:color w:val="000000"/>
          <w:spacing w:val="5"/>
          <w:sz w:val="20"/>
          <w:szCs w:val="20"/>
        </w:rPr>
        <w:t>детей из семей рабочих, эми</w:t>
      </w:r>
      <w:r w:rsidRPr="00A816C4">
        <w:rPr>
          <w:rFonts w:ascii="Arial" w:hAnsi="Arial" w:cs="Arial"/>
          <w:color w:val="000000"/>
          <w:spacing w:val="-2"/>
          <w:sz w:val="20"/>
          <w:szCs w:val="20"/>
        </w:rPr>
        <w:t>грантов, национальных меньшинств; вовлечение в</w:t>
      </w:r>
      <w:r w:rsidRPr="00A816C4">
        <w:rPr>
          <w:rFonts w:ascii="Arial" w:hAnsi="Arial" w:cs="Arial"/>
          <w:i/>
          <w:iCs/>
          <w:color w:val="000000"/>
          <w:spacing w:val="-2"/>
          <w:sz w:val="20"/>
          <w:szCs w:val="20"/>
        </w:rPr>
        <w:t xml:space="preserve"> </w:t>
      </w:r>
      <w:r w:rsidRPr="00A816C4">
        <w:rPr>
          <w:rFonts w:ascii="Arial" w:hAnsi="Arial" w:cs="Arial"/>
          <w:color w:val="000000"/>
          <w:spacing w:val="-2"/>
          <w:sz w:val="20"/>
          <w:szCs w:val="20"/>
        </w:rPr>
        <w:t xml:space="preserve">скаутские группы </w:t>
      </w:r>
      <w:r w:rsidRPr="00A816C4">
        <w:rPr>
          <w:rFonts w:ascii="Arial" w:hAnsi="Arial" w:cs="Arial"/>
          <w:color w:val="000000"/>
          <w:spacing w:val="2"/>
          <w:sz w:val="20"/>
          <w:szCs w:val="20"/>
        </w:rPr>
        <w:t>подростков, склонных к преступлениям и наркомании; распространение</w:t>
      </w:r>
      <w:r w:rsidRPr="00A816C4">
        <w:rPr>
          <w:rFonts w:ascii="Arial" w:hAnsi="Arial" w:cs="Arial"/>
          <w:color w:val="000000"/>
          <w:spacing w:val="7"/>
          <w:sz w:val="20"/>
          <w:szCs w:val="20"/>
        </w:rPr>
        <w:t xml:space="preserve"> скаутизма в сельских районах, среди детей фермеров путем </w:t>
      </w:r>
      <w:r w:rsidRPr="00A816C4">
        <w:rPr>
          <w:rFonts w:ascii="Arial" w:hAnsi="Arial" w:cs="Arial"/>
          <w:color w:val="000000"/>
          <w:spacing w:val="2"/>
          <w:sz w:val="20"/>
          <w:szCs w:val="20"/>
        </w:rPr>
        <w:t xml:space="preserve">проведения кампаний "Иди в деревню", разработки программы для </w:t>
      </w:r>
      <w:r w:rsidRPr="00A816C4">
        <w:rPr>
          <w:rFonts w:ascii="Arial" w:hAnsi="Arial" w:cs="Arial"/>
          <w:color w:val="000000"/>
          <w:sz w:val="20"/>
          <w:szCs w:val="20"/>
        </w:rPr>
        <w:t xml:space="preserve">сельских скаутов. </w:t>
      </w:r>
      <w:r w:rsidRPr="00A816C4">
        <w:rPr>
          <w:rFonts w:ascii="Arial" w:hAnsi="Arial" w:cs="Arial"/>
          <w:color w:val="000000"/>
          <w:spacing w:val="-3"/>
          <w:sz w:val="20"/>
          <w:szCs w:val="20"/>
        </w:rPr>
        <w:t xml:space="preserve">Существуют специальные программы по оказанию помощи скаутам </w:t>
      </w:r>
      <w:r w:rsidRPr="00A816C4">
        <w:rPr>
          <w:rFonts w:ascii="Arial" w:hAnsi="Arial" w:cs="Arial"/>
          <w:color w:val="000000"/>
          <w:spacing w:val="1"/>
          <w:sz w:val="20"/>
          <w:szCs w:val="20"/>
        </w:rPr>
        <w:t xml:space="preserve">из слаборазвитых стран. Служба в общине также включает помощь </w:t>
      </w:r>
      <w:r w:rsidRPr="00A816C4">
        <w:rPr>
          <w:rFonts w:ascii="Arial" w:hAnsi="Arial" w:cs="Arial"/>
          <w:color w:val="000000"/>
          <w:spacing w:val="3"/>
          <w:sz w:val="20"/>
          <w:szCs w:val="20"/>
        </w:rPr>
        <w:t>вдовам, старикам и бедным людям, помощь полиции в контроле за общественным транспортом. Существует серия программ для молоде</w:t>
      </w:r>
      <w:r w:rsidRPr="00A816C4">
        <w:rPr>
          <w:rFonts w:ascii="Arial" w:hAnsi="Arial" w:cs="Arial"/>
          <w:color w:val="000000"/>
          <w:sz w:val="20"/>
          <w:szCs w:val="20"/>
        </w:rPr>
        <w:t>жи коренных национальностей. Они проходят обучение в тренировоч</w:t>
      </w:r>
      <w:r w:rsidRPr="00A816C4">
        <w:rPr>
          <w:rFonts w:ascii="Arial" w:hAnsi="Arial" w:cs="Arial"/>
          <w:color w:val="000000"/>
          <w:sz w:val="20"/>
          <w:szCs w:val="20"/>
        </w:rPr>
        <w:softHyphen/>
      </w:r>
      <w:r w:rsidRPr="00A816C4">
        <w:rPr>
          <w:rFonts w:ascii="Arial" w:hAnsi="Arial" w:cs="Arial"/>
          <w:color w:val="000000"/>
          <w:spacing w:val="3"/>
          <w:sz w:val="20"/>
          <w:szCs w:val="20"/>
        </w:rPr>
        <w:t xml:space="preserve">ных центрах, а затем направляются в районы, заселенные коренными </w:t>
      </w:r>
      <w:r w:rsidRPr="00A816C4">
        <w:rPr>
          <w:rFonts w:ascii="Arial" w:hAnsi="Arial" w:cs="Arial"/>
          <w:color w:val="000000"/>
          <w:spacing w:val="5"/>
          <w:sz w:val="20"/>
          <w:szCs w:val="20"/>
        </w:rPr>
        <w:t xml:space="preserve">жителями, с тем, чтобы организовывать там скаутские группы и </w:t>
      </w:r>
      <w:r w:rsidRPr="00A816C4">
        <w:rPr>
          <w:rFonts w:ascii="Arial" w:hAnsi="Arial" w:cs="Arial"/>
          <w:color w:val="000000"/>
          <w:spacing w:val="3"/>
          <w:sz w:val="20"/>
          <w:szCs w:val="20"/>
        </w:rPr>
        <w:t>проводить разнообразную работу. Во многих региональных органи</w:t>
      </w:r>
      <w:r w:rsidRPr="00A816C4">
        <w:rPr>
          <w:rFonts w:ascii="Arial" w:hAnsi="Arial" w:cs="Arial"/>
          <w:color w:val="000000"/>
          <w:spacing w:val="5"/>
          <w:sz w:val="20"/>
          <w:szCs w:val="20"/>
        </w:rPr>
        <w:t>зациях хорошо развиты секции морских и авиаскаутов. Ряд Ассоциаций включены в проект "Пакет контакта", идеей которого яв</w:t>
      </w:r>
      <w:r w:rsidRPr="00A816C4">
        <w:rPr>
          <w:rFonts w:ascii="Arial" w:hAnsi="Arial" w:cs="Arial"/>
          <w:color w:val="000000"/>
          <w:sz w:val="20"/>
          <w:szCs w:val="20"/>
        </w:rPr>
        <w:t>ляется обмен информацией между молодыми скаутами разных стран.</w:t>
      </w:r>
    </w:p>
    <w:p w:rsidR="00E87201" w:rsidRPr="00A816C4" w:rsidRDefault="00E87201" w:rsidP="00862317">
      <w:pPr>
        <w:shd w:val="clear" w:color="auto" w:fill="FFFFFF"/>
        <w:spacing w:before="34" w:line="360" w:lineRule="auto"/>
        <w:ind w:firstLine="284"/>
        <w:jc w:val="both"/>
        <w:rPr>
          <w:rFonts w:ascii="Arial" w:hAnsi="Arial" w:cs="Arial"/>
          <w:sz w:val="20"/>
          <w:szCs w:val="20"/>
        </w:rPr>
      </w:pPr>
      <w:r w:rsidRPr="00A816C4">
        <w:rPr>
          <w:rFonts w:ascii="Arial" w:hAnsi="Arial" w:cs="Arial"/>
          <w:color w:val="000000"/>
          <w:sz w:val="20"/>
          <w:szCs w:val="20"/>
        </w:rPr>
        <w:t xml:space="preserve">Всемирная Ассоциация девочек-скаутов была создана в 1910 </w:t>
      </w:r>
      <w:r w:rsidRPr="00A816C4">
        <w:rPr>
          <w:rFonts w:ascii="Arial" w:hAnsi="Arial" w:cs="Arial"/>
          <w:color w:val="000000"/>
          <w:spacing w:val="9"/>
          <w:sz w:val="20"/>
          <w:szCs w:val="20"/>
        </w:rPr>
        <w:t>году её возглавила жена основателя скаутизма, Олав. В настоя</w:t>
      </w:r>
      <w:r w:rsidRPr="00A816C4">
        <w:rPr>
          <w:rFonts w:ascii="Arial" w:hAnsi="Arial" w:cs="Arial"/>
          <w:color w:val="000000"/>
          <w:sz w:val="20"/>
          <w:szCs w:val="20"/>
        </w:rPr>
        <w:t>щее время состоит из 118 национальных организаций девочек-скаутов во всем мире, общей численностью 8 миллионов человек.</w:t>
      </w:r>
    </w:p>
    <w:p w:rsidR="00E87201" w:rsidRPr="00A816C4" w:rsidRDefault="00E87201" w:rsidP="00862317">
      <w:pPr>
        <w:shd w:val="clear" w:color="auto" w:fill="FFFFFF"/>
        <w:spacing w:before="34" w:line="360" w:lineRule="auto"/>
        <w:ind w:firstLine="284"/>
        <w:jc w:val="both"/>
        <w:rPr>
          <w:rFonts w:ascii="Arial" w:hAnsi="Arial" w:cs="Arial"/>
          <w:sz w:val="20"/>
          <w:szCs w:val="20"/>
        </w:rPr>
      </w:pPr>
      <w:r w:rsidRPr="00A816C4">
        <w:rPr>
          <w:rFonts w:ascii="Arial" w:hAnsi="Arial" w:cs="Arial"/>
          <w:color w:val="000000"/>
          <w:spacing w:val="5"/>
          <w:sz w:val="20"/>
          <w:szCs w:val="20"/>
        </w:rPr>
        <w:t xml:space="preserve">Членство в организации доступно для всех, особое внимание </w:t>
      </w:r>
      <w:r w:rsidRPr="00A816C4">
        <w:rPr>
          <w:rFonts w:ascii="Arial" w:hAnsi="Arial" w:cs="Arial"/>
          <w:color w:val="000000"/>
          <w:spacing w:val="4"/>
          <w:sz w:val="20"/>
          <w:szCs w:val="20"/>
        </w:rPr>
        <w:t>обращается на тех девочек, их группы и отдельные - лица, которые находятся в невыгодном положении из-за отсутствия образования, слабого здоровья или экономических трудностей.</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color w:val="000000"/>
          <w:sz w:val="20"/>
          <w:szCs w:val="20"/>
        </w:rPr>
        <w:t>ВАДС предоставляет девочкам и девушкам:</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color w:val="000000"/>
          <w:sz w:val="20"/>
          <w:szCs w:val="20"/>
        </w:rPr>
        <w:tab/>
        <w:t xml:space="preserve"> -возможность овладевать мастерством руководителя;</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color w:val="000000"/>
          <w:sz w:val="20"/>
          <w:szCs w:val="20"/>
        </w:rPr>
        <w:t>- это движение, которое поощряет самоопределение, личную от</w:t>
      </w:r>
      <w:r w:rsidRPr="00A816C4">
        <w:rPr>
          <w:rFonts w:ascii="Arial" w:hAnsi="Arial" w:cs="Arial"/>
          <w:color w:val="000000"/>
          <w:spacing w:val="6"/>
          <w:sz w:val="20"/>
          <w:szCs w:val="20"/>
        </w:rPr>
        <w:t>ветственность, саморазвитие, демократию и способствует нравст</w:t>
      </w:r>
      <w:r w:rsidRPr="00A816C4">
        <w:rPr>
          <w:rFonts w:ascii="Arial" w:hAnsi="Arial" w:cs="Arial"/>
          <w:color w:val="000000"/>
          <w:spacing w:val="6"/>
          <w:sz w:val="20"/>
          <w:szCs w:val="20"/>
        </w:rPr>
        <w:softHyphen/>
      </w:r>
      <w:r w:rsidRPr="00A816C4">
        <w:rPr>
          <w:rFonts w:ascii="Arial" w:hAnsi="Arial" w:cs="Arial"/>
          <w:color w:val="000000"/>
          <w:sz w:val="20"/>
          <w:szCs w:val="20"/>
        </w:rPr>
        <w:t>венному развитию личности;</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color w:val="000000"/>
          <w:sz w:val="20"/>
          <w:szCs w:val="20"/>
        </w:rPr>
        <w:t xml:space="preserve">-предоставляет возможности международного обмена и дружбы между организациями - участницами. Политика и программа ВАДС сегодня - это содействие успехам </w:t>
      </w:r>
      <w:r w:rsidRPr="00A816C4">
        <w:rPr>
          <w:rFonts w:ascii="Arial" w:hAnsi="Arial" w:cs="Arial"/>
          <w:color w:val="000000"/>
          <w:spacing w:val="6"/>
          <w:sz w:val="20"/>
          <w:szCs w:val="20"/>
        </w:rPr>
        <w:t>девочек и девушек, а также предоставление образования в непре</w:t>
      </w:r>
      <w:r w:rsidRPr="00A816C4">
        <w:rPr>
          <w:rFonts w:ascii="Arial" w:hAnsi="Arial" w:cs="Arial"/>
          <w:color w:val="000000"/>
          <w:sz w:val="20"/>
          <w:szCs w:val="20"/>
        </w:rPr>
        <w:t>рывно изменяющемся мире.</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iCs/>
          <w:color w:val="000000"/>
          <w:sz w:val="20"/>
          <w:szCs w:val="20"/>
        </w:rPr>
        <w:t xml:space="preserve">СКАУТ - </w:t>
      </w:r>
      <w:r w:rsidRPr="00A816C4">
        <w:rPr>
          <w:rFonts w:ascii="Arial" w:hAnsi="Arial" w:cs="Arial"/>
          <w:color w:val="000000"/>
          <w:sz w:val="20"/>
          <w:szCs w:val="20"/>
        </w:rPr>
        <w:t>в переводе означает «разведчик». Быть скаутом - значит быть сильным и смелым, крепким и отважным, а главное - надежным и добрым.</w:t>
      </w:r>
    </w:p>
    <w:p w:rsidR="00E87201" w:rsidRPr="00A816C4" w:rsidRDefault="00E87201" w:rsidP="00862317">
      <w:pPr>
        <w:shd w:val="clear" w:color="auto" w:fill="FFFFFF"/>
        <w:spacing w:before="5" w:line="360" w:lineRule="auto"/>
        <w:ind w:firstLine="284"/>
        <w:jc w:val="both"/>
        <w:rPr>
          <w:rFonts w:ascii="Arial" w:hAnsi="Arial" w:cs="Arial"/>
          <w:color w:val="000000"/>
          <w:sz w:val="20"/>
          <w:szCs w:val="20"/>
        </w:rPr>
      </w:pPr>
      <w:r w:rsidRPr="00A816C4">
        <w:rPr>
          <w:rFonts w:ascii="Arial" w:hAnsi="Arial" w:cs="Arial"/>
          <w:iCs/>
          <w:color w:val="000000"/>
          <w:sz w:val="20"/>
          <w:szCs w:val="20"/>
        </w:rPr>
        <w:t xml:space="preserve">Помощь другим </w:t>
      </w:r>
      <w:r w:rsidRPr="00A816C4">
        <w:rPr>
          <w:rFonts w:ascii="Arial" w:hAnsi="Arial" w:cs="Arial"/>
          <w:color w:val="000000"/>
          <w:sz w:val="20"/>
          <w:szCs w:val="20"/>
        </w:rPr>
        <w:t xml:space="preserve">- это главная идея </w:t>
      </w:r>
      <w:r w:rsidRPr="00A816C4">
        <w:rPr>
          <w:rFonts w:ascii="Arial" w:hAnsi="Arial" w:cs="Arial"/>
          <w:iCs/>
          <w:color w:val="000000"/>
          <w:sz w:val="20"/>
          <w:szCs w:val="20"/>
        </w:rPr>
        <w:t xml:space="preserve">СКАУТИНГА, </w:t>
      </w:r>
      <w:r w:rsidRPr="00A816C4">
        <w:rPr>
          <w:rFonts w:ascii="Arial" w:hAnsi="Arial" w:cs="Arial"/>
          <w:color w:val="000000"/>
          <w:sz w:val="20"/>
          <w:szCs w:val="20"/>
        </w:rPr>
        <w:t xml:space="preserve">лежащая в основе всего </w:t>
      </w:r>
      <w:r w:rsidRPr="00A816C4">
        <w:rPr>
          <w:rFonts w:ascii="Arial" w:hAnsi="Arial" w:cs="Arial"/>
          <w:iCs/>
          <w:color w:val="000000"/>
          <w:sz w:val="20"/>
          <w:szCs w:val="20"/>
        </w:rPr>
        <w:t xml:space="preserve">Движения. </w:t>
      </w:r>
      <w:r w:rsidRPr="00A816C4">
        <w:rPr>
          <w:rFonts w:ascii="Arial" w:hAnsi="Arial" w:cs="Arial"/>
          <w:color w:val="000000"/>
          <w:sz w:val="20"/>
          <w:szCs w:val="20"/>
        </w:rPr>
        <w:t xml:space="preserve">Сегодня </w:t>
      </w:r>
      <w:r w:rsidRPr="00A816C4">
        <w:rPr>
          <w:rFonts w:ascii="Arial" w:hAnsi="Arial" w:cs="Arial"/>
          <w:iCs/>
          <w:color w:val="000000"/>
          <w:sz w:val="20"/>
          <w:szCs w:val="20"/>
        </w:rPr>
        <w:t xml:space="preserve">СКАУТЫ </w:t>
      </w:r>
      <w:r w:rsidRPr="00A816C4">
        <w:rPr>
          <w:rFonts w:ascii="Arial" w:hAnsi="Arial" w:cs="Arial"/>
          <w:color w:val="000000"/>
          <w:sz w:val="20"/>
          <w:szCs w:val="20"/>
        </w:rPr>
        <w:t>продолжают свою традицию - приносить пользу себе, другим людям, обществу.</w:t>
      </w:r>
    </w:p>
    <w:p w:rsidR="00E87201" w:rsidRPr="00A816C4" w:rsidRDefault="00E87201" w:rsidP="00862317">
      <w:pPr>
        <w:shd w:val="clear" w:color="auto" w:fill="FFFFFF"/>
        <w:spacing w:before="5" w:line="360" w:lineRule="auto"/>
        <w:ind w:firstLine="284"/>
        <w:jc w:val="both"/>
        <w:rPr>
          <w:rFonts w:ascii="Arial" w:hAnsi="Arial" w:cs="Arial"/>
          <w:sz w:val="20"/>
          <w:szCs w:val="20"/>
        </w:rPr>
      </w:pPr>
      <w:r w:rsidRPr="00A816C4">
        <w:rPr>
          <w:rFonts w:ascii="Arial" w:hAnsi="Arial" w:cs="Arial"/>
          <w:iCs/>
          <w:color w:val="000000"/>
          <w:spacing w:val="2"/>
          <w:sz w:val="20"/>
          <w:szCs w:val="20"/>
        </w:rPr>
        <w:t xml:space="preserve">Вступить </w:t>
      </w:r>
      <w:r w:rsidRPr="00A816C4">
        <w:rPr>
          <w:rFonts w:ascii="Arial" w:hAnsi="Arial" w:cs="Arial"/>
          <w:color w:val="000000"/>
          <w:spacing w:val="2"/>
          <w:sz w:val="20"/>
          <w:szCs w:val="20"/>
        </w:rPr>
        <w:t xml:space="preserve">в ряды скаутов легко, но жить согласно законам </w:t>
      </w:r>
      <w:r w:rsidRPr="00A816C4">
        <w:rPr>
          <w:rFonts w:ascii="Arial" w:hAnsi="Arial" w:cs="Arial"/>
          <w:iCs/>
          <w:color w:val="000000"/>
          <w:spacing w:val="2"/>
          <w:sz w:val="20"/>
          <w:szCs w:val="20"/>
        </w:rPr>
        <w:t xml:space="preserve">СКАУТИНГА </w:t>
      </w:r>
      <w:r w:rsidRPr="00A816C4">
        <w:rPr>
          <w:rFonts w:ascii="Arial" w:hAnsi="Arial" w:cs="Arial"/>
          <w:color w:val="000000"/>
          <w:spacing w:val="1"/>
          <w:sz w:val="20"/>
          <w:szCs w:val="20"/>
        </w:rPr>
        <w:t>значительно труднее. Для этого потребуется и мужество, и решительность.</w:t>
      </w:r>
    </w:p>
    <w:p w:rsidR="00E87201" w:rsidRPr="00A816C4" w:rsidRDefault="00E87201" w:rsidP="00862317">
      <w:pPr>
        <w:shd w:val="clear" w:color="auto" w:fill="FFFFFF"/>
        <w:spacing w:before="5" w:line="360" w:lineRule="auto"/>
        <w:ind w:firstLine="284"/>
        <w:jc w:val="both"/>
        <w:rPr>
          <w:rFonts w:ascii="Arial" w:hAnsi="Arial" w:cs="Arial"/>
          <w:sz w:val="20"/>
          <w:szCs w:val="20"/>
        </w:rPr>
      </w:pPr>
      <w:r w:rsidRPr="00A816C4">
        <w:rPr>
          <w:rFonts w:ascii="Arial" w:hAnsi="Arial" w:cs="Arial"/>
          <w:iCs/>
          <w:color w:val="000000"/>
          <w:spacing w:val="2"/>
          <w:sz w:val="20"/>
          <w:szCs w:val="20"/>
        </w:rPr>
        <w:t xml:space="preserve">СКАУТИНГ </w:t>
      </w:r>
      <w:r w:rsidRPr="00A816C4">
        <w:rPr>
          <w:rFonts w:ascii="Arial" w:hAnsi="Arial" w:cs="Arial"/>
          <w:color w:val="000000"/>
          <w:spacing w:val="2"/>
          <w:sz w:val="20"/>
          <w:szCs w:val="20"/>
        </w:rPr>
        <w:t xml:space="preserve">похож на замечательную, полную загадок и открытий игру с определенными правилами, которым нужно следовать, чтобы быть принятым в </w:t>
      </w:r>
      <w:r w:rsidRPr="00A816C4">
        <w:rPr>
          <w:rFonts w:ascii="Arial" w:hAnsi="Arial" w:cs="Arial"/>
          <w:iCs/>
          <w:color w:val="000000"/>
          <w:sz w:val="20"/>
          <w:szCs w:val="20"/>
        </w:rPr>
        <w:t>играющую команду.</w:t>
      </w:r>
    </w:p>
    <w:p w:rsidR="00E87201" w:rsidRPr="00A816C4" w:rsidRDefault="00E87201" w:rsidP="00862317">
      <w:pPr>
        <w:shd w:val="clear" w:color="auto" w:fill="FFFFFF"/>
        <w:spacing w:before="5" w:line="360" w:lineRule="auto"/>
        <w:ind w:firstLine="284"/>
        <w:jc w:val="both"/>
        <w:rPr>
          <w:rFonts w:ascii="Arial" w:hAnsi="Arial" w:cs="Arial"/>
          <w:sz w:val="20"/>
          <w:szCs w:val="20"/>
        </w:rPr>
      </w:pPr>
      <w:r w:rsidRPr="00A816C4">
        <w:rPr>
          <w:rFonts w:ascii="Arial" w:hAnsi="Arial" w:cs="Arial"/>
          <w:color w:val="000000"/>
          <w:spacing w:val="2"/>
          <w:sz w:val="20"/>
          <w:szCs w:val="20"/>
        </w:rPr>
        <w:t xml:space="preserve">Правила Скаутинга содержаться в Законе, Обещании, Девизе и лозунге </w:t>
      </w:r>
      <w:r w:rsidRPr="00A816C4">
        <w:rPr>
          <w:rFonts w:ascii="Arial" w:hAnsi="Arial" w:cs="Arial"/>
          <w:color w:val="000000"/>
          <w:spacing w:val="7"/>
          <w:sz w:val="20"/>
          <w:szCs w:val="20"/>
        </w:rPr>
        <w:t xml:space="preserve">СКАУТА. И только в этом случае, если ты будешь свято соблюдать все эти </w:t>
      </w:r>
      <w:r w:rsidRPr="00A816C4">
        <w:rPr>
          <w:rFonts w:ascii="Arial" w:hAnsi="Arial" w:cs="Arial"/>
          <w:color w:val="000000"/>
          <w:spacing w:val="1"/>
          <w:sz w:val="20"/>
          <w:szCs w:val="20"/>
        </w:rPr>
        <w:t>правила, ты сможешь стать настоящим СКАУТОМ.</w:t>
      </w:r>
    </w:p>
    <w:p w:rsidR="00E87201" w:rsidRPr="00A816C4" w:rsidRDefault="00E87201" w:rsidP="00862317">
      <w:pPr>
        <w:shd w:val="clear" w:color="auto" w:fill="FFFFFF"/>
        <w:spacing w:before="5" w:line="360" w:lineRule="auto"/>
        <w:ind w:firstLine="284"/>
        <w:jc w:val="both"/>
        <w:rPr>
          <w:rFonts w:ascii="Arial" w:hAnsi="Arial" w:cs="Arial"/>
          <w:sz w:val="20"/>
          <w:szCs w:val="20"/>
        </w:rPr>
      </w:pPr>
      <w:r w:rsidRPr="00A816C4">
        <w:rPr>
          <w:rFonts w:ascii="Arial" w:hAnsi="Arial" w:cs="Arial"/>
          <w:color w:val="000000"/>
          <w:spacing w:val="2"/>
          <w:sz w:val="20"/>
          <w:szCs w:val="20"/>
        </w:rPr>
        <w:t>Когда ты станешь скаутом, история твоей организации будет зависеть и от тебя. Будущее СКАУТИНГА в твоих руках.</w:t>
      </w:r>
    </w:p>
    <w:p w:rsidR="00E87201" w:rsidRPr="00A816C4" w:rsidRDefault="00E87201" w:rsidP="00862317">
      <w:pPr>
        <w:shd w:val="clear" w:color="auto" w:fill="FFFFFF"/>
        <w:spacing w:before="5" w:line="360" w:lineRule="auto"/>
        <w:ind w:firstLine="284"/>
        <w:jc w:val="both"/>
        <w:rPr>
          <w:rFonts w:ascii="Arial" w:hAnsi="Arial" w:cs="Arial"/>
          <w:sz w:val="20"/>
          <w:szCs w:val="20"/>
        </w:rPr>
      </w:pPr>
      <w:r w:rsidRPr="00A816C4">
        <w:rPr>
          <w:rFonts w:ascii="Arial" w:hAnsi="Arial" w:cs="Arial"/>
          <w:color w:val="000000"/>
          <w:spacing w:val="2"/>
          <w:sz w:val="20"/>
          <w:szCs w:val="20"/>
        </w:rPr>
        <w:t>Феномен скаутизма, его историческая миссия за столетнюю историю не раз ломала копья теоретиков и практиков в области детского движения. Многие педагогические идеи были взяты авторами – разработчиками концептуальных подходов из теории и практики скаутизма для апробации деятельности разных детских общественных объединений и организаций.</w:t>
      </w:r>
    </w:p>
    <w:p w:rsidR="00E87201" w:rsidRPr="00A816C4" w:rsidRDefault="00E87201" w:rsidP="00A816C4">
      <w:pPr>
        <w:shd w:val="clear" w:color="auto" w:fill="FFFFFF"/>
        <w:ind w:left="540" w:right="34" w:firstLine="744"/>
        <w:jc w:val="both"/>
        <w:rPr>
          <w:rFonts w:ascii="Arial" w:hAnsi="Arial" w:cs="Arial"/>
          <w:color w:val="000000"/>
          <w:spacing w:val="2"/>
          <w:sz w:val="20"/>
          <w:szCs w:val="20"/>
        </w:rPr>
      </w:pPr>
    </w:p>
    <w:p w:rsidR="00E87201" w:rsidRPr="00A816C4" w:rsidRDefault="00E87201" w:rsidP="00862317">
      <w:pPr>
        <w:ind w:firstLine="284"/>
        <w:jc w:val="center"/>
        <w:rPr>
          <w:rFonts w:ascii="Arial" w:hAnsi="Arial" w:cs="Arial"/>
          <w:b/>
          <w:sz w:val="20"/>
          <w:szCs w:val="20"/>
        </w:rPr>
      </w:pPr>
      <w:r w:rsidRPr="00A816C4">
        <w:rPr>
          <w:rFonts w:ascii="Arial" w:hAnsi="Arial" w:cs="Arial"/>
          <w:b/>
          <w:sz w:val="20"/>
          <w:szCs w:val="20"/>
          <w:lang w:val="en-US"/>
        </w:rPr>
        <w:t>III</w:t>
      </w:r>
      <w:r w:rsidRPr="00A816C4">
        <w:rPr>
          <w:rFonts w:ascii="Arial" w:hAnsi="Arial" w:cs="Arial"/>
          <w:b/>
          <w:sz w:val="20"/>
          <w:szCs w:val="20"/>
        </w:rPr>
        <w:t>.</w:t>
      </w:r>
      <w:r w:rsidRPr="00A816C4">
        <w:rPr>
          <w:rFonts w:ascii="Arial" w:hAnsi="Arial" w:cs="Arial"/>
          <w:b/>
          <w:sz w:val="20"/>
          <w:szCs w:val="20"/>
          <w:lang w:val="en-US"/>
        </w:rPr>
        <w:t>II</w:t>
      </w:r>
      <w:r w:rsidRPr="00A816C4">
        <w:rPr>
          <w:rFonts w:ascii="Arial" w:hAnsi="Arial" w:cs="Arial"/>
          <w:b/>
          <w:sz w:val="20"/>
          <w:szCs w:val="20"/>
        </w:rPr>
        <w:t>. ИСТОРИЯ РАЗВИТИЯ СКАУТИЗМА В РОССИИ</w:t>
      </w:r>
    </w:p>
    <w:p w:rsidR="00E87201" w:rsidRPr="00A816C4" w:rsidRDefault="00E87201" w:rsidP="00862317">
      <w:pPr>
        <w:ind w:firstLine="284"/>
        <w:jc w:val="both"/>
        <w:rPr>
          <w:rFonts w:ascii="Arial" w:hAnsi="Arial" w:cs="Arial"/>
          <w:b/>
          <w:sz w:val="20"/>
          <w:szCs w:val="20"/>
        </w:rPr>
      </w:pP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 xml:space="preserve">На рубеже </w:t>
      </w:r>
      <w:r w:rsidRPr="00A816C4">
        <w:rPr>
          <w:rFonts w:ascii="Arial" w:hAnsi="Arial" w:cs="Arial"/>
          <w:color w:val="000000"/>
          <w:sz w:val="20"/>
          <w:szCs w:val="20"/>
          <w:lang w:val="en-US"/>
        </w:rPr>
        <w:t>XIX</w:t>
      </w:r>
      <w:r w:rsidRPr="00A816C4">
        <w:rPr>
          <w:rFonts w:ascii="Arial" w:hAnsi="Arial" w:cs="Arial"/>
          <w:color w:val="000000"/>
          <w:sz w:val="20"/>
          <w:szCs w:val="20"/>
        </w:rPr>
        <w:t xml:space="preserve"> и </w:t>
      </w:r>
      <w:r w:rsidRPr="00A816C4">
        <w:rPr>
          <w:rFonts w:ascii="Arial" w:hAnsi="Arial" w:cs="Arial"/>
          <w:color w:val="000000"/>
          <w:sz w:val="20"/>
          <w:szCs w:val="20"/>
          <w:lang w:val="en-US"/>
        </w:rPr>
        <w:t>XX</w:t>
      </w:r>
      <w:r w:rsidRPr="00A816C4">
        <w:rPr>
          <w:rFonts w:ascii="Arial" w:hAnsi="Arial" w:cs="Arial"/>
          <w:color w:val="000000"/>
          <w:sz w:val="20"/>
          <w:szCs w:val="20"/>
        </w:rPr>
        <w:t xml:space="preserve"> веков Россия вступила в полосу ускорения модернизации, </w:t>
      </w:r>
      <w:r w:rsidRPr="00A816C4">
        <w:rPr>
          <w:rFonts w:ascii="Arial" w:hAnsi="Arial" w:cs="Arial"/>
          <w:color w:val="000000"/>
          <w:spacing w:val="-5"/>
          <w:sz w:val="20"/>
          <w:szCs w:val="20"/>
        </w:rPr>
        <w:t>"догоняющем типе развития" России и ориентации ее правящих верхов на западно-е</w:t>
      </w:r>
      <w:r w:rsidRPr="00A816C4">
        <w:rPr>
          <w:rFonts w:ascii="Arial" w:hAnsi="Arial" w:cs="Arial"/>
          <w:color w:val="000000"/>
          <w:spacing w:val="-4"/>
          <w:sz w:val="20"/>
          <w:szCs w:val="20"/>
        </w:rPr>
        <w:t>вропейские образцы. Модернизация по своей сути должна была приобрести либераль</w:t>
      </w:r>
      <w:r w:rsidRPr="00A816C4">
        <w:rPr>
          <w:rFonts w:ascii="Arial" w:hAnsi="Arial" w:cs="Arial"/>
          <w:color w:val="000000"/>
          <w:spacing w:val="-2"/>
          <w:sz w:val="20"/>
          <w:szCs w:val="20"/>
        </w:rPr>
        <w:t>но - демократический характер, охватить экономическую, политическую ситуацию</w:t>
      </w:r>
      <w:r w:rsidRPr="00A816C4">
        <w:rPr>
          <w:rFonts w:ascii="Arial" w:hAnsi="Arial" w:cs="Arial"/>
          <w:color w:val="000000"/>
          <w:spacing w:val="-5"/>
          <w:sz w:val="20"/>
          <w:szCs w:val="20"/>
        </w:rPr>
        <w:t>. Речь шла о необходимости решения общецивилизационных</w:t>
      </w:r>
      <w:r w:rsidRPr="00A816C4">
        <w:rPr>
          <w:rFonts w:ascii="Arial" w:hAnsi="Arial" w:cs="Arial"/>
          <w:color w:val="000000"/>
          <w:spacing w:val="-3"/>
          <w:sz w:val="20"/>
          <w:szCs w:val="20"/>
        </w:rPr>
        <w:t xml:space="preserve"> задач, в том числе и преодоления социально-культурного разрыва внутри обще</w:t>
      </w:r>
      <w:r w:rsidRPr="00A816C4">
        <w:rPr>
          <w:rFonts w:ascii="Arial" w:hAnsi="Arial" w:cs="Arial"/>
          <w:color w:val="000000"/>
          <w:spacing w:val="-4"/>
          <w:sz w:val="20"/>
          <w:szCs w:val="20"/>
        </w:rPr>
        <w:t xml:space="preserve">ства, приобщения трудящихся к образованию и культуре. </w:t>
      </w:r>
      <w:r w:rsidRPr="00A816C4">
        <w:rPr>
          <w:rFonts w:ascii="Arial" w:hAnsi="Arial" w:cs="Arial"/>
          <w:color w:val="000000"/>
          <w:spacing w:val="-3"/>
          <w:sz w:val="20"/>
          <w:szCs w:val="20"/>
        </w:rPr>
        <w:t xml:space="preserve">С точки зрения большинства населения при решении этих кардинальных задач почтительно было бы идти по пути глубоких, радикальных реформ, способных </w:t>
      </w:r>
      <w:r w:rsidRPr="00A816C4">
        <w:rPr>
          <w:rFonts w:ascii="Arial" w:hAnsi="Arial" w:cs="Arial"/>
          <w:color w:val="000000"/>
          <w:spacing w:val="-7"/>
          <w:sz w:val="20"/>
          <w:szCs w:val="20"/>
        </w:rPr>
        <w:t>вернуть Россию на новую ступень цивилизации, приблизить ее к уровню более развитых</w:t>
      </w:r>
      <w:r w:rsidRPr="00A816C4">
        <w:rPr>
          <w:rFonts w:ascii="Arial" w:hAnsi="Arial" w:cs="Arial"/>
          <w:color w:val="000000"/>
          <w:sz w:val="20"/>
          <w:szCs w:val="20"/>
        </w:rPr>
        <w:t xml:space="preserve"> европейских стран.</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Однако, самодержавие тормозило естественные процессы модернизации страны, ст</w:t>
      </w:r>
      <w:r w:rsidRPr="00A816C4">
        <w:rPr>
          <w:rFonts w:ascii="Arial" w:hAnsi="Arial" w:cs="Arial"/>
          <w:color w:val="000000"/>
          <w:sz w:val="20"/>
          <w:szCs w:val="20"/>
        </w:rPr>
        <w:t>ало на путь реформирования лишь под влиянием революции 1905 г. Манифест октября 1905 г. и основные законы (апрель 1906 г.) зафиксировали существенные веян</w:t>
      </w:r>
      <w:r w:rsidRPr="00A816C4">
        <w:rPr>
          <w:rFonts w:ascii="Arial" w:hAnsi="Arial" w:cs="Arial"/>
          <w:color w:val="000000"/>
          <w:spacing w:val="-4"/>
          <w:sz w:val="20"/>
          <w:szCs w:val="20"/>
        </w:rPr>
        <w:t>ия в государственном строе, породили надежды на формирование граждан со</w:t>
      </w:r>
      <w:r w:rsidRPr="00A816C4">
        <w:rPr>
          <w:rFonts w:ascii="Arial" w:hAnsi="Arial" w:cs="Arial"/>
          <w:color w:val="000000"/>
          <w:spacing w:val="-3"/>
          <w:sz w:val="20"/>
          <w:szCs w:val="20"/>
        </w:rPr>
        <w:t>общества и правового государства.</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В связи с этим в послереволюционное десятилетие шел поиск путей формирования гражданского</w:t>
      </w:r>
      <w:r w:rsidRPr="00A816C4">
        <w:rPr>
          <w:rFonts w:ascii="Arial" w:hAnsi="Arial" w:cs="Arial"/>
          <w:color w:val="000000"/>
          <w:spacing w:val="-6"/>
          <w:sz w:val="20"/>
          <w:szCs w:val="20"/>
        </w:rPr>
        <w:t xml:space="preserve"> общества, понимаемого как совокупность индивидуумов, добровольно объ</w:t>
      </w:r>
      <w:r w:rsidRPr="00A816C4">
        <w:rPr>
          <w:rFonts w:ascii="Arial" w:hAnsi="Arial" w:cs="Arial"/>
          <w:color w:val="000000"/>
          <w:spacing w:val="-5"/>
          <w:sz w:val="20"/>
          <w:szCs w:val="20"/>
        </w:rPr>
        <w:t>единяющихся в ассоциации и союзы для выражения и защиты своих интересов. В преддверии ключевых изменений или скорее веры в их возможность и необходимо</w:t>
      </w:r>
      <w:r w:rsidRPr="00A816C4">
        <w:rPr>
          <w:rFonts w:ascii="Arial" w:hAnsi="Arial" w:cs="Arial"/>
          <w:color w:val="000000"/>
          <w:spacing w:val="-4"/>
          <w:sz w:val="20"/>
          <w:szCs w:val="20"/>
        </w:rPr>
        <w:t>сть в Российском обществе особое значение приобретала проблема формированной</w:t>
      </w:r>
      <w:r w:rsidRPr="00A816C4">
        <w:rPr>
          <w:rFonts w:ascii="Arial" w:hAnsi="Arial" w:cs="Arial"/>
          <w:color w:val="000000"/>
          <w:spacing w:val="-8"/>
          <w:sz w:val="20"/>
          <w:szCs w:val="20"/>
        </w:rPr>
        <w:t xml:space="preserve"> личности. Уже первые преобразования в политической жизни на пути к гражданскому</w:t>
      </w:r>
      <w:r w:rsidRPr="00A816C4">
        <w:rPr>
          <w:rFonts w:ascii="Arial" w:hAnsi="Arial" w:cs="Arial"/>
          <w:color w:val="000000"/>
          <w:spacing w:val="-3"/>
          <w:sz w:val="20"/>
          <w:szCs w:val="20"/>
        </w:rPr>
        <w:t xml:space="preserve"> обществу, правовому государству выявили дефицит индивидуальности и инициатив</w:t>
      </w:r>
      <w:r w:rsidRPr="00A816C4">
        <w:rPr>
          <w:rFonts w:ascii="Arial" w:hAnsi="Arial" w:cs="Arial"/>
          <w:color w:val="000000"/>
          <w:spacing w:val="-5"/>
          <w:sz w:val="20"/>
          <w:szCs w:val="20"/>
        </w:rPr>
        <w:t>ности, правосознания и политической культуры, прагматизма и практично-</w:t>
      </w:r>
      <w:r w:rsidRPr="00A816C4">
        <w:rPr>
          <w:rFonts w:ascii="Arial" w:hAnsi="Arial" w:cs="Arial"/>
          <w:color w:val="000000"/>
          <w:spacing w:val="-3"/>
          <w:sz w:val="20"/>
          <w:szCs w:val="20"/>
        </w:rPr>
        <w:t>одновременным преобладанием максимализма, вседозволенности, упованием безли</w:t>
      </w:r>
      <w:r w:rsidRPr="00A816C4">
        <w:rPr>
          <w:rFonts w:ascii="Arial" w:hAnsi="Arial" w:cs="Arial"/>
          <w:color w:val="000000"/>
          <w:spacing w:val="-5"/>
          <w:sz w:val="20"/>
          <w:szCs w:val="20"/>
        </w:rPr>
        <w:t>чным коллективизмом и соборностью и неистребимым тяготением к воле вольной.</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6"/>
          <w:sz w:val="20"/>
          <w:szCs w:val="20"/>
        </w:rPr>
        <w:t xml:space="preserve">В среде прогрессивной и просвещенной части общества вызывали неудовлетворение и  </w:t>
      </w:r>
      <w:r w:rsidRPr="00A816C4">
        <w:rPr>
          <w:rFonts w:ascii="Arial" w:hAnsi="Arial" w:cs="Arial"/>
          <w:color w:val="000000"/>
          <w:spacing w:val="-5"/>
          <w:sz w:val="20"/>
          <w:szCs w:val="20"/>
        </w:rPr>
        <w:t>результаты работы школы. Значительная часть учащихся в период революционных с</w:t>
      </w:r>
      <w:r w:rsidRPr="00A816C4">
        <w:rPr>
          <w:rFonts w:ascii="Arial" w:hAnsi="Arial" w:cs="Arial"/>
          <w:color w:val="000000"/>
          <w:sz w:val="20"/>
          <w:szCs w:val="20"/>
        </w:rPr>
        <w:t>обытий 1905 г. оказалась на поводу у радикальных сил. Учитель переставал быть автори</w:t>
      </w:r>
      <w:r w:rsidRPr="00A816C4">
        <w:rPr>
          <w:rFonts w:ascii="Arial" w:hAnsi="Arial" w:cs="Arial"/>
          <w:color w:val="000000"/>
          <w:spacing w:val="-4"/>
          <w:sz w:val="20"/>
          <w:szCs w:val="20"/>
        </w:rPr>
        <w:t>тетом и примером для обучаемых.</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 xml:space="preserve">Еще большую озабоченность вызывала духовная опустошенность и физическая </w:t>
      </w:r>
      <w:r w:rsidRPr="00A816C4">
        <w:rPr>
          <w:rFonts w:ascii="Arial" w:hAnsi="Arial" w:cs="Arial"/>
          <w:color w:val="000000"/>
          <w:spacing w:val="-8"/>
          <w:sz w:val="20"/>
          <w:szCs w:val="20"/>
        </w:rPr>
        <w:t>ценность крестьянских детей, детей рабочих, начинавших систематически трудиться с р</w:t>
      </w:r>
      <w:r w:rsidRPr="00A816C4">
        <w:rPr>
          <w:rFonts w:ascii="Arial" w:hAnsi="Arial" w:cs="Arial"/>
          <w:color w:val="000000"/>
          <w:spacing w:val="-4"/>
          <w:sz w:val="20"/>
          <w:szCs w:val="20"/>
        </w:rPr>
        <w:t>аннего возраста. Реформируемое российское общество все более осознавало потребно</w:t>
      </w:r>
      <w:r w:rsidRPr="00A816C4">
        <w:rPr>
          <w:rFonts w:ascii="Arial" w:hAnsi="Arial" w:cs="Arial"/>
          <w:color w:val="000000"/>
          <w:spacing w:val="-5"/>
          <w:sz w:val="20"/>
          <w:szCs w:val="20"/>
        </w:rPr>
        <w:t>сть в воспитании активных, деятельных, образованных граждан. На основе естественных и гуманитарных наук складывались новые концепции обучения и воспитания подрастающего поколения. Важная роль в достижении новых целей воспи</w:t>
      </w:r>
      <w:r w:rsidRPr="00A816C4">
        <w:rPr>
          <w:rFonts w:ascii="Arial" w:hAnsi="Arial" w:cs="Arial"/>
          <w:color w:val="000000"/>
          <w:spacing w:val="-6"/>
          <w:sz w:val="20"/>
          <w:szCs w:val="20"/>
        </w:rPr>
        <w:t>тания детей и подростков отводилась совместной деятельности детей и взрослых</w:t>
      </w:r>
      <w:r w:rsidRPr="00A816C4">
        <w:rPr>
          <w:rFonts w:ascii="Arial" w:hAnsi="Arial" w:cs="Arial"/>
          <w:sz w:val="20"/>
          <w:szCs w:val="20"/>
        </w:rPr>
        <w:t xml:space="preserve"> </w:t>
      </w:r>
      <w:r w:rsidRPr="00A816C4">
        <w:rPr>
          <w:rFonts w:ascii="Arial" w:hAnsi="Arial" w:cs="Arial"/>
          <w:color w:val="000000"/>
          <w:spacing w:val="-5"/>
          <w:sz w:val="20"/>
          <w:szCs w:val="20"/>
        </w:rPr>
        <w:t>на основе практического участия в общественно-полезной жизни, а также со</w:t>
      </w:r>
      <w:r w:rsidRPr="00A816C4">
        <w:rPr>
          <w:rFonts w:ascii="Arial" w:hAnsi="Arial" w:cs="Arial"/>
          <w:color w:val="000000"/>
          <w:spacing w:val="-4"/>
          <w:sz w:val="20"/>
          <w:szCs w:val="20"/>
        </w:rPr>
        <w:t>вершенствованию, самовоспитанию человеческой личности. Научной основой детско</w:t>
      </w:r>
      <w:r w:rsidRPr="00A816C4">
        <w:rPr>
          <w:rFonts w:ascii="Arial" w:hAnsi="Arial" w:cs="Arial"/>
          <w:color w:val="000000"/>
          <w:sz w:val="20"/>
          <w:szCs w:val="20"/>
        </w:rPr>
        <w:t xml:space="preserve">го движения стал закон "биогенетического развития", согласно которому ребенок в </w:t>
      </w:r>
      <w:r w:rsidRPr="00A816C4">
        <w:rPr>
          <w:rFonts w:ascii="Arial" w:hAnsi="Arial" w:cs="Arial"/>
          <w:color w:val="000000"/>
          <w:spacing w:val="-5"/>
          <w:sz w:val="20"/>
          <w:szCs w:val="20"/>
        </w:rPr>
        <w:t>процессе роста перенимает все стадии развития человеческого общества пока не дос</w:t>
      </w:r>
      <w:r w:rsidRPr="00A816C4">
        <w:rPr>
          <w:rFonts w:ascii="Arial" w:hAnsi="Arial" w:cs="Arial"/>
          <w:color w:val="000000"/>
          <w:spacing w:val="-4"/>
          <w:sz w:val="20"/>
          <w:szCs w:val="20"/>
        </w:rPr>
        <w:t>тигнет культуры своей эпохи.</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3"/>
          <w:sz w:val="20"/>
          <w:szCs w:val="20"/>
        </w:rPr>
        <w:t>Педагоги-новаторы создавали новый воспитательный опыт в "опытных станци</w:t>
      </w:r>
      <w:r w:rsidRPr="00A816C4">
        <w:rPr>
          <w:rFonts w:ascii="Arial" w:hAnsi="Arial" w:cs="Arial"/>
          <w:color w:val="000000"/>
          <w:spacing w:val="-3"/>
          <w:sz w:val="20"/>
          <w:szCs w:val="20"/>
        </w:rPr>
        <w:softHyphen/>
      </w:r>
      <w:r w:rsidRPr="00A816C4">
        <w:rPr>
          <w:rFonts w:ascii="Arial" w:hAnsi="Arial" w:cs="Arial"/>
          <w:color w:val="000000"/>
          <w:spacing w:val="-8"/>
          <w:sz w:val="20"/>
          <w:szCs w:val="20"/>
        </w:rPr>
        <w:t xml:space="preserve">ях", "новых школах", "детских летних колониях", "трудовых артелях", "майских союзах" </w:t>
      </w:r>
      <w:r w:rsidRPr="00A816C4">
        <w:rPr>
          <w:rFonts w:ascii="Arial" w:hAnsi="Arial" w:cs="Arial"/>
          <w:color w:val="000000"/>
          <w:sz w:val="20"/>
          <w:szCs w:val="20"/>
        </w:rPr>
        <w:t xml:space="preserve">"обществах взаимопомощи" и т.п. Формы взаимосвязи с государством и обществом у </w:t>
      </w:r>
      <w:r w:rsidRPr="00A816C4">
        <w:rPr>
          <w:rFonts w:ascii="Arial" w:hAnsi="Arial" w:cs="Arial"/>
          <w:color w:val="000000"/>
          <w:spacing w:val="-6"/>
          <w:sz w:val="20"/>
          <w:szCs w:val="20"/>
        </w:rPr>
        <w:t>них были разные. Но этот опыт показал, что детские объединения являются эффектив</w:t>
      </w:r>
      <w:r w:rsidRPr="00A816C4">
        <w:rPr>
          <w:rFonts w:ascii="Arial" w:hAnsi="Arial" w:cs="Arial"/>
          <w:color w:val="000000"/>
          <w:spacing w:val="-6"/>
          <w:sz w:val="20"/>
          <w:szCs w:val="20"/>
        </w:rPr>
        <w:softHyphen/>
      </w:r>
      <w:r w:rsidRPr="00A816C4">
        <w:rPr>
          <w:rFonts w:ascii="Arial" w:hAnsi="Arial" w:cs="Arial"/>
          <w:color w:val="000000"/>
          <w:spacing w:val="-4"/>
          <w:sz w:val="20"/>
          <w:szCs w:val="20"/>
        </w:rPr>
        <w:t>ным средством воспитания.</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 xml:space="preserve">Новые формы работы с подростками стали искать многие социальные институты </w:t>
      </w:r>
      <w:r w:rsidRPr="00A816C4">
        <w:rPr>
          <w:rFonts w:ascii="Arial" w:hAnsi="Arial" w:cs="Arial"/>
          <w:color w:val="000000"/>
          <w:sz w:val="20"/>
          <w:szCs w:val="20"/>
        </w:rPr>
        <w:t>российского общества - армия и церковь, политические объединения и партии, про</w:t>
      </w:r>
      <w:r w:rsidRPr="00A816C4">
        <w:rPr>
          <w:rFonts w:ascii="Arial" w:hAnsi="Arial" w:cs="Arial"/>
          <w:color w:val="000000"/>
          <w:sz w:val="20"/>
          <w:szCs w:val="20"/>
        </w:rPr>
        <w:softHyphen/>
      </w:r>
      <w:r w:rsidRPr="00A816C4">
        <w:rPr>
          <w:rFonts w:ascii="Arial" w:hAnsi="Arial" w:cs="Arial"/>
          <w:color w:val="000000"/>
          <w:spacing w:val="-5"/>
          <w:sz w:val="20"/>
          <w:szCs w:val="20"/>
        </w:rPr>
        <w:t>фессиональные союзы и попечительские фонды, школы и другие учебные заведения.</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7"/>
          <w:sz w:val="20"/>
          <w:szCs w:val="20"/>
        </w:rPr>
        <w:t>Создавались системы, в которых взрослый и подросток взаимодействовали в рам</w:t>
      </w:r>
      <w:r w:rsidRPr="00A816C4">
        <w:rPr>
          <w:rFonts w:ascii="Arial" w:hAnsi="Arial" w:cs="Arial"/>
          <w:color w:val="000000"/>
          <w:spacing w:val="-5"/>
          <w:sz w:val="20"/>
          <w:szCs w:val="20"/>
        </w:rPr>
        <w:t>ках единого педагогического процесса. Российские педагогические новации послужи</w:t>
      </w:r>
      <w:r w:rsidRPr="00A816C4">
        <w:rPr>
          <w:rFonts w:ascii="Arial" w:hAnsi="Arial" w:cs="Arial"/>
          <w:color w:val="000000"/>
          <w:spacing w:val="-4"/>
          <w:sz w:val="20"/>
          <w:szCs w:val="20"/>
        </w:rPr>
        <w:t xml:space="preserve">ли основой разнообразных детских, подростковых объединений. И на их формирование сильное влияние оказала идея длительной романтической игры в белого доброго </w:t>
      </w:r>
      <w:r w:rsidRPr="00A816C4">
        <w:rPr>
          <w:rFonts w:ascii="Arial" w:hAnsi="Arial" w:cs="Arial"/>
          <w:color w:val="000000"/>
          <w:sz w:val="20"/>
          <w:szCs w:val="20"/>
        </w:rPr>
        <w:t xml:space="preserve">рыцаря, идея воспитания подростка, как разведчика будущего - скаута. С идеями и содержанием деятельности скаутов общественность России познакомилась в 1909 г. </w:t>
      </w:r>
      <w:r w:rsidRPr="00A816C4">
        <w:rPr>
          <w:rFonts w:ascii="Arial" w:hAnsi="Arial" w:cs="Arial"/>
          <w:color w:val="000000"/>
          <w:spacing w:val="-5"/>
          <w:sz w:val="20"/>
          <w:szCs w:val="20"/>
        </w:rPr>
        <w:t xml:space="preserve">когда здесь была переведена на русский язык и издана книга английского полковника </w:t>
      </w:r>
      <w:r w:rsidRPr="00A816C4">
        <w:rPr>
          <w:rFonts w:ascii="Arial" w:hAnsi="Arial" w:cs="Arial"/>
          <w:color w:val="000000"/>
          <w:spacing w:val="-3"/>
          <w:sz w:val="20"/>
          <w:szCs w:val="20"/>
        </w:rPr>
        <w:t>Р. Баден-Пауэлла "Скаутинг для мальчиков" (под названием "Юный разведчик").</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4"/>
          <w:sz w:val="20"/>
          <w:szCs w:val="20"/>
        </w:rPr>
        <w:t xml:space="preserve">Мировое сообщество скаутов, как одно из социальных проявлений современной </w:t>
      </w:r>
      <w:r w:rsidRPr="00A816C4">
        <w:rPr>
          <w:rFonts w:ascii="Arial" w:hAnsi="Arial" w:cs="Arial"/>
          <w:color w:val="000000"/>
          <w:sz w:val="20"/>
          <w:szCs w:val="20"/>
        </w:rPr>
        <w:t xml:space="preserve">цивилизации берет свое начало в начале </w:t>
      </w:r>
      <w:r w:rsidRPr="00A816C4">
        <w:rPr>
          <w:rFonts w:ascii="Arial" w:hAnsi="Arial" w:cs="Arial"/>
          <w:color w:val="000000"/>
          <w:sz w:val="20"/>
          <w:szCs w:val="20"/>
          <w:lang w:val="en-US"/>
        </w:rPr>
        <w:t>XX</w:t>
      </w:r>
      <w:r w:rsidRPr="00A816C4">
        <w:rPr>
          <w:rFonts w:ascii="Arial" w:hAnsi="Arial" w:cs="Arial"/>
          <w:color w:val="000000"/>
          <w:sz w:val="20"/>
          <w:szCs w:val="20"/>
        </w:rPr>
        <w:t xml:space="preserve"> века.</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Лидеры скаутов основателем считают англичанина, католика, полковника Робер</w:t>
      </w:r>
      <w:r w:rsidRPr="00A816C4">
        <w:rPr>
          <w:rFonts w:ascii="Arial" w:hAnsi="Arial" w:cs="Arial"/>
          <w:color w:val="000000"/>
          <w:sz w:val="20"/>
          <w:szCs w:val="20"/>
        </w:rPr>
        <w:t>та Баден-Пауэлла (1857 - 1941), высказавшем основные идеи скаутинга. В своей практи</w:t>
      </w:r>
      <w:r w:rsidRPr="00A816C4">
        <w:rPr>
          <w:rFonts w:ascii="Arial" w:hAnsi="Arial" w:cs="Arial"/>
          <w:color w:val="000000"/>
          <w:spacing w:val="-7"/>
          <w:sz w:val="20"/>
          <w:szCs w:val="20"/>
        </w:rPr>
        <w:t>ческой деятельности скауты используют игровые методы, увлекательно описанные анг</w:t>
      </w:r>
      <w:r w:rsidRPr="00A816C4">
        <w:rPr>
          <w:rFonts w:ascii="Arial" w:hAnsi="Arial" w:cs="Arial"/>
          <w:color w:val="000000"/>
          <w:spacing w:val="-5"/>
          <w:sz w:val="20"/>
          <w:szCs w:val="20"/>
        </w:rPr>
        <w:t>лийскими и американскими писателями Р.Киплингом и Э.Сетон-Томпсоном.</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Р. Баден-Пауэлл осуществил свою гениальную догадку - соединив детей и взрос</w:t>
      </w:r>
      <w:r w:rsidRPr="00A816C4">
        <w:rPr>
          <w:rFonts w:ascii="Arial" w:hAnsi="Arial" w:cs="Arial"/>
          <w:color w:val="000000"/>
          <w:spacing w:val="-6"/>
          <w:sz w:val="20"/>
          <w:szCs w:val="20"/>
        </w:rPr>
        <w:t>лых в одной организации, в процессе общего дела, общей длительной игры в разведчи</w:t>
      </w:r>
      <w:r w:rsidRPr="00A816C4">
        <w:rPr>
          <w:rFonts w:ascii="Arial" w:hAnsi="Arial" w:cs="Arial"/>
          <w:color w:val="000000"/>
          <w:spacing w:val="-3"/>
          <w:sz w:val="20"/>
          <w:szCs w:val="20"/>
        </w:rPr>
        <w:t xml:space="preserve">ков, пионеров нового общества, общего дела в стремлении быть полезными другим </w:t>
      </w:r>
      <w:r w:rsidRPr="00A816C4">
        <w:rPr>
          <w:rFonts w:ascii="Arial" w:hAnsi="Arial" w:cs="Arial"/>
          <w:color w:val="000000"/>
          <w:spacing w:val="-4"/>
          <w:sz w:val="20"/>
          <w:szCs w:val="20"/>
        </w:rPr>
        <w:t>людям и обществу в целом.</w:t>
      </w:r>
      <w:r w:rsidRPr="00A816C4">
        <w:rPr>
          <w:rFonts w:ascii="Arial" w:hAnsi="Arial" w:cs="Arial"/>
          <w:sz w:val="20"/>
          <w:szCs w:val="20"/>
        </w:rPr>
        <w:t xml:space="preserve"> </w:t>
      </w:r>
      <w:r w:rsidRPr="00A816C4">
        <w:rPr>
          <w:rFonts w:ascii="Arial" w:hAnsi="Arial" w:cs="Arial"/>
          <w:color w:val="000000"/>
          <w:spacing w:val="-5"/>
          <w:sz w:val="20"/>
          <w:szCs w:val="20"/>
        </w:rPr>
        <w:t>И до Р. Баден-Пауэлла взрослые создавали педагогические системы весьма эффек</w:t>
      </w:r>
      <w:r w:rsidRPr="00A816C4">
        <w:rPr>
          <w:rFonts w:ascii="Arial" w:hAnsi="Arial" w:cs="Arial"/>
          <w:color w:val="000000"/>
          <w:sz w:val="20"/>
          <w:szCs w:val="20"/>
        </w:rPr>
        <w:t xml:space="preserve">тивные для своего времени, но все они совпадали в главном: отношения взрослого и </w:t>
      </w:r>
      <w:r w:rsidRPr="00A816C4">
        <w:rPr>
          <w:rFonts w:ascii="Arial" w:hAnsi="Arial" w:cs="Arial"/>
          <w:color w:val="000000"/>
          <w:spacing w:val="-6"/>
          <w:sz w:val="20"/>
          <w:szCs w:val="20"/>
        </w:rPr>
        <w:t xml:space="preserve">ребенка строились как отношения педагога и воспитанника, ребенок рассматривался </w:t>
      </w:r>
      <w:r w:rsidRPr="00A816C4">
        <w:rPr>
          <w:rFonts w:ascii="Arial" w:hAnsi="Arial" w:cs="Arial"/>
          <w:color w:val="000000"/>
          <w:spacing w:val="-3"/>
          <w:sz w:val="20"/>
          <w:szCs w:val="20"/>
        </w:rPr>
        <w:t>как объект воспитания, объект воздействия взрослого.</w:t>
      </w:r>
      <w:r w:rsidRPr="00A816C4">
        <w:rPr>
          <w:rFonts w:ascii="Arial" w:hAnsi="Arial" w:cs="Arial"/>
          <w:sz w:val="20"/>
          <w:szCs w:val="20"/>
        </w:rPr>
        <w:t xml:space="preserve"> </w:t>
      </w:r>
      <w:r w:rsidRPr="00A816C4">
        <w:rPr>
          <w:rFonts w:ascii="Arial" w:hAnsi="Arial" w:cs="Arial"/>
          <w:color w:val="000000"/>
          <w:spacing w:val="-3"/>
          <w:sz w:val="20"/>
          <w:szCs w:val="20"/>
        </w:rPr>
        <w:t>У Баден-Пауэлла отношения между взрослыми и детьми строились как равно</w:t>
      </w:r>
      <w:r w:rsidRPr="00A816C4">
        <w:rPr>
          <w:rFonts w:ascii="Arial" w:hAnsi="Arial" w:cs="Arial"/>
          <w:color w:val="000000"/>
          <w:sz w:val="20"/>
          <w:szCs w:val="20"/>
        </w:rPr>
        <w:t>правные отношения, где взрослый и ребенок играли каждый свою роль, ребенок доб</w:t>
      </w:r>
      <w:r w:rsidRPr="00A816C4">
        <w:rPr>
          <w:rFonts w:ascii="Arial" w:hAnsi="Arial" w:cs="Arial"/>
          <w:color w:val="000000"/>
          <w:spacing w:val="-2"/>
          <w:sz w:val="20"/>
          <w:szCs w:val="20"/>
        </w:rPr>
        <w:t xml:space="preserve">ровольно соглашался с позицией и ролью взрослого, как старшего товарища, более </w:t>
      </w:r>
      <w:r w:rsidRPr="00A816C4">
        <w:rPr>
          <w:rFonts w:ascii="Arial" w:hAnsi="Arial" w:cs="Arial"/>
          <w:color w:val="000000"/>
          <w:spacing w:val="-4"/>
          <w:sz w:val="20"/>
          <w:szCs w:val="20"/>
        </w:rPr>
        <w:t>знающего, более умелого. Взрослый вел за собой младшего.</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 xml:space="preserve">Так в скаутской организации был отчасти преодолен антогонизм между отцами и </w:t>
      </w:r>
      <w:r w:rsidRPr="00A816C4">
        <w:rPr>
          <w:rFonts w:ascii="Arial" w:hAnsi="Arial" w:cs="Arial"/>
          <w:color w:val="000000"/>
          <w:spacing w:val="-4"/>
          <w:sz w:val="20"/>
          <w:szCs w:val="20"/>
        </w:rPr>
        <w:t>детьми. Он</w:t>
      </w:r>
      <w:r w:rsidRPr="00A816C4">
        <w:rPr>
          <w:rFonts w:ascii="Arial" w:hAnsi="Arial" w:cs="Arial"/>
          <w:color w:val="000000"/>
          <w:spacing w:val="-5"/>
          <w:sz w:val="20"/>
          <w:szCs w:val="20"/>
        </w:rPr>
        <w:t xml:space="preserve"> уловил стремление детей, подростков к неформальному общению, </w:t>
      </w:r>
      <w:r w:rsidRPr="00A816C4">
        <w:rPr>
          <w:rFonts w:ascii="Arial" w:hAnsi="Arial" w:cs="Arial"/>
          <w:color w:val="000000"/>
          <w:spacing w:val="-4"/>
          <w:sz w:val="20"/>
          <w:szCs w:val="20"/>
        </w:rPr>
        <w:t>их желание объединиться между собой для реализации своих потребностей и интересов</w:t>
      </w:r>
      <w:r w:rsidRPr="00A816C4">
        <w:rPr>
          <w:rFonts w:ascii="Arial" w:hAnsi="Arial" w:cs="Arial"/>
          <w:color w:val="000000"/>
          <w:sz w:val="20"/>
          <w:szCs w:val="20"/>
        </w:rPr>
        <w:t xml:space="preserve"> к современному времяпровождению, совместной игре, совместной деятельности.</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Универсальность системы скаутинг в ее саморазвитии. Она объединила подростков, молодежь и взрослых в</w:t>
      </w:r>
      <w:r w:rsidRPr="00A816C4">
        <w:rPr>
          <w:rFonts w:ascii="Arial" w:hAnsi="Arial" w:cs="Arial"/>
          <w:color w:val="000000"/>
          <w:spacing w:val="-7"/>
          <w:sz w:val="20"/>
          <w:szCs w:val="20"/>
        </w:rPr>
        <w:t xml:space="preserve"> одну организацию различных религиозных конфессий, раз</w:t>
      </w:r>
      <w:r w:rsidRPr="00A816C4">
        <w:rPr>
          <w:rFonts w:ascii="Arial" w:hAnsi="Arial" w:cs="Arial"/>
          <w:color w:val="000000"/>
          <w:spacing w:val="-4"/>
          <w:sz w:val="20"/>
          <w:szCs w:val="20"/>
        </w:rPr>
        <w:t xml:space="preserve">личных рас и этносов, не только католической Европы, но и православных народов, </w:t>
      </w:r>
      <w:r w:rsidRPr="00A816C4">
        <w:rPr>
          <w:rFonts w:ascii="Arial" w:hAnsi="Arial" w:cs="Arial"/>
          <w:color w:val="000000"/>
          <w:spacing w:val="-5"/>
          <w:sz w:val="20"/>
          <w:szCs w:val="20"/>
        </w:rPr>
        <w:t xml:space="preserve">мусульманского мира. Была создана принципиально новая общественная молодежная </w:t>
      </w:r>
      <w:r w:rsidRPr="00A816C4">
        <w:rPr>
          <w:rFonts w:ascii="Arial" w:hAnsi="Arial" w:cs="Arial"/>
          <w:color w:val="000000"/>
          <w:sz w:val="20"/>
          <w:szCs w:val="20"/>
        </w:rPr>
        <w:t xml:space="preserve">организация, вобравшая в себя то лучшее, что накопило человечество к началу </w:t>
      </w:r>
      <w:r w:rsidRPr="00A816C4">
        <w:rPr>
          <w:rFonts w:ascii="Arial" w:hAnsi="Arial" w:cs="Arial"/>
          <w:color w:val="000000"/>
          <w:sz w:val="20"/>
          <w:szCs w:val="20"/>
          <w:lang w:val="en-US"/>
        </w:rPr>
        <w:t>XX</w:t>
      </w:r>
      <w:r w:rsidRPr="00A816C4">
        <w:rPr>
          <w:rFonts w:ascii="Arial" w:hAnsi="Arial" w:cs="Arial"/>
          <w:color w:val="000000"/>
          <w:sz w:val="20"/>
          <w:szCs w:val="20"/>
        </w:rPr>
        <w:t xml:space="preserve"> века.</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 xml:space="preserve">В глазах военных привлекательность скаутинга - как воспитательной системы </w:t>
      </w:r>
      <w:r w:rsidRPr="00A816C4">
        <w:rPr>
          <w:rFonts w:ascii="Arial" w:hAnsi="Arial" w:cs="Arial"/>
          <w:color w:val="000000"/>
          <w:spacing w:val="-3"/>
          <w:sz w:val="20"/>
          <w:szCs w:val="20"/>
        </w:rPr>
        <w:t>допризывной военной подготовки доказал Р. Баден-Пауэлл. И военные разных стран видя ее практическую полезность, прикладной характер приняли его систему.</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Возможно, эта система и осталась бы только среди военных и той части молоде</w:t>
      </w:r>
      <w:r w:rsidRPr="00A816C4">
        <w:rPr>
          <w:rFonts w:ascii="Arial" w:hAnsi="Arial" w:cs="Arial"/>
          <w:color w:val="000000"/>
          <w:spacing w:val="-5"/>
          <w:sz w:val="20"/>
          <w:szCs w:val="20"/>
        </w:rPr>
        <w:softHyphen/>
        <w:t>жи, которая свое будущее связывала с военной службой, если бы к ее совершенствова</w:t>
      </w:r>
      <w:r w:rsidRPr="00A816C4">
        <w:rPr>
          <w:rFonts w:ascii="Arial" w:hAnsi="Arial" w:cs="Arial"/>
          <w:color w:val="000000"/>
          <w:spacing w:val="-5"/>
          <w:sz w:val="20"/>
          <w:szCs w:val="20"/>
        </w:rPr>
        <w:softHyphen/>
      </w:r>
      <w:r w:rsidRPr="00A816C4">
        <w:rPr>
          <w:rFonts w:ascii="Arial" w:hAnsi="Arial" w:cs="Arial"/>
          <w:color w:val="000000"/>
          <w:sz w:val="20"/>
          <w:szCs w:val="20"/>
        </w:rPr>
        <w:t>нию не приложили бы руки писатели Редъярд Киплинг (1865 - 1936) и Эрнст Сетон Томпсон (I860-1946).</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В 1902 году 37-летний американский ученый-эколог, натуралист, писатель, ху</w:t>
      </w:r>
      <w:r w:rsidRPr="00A816C4">
        <w:rPr>
          <w:rFonts w:ascii="Arial" w:hAnsi="Arial" w:cs="Arial"/>
          <w:color w:val="000000"/>
          <w:sz w:val="20"/>
          <w:szCs w:val="20"/>
        </w:rPr>
        <w:softHyphen/>
      </w:r>
      <w:r w:rsidRPr="00A816C4">
        <w:rPr>
          <w:rFonts w:ascii="Arial" w:hAnsi="Arial" w:cs="Arial"/>
          <w:color w:val="000000"/>
          <w:spacing w:val="-3"/>
          <w:sz w:val="20"/>
          <w:szCs w:val="20"/>
        </w:rPr>
        <w:t xml:space="preserve">дожник Эрнст Сетон Томпсон объединяет ребят в организации "Лесных индейцев" </w:t>
      </w:r>
      <w:r w:rsidRPr="00A816C4">
        <w:rPr>
          <w:rFonts w:ascii="Arial" w:hAnsi="Arial" w:cs="Arial"/>
          <w:color w:val="000000"/>
          <w:sz w:val="20"/>
          <w:szCs w:val="20"/>
        </w:rPr>
        <w:t>("</w:t>
      </w:r>
      <w:r w:rsidRPr="00A816C4">
        <w:rPr>
          <w:rFonts w:ascii="Arial" w:hAnsi="Arial" w:cs="Arial"/>
          <w:color w:val="000000"/>
          <w:sz w:val="20"/>
          <w:szCs w:val="20"/>
          <w:lang w:val="en-US"/>
        </w:rPr>
        <w:t>Woodcraft</w:t>
      </w:r>
      <w:r w:rsidRPr="00A816C4">
        <w:rPr>
          <w:rFonts w:ascii="Arial" w:hAnsi="Arial" w:cs="Arial"/>
          <w:color w:val="000000"/>
          <w:sz w:val="20"/>
          <w:szCs w:val="20"/>
        </w:rPr>
        <w:t xml:space="preserve"> </w:t>
      </w:r>
      <w:r w:rsidRPr="00A816C4">
        <w:rPr>
          <w:rFonts w:ascii="Arial" w:hAnsi="Arial" w:cs="Arial"/>
          <w:color w:val="000000"/>
          <w:sz w:val="20"/>
          <w:szCs w:val="20"/>
          <w:lang w:val="en-US"/>
        </w:rPr>
        <w:t>indiens</w:t>
      </w:r>
      <w:r w:rsidRPr="00A816C4">
        <w:rPr>
          <w:rFonts w:ascii="Arial" w:hAnsi="Arial" w:cs="Arial"/>
          <w:color w:val="000000"/>
          <w:sz w:val="20"/>
          <w:szCs w:val="20"/>
        </w:rPr>
        <w:t xml:space="preserve">") (другое название "Лига лесных умельцев"). В ее основе лежит мысль - каждый человек должен жить в единстве с природой, научиться хорошо ее </w:t>
      </w:r>
      <w:r w:rsidRPr="00A816C4">
        <w:rPr>
          <w:rFonts w:ascii="Arial" w:hAnsi="Arial" w:cs="Arial"/>
          <w:color w:val="000000"/>
          <w:spacing w:val="-4"/>
          <w:sz w:val="20"/>
          <w:szCs w:val="20"/>
        </w:rPr>
        <w:t>понимать, уметь выживать в природных условиях.</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7"/>
          <w:sz w:val="20"/>
          <w:szCs w:val="20"/>
        </w:rPr>
        <w:t>Спустя восемь лет Сетон Томпсон поддержал появившихся в США скаутов, а с со</w:t>
      </w:r>
      <w:r w:rsidRPr="00A816C4">
        <w:rPr>
          <w:rFonts w:ascii="Arial" w:hAnsi="Arial" w:cs="Arial"/>
          <w:color w:val="000000"/>
          <w:spacing w:val="-7"/>
          <w:sz w:val="20"/>
          <w:szCs w:val="20"/>
        </w:rPr>
        <w:softHyphen/>
        <w:t>зданием организации бойскаутов Америки стал ее старшим скаутом (хотя и не надолго).</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 xml:space="preserve">В 1907 году 50-летний Р.Баден-Пауэлл, британский офицер вывел подростков в </w:t>
      </w:r>
      <w:r w:rsidRPr="00A816C4">
        <w:rPr>
          <w:rFonts w:ascii="Arial" w:hAnsi="Arial" w:cs="Arial"/>
          <w:color w:val="000000"/>
          <w:spacing w:val="-5"/>
          <w:sz w:val="20"/>
          <w:szCs w:val="20"/>
        </w:rPr>
        <w:t xml:space="preserve">палаточный лагерь. И этот факт принято считать началом скаутского движения. Он не был первым, кто поселился с ребятами в природных условиях. Почти за четверть века </w:t>
      </w:r>
      <w:r w:rsidRPr="00A816C4">
        <w:rPr>
          <w:rFonts w:ascii="Arial" w:hAnsi="Arial" w:cs="Arial"/>
          <w:color w:val="000000"/>
          <w:spacing w:val="-3"/>
          <w:sz w:val="20"/>
          <w:szCs w:val="20"/>
        </w:rPr>
        <w:t>до него Христианская ассоциация молодых людей, пропагандирующая религиозное воспитание и здоровый образ жизни, проводила палаточные лагеря. Но он был пер</w:t>
      </w:r>
      <w:r w:rsidRPr="00A816C4">
        <w:rPr>
          <w:rFonts w:ascii="Arial" w:hAnsi="Arial" w:cs="Arial"/>
          <w:color w:val="000000"/>
          <w:spacing w:val="-3"/>
          <w:sz w:val="20"/>
          <w:szCs w:val="20"/>
        </w:rPr>
        <w:softHyphen/>
      </w:r>
      <w:r w:rsidRPr="00A816C4">
        <w:rPr>
          <w:rFonts w:ascii="Arial" w:hAnsi="Arial" w:cs="Arial"/>
          <w:color w:val="000000"/>
          <w:spacing w:val="-4"/>
          <w:sz w:val="20"/>
          <w:szCs w:val="20"/>
        </w:rPr>
        <w:t>вым, кто осуществил лагерь на идеях скаутинга.</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 xml:space="preserve">Р. Киплинг описал жизнь Маугли - мальчика в стае диких животных, младшие </w:t>
      </w:r>
      <w:r w:rsidRPr="00A816C4">
        <w:rPr>
          <w:rFonts w:ascii="Arial" w:hAnsi="Arial" w:cs="Arial"/>
          <w:color w:val="000000"/>
          <w:spacing w:val="-3"/>
          <w:sz w:val="20"/>
          <w:szCs w:val="20"/>
        </w:rPr>
        <w:t>скауты стали ему подражать.</w:t>
      </w:r>
    </w:p>
    <w:p w:rsidR="00E87201" w:rsidRPr="00A816C4" w:rsidRDefault="00E87201" w:rsidP="00862317">
      <w:pPr>
        <w:shd w:val="clear" w:color="auto" w:fill="FFFFFF"/>
        <w:spacing w:line="360" w:lineRule="auto"/>
        <w:ind w:right="38" w:firstLine="284"/>
        <w:jc w:val="both"/>
        <w:rPr>
          <w:rFonts w:ascii="Arial" w:hAnsi="Arial" w:cs="Arial"/>
          <w:color w:val="000000"/>
          <w:sz w:val="20"/>
          <w:szCs w:val="20"/>
        </w:rPr>
      </w:pPr>
      <w:r w:rsidRPr="00A816C4">
        <w:rPr>
          <w:rFonts w:ascii="Arial" w:hAnsi="Arial" w:cs="Arial"/>
          <w:color w:val="000000"/>
          <w:spacing w:val="-3"/>
          <w:sz w:val="20"/>
          <w:szCs w:val="20"/>
        </w:rPr>
        <w:t>Все трое вышеназванные замечательные люди принадлежали к одному поко</w:t>
      </w:r>
      <w:r w:rsidRPr="00A816C4">
        <w:rPr>
          <w:rFonts w:ascii="Arial" w:hAnsi="Arial" w:cs="Arial"/>
          <w:color w:val="000000"/>
          <w:spacing w:val="-3"/>
          <w:sz w:val="20"/>
          <w:szCs w:val="20"/>
        </w:rPr>
        <w:softHyphen/>
      </w:r>
      <w:r w:rsidRPr="00A816C4">
        <w:rPr>
          <w:rFonts w:ascii="Arial" w:hAnsi="Arial" w:cs="Arial"/>
          <w:color w:val="000000"/>
          <w:sz w:val="20"/>
          <w:szCs w:val="20"/>
        </w:rPr>
        <w:t xml:space="preserve">лению. И хотя жили они и творили в разных странах - выходец из Англии Э.Сетон Томпсон - в Канаде и Америке, Р. Киплинг в Англии и Америке, Р. Баден-Пауэлл в </w:t>
      </w:r>
      <w:r w:rsidRPr="00A816C4">
        <w:rPr>
          <w:rFonts w:ascii="Arial" w:hAnsi="Arial" w:cs="Arial"/>
          <w:color w:val="000000"/>
          <w:spacing w:val="-3"/>
          <w:sz w:val="20"/>
          <w:szCs w:val="20"/>
        </w:rPr>
        <w:t xml:space="preserve">Англии, но книги их были написаны столь увлекательно и поднимали общезначимые проблемы экологии, отношения людей и живой природы, что взаимное влияние идей </w:t>
      </w:r>
      <w:r w:rsidRPr="00A816C4">
        <w:rPr>
          <w:rFonts w:ascii="Arial" w:hAnsi="Arial" w:cs="Arial"/>
          <w:color w:val="000000"/>
          <w:sz w:val="20"/>
          <w:szCs w:val="20"/>
        </w:rPr>
        <w:t>несомненно.</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На наш взгляд,</w:t>
      </w:r>
      <w:r w:rsidRPr="00A816C4">
        <w:rPr>
          <w:rFonts w:ascii="Arial" w:hAnsi="Arial" w:cs="Arial"/>
          <w:color w:val="000000"/>
          <w:sz w:val="20"/>
          <w:szCs w:val="20"/>
          <w:u w:val="single"/>
        </w:rPr>
        <w:t xml:space="preserve"> игра - не только метод воспитания, игра - это жизнь детей, способ передачи жизненного опыта, усвоения детьми социальных ролей</w:t>
      </w:r>
      <w:r w:rsidRPr="00A816C4">
        <w:rPr>
          <w:rFonts w:ascii="Arial" w:hAnsi="Arial" w:cs="Arial"/>
          <w:color w:val="000000"/>
          <w:sz w:val="20"/>
          <w:szCs w:val="20"/>
        </w:rPr>
        <w:t xml:space="preserve"> - все это легло в основу</w:t>
      </w:r>
      <w:r w:rsidRPr="00A816C4">
        <w:rPr>
          <w:rFonts w:ascii="Arial" w:hAnsi="Arial" w:cs="Arial"/>
          <w:i/>
          <w:iCs/>
          <w:color w:val="000000"/>
          <w:sz w:val="20"/>
          <w:szCs w:val="20"/>
        </w:rPr>
        <w:t xml:space="preserve"> </w:t>
      </w:r>
      <w:r w:rsidRPr="00A816C4">
        <w:rPr>
          <w:rFonts w:ascii="Arial" w:hAnsi="Arial" w:cs="Arial"/>
          <w:color w:val="000000"/>
          <w:sz w:val="20"/>
          <w:szCs w:val="20"/>
        </w:rPr>
        <w:t xml:space="preserve">скаутинга как воспитательной системы. </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5"/>
          <w:sz w:val="20"/>
          <w:szCs w:val="20"/>
        </w:rPr>
        <w:t>Мировому сообществу она пришлась по душе и составила часть достижений ци</w:t>
      </w:r>
      <w:r w:rsidRPr="00A816C4">
        <w:rPr>
          <w:rFonts w:ascii="Arial" w:hAnsi="Arial" w:cs="Arial"/>
          <w:color w:val="000000"/>
          <w:spacing w:val="-5"/>
          <w:sz w:val="20"/>
          <w:szCs w:val="20"/>
        </w:rPr>
        <w:softHyphen/>
      </w:r>
      <w:r w:rsidRPr="00A816C4">
        <w:rPr>
          <w:rFonts w:ascii="Arial" w:hAnsi="Arial" w:cs="Arial"/>
          <w:color w:val="000000"/>
          <w:sz w:val="20"/>
          <w:szCs w:val="20"/>
        </w:rPr>
        <w:t xml:space="preserve">вилизации в начале </w:t>
      </w:r>
      <w:r w:rsidRPr="00A816C4">
        <w:rPr>
          <w:rFonts w:ascii="Arial" w:hAnsi="Arial" w:cs="Arial"/>
          <w:color w:val="000000"/>
          <w:sz w:val="20"/>
          <w:szCs w:val="20"/>
          <w:lang w:val="en-US"/>
        </w:rPr>
        <w:t>XX</w:t>
      </w:r>
      <w:r w:rsidRPr="00A816C4">
        <w:rPr>
          <w:rFonts w:ascii="Arial" w:hAnsi="Arial" w:cs="Arial"/>
          <w:color w:val="000000"/>
          <w:sz w:val="20"/>
          <w:szCs w:val="20"/>
        </w:rPr>
        <w:t xml:space="preserve"> века.</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3"/>
          <w:sz w:val="20"/>
          <w:szCs w:val="20"/>
        </w:rPr>
        <w:t>Историки скаутинга исходят из изучаемых ими текстов скаутских документов, статей и книг лидеров скаутов. При этом невольно делаются выводы, обобщающие взгляды авторов этих текстов. Для установления же объективности следует подвер</w:t>
      </w:r>
      <w:r w:rsidRPr="00A816C4">
        <w:rPr>
          <w:rFonts w:ascii="Arial" w:hAnsi="Arial" w:cs="Arial"/>
          <w:color w:val="000000"/>
          <w:spacing w:val="-3"/>
          <w:sz w:val="20"/>
          <w:szCs w:val="20"/>
        </w:rPr>
        <w:softHyphen/>
      </w:r>
      <w:r w:rsidRPr="00A816C4">
        <w:rPr>
          <w:rFonts w:ascii="Arial" w:hAnsi="Arial" w:cs="Arial"/>
          <w:color w:val="000000"/>
          <w:spacing w:val="-5"/>
          <w:sz w:val="20"/>
          <w:szCs w:val="20"/>
        </w:rPr>
        <w:t>гать эти тексты исторической критике, отслаивать их от источников, сравнивать с дру</w:t>
      </w:r>
      <w:r w:rsidRPr="00A816C4">
        <w:rPr>
          <w:rFonts w:ascii="Arial" w:hAnsi="Arial" w:cs="Arial"/>
          <w:color w:val="000000"/>
          <w:spacing w:val="-5"/>
          <w:sz w:val="20"/>
          <w:szCs w:val="20"/>
        </w:rPr>
        <w:softHyphen/>
        <w:t>гими сведениями, недоступными взглядам современников. Поэтому следует рассмат</w:t>
      </w:r>
      <w:r w:rsidRPr="00A816C4">
        <w:rPr>
          <w:rFonts w:ascii="Arial" w:hAnsi="Arial" w:cs="Arial"/>
          <w:color w:val="000000"/>
          <w:spacing w:val="-5"/>
          <w:sz w:val="20"/>
          <w:szCs w:val="20"/>
        </w:rPr>
        <w:softHyphen/>
      </w:r>
      <w:r w:rsidRPr="00A816C4">
        <w:rPr>
          <w:rFonts w:ascii="Arial" w:hAnsi="Arial" w:cs="Arial"/>
          <w:color w:val="000000"/>
          <w:spacing w:val="-3"/>
          <w:sz w:val="20"/>
          <w:szCs w:val="20"/>
        </w:rPr>
        <w:t>ривать скаутинг в его связи с религией, с мировым цивилизационным процессом, с ролью государства, его социальной политикой.</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4"/>
          <w:sz w:val="20"/>
          <w:szCs w:val="20"/>
        </w:rPr>
        <w:t xml:space="preserve">Отцы-основатели идей, наметили формы и методы деятельности. Но </w:t>
      </w:r>
      <w:r w:rsidRPr="00A816C4">
        <w:rPr>
          <w:rFonts w:ascii="Arial" w:hAnsi="Arial" w:cs="Arial"/>
          <w:color w:val="000000"/>
          <w:spacing w:val="-6"/>
          <w:sz w:val="20"/>
          <w:szCs w:val="20"/>
        </w:rPr>
        <w:t>необходимо было разрешить еще ряд принципиальных вопросов, чтобы движение ста</w:t>
      </w:r>
      <w:r w:rsidRPr="00A816C4">
        <w:rPr>
          <w:rFonts w:ascii="Arial" w:hAnsi="Arial" w:cs="Arial"/>
          <w:color w:val="000000"/>
          <w:spacing w:val="-6"/>
          <w:sz w:val="20"/>
          <w:szCs w:val="20"/>
        </w:rPr>
        <w:softHyphen/>
      </w:r>
      <w:r w:rsidRPr="00A816C4">
        <w:rPr>
          <w:rFonts w:ascii="Arial" w:hAnsi="Arial" w:cs="Arial"/>
          <w:color w:val="000000"/>
          <w:spacing w:val="-3"/>
          <w:sz w:val="20"/>
          <w:szCs w:val="20"/>
        </w:rPr>
        <w:t>ло признанным в общемировом масштабе, стало достижением цивилизации.</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 xml:space="preserve">И первое - достичь религиозную терпимость. Все основатели были католиками. </w:t>
      </w:r>
      <w:r w:rsidRPr="00A816C4">
        <w:rPr>
          <w:rFonts w:ascii="Arial" w:hAnsi="Arial" w:cs="Arial"/>
          <w:color w:val="000000"/>
          <w:spacing w:val="-4"/>
          <w:sz w:val="20"/>
          <w:szCs w:val="20"/>
        </w:rPr>
        <w:t>Более того, Р. Баден-Пауэлл был высокопосвященным масоном. И он стал трактовать веру в Бога, как поиск духовной основы жизнедеятельности личности.</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4"/>
          <w:sz w:val="20"/>
          <w:szCs w:val="20"/>
        </w:rPr>
        <w:t>Установление первичных идей родоначальников не исчерпывает проблемы ста</w:t>
      </w:r>
      <w:r w:rsidRPr="00A816C4">
        <w:rPr>
          <w:rFonts w:ascii="Arial" w:hAnsi="Arial" w:cs="Arial"/>
          <w:color w:val="000000"/>
          <w:spacing w:val="-4"/>
          <w:sz w:val="20"/>
          <w:szCs w:val="20"/>
        </w:rPr>
        <w:softHyphen/>
      </w:r>
      <w:r w:rsidRPr="00A816C4">
        <w:rPr>
          <w:rFonts w:ascii="Arial" w:hAnsi="Arial" w:cs="Arial"/>
          <w:color w:val="000000"/>
          <w:spacing w:val="-3"/>
          <w:sz w:val="20"/>
          <w:szCs w:val="20"/>
        </w:rPr>
        <w:t>новления новой воспитательной системы. Основатели есть всегда, а новые воспита</w:t>
      </w:r>
      <w:r w:rsidRPr="00A816C4">
        <w:rPr>
          <w:rFonts w:ascii="Arial" w:hAnsi="Arial" w:cs="Arial"/>
          <w:color w:val="000000"/>
          <w:spacing w:val="-3"/>
          <w:sz w:val="20"/>
          <w:szCs w:val="20"/>
        </w:rPr>
        <w:softHyphen/>
      </w:r>
      <w:r w:rsidRPr="00A816C4">
        <w:rPr>
          <w:rFonts w:ascii="Arial" w:hAnsi="Arial" w:cs="Arial"/>
          <w:color w:val="000000"/>
          <w:spacing w:val="-4"/>
          <w:sz w:val="20"/>
          <w:szCs w:val="20"/>
        </w:rPr>
        <w:t xml:space="preserve">тельные системы образуются достаточно редко и во времени и в пространстве. Чтоб </w:t>
      </w:r>
      <w:r w:rsidRPr="00A816C4">
        <w:rPr>
          <w:rFonts w:ascii="Arial" w:hAnsi="Arial" w:cs="Arial"/>
          <w:color w:val="000000"/>
          <w:spacing w:val="-5"/>
          <w:sz w:val="20"/>
          <w:szCs w:val="20"/>
        </w:rPr>
        <w:t>стать общемировым движением скаутинг должен был быть преобразован. Преобразован людьми, имеющими повышенную тягу к действию.</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z w:val="20"/>
          <w:szCs w:val="20"/>
        </w:rPr>
        <w:t>Скаутинг - продукт западной цивилизации. Только там отношение к природе но</w:t>
      </w:r>
      <w:r w:rsidRPr="00A816C4">
        <w:rPr>
          <w:rFonts w:ascii="Arial" w:hAnsi="Arial" w:cs="Arial"/>
          <w:color w:val="000000"/>
          <w:sz w:val="20"/>
          <w:szCs w:val="20"/>
        </w:rPr>
        <w:softHyphen/>
      </w:r>
      <w:r w:rsidRPr="00A816C4">
        <w:rPr>
          <w:rFonts w:ascii="Arial" w:hAnsi="Arial" w:cs="Arial"/>
          <w:color w:val="000000"/>
          <w:spacing w:val="-6"/>
          <w:sz w:val="20"/>
          <w:szCs w:val="20"/>
        </w:rPr>
        <w:t xml:space="preserve">сило потребительский характер, человек стремился покорить природу, извлечь из недр </w:t>
      </w:r>
      <w:r w:rsidRPr="00A816C4">
        <w:rPr>
          <w:rFonts w:ascii="Arial" w:hAnsi="Arial" w:cs="Arial"/>
          <w:color w:val="000000"/>
          <w:spacing w:val="-3"/>
          <w:sz w:val="20"/>
          <w:szCs w:val="20"/>
        </w:rPr>
        <w:t xml:space="preserve">максимально возможную прибыль. И как ответная реакция на это было стремление </w:t>
      </w:r>
      <w:r w:rsidRPr="00A816C4">
        <w:rPr>
          <w:rFonts w:ascii="Arial" w:hAnsi="Arial" w:cs="Arial"/>
          <w:color w:val="000000"/>
          <w:sz w:val="20"/>
          <w:szCs w:val="20"/>
        </w:rPr>
        <w:t xml:space="preserve">отдельных людей "назад, к природе". В восточных цивилизациях преобладало иное - </w:t>
      </w:r>
      <w:r w:rsidRPr="00A816C4">
        <w:rPr>
          <w:rFonts w:ascii="Arial" w:hAnsi="Arial" w:cs="Arial"/>
          <w:color w:val="000000"/>
          <w:spacing w:val="-4"/>
          <w:sz w:val="20"/>
          <w:szCs w:val="20"/>
        </w:rPr>
        <w:t>гармония с природой.</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4"/>
          <w:sz w:val="20"/>
          <w:szCs w:val="20"/>
        </w:rPr>
        <w:t>Опишем не только идею, но и механизм ее реализации.</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5"/>
          <w:sz w:val="20"/>
          <w:szCs w:val="20"/>
        </w:rPr>
        <w:t xml:space="preserve">Первоначально скаутинг как метод воспитания молодежи допризывного возраста </w:t>
      </w:r>
      <w:r w:rsidRPr="00A816C4">
        <w:rPr>
          <w:rFonts w:ascii="Arial" w:hAnsi="Arial" w:cs="Arial"/>
          <w:color w:val="000000"/>
          <w:spacing w:val="-7"/>
          <w:sz w:val="20"/>
          <w:szCs w:val="20"/>
        </w:rPr>
        <w:t>распространялся среди стран-участниц Антанты, но затем он вышел за эти рамки, полу</w:t>
      </w:r>
      <w:r w:rsidRPr="00A816C4">
        <w:rPr>
          <w:rFonts w:ascii="Arial" w:hAnsi="Arial" w:cs="Arial"/>
          <w:color w:val="000000"/>
          <w:spacing w:val="-7"/>
          <w:sz w:val="20"/>
          <w:szCs w:val="20"/>
        </w:rPr>
        <w:softHyphen/>
      </w:r>
      <w:r w:rsidRPr="00A816C4">
        <w:rPr>
          <w:rFonts w:ascii="Arial" w:hAnsi="Arial" w:cs="Arial"/>
          <w:color w:val="000000"/>
          <w:spacing w:val="-5"/>
          <w:sz w:val="20"/>
          <w:szCs w:val="20"/>
        </w:rPr>
        <w:t>чил более широкое распространение среди стран мира из-за своей универсальности.</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5"/>
          <w:sz w:val="20"/>
          <w:szCs w:val="20"/>
        </w:rPr>
        <w:t>Есть еще, ранее не названные факторы, которые стимулировали создание скаутс</w:t>
      </w:r>
      <w:r w:rsidRPr="00A816C4">
        <w:rPr>
          <w:rFonts w:ascii="Arial" w:hAnsi="Arial" w:cs="Arial"/>
          <w:color w:val="000000"/>
          <w:spacing w:val="-5"/>
          <w:sz w:val="20"/>
          <w:szCs w:val="20"/>
        </w:rPr>
        <w:softHyphen/>
      </w:r>
      <w:r w:rsidRPr="00A816C4">
        <w:rPr>
          <w:rFonts w:ascii="Arial" w:hAnsi="Arial" w:cs="Arial"/>
          <w:color w:val="000000"/>
          <w:spacing w:val="-3"/>
          <w:sz w:val="20"/>
          <w:szCs w:val="20"/>
        </w:rPr>
        <w:t xml:space="preserve">ких отрядов в России. </w:t>
      </w:r>
      <w:r w:rsidRPr="00A816C4">
        <w:rPr>
          <w:rFonts w:ascii="Arial" w:hAnsi="Arial" w:cs="Arial"/>
          <w:color w:val="000000"/>
          <w:spacing w:val="-5"/>
          <w:sz w:val="20"/>
          <w:szCs w:val="20"/>
        </w:rPr>
        <w:t>К ним относится поражение России в русско-японской войне (1905 г.), что привлекло внимание общественнос</w:t>
      </w:r>
      <w:r w:rsidRPr="00A816C4">
        <w:rPr>
          <w:rFonts w:ascii="Arial" w:hAnsi="Arial" w:cs="Arial"/>
          <w:color w:val="000000"/>
          <w:spacing w:val="-5"/>
          <w:sz w:val="20"/>
          <w:szCs w:val="20"/>
        </w:rPr>
        <w:softHyphen/>
        <w:t>ти и власти к поиску его причин. Среди прочих немаловажных факторов было плохое физичес</w:t>
      </w:r>
      <w:r w:rsidRPr="00A816C4">
        <w:rPr>
          <w:rFonts w:ascii="Arial" w:hAnsi="Arial" w:cs="Arial"/>
          <w:color w:val="000000"/>
          <w:spacing w:val="-5"/>
          <w:sz w:val="20"/>
          <w:szCs w:val="20"/>
        </w:rPr>
        <w:softHyphen/>
      </w:r>
      <w:r w:rsidRPr="00A816C4">
        <w:rPr>
          <w:rFonts w:ascii="Arial" w:hAnsi="Arial" w:cs="Arial"/>
          <w:color w:val="000000"/>
          <w:spacing w:val="-3"/>
          <w:sz w:val="20"/>
          <w:szCs w:val="20"/>
        </w:rPr>
        <w:t>кое состояние солдат, слабая допризывная подготовка.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4"/>
          <w:sz w:val="20"/>
          <w:szCs w:val="20"/>
        </w:rPr>
        <w:t xml:space="preserve">О слабой физической подготовке русской нации свидетельствовало и поражение </w:t>
      </w:r>
      <w:r w:rsidRPr="00A816C4">
        <w:rPr>
          <w:rFonts w:ascii="Arial" w:hAnsi="Arial" w:cs="Arial"/>
          <w:color w:val="000000"/>
          <w:sz w:val="20"/>
          <w:szCs w:val="20"/>
        </w:rPr>
        <w:t xml:space="preserve">России в </w:t>
      </w:r>
      <w:r w:rsidRPr="00A816C4">
        <w:rPr>
          <w:rFonts w:ascii="Arial" w:hAnsi="Arial" w:cs="Arial"/>
          <w:color w:val="000000"/>
          <w:sz w:val="20"/>
          <w:szCs w:val="20"/>
          <w:lang w:val="en-US"/>
        </w:rPr>
        <w:t>V</w:t>
      </w:r>
      <w:r w:rsidRPr="00A816C4">
        <w:rPr>
          <w:rFonts w:ascii="Arial" w:hAnsi="Arial" w:cs="Arial"/>
          <w:color w:val="000000"/>
          <w:sz w:val="20"/>
          <w:szCs w:val="20"/>
        </w:rPr>
        <w:t xml:space="preserve"> олимпиаде в Стокгольме (1912 г.) — 17 место из 21!</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Использование системы "скаутинг" - воспитания "юных разведчиков" способ</w:t>
      </w:r>
      <w:r w:rsidRPr="00A816C4">
        <w:rPr>
          <w:rFonts w:ascii="Arial" w:hAnsi="Arial" w:cs="Arial"/>
          <w:color w:val="000000"/>
          <w:spacing w:val="-3"/>
          <w:sz w:val="20"/>
          <w:szCs w:val="20"/>
        </w:rPr>
        <w:t>ствовало качественной допризывной подготовке.</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Служивший в Царском Селе в лейб-гвардии </w:t>
      </w:r>
      <w:r w:rsidRPr="00A816C4">
        <w:rPr>
          <w:rFonts w:ascii="Arial" w:hAnsi="Arial" w:cs="Arial"/>
          <w:color w:val="000000"/>
          <w:sz w:val="20"/>
          <w:szCs w:val="20"/>
          <w:lang w:val="en-US"/>
        </w:rPr>
        <w:t>I</w:t>
      </w:r>
      <w:r w:rsidRPr="00A816C4">
        <w:rPr>
          <w:rFonts w:ascii="Arial" w:hAnsi="Arial" w:cs="Arial"/>
          <w:color w:val="000000"/>
          <w:sz w:val="20"/>
          <w:szCs w:val="20"/>
        </w:rPr>
        <w:t xml:space="preserve"> стрелковом полку капитан Олег </w:t>
      </w:r>
      <w:r w:rsidRPr="00A816C4">
        <w:rPr>
          <w:rFonts w:ascii="Arial" w:hAnsi="Arial" w:cs="Arial"/>
          <w:color w:val="000000"/>
          <w:spacing w:val="-4"/>
          <w:sz w:val="20"/>
          <w:szCs w:val="20"/>
        </w:rPr>
        <w:t xml:space="preserve">Иванович Пантюхов, прочтя книгу Б. Пауэлла, организовал детей своих сослуживцев </w:t>
      </w:r>
      <w:r w:rsidRPr="00A816C4">
        <w:rPr>
          <w:rFonts w:ascii="Arial" w:hAnsi="Arial" w:cs="Arial"/>
          <w:color w:val="000000"/>
          <w:sz w:val="20"/>
          <w:szCs w:val="20"/>
        </w:rPr>
        <w:t xml:space="preserve">в скаутский отряд. И в праздник святого Георгия Победоносца 30 апреля 1909 г. они </w:t>
      </w:r>
      <w:r w:rsidRPr="00A816C4">
        <w:rPr>
          <w:rFonts w:ascii="Arial" w:hAnsi="Arial" w:cs="Arial"/>
          <w:color w:val="000000"/>
          <w:spacing w:val="-4"/>
          <w:sz w:val="20"/>
          <w:szCs w:val="20"/>
        </w:rPr>
        <w:t>зажгли свой первый костер.</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В 1910 г. О.И. Пантюхов создал уже отряд скаутов Царского Села, а штабс-ротмистр Г. А. Захарченко собрал десятки мальчиков 12-18 лет в московский отряд скаутов. Первых организаторов отрядов юных разведчиков поддержал царь Николай </w:t>
      </w:r>
      <w:r w:rsidRPr="00A816C4">
        <w:rPr>
          <w:rFonts w:ascii="Arial" w:hAnsi="Arial" w:cs="Arial"/>
          <w:color w:val="000000"/>
          <w:sz w:val="20"/>
          <w:szCs w:val="20"/>
          <w:lang w:val="en-US"/>
        </w:rPr>
        <w:t>II</w:t>
      </w:r>
      <w:r w:rsidRPr="00A816C4">
        <w:rPr>
          <w:rFonts w:ascii="Arial" w:hAnsi="Arial" w:cs="Arial"/>
          <w:color w:val="000000"/>
          <w:sz w:val="20"/>
          <w:szCs w:val="20"/>
        </w:rPr>
        <w:t xml:space="preserve"> и командировал их в 1910 г. ознакомиться подробнее с опытом работы в Англию, Голлан</w:t>
      </w:r>
      <w:r w:rsidRPr="00A816C4">
        <w:rPr>
          <w:rFonts w:ascii="Arial" w:hAnsi="Arial" w:cs="Arial"/>
          <w:color w:val="000000"/>
          <w:spacing w:val="-7"/>
          <w:sz w:val="20"/>
          <w:szCs w:val="20"/>
        </w:rPr>
        <w:t>дию, Данию, Швецию. С результатами поездки О. Пантюхов ознакомил двор. Содержание деятельности зарубежных скаутов, поддержка их королевскими дворами еще более убе</w:t>
      </w:r>
      <w:r w:rsidRPr="00A816C4">
        <w:rPr>
          <w:rFonts w:ascii="Arial" w:hAnsi="Arial" w:cs="Arial"/>
          <w:color w:val="000000"/>
          <w:spacing w:val="-7"/>
          <w:sz w:val="20"/>
          <w:szCs w:val="20"/>
        </w:rPr>
        <w:softHyphen/>
      </w:r>
      <w:r w:rsidRPr="00A816C4">
        <w:rPr>
          <w:rFonts w:ascii="Arial" w:hAnsi="Arial" w:cs="Arial"/>
          <w:color w:val="000000"/>
          <w:spacing w:val="-5"/>
          <w:sz w:val="20"/>
          <w:szCs w:val="20"/>
        </w:rPr>
        <w:t>дили царя и его окружение в ценности зарубежного опыта воспитания молодежи, как в духе высокой гражданственности так и верности государственным установлениям.</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5"/>
          <w:sz w:val="20"/>
          <w:szCs w:val="20"/>
        </w:rPr>
        <w:t xml:space="preserve">Становлению организации могло помочь привлечение внимания к ней правящей </w:t>
      </w:r>
      <w:r w:rsidRPr="00A816C4">
        <w:rPr>
          <w:rFonts w:ascii="Arial" w:hAnsi="Arial" w:cs="Arial"/>
          <w:color w:val="000000"/>
          <w:spacing w:val="-4"/>
          <w:sz w:val="20"/>
          <w:szCs w:val="20"/>
        </w:rPr>
        <w:t>элиты русского общества, царя. В Россию был приглашен основатель скаутизма Р.Ба</w:t>
      </w:r>
      <w:r w:rsidRPr="00A816C4">
        <w:rPr>
          <w:rFonts w:ascii="Arial" w:hAnsi="Arial" w:cs="Arial"/>
          <w:color w:val="000000"/>
          <w:sz w:val="20"/>
          <w:szCs w:val="20"/>
        </w:rPr>
        <w:t>ден Пауэлл. В конце декабря 1910 г. он прибыл в С.-Петербург, побывал в отряде О.Пан</w:t>
      </w:r>
      <w:r w:rsidRPr="00A816C4">
        <w:rPr>
          <w:rFonts w:ascii="Arial" w:hAnsi="Arial" w:cs="Arial"/>
          <w:color w:val="000000"/>
          <w:spacing w:val="-4"/>
          <w:sz w:val="20"/>
          <w:szCs w:val="20"/>
        </w:rPr>
        <w:t xml:space="preserve">тюхова и получил аудиенцию у Николая П. Интересовался основным содержанием и </w:t>
      </w:r>
      <w:r w:rsidRPr="00A816C4">
        <w:rPr>
          <w:rFonts w:ascii="Arial" w:hAnsi="Arial" w:cs="Arial"/>
          <w:color w:val="000000"/>
          <w:spacing w:val="-3"/>
          <w:sz w:val="20"/>
          <w:szCs w:val="20"/>
        </w:rPr>
        <w:t xml:space="preserve">деталями конкретной поддержки скаутского движения главами европейских стран. </w:t>
      </w:r>
      <w:r w:rsidRPr="00A816C4">
        <w:rPr>
          <w:rFonts w:ascii="Arial" w:hAnsi="Arial" w:cs="Arial"/>
          <w:color w:val="000000"/>
          <w:sz w:val="20"/>
          <w:szCs w:val="20"/>
        </w:rPr>
        <w:t xml:space="preserve">Николай </w:t>
      </w:r>
      <w:r w:rsidRPr="00A816C4">
        <w:rPr>
          <w:rFonts w:ascii="Arial" w:hAnsi="Arial" w:cs="Arial"/>
          <w:color w:val="000000"/>
          <w:sz w:val="20"/>
          <w:szCs w:val="20"/>
          <w:lang w:val="en-US"/>
        </w:rPr>
        <w:t>II</w:t>
      </w:r>
      <w:r w:rsidRPr="00A816C4">
        <w:rPr>
          <w:rFonts w:ascii="Arial" w:hAnsi="Arial" w:cs="Arial"/>
          <w:color w:val="000000"/>
          <w:sz w:val="20"/>
          <w:szCs w:val="20"/>
        </w:rPr>
        <w:t xml:space="preserve"> рассказывал О. Пантюхову, который уже к этому времени стал полковником, </w:t>
      </w:r>
      <w:r w:rsidRPr="00A816C4">
        <w:rPr>
          <w:rFonts w:ascii="Arial" w:hAnsi="Arial" w:cs="Arial"/>
          <w:color w:val="000000"/>
          <w:spacing w:val="-4"/>
          <w:sz w:val="20"/>
          <w:szCs w:val="20"/>
        </w:rPr>
        <w:t>что ему "очень понравился Баден Пауэлл, его идея восхитительна. Пусть обществен</w:t>
      </w:r>
      <w:r w:rsidRPr="00A816C4">
        <w:rPr>
          <w:rFonts w:ascii="Arial" w:hAnsi="Arial" w:cs="Arial"/>
          <w:color w:val="000000"/>
          <w:spacing w:val="-4"/>
          <w:sz w:val="20"/>
          <w:szCs w:val="20"/>
        </w:rPr>
        <w:softHyphen/>
      </w:r>
      <w:r w:rsidRPr="00A816C4">
        <w:rPr>
          <w:rFonts w:ascii="Arial" w:hAnsi="Arial" w:cs="Arial"/>
          <w:color w:val="000000"/>
          <w:sz w:val="20"/>
          <w:szCs w:val="20"/>
        </w:rPr>
        <w:t xml:space="preserve">ность поддержит эти попытки". Встреча с Баден Пауэллем сыграла свою роль - вскоре </w:t>
      </w:r>
      <w:r w:rsidRPr="00A816C4">
        <w:rPr>
          <w:rFonts w:ascii="Arial" w:hAnsi="Arial" w:cs="Arial"/>
          <w:color w:val="000000"/>
          <w:spacing w:val="-4"/>
          <w:sz w:val="20"/>
          <w:szCs w:val="20"/>
        </w:rPr>
        <w:t>после нее царь приехал на смотр скаутских отрядов в Царское Село. Немногим позже в этот отряд вступил его сын.</w:t>
      </w:r>
    </w:p>
    <w:p w:rsidR="00E87201" w:rsidRPr="00A816C4" w:rsidRDefault="00E87201" w:rsidP="00862317">
      <w:pPr>
        <w:shd w:val="clear" w:color="auto" w:fill="FFFFFF"/>
        <w:spacing w:line="360" w:lineRule="auto"/>
        <w:ind w:firstLine="284"/>
        <w:jc w:val="both"/>
        <w:rPr>
          <w:rFonts w:ascii="Arial" w:hAnsi="Arial" w:cs="Arial"/>
          <w:color w:val="000000"/>
          <w:sz w:val="20"/>
          <w:szCs w:val="20"/>
        </w:rPr>
      </w:pPr>
      <w:r w:rsidRPr="00A816C4">
        <w:rPr>
          <w:rFonts w:ascii="Arial" w:hAnsi="Arial" w:cs="Arial"/>
          <w:color w:val="000000"/>
          <w:spacing w:val="-5"/>
          <w:sz w:val="20"/>
          <w:szCs w:val="20"/>
        </w:rPr>
        <w:t xml:space="preserve">Распространению скаутинга, как системы воспитания подрастающего поколения, </w:t>
      </w:r>
      <w:r w:rsidRPr="00A816C4">
        <w:rPr>
          <w:rFonts w:ascii="Arial" w:hAnsi="Arial" w:cs="Arial"/>
          <w:color w:val="000000"/>
          <w:sz w:val="20"/>
          <w:szCs w:val="20"/>
        </w:rPr>
        <w:t>способствовала и популяризация его идей: в 1911 г. 0.Пантюхов издал книгу "Бой</w:t>
      </w:r>
      <w:r w:rsidRPr="00A816C4">
        <w:rPr>
          <w:rFonts w:ascii="Arial" w:hAnsi="Arial" w:cs="Arial"/>
          <w:color w:val="000000"/>
          <w:sz w:val="20"/>
          <w:szCs w:val="20"/>
        </w:rPr>
        <w:softHyphen/>
      </w:r>
      <w:r w:rsidRPr="00A816C4">
        <w:rPr>
          <w:rFonts w:ascii="Arial" w:hAnsi="Arial" w:cs="Arial"/>
          <w:color w:val="000000"/>
          <w:spacing w:val="-2"/>
          <w:sz w:val="20"/>
          <w:szCs w:val="20"/>
        </w:rPr>
        <w:t xml:space="preserve">скауты", через год "Памятку юного разведчика". Появились книги-брошюры новых </w:t>
      </w:r>
      <w:r w:rsidRPr="00A816C4">
        <w:rPr>
          <w:rFonts w:ascii="Arial" w:hAnsi="Arial" w:cs="Arial"/>
          <w:color w:val="000000"/>
          <w:spacing w:val="-4"/>
          <w:sz w:val="20"/>
          <w:szCs w:val="20"/>
        </w:rPr>
        <w:t>последователей скаутского движения В.С.Преображенского, И.Н.Жукова. Педагоги</w:t>
      </w:r>
      <w:r w:rsidRPr="00A816C4">
        <w:rPr>
          <w:rFonts w:ascii="Arial" w:hAnsi="Arial" w:cs="Arial"/>
          <w:color w:val="000000"/>
          <w:spacing w:val="-4"/>
          <w:sz w:val="20"/>
          <w:szCs w:val="20"/>
        </w:rPr>
        <w:softHyphen/>
      </w:r>
      <w:r w:rsidRPr="00A816C4">
        <w:rPr>
          <w:rFonts w:ascii="Arial" w:hAnsi="Arial" w:cs="Arial"/>
          <w:color w:val="000000"/>
          <w:spacing w:val="-6"/>
          <w:sz w:val="20"/>
          <w:szCs w:val="20"/>
        </w:rPr>
        <w:t>ческая общественность адаптировала английские идеи на русскую почву. Идея служе</w:t>
      </w:r>
      <w:r w:rsidRPr="00A816C4">
        <w:rPr>
          <w:rFonts w:ascii="Arial" w:hAnsi="Arial" w:cs="Arial"/>
          <w:color w:val="000000"/>
          <w:spacing w:val="-6"/>
          <w:sz w:val="20"/>
          <w:szCs w:val="20"/>
        </w:rPr>
        <w:softHyphen/>
        <w:t>ния Родине, идея верности российской государственности, русской вере, лежала в ос</w:t>
      </w:r>
      <w:r w:rsidRPr="00A816C4">
        <w:rPr>
          <w:rFonts w:ascii="Arial" w:hAnsi="Arial" w:cs="Arial"/>
          <w:color w:val="000000"/>
          <w:spacing w:val="-7"/>
          <w:sz w:val="20"/>
          <w:szCs w:val="20"/>
        </w:rPr>
        <w:t xml:space="preserve">нове движения скаутов, воплощалась в жизнь в романтической форме длительной игры </w:t>
      </w:r>
      <w:r w:rsidRPr="00A816C4">
        <w:rPr>
          <w:rFonts w:ascii="Arial" w:hAnsi="Arial" w:cs="Arial"/>
          <w:color w:val="000000"/>
          <w:sz w:val="20"/>
          <w:szCs w:val="20"/>
        </w:rPr>
        <w:t>в благородного, заботливого, доброжелательного рыцаря. Задача организации - вос</w:t>
      </w:r>
      <w:r w:rsidRPr="00A816C4">
        <w:rPr>
          <w:rFonts w:ascii="Arial" w:hAnsi="Arial" w:cs="Arial"/>
          <w:color w:val="000000"/>
          <w:sz w:val="20"/>
          <w:szCs w:val="20"/>
        </w:rPr>
        <w:softHyphen/>
      </w:r>
      <w:r w:rsidRPr="00A816C4">
        <w:rPr>
          <w:rFonts w:ascii="Arial" w:hAnsi="Arial" w:cs="Arial"/>
          <w:color w:val="000000"/>
          <w:spacing w:val="-5"/>
          <w:sz w:val="20"/>
          <w:szCs w:val="20"/>
        </w:rPr>
        <w:t xml:space="preserve">питание будущих граждан России, крепких душевно и физически, волевых, честных, </w:t>
      </w:r>
      <w:r w:rsidRPr="00A816C4">
        <w:rPr>
          <w:rFonts w:ascii="Arial" w:hAnsi="Arial" w:cs="Arial"/>
          <w:color w:val="000000"/>
          <w:spacing w:val="-4"/>
          <w:sz w:val="20"/>
          <w:szCs w:val="20"/>
        </w:rPr>
        <w:t>стойких, преданных своему долгу, одухотворенных идеей благородного служения Ро</w:t>
      </w:r>
      <w:r w:rsidRPr="00A816C4">
        <w:rPr>
          <w:rFonts w:ascii="Arial" w:hAnsi="Arial" w:cs="Arial"/>
          <w:color w:val="000000"/>
          <w:spacing w:val="-4"/>
          <w:sz w:val="20"/>
          <w:szCs w:val="20"/>
        </w:rPr>
        <w:softHyphen/>
        <w:t xml:space="preserve">дине. Формы деятельности подростков были близки им и понятны, романтичны. Как и </w:t>
      </w:r>
      <w:r w:rsidRPr="00A816C4">
        <w:rPr>
          <w:rFonts w:ascii="Arial" w:hAnsi="Arial" w:cs="Arial"/>
          <w:color w:val="000000"/>
          <w:sz w:val="20"/>
          <w:szCs w:val="20"/>
        </w:rPr>
        <w:t xml:space="preserve">символы, атрибуты: "Исполнить долг перед Богом, Родиной и Государем" - первая </w:t>
      </w:r>
      <w:r w:rsidRPr="00A816C4">
        <w:rPr>
          <w:rFonts w:ascii="Arial" w:hAnsi="Arial" w:cs="Arial"/>
          <w:color w:val="000000"/>
          <w:spacing w:val="-3"/>
          <w:sz w:val="20"/>
          <w:szCs w:val="20"/>
        </w:rPr>
        <w:t xml:space="preserve">заповедь. Галстук на шее можно развязать, лишь сделав доброе дело в течение дня. Утром скаут молился: "Господи! Помоги мне быть сегодня лучше, чем я был вчера!". </w:t>
      </w:r>
      <w:r w:rsidRPr="00A816C4">
        <w:rPr>
          <w:rFonts w:ascii="Arial" w:hAnsi="Arial" w:cs="Arial"/>
          <w:color w:val="000000"/>
          <w:spacing w:val="-4"/>
          <w:sz w:val="20"/>
          <w:szCs w:val="20"/>
        </w:rPr>
        <w:t>Вечером: "Господи! Помоги мне быть завтра лучше, чем я был сегодня!". Таким обра</w:t>
      </w:r>
      <w:r w:rsidRPr="00A816C4">
        <w:rPr>
          <w:rFonts w:ascii="Arial" w:hAnsi="Arial" w:cs="Arial"/>
          <w:color w:val="000000"/>
          <w:sz w:val="20"/>
          <w:szCs w:val="20"/>
        </w:rPr>
        <w:t>зом, в игре, в словах и поступках формировалось стремление к нравственному идеалу.</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2"/>
          <w:sz w:val="20"/>
          <w:szCs w:val="20"/>
        </w:rPr>
        <w:t xml:space="preserve">Декларировалось будущее братство народов, а юные разведчики объявлялись </w:t>
      </w:r>
      <w:r w:rsidRPr="00A816C4">
        <w:rPr>
          <w:rFonts w:ascii="Arial" w:hAnsi="Arial" w:cs="Arial"/>
          <w:color w:val="000000"/>
          <w:spacing w:val="-5"/>
          <w:sz w:val="20"/>
          <w:szCs w:val="20"/>
        </w:rPr>
        <w:t>братьями всем (другим) скаутам (России) мира. Вместе с тем, скауты не должны зани</w:t>
      </w:r>
      <w:r w:rsidRPr="00A816C4">
        <w:rPr>
          <w:rFonts w:ascii="Arial" w:hAnsi="Arial" w:cs="Arial"/>
          <w:color w:val="000000"/>
          <w:spacing w:val="-5"/>
          <w:sz w:val="20"/>
          <w:szCs w:val="20"/>
        </w:rPr>
        <w:softHyphen/>
      </w:r>
      <w:r w:rsidRPr="00A816C4">
        <w:rPr>
          <w:rFonts w:ascii="Arial" w:hAnsi="Arial" w:cs="Arial"/>
          <w:color w:val="000000"/>
          <w:spacing w:val="-4"/>
          <w:sz w:val="20"/>
          <w:szCs w:val="20"/>
        </w:rPr>
        <w:t>маться политикой, так как она чужда еще неокрепшей душе.</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3"/>
          <w:sz w:val="20"/>
          <w:szCs w:val="20"/>
        </w:rPr>
        <w:t>Девиз скаутов: "Будь готов!" и ответ "Всегда готов!". Активная жизненная пози</w:t>
      </w:r>
      <w:r w:rsidRPr="00A816C4">
        <w:rPr>
          <w:rFonts w:ascii="Arial" w:hAnsi="Arial" w:cs="Arial"/>
          <w:color w:val="000000"/>
          <w:spacing w:val="-3"/>
          <w:sz w:val="20"/>
          <w:szCs w:val="20"/>
        </w:rPr>
        <w:softHyphen/>
      </w:r>
      <w:r w:rsidRPr="00A816C4">
        <w:rPr>
          <w:rFonts w:ascii="Arial" w:hAnsi="Arial" w:cs="Arial"/>
          <w:color w:val="000000"/>
          <w:spacing w:val="-4"/>
          <w:sz w:val="20"/>
          <w:szCs w:val="20"/>
        </w:rPr>
        <w:t xml:space="preserve">ция подкреплялась целой программой практической подготовки. Она включала в себя гимнастику, гигиену, оказание медицинской помощи, изучение военного дела, умение </w:t>
      </w:r>
      <w:r w:rsidRPr="00A816C4">
        <w:rPr>
          <w:rFonts w:ascii="Arial" w:hAnsi="Arial" w:cs="Arial"/>
          <w:color w:val="000000"/>
          <w:spacing w:val="-5"/>
          <w:sz w:val="20"/>
          <w:szCs w:val="20"/>
        </w:rPr>
        <w:t>ориентироваться на местности, туризм, знание практических сведений из области элек</w:t>
      </w:r>
      <w:r w:rsidRPr="00A816C4">
        <w:rPr>
          <w:rFonts w:ascii="Arial" w:hAnsi="Arial" w:cs="Arial"/>
          <w:color w:val="000000"/>
          <w:spacing w:val="-5"/>
          <w:sz w:val="20"/>
          <w:szCs w:val="20"/>
        </w:rPr>
        <w:softHyphen/>
      </w:r>
      <w:r w:rsidRPr="00A816C4">
        <w:rPr>
          <w:rFonts w:ascii="Arial" w:hAnsi="Arial" w:cs="Arial"/>
          <w:color w:val="000000"/>
          <w:sz w:val="20"/>
          <w:szCs w:val="20"/>
        </w:rPr>
        <w:t xml:space="preserve">тротехники, фотодела, садоводства, пчеловодства, столярного и поварского дела. Скаут  должен уметь зарабатывать деньги и иметь в сберегательной кассе хотя бы 1 рубль, </w:t>
      </w:r>
      <w:r w:rsidRPr="00A816C4">
        <w:rPr>
          <w:rFonts w:ascii="Arial" w:hAnsi="Arial" w:cs="Arial"/>
          <w:color w:val="000000"/>
          <w:spacing w:val="-4"/>
          <w:sz w:val="20"/>
          <w:szCs w:val="20"/>
        </w:rPr>
        <w:t>заработанный собственным трудом. Система взаимоотношений со сверстниками фор</w:t>
      </w:r>
      <w:r w:rsidRPr="00A816C4">
        <w:rPr>
          <w:rFonts w:ascii="Arial" w:hAnsi="Arial" w:cs="Arial"/>
          <w:color w:val="000000"/>
          <w:spacing w:val="-4"/>
          <w:sz w:val="20"/>
          <w:szCs w:val="20"/>
        </w:rPr>
        <w:softHyphen/>
      </w:r>
      <w:r w:rsidRPr="00A816C4">
        <w:rPr>
          <w:rFonts w:ascii="Arial" w:hAnsi="Arial" w:cs="Arial"/>
          <w:color w:val="000000"/>
          <w:spacing w:val="-1"/>
          <w:sz w:val="20"/>
          <w:szCs w:val="20"/>
        </w:rPr>
        <w:t xml:space="preserve">мировала внутреннюю дисциплину и привычку к ней. Подросток добровольно брал </w:t>
      </w:r>
      <w:r w:rsidRPr="00A816C4">
        <w:rPr>
          <w:rFonts w:ascii="Arial" w:hAnsi="Arial" w:cs="Arial"/>
          <w:color w:val="000000"/>
          <w:sz w:val="20"/>
          <w:szCs w:val="20"/>
        </w:rPr>
        <w:t xml:space="preserve">на себя обязательства, скреплял их торжественным обещанием - своим словом. Это </w:t>
      </w:r>
      <w:r w:rsidRPr="00A816C4">
        <w:rPr>
          <w:rFonts w:ascii="Arial" w:hAnsi="Arial" w:cs="Arial"/>
          <w:color w:val="000000"/>
          <w:spacing w:val="-4"/>
          <w:sz w:val="20"/>
          <w:szCs w:val="20"/>
        </w:rPr>
        <w:t>было могучим нравственным стимулом.</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5"/>
          <w:sz w:val="20"/>
          <w:szCs w:val="20"/>
        </w:rPr>
        <w:t>И все это вместе взятое, вся воспитательная система "скаутинг", лежащая в осно</w:t>
      </w:r>
      <w:r w:rsidRPr="00A816C4">
        <w:rPr>
          <w:rFonts w:ascii="Arial" w:hAnsi="Arial" w:cs="Arial"/>
          <w:color w:val="000000"/>
          <w:spacing w:val="-5"/>
          <w:sz w:val="20"/>
          <w:szCs w:val="20"/>
        </w:rPr>
        <w:softHyphen/>
        <w:t>ве скаутизма, как организационного движения подростков, молодежи, давало преиму</w:t>
      </w:r>
      <w:r w:rsidRPr="00A816C4">
        <w:rPr>
          <w:rFonts w:ascii="Arial" w:hAnsi="Arial" w:cs="Arial"/>
          <w:color w:val="000000"/>
          <w:spacing w:val="-5"/>
          <w:sz w:val="20"/>
          <w:szCs w:val="20"/>
        </w:rPr>
        <w:softHyphen/>
      </w:r>
      <w:r w:rsidRPr="00A816C4">
        <w:rPr>
          <w:rFonts w:ascii="Arial" w:hAnsi="Arial" w:cs="Arial"/>
          <w:color w:val="000000"/>
          <w:spacing w:val="-4"/>
          <w:sz w:val="20"/>
          <w:szCs w:val="20"/>
        </w:rPr>
        <w:t>щество перед другими объединениями подростков.</w:t>
      </w:r>
    </w:p>
    <w:p w:rsidR="00E87201" w:rsidRPr="00A816C4" w:rsidRDefault="00E87201" w:rsidP="00862317">
      <w:pPr>
        <w:shd w:val="clear" w:color="auto" w:fill="FFFFFF"/>
        <w:spacing w:line="360" w:lineRule="auto"/>
        <w:ind w:firstLine="284"/>
        <w:jc w:val="both"/>
        <w:rPr>
          <w:rFonts w:ascii="Arial" w:hAnsi="Arial" w:cs="Arial"/>
          <w:color w:val="000000"/>
          <w:spacing w:val="-7"/>
          <w:sz w:val="20"/>
          <w:szCs w:val="20"/>
        </w:rPr>
      </w:pPr>
      <w:r w:rsidRPr="00A816C4">
        <w:rPr>
          <w:rFonts w:ascii="Arial" w:hAnsi="Arial" w:cs="Arial"/>
          <w:color w:val="000000"/>
          <w:spacing w:val="-5"/>
          <w:sz w:val="20"/>
          <w:szCs w:val="20"/>
        </w:rPr>
        <w:t>Царь благоволил и к военно-спортивной организации детей, подростков, "потеш</w:t>
      </w:r>
      <w:r w:rsidRPr="00A816C4">
        <w:rPr>
          <w:rFonts w:ascii="Arial" w:hAnsi="Arial" w:cs="Arial"/>
          <w:color w:val="000000"/>
          <w:spacing w:val="-5"/>
          <w:sz w:val="20"/>
          <w:szCs w:val="20"/>
        </w:rPr>
        <w:softHyphen/>
      </w:r>
      <w:r w:rsidRPr="00A816C4">
        <w:rPr>
          <w:rFonts w:ascii="Arial" w:hAnsi="Arial" w:cs="Arial"/>
          <w:color w:val="000000"/>
          <w:spacing w:val="-7"/>
          <w:sz w:val="20"/>
          <w:szCs w:val="20"/>
        </w:rPr>
        <w:t>ным полкам", но за ними не было такой всеобщей объединительной идеи, как у скаутов.</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Летом 1912 г., вернувшемуся из очередной поездки к английским скаутам О.Пантюхову, Николай </w:t>
      </w:r>
      <w:r w:rsidRPr="00A816C4">
        <w:rPr>
          <w:rFonts w:ascii="Arial" w:hAnsi="Arial" w:cs="Arial"/>
          <w:color w:val="000000"/>
          <w:sz w:val="20"/>
          <w:szCs w:val="20"/>
          <w:lang w:val="en-US"/>
        </w:rPr>
        <w:t>II</w:t>
      </w:r>
      <w:r w:rsidRPr="00A816C4">
        <w:rPr>
          <w:rFonts w:ascii="Arial" w:hAnsi="Arial" w:cs="Arial"/>
          <w:color w:val="000000"/>
          <w:sz w:val="20"/>
          <w:szCs w:val="20"/>
        </w:rPr>
        <w:t xml:space="preserve"> разрешил участие скаутского отряда в ежегодном параде на Мар</w:t>
      </w:r>
      <w:r w:rsidRPr="00A816C4">
        <w:rPr>
          <w:rFonts w:ascii="Arial" w:hAnsi="Arial" w:cs="Arial"/>
          <w:color w:val="000000"/>
          <w:sz w:val="20"/>
          <w:szCs w:val="20"/>
        </w:rPr>
        <w:softHyphen/>
      </w:r>
      <w:r w:rsidRPr="00A816C4">
        <w:rPr>
          <w:rFonts w:ascii="Arial" w:hAnsi="Arial" w:cs="Arial"/>
          <w:color w:val="000000"/>
          <w:spacing w:val="-5"/>
          <w:sz w:val="20"/>
          <w:szCs w:val="20"/>
        </w:rPr>
        <w:t>совом поле "потешных полков". И этот факт привлек внимание столичной обществен</w:t>
      </w:r>
      <w:r w:rsidRPr="00A816C4">
        <w:rPr>
          <w:rFonts w:ascii="Arial" w:hAnsi="Arial" w:cs="Arial"/>
          <w:color w:val="000000"/>
          <w:spacing w:val="-5"/>
          <w:sz w:val="20"/>
          <w:szCs w:val="20"/>
        </w:rPr>
        <w:softHyphen/>
      </w:r>
      <w:r w:rsidRPr="00A816C4">
        <w:rPr>
          <w:rFonts w:ascii="Arial" w:hAnsi="Arial" w:cs="Arial"/>
          <w:color w:val="000000"/>
          <w:spacing w:val="-3"/>
          <w:sz w:val="20"/>
          <w:szCs w:val="20"/>
        </w:rPr>
        <w:t>ности. Но отряды еще оставались элитными, насчитывающими всего несколько сот скаутов находились только в обеих столицах.</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3"/>
          <w:sz w:val="20"/>
          <w:szCs w:val="20"/>
        </w:rPr>
        <w:t>Попытки создания отрядов невоенными людьми, а сугубо гражданским челове</w:t>
      </w:r>
      <w:r w:rsidRPr="00A816C4">
        <w:rPr>
          <w:rFonts w:ascii="Arial" w:hAnsi="Arial" w:cs="Arial"/>
          <w:color w:val="000000"/>
          <w:sz w:val="20"/>
          <w:szCs w:val="20"/>
        </w:rPr>
        <w:t>ком - учителем гимназии - не увенчались успехом. Созданный в одной из Петербургс</w:t>
      </w:r>
      <w:r w:rsidRPr="00A816C4">
        <w:rPr>
          <w:rFonts w:ascii="Arial" w:hAnsi="Arial" w:cs="Arial"/>
          <w:color w:val="000000"/>
          <w:spacing w:val="-4"/>
          <w:sz w:val="20"/>
          <w:szCs w:val="20"/>
        </w:rPr>
        <w:t>ких гимназий "Легион русских разведчиков" после отъезда своего основателя В.Г.Ян</w:t>
      </w:r>
      <w:r w:rsidRPr="00A816C4">
        <w:rPr>
          <w:rFonts w:ascii="Arial" w:hAnsi="Arial" w:cs="Arial"/>
          <w:color w:val="000000"/>
          <w:sz w:val="20"/>
          <w:szCs w:val="20"/>
        </w:rPr>
        <w:t>чевецкого, распался - в учительском коллективе не нашлось последователей. Устояв</w:t>
      </w:r>
      <w:r w:rsidRPr="00A816C4">
        <w:rPr>
          <w:rFonts w:ascii="Arial" w:hAnsi="Arial" w:cs="Arial"/>
          <w:color w:val="000000"/>
          <w:spacing w:val="-7"/>
          <w:sz w:val="20"/>
          <w:szCs w:val="20"/>
        </w:rPr>
        <w:t xml:space="preserve">шееся общественное сознание учителей не позволяло нарушить дистанцию между ними </w:t>
      </w:r>
      <w:r w:rsidRPr="00A816C4">
        <w:rPr>
          <w:rFonts w:ascii="Arial" w:hAnsi="Arial" w:cs="Arial"/>
          <w:color w:val="000000"/>
          <w:spacing w:val="-1"/>
          <w:sz w:val="20"/>
          <w:szCs w:val="20"/>
        </w:rPr>
        <w:t xml:space="preserve">и учениками, а скаутское содружество предполагало подобное. Не каждый педагог </w:t>
      </w:r>
      <w:r w:rsidRPr="00A816C4">
        <w:rPr>
          <w:rFonts w:ascii="Arial" w:hAnsi="Arial" w:cs="Arial"/>
          <w:color w:val="000000"/>
          <w:spacing w:val="-2"/>
          <w:sz w:val="20"/>
          <w:szCs w:val="20"/>
        </w:rPr>
        <w:t xml:space="preserve">мог стать скаутмастером. Для этого нужна и особая психология взрослого и особая </w:t>
      </w:r>
      <w:r w:rsidRPr="00A816C4">
        <w:rPr>
          <w:rFonts w:ascii="Arial" w:hAnsi="Arial" w:cs="Arial"/>
          <w:color w:val="000000"/>
          <w:spacing w:val="-6"/>
          <w:sz w:val="20"/>
          <w:szCs w:val="20"/>
        </w:rPr>
        <w:t>подготовка и решимость переживать вместе с ребятами общие события, делить невзго</w:t>
      </w:r>
      <w:r w:rsidRPr="00A816C4">
        <w:rPr>
          <w:rFonts w:ascii="Arial" w:hAnsi="Arial" w:cs="Arial"/>
          <w:color w:val="000000"/>
          <w:sz w:val="20"/>
          <w:szCs w:val="20"/>
        </w:rPr>
        <w:t xml:space="preserve">ды летнего палаточного лагеря, не только многое знать, но и уметь делать своими </w:t>
      </w:r>
      <w:r w:rsidRPr="00A816C4">
        <w:rPr>
          <w:rFonts w:ascii="Arial" w:hAnsi="Arial" w:cs="Arial"/>
          <w:color w:val="000000"/>
          <w:spacing w:val="-5"/>
          <w:sz w:val="20"/>
          <w:szCs w:val="20"/>
        </w:rPr>
        <w:t xml:space="preserve">руками, быть постоянно на виду у подростков и служить им примером к подражанию. </w:t>
      </w:r>
      <w:r w:rsidRPr="00A816C4">
        <w:rPr>
          <w:rFonts w:ascii="Arial" w:hAnsi="Arial" w:cs="Arial"/>
          <w:color w:val="000000"/>
          <w:sz w:val="20"/>
          <w:szCs w:val="20"/>
        </w:rPr>
        <w:t xml:space="preserve">Толчком к широкому распространению скаутизма послужила первая мировая война. 1 августа 1914 г. Россия включилась в нее и общество остро востребовало те </w:t>
      </w:r>
      <w:r w:rsidRPr="00A816C4">
        <w:rPr>
          <w:rFonts w:ascii="Arial" w:hAnsi="Arial" w:cs="Arial"/>
          <w:color w:val="000000"/>
          <w:spacing w:val="-3"/>
          <w:sz w:val="20"/>
          <w:szCs w:val="20"/>
        </w:rPr>
        <w:t>качества, которые формировались в скаутских отрядах.</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6"/>
          <w:sz w:val="20"/>
          <w:szCs w:val="20"/>
        </w:rPr>
        <w:t>Не прошло и месяца, как в Петрограде было создано "Общество содействия маль</w:t>
      </w:r>
      <w:r w:rsidRPr="00A816C4">
        <w:rPr>
          <w:rFonts w:ascii="Arial" w:hAnsi="Arial" w:cs="Arial"/>
          <w:color w:val="000000"/>
          <w:sz w:val="20"/>
          <w:szCs w:val="20"/>
        </w:rPr>
        <w:t xml:space="preserve">чикам разведчикам" - "Русский скаут". Его возглавил военный - вице-адмирал </w:t>
      </w:r>
      <w:r w:rsidRPr="00A816C4">
        <w:rPr>
          <w:rFonts w:ascii="Arial" w:hAnsi="Arial" w:cs="Arial"/>
          <w:color w:val="000000"/>
          <w:spacing w:val="-1"/>
          <w:sz w:val="20"/>
          <w:szCs w:val="20"/>
        </w:rPr>
        <w:t xml:space="preserve">И.Ф. Бострем, а вице-председателем стал О.И. Пантюхов. При этом, свой отряд он </w:t>
      </w:r>
      <w:r w:rsidRPr="00A816C4">
        <w:rPr>
          <w:rFonts w:ascii="Arial" w:hAnsi="Arial" w:cs="Arial"/>
          <w:color w:val="000000"/>
          <w:spacing w:val="-7"/>
          <w:sz w:val="20"/>
          <w:szCs w:val="20"/>
        </w:rPr>
        <w:t xml:space="preserve">прикомандировал к обществу, отряд стал называться 1-м Петроградским отрядом юных </w:t>
      </w:r>
      <w:r w:rsidRPr="00A816C4">
        <w:rPr>
          <w:rFonts w:ascii="Arial" w:hAnsi="Arial" w:cs="Arial"/>
          <w:color w:val="000000"/>
          <w:spacing w:val="-4"/>
          <w:sz w:val="20"/>
          <w:szCs w:val="20"/>
        </w:rPr>
        <w:t>разведчиков. В Москве возникло аналогичное "Общество организации юных развед</w:t>
      </w:r>
      <w:r w:rsidRPr="00A816C4">
        <w:rPr>
          <w:rFonts w:ascii="Arial" w:hAnsi="Arial" w:cs="Arial"/>
          <w:color w:val="000000"/>
          <w:spacing w:val="-3"/>
          <w:sz w:val="20"/>
          <w:szCs w:val="20"/>
        </w:rPr>
        <w:t>чиков" под покровительством великой княгини Елизаветы Федоровны.</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При обществе вначале действовал один отряд - московский отряд скаутов. Его </w:t>
      </w:r>
      <w:r w:rsidRPr="00A816C4">
        <w:rPr>
          <w:rFonts w:ascii="Arial" w:hAnsi="Arial" w:cs="Arial"/>
          <w:color w:val="000000"/>
          <w:spacing w:val="-3"/>
          <w:sz w:val="20"/>
          <w:szCs w:val="20"/>
        </w:rPr>
        <w:t>возглавил В.А.Попов, редактор приключенческого журнала "Вокруг света".</w:t>
      </w:r>
      <w:r w:rsidRPr="00A816C4">
        <w:rPr>
          <w:rFonts w:ascii="Arial" w:hAnsi="Arial" w:cs="Arial"/>
          <w:sz w:val="20"/>
          <w:szCs w:val="20"/>
        </w:rPr>
        <w:t xml:space="preserve"> </w:t>
      </w:r>
      <w:r w:rsidRPr="00A816C4">
        <w:rPr>
          <w:rFonts w:ascii="Arial" w:hAnsi="Arial" w:cs="Arial"/>
          <w:color w:val="000000"/>
          <w:spacing w:val="-3"/>
          <w:sz w:val="20"/>
          <w:szCs w:val="20"/>
        </w:rPr>
        <w:t>Понятно, что все это вызвало публикации в печати, статьи, увлекательно пове</w:t>
      </w:r>
      <w:r w:rsidRPr="00A816C4">
        <w:rPr>
          <w:rFonts w:ascii="Arial" w:hAnsi="Arial" w:cs="Arial"/>
          <w:color w:val="000000"/>
          <w:spacing w:val="-3"/>
          <w:sz w:val="20"/>
          <w:szCs w:val="20"/>
        </w:rPr>
        <w:softHyphen/>
      </w:r>
      <w:r w:rsidRPr="00A816C4">
        <w:rPr>
          <w:rFonts w:ascii="Arial" w:hAnsi="Arial" w:cs="Arial"/>
          <w:color w:val="000000"/>
          <w:spacing w:val="-5"/>
          <w:sz w:val="20"/>
          <w:szCs w:val="20"/>
        </w:rPr>
        <w:t xml:space="preserve">ствующие о скаутской дисциплине, о чести скаутов, братстве, привлекли внимание во </w:t>
      </w:r>
      <w:r w:rsidRPr="00A816C4">
        <w:rPr>
          <w:rFonts w:ascii="Arial" w:hAnsi="Arial" w:cs="Arial"/>
          <w:color w:val="000000"/>
          <w:spacing w:val="-4"/>
          <w:sz w:val="20"/>
          <w:szCs w:val="20"/>
        </w:rPr>
        <w:t>многих городах. Форменная оригинальная одежда скаутов, значки, символы, аксель</w:t>
      </w:r>
      <w:r w:rsidRPr="00A816C4">
        <w:rPr>
          <w:rFonts w:ascii="Arial" w:hAnsi="Arial" w:cs="Arial"/>
          <w:color w:val="000000"/>
          <w:spacing w:val="-4"/>
          <w:sz w:val="20"/>
          <w:szCs w:val="20"/>
        </w:rPr>
        <w:softHyphen/>
      </w:r>
      <w:r w:rsidRPr="00A816C4">
        <w:rPr>
          <w:rFonts w:ascii="Arial" w:hAnsi="Arial" w:cs="Arial"/>
          <w:color w:val="000000"/>
          <w:sz w:val="20"/>
          <w:szCs w:val="20"/>
        </w:rPr>
        <w:t>банты, горн, барабан, посохи и косынки (галстуки), "тайные знаки" - все это воспри</w:t>
      </w:r>
      <w:r w:rsidRPr="00A816C4">
        <w:rPr>
          <w:rFonts w:ascii="Arial" w:hAnsi="Arial" w:cs="Arial"/>
          <w:color w:val="000000"/>
          <w:sz w:val="20"/>
          <w:szCs w:val="20"/>
        </w:rPr>
        <w:softHyphen/>
      </w:r>
      <w:r w:rsidRPr="00A816C4">
        <w:rPr>
          <w:rFonts w:ascii="Arial" w:hAnsi="Arial" w:cs="Arial"/>
          <w:color w:val="000000"/>
          <w:spacing w:val="-5"/>
          <w:sz w:val="20"/>
          <w:szCs w:val="20"/>
        </w:rPr>
        <w:t xml:space="preserve">нималось увлекательной игрой, а не скучными, серьезными занятиями, следовательно </w:t>
      </w:r>
      <w:r w:rsidRPr="00A816C4">
        <w:rPr>
          <w:rFonts w:ascii="Arial" w:hAnsi="Arial" w:cs="Arial"/>
          <w:color w:val="000000"/>
          <w:spacing w:val="-4"/>
          <w:sz w:val="20"/>
          <w:szCs w:val="20"/>
        </w:rPr>
        <w:t>привлекало к участию в организации.</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В 1914 г. в Астрахани, Батуми, Киеве, Одессе, Саратове, Ставрополе, Перми и др. </w:t>
      </w:r>
      <w:r w:rsidRPr="00A816C4">
        <w:rPr>
          <w:rFonts w:ascii="Arial" w:hAnsi="Arial" w:cs="Arial"/>
          <w:color w:val="000000"/>
          <w:spacing w:val="-5"/>
          <w:sz w:val="20"/>
          <w:szCs w:val="20"/>
        </w:rPr>
        <w:t xml:space="preserve">возникают скаутские отряды, как правило при учебных заведениях. Отряды начинают </w:t>
      </w:r>
      <w:r w:rsidRPr="00A816C4">
        <w:rPr>
          <w:rFonts w:ascii="Arial" w:hAnsi="Arial" w:cs="Arial"/>
          <w:color w:val="000000"/>
          <w:spacing w:val="-6"/>
          <w:sz w:val="20"/>
          <w:szCs w:val="20"/>
        </w:rPr>
        <w:t xml:space="preserve">оживленную переписку между собой, обмениваясь опытом. Киевский отряд возглавил </w:t>
      </w:r>
      <w:r w:rsidRPr="00A816C4">
        <w:rPr>
          <w:rFonts w:ascii="Arial" w:hAnsi="Arial" w:cs="Arial"/>
          <w:color w:val="000000"/>
          <w:spacing w:val="-4"/>
          <w:sz w:val="20"/>
          <w:szCs w:val="20"/>
        </w:rPr>
        <w:t>спортсмен и доктор А.К.Анохин.</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В 1915 г. в Киеве появляется первый в России отряд скаутов-девочек ("герль-скауты") в одной из женских гимназий (130 человек). К обычной программе были добав</w:t>
      </w:r>
      <w:r w:rsidRPr="00A816C4">
        <w:rPr>
          <w:rFonts w:ascii="Arial" w:hAnsi="Arial" w:cs="Arial"/>
          <w:color w:val="000000"/>
          <w:sz w:val="20"/>
          <w:szCs w:val="20"/>
        </w:rPr>
        <w:softHyphen/>
        <w:t xml:space="preserve">лены "женские" специальности - уход за детьми, кулинария, цветоводство, домашнее </w:t>
      </w:r>
      <w:r w:rsidRPr="00A816C4">
        <w:rPr>
          <w:rFonts w:ascii="Arial" w:hAnsi="Arial" w:cs="Arial"/>
          <w:color w:val="000000"/>
          <w:spacing w:val="-3"/>
          <w:sz w:val="20"/>
          <w:szCs w:val="20"/>
        </w:rPr>
        <w:t>хозяйство. Немногим позже, такой же отряд возник и в Петрограде.</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Распространение отрядов по стране в 1914-1915 гг. позволяет говорить о начале </w:t>
      </w:r>
      <w:r w:rsidRPr="00A816C4">
        <w:rPr>
          <w:rFonts w:ascii="Arial" w:hAnsi="Arial" w:cs="Arial"/>
          <w:color w:val="000000"/>
          <w:spacing w:val="-5"/>
          <w:sz w:val="20"/>
          <w:szCs w:val="20"/>
        </w:rPr>
        <w:t>массового движения.</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26-30 декабря 1915г. состоялся "Первый Всероссийский съезд инструкторов и лиц, </w:t>
      </w:r>
      <w:r w:rsidRPr="00A816C4">
        <w:rPr>
          <w:rFonts w:ascii="Arial" w:hAnsi="Arial" w:cs="Arial"/>
          <w:color w:val="000000"/>
          <w:spacing w:val="-6"/>
          <w:sz w:val="20"/>
          <w:szCs w:val="20"/>
        </w:rPr>
        <w:t>интересующихся скаутизмом". К нему было привлечено внимание и общества и власт</w:t>
      </w:r>
      <w:r w:rsidRPr="00A816C4">
        <w:rPr>
          <w:rFonts w:ascii="Arial" w:hAnsi="Arial" w:cs="Arial"/>
          <w:color w:val="000000"/>
          <w:sz w:val="20"/>
          <w:szCs w:val="20"/>
        </w:rPr>
        <w:t xml:space="preserve">ных структур: среди 50 делегатов - был адмирал Илья Чайковский (брат композитора </w:t>
      </w:r>
      <w:r w:rsidRPr="00A816C4">
        <w:rPr>
          <w:rFonts w:ascii="Arial" w:hAnsi="Arial" w:cs="Arial"/>
          <w:color w:val="000000"/>
          <w:spacing w:val="-5"/>
          <w:sz w:val="20"/>
          <w:szCs w:val="20"/>
        </w:rPr>
        <w:t>П.И.Чайковского, В.В. фон Мек, сестра царицы Великая Княгиня Елизавета Федоров</w:t>
      </w:r>
      <w:r w:rsidRPr="00A816C4">
        <w:rPr>
          <w:rFonts w:ascii="Arial" w:hAnsi="Arial" w:cs="Arial"/>
          <w:color w:val="000000"/>
          <w:sz w:val="20"/>
          <w:szCs w:val="20"/>
        </w:rPr>
        <w:t xml:space="preserve">на. Николай </w:t>
      </w:r>
      <w:r w:rsidRPr="00A816C4">
        <w:rPr>
          <w:rFonts w:ascii="Arial" w:hAnsi="Arial" w:cs="Arial"/>
          <w:color w:val="000000"/>
          <w:sz w:val="20"/>
          <w:szCs w:val="20"/>
          <w:lang w:val="en-US"/>
        </w:rPr>
        <w:t>II</w:t>
      </w:r>
      <w:r w:rsidRPr="00A816C4">
        <w:rPr>
          <w:rFonts w:ascii="Arial" w:hAnsi="Arial" w:cs="Arial"/>
          <w:color w:val="000000"/>
          <w:sz w:val="20"/>
          <w:szCs w:val="20"/>
        </w:rPr>
        <w:t xml:space="preserve"> пожелал успеха развитию скаутизма в России. На съезде были интерес</w:t>
      </w:r>
      <w:r w:rsidRPr="00A816C4">
        <w:rPr>
          <w:rFonts w:ascii="Arial" w:hAnsi="Arial" w:cs="Arial"/>
          <w:color w:val="000000"/>
          <w:spacing w:val="-5"/>
          <w:sz w:val="20"/>
          <w:szCs w:val="20"/>
        </w:rPr>
        <w:t xml:space="preserve">ные доклады, приняты резолюции, документы. Очень серьезный разговор шел вокруг </w:t>
      </w:r>
      <w:r w:rsidRPr="00A816C4">
        <w:rPr>
          <w:rFonts w:ascii="Arial" w:hAnsi="Arial" w:cs="Arial"/>
          <w:color w:val="000000"/>
          <w:spacing w:val="-6"/>
          <w:sz w:val="20"/>
          <w:szCs w:val="20"/>
        </w:rPr>
        <w:t>трех проблем: как и на какой основе объединить скаутские отряды в России, о взаимо</w:t>
      </w:r>
      <w:r w:rsidRPr="00A816C4">
        <w:rPr>
          <w:rFonts w:ascii="Arial" w:hAnsi="Arial" w:cs="Arial"/>
          <w:color w:val="000000"/>
          <w:spacing w:val="-4"/>
          <w:sz w:val="20"/>
          <w:szCs w:val="20"/>
        </w:rPr>
        <w:t xml:space="preserve">отношении скаутских организаций с государственными органами и школой, о месте </w:t>
      </w:r>
      <w:r w:rsidRPr="00A816C4">
        <w:rPr>
          <w:rFonts w:ascii="Arial" w:hAnsi="Arial" w:cs="Arial"/>
          <w:color w:val="000000"/>
          <w:sz w:val="20"/>
          <w:szCs w:val="20"/>
        </w:rPr>
        <w:t>организации в обществе, о роли взрослых в ее деятельности и др.</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В резолюции съезда была отмечена необходимость объединения отрядов в единую организацию, были приняты единые тексты молитвы, законов, обычаев, запове</w:t>
      </w:r>
      <w:r w:rsidRPr="00A816C4">
        <w:rPr>
          <w:rFonts w:ascii="Arial" w:hAnsi="Arial" w:cs="Arial"/>
          <w:color w:val="000000"/>
          <w:spacing w:val="-6"/>
          <w:sz w:val="20"/>
          <w:szCs w:val="20"/>
        </w:rPr>
        <w:t xml:space="preserve">дей, торжественного обещания скаутов. Все это позволило организаторам утверждать, </w:t>
      </w:r>
      <w:r w:rsidRPr="00A816C4">
        <w:rPr>
          <w:rFonts w:ascii="Arial" w:hAnsi="Arial" w:cs="Arial"/>
          <w:color w:val="000000"/>
          <w:spacing w:val="-3"/>
          <w:sz w:val="20"/>
          <w:szCs w:val="20"/>
        </w:rPr>
        <w:t xml:space="preserve">что разрозненная практика местных организаций была скоординирована, общества </w:t>
      </w:r>
      <w:r w:rsidRPr="00A816C4">
        <w:rPr>
          <w:rFonts w:ascii="Arial" w:hAnsi="Arial" w:cs="Arial"/>
          <w:color w:val="000000"/>
          <w:spacing w:val="-5"/>
          <w:sz w:val="20"/>
          <w:szCs w:val="20"/>
        </w:rPr>
        <w:t>содействия слились в один общий Всероссийский Союз. Секретарем его стал скульп</w:t>
      </w:r>
      <w:r w:rsidRPr="00A816C4">
        <w:rPr>
          <w:rFonts w:ascii="Arial" w:hAnsi="Arial" w:cs="Arial"/>
          <w:color w:val="000000"/>
          <w:spacing w:val="-5"/>
          <w:sz w:val="20"/>
          <w:szCs w:val="20"/>
        </w:rPr>
        <w:softHyphen/>
      </w:r>
      <w:r w:rsidRPr="00A816C4">
        <w:rPr>
          <w:rFonts w:ascii="Arial" w:hAnsi="Arial" w:cs="Arial"/>
          <w:color w:val="000000"/>
          <w:spacing w:val="-2"/>
          <w:sz w:val="20"/>
          <w:szCs w:val="20"/>
        </w:rPr>
        <w:t>тор и педагог И.Н. Жуков.</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 xml:space="preserve">На съезде был утвержден "Примерный устав общества физического развития и </w:t>
      </w:r>
      <w:r w:rsidRPr="00A816C4">
        <w:rPr>
          <w:rFonts w:ascii="Arial" w:hAnsi="Arial" w:cs="Arial"/>
          <w:color w:val="000000"/>
          <w:spacing w:val="-6"/>
          <w:sz w:val="20"/>
          <w:szCs w:val="20"/>
        </w:rPr>
        <w:t>спорта". В соответствии с уставом в отряды принимались подростки и юноши (девуш</w:t>
      </w:r>
      <w:r w:rsidRPr="00A816C4">
        <w:rPr>
          <w:rFonts w:ascii="Arial" w:hAnsi="Arial" w:cs="Arial"/>
          <w:color w:val="000000"/>
          <w:spacing w:val="-6"/>
          <w:sz w:val="20"/>
          <w:szCs w:val="20"/>
        </w:rPr>
        <w:softHyphen/>
      </w:r>
      <w:r w:rsidRPr="00A816C4">
        <w:rPr>
          <w:rFonts w:ascii="Arial" w:hAnsi="Arial" w:cs="Arial"/>
          <w:color w:val="000000"/>
          <w:sz w:val="20"/>
          <w:szCs w:val="20"/>
        </w:rPr>
        <w:t>ки) с 12 до 18 лет. Скаутмастера - взрослые входили в организацию на равных, следо</w:t>
      </w:r>
      <w:r w:rsidRPr="00A816C4">
        <w:rPr>
          <w:rFonts w:ascii="Arial" w:hAnsi="Arial" w:cs="Arial"/>
          <w:color w:val="000000"/>
          <w:sz w:val="20"/>
          <w:szCs w:val="20"/>
        </w:rPr>
        <w:softHyphen/>
      </w:r>
      <w:r w:rsidRPr="00A816C4">
        <w:rPr>
          <w:rFonts w:ascii="Arial" w:hAnsi="Arial" w:cs="Arial"/>
          <w:color w:val="000000"/>
          <w:spacing w:val="-4"/>
          <w:sz w:val="20"/>
          <w:szCs w:val="20"/>
        </w:rPr>
        <w:t>вательно, возраст членов скаутских организаций не был ограничен.</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Организаторы скаутизма И.Н.Жуков и другие, а вслед за ними и ряд современ</w:t>
      </w:r>
      <w:r w:rsidRPr="00A816C4">
        <w:rPr>
          <w:rFonts w:ascii="Arial" w:hAnsi="Arial" w:cs="Arial"/>
          <w:color w:val="000000"/>
          <w:spacing w:val="-4"/>
          <w:sz w:val="20"/>
          <w:szCs w:val="20"/>
        </w:rPr>
        <w:softHyphen/>
      </w:r>
      <w:r w:rsidRPr="00A816C4">
        <w:rPr>
          <w:rFonts w:ascii="Arial" w:hAnsi="Arial" w:cs="Arial"/>
          <w:color w:val="000000"/>
          <w:sz w:val="20"/>
          <w:szCs w:val="20"/>
        </w:rPr>
        <w:t xml:space="preserve">ных историков утверждают, что этот 1 -й съезд организационно оформил объединение </w:t>
      </w:r>
      <w:r w:rsidRPr="00A816C4">
        <w:rPr>
          <w:rFonts w:ascii="Arial" w:hAnsi="Arial" w:cs="Arial"/>
          <w:color w:val="000000"/>
          <w:spacing w:val="-5"/>
          <w:sz w:val="20"/>
          <w:szCs w:val="20"/>
        </w:rPr>
        <w:t>скаутов во Всероссийский Союз.</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Следует отметить и декларированную аполитичность скаутских организаций в рамках существующего строя, олицетворяемого императорской властью.</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В течение 1916 г. шел массовый рост скаутских организаций, пополнение их выходцами из различных социальных слоев общества </w:t>
      </w:r>
      <w:r w:rsidRPr="00A816C4">
        <w:rPr>
          <w:rFonts w:ascii="Arial" w:hAnsi="Arial" w:cs="Arial"/>
          <w:i/>
          <w:iCs/>
          <w:color w:val="000000"/>
          <w:sz w:val="20"/>
          <w:szCs w:val="20"/>
        </w:rPr>
        <w:t xml:space="preserve">- </w:t>
      </w:r>
      <w:r w:rsidRPr="00A816C4">
        <w:rPr>
          <w:rFonts w:ascii="Arial" w:hAnsi="Arial" w:cs="Arial"/>
          <w:color w:val="000000"/>
          <w:sz w:val="20"/>
          <w:szCs w:val="20"/>
        </w:rPr>
        <w:t>детей военных, городских предпринима</w:t>
      </w:r>
      <w:r w:rsidRPr="00A816C4">
        <w:rPr>
          <w:rFonts w:ascii="Arial" w:hAnsi="Arial" w:cs="Arial"/>
          <w:color w:val="000000"/>
          <w:spacing w:val="-9"/>
          <w:sz w:val="20"/>
          <w:szCs w:val="20"/>
        </w:rPr>
        <w:t>телей, буржуазии, интеллигенции и служащих. Детей рабочих и крестьян можно было на</w:t>
      </w:r>
      <w:r w:rsidRPr="00A816C4">
        <w:rPr>
          <w:rFonts w:ascii="Arial" w:hAnsi="Arial" w:cs="Arial"/>
          <w:color w:val="000000"/>
          <w:sz w:val="20"/>
          <w:szCs w:val="20"/>
        </w:rPr>
        <w:t>считать единицы, они в отряды почти не вступали - не было денег на приобретение фор</w:t>
      </w:r>
      <w:r w:rsidRPr="00A816C4">
        <w:rPr>
          <w:rFonts w:ascii="Arial" w:hAnsi="Arial" w:cs="Arial"/>
          <w:color w:val="000000"/>
          <w:spacing w:val="-8"/>
          <w:sz w:val="20"/>
          <w:szCs w:val="20"/>
        </w:rPr>
        <w:t xml:space="preserve">мы, да и работать было нужно, чтобы поддержать семью. И дело не только и не столько в </w:t>
      </w:r>
      <w:r w:rsidRPr="00A816C4">
        <w:rPr>
          <w:rFonts w:ascii="Arial" w:hAnsi="Arial" w:cs="Arial"/>
          <w:color w:val="000000"/>
          <w:spacing w:val="-6"/>
          <w:sz w:val="20"/>
          <w:szCs w:val="20"/>
        </w:rPr>
        <w:t>этом. Отталкивала целевая установка, царистская направленность организации, а прак</w:t>
      </w:r>
      <w:r w:rsidRPr="00A816C4">
        <w:rPr>
          <w:rFonts w:ascii="Arial" w:hAnsi="Arial" w:cs="Arial"/>
          <w:color w:val="000000"/>
          <w:spacing w:val="-6"/>
          <w:sz w:val="20"/>
          <w:szCs w:val="20"/>
        </w:rPr>
        <w:softHyphen/>
      </w:r>
      <w:r w:rsidRPr="00A816C4">
        <w:rPr>
          <w:rFonts w:ascii="Arial" w:hAnsi="Arial" w:cs="Arial"/>
          <w:color w:val="000000"/>
          <w:spacing w:val="-7"/>
          <w:sz w:val="20"/>
          <w:szCs w:val="20"/>
        </w:rPr>
        <w:t>тические навыки они приобретали в семейном и производственном труде.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К концу 1916 г. - началу 1917 г. скаутские отряды были в 143 городах России и насчитывали около 50.000 человек (0,2% молодежи этого возраста). Во время первой </w:t>
      </w:r>
      <w:r w:rsidRPr="00A816C4">
        <w:rPr>
          <w:rFonts w:ascii="Arial" w:hAnsi="Arial" w:cs="Arial"/>
          <w:color w:val="000000"/>
          <w:spacing w:val="-4"/>
          <w:sz w:val="20"/>
          <w:szCs w:val="20"/>
        </w:rPr>
        <w:t>мировой войны многие из них служили в разведке царской армии.</w:t>
      </w:r>
    </w:p>
    <w:p w:rsidR="00E87201" w:rsidRPr="00A816C4" w:rsidRDefault="00E87201" w:rsidP="00862317">
      <w:pPr>
        <w:shd w:val="clear" w:color="auto" w:fill="FFFFFF"/>
        <w:spacing w:line="360" w:lineRule="auto"/>
        <w:ind w:right="14" w:firstLine="284"/>
        <w:jc w:val="both"/>
        <w:rPr>
          <w:rFonts w:ascii="Arial" w:hAnsi="Arial" w:cs="Arial"/>
          <w:color w:val="000000"/>
          <w:spacing w:val="-4"/>
          <w:sz w:val="20"/>
          <w:szCs w:val="20"/>
        </w:rPr>
      </w:pPr>
      <w:r w:rsidRPr="00A816C4">
        <w:rPr>
          <w:rFonts w:ascii="Arial" w:hAnsi="Arial" w:cs="Arial"/>
          <w:color w:val="000000"/>
          <w:spacing w:val="-3"/>
          <w:sz w:val="20"/>
          <w:szCs w:val="20"/>
        </w:rPr>
        <w:t>Грянули февральская и октябрьская революции. Самодержавие рухнуло. Сис</w:t>
      </w:r>
      <w:r w:rsidRPr="00A816C4">
        <w:rPr>
          <w:rFonts w:ascii="Arial" w:hAnsi="Arial" w:cs="Arial"/>
          <w:color w:val="000000"/>
          <w:spacing w:val="1"/>
          <w:sz w:val="20"/>
          <w:szCs w:val="20"/>
        </w:rPr>
        <w:t xml:space="preserve">темные изменения в обществе заставили скаутов отвечать на вопрос: с кем вы? </w:t>
      </w:r>
      <w:r w:rsidRPr="00A816C4">
        <w:rPr>
          <w:rFonts w:ascii="Arial" w:hAnsi="Arial" w:cs="Arial"/>
          <w:color w:val="000000"/>
          <w:spacing w:val="-5"/>
          <w:sz w:val="20"/>
          <w:szCs w:val="20"/>
        </w:rPr>
        <w:t xml:space="preserve">И.Н. Жуков перебрался в Читу, принял идеи Советской власти и пытался примирить с </w:t>
      </w:r>
      <w:r w:rsidRPr="00A816C4">
        <w:rPr>
          <w:rFonts w:ascii="Arial" w:hAnsi="Arial" w:cs="Arial"/>
          <w:color w:val="000000"/>
          <w:spacing w:val="-4"/>
          <w:sz w:val="20"/>
          <w:szCs w:val="20"/>
        </w:rPr>
        <w:t>ней скаутов. О. Пантюхов, как полковник лейб-гвардии, разделил судьбу белого дви</w:t>
      </w:r>
      <w:r w:rsidRPr="00A816C4">
        <w:rPr>
          <w:rFonts w:ascii="Arial" w:hAnsi="Arial" w:cs="Arial"/>
          <w:color w:val="000000"/>
          <w:spacing w:val="-4"/>
          <w:sz w:val="20"/>
          <w:szCs w:val="20"/>
        </w:rPr>
        <w:softHyphen/>
        <w:t>жения: ушел вместе с Врангелем в эмиграцию, но продолжал отсылать приказы скаутам в Советскую Россию. Часть скаутов служила у белогвардейцев: у Колчака, Дени</w:t>
      </w:r>
      <w:r w:rsidRPr="00A816C4">
        <w:rPr>
          <w:rFonts w:ascii="Arial" w:hAnsi="Arial" w:cs="Arial"/>
          <w:color w:val="000000"/>
          <w:spacing w:val="-4"/>
          <w:sz w:val="20"/>
          <w:szCs w:val="20"/>
        </w:rPr>
        <w:softHyphen/>
        <w:t>кина и в других армиях были специальные ответственные за работу с ними.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К примеру, генерал Эрдели, командующий войсками Северного Кавказа, в сен</w:t>
      </w:r>
      <w:r w:rsidRPr="00A816C4">
        <w:rPr>
          <w:rFonts w:ascii="Arial" w:hAnsi="Arial" w:cs="Arial"/>
          <w:color w:val="000000"/>
          <w:sz w:val="20"/>
          <w:szCs w:val="20"/>
        </w:rPr>
        <w:t xml:space="preserve">тябре 1919 г. в приказе писал: "Признавая в высшей степени полезной организацию </w:t>
      </w:r>
      <w:r w:rsidRPr="00A816C4">
        <w:rPr>
          <w:rFonts w:ascii="Arial" w:hAnsi="Arial" w:cs="Arial"/>
          <w:color w:val="000000"/>
          <w:spacing w:val="-5"/>
          <w:sz w:val="20"/>
          <w:szCs w:val="20"/>
        </w:rPr>
        <w:t xml:space="preserve">скаутов, принимаю под свое покровительство таковую на Северном Кавказе, и в целях </w:t>
      </w:r>
      <w:r w:rsidRPr="00A816C4">
        <w:rPr>
          <w:rFonts w:ascii="Arial" w:hAnsi="Arial" w:cs="Arial"/>
          <w:color w:val="000000"/>
          <w:spacing w:val="-4"/>
          <w:sz w:val="20"/>
          <w:szCs w:val="20"/>
        </w:rPr>
        <w:t>ее единения с Добровольческой армией назначаю для объединения... скаутских орга</w:t>
      </w:r>
      <w:r w:rsidRPr="00A816C4">
        <w:rPr>
          <w:rFonts w:ascii="Arial" w:hAnsi="Arial" w:cs="Arial"/>
          <w:color w:val="000000"/>
          <w:spacing w:val="-4"/>
          <w:sz w:val="20"/>
          <w:szCs w:val="20"/>
        </w:rPr>
        <w:softHyphen/>
        <w:t xml:space="preserve">низаций генерал-лейтенанта Невадовского и начальником штаба "главной квартиры" </w:t>
      </w:r>
      <w:r w:rsidRPr="00A816C4">
        <w:rPr>
          <w:rFonts w:ascii="Arial" w:hAnsi="Arial" w:cs="Arial"/>
          <w:color w:val="000000"/>
          <w:sz w:val="20"/>
          <w:szCs w:val="20"/>
        </w:rPr>
        <w:t>барона А.П.Лорича".</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 xml:space="preserve">Подростки создавали трудовые дружины </w:t>
      </w:r>
      <w:r w:rsidRPr="00A816C4">
        <w:rPr>
          <w:rFonts w:ascii="Arial" w:hAnsi="Arial" w:cs="Arial"/>
          <w:color w:val="000000"/>
          <w:spacing w:val="-3"/>
          <w:sz w:val="20"/>
          <w:szCs w:val="20"/>
        </w:rPr>
        <w:t>в тылу, ремонтировали дороги, организовывали концерты, отдавая деньги белой ар</w:t>
      </w:r>
      <w:r w:rsidRPr="00A816C4">
        <w:rPr>
          <w:rFonts w:ascii="Arial" w:hAnsi="Arial" w:cs="Arial"/>
          <w:color w:val="000000"/>
          <w:spacing w:val="-3"/>
          <w:sz w:val="20"/>
          <w:szCs w:val="20"/>
        </w:rPr>
        <w:softHyphen/>
        <w:t>мии. Сотрудничали в Осваге (осведомительном агентстве) Деникина, Врангеля, Освед-фронте Колчака, расклеивали контрреволюционные плакаты, воззвания.</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Как видим, во время раскола общества, социально-политических и экономичес</w:t>
      </w:r>
      <w:r w:rsidRPr="00A816C4">
        <w:rPr>
          <w:rFonts w:ascii="Arial" w:hAnsi="Arial" w:cs="Arial"/>
          <w:color w:val="000000"/>
          <w:spacing w:val="-4"/>
          <w:sz w:val="20"/>
          <w:szCs w:val="20"/>
        </w:rPr>
        <w:softHyphen/>
      </w:r>
      <w:r w:rsidRPr="00A816C4">
        <w:rPr>
          <w:rFonts w:ascii="Arial" w:hAnsi="Arial" w:cs="Arial"/>
          <w:color w:val="000000"/>
          <w:sz w:val="20"/>
          <w:szCs w:val="20"/>
        </w:rPr>
        <w:t>ких перемен, революционных событий - быть свободным от политической деятельно</w:t>
      </w:r>
      <w:r w:rsidRPr="00A816C4">
        <w:rPr>
          <w:rFonts w:ascii="Arial" w:hAnsi="Arial" w:cs="Arial"/>
          <w:color w:val="000000"/>
          <w:sz w:val="20"/>
          <w:szCs w:val="20"/>
        </w:rPr>
        <w:softHyphen/>
      </w:r>
      <w:r w:rsidRPr="00A816C4">
        <w:rPr>
          <w:rFonts w:ascii="Arial" w:hAnsi="Arial" w:cs="Arial"/>
          <w:color w:val="000000"/>
          <w:spacing w:val="-4"/>
          <w:sz w:val="20"/>
          <w:szCs w:val="20"/>
        </w:rPr>
        <w:t xml:space="preserve">сти невозможно стало и детям, подросткам. И не только потому, что они участвуют в политической деятельности, классовой борьбе, поддерживая родителей, но и потому, </w:t>
      </w:r>
      <w:r w:rsidRPr="00A816C4">
        <w:rPr>
          <w:rFonts w:ascii="Arial" w:hAnsi="Arial" w:cs="Arial"/>
          <w:color w:val="000000"/>
          <w:spacing w:val="-6"/>
          <w:sz w:val="20"/>
          <w:szCs w:val="20"/>
        </w:rPr>
        <w:t>что руководители детских, молодежных организаций, заняв определенную политичес</w:t>
      </w:r>
      <w:r w:rsidRPr="00A816C4">
        <w:rPr>
          <w:rFonts w:ascii="Arial" w:hAnsi="Arial" w:cs="Arial"/>
          <w:color w:val="000000"/>
          <w:spacing w:val="-4"/>
          <w:sz w:val="20"/>
          <w:szCs w:val="20"/>
        </w:rPr>
        <w:t>кую позицию, призывают их к этому же, ведут за собой.</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8"/>
          <w:sz w:val="20"/>
          <w:szCs w:val="20"/>
        </w:rPr>
        <w:t xml:space="preserve">Социальные интересы, мировоззренческие предпочтения увели значительную часть </w:t>
      </w:r>
      <w:r w:rsidRPr="00A816C4">
        <w:rPr>
          <w:rFonts w:ascii="Arial" w:hAnsi="Arial" w:cs="Arial"/>
          <w:color w:val="000000"/>
          <w:spacing w:val="-5"/>
          <w:sz w:val="20"/>
          <w:szCs w:val="20"/>
        </w:rPr>
        <w:t>в белое движение. Руководители скаутов, приверженные всему, что отвергла револю</w:t>
      </w:r>
      <w:r w:rsidRPr="00A816C4">
        <w:rPr>
          <w:rFonts w:ascii="Arial" w:hAnsi="Arial" w:cs="Arial"/>
          <w:color w:val="000000"/>
          <w:spacing w:val="-5"/>
          <w:sz w:val="20"/>
          <w:szCs w:val="20"/>
        </w:rPr>
        <w:softHyphen/>
      </w:r>
      <w:r w:rsidRPr="00A816C4">
        <w:rPr>
          <w:rFonts w:ascii="Arial" w:hAnsi="Arial" w:cs="Arial"/>
          <w:color w:val="000000"/>
          <w:spacing w:val="-6"/>
          <w:sz w:val="20"/>
          <w:szCs w:val="20"/>
        </w:rPr>
        <w:t>ция, звали к борьбе за великую Россию, олицетворяемую идеалами белого движения.</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9"/>
          <w:sz w:val="20"/>
          <w:szCs w:val="20"/>
        </w:rPr>
        <w:t xml:space="preserve">С аполитичностью скаутов было покончено в ходе революции и гражданской войны. </w:t>
      </w:r>
      <w:r w:rsidRPr="00A816C4">
        <w:rPr>
          <w:rFonts w:ascii="Arial" w:hAnsi="Arial" w:cs="Arial"/>
          <w:color w:val="000000"/>
          <w:spacing w:val="-8"/>
          <w:sz w:val="20"/>
          <w:szCs w:val="20"/>
        </w:rPr>
        <w:t>Другая часть скаутов, завороженная великой целью равенства и братства, пошла за большевиками. Многие вступили в комсомол, боролись в подполье против белых и иностран</w:t>
      </w:r>
      <w:r w:rsidRPr="00A816C4">
        <w:rPr>
          <w:rFonts w:ascii="Arial" w:hAnsi="Arial" w:cs="Arial"/>
          <w:color w:val="000000"/>
          <w:spacing w:val="-6"/>
          <w:sz w:val="20"/>
          <w:szCs w:val="20"/>
        </w:rPr>
        <w:t xml:space="preserve">ных интервентов. </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Были и скауты, которые оставались нейтральными в дни Октября и в годы граж</w:t>
      </w:r>
      <w:r w:rsidRPr="00A816C4">
        <w:rPr>
          <w:rFonts w:ascii="Arial" w:hAnsi="Arial" w:cs="Arial"/>
          <w:color w:val="000000"/>
          <w:spacing w:val="-5"/>
          <w:sz w:val="20"/>
          <w:szCs w:val="20"/>
        </w:rPr>
        <w:t xml:space="preserve">данской войны, а в начале 20-х перешли на сторону комсомола. В основном это те, кто </w:t>
      </w:r>
      <w:r w:rsidRPr="00A816C4">
        <w:rPr>
          <w:rFonts w:ascii="Arial" w:hAnsi="Arial" w:cs="Arial"/>
          <w:color w:val="000000"/>
          <w:spacing w:val="-7"/>
          <w:sz w:val="20"/>
          <w:szCs w:val="20"/>
        </w:rPr>
        <w:t xml:space="preserve">любил работу с ребятами, романтическую, увлекательную, полную приключений жизнь, </w:t>
      </w:r>
      <w:r w:rsidRPr="00A816C4">
        <w:rPr>
          <w:rFonts w:ascii="Arial" w:hAnsi="Arial" w:cs="Arial"/>
          <w:color w:val="000000"/>
          <w:spacing w:val="-5"/>
          <w:sz w:val="20"/>
          <w:szCs w:val="20"/>
        </w:rPr>
        <w:t xml:space="preserve">у кого были организаторские и педагогические способности. Кто пытался сберечь детские души от вражды, насилия, веря в общечеловеческие ценности и идеалы, которые будут востребованы в мирной жизни, в созидании нового общества. Среди них те, кто подписал декларацию скаутмастеров, призывающую к сотрудничеству с комсомолом, </w:t>
      </w:r>
      <w:r w:rsidRPr="00A816C4">
        <w:rPr>
          <w:rFonts w:ascii="Arial" w:hAnsi="Arial" w:cs="Arial"/>
          <w:color w:val="000000"/>
          <w:spacing w:val="-3"/>
          <w:sz w:val="20"/>
          <w:szCs w:val="20"/>
        </w:rPr>
        <w:t>В. Цауне, Г. и Е. Дитрихи, В. Яковлев и другие.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Скаутмастера предложили свои услуги Всевобучу - организации, которая при во</w:t>
      </w:r>
      <w:r w:rsidRPr="00A816C4">
        <w:rPr>
          <w:rFonts w:ascii="Arial" w:hAnsi="Arial" w:cs="Arial"/>
          <w:color w:val="000000"/>
          <w:spacing w:val="-10"/>
          <w:sz w:val="20"/>
          <w:szCs w:val="20"/>
        </w:rPr>
        <w:t xml:space="preserve">енных комиссариатах готовила к службе в армии допризывную молодежь. Изучение строя, </w:t>
      </w:r>
      <w:r w:rsidRPr="00A816C4">
        <w:rPr>
          <w:rFonts w:ascii="Arial" w:hAnsi="Arial" w:cs="Arial"/>
          <w:color w:val="000000"/>
          <w:spacing w:val="-5"/>
          <w:sz w:val="20"/>
          <w:szCs w:val="20"/>
        </w:rPr>
        <w:t>азбуки Морзе, флажковой связи, оказание первой медицинской помощи, ориентирова</w:t>
      </w:r>
      <w:r w:rsidRPr="00A816C4">
        <w:rPr>
          <w:rFonts w:ascii="Arial" w:hAnsi="Arial" w:cs="Arial"/>
          <w:color w:val="000000"/>
          <w:spacing w:val="-5"/>
          <w:sz w:val="20"/>
          <w:szCs w:val="20"/>
        </w:rPr>
        <w:softHyphen/>
      </w:r>
      <w:r w:rsidRPr="00A816C4">
        <w:rPr>
          <w:rFonts w:ascii="Arial" w:hAnsi="Arial" w:cs="Arial"/>
          <w:color w:val="000000"/>
          <w:sz w:val="20"/>
          <w:szCs w:val="20"/>
        </w:rPr>
        <w:t>ние на местности - все это было необходимо будущим воинам. Поэтому скаутские дру</w:t>
      </w:r>
      <w:r w:rsidRPr="00A816C4">
        <w:rPr>
          <w:rFonts w:ascii="Arial" w:hAnsi="Arial" w:cs="Arial"/>
          <w:color w:val="000000"/>
          <w:spacing w:val="-5"/>
          <w:sz w:val="20"/>
          <w:szCs w:val="20"/>
        </w:rPr>
        <w:t>жины получили государственную поддержку органов всеобщего военного обучения.</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3"/>
          <w:sz w:val="20"/>
          <w:szCs w:val="20"/>
        </w:rPr>
        <w:t xml:space="preserve">Правда, произошли и некоторые изменения в скаутской организации. Исчезла </w:t>
      </w:r>
      <w:r w:rsidRPr="00A816C4">
        <w:rPr>
          <w:rFonts w:ascii="Arial" w:hAnsi="Arial" w:cs="Arial"/>
          <w:color w:val="000000"/>
          <w:sz w:val="20"/>
          <w:szCs w:val="20"/>
        </w:rPr>
        <w:t>цель - верность Богу, царю и Отечеству, а в законах скаутов появилось понятие, что скаут - друг трудящихся, помогает трудовым братьям и т.п.</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3"/>
          <w:sz w:val="20"/>
          <w:szCs w:val="20"/>
        </w:rPr>
        <w:t>В стране возникло несколько различных по названию организаций, в основе ко</w:t>
      </w:r>
      <w:r w:rsidRPr="00A816C4">
        <w:rPr>
          <w:rFonts w:ascii="Arial" w:hAnsi="Arial" w:cs="Arial"/>
          <w:color w:val="000000"/>
          <w:spacing w:val="-4"/>
          <w:sz w:val="20"/>
          <w:szCs w:val="20"/>
        </w:rPr>
        <w:t xml:space="preserve">торых, лежала воспитательная система "скаутинг". Они использовали формы, методы </w:t>
      </w:r>
      <w:r w:rsidRPr="00A816C4">
        <w:rPr>
          <w:rFonts w:ascii="Arial" w:hAnsi="Arial" w:cs="Arial"/>
          <w:color w:val="000000"/>
          <w:spacing w:val="-3"/>
          <w:sz w:val="20"/>
          <w:szCs w:val="20"/>
        </w:rPr>
        <w:t xml:space="preserve">и содержание скаутизма: части особой подготовки допризывной молодежи, отряды </w:t>
      </w:r>
      <w:r w:rsidRPr="00A816C4">
        <w:rPr>
          <w:rFonts w:ascii="Arial" w:hAnsi="Arial" w:cs="Arial"/>
          <w:color w:val="000000"/>
          <w:spacing w:val="-2"/>
          <w:sz w:val="20"/>
          <w:szCs w:val="20"/>
        </w:rPr>
        <w:t xml:space="preserve">юных коммунистов (ЮКи), юные коммунисты-скауты, дружины красных скаутов, </w:t>
      </w:r>
      <w:r w:rsidRPr="00A816C4">
        <w:rPr>
          <w:rFonts w:ascii="Arial" w:hAnsi="Arial" w:cs="Arial"/>
          <w:color w:val="000000"/>
          <w:sz w:val="20"/>
          <w:szCs w:val="20"/>
        </w:rPr>
        <w:t>РОЮР - Русская организация юных разведчиков и т.п.</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2"/>
          <w:sz w:val="20"/>
          <w:szCs w:val="20"/>
        </w:rPr>
        <w:t>По-прежнему привлекала ребят в организацию замкнутость, кастовость, таин</w:t>
      </w:r>
      <w:r w:rsidRPr="00A816C4">
        <w:rPr>
          <w:rFonts w:ascii="Arial" w:hAnsi="Arial" w:cs="Arial"/>
          <w:color w:val="000000"/>
          <w:sz w:val="20"/>
          <w:szCs w:val="20"/>
        </w:rPr>
        <w:t>ственность, необычная форма бой- и герл-скаутов, а главное - самостоятельность, са</w:t>
      </w:r>
      <w:r w:rsidRPr="00A816C4">
        <w:rPr>
          <w:rFonts w:ascii="Arial" w:hAnsi="Arial" w:cs="Arial"/>
          <w:color w:val="000000"/>
          <w:spacing w:val="-4"/>
          <w:sz w:val="20"/>
          <w:szCs w:val="20"/>
        </w:rPr>
        <w:t>модеятельность в достижении поставленных задач.</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5"/>
          <w:sz w:val="20"/>
          <w:szCs w:val="20"/>
        </w:rPr>
        <w:t xml:space="preserve">Цели организации были в совершенствовании личности, ее саморазвитии. Эти цели </w:t>
      </w:r>
      <w:r w:rsidRPr="00A816C4">
        <w:rPr>
          <w:rFonts w:ascii="Arial" w:hAnsi="Arial" w:cs="Arial"/>
          <w:color w:val="000000"/>
          <w:spacing w:val="-6"/>
          <w:sz w:val="20"/>
          <w:szCs w:val="20"/>
        </w:rPr>
        <w:t xml:space="preserve">излагались понятным и доступным для ребят языком, в виде законов и обычаев. После </w:t>
      </w:r>
      <w:r w:rsidRPr="00A816C4">
        <w:rPr>
          <w:rFonts w:ascii="Arial" w:hAnsi="Arial" w:cs="Arial"/>
          <w:color w:val="000000"/>
          <w:spacing w:val="-8"/>
          <w:sz w:val="20"/>
          <w:szCs w:val="20"/>
        </w:rPr>
        <w:t xml:space="preserve">революции "перекрашенным" в красный цвет скаутским отрядам пришлось отказаться от </w:t>
      </w:r>
      <w:r w:rsidRPr="00A816C4">
        <w:rPr>
          <w:rFonts w:ascii="Arial" w:hAnsi="Arial" w:cs="Arial"/>
          <w:color w:val="000000"/>
          <w:spacing w:val="-9"/>
          <w:sz w:val="20"/>
          <w:szCs w:val="20"/>
        </w:rPr>
        <w:t>молитвы и внести в текст законов и обычаев изменения. Например, "скаут-друг трудящих</w:t>
      </w:r>
      <w:r w:rsidRPr="00A816C4">
        <w:rPr>
          <w:rFonts w:ascii="Arial" w:hAnsi="Arial" w:cs="Arial"/>
          <w:color w:val="000000"/>
          <w:spacing w:val="-9"/>
          <w:sz w:val="20"/>
          <w:szCs w:val="20"/>
        </w:rPr>
        <w:softHyphen/>
      </w:r>
      <w:r w:rsidRPr="00A816C4">
        <w:rPr>
          <w:rFonts w:ascii="Arial" w:hAnsi="Arial" w:cs="Arial"/>
          <w:color w:val="000000"/>
          <w:spacing w:val="-7"/>
          <w:sz w:val="20"/>
          <w:szCs w:val="20"/>
        </w:rPr>
        <w:t>ся; честен, скромен, правдив; брат всем скаутам; помогает трудовым собратьям" и т.п.</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8"/>
          <w:sz w:val="20"/>
          <w:szCs w:val="20"/>
        </w:rPr>
        <w:t xml:space="preserve">В литературе еще с 20-х годов повелось мазать одной негативной краской скаутизм. </w:t>
      </w:r>
      <w:r w:rsidRPr="00A816C4">
        <w:rPr>
          <w:rFonts w:ascii="Arial" w:hAnsi="Arial" w:cs="Arial"/>
          <w:color w:val="000000"/>
          <w:sz w:val="20"/>
          <w:szCs w:val="20"/>
        </w:rPr>
        <w:t xml:space="preserve">Одна краска - ярлык - "буржуазная система воспитания". И раз отношение негативное, до </w:t>
      </w:r>
      <w:r w:rsidRPr="00A816C4">
        <w:rPr>
          <w:rFonts w:ascii="Arial" w:hAnsi="Arial" w:cs="Arial"/>
          <w:color w:val="000000"/>
          <w:spacing w:val="-9"/>
          <w:sz w:val="20"/>
          <w:szCs w:val="20"/>
        </w:rPr>
        <w:t>оттенков ли красок было. Если в царской России было мало отличий посаженного в отече</w:t>
      </w:r>
      <w:r w:rsidRPr="00A816C4">
        <w:rPr>
          <w:rFonts w:ascii="Arial" w:hAnsi="Arial" w:cs="Arial"/>
          <w:color w:val="000000"/>
          <w:sz w:val="20"/>
          <w:szCs w:val="20"/>
        </w:rPr>
        <w:t>ственную землю дерева скаутизма от его западных образцов - социальные корни-то были одни и те же, то в послереволюционной стране - различия стали заметными.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8"/>
          <w:sz w:val="20"/>
          <w:szCs w:val="20"/>
        </w:rPr>
        <w:t>О разделении по политическим мотивам, политической ориентации на белый и крас</w:t>
      </w:r>
      <w:r w:rsidRPr="00A816C4">
        <w:rPr>
          <w:rFonts w:ascii="Arial" w:hAnsi="Arial" w:cs="Arial"/>
          <w:color w:val="000000"/>
          <w:spacing w:val="-6"/>
          <w:sz w:val="20"/>
          <w:szCs w:val="20"/>
        </w:rPr>
        <w:t>ный скаутизм мы уже говорили. Но среди признавших Советскую власть и действовав</w:t>
      </w:r>
      <w:r w:rsidRPr="00A816C4">
        <w:rPr>
          <w:rFonts w:ascii="Arial" w:hAnsi="Arial" w:cs="Arial"/>
          <w:color w:val="000000"/>
          <w:spacing w:val="-5"/>
          <w:sz w:val="20"/>
          <w:szCs w:val="20"/>
        </w:rPr>
        <w:t xml:space="preserve">ших в советском государстве скаутов были различия в целевых установках, формах и </w:t>
      </w:r>
      <w:r w:rsidRPr="00A816C4">
        <w:rPr>
          <w:rFonts w:ascii="Arial" w:hAnsi="Arial" w:cs="Arial"/>
          <w:color w:val="000000"/>
          <w:spacing w:val="-7"/>
          <w:sz w:val="20"/>
          <w:szCs w:val="20"/>
        </w:rPr>
        <w:t>методах, содержании деятельности. Почти на нет была сведена религиозность организа</w:t>
      </w:r>
      <w:r w:rsidRPr="00A816C4">
        <w:rPr>
          <w:rFonts w:ascii="Arial" w:hAnsi="Arial" w:cs="Arial"/>
          <w:color w:val="000000"/>
          <w:spacing w:val="-5"/>
          <w:sz w:val="20"/>
          <w:szCs w:val="20"/>
        </w:rPr>
        <w:t xml:space="preserve">ций, совсем отброшена верность монархии. У скаутов не было единого руководящего </w:t>
      </w:r>
      <w:r w:rsidRPr="00A816C4">
        <w:rPr>
          <w:rFonts w:ascii="Arial" w:hAnsi="Arial" w:cs="Arial"/>
          <w:color w:val="000000"/>
          <w:spacing w:val="-7"/>
          <w:sz w:val="20"/>
          <w:szCs w:val="20"/>
        </w:rPr>
        <w:t>центра, и наблюдались две тенденции - одна к сближению, унификации и созданию Все</w:t>
      </w:r>
      <w:r w:rsidRPr="00A816C4">
        <w:rPr>
          <w:rFonts w:ascii="Arial" w:hAnsi="Arial" w:cs="Arial"/>
          <w:color w:val="000000"/>
          <w:sz w:val="20"/>
          <w:szCs w:val="20"/>
        </w:rPr>
        <w:t>российского центра (у прогрессивно настроенных скаутмастеров), другая - к сохране</w:t>
      </w:r>
      <w:r w:rsidRPr="00A816C4">
        <w:rPr>
          <w:rFonts w:ascii="Arial" w:hAnsi="Arial" w:cs="Arial"/>
          <w:color w:val="000000"/>
          <w:spacing w:val="-5"/>
          <w:sz w:val="20"/>
          <w:szCs w:val="20"/>
        </w:rPr>
        <w:t>нию организационной самостоятельности отрядов и дружин, к обособлению и от дру</w:t>
      </w:r>
      <w:r w:rsidRPr="00A816C4">
        <w:rPr>
          <w:rFonts w:ascii="Arial" w:hAnsi="Arial" w:cs="Arial"/>
          <w:color w:val="000000"/>
          <w:spacing w:val="-6"/>
          <w:sz w:val="20"/>
          <w:szCs w:val="20"/>
        </w:rPr>
        <w:t>гих скаутских отрядов, и от существующих общественных организаций в стране, замкнутости. Вторая тенденция была характерна не рядовым членам, а только руководите</w:t>
      </w:r>
      <w:r w:rsidRPr="00A816C4">
        <w:rPr>
          <w:rFonts w:ascii="Arial" w:hAnsi="Arial" w:cs="Arial"/>
          <w:color w:val="000000"/>
          <w:spacing w:val="-7"/>
          <w:sz w:val="20"/>
          <w:szCs w:val="20"/>
        </w:rPr>
        <w:t>лям скаутов, которые боялись поступиться хоть малой долей власти над ребятами, оста</w:t>
      </w:r>
      <w:r w:rsidRPr="00A816C4">
        <w:rPr>
          <w:rFonts w:ascii="Arial" w:hAnsi="Arial" w:cs="Arial"/>
          <w:color w:val="000000"/>
          <w:spacing w:val="-7"/>
          <w:sz w:val="20"/>
          <w:szCs w:val="20"/>
        </w:rPr>
        <w:softHyphen/>
      </w:r>
      <w:r w:rsidRPr="00A816C4">
        <w:rPr>
          <w:rFonts w:ascii="Arial" w:hAnsi="Arial" w:cs="Arial"/>
          <w:color w:val="000000"/>
          <w:spacing w:val="-5"/>
          <w:sz w:val="20"/>
          <w:szCs w:val="20"/>
        </w:rPr>
        <w:t>ваясь жить в мире иллюзий, оторванными от общественной жизни в стране.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Pr>
          <w:noProof/>
          <w:lang w:val="en-US" w:eastAsia="en-US"/>
        </w:rPr>
        <w:pict>
          <v:line id="_x0000_s1026" style="position:absolute;left:0;text-align:left;z-index:251658240;mso-position-horizontal-relative:margin" from="538.1pt,17.05pt" to="538.1pt,76.55pt" o:allowincell="f" strokeweight=".5pt">
            <w10:wrap anchorx="margin"/>
          </v:line>
        </w:pict>
      </w:r>
      <w:r>
        <w:rPr>
          <w:noProof/>
          <w:lang w:val="en-US" w:eastAsia="en-US"/>
        </w:rPr>
        <w:pict>
          <v:line id="_x0000_s1027" style="position:absolute;left:0;text-align:left;z-index:251659264;mso-position-horizontal-relative:margin" from="521.75pt,55.9pt" to="521.75pt,204.2pt" o:allowincell="f" strokeweight=".25pt">
            <w10:wrap anchorx="margin"/>
          </v:line>
        </w:pict>
      </w:r>
      <w:r>
        <w:rPr>
          <w:noProof/>
          <w:lang w:val="en-US" w:eastAsia="en-US"/>
        </w:rPr>
        <w:pict>
          <v:line id="_x0000_s1028" style="position:absolute;left:0;text-align:left;z-index:251660288;mso-position-horizontal-relative:margin" from="573.1pt,66.5pt" to="573.1pt,108.25pt" o:allowincell="f" strokeweight=".5pt">
            <w10:wrap anchorx="margin"/>
          </v:line>
        </w:pict>
      </w:r>
      <w:r>
        <w:rPr>
          <w:noProof/>
          <w:lang w:val="en-US" w:eastAsia="en-US"/>
        </w:rPr>
        <w:pict>
          <v:line id="_x0000_s1029" style="position:absolute;left:0;text-align:left;z-index:251661312;mso-position-horizontal-relative:margin" from="560.65pt,195.1pt" to="560.65pt,224.85pt" o:allowincell="f" strokeweight=".5pt">
            <w10:wrap anchorx="margin"/>
          </v:line>
        </w:pict>
      </w:r>
      <w:r>
        <w:rPr>
          <w:noProof/>
          <w:lang w:val="en-US" w:eastAsia="en-US"/>
        </w:rPr>
        <w:pict>
          <v:line id="_x0000_s1030" style="position:absolute;left:0;text-align:left;z-index:251662336;mso-position-horizontal-relative:margin" from="545.3pt,239.3pt" to="545.3pt,278.2pt" o:allowincell="f" strokeweight=".5pt">
            <w10:wrap anchorx="margin"/>
          </v:line>
        </w:pict>
      </w:r>
      <w:r>
        <w:rPr>
          <w:noProof/>
          <w:lang w:val="en-US" w:eastAsia="en-US"/>
        </w:rPr>
        <w:pict>
          <v:line id="_x0000_s1031" style="position:absolute;left:0;text-align:left;z-index:251663360;mso-position-horizontal-relative:margin" from="516.5pt,361.2pt" to="516.5pt,390.5pt" o:allowincell="f" strokeweight=".5pt">
            <w10:wrap anchorx="margin"/>
          </v:line>
        </w:pict>
      </w:r>
      <w:r>
        <w:rPr>
          <w:noProof/>
          <w:lang w:val="en-US" w:eastAsia="en-US"/>
        </w:rPr>
        <w:pict>
          <v:line id="_x0000_s1032" style="position:absolute;left:0;text-align:left;z-index:251664384;mso-position-horizontal-relative:margin" from="568.8pt,388.55pt" to="568.8pt,406.3pt" o:allowincell="f" strokeweight=".5pt">
            <w10:wrap anchorx="margin"/>
          </v:line>
        </w:pict>
      </w:r>
      <w:r w:rsidRPr="00A816C4">
        <w:rPr>
          <w:rFonts w:ascii="Arial" w:hAnsi="Arial" w:cs="Arial"/>
          <w:color w:val="000000"/>
          <w:sz w:val="20"/>
          <w:szCs w:val="20"/>
        </w:rPr>
        <w:t xml:space="preserve">В силу первой тенденции к объединению в Москве в ноябре 1921 г. был создан </w:t>
      </w:r>
      <w:r w:rsidRPr="00A816C4">
        <w:rPr>
          <w:rFonts w:ascii="Arial" w:hAnsi="Arial" w:cs="Arial"/>
          <w:color w:val="000000"/>
          <w:spacing w:val="-4"/>
          <w:sz w:val="20"/>
          <w:szCs w:val="20"/>
        </w:rPr>
        <w:t>Московский комитет Свободного Союза Скаутов (МК ССС), куда входили скаутмастера В. Попов, В. Зорин, А. Брюшков и др. Этот комитет оказывал влияние на отряды во всей Московской губернии.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По содержанию деятельности выявилось четыре направления. Первое - традици</w:t>
      </w:r>
      <w:r w:rsidRPr="00A816C4">
        <w:rPr>
          <w:rFonts w:ascii="Arial" w:hAnsi="Arial" w:cs="Arial"/>
          <w:color w:val="000000"/>
          <w:spacing w:val="-4"/>
          <w:sz w:val="20"/>
          <w:szCs w:val="20"/>
        </w:rPr>
        <w:t>онный скаутизм, с мастерскими, в которых ребята получали трудовые навыки, сдава</w:t>
      </w:r>
      <w:r w:rsidRPr="00A816C4">
        <w:rPr>
          <w:rFonts w:ascii="Arial" w:hAnsi="Arial" w:cs="Arial"/>
          <w:color w:val="000000"/>
          <w:spacing w:val="-4"/>
          <w:sz w:val="20"/>
          <w:szCs w:val="20"/>
        </w:rPr>
        <w:softHyphen/>
      </w:r>
      <w:r w:rsidRPr="00A816C4">
        <w:rPr>
          <w:rFonts w:ascii="Arial" w:hAnsi="Arial" w:cs="Arial"/>
          <w:color w:val="000000"/>
          <w:spacing w:val="-3"/>
          <w:sz w:val="20"/>
          <w:szCs w:val="20"/>
        </w:rPr>
        <w:t>ли испытания на разряды (перечень вопросов и заданий был различным в разных от</w:t>
      </w:r>
      <w:r w:rsidRPr="00A816C4">
        <w:rPr>
          <w:rFonts w:ascii="Arial" w:hAnsi="Arial" w:cs="Arial"/>
          <w:color w:val="000000"/>
          <w:spacing w:val="-4"/>
          <w:sz w:val="20"/>
          <w:szCs w:val="20"/>
        </w:rPr>
        <w:t xml:space="preserve">рядах и дружинах), подчинялись жестокой военной дисциплине, воспитывали в себе </w:t>
      </w:r>
      <w:r w:rsidRPr="00A816C4">
        <w:rPr>
          <w:rFonts w:ascii="Arial" w:hAnsi="Arial" w:cs="Arial"/>
          <w:color w:val="000000"/>
          <w:spacing w:val="-5"/>
          <w:sz w:val="20"/>
          <w:szCs w:val="20"/>
        </w:rPr>
        <w:t xml:space="preserve">навыки разведчика. Таких отрядов было большинство, они отказывались от участия в </w:t>
      </w:r>
      <w:r w:rsidRPr="00A816C4">
        <w:rPr>
          <w:rFonts w:ascii="Arial" w:hAnsi="Arial" w:cs="Arial"/>
          <w:color w:val="000000"/>
          <w:spacing w:val="-4"/>
          <w:sz w:val="20"/>
          <w:szCs w:val="20"/>
        </w:rPr>
        <w:t xml:space="preserve">любых политических акциях, не примыкали ни к какой политической партии, ни к одному из почти четырех десятков молодежных организаций. Последователи идей Р. Баден-Пауэлла, безукоризненно выполняющие законы и обычаи скаутов (изменение, </w:t>
      </w:r>
      <w:r w:rsidRPr="00A816C4">
        <w:rPr>
          <w:rFonts w:ascii="Arial" w:hAnsi="Arial" w:cs="Arial"/>
          <w:color w:val="000000"/>
          <w:spacing w:val="-3"/>
          <w:sz w:val="20"/>
          <w:szCs w:val="20"/>
        </w:rPr>
        <w:t xml:space="preserve">понятно, в условиях Советской России были). Отряды были разделены по половым признакам, использовали английские названия - бойскауты (мальчики), герл-скауты </w:t>
      </w:r>
      <w:r w:rsidRPr="00A816C4">
        <w:rPr>
          <w:rFonts w:ascii="Arial" w:hAnsi="Arial" w:cs="Arial"/>
          <w:color w:val="000000"/>
          <w:sz w:val="20"/>
          <w:szCs w:val="20"/>
        </w:rPr>
        <w:t>(девочки).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Второе направление скаутского движения - объединение "Лесных братьев" - последователи идей игры в следопытов леса, охотников, описанных писателем и </w:t>
      </w:r>
      <w:r w:rsidRPr="00A816C4">
        <w:rPr>
          <w:rFonts w:ascii="Arial" w:hAnsi="Arial" w:cs="Arial"/>
          <w:color w:val="000000"/>
          <w:spacing w:val="-4"/>
          <w:sz w:val="20"/>
          <w:szCs w:val="20"/>
        </w:rPr>
        <w:t xml:space="preserve">натуралистом Эрнестом Сетон-Томпсоном в книге «Берестяной свиток» (руководство </w:t>
      </w:r>
      <w:r w:rsidRPr="00A816C4">
        <w:rPr>
          <w:rFonts w:ascii="Arial" w:hAnsi="Arial" w:cs="Arial"/>
          <w:color w:val="000000"/>
          <w:spacing w:val="-5"/>
          <w:sz w:val="20"/>
          <w:szCs w:val="20"/>
        </w:rPr>
        <w:t>для индейских племен). В</w:t>
      </w:r>
      <w:r w:rsidRPr="00A816C4">
        <w:rPr>
          <w:rFonts w:ascii="Arial" w:hAnsi="Arial" w:cs="Arial"/>
          <w:color w:val="000000"/>
          <w:sz w:val="20"/>
          <w:szCs w:val="20"/>
        </w:rPr>
        <w:t xml:space="preserve"> декабре 1918 года проходил </w:t>
      </w:r>
      <w:r w:rsidRPr="00A816C4">
        <w:rPr>
          <w:rFonts w:ascii="Arial" w:hAnsi="Arial" w:cs="Arial"/>
          <w:color w:val="000000"/>
          <w:sz w:val="20"/>
          <w:szCs w:val="20"/>
          <w:lang w:val="en-US"/>
        </w:rPr>
        <w:t>II</w:t>
      </w:r>
      <w:r w:rsidRPr="00A816C4">
        <w:rPr>
          <w:rFonts w:ascii="Arial" w:hAnsi="Arial" w:cs="Arial"/>
          <w:color w:val="000000"/>
          <w:sz w:val="20"/>
          <w:szCs w:val="20"/>
        </w:rPr>
        <w:t xml:space="preserve"> съезд Всевобуча (Всеобщее воинское обучение граждан - организация существовала в 1918-1923 гг.). </w:t>
      </w:r>
      <w:r w:rsidRPr="00A816C4">
        <w:rPr>
          <w:rFonts w:ascii="Arial" w:hAnsi="Arial" w:cs="Arial"/>
          <w:color w:val="000000"/>
          <w:spacing w:val="-5"/>
          <w:sz w:val="20"/>
          <w:szCs w:val="20"/>
        </w:rPr>
        <w:t>На нем было принято решение создать Всероссийскую организацию юных коммунис</w:t>
      </w:r>
      <w:r w:rsidRPr="00A816C4">
        <w:rPr>
          <w:rFonts w:ascii="Arial" w:hAnsi="Arial" w:cs="Arial"/>
          <w:color w:val="000000"/>
          <w:spacing w:val="-5"/>
          <w:sz w:val="20"/>
          <w:szCs w:val="20"/>
        </w:rPr>
        <w:softHyphen/>
        <w:t>тов (ЮК), применяя в работе с подростками так называемый "новый скаутинг". Съезд утвердил оргкомитет Всероссийского союза юков и положение о нем. Курировать но</w:t>
      </w:r>
      <w:r w:rsidRPr="00A816C4">
        <w:rPr>
          <w:rFonts w:ascii="Arial" w:hAnsi="Arial" w:cs="Arial"/>
          <w:color w:val="000000"/>
          <w:spacing w:val="-5"/>
          <w:sz w:val="20"/>
          <w:szCs w:val="20"/>
        </w:rPr>
        <w:softHyphen/>
      </w:r>
      <w:r w:rsidRPr="00A816C4">
        <w:rPr>
          <w:rFonts w:ascii="Arial" w:hAnsi="Arial" w:cs="Arial"/>
          <w:color w:val="000000"/>
          <w:spacing w:val="-3"/>
          <w:sz w:val="20"/>
          <w:szCs w:val="20"/>
        </w:rPr>
        <w:t>вую организацию стали Наркомздрав (Н.А. Семашко), Наркомпрос (А.В. Луначарс</w:t>
      </w:r>
      <w:r w:rsidRPr="00A816C4">
        <w:rPr>
          <w:rFonts w:ascii="Arial" w:hAnsi="Arial" w:cs="Arial"/>
          <w:color w:val="000000"/>
          <w:spacing w:val="-4"/>
          <w:sz w:val="20"/>
          <w:szCs w:val="20"/>
        </w:rPr>
        <w:t>кий) и Всевобуч (Н.И. Подвойский).</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Призывом юков остался скаутский "Будь готов!", отзывом "Всегда готов!". А де</w:t>
      </w:r>
      <w:r w:rsidRPr="00A816C4">
        <w:rPr>
          <w:rFonts w:ascii="Arial" w:hAnsi="Arial" w:cs="Arial"/>
          <w:color w:val="000000"/>
          <w:sz w:val="20"/>
          <w:szCs w:val="20"/>
        </w:rPr>
        <w:t>визом "Юные коммунисты - залог будущего социалистической России". Эти слова ос</w:t>
      </w:r>
      <w:r w:rsidRPr="00A816C4">
        <w:rPr>
          <w:rFonts w:ascii="Arial" w:hAnsi="Arial" w:cs="Arial"/>
          <w:color w:val="000000"/>
          <w:spacing w:val="-5"/>
          <w:sz w:val="20"/>
          <w:szCs w:val="20"/>
        </w:rPr>
        <w:t xml:space="preserve">тались не подтвержденным лозунгом. Юки не были организацией, охватившей массы </w:t>
      </w:r>
      <w:r w:rsidRPr="00A816C4">
        <w:rPr>
          <w:rFonts w:ascii="Arial" w:hAnsi="Arial" w:cs="Arial"/>
          <w:color w:val="000000"/>
          <w:sz w:val="20"/>
          <w:szCs w:val="20"/>
        </w:rPr>
        <w:t>подростков, лишь отдельные отряды просуществовали 3-4 года, оставив след в детс</w:t>
      </w:r>
      <w:r w:rsidRPr="00A816C4">
        <w:rPr>
          <w:rFonts w:ascii="Arial" w:hAnsi="Arial" w:cs="Arial"/>
          <w:color w:val="000000"/>
          <w:spacing w:val="-2"/>
          <w:sz w:val="20"/>
          <w:szCs w:val="20"/>
        </w:rPr>
        <w:t>ком движении Поволжья, Урала, Сибири, Закавказья, Крыма.</w:t>
      </w:r>
    </w:p>
    <w:p w:rsidR="00E87201" w:rsidRPr="00A816C4" w:rsidRDefault="00E87201" w:rsidP="00862317">
      <w:pPr>
        <w:shd w:val="clear" w:color="auto" w:fill="FFFFFF"/>
        <w:spacing w:line="360" w:lineRule="auto"/>
        <w:ind w:right="14" w:firstLine="284"/>
        <w:jc w:val="both"/>
        <w:rPr>
          <w:rFonts w:ascii="Arial" w:hAnsi="Arial" w:cs="Arial"/>
          <w:color w:val="000000"/>
          <w:spacing w:val="-5"/>
          <w:sz w:val="20"/>
          <w:szCs w:val="20"/>
        </w:rPr>
      </w:pPr>
      <w:r w:rsidRPr="00A816C4">
        <w:rPr>
          <w:rFonts w:ascii="Arial" w:hAnsi="Arial" w:cs="Arial"/>
          <w:color w:val="000000"/>
          <w:sz w:val="20"/>
          <w:szCs w:val="20"/>
        </w:rPr>
        <w:t xml:space="preserve">Через 10 месяцев после создания юкских отрядов </w:t>
      </w:r>
      <w:r w:rsidRPr="00A816C4">
        <w:rPr>
          <w:rFonts w:ascii="Arial" w:hAnsi="Arial" w:cs="Arial"/>
          <w:color w:val="000000"/>
          <w:sz w:val="20"/>
          <w:szCs w:val="20"/>
          <w:lang w:val="en-US"/>
        </w:rPr>
        <w:t>II</w:t>
      </w:r>
      <w:r w:rsidRPr="00A816C4">
        <w:rPr>
          <w:rFonts w:ascii="Arial" w:hAnsi="Arial" w:cs="Arial"/>
          <w:color w:val="000000"/>
          <w:sz w:val="20"/>
          <w:szCs w:val="20"/>
        </w:rPr>
        <w:t xml:space="preserve"> съезд РКСМ (октябрь 1919 г.), </w:t>
      </w:r>
      <w:r w:rsidRPr="00A816C4">
        <w:rPr>
          <w:rFonts w:ascii="Arial" w:hAnsi="Arial" w:cs="Arial"/>
          <w:color w:val="000000"/>
          <w:spacing w:val="-5"/>
          <w:sz w:val="20"/>
          <w:szCs w:val="20"/>
        </w:rPr>
        <w:t xml:space="preserve">дав характеристику юкизму как механической склейки буржуазной скаутской системы и коммунистических фраз, постановил ликвидировать эти организации. Да и сами скаут - мастера оценили организации юков негативно. В одной из своих статей они писали </w:t>
      </w:r>
      <w:r w:rsidRPr="00A816C4">
        <w:rPr>
          <w:rFonts w:ascii="Arial" w:hAnsi="Arial" w:cs="Arial"/>
          <w:color w:val="000000"/>
          <w:sz w:val="20"/>
          <w:szCs w:val="20"/>
        </w:rPr>
        <w:t xml:space="preserve">(1922 г.): "Попытка вытравить из скаутизма его якобы буржуазность и заменить ее </w:t>
      </w:r>
      <w:r w:rsidRPr="00A816C4">
        <w:rPr>
          <w:rFonts w:ascii="Arial" w:hAnsi="Arial" w:cs="Arial"/>
          <w:color w:val="000000"/>
          <w:spacing w:val="-5"/>
          <w:sz w:val="20"/>
          <w:szCs w:val="20"/>
        </w:rPr>
        <w:t>элементами пролетарского миросозерцания, привела на практике к вырождению юкс</w:t>
      </w:r>
      <w:r w:rsidRPr="00A816C4">
        <w:rPr>
          <w:rFonts w:ascii="Arial" w:hAnsi="Arial" w:cs="Arial"/>
          <w:color w:val="000000"/>
          <w:spacing w:val="-3"/>
          <w:sz w:val="20"/>
          <w:szCs w:val="20"/>
        </w:rPr>
        <w:t xml:space="preserve">ких отрядов в группы детей, вооруженных револьверами и занимавшихся красным </w:t>
      </w:r>
      <w:r w:rsidRPr="00A816C4">
        <w:rPr>
          <w:rFonts w:ascii="Arial" w:hAnsi="Arial" w:cs="Arial"/>
          <w:color w:val="000000"/>
          <w:spacing w:val="-5"/>
          <w:sz w:val="20"/>
          <w:szCs w:val="20"/>
        </w:rPr>
        <w:t xml:space="preserve">сыском, который с точки зрения педагогической науки является нисколько не лучшим </w:t>
      </w:r>
      <w:r w:rsidRPr="00A816C4">
        <w:rPr>
          <w:rFonts w:ascii="Arial" w:hAnsi="Arial" w:cs="Arial"/>
          <w:color w:val="000000"/>
          <w:spacing w:val="-3"/>
          <w:sz w:val="20"/>
          <w:szCs w:val="20"/>
        </w:rPr>
        <w:t xml:space="preserve">воспитательным методом, чем та пинкертоновщина, в которую во многих случаях </w:t>
      </w:r>
      <w:r w:rsidRPr="00A816C4">
        <w:rPr>
          <w:rFonts w:ascii="Arial" w:hAnsi="Arial" w:cs="Arial"/>
          <w:color w:val="000000"/>
          <w:spacing w:val="-5"/>
          <w:sz w:val="20"/>
          <w:szCs w:val="20"/>
        </w:rPr>
        <w:t>выродился скаутизм в Америке.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Четвертое направление - пионерство, или "освобожденный скаутинг". Обоснова</w:t>
      </w:r>
      <w:r w:rsidRPr="00A816C4">
        <w:rPr>
          <w:rFonts w:ascii="Arial" w:hAnsi="Arial" w:cs="Arial"/>
          <w:color w:val="000000"/>
          <w:spacing w:val="-4"/>
          <w:sz w:val="20"/>
          <w:szCs w:val="20"/>
        </w:rPr>
        <w:t>нием этого направления занимался идеолог российского скаутизма Иннокентий Жу</w:t>
      </w:r>
      <w:r w:rsidRPr="00A816C4">
        <w:rPr>
          <w:rFonts w:ascii="Arial" w:hAnsi="Arial" w:cs="Arial"/>
          <w:color w:val="000000"/>
          <w:spacing w:val="-3"/>
          <w:sz w:val="20"/>
          <w:szCs w:val="20"/>
        </w:rPr>
        <w:t xml:space="preserve">ков, который пользовался авторитетом у скаутов всех направлений. Неисправимый </w:t>
      </w:r>
      <w:r w:rsidRPr="00A816C4">
        <w:rPr>
          <w:rFonts w:ascii="Arial" w:hAnsi="Arial" w:cs="Arial"/>
          <w:color w:val="000000"/>
          <w:spacing w:val="-2"/>
          <w:sz w:val="20"/>
          <w:szCs w:val="20"/>
        </w:rPr>
        <w:t xml:space="preserve">фантазер призывал создать "Всемирное Рыцарство" и Трудовое Братство Скаутов, </w:t>
      </w:r>
      <w:r w:rsidRPr="00A816C4">
        <w:rPr>
          <w:rFonts w:ascii="Arial" w:hAnsi="Arial" w:cs="Arial"/>
          <w:color w:val="000000"/>
          <w:spacing w:val="-6"/>
          <w:sz w:val="20"/>
          <w:szCs w:val="20"/>
        </w:rPr>
        <w:t>объединенных трудом, игрою и любовью друг к другу и ко всему миру". Он провозгла</w:t>
      </w:r>
      <w:r w:rsidRPr="00A816C4">
        <w:rPr>
          <w:rFonts w:ascii="Arial" w:hAnsi="Arial" w:cs="Arial"/>
          <w:color w:val="000000"/>
          <w:sz w:val="20"/>
          <w:szCs w:val="20"/>
        </w:rPr>
        <w:t>сил цель скаутинга - воспитание Человека в человеке. Он верил в возможность педаго</w:t>
      </w:r>
      <w:r w:rsidRPr="00A816C4">
        <w:rPr>
          <w:rFonts w:ascii="Arial" w:hAnsi="Arial" w:cs="Arial"/>
          <w:color w:val="000000"/>
          <w:spacing w:val="-5"/>
          <w:sz w:val="20"/>
          <w:szCs w:val="20"/>
        </w:rPr>
        <w:t xml:space="preserve">гической системы скаутинг, "освобожденной от буржуазно-политических тенденций". </w:t>
      </w:r>
      <w:r w:rsidRPr="00A816C4">
        <w:rPr>
          <w:rFonts w:ascii="Arial" w:hAnsi="Arial" w:cs="Arial"/>
          <w:color w:val="000000"/>
          <w:spacing w:val="-3"/>
          <w:sz w:val="20"/>
          <w:szCs w:val="20"/>
        </w:rPr>
        <w:t xml:space="preserve">Считал, что она явится "совершенно новой формой социального воспитания детей </w:t>
      </w:r>
      <w:r w:rsidRPr="00A816C4">
        <w:rPr>
          <w:rFonts w:ascii="Arial" w:hAnsi="Arial" w:cs="Arial"/>
          <w:color w:val="000000"/>
          <w:sz w:val="20"/>
          <w:szCs w:val="20"/>
        </w:rPr>
        <w:t>отроческого и более раннего возраста".</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6"/>
          <w:sz w:val="20"/>
          <w:szCs w:val="20"/>
        </w:rPr>
        <w:t>Именно И. Жуков призывал скаутов к сотрудничеству с комсомолом и Наркомп</w:t>
      </w:r>
      <w:r w:rsidRPr="00A816C4">
        <w:rPr>
          <w:rFonts w:ascii="Arial" w:hAnsi="Arial" w:cs="Arial"/>
          <w:color w:val="000000"/>
          <w:spacing w:val="-5"/>
          <w:sz w:val="20"/>
          <w:szCs w:val="20"/>
        </w:rPr>
        <w:t xml:space="preserve">росом, направлял в эти организации десятки писем, высылал свои статьи, выступал на </w:t>
      </w:r>
      <w:r w:rsidRPr="00A816C4">
        <w:rPr>
          <w:rFonts w:ascii="Arial" w:hAnsi="Arial" w:cs="Arial"/>
          <w:color w:val="000000"/>
          <w:spacing w:val="-6"/>
          <w:sz w:val="20"/>
          <w:szCs w:val="20"/>
        </w:rPr>
        <w:t>заседаниях Наркомпроса. Убеждал и ЦК РКСМ и Наркомпрос, что цели "освобожден</w:t>
      </w:r>
      <w:r w:rsidRPr="00A816C4">
        <w:rPr>
          <w:rFonts w:ascii="Arial" w:hAnsi="Arial" w:cs="Arial"/>
          <w:color w:val="000000"/>
          <w:spacing w:val="-6"/>
          <w:sz w:val="20"/>
          <w:szCs w:val="20"/>
        </w:rPr>
        <w:softHyphen/>
      </w:r>
      <w:r w:rsidRPr="00A816C4">
        <w:rPr>
          <w:rFonts w:ascii="Arial" w:hAnsi="Arial" w:cs="Arial"/>
          <w:color w:val="000000"/>
          <w:spacing w:val="-5"/>
          <w:sz w:val="20"/>
          <w:szCs w:val="20"/>
        </w:rPr>
        <w:t>ного скаутинга" и Советской власти совпадают: "По мере развития Социальной Рево</w:t>
      </w:r>
      <w:r w:rsidRPr="00A816C4">
        <w:rPr>
          <w:rFonts w:ascii="Arial" w:hAnsi="Arial" w:cs="Arial"/>
          <w:color w:val="000000"/>
          <w:spacing w:val="-5"/>
          <w:sz w:val="20"/>
          <w:szCs w:val="20"/>
        </w:rPr>
        <w:softHyphen/>
      </w:r>
      <w:r w:rsidRPr="00A816C4">
        <w:rPr>
          <w:rFonts w:ascii="Arial" w:hAnsi="Arial" w:cs="Arial"/>
          <w:color w:val="000000"/>
          <w:sz w:val="20"/>
          <w:szCs w:val="20"/>
        </w:rPr>
        <w:t>люции во всех странах мира значение этой новой педагогики будет возрастать. Создава</w:t>
      </w:r>
      <w:r w:rsidRPr="00A816C4">
        <w:rPr>
          <w:rFonts w:ascii="Arial" w:hAnsi="Arial" w:cs="Arial"/>
          <w:color w:val="000000"/>
          <w:sz w:val="20"/>
          <w:szCs w:val="20"/>
        </w:rPr>
        <w:softHyphen/>
      </w:r>
      <w:r w:rsidRPr="00A816C4">
        <w:rPr>
          <w:rFonts w:ascii="Arial" w:hAnsi="Arial" w:cs="Arial"/>
          <w:color w:val="000000"/>
          <w:spacing w:val="-7"/>
          <w:sz w:val="20"/>
          <w:szCs w:val="20"/>
        </w:rPr>
        <w:t>емое же по методам этой педагогики детское движение у нас  в РСФСР уже теперь будет могучим подспорьем для школы, бьющейся в тисках хозяйственной разрухи. В отноше</w:t>
      </w:r>
      <w:r w:rsidRPr="00A816C4">
        <w:rPr>
          <w:rFonts w:ascii="Arial" w:hAnsi="Arial" w:cs="Arial"/>
          <w:color w:val="000000"/>
          <w:spacing w:val="-7"/>
          <w:sz w:val="20"/>
          <w:szCs w:val="20"/>
        </w:rPr>
        <w:softHyphen/>
      </w:r>
      <w:r w:rsidRPr="00A816C4">
        <w:rPr>
          <w:rFonts w:ascii="Arial" w:hAnsi="Arial" w:cs="Arial"/>
          <w:color w:val="000000"/>
          <w:sz w:val="20"/>
          <w:szCs w:val="20"/>
        </w:rPr>
        <w:t>нии самой организации РКСМ эта новая тактика сблизила бы ее с детьми".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8"/>
          <w:sz w:val="20"/>
          <w:szCs w:val="20"/>
        </w:rPr>
        <w:t xml:space="preserve">И. Жукова поддержала Н.К. Крупская, выпустив брошюру "РКСМ и бойскаутизм", </w:t>
      </w:r>
      <w:r w:rsidRPr="00A816C4">
        <w:rPr>
          <w:rFonts w:ascii="Arial" w:hAnsi="Arial" w:cs="Arial"/>
          <w:color w:val="000000"/>
          <w:spacing w:val="-5"/>
          <w:sz w:val="20"/>
          <w:szCs w:val="20"/>
        </w:rPr>
        <w:t xml:space="preserve">поддержал ЦК РКСМ, за ним пошли скаут - мастера, впоследствии развившие его идеи, </w:t>
      </w:r>
      <w:r w:rsidRPr="00A816C4">
        <w:rPr>
          <w:rFonts w:ascii="Arial" w:hAnsi="Arial" w:cs="Arial"/>
          <w:color w:val="000000"/>
          <w:spacing w:val="-7"/>
          <w:sz w:val="20"/>
          <w:szCs w:val="20"/>
        </w:rPr>
        <w:t xml:space="preserve">сторонники московской декларации скаутмастеров на всей территории страны: в Киеве, </w:t>
      </w:r>
      <w:r w:rsidRPr="00A816C4">
        <w:rPr>
          <w:rFonts w:ascii="Arial" w:hAnsi="Arial" w:cs="Arial"/>
          <w:color w:val="000000"/>
          <w:spacing w:val="-6"/>
          <w:sz w:val="20"/>
          <w:szCs w:val="20"/>
        </w:rPr>
        <w:t>Орле, Калуге, Курске, в Грузии, Сибири, Дальнем Востоке, Архангельске, Крыму, Пет</w:t>
      </w:r>
      <w:r w:rsidRPr="00A816C4">
        <w:rPr>
          <w:rFonts w:ascii="Arial" w:hAnsi="Arial" w:cs="Arial"/>
          <w:color w:val="000000"/>
          <w:spacing w:val="-5"/>
          <w:sz w:val="20"/>
          <w:szCs w:val="20"/>
        </w:rPr>
        <w:t>рограде. Скаут - мастера в "Декларации" заявляли: "Старое скаутское движение, покоя</w:t>
      </w:r>
      <w:r w:rsidRPr="00A816C4">
        <w:rPr>
          <w:rFonts w:ascii="Arial" w:hAnsi="Arial" w:cs="Arial"/>
          <w:color w:val="000000"/>
          <w:spacing w:val="-5"/>
          <w:sz w:val="20"/>
          <w:szCs w:val="20"/>
        </w:rPr>
        <w:softHyphen/>
      </w:r>
      <w:r w:rsidRPr="00A816C4">
        <w:rPr>
          <w:rFonts w:ascii="Arial" w:hAnsi="Arial" w:cs="Arial"/>
          <w:color w:val="000000"/>
          <w:spacing w:val="-6"/>
          <w:sz w:val="20"/>
          <w:szCs w:val="20"/>
        </w:rPr>
        <w:t>щееся на отвергнутых... нами... буржуазных принципах, является естественно противо</w:t>
      </w:r>
      <w:r w:rsidRPr="00A816C4">
        <w:rPr>
          <w:rFonts w:ascii="Arial" w:hAnsi="Arial" w:cs="Arial"/>
          <w:color w:val="000000"/>
          <w:spacing w:val="-6"/>
          <w:sz w:val="20"/>
          <w:szCs w:val="20"/>
        </w:rPr>
        <w:softHyphen/>
        <w:t xml:space="preserve">положным новому детскому движению и поэтому не может вызвать с нашей стороны </w:t>
      </w:r>
      <w:r w:rsidRPr="00A816C4">
        <w:rPr>
          <w:rFonts w:ascii="Arial" w:hAnsi="Arial" w:cs="Arial"/>
          <w:color w:val="000000"/>
          <w:spacing w:val="-7"/>
          <w:sz w:val="20"/>
          <w:szCs w:val="20"/>
        </w:rPr>
        <w:t>ничего иного, как борьбу за победу именно "освобожденного скаутинга". Название ска</w:t>
      </w:r>
      <w:r w:rsidRPr="00A816C4">
        <w:rPr>
          <w:rFonts w:ascii="Arial" w:hAnsi="Arial" w:cs="Arial"/>
          <w:color w:val="000000"/>
          <w:spacing w:val="-7"/>
          <w:sz w:val="20"/>
          <w:szCs w:val="20"/>
        </w:rPr>
        <w:softHyphen/>
      </w:r>
      <w:r w:rsidRPr="00A816C4">
        <w:rPr>
          <w:rFonts w:ascii="Arial" w:hAnsi="Arial" w:cs="Arial"/>
          <w:color w:val="000000"/>
          <w:spacing w:val="-6"/>
          <w:sz w:val="20"/>
          <w:szCs w:val="20"/>
        </w:rPr>
        <w:t>ут... может быть заменено новым... ярко отражающим сущность движения было бы на</w:t>
      </w:r>
      <w:r w:rsidRPr="00A816C4">
        <w:rPr>
          <w:rFonts w:ascii="Arial" w:hAnsi="Arial" w:cs="Arial"/>
          <w:color w:val="000000"/>
          <w:spacing w:val="-6"/>
          <w:sz w:val="20"/>
          <w:szCs w:val="20"/>
        </w:rPr>
        <w:softHyphen/>
        <w:t>звание "юные пионеры". Организационные формы этого движения должны быть тако</w:t>
      </w:r>
      <w:r w:rsidRPr="00A816C4">
        <w:rPr>
          <w:rFonts w:ascii="Arial" w:hAnsi="Arial" w:cs="Arial"/>
          <w:color w:val="000000"/>
          <w:spacing w:val="-6"/>
          <w:sz w:val="20"/>
          <w:szCs w:val="20"/>
        </w:rPr>
        <w:softHyphen/>
      </w:r>
      <w:r w:rsidRPr="00A816C4">
        <w:rPr>
          <w:rFonts w:ascii="Arial" w:hAnsi="Arial" w:cs="Arial"/>
          <w:color w:val="000000"/>
          <w:spacing w:val="-7"/>
          <w:sz w:val="20"/>
          <w:szCs w:val="20"/>
        </w:rPr>
        <w:t xml:space="preserve">вы, чтобы не убивать инициативы, самодеятельности самих детей и их руководителей и </w:t>
      </w:r>
      <w:r w:rsidRPr="00A816C4">
        <w:rPr>
          <w:rFonts w:ascii="Arial" w:hAnsi="Arial" w:cs="Arial"/>
          <w:color w:val="000000"/>
          <w:sz w:val="20"/>
          <w:szCs w:val="20"/>
        </w:rPr>
        <w:t>в то же время, чтобы было обеспечено... ближайшее сотрудничество с РКСМ".</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Цель декларации была двоякая - убедить не только руководство ЦК РКСМ, но и </w:t>
      </w:r>
      <w:r w:rsidRPr="00A816C4">
        <w:rPr>
          <w:rFonts w:ascii="Arial" w:hAnsi="Arial" w:cs="Arial"/>
          <w:color w:val="000000"/>
          <w:spacing w:val="-3"/>
          <w:sz w:val="20"/>
          <w:szCs w:val="20"/>
        </w:rPr>
        <w:t>местные организации комсомола в практическом значении скаутинга как педагоги</w:t>
      </w:r>
      <w:r w:rsidRPr="00A816C4">
        <w:rPr>
          <w:rFonts w:ascii="Arial" w:hAnsi="Arial" w:cs="Arial"/>
          <w:color w:val="000000"/>
          <w:spacing w:val="-3"/>
          <w:sz w:val="20"/>
          <w:szCs w:val="20"/>
        </w:rPr>
        <w:softHyphen/>
      </w:r>
      <w:r w:rsidRPr="00A816C4">
        <w:rPr>
          <w:rFonts w:ascii="Arial" w:hAnsi="Arial" w:cs="Arial"/>
          <w:color w:val="000000"/>
          <w:spacing w:val="-4"/>
          <w:sz w:val="20"/>
          <w:szCs w:val="20"/>
        </w:rPr>
        <w:t xml:space="preserve">ческой системы, показать возможности и пути его использования в деле социального </w:t>
      </w:r>
      <w:r w:rsidRPr="00A816C4">
        <w:rPr>
          <w:rFonts w:ascii="Arial" w:hAnsi="Arial" w:cs="Arial"/>
          <w:color w:val="000000"/>
          <w:spacing w:val="-6"/>
          <w:sz w:val="20"/>
          <w:szCs w:val="20"/>
        </w:rPr>
        <w:t>воспитания детей. С другой стороны, привлечь скаутмастеров к сотрудничеству с ком</w:t>
      </w:r>
      <w:r w:rsidRPr="00A816C4">
        <w:rPr>
          <w:rFonts w:ascii="Arial" w:hAnsi="Arial" w:cs="Arial"/>
          <w:color w:val="000000"/>
          <w:spacing w:val="-6"/>
          <w:sz w:val="20"/>
          <w:szCs w:val="20"/>
        </w:rPr>
        <w:softHyphen/>
      </w:r>
      <w:r w:rsidRPr="00A816C4">
        <w:rPr>
          <w:rFonts w:ascii="Arial" w:hAnsi="Arial" w:cs="Arial"/>
          <w:color w:val="000000"/>
          <w:spacing w:val="-5"/>
          <w:sz w:val="20"/>
          <w:szCs w:val="20"/>
        </w:rPr>
        <w:t>сомолом. "Человек, как гармонически развитая личность, одухотворенная идеей счас</w:t>
      </w:r>
      <w:r w:rsidRPr="00A816C4">
        <w:rPr>
          <w:rFonts w:ascii="Arial" w:hAnsi="Arial" w:cs="Arial"/>
          <w:color w:val="000000"/>
          <w:spacing w:val="-5"/>
          <w:sz w:val="20"/>
          <w:szCs w:val="20"/>
        </w:rPr>
        <w:softHyphen/>
      </w:r>
      <w:r w:rsidRPr="00A816C4">
        <w:rPr>
          <w:rFonts w:ascii="Arial" w:hAnsi="Arial" w:cs="Arial"/>
          <w:color w:val="000000"/>
          <w:sz w:val="20"/>
          <w:szCs w:val="20"/>
        </w:rPr>
        <w:t>тья трудящегося человечества в коллективе коммунистического общества - вот конеч</w:t>
      </w:r>
      <w:r w:rsidRPr="00A816C4">
        <w:rPr>
          <w:rFonts w:ascii="Arial" w:hAnsi="Arial" w:cs="Arial"/>
          <w:color w:val="000000"/>
          <w:sz w:val="20"/>
          <w:szCs w:val="20"/>
        </w:rPr>
        <w:softHyphen/>
        <w:t>ная цель такого воспитания", - говорилось в Декларации. Подчеркивалась не самодея</w:t>
      </w:r>
      <w:r w:rsidRPr="00A816C4">
        <w:rPr>
          <w:rFonts w:ascii="Arial" w:hAnsi="Arial" w:cs="Arial"/>
          <w:color w:val="000000"/>
          <w:spacing w:val="-3"/>
          <w:sz w:val="20"/>
          <w:szCs w:val="20"/>
        </w:rPr>
        <w:t xml:space="preserve">тельность детского движения, его деятельность возможна только под руководством РКСМ, а не на паритетных началах. Скаутмастера оставляли за собой лишь право рекомендовать в руководящий совет детских групп, а входить в него могут "только </w:t>
      </w:r>
      <w:r w:rsidRPr="00A816C4">
        <w:rPr>
          <w:rFonts w:ascii="Arial" w:hAnsi="Arial" w:cs="Arial"/>
          <w:color w:val="000000"/>
          <w:spacing w:val="-4"/>
          <w:sz w:val="20"/>
          <w:szCs w:val="20"/>
        </w:rPr>
        <w:t>представители местной организации РКСМ".</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6"/>
          <w:sz w:val="20"/>
          <w:szCs w:val="20"/>
        </w:rPr>
        <w:t>Предлагалось и новое название групп: "юные пионеры", поскольку название "ска</w:t>
      </w:r>
      <w:r w:rsidRPr="00A816C4">
        <w:rPr>
          <w:rFonts w:ascii="Arial" w:hAnsi="Arial" w:cs="Arial"/>
          <w:color w:val="000000"/>
          <w:spacing w:val="-5"/>
          <w:sz w:val="20"/>
          <w:szCs w:val="20"/>
        </w:rPr>
        <w:t>ут" является синонимом движения со старым содержанием.</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7"/>
          <w:sz w:val="20"/>
          <w:szCs w:val="20"/>
        </w:rPr>
        <w:t>Появилось твердое убеждение, что детское движение станет надежным фундамен</w:t>
      </w:r>
      <w:r w:rsidRPr="00A816C4">
        <w:rPr>
          <w:rFonts w:ascii="Arial" w:hAnsi="Arial" w:cs="Arial"/>
          <w:color w:val="000000"/>
          <w:spacing w:val="-5"/>
          <w:sz w:val="20"/>
          <w:szCs w:val="20"/>
        </w:rPr>
        <w:t>том для строительства нового трудового общества. Подписавшие декларацию призывали</w:t>
      </w:r>
      <w:r w:rsidRPr="00A816C4">
        <w:rPr>
          <w:rFonts w:ascii="Arial" w:hAnsi="Arial" w:cs="Arial"/>
          <w:color w:val="000000"/>
          <w:spacing w:val="-4"/>
          <w:sz w:val="20"/>
          <w:szCs w:val="20"/>
        </w:rPr>
        <w:t xml:space="preserve"> всех скаут - мастеров страны объединиться с РКСМ для совместной работы на осно</w:t>
      </w:r>
      <w:r w:rsidRPr="00A816C4">
        <w:rPr>
          <w:rFonts w:ascii="Arial" w:hAnsi="Arial" w:cs="Arial"/>
          <w:color w:val="000000"/>
          <w:sz w:val="20"/>
          <w:szCs w:val="20"/>
        </w:rPr>
        <w:t>ве этого документа и закончили скаутским призывом - "Будьте готовы!".</w:t>
      </w:r>
    </w:p>
    <w:p w:rsidR="00E87201" w:rsidRPr="00A816C4" w:rsidRDefault="00E87201" w:rsidP="00862317">
      <w:pPr>
        <w:shd w:val="clear" w:color="auto" w:fill="FFFFFF"/>
        <w:spacing w:line="360" w:lineRule="auto"/>
        <w:ind w:right="14" w:firstLine="284"/>
        <w:jc w:val="both"/>
        <w:rPr>
          <w:rFonts w:ascii="Arial" w:hAnsi="Arial" w:cs="Arial"/>
          <w:color w:val="000000"/>
          <w:spacing w:val="-3"/>
          <w:sz w:val="20"/>
          <w:szCs w:val="20"/>
        </w:rPr>
      </w:pPr>
      <w:r w:rsidRPr="00A816C4">
        <w:rPr>
          <w:rFonts w:ascii="Arial" w:hAnsi="Arial" w:cs="Arial"/>
          <w:color w:val="000000"/>
          <w:sz w:val="20"/>
          <w:szCs w:val="20"/>
        </w:rPr>
        <w:t>16 мая 1922 г. Декларация была перепечатана в 6-ти экземплярах для ознакомле</w:t>
      </w:r>
      <w:r w:rsidRPr="00A816C4">
        <w:rPr>
          <w:rFonts w:ascii="Arial" w:hAnsi="Arial" w:cs="Arial"/>
          <w:color w:val="000000"/>
          <w:spacing w:val="-5"/>
          <w:sz w:val="20"/>
          <w:szCs w:val="20"/>
        </w:rPr>
        <w:t>ния членов Бюро ЦК комсомола и делегатов конференции. Они рекомендовали выпу</w:t>
      </w:r>
      <w:r w:rsidRPr="00A816C4">
        <w:rPr>
          <w:rFonts w:ascii="Arial" w:hAnsi="Arial" w:cs="Arial"/>
          <w:color w:val="000000"/>
          <w:spacing w:val="-4"/>
          <w:sz w:val="20"/>
          <w:szCs w:val="20"/>
        </w:rPr>
        <w:t xml:space="preserve">стить документ большим тиражом, при этом убрать из него приписку, свидетельствующую о некоторых разногласиях, и дополнить текст призывом к объединению скаут - </w:t>
      </w:r>
      <w:r w:rsidRPr="00A816C4">
        <w:rPr>
          <w:rFonts w:ascii="Arial" w:hAnsi="Arial" w:cs="Arial"/>
          <w:color w:val="000000"/>
          <w:spacing w:val="-3"/>
          <w:sz w:val="20"/>
          <w:szCs w:val="20"/>
        </w:rPr>
        <w:t>мастеров и комсомола для совместной работы.</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5"/>
          <w:sz w:val="20"/>
          <w:szCs w:val="20"/>
        </w:rPr>
        <w:t xml:space="preserve">Какую роль играла декларация? В чем ее значение? Принятие декларации помогло на деле объединить вокруг комсомола и под его руководством прогрессивные силы </w:t>
      </w:r>
      <w:r w:rsidRPr="00A816C4">
        <w:rPr>
          <w:rFonts w:ascii="Arial" w:hAnsi="Arial" w:cs="Arial"/>
          <w:color w:val="000000"/>
          <w:spacing w:val="-3"/>
          <w:sz w:val="20"/>
          <w:szCs w:val="20"/>
        </w:rPr>
        <w:t xml:space="preserve">скаут - мастеров, углубила раскол в их среде по линии оценки завоеваний Советской </w:t>
      </w:r>
      <w:r w:rsidRPr="00A816C4">
        <w:rPr>
          <w:rFonts w:ascii="Arial" w:hAnsi="Arial" w:cs="Arial"/>
          <w:color w:val="000000"/>
          <w:spacing w:val="-4"/>
          <w:sz w:val="20"/>
          <w:szCs w:val="20"/>
        </w:rPr>
        <w:t xml:space="preserve">власти, перетянула на сторону комсомола прогрессивные педагогические силы. Она </w:t>
      </w:r>
      <w:r w:rsidRPr="00A816C4">
        <w:rPr>
          <w:rFonts w:ascii="Arial" w:hAnsi="Arial" w:cs="Arial"/>
          <w:color w:val="000000"/>
          <w:sz w:val="20"/>
          <w:szCs w:val="20"/>
        </w:rPr>
        <w:t>явилась и хорошим примером - летом свою декларацию приняли скаут - мастера в Петрограде, через некоторое время - на Украине.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5"/>
          <w:sz w:val="20"/>
          <w:szCs w:val="20"/>
        </w:rPr>
        <w:t xml:space="preserve">Скаут - мастера согласились с названием "пионер", а значок с изображением лилии </w:t>
      </w:r>
      <w:r w:rsidRPr="00A816C4">
        <w:rPr>
          <w:rFonts w:ascii="Arial" w:hAnsi="Arial" w:cs="Arial"/>
          <w:color w:val="000000"/>
          <w:spacing w:val="-4"/>
          <w:sz w:val="20"/>
          <w:szCs w:val="20"/>
        </w:rPr>
        <w:t>был заменен костром с "улыбкой" (ленточкой с надписью "Будь готов!").</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Решения совещания по организационному вопросу - о создании Главной квартиры пионеров, как единого руководящего центра, были целиком поддержаны ЦК </w:t>
      </w:r>
      <w:r w:rsidRPr="00A816C4">
        <w:rPr>
          <w:rFonts w:ascii="Arial" w:hAnsi="Arial" w:cs="Arial"/>
          <w:color w:val="000000"/>
          <w:spacing w:val="-5"/>
          <w:sz w:val="20"/>
          <w:szCs w:val="20"/>
        </w:rPr>
        <w:t>комсомола. А приехавшему для работы в Москву И. Жукову присвоили звание "Стар</w:t>
      </w:r>
      <w:r w:rsidRPr="00A816C4">
        <w:rPr>
          <w:rFonts w:ascii="Arial" w:hAnsi="Arial" w:cs="Arial"/>
          <w:color w:val="000000"/>
          <w:spacing w:val="-4"/>
          <w:sz w:val="20"/>
          <w:szCs w:val="20"/>
        </w:rPr>
        <w:t>шего пионера Республики".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Спустя две недели, 14 сентября при ЦК РКСМ было создано Центральное Бюро </w:t>
      </w:r>
      <w:r w:rsidRPr="00A816C4">
        <w:rPr>
          <w:rFonts w:ascii="Arial" w:hAnsi="Arial" w:cs="Arial"/>
          <w:color w:val="000000"/>
          <w:spacing w:val="-5"/>
          <w:sz w:val="20"/>
          <w:szCs w:val="20"/>
        </w:rPr>
        <w:t xml:space="preserve">детских групп (Главквартира Юных Пионеров), которое возглавил О. Тарханов, в него </w:t>
      </w:r>
      <w:r w:rsidRPr="00A816C4">
        <w:rPr>
          <w:rFonts w:ascii="Arial" w:hAnsi="Arial" w:cs="Arial"/>
          <w:color w:val="000000"/>
          <w:spacing w:val="-4"/>
          <w:sz w:val="20"/>
          <w:szCs w:val="20"/>
        </w:rPr>
        <w:t>вошли известные государственные деятели А.В. Луначарский, Н.К. Крупская и быв</w:t>
      </w:r>
      <w:r w:rsidRPr="00A816C4">
        <w:rPr>
          <w:rFonts w:ascii="Arial" w:hAnsi="Arial" w:cs="Arial"/>
          <w:color w:val="000000"/>
          <w:sz w:val="20"/>
          <w:szCs w:val="20"/>
        </w:rPr>
        <w:t>шие скаут - мастера - И. Жуков, А. Брюшков, А. Самцов.</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Скаутские отряды этого направления стали называться группами "юных пионеров", скаут - мастера вместе с комсомольцами организовывали новые пионерские отря</w:t>
      </w:r>
      <w:r w:rsidRPr="00A816C4">
        <w:rPr>
          <w:rFonts w:ascii="Arial" w:hAnsi="Arial" w:cs="Arial"/>
          <w:color w:val="000000"/>
          <w:spacing w:val="-3"/>
          <w:sz w:val="20"/>
          <w:szCs w:val="20"/>
        </w:rPr>
        <w:t xml:space="preserve">ды. Таким образом, общность педагогической воспитательной системы и структуры </w:t>
      </w:r>
      <w:r w:rsidRPr="00A816C4">
        <w:rPr>
          <w:rFonts w:ascii="Arial" w:hAnsi="Arial" w:cs="Arial"/>
          <w:color w:val="000000"/>
          <w:spacing w:val="-4"/>
          <w:sz w:val="20"/>
          <w:szCs w:val="20"/>
        </w:rPr>
        <w:t>кадров, форм и методов работы, многое совпадающее в содержании деятельности по</w:t>
      </w:r>
      <w:r w:rsidRPr="00A816C4">
        <w:rPr>
          <w:rFonts w:ascii="Arial" w:hAnsi="Arial" w:cs="Arial"/>
          <w:color w:val="000000"/>
          <w:sz w:val="20"/>
          <w:szCs w:val="20"/>
        </w:rPr>
        <w:t xml:space="preserve">зволяет сделать вывод, что это направление скаутизма - "пионерство" - вполне можно </w:t>
      </w:r>
      <w:r w:rsidRPr="00A816C4">
        <w:rPr>
          <w:rFonts w:ascii="Arial" w:hAnsi="Arial" w:cs="Arial"/>
          <w:color w:val="000000"/>
          <w:spacing w:val="-3"/>
          <w:sz w:val="20"/>
          <w:szCs w:val="20"/>
        </w:rPr>
        <w:t>отнести к предшественникам пионерской организации.</w:t>
      </w:r>
    </w:p>
    <w:p w:rsidR="00E87201" w:rsidRPr="00A816C4" w:rsidRDefault="00E87201" w:rsidP="00862317">
      <w:pPr>
        <w:shd w:val="clear" w:color="auto" w:fill="FFFFFF"/>
        <w:spacing w:line="360" w:lineRule="auto"/>
        <w:ind w:right="14" w:firstLine="284"/>
        <w:jc w:val="both"/>
        <w:rPr>
          <w:rFonts w:ascii="Arial" w:hAnsi="Arial" w:cs="Arial"/>
          <w:color w:val="000000"/>
          <w:spacing w:val="-4"/>
          <w:sz w:val="20"/>
          <w:szCs w:val="20"/>
        </w:rPr>
      </w:pPr>
      <w:r w:rsidRPr="00A816C4">
        <w:rPr>
          <w:rFonts w:ascii="Arial" w:hAnsi="Arial" w:cs="Arial"/>
          <w:color w:val="000000"/>
          <w:spacing w:val="-3"/>
          <w:sz w:val="20"/>
          <w:szCs w:val="20"/>
        </w:rPr>
        <w:t>Привлечение скаутмастеров для работы с детьми под коммунистическим руко</w:t>
      </w:r>
      <w:r w:rsidRPr="00A816C4">
        <w:rPr>
          <w:rFonts w:ascii="Arial" w:hAnsi="Arial" w:cs="Arial"/>
          <w:color w:val="000000"/>
          <w:spacing w:val="-4"/>
          <w:sz w:val="20"/>
          <w:szCs w:val="20"/>
        </w:rPr>
        <w:t>водством вполне соответствовало требованию В.И. Ленина об использовании буржуазных специалистов.</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Процесс распространения социалистических идей в интеллигентной среде, осо</w:t>
      </w:r>
      <w:r w:rsidRPr="00A816C4">
        <w:rPr>
          <w:rFonts w:ascii="Arial" w:hAnsi="Arial" w:cs="Arial"/>
          <w:color w:val="000000"/>
          <w:sz w:val="20"/>
          <w:szCs w:val="20"/>
        </w:rPr>
        <w:t xml:space="preserve">бенно в крестьянской стране, какой была Советская Россия в 1922 г. шел медленно. Не </w:t>
      </w:r>
      <w:r w:rsidRPr="00A816C4">
        <w:rPr>
          <w:rFonts w:ascii="Arial" w:hAnsi="Arial" w:cs="Arial"/>
          <w:color w:val="000000"/>
          <w:spacing w:val="-6"/>
          <w:sz w:val="20"/>
          <w:szCs w:val="20"/>
        </w:rPr>
        <w:t xml:space="preserve">все скаут - мастера разделяли восторги участников совещания. Были и те, кто стремился </w:t>
      </w:r>
      <w:r w:rsidRPr="00A816C4">
        <w:rPr>
          <w:rFonts w:ascii="Arial" w:hAnsi="Arial" w:cs="Arial"/>
          <w:color w:val="000000"/>
          <w:spacing w:val="-5"/>
          <w:sz w:val="20"/>
          <w:szCs w:val="20"/>
        </w:rPr>
        <w:t>отвлечь подростков от влияния коммунистической организации. Красный цвет их пу</w:t>
      </w:r>
      <w:r w:rsidRPr="00A816C4">
        <w:rPr>
          <w:rFonts w:ascii="Arial" w:hAnsi="Arial" w:cs="Arial"/>
          <w:color w:val="000000"/>
          <w:spacing w:val="-4"/>
          <w:sz w:val="20"/>
          <w:szCs w:val="20"/>
        </w:rPr>
        <w:t>гал. Умирал скаутизм в России, но его пытались реанимировать, используя тягу под</w:t>
      </w:r>
      <w:r w:rsidRPr="00A816C4">
        <w:rPr>
          <w:rFonts w:ascii="Arial" w:hAnsi="Arial" w:cs="Arial"/>
          <w:color w:val="000000"/>
          <w:spacing w:val="-5"/>
          <w:sz w:val="20"/>
          <w:szCs w:val="20"/>
        </w:rPr>
        <w:t>ростков к таинственным приключениям, романтике. Играли в героев Ф. Купера, вож</w:t>
      </w:r>
      <w:r w:rsidRPr="00A816C4">
        <w:rPr>
          <w:rFonts w:ascii="Arial" w:hAnsi="Arial" w:cs="Arial"/>
          <w:color w:val="000000"/>
          <w:sz w:val="20"/>
          <w:szCs w:val="20"/>
        </w:rPr>
        <w:t xml:space="preserve">дей индейцев, придумывая себе роль под стать псевдонимам. Звучит красиво - Дочь </w:t>
      </w:r>
      <w:r w:rsidRPr="00A816C4">
        <w:rPr>
          <w:rFonts w:ascii="Arial" w:hAnsi="Arial" w:cs="Arial"/>
          <w:color w:val="000000"/>
          <w:spacing w:val="-4"/>
          <w:sz w:val="20"/>
          <w:szCs w:val="20"/>
        </w:rPr>
        <w:t>лунной долины, Смеющаяся вода, Остроглазый волк, Одинокий крот, Хитрая пеноч</w:t>
      </w:r>
      <w:r w:rsidRPr="00A816C4">
        <w:rPr>
          <w:rFonts w:ascii="Arial" w:hAnsi="Arial" w:cs="Arial"/>
          <w:color w:val="000000"/>
          <w:spacing w:val="-5"/>
          <w:sz w:val="20"/>
          <w:szCs w:val="20"/>
        </w:rPr>
        <w:t xml:space="preserve">ка, Голос сумерек, Непромокаемый киви-киви. Но на внутригрупповой игре долго не </w:t>
      </w:r>
      <w:r w:rsidRPr="00A816C4">
        <w:rPr>
          <w:rFonts w:ascii="Arial" w:hAnsi="Arial" w:cs="Arial"/>
          <w:color w:val="000000"/>
          <w:spacing w:val="-4"/>
          <w:sz w:val="20"/>
          <w:szCs w:val="20"/>
        </w:rPr>
        <w:t>продержаться объединению быстро взрослеющих подростков. Ведь если ранее скау</w:t>
      </w:r>
      <w:r w:rsidRPr="00A816C4">
        <w:rPr>
          <w:rFonts w:ascii="Arial" w:hAnsi="Arial" w:cs="Arial"/>
          <w:color w:val="000000"/>
          <w:spacing w:val="-4"/>
          <w:sz w:val="20"/>
          <w:szCs w:val="20"/>
        </w:rPr>
        <w:softHyphen/>
      </w:r>
      <w:r w:rsidRPr="00A816C4">
        <w:rPr>
          <w:rFonts w:ascii="Arial" w:hAnsi="Arial" w:cs="Arial"/>
          <w:color w:val="000000"/>
          <w:spacing w:val="-5"/>
          <w:sz w:val="20"/>
          <w:szCs w:val="20"/>
        </w:rPr>
        <w:t>тизм был общественно значимым движением, воспитывал в бой -, герл-скаутах рыцарство, стремление оказывать людям помощь, милосердие, то теперь скаутизм замкнул</w:t>
      </w:r>
      <w:r w:rsidRPr="00A816C4">
        <w:rPr>
          <w:rFonts w:ascii="Arial" w:hAnsi="Arial" w:cs="Arial"/>
          <w:color w:val="000000"/>
          <w:spacing w:val="-4"/>
          <w:sz w:val="20"/>
          <w:szCs w:val="20"/>
        </w:rPr>
        <w:t xml:space="preserve">ся в себе, не приняв политической платформы Советской власти. А находившимся в </w:t>
      </w:r>
      <w:r w:rsidRPr="00A816C4">
        <w:rPr>
          <w:rFonts w:ascii="Arial" w:hAnsi="Arial" w:cs="Arial"/>
          <w:color w:val="000000"/>
          <w:sz w:val="20"/>
          <w:szCs w:val="20"/>
        </w:rPr>
        <w:t>его организациях парням и девушкам - не хватало общественного признания, хоте</w:t>
      </w:r>
      <w:r w:rsidRPr="00A816C4">
        <w:rPr>
          <w:rFonts w:ascii="Arial" w:hAnsi="Arial" w:cs="Arial"/>
          <w:color w:val="000000"/>
          <w:spacing w:val="-4"/>
          <w:sz w:val="20"/>
          <w:szCs w:val="20"/>
        </w:rPr>
        <w:t>лось видеть отдачу от своего существования. Организации быстро взрослели и... тая</w:t>
      </w:r>
      <w:r w:rsidRPr="00A816C4">
        <w:rPr>
          <w:rFonts w:ascii="Arial" w:hAnsi="Arial" w:cs="Arial"/>
          <w:color w:val="000000"/>
          <w:sz w:val="20"/>
          <w:szCs w:val="20"/>
        </w:rPr>
        <w:t>ли. Притока свежих сил, резерва не было - дети шли в создаваемые комсомолом пио</w:t>
      </w:r>
      <w:r w:rsidRPr="00A816C4">
        <w:rPr>
          <w:rFonts w:ascii="Arial" w:hAnsi="Arial" w:cs="Arial"/>
          <w:color w:val="000000"/>
          <w:spacing w:val="-5"/>
          <w:sz w:val="20"/>
          <w:szCs w:val="20"/>
        </w:rPr>
        <w:t xml:space="preserve">нерские отряды. </w:t>
      </w:r>
      <w:r w:rsidRPr="00A816C4">
        <w:rPr>
          <w:rFonts w:ascii="Arial" w:hAnsi="Arial" w:cs="Arial"/>
          <w:color w:val="000000"/>
          <w:spacing w:val="-4"/>
          <w:sz w:val="20"/>
          <w:szCs w:val="20"/>
        </w:rPr>
        <w:t>Наступил кризис содержания скаутизма, что явилось объективной причиной его гибели.</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pacing w:val="-4"/>
          <w:sz w:val="20"/>
          <w:szCs w:val="20"/>
        </w:rPr>
        <w:t xml:space="preserve">Противопоставить что-либо быстро растущему пионерскому движению скауты </w:t>
      </w:r>
      <w:r w:rsidRPr="00A816C4">
        <w:rPr>
          <w:rFonts w:ascii="Arial" w:hAnsi="Arial" w:cs="Arial"/>
          <w:color w:val="000000"/>
          <w:spacing w:val="-3"/>
          <w:sz w:val="20"/>
          <w:szCs w:val="20"/>
        </w:rPr>
        <w:t>не могли. Белая лилия скаутов завяла от пламени пионерских костров.</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 xml:space="preserve">Но действовал и субъективный фактор - ЦК комсомола, как говорилось в Отчете </w:t>
      </w:r>
      <w:r w:rsidRPr="00A816C4">
        <w:rPr>
          <w:rFonts w:ascii="Arial" w:hAnsi="Arial" w:cs="Arial"/>
          <w:color w:val="000000"/>
          <w:sz w:val="20"/>
          <w:szCs w:val="20"/>
          <w:lang w:val="en-US"/>
        </w:rPr>
        <w:t>V</w:t>
      </w:r>
      <w:r w:rsidRPr="00A816C4">
        <w:rPr>
          <w:rFonts w:ascii="Arial" w:hAnsi="Arial" w:cs="Arial"/>
          <w:color w:val="000000"/>
          <w:sz w:val="20"/>
          <w:szCs w:val="20"/>
        </w:rPr>
        <w:t xml:space="preserve"> съезду РКСМ, принял все меры к тому, чтобы признание ценностей педагогической системы не привело к возрождению старого буржуазного движения. Исходя из этого, ЦК держал линию на ликвидацию всех скаутских объединений и требовал этого от местных организаций. Даже к тем отрядам "юных пионеров", кото</w:t>
      </w:r>
      <w:r w:rsidRPr="00A816C4">
        <w:rPr>
          <w:rFonts w:ascii="Arial" w:hAnsi="Arial" w:cs="Arial"/>
          <w:color w:val="000000"/>
          <w:sz w:val="20"/>
          <w:szCs w:val="20"/>
        </w:rPr>
        <w:softHyphen/>
        <w:t xml:space="preserve">рые состоят из старого скаутского состава, подводили как к скаутским организациям. Об этом шла речь в инструктивном письме ЦК "О коммунистических организациях молодежи" от 26 октября 1922 г. По решению Секретариата ЦК от </w:t>
      </w:r>
      <w:r w:rsidRPr="00A816C4">
        <w:rPr>
          <w:rFonts w:ascii="Arial" w:hAnsi="Arial" w:cs="Arial"/>
          <w:color w:val="000000"/>
          <w:sz w:val="20"/>
          <w:szCs w:val="20"/>
          <w:lang w:val="en-US"/>
        </w:rPr>
        <w:t>II</w:t>
      </w:r>
      <w:r w:rsidRPr="00A816C4">
        <w:rPr>
          <w:rFonts w:ascii="Arial" w:hAnsi="Arial" w:cs="Arial"/>
          <w:color w:val="000000"/>
          <w:sz w:val="20"/>
          <w:szCs w:val="20"/>
        </w:rPr>
        <w:t xml:space="preserve"> января 1923 г. было созвано совещание из представителей ЦК, ГПУ, Глав всевобуча, обсудившие тактику в отношении скаутов. Она складывалась из того, что Всевобуч перестал пользоваться услугами скаутов, ГПУ преследовало за нелегальную деятельность, ЦК предлагал сотрудничество только на комсомольской платформе.</w:t>
      </w:r>
    </w:p>
    <w:p w:rsidR="00E87201" w:rsidRPr="00A816C4" w:rsidRDefault="00E87201" w:rsidP="00862317">
      <w:pPr>
        <w:shd w:val="clear" w:color="auto" w:fill="FFFFFF"/>
        <w:spacing w:line="360" w:lineRule="auto"/>
        <w:ind w:right="14" w:firstLine="284"/>
        <w:jc w:val="both"/>
        <w:rPr>
          <w:rFonts w:ascii="Arial" w:hAnsi="Arial" w:cs="Arial"/>
          <w:sz w:val="20"/>
          <w:szCs w:val="20"/>
        </w:rPr>
      </w:pPr>
      <w:r w:rsidRPr="00A816C4">
        <w:rPr>
          <w:rFonts w:ascii="Arial" w:hAnsi="Arial" w:cs="Arial"/>
          <w:color w:val="000000"/>
          <w:sz w:val="20"/>
          <w:szCs w:val="20"/>
        </w:rPr>
        <w:t>Все это, вместе взятое, и привело к тому, что многие скаут - мастера, подумав, вступили в РКСМ, стали вожатыми отрядов.</w:t>
      </w:r>
    </w:p>
    <w:p w:rsidR="00E87201" w:rsidRPr="00A816C4" w:rsidRDefault="00E87201" w:rsidP="00A816C4">
      <w:pPr>
        <w:shd w:val="clear" w:color="auto" w:fill="FFFFFF"/>
        <w:ind w:left="540"/>
        <w:jc w:val="both"/>
        <w:rPr>
          <w:rFonts w:ascii="Arial" w:hAnsi="Arial" w:cs="Arial"/>
          <w:b/>
          <w:bCs/>
          <w:color w:val="000000"/>
          <w:spacing w:val="11"/>
          <w:sz w:val="20"/>
          <w:szCs w:val="20"/>
        </w:rPr>
      </w:pPr>
    </w:p>
    <w:p w:rsidR="00E87201" w:rsidRDefault="00E87201" w:rsidP="00A816C4">
      <w:pPr>
        <w:ind w:left="540"/>
        <w:jc w:val="center"/>
        <w:rPr>
          <w:rFonts w:ascii="Arial" w:hAnsi="Arial" w:cs="Arial"/>
          <w:b/>
          <w:color w:val="000000"/>
          <w:sz w:val="20"/>
          <w:szCs w:val="20"/>
        </w:rPr>
      </w:pPr>
    </w:p>
    <w:p w:rsidR="00E87201" w:rsidRPr="00A816C4" w:rsidRDefault="00E87201" w:rsidP="00862317">
      <w:pPr>
        <w:ind w:firstLine="284"/>
        <w:jc w:val="center"/>
        <w:rPr>
          <w:rFonts w:ascii="Arial" w:hAnsi="Arial" w:cs="Arial"/>
          <w:b/>
          <w:color w:val="000000"/>
          <w:sz w:val="20"/>
          <w:szCs w:val="20"/>
        </w:rPr>
      </w:pPr>
      <w:r w:rsidRPr="00A816C4">
        <w:rPr>
          <w:rFonts w:ascii="Arial" w:hAnsi="Arial" w:cs="Arial"/>
          <w:b/>
          <w:color w:val="000000"/>
          <w:sz w:val="20"/>
          <w:szCs w:val="20"/>
          <w:lang w:val="en-US"/>
        </w:rPr>
        <w:t>III</w:t>
      </w:r>
      <w:r w:rsidRPr="00A816C4">
        <w:rPr>
          <w:rFonts w:ascii="Arial" w:hAnsi="Arial" w:cs="Arial"/>
          <w:b/>
          <w:color w:val="000000"/>
          <w:sz w:val="20"/>
          <w:szCs w:val="20"/>
        </w:rPr>
        <w:t>.</w:t>
      </w:r>
      <w:r w:rsidRPr="00A816C4">
        <w:rPr>
          <w:rFonts w:ascii="Arial" w:hAnsi="Arial" w:cs="Arial"/>
          <w:b/>
          <w:color w:val="000000"/>
          <w:sz w:val="20"/>
          <w:szCs w:val="20"/>
          <w:lang w:val="en-US"/>
        </w:rPr>
        <w:t>III</w:t>
      </w:r>
      <w:r w:rsidRPr="00A816C4">
        <w:rPr>
          <w:rFonts w:ascii="Arial" w:hAnsi="Arial" w:cs="Arial"/>
          <w:b/>
          <w:color w:val="000000"/>
          <w:sz w:val="20"/>
          <w:szCs w:val="20"/>
        </w:rPr>
        <w:t>. Летопись истории скаутизма в Казахстане</w:t>
      </w:r>
    </w:p>
    <w:p w:rsidR="00E87201" w:rsidRPr="00A816C4" w:rsidRDefault="00E87201" w:rsidP="00862317">
      <w:pPr>
        <w:ind w:firstLine="284"/>
        <w:jc w:val="both"/>
        <w:rPr>
          <w:rFonts w:ascii="Arial" w:hAnsi="Arial" w:cs="Arial"/>
          <w:b/>
          <w:color w:val="000000"/>
          <w:sz w:val="20"/>
          <w:szCs w:val="20"/>
        </w:rPr>
      </w:pPr>
    </w:p>
    <w:p w:rsidR="00E87201" w:rsidRPr="00A816C4" w:rsidRDefault="00E87201" w:rsidP="00862317">
      <w:pPr>
        <w:shd w:val="clear" w:color="auto" w:fill="FFFFFF"/>
        <w:spacing w:line="360" w:lineRule="auto"/>
        <w:ind w:right="5" w:firstLine="284"/>
        <w:jc w:val="both"/>
        <w:rPr>
          <w:rFonts w:ascii="Arial" w:hAnsi="Arial" w:cs="Arial"/>
          <w:color w:val="000000"/>
          <w:spacing w:val="1"/>
          <w:sz w:val="20"/>
          <w:szCs w:val="20"/>
        </w:rPr>
      </w:pPr>
      <w:r w:rsidRPr="00A816C4">
        <w:rPr>
          <w:rFonts w:ascii="Arial" w:hAnsi="Arial" w:cs="Arial"/>
          <w:color w:val="000000"/>
          <w:sz w:val="20"/>
          <w:szCs w:val="20"/>
        </w:rPr>
        <w:t xml:space="preserve">Первые отряды скаутов в Казахстане были созданы в ноябре 1989 года </w:t>
      </w:r>
      <w:r w:rsidRPr="00A816C4">
        <w:rPr>
          <w:rFonts w:ascii="Arial" w:hAnsi="Arial" w:cs="Arial"/>
          <w:color w:val="000000"/>
          <w:spacing w:val="4"/>
          <w:sz w:val="20"/>
          <w:szCs w:val="20"/>
        </w:rPr>
        <w:t xml:space="preserve">Виктором Деймундом и Олегом Можейко. В дальнейшем под руководством </w:t>
      </w:r>
      <w:r w:rsidRPr="00A816C4">
        <w:rPr>
          <w:rFonts w:ascii="Arial" w:hAnsi="Arial" w:cs="Arial"/>
          <w:color w:val="000000"/>
          <w:spacing w:val="1"/>
          <w:sz w:val="20"/>
          <w:szCs w:val="20"/>
        </w:rPr>
        <w:t xml:space="preserve">В.Деймунда, была создана Организация Скаутского Движения Казахстана (ОСДК), </w:t>
      </w:r>
      <w:r w:rsidRPr="00A816C4">
        <w:rPr>
          <w:rFonts w:ascii="Arial" w:hAnsi="Arial" w:cs="Arial"/>
          <w:color w:val="000000"/>
          <w:spacing w:val="3"/>
          <w:sz w:val="20"/>
          <w:szCs w:val="20"/>
        </w:rPr>
        <w:t xml:space="preserve">где он же был выбран первым президентом ОСДК. Скаутинг среди молодого </w:t>
      </w:r>
      <w:r w:rsidRPr="00A816C4">
        <w:rPr>
          <w:rFonts w:ascii="Arial" w:hAnsi="Arial" w:cs="Arial"/>
          <w:color w:val="000000"/>
          <w:spacing w:val="1"/>
          <w:sz w:val="20"/>
          <w:szCs w:val="20"/>
        </w:rPr>
        <w:t xml:space="preserve">поколения был признан и стал быстро развивающимся движением. </w:t>
      </w:r>
    </w:p>
    <w:p w:rsidR="00E87201" w:rsidRPr="00A816C4" w:rsidRDefault="00E87201" w:rsidP="00862317">
      <w:pPr>
        <w:shd w:val="clear" w:color="auto" w:fill="FFFFFF"/>
        <w:spacing w:line="360" w:lineRule="auto"/>
        <w:ind w:right="5" w:firstLine="284"/>
        <w:jc w:val="both"/>
        <w:rPr>
          <w:rFonts w:ascii="Arial" w:hAnsi="Arial" w:cs="Arial"/>
          <w:color w:val="000000"/>
          <w:spacing w:val="1"/>
          <w:sz w:val="20"/>
          <w:szCs w:val="20"/>
        </w:rPr>
      </w:pPr>
      <w:r w:rsidRPr="00A816C4">
        <w:rPr>
          <w:rFonts w:ascii="Arial" w:hAnsi="Arial" w:cs="Arial"/>
          <w:b/>
          <w:bCs/>
          <w:color w:val="000000"/>
          <w:sz w:val="20"/>
          <w:szCs w:val="20"/>
          <w:u w:val="single"/>
        </w:rPr>
        <w:t>1990 год</w:t>
      </w:r>
    </w:p>
    <w:p w:rsidR="00E87201" w:rsidRPr="00A816C4" w:rsidRDefault="00E87201" w:rsidP="00862317">
      <w:pPr>
        <w:shd w:val="clear" w:color="auto" w:fill="FFFFFF"/>
        <w:spacing w:line="360" w:lineRule="auto"/>
        <w:ind w:firstLine="284"/>
        <w:jc w:val="both"/>
        <w:rPr>
          <w:rFonts w:ascii="Arial" w:hAnsi="Arial" w:cs="Arial"/>
          <w:color w:val="000000"/>
          <w:spacing w:val="1"/>
          <w:sz w:val="20"/>
          <w:szCs w:val="20"/>
        </w:rPr>
      </w:pPr>
      <w:r w:rsidRPr="00A816C4">
        <w:rPr>
          <w:rFonts w:ascii="Arial" w:hAnsi="Arial" w:cs="Arial"/>
          <w:color w:val="000000"/>
          <w:spacing w:val="1"/>
          <w:sz w:val="20"/>
          <w:szCs w:val="20"/>
        </w:rPr>
        <w:t xml:space="preserve">В Москве проходит Всероссийский съезд лиц, интересующихся скаутингом. Съезд </w:t>
      </w:r>
      <w:r w:rsidRPr="00A816C4">
        <w:rPr>
          <w:rFonts w:ascii="Arial" w:hAnsi="Arial" w:cs="Arial"/>
          <w:color w:val="000000"/>
          <w:sz w:val="20"/>
          <w:szCs w:val="20"/>
        </w:rPr>
        <w:t xml:space="preserve">учреждает АвоРС - ассоциацию Возрождения российского скаутинга. Скаутские </w:t>
      </w:r>
      <w:r w:rsidRPr="00A816C4">
        <w:rPr>
          <w:rFonts w:ascii="Arial" w:hAnsi="Arial" w:cs="Arial"/>
          <w:color w:val="000000"/>
          <w:spacing w:val="1"/>
          <w:sz w:val="20"/>
          <w:szCs w:val="20"/>
        </w:rPr>
        <w:t xml:space="preserve">отряды г. Павлодара вошли в состав Уральского региона. </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1991 год</w:t>
      </w:r>
    </w:p>
    <w:p w:rsidR="00E87201" w:rsidRPr="00A816C4" w:rsidRDefault="00E87201" w:rsidP="00862317">
      <w:pPr>
        <w:shd w:val="clear" w:color="auto" w:fill="FFFFFF"/>
        <w:spacing w:line="360" w:lineRule="auto"/>
        <w:ind w:firstLine="284"/>
        <w:jc w:val="both"/>
        <w:rPr>
          <w:rFonts w:ascii="Arial" w:hAnsi="Arial" w:cs="Arial"/>
          <w:color w:val="000000"/>
          <w:spacing w:val="1"/>
          <w:sz w:val="20"/>
          <w:szCs w:val="20"/>
        </w:rPr>
      </w:pPr>
      <w:r w:rsidRPr="00A816C4">
        <w:rPr>
          <w:rFonts w:ascii="Arial" w:hAnsi="Arial" w:cs="Arial"/>
          <w:color w:val="000000"/>
          <w:spacing w:val="2"/>
          <w:sz w:val="20"/>
          <w:szCs w:val="20"/>
        </w:rPr>
        <w:t xml:space="preserve">Вышли первые публикации в республиканской прессе о работе скаутских отрядов </w:t>
      </w:r>
      <w:r w:rsidRPr="00A816C4">
        <w:rPr>
          <w:rFonts w:ascii="Arial" w:hAnsi="Arial" w:cs="Arial"/>
          <w:color w:val="000000"/>
          <w:spacing w:val="12"/>
          <w:sz w:val="20"/>
          <w:szCs w:val="20"/>
        </w:rPr>
        <w:t xml:space="preserve">г.Павлодара. Павлодарские скаут - лидеры выпускают и рассылают серию </w:t>
      </w:r>
      <w:r w:rsidRPr="00A816C4">
        <w:rPr>
          <w:rFonts w:ascii="Arial" w:hAnsi="Arial" w:cs="Arial"/>
          <w:color w:val="000000"/>
          <w:spacing w:val="6"/>
          <w:sz w:val="20"/>
          <w:szCs w:val="20"/>
        </w:rPr>
        <w:t xml:space="preserve">методической литературы для всех желающих, в различных городах и районах </w:t>
      </w:r>
      <w:r w:rsidRPr="00A816C4">
        <w:rPr>
          <w:rFonts w:ascii="Arial" w:hAnsi="Arial" w:cs="Arial"/>
          <w:color w:val="000000"/>
          <w:spacing w:val="1"/>
          <w:sz w:val="20"/>
          <w:szCs w:val="20"/>
        </w:rPr>
        <w:t>Казахстана, организовываются скаутские отряды.</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1992 год</w:t>
      </w:r>
    </w:p>
    <w:p w:rsidR="00E87201" w:rsidRPr="00A816C4" w:rsidRDefault="00E87201" w:rsidP="00862317">
      <w:pPr>
        <w:shd w:val="clear" w:color="auto" w:fill="FFFFFF"/>
        <w:spacing w:line="360" w:lineRule="auto"/>
        <w:ind w:right="-37" w:firstLine="284"/>
        <w:jc w:val="both"/>
        <w:rPr>
          <w:rFonts w:ascii="Arial" w:hAnsi="Arial" w:cs="Arial"/>
          <w:color w:val="000000"/>
          <w:sz w:val="20"/>
          <w:szCs w:val="20"/>
        </w:rPr>
      </w:pPr>
      <w:r w:rsidRPr="00A816C4">
        <w:rPr>
          <w:rFonts w:ascii="Arial" w:hAnsi="Arial" w:cs="Arial"/>
          <w:color w:val="000000"/>
          <w:sz w:val="20"/>
          <w:szCs w:val="20"/>
        </w:rPr>
        <w:t>28 декабря ОСДК прошла регистрацию в Министерстве Юстиции РК.</w:t>
      </w:r>
    </w:p>
    <w:p w:rsidR="00E87201" w:rsidRPr="00A816C4" w:rsidRDefault="00E87201" w:rsidP="00862317">
      <w:pPr>
        <w:shd w:val="clear" w:color="auto" w:fill="FFFFFF"/>
        <w:spacing w:line="360" w:lineRule="auto"/>
        <w:ind w:right="1555" w:firstLine="284"/>
        <w:jc w:val="both"/>
        <w:rPr>
          <w:rFonts w:ascii="Arial" w:hAnsi="Arial" w:cs="Arial"/>
          <w:sz w:val="20"/>
          <w:szCs w:val="20"/>
          <w:u w:val="single"/>
        </w:rPr>
      </w:pPr>
      <w:r w:rsidRPr="00A816C4">
        <w:rPr>
          <w:rFonts w:ascii="Arial" w:hAnsi="Arial" w:cs="Arial"/>
          <w:b/>
          <w:bCs/>
          <w:color w:val="000000"/>
          <w:sz w:val="20"/>
          <w:szCs w:val="20"/>
          <w:u w:val="single"/>
        </w:rPr>
        <w:t>1993 год</w:t>
      </w:r>
    </w:p>
    <w:p w:rsidR="00E87201" w:rsidRPr="00A816C4" w:rsidRDefault="00E87201" w:rsidP="00862317">
      <w:pPr>
        <w:shd w:val="clear" w:color="auto" w:fill="FFFFFF"/>
        <w:spacing w:line="360" w:lineRule="auto"/>
        <w:ind w:right="1037" w:firstLine="284"/>
        <w:jc w:val="both"/>
        <w:rPr>
          <w:rFonts w:ascii="Arial" w:hAnsi="Arial" w:cs="Arial"/>
          <w:color w:val="000000"/>
          <w:sz w:val="20"/>
          <w:szCs w:val="20"/>
        </w:rPr>
      </w:pPr>
      <w:r w:rsidRPr="00A816C4">
        <w:rPr>
          <w:rFonts w:ascii="Arial" w:hAnsi="Arial" w:cs="Arial"/>
          <w:color w:val="000000"/>
          <w:spacing w:val="2"/>
          <w:sz w:val="20"/>
          <w:szCs w:val="20"/>
        </w:rPr>
        <w:t xml:space="preserve">Первый учебный курс для начинающих скаутлидеров, летом состоялся </w:t>
      </w:r>
      <w:r w:rsidRPr="00A816C4">
        <w:rPr>
          <w:rFonts w:ascii="Arial" w:hAnsi="Arial" w:cs="Arial"/>
          <w:color w:val="000000"/>
          <w:sz w:val="20"/>
          <w:szCs w:val="20"/>
          <w:lang w:val="en-US"/>
        </w:rPr>
        <w:t>I</w:t>
      </w:r>
      <w:r w:rsidRPr="00A816C4">
        <w:rPr>
          <w:rFonts w:ascii="Arial" w:hAnsi="Arial" w:cs="Arial"/>
          <w:color w:val="000000"/>
          <w:sz w:val="20"/>
          <w:szCs w:val="20"/>
        </w:rPr>
        <w:t xml:space="preserve"> Республиканский скаутский лагерь «Стрела Джасыбая».</w:t>
      </w:r>
    </w:p>
    <w:p w:rsidR="00E87201" w:rsidRPr="00A816C4" w:rsidRDefault="00E87201" w:rsidP="00862317">
      <w:pPr>
        <w:shd w:val="clear" w:color="auto" w:fill="FFFFFF"/>
        <w:spacing w:line="360" w:lineRule="auto"/>
        <w:ind w:right="1037" w:firstLine="284"/>
        <w:jc w:val="both"/>
        <w:rPr>
          <w:rFonts w:ascii="Arial" w:hAnsi="Arial" w:cs="Arial"/>
          <w:sz w:val="20"/>
          <w:szCs w:val="20"/>
          <w:u w:val="single"/>
        </w:rPr>
      </w:pPr>
      <w:r w:rsidRPr="00A816C4">
        <w:rPr>
          <w:rFonts w:ascii="Arial" w:hAnsi="Arial" w:cs="Arial"/>
          <w:b/>
          <w:bCs/>
          <w:color w:val="000000"/>
          <w:sz w:val="20"/>
          <w:szCs w:val="20"/>
          <w:u w:val="single"/>
        </w:rPr>
        <w:t>1994 год</w:t>
      </w:r>
    </w:p>
    <w:p w:rsidR="00E87201" w:rsidRPr="00A816C4" w:rsidRDefault="00E87201" w:rsidP="00862317">
      <w:pPr>
        <w:shd w:val="clear" w:color="auto" w:fill="FFFFFF"/>
        <w:spacing w:line="360" w:lineRule="auto"/>
        <w:ind w:right="10" w:firstLine="284"/>
        <w:jc w:val="both"/>
        <w:rPr>
          <w:rFonts w:ascii="Arial" w:hAnsi="Arial" w:cs="Arial"/>
          <w:sz w:val="20"/>
          <w:szCs w:val="20"/>
        </w:rPr>
      </w:pPr>
      <w:r w:rsidRPr="00A816C4">
        <w:rPr>
          <w:rFonts w:ascii="Arial" w:hAnsi="Arial" w:cs="Arial"/>
          <w:color w:val="000000"/>
          <w:spacing w:val="7"/>
          <w:sz w:val="20"/>
          <w:szCs w:val="20"/>
        </w:rPr>
        <w:t xml:space="preserve">Представители Казахстана принимали участие в работе Информацонного </w:t>
      </w:r>
      <w:r w:rsidRPr="00A816C4">
        <w:rPr>
          <w:rFonts w:ascii="Arial" w:hAnsi="Arial" w:cs="Arial"/>
          <w:color w:val="000000"/>
          <w:spacing w:val="12"/>
          <w:sz w:val="20"/>
          <w:szCs w:val="20"/>
        </w:rPr>
        <w:t xml:space="preserve">совещания для стран СНГ в Крыму, проводимого Всемирным скаутским </w:t>
      </w:r>
      <w:r w:rsidRPr="00A816C4">
        <w:rPr>
          <w:rFonts w:ascii="Arial" w:hAnsi="Arial" w:cs="Arial"/>
          <w:color w:val="000000"/>
          <w:spacing w:val="-2"/>
          <w:sz w:val="20"/>
          <w:szCs w:val="20"/>
        </w:rPr>
        <w:t>комитетом.</w:t>
      </w:r>
    </w:p>
    <w:p w:rsidR="00E87201" w:rsidRPr="00A816C4" w:rsidRDefault="00E87201" w:rsidP="00862317">
      <w:pPr>
        <w:shd w:val="clear" w:color="auto" w:fill="FFFFFF"/>
        <w:spacing w:line="360" w:lineRule="auto"/>
        <w:ind w:firstLine="284"/>
        <w:jc w:val="both"/>
        <w:rPr>
          <w:rFonts w:ascii="Arial" w:hAnsi="Arial" w:cs="Arial"/>
          <w:color w:val="000000"/>
          <w:spacing w:val="2"/>
          <w:sz w:val="20"/>
          <w:szCs w:val="20"/>
        </w:rPr>
      </w:pPr>
      <w:r w:rsidRPr="00A816C4">
        <w:rPr>
          <w:rFonts w:ascii="Arial" w:hAnsi="Arial" w:cs="Arial"/>
          <w:color w:val="000000"/>
          <w:spacing w:val="15"/>
          <w:sz w:val="20"/>
          <w:szCs w:val="20"/>
        </w:rPr>
        <w:t xml:space="preserve">Состоялась встреча президента ОСДК В. Деймунда с Генеральным </w:t>
      </w:r>
      <w:r w:rsidRPr="00A816C4">
        <w:rPr>
          <w:rFonts w:ascii="Arial" w:hAnsi="Arial" w:cs="Arial"/>
          <w:color w:val="000000"/>
          <w:spacing w:val="3"/>
          <w:sz w:val="20"/>
          <w:szCs w:val="20"/>
        </w:rPr>
        <w:t xml:space="preserve">секретарем Всемирной скаутской организации доктором Жако Морейльоном, где </w:t>
      </w:r>
      <w:r w:rsidRPr="00A816C4">
        <w:rPr>
          <w:rFonts w:ascii="Arial" w:hAnsi="Arial" w:cs="Arial"/>
          <w:color w:val="000000"/>
          <w:spacing w:val="2"/>
          <w:sz w:val="20"/>
          <w:szCs w:val="20"/>
        </w:rPr>
        <w:t>шла речь о развитии скаутинга в Казахстане.</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1995 год</w:t>
      </w:r>
    </w:p>
    <w:p w:rsidR="00E87201" w:rsidRPr="00A816C4" w:rsidRDefault="00E87201" w:rsidP="00862317">
      <w:pPr>
        <w:shd w:val="clear" w:color="auto" w:fill="FFFFFF"/>
        <w:spacing w:line="360" w:lineRule="auto"/>
        <w:ind w:firstLine="284"/>
        <w:jc w:val="both"/>
        <w:rPr>
          <w:rFonts w:ascii="Arial" w:hAnsi="Arial" w:cs="Arial"/>
          <w:color w:val="000000"/>
          <w:sz w:val="20"/>
          <w:szCs w:val="20"/>
        </w:rPr>
      </w:pPr>
      <w:r w:rsidRPr="00A816C4">
        <w:rPr>
          <w:rFonts w:ascii="Arial" w:hAnsi="Arial" w:cs="Arial"/>
          <w:color w:val="000000"/>
          <w:spacing w:val="8"/>
          <w:sz w:val="20"/>
          <w:szCs w:val="20"/>
        </w:rPr>
        <w:t xml:space="preserve">Был подписан договор о сотрудничестве со скаутской организацией Германии </w:t>
      </w:r>
      <w:r w:rsidRPr="00A816C4">
        <w:rPr>
          <w:rFonts w:ascii="Arial" w:hAnsi="Arial" w:cs="Arial"/>
          <w:color w:val="000000"/>
          <w:sz w:val="20"/>
          <w:szCs w:val="20"/>
          <w:lang w:val="en-US"/>
        </w:rPr>
        <w:t>BdP</w:t>
      </w:r>
      <w:r w:rsidRPr="00A816C4">
        <w:rPr>
          <w:rFonts w:ascii="Arial" w:hAnsi="Arial" w:cs="Arial"/>
          <w:color w:val="000000"/>
          <w:sz w:val="20"/>
          <w:szCs w:val="20"/>
        </w:rPr>
        <w:t>. Приняли участие в работе 18 Всемирного Джамбори в Нидерландах.</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1996 год</w:t>
      </w:r>
    </w:p>
    <w:p w:rsidR="00E87201" w:rsidRPr="00A816C4" w:rsidRDefault="00E87201" w:rsidP="00862317">
      <w:pPr>
        <w:shd w:val="clear" w:color="auto" w:fill="FFFFFF"/>
        <w:spacing w:line="360" w:lineRule="auto"/>
        <w:ind w:firstLine="284"/>
        <w:jc w:val="both"/>
        <w:rPr>
          <w:rFonts w:ascii="Arial" w:hAnsi="Arial" w:cs="Arial"/>
          <w:color w:val="000000"/>
          <w:spacing w:val="2"/>
          <w:sz w:val="20"/>
          <w:szCs w:val="20"/>
        </w:rPr>
      </w:pPr>
      <w:r w:rsidRPr="00A816C4">
        <w:rPr>
          <w:rFonts w:ascii="Arial" w:hAnsi="Arial" w:cs="Arial"/>
          <w:color w:val="000000"/>
          <w:spacing w:val="2"/>
          <w:sz w:val="20"/>
          <w:szCs w:val="20"/>
        </w:rPr>
        <w:t xml:space="preserve">Организованы скаутские лагеря в Павлодарской и Алматинской областях. </w:t>
      </w:r>
      <w:r w:rsidRPr="00A816C4">
        <w:rPr>
          <w:rFonts w:ascii="Arial" w:hAnsi="Arial" w:cs="Arial"/>
          <w:color w:val="000000"/>
          <w:spacing w:val="13"/>
          <w:sz w:val="20"/>
          <w:szCs w:val="20"/>
        </w:rPr>
        <w:t xml:space="preserve">Проведена Республиканская конференция, на которой была принята новая </w:t>
      </w:r>
      <w:r w:rsidRPr="00A816C4">
        <w:rPr>
          <w:rFonts w:ascii="Arial" w:hAnsi="Arial" w:cs="Arial"/>
          <w:color w:val="000000"/>
          <w:spacing w:val="2"/>
          <w:sz w:val="20"/>
          <w:szCs w:val="20"/>
        </w:rPr>
        <w:t>редакция Устава и Положений по различным вопросам деятельности.</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1997-1999 годы</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Организованы традиционные скаутские лагеря.</w:t>
      </w:r>
    </w:p>
    <w:p w:rsidR="00E87201" w:rsidRPr="00A816C4" w:rsidRDefault="00E87201" w:rsidP="00862317">
      <w:pPr>
        <w:shd w:val="clear" w:color="auto" w:fill="FFFFFF"/>
        <w:spacing w:line="360" w:lineRule="auto"/>
        <w:ind w:right="518" w:firstLine="284"/>
        <w:jc w:val="both"/>
        <w:rPr>
          <w:rFonts w:ascii="Arial" w:hAnsi="Arial" w:cs="Arial"/>
          <w:sz w:val="20"/>
          <w:szCs w:val="20"/>
        </w:rPr>
      </w:pPr>
      <w:r w:rsidRPr="00A816C4">
        <w:rPr>
          <w:rFonts w:ascii="Arial" w:hAnsi="Arial" w:cs="Arial"/>
          <w:color w:val="000000"/>
          <w:sz w:val="20"/>
          <w:szCs w:val="20"/>
        </w:rPr>
        <w:t xml:space="preserve">Делегации наших скаутов участвовали в международных лагерях в Германии, </w:t>
      </w:r>
      <w:r w:rsidRPr="00A816C4">
        <w:rPr>
          <w:rFonts w:ascii="Arial" w:hAnsi="Arial" w:cs="Arial"/>
          <w:color w:val="000000"/>
          <w:spacing w:val="1"/>
          <w:sz w:val="20"/>
          <w:szCs w:val="20"/>
        </w:rPr>
        <w:t>Англии и России.</w:t>
      </w:r>
    </w:p>
    <w:p w:rsidR="00E87201" w:rsidRPr="00A816C4" w:rsidRDefault="00E87201" w:rsidP="00862317">
      <w:pPr>
        <w:shd w:val="clear" w:color="auto" w:fill="FFFFFF"/>
        <w:spacing w:line="360" w:lineRule="auto"/>
        <w:ind w:right="518" w:firstLine="284"/>
        <w:jc w:val="both"/>
        <w:rPr>
          <w:rFonts w:ascii="Arial" w:hAnsi="Arial" w:cs="Arial"/>
          <w:color w:val="000000"/>
          <w:spacing w:val="1"/>
          <w:sz w:val="20"/>
          <w:szCs w:val="20"/>
        </w:rPr>
      </w:pPr>
      <w:r w:rsidRPr="00A816C4">
        <w:rPr>
          <w:rFonts w:ascii="Arial" w:hAnsi="Arial" w:cs="Arial"/>
          <w:color w:val="000000"/>
          <w:sz w:val="20"/>
          <w:szCs w:val="20"/>
        </w:rPr>
        <w:t xml:space="preserve">Скаутлидерами </w:t>
      </w:r>
      <w:r w:rsidRPr="00A816C4">
        <w:rPr>
          <w:rFonts w:ascii="Arial" w:hAnsi="Arial" w:cs="Arial"/>
          <w:color w:val="000000"/>
          <w:sz w:val="20"/>
          <w:szCs w:val="20"/>
          <w:lang w:val="en-US"/>
        </w:rPr>
        <w:t>BdP</w:t>
      </w:r>
      <w:r w:rsidRPr="00A816C4">
        <w:rPr>
          <w:rFonts w:ascii="Arial" w:hAnsi="Arial" w:cs="Arial"/>
          <w:color w:val="000000"/>
          <w:sz w:val="20"/>
          <w:szCs w:val="20"/>
        </w:rPr>
        <w:t xml:space="preserve"> проведен Казахстано-Германский семинар в Павлодаре. </w:t>
      </w:r>
      <w:r w:rsidRPr="00A816C4">
        <w:rPr>
          <w:rFonts w:ascii="Arial" w:hAnsi="Arial" w:cs="Arial"/>
          <w:color w:val="000000"/>
          <w:spacing w:val="1"/>
          <w:sz w:val="20"/>
          <w:szCs w:val="20"/>
        </w:rPr>
        <w:t xml:space="preserve">Организован республиканский семинар «Введение в скаутинг». </w:t>
      </w:r>
    </w:p>
    <w:p w:rsidR="00E87201" w:rsidRPr="00A816C4" w:rsidRDefault="00E87201" w:rsidP="00862317">
      <w:pPr>
        <w:shd w:val="clear" w:color="auto" w:fill="FFFFFF"/>
        <w:spacing w:line="360" w:lineRule="auto"/>
        <w:ind w:right="518" w:firstLine="284"/>
        <w:jc w:val="both"/>
        <w:rPr>
          <w:rFonts w:ascii="Arial" w:hAnsi="Arial" w:cs="Arial"/>
          <w:sz w:val="20"/>
          <w:szCs w:val="20"/>
          <w:u w:val="single"/>
        </w:rPr>
      </w:pPr>
      <w:r w:rsidRPr="00A816C4">
        <w:rPr>
          <w:rFonts w:ascii="Arial" w:hAnsi="Arial" w:cs="Arial"/>
          <w:b/>
          <w:bCs/>
          <w:color w:val="000000"/>
          <w:sz w:val="20"/>
          <w:szCs w:val="20"/>
          <w:u w:val="single"/>
        </w:rPr>
        <w:t>2000 год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Организован Республиканский лагерь в Костанае.</w:t>
      </w:r>
    </w:p>
    <w:p w:rsidR="00E87201" w:rsidRPr="00A816C4" w:rsidRDefault="00E87201" w:rsidP="00862317">
      <w:pPr>
        <w:shd w:val="clear" w:color="auto" w:fill="FFFFFF"/>
        <w:spacing w:line="360" w:lineRule="auto"/>
        <w:ind w:right="19" w:firstLine="284"/>
        <w:jc w:val="both"/>
        <w:rPr>
          <w:rFonts w:ascii="Arial" w:hAnsi="Arial" w:cs="Arial"/>
          <w:sz w:val="20"/>
          <w:szCs w:val="20"/>
        </w:rPr>
      </w:pPr>
      <w:r w:rsidRPr="00A816C4">
        <w:rPr>
          <w:rFonts w:ascii="Arial" w:hAnsi="Arial" w:cs="Arial"/>
          <w:color w:val="000000"/>
          <w:spacing w:val="2"/>
          <w:sz w:val="20"/>
          <w:szCs w:val="20"/>
        </w:rPr>
        <w:t xml:space="preserve">Состоялись встречи с руководителями Министерства Образования и Науки РК, Министерства культуры информации и общественного согласия, на которых </w:t>
      </w:r>
      <w:r w:rsidRPr="00A816C4">
        <w:rPr>
          <w:rFonts w:ascii="Arial" w:hAnsi="Arial" w:cs="Arial"/>
          <w:color w:val="000000"/>
          <w:spacing w:val="15"/>
          <w:sz w:val="20"/>
          <w:szCs w:val="20"/>
        </w:rPr>
        <w:t xml:space="preserve">обсуждались вопросы поддержки скаутского движения и совместной </w:t>
      </w:r>
      <w:r w:rsidRPr="00A816C4">
        <w:rPr>
          <w:rFonts w:ascii="Arial" w:hAnsi="Arial" w:cs="Arial"/>
          <w:color w:val="000000"/>
          <w:sz w:val="20"/>
          <w:szCs w:val="20"/>
        </w:rPr>
        <w:t>деятельности.</w:t>
      </w:r>
    </w:p>
    <w:p w:rsidR="00E87201" w:rsidRPr="00A816C4" w:rsidRDefault="00E87201" w:rsidP="00862317">
      <w:pPr>
        <w:shd w:val="clear" w:color="auto" w:fill="FFFFFF"/>
        <w:spacing w:line="360" w:lineRule="auto"/>
        <w:ind w:right="38" w:firstLine="284"/>
        <w:jc w:val="both"/>
        <w:rPr>
          <w:rFonts w:ascii="Arial" w:hAnsi="Arial" w:cs="Arial"/>
          <w:sz w:val="20"/>
          <w:szCs w:val="20"/>
        </w:rPr>
      </w:pPr>
      <w:r w:rsidRPr="00A816C4">
        <w:rPr>
          <w:rFonts w:ascii="Arial" w:hAnsi="Arial" w:cs="Arial"/>
          <w:color w:val="000000"/>
          <w:spacing w:val="2"/>
          <w:sz w:val="20"/>
          <w:szCs w:val="20"/>
        </w:rPr>
        <w:t xml:space="preserve">Республиканский семинар в городе Павлодаре, региональные семинары в г.г. </w:t>
      </w:r>
      <w:r w:rsidRPr="00A816C4">
        <w:rPr>
          <w:rFonts w:ascii="Arial" w:hAnsi="Arial" w:cs="Arial"/>
          <w:color w:val="000000"/>
          <w:sz w:val="20"/>
          <w:szCs w:val="20"/>
        </w:rPr>
        <w:t>Алматы, Астана, Караганда. Создано 2 новых областных филиала и 4 представительства.</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2001 год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Делегация скаутов приняла участие в </w:t>
      </w:r>
      <w:r w:rsidRPr="00A816C4">
        <w:rPr>
          <w:rFonts w:ascii="Arial" w:hAnsi="Arial" w:cs="Arial"/>
          <w:color w:val="000000"/>
          <w:sz w:val="20"/>
          <w:szCs w:val="20"/>
          <w:lang w:val="en-US"/>
        </w:rPr>
        <w:t>I</w:t>
      </w:r>
      <w:r w:rsidRPr="00A816C4">
        <w:rPr>
          <w:rFonts w:ascii="Arial" w:hAnsi="Arial" w:cs="Arial"/>
          <w:color w:val="000000"/>
          <w:sz w:val="20"/>
          <w:szCs w:val="20"/>
        </w:rPr>
        <w:t xml:space="preserve"> Конгрессе Молодёжи Казахстана.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Организованы ряд лагерей в разных областях Казахстана.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Осенью прошёл республиканский инструкторский лагерь.</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Проведён молодёжный лагерь «Шанырак».</w:t>
      </w:r>
    </w:p>
    <w:p w:rsidR="00E87201" w:rsidRPr="00A816C4" w:rsidRDefault="00E87201" w:rsidP="00862317">
      <w:pPr>
        <w:shd w:val="clear" w:color="auto" w:fill="FFFFFF"/>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2002 год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Главным событием этого года стало проведение </w:t>
      </w:r>
      <w:r w:rsidRPr="00A816C4">
        <w:rPr>
          <w:rFonts w:ascii="Arial" w:hAnsi="Arial" w:cs="Arial"/>
          <w:color w:val="000000"/>
          <w:sz w:val="20"/>
          <w:szCs w:val="20"/>
          <w:lang w:val="en-US"/>
        </w:rPr>
        <w:t>I</w:t>
      </w:r>
      <w:r w:rsidRPr="00A816C4">
        <w:rPr>
          <w:rFonts w:ascii="Arial" w:hAnsi="Arial" w:cs="Arial"/>
          <w:color w:val="000000"/>
          <w:sz w:val="20"/>
          <w:szCs w:val="20"/>
        </w:rPr>
        <w:t xml:space="preserve"> Республиканского </w:t>
      </w:r>
      <w:r w:rsidRPr="00A816C4">
        <w:rPr>
          <w:rFonts w:ascii="Arial" w:hAnsi="Arial" w:cs="Arial"/>
          <w:color w:val="000000"/>
          <w:spacing w:val="1"/>
          <w:sz w:val="20"/>
          <w:szCs w:val="20"/>
        </w:rPr>
        <w:t>Национального Джамбори Казахстана в Боровом.</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8"/>
          <w:sz w:val="20"/>
          <w:szCs w:val="20"/>
        </w:rPr>
        <w:t xml:space="preserve">В феврале делегация скаутов ОСДК приняла участие в Международном </w:t>
      </w:r>
      <w:r w:rsidRPr="00A816C4">
        <w:rPr>
          <w:rFonts w:ascii="Arial" w:hAnsi="Arial" w:cs="Arial"/>
          <w:color w:val="000000"/>
          <w:spacing w:val="1"/>
          <w:sz w:val="20"/>
          <w:szCs w:val="20"/>
        </w:rPr>
        <w:t>Сибирском скаутском семинаре в с. Седельниково Омская область.</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1"/>
          <w:sz w:val="20"/>
          <w:szCs w:val="20"/>
        </w:rPr>
        <w:t xml:space="preserve">В этом году прошёл ряд смен для молодёжных организаций Павлодарской и </w:t>
      </w:r>
      <w:r w:rsidRPr="00A816C4">
        <w:rPr>
          <w:rFonts w:ascii="Arial" w:hAnsi="Arial" w:cs="Arial"/>
          <w:color w:val="000000"/>
          <w:spacing w:val="1"/>
          <w:sz w:val="20"/>
          <w:szCs w:val="20"/>
        </w:rPr>
        <w:t>Астанинской области.</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Делегация скаутов приняла участие в работе </w:t>
      </w:r>
      <w:r w:rsidRPr="00A816C4">
        <w:rPr>
          <w:rFonts w:ascii="Arial" w:hAnsi="Arial" w:cs="Arial"/>
          <w:b/>
          <w:bCs/>
          <w:color w:val="000000"/>
          <w:sz w:val="20"/>
          <w:szCs w:val="20"/>
          <w:lang w:val="en-US"/>
        </w:rPr>
        <w:t>II</w:t>
      </w:r>
      <w:r w:rsidRPr="00A816C4">
        <w:rPr>
          <w:rFonts w:ascii="Arial" w:hAnsi="Arial" w:cs="Arial"/>
          <w:b/>
          <w:bCs/>
          <w:color w:val="000000"/>
          <w:sz w:val="20"/>
          <w:szCs w:val="20"/>
        </w:rPr>
        <w:t xml:space="preserve"> </w:t>
      </w:r>
      <w:r w:rsidRPr="00A816C4">
        <w:rPr>
          <w:rFonts w:ascii="Arial" w:hAnsi="Arial" w:cs="Arial"/>
          <w:color w:val="000000"/>
          <w:sz w:val="20"/>
          <w:szCs w:val="20"/>
        </w:rPr>
        <w:t>Конгресса Молодёжи Казахстана.</w:t>
      </w:r>
    </w:p>
    <w:p w:rsidR="00E87201" w:rsidRPr="00A816C4" w:rsidRDefault="00E87201" w:rsidP="00862317">
      <w:pPr>
        <w:shd w:val="clear" w:color="auto" w:fill="FFFFFF"/>
        <w:tabs>
          <w:tab w:val="left" w:pos="638"/>
        </w:tabs>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2003</w:t>
      </w:r>
      <w:r w:rsidRPr="00A816C4">
        <w:rPr>
          <w:rFonts w:ascii="Arial" w:hAnsi="Arial" w:cs="Arial"/>
          <w:b/>
          <w:bCs/>
          <w:color w:val="000000"/>
          <w:sz w:val="20"/>
          <w:szCs w:val="20"/>
          <w:u w:val="single"/>
        </w:rPr>
        <w:tab/>
      </w:r>
      <w:r w:rsidRPr="00A816C4">
        <w:rPr>
          <w:rFonts w:ascii="Arial" w:hAnsi="Arial" w:cs="Arial"/>
          <w:b/>
          <w:bCs/>
          <w:color w:val="000000"/>
          <w:spacing w:val="-3"/>
          <w:sz w:val="20"/>
          <w:szCs w:val="20"/>
          <w:u w:val="single"/>
        </w:rPr>
        <w:t>год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Встреча руководства ВНСО, </w:t>
      </w:r>
      <w:r w:rsidRPr="00A816C4">
        <w:rPr>
          <w:rFonts w:ascii="Arial" w:hAnsi="Arial" w:cs="Arial"/>
          <w:color w:val="000000"/>
          <w:sz w:val="20"/>
          <w:szCs w:val="20"/>
          <w:lang w:val="en-US"/>
        </w:rPr>
        <w:t>BdP</w:t>
      </w:r>
      <w:r w:rsidRPr="00A816C4">
        <w:rPr>
          <w:rFonts w:ascii="Arial" w:hAnsi="Arial" w:cs="Arial"/>
          <w:color w:val="000000"/>
          <w:sz w:val="20"/>
          <w:szCs w:val="20"/>
        </w:rPr>
        <w:t xml:space="preserve">, и ОСДК под Омском (Россия) с целью развития </w:t>
      </w:r>
      <w:r w:rsidRPr="00A816C4">
        <w:rPr>
          <w:rFonts w:ascii="Arial" w:hAnsi="Arial" w:cs="Arial"/>
          <w:color w:val="000000"/>
          <w:spacing w:val="1"/>
          <w:sz w:val="20"/>
          <w:szCs w:val="20"/>
        </w:rPr>
        <w:t>дальнейшего сотрудничества.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Проведение выездных семинаров и тренингов «Введение в скаутинг».</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Скаутские палаточные лагеря организованы по филиалам ОСДК.</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Традиционным стал лагерь «Стрела Жасыбая».</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3"/>
          <w:sz w:val="20"/>
          <w:szCs w:val="20"/>
        </w:rPr>
        <w:t xml:space="preserve">Участие руководителей ОСДК в 2-недельном  германо-казахстанском курсе </w:t>
      </w:r>
      <w:r w:rsidRPr="00A816C4">
        <w:rPr>
          <w:rFonts w:ascii="Arial" w:hAnsi="Arial" w:cs="Arial"/>
          <w:color w:val="000000"/>
          <w:sz w:val="20"/>
          <w:szCs w:val="20"/>
        </w:rPr>
        <w:t xml:space="preserve">«Дружба» в скаутском тренинговом центре </w:t>
      </w:r>
      <w:r w:rsidRPr="00A816C4">
        <w:rPr>
          <w:rFonts w:ascii="Arial" w:hAnsi="Arial" w:cs="Arial"/>
          <w:color w:val="000000"/>
          <w:sz w:val="20"/>
          <w:szCs w:val="20"/>
          <w:lang w:val="en-US"/>
        </w:rPr>
        <w:t>BdP</w:t>
      </w:r>
      <w:r w:rsidRPr="00A816C4">
        <w:rPr>
          <w:rFonts w:ascii="Arial" w:hAnsi="Arial" w:cs="Arial"/>
          <w:color w:val="000000"/>
          <w:sz w:val="20"/>
          <w:szCs w:val="20"/>
        </w:rPr>
        <w:t xml:space="preserve">. В программе курса было </w:t>
      </w:r>
      <w:r w:rsidRPr="00A816C4">
        <w:rPr>
          <w:rFonts w:ascii="Arial" w:hAnsi="Arial" w:cs="Arial"/>
          <w:color w:val="000000"/>
          <w:spacing w:val="4"/>
          <w:sz w:val="20"/>
          <w:szCs w:val="20"/>
        </w:rPr>
        <w:t xml:space="preserve">обучение новейшим технологиям работы с молодёжью, обсуждение совместных </w:t>
      </w:r>
      <w:r w:rsidRPr="00A816C4">
        <w:rPr>
          <w:rFonts w:ascii="Arial" w:hAnsi="Arial" w:cs="Arial"/>
          <w:color w:val="000000"/>
          <w:sz w:val="20"/>
          <w:szCs w:val="20"/>
        </w:rPr>
        <w:t xml:space="preserve">планов работы на будущее, знакомство со структурой и деятельностью </w:t>
      </w:r>
      <w:r w:rsidRPr="00A816C4">
        <w:rPr>
          <w:rFonts w:ascii="Arial" w:hAnsi="Arial" w:cs="Arial"/>
          <w:color w:val="000000"/>
          <w:sz w:val="20"/>
          <w:szCs w:val="20"/>
          <w:lang w:val="en-US"/>
        </w:rPr>
        <w:t>BdP</w:t>
      </w:r>
      <w:r w:rsidRPr="00A816C4">
        <w:rPr>
          <w:rFonts w:ascii="Arial" w:hAnsi="Arial" w:cs="Arial"/>
          <w:color w:val="000000"/>
          <w:sz w:val="20"/>
          <w:szCs w:val="20"/>
        </w:rPr>
        <w:t>,</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обмен опытом в планировании и проведении различных акций и т. 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7"/>
          <w:sz w:val="20"/>
          <w:szCs w:val="20"/>
        </w:rPr>
        <w:t xml:space="preserve">ОСДК постоянно развивается, ее структуры работают в регионах Казахстана, </w:t>
      </w:r>
      <w:r w:rsidRPr="00A816C4">
        <w:rPr>
          <w:rFonts w:ascii="Arial" w:hAnsi="Arial" w:cs="Arial"/>
          <w:color w:val="000000"/>
          <w:sz w:val="20"/>
          <w:szCs w:val="20"/>
        </w:rPr>
        <w:t>действуют 10 областных филиалов. В 4 областях созданы представительства.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ОСДК успешно сотрудничает со скаутской   организацией   из Германии </w:t>
      </w:r>
      <w:r w:rsidRPr="00A816C4">
        <w:rPr>
          <w:rFonts w:ascii="Arial" w:hAnsi="Arial" w:cs="Arial"/>
          <w:color w:val="000000"/>
          <w:sz w:val="20"/>
          <w:szCs w:val="20"/>
          <w:lang w:val="en-US"/>
        </w:rPr>
        <w:t>BdP</w:t>
      </w:r>
      <w:r w:rsidRPr="00A816C4">
        <w:rPr>
          <w:rFonts w:ascii="Arial" w:hAnsi="Arial" w:cs="Arial"/>
          <w:color w:val="000000"/>
          <w:sz w:val="20"/>
          <w:szCs w:val="20"/>
        </w:rPr>
        <w:t xml:space="preserve">, помощь со стороны </w:t>
      </w:r>
      <w:r w:rsidRPr="00A816C4">
        <w:rPr>
          <w:rFonts w:ascii="Arial" w:hAnsi="Arial" w:cs="Arial"/>
          <w:color w:val="000000"/>
          <w:sz w:val="20"/>
          <w:szCs w:val="20"/>
          <w:lang w:val="en-US"/>
        </w:rPr>
        <w:t>BdP</w:t>
      </w:r>
      <w:r w:rsidRPr="00A816C4">
        <w:rPr>
          <w:rFonts w:ascii="Arial" w:hAnsi="Arial" w:cs="Arial"/>
          <w:color w:val="000000"/>
          <w:sz w:val="20"/>
          <w:szCs w:val="20"/>
        </w:rPr>
        <w:t xml:space="preserve"> в проведении семинаров, обмен скаутскими </w:t>
      </w:r>
      <w:r w:rsidRPr="00A816C4">
        <w:rPr>
          <w:rFonts w:ascii="Arial" w:hAnsi="Arial" w:cs="Arial"/>
          <w:color w:val="000000"/>
          <w:spacing w:val="4"/>
          <w:sz w:val="20"/>
          <w:szCs w:val="20"/>
        </w:rPr>
        <w:t>делегациями, все это стало доброй традицией.</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z w:val="20"/>
          <w:szCs w:val="20"/>
        </w:rPr>
        <w:t xml:space="preserve">ОСДК является инициатором и организатором многих акций </w:t>
      </w:r>
      <w:r w:rsidRPr="00A816C4">
        <w:rPr>
          <w:rFonts w:ascii="Arial" w:hAnsi="Arial" w:cs="Arial"/>
          <w:bCs/>
          <w:color w:val="000000"/>
          <w:sz w:val="20"/>
          <w:szCs w:val="20"/>
        </w:rPr>
        <w:t>(«</w:t>
      </w:r>
      <w:r w:rsidRPr="00A816C4">
        <w:rPr>
          <w:rFonts w:ascii="Arial" w:hAnsi="Arial" w:cs="Arial"/>
          <w:bCs/>
          <w:color w:val="000000"/>
          <w:sz w:val="20"/>
          <w:szCs w:val="20"/>
          <w:lang w:val="en-US"/>
        </w:rPr>
        <w:t>XXI</w:t>
      </w:r>
      <w:r w:rsidRPr="00A816C4">
        <w:rPr>
          <w:rFonts w:ascii="Arial" w:hAnsi="Arial" w:cs="Arial"/>
          <w:b/>
          <w:bCs/>
          <w:color w:val="000000"/>
          <w:sz w:val="20"/>
          <w:szCs w:val="20"/>
        </w:rPr>
        <w:t xml:space="preserve"> </w:t>
      </w:r>
      <w:r w:rsidRPr="00A816C4">
        <w:rPr>
          <w:rFonts w:ascii="Arial" w:hAnsi="Arial" w:cs="Arial"/>
          <w:color w:val="000000"/>
          <w:sz w:val="20"/>
          <w:szCs w:val="20"/>
        </w:rPr>
        <w:t xml:space="preserve">веку здоровое </w:t>
      </w:r>
      <w:r w:rsidRPr="00A816C4">
        <w:rPr>
          <w:rFonts w:ascii="Arial" w:hAnsi="Arial" w:cs="Arial"/>
          <w:color w:val="000000"/>
          <w:spacing w:val="1"/>
          <w:sz w:val="20"/>
          <w:szCs w:val="20"/>
        </w:rPr>
        <w:t>детство», «Молодёжь против наркотиков», «Забота»).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Стали традиционными лагеря, которые проводятся в живописных различных уголках Казахстана. Праздновалось 14-летие зарождения организации.</w:t>
      </w:r>
    </w:p>
    <w:p w:rsidR="00E87201" w:rsidRPr="00A816C4" w:rsidRDefault="00E87201" w:rsidP="00862317">
      <w:pPr>
        <w:shd w:val="clear" w:color="auto" w:fill="FFFFFF"/>
        <w:tabs>
          <w:tab w:val="left" w:pos="638"/>
        </w:tabs>
        <w:spacing w:line="360" w:lineRule="auto"/>
        <w:ind w:firstLine="284"/>
        <w:jc w:val="both"/>
        <w:rPr>
          <w:rFonts w:ascii="Arial" w:hAnsi="Arial" w:cs="Arial"/>
          <w:sz w:val="20"/>
          <w:szCs w:val="20"/>
          <w:u w:val="single"/>
        </w:rPr>
      </w:pPr>
      <w:r w:rsidRPr="00A816C4">
        <w:rPr>
          <w:rFonts w:ascii="Arial" w:hAnsi="Arial" w:cs="Arial"/>
          <w:b/>
          <w:bCs/>
          <w:color w:val="000000"/>
          <w:sz w:val="20"/>
          <w:szCs w:val="20"/>
          <w:u w:val="single"/>
        </w:rPr>
        <w:t>2004</w:t>
      </w:r>
      <w:r w:rsidRPr="00A816C4">
        <w:rPr>
          <w:rFonts w:ascii="Arial" w:hAnsi="Arial" w:cs="Arial"/>
          <w:b/>
          <w:bCs/>
          <w:color w:val="000000"/>
          <w:sz w:val="20"/>
          <w:szCs w:val="20"/>
          <w:u w:val="single"/>
        </w:rPr>
        <w:tab/>
      </w:r>
      <w:r w:rsidRPr="00A816C4">
        <w:rPr>
          <w:rFonts w:ascii="Arial" w:hAnsi="Arial" w:cs="Arial"/>
          <w:b/>
          <w:bCs/>
          <w:color w:val="000000"/>
          <w:spacing w:val="-3"/>
          <w:sz w:val="20"/>
          <w:szCs w:val="20"/>
          <w:u w:val="single"/>
        </w:rPr>
        <w:t>год</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Организован зимний скаутский лагерь «Сугроб-2004».</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8"/>
          <w:sz w:val="20"/>
          <w:szCs w:val="20"/>
        </w:rPr>
        <w:t xml:space="preserve">Проведена национальная отчетно-выборная конференция ОСДК, на которой </w:t>
      </w:r>
      <w:r w:rsidRPr="00A816C4">
        <w:rPr>
          <w:rFonts w:ascii="Arial" w:hAnsi="Arial" w:cs="Arial"/>
          <w:color w:val="000000"/>
          <w:spacing w:val="9"/>
          <w:sz w:val="20"/>
          <w:szCs w:val="20"/>
        </w:rPr>
        <w:t xml:space="preserve">была принята Стратегия развития организации, где рассматривался вопрос о </w:t>
      </w:r>
      <w:r w:rsidRPr="00A816C4">
        <w:rPr>
          <w:rFonts w:ascii="Arial" w:hAnsi="Arial" w:cs="Arial"/>
          <w:color w:val="000000"/>
          <w:sz w:val="20"/>
          <w:szCs w:val="20"/>
        </w:rPr>
        <w:t>месте проведения Национального Джамбори Казахстана в 2006 году.</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7"/>
          <w:sz w:val="20"/>
          <w:szCs w:val="20"/>
        </w:rPr>
        <w:t xml:space="preserve">По программе фонда Каунтерпарт «Поддержка Гражданских Инициатив в </w:t>
      </w:r>
      <w:r w:rsidRPr="00A816C4">
        <w:rPr>
          <w:rFonts w:ascii="Arial" w:hAnsi="Arial" w:cs="Arial"/>
          <w:color w:val="000000"/>
          <w:spacing w:val="6"/>
          <w:sz w:val="20"/>
          <w:szCs w:val="20"/>
        </w:rPr>
        <w:t xml:space="preserve">Центральной Азии» был выигран грант на создание и развитие Тренинг Центра </w:t>
      </w:r>
      <w:r w:rsidRPr="00A816C4">
        <w:rPr>
          <w:rFonts w:ascii="Arial" w:hAnsi="Arial" w:cs="Arial"/>
          <w:color w:val="000000"/>
          <w:sz w:val="20"/>
          <w:szCs w:val="20"/>
        </w:rPr>
        <w:t>ОСДК. В рамках этого проекта проведено 3 семинара «Введение в Скаутинг».</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4"/>
          <w:sz w:val="20"/>
          <w:szCs w:val="20"/>
        </w:rPr>
        <w:t xml:space="preserve">Делегация скаутов Казахстана приняла участие в Всероссийском Национальном </w:t>
      </w:r>
      <w:r w:rsidRPr="00A816C4">
        <w:rPr>
          <w:rFonts w:ascii="Arial" w:hAnsi="Arial" w:cs="Arial"/>
          <w:color w:val="000000"/>
          <w:spacing w:val="14"/>
          <w:sz w:val="20"/>
          <w:szCs w:val="20"/>
        </w:rPr>
        <w:t xml:space="preserve">Джамбори, где также участниками были скауты России, Германии, Англии, </w:t>
      </w:r>
      <w:r w:rsidRPr="00A816C4">
        <w:rPr>
          <w:rFonts w:ascii="Arial" w:hAnsi="Arial" w:cs="Arial"/>
          <w:color w:val="000000"/>
          <w:spacing w:val="1"/>
          <w:sz w:val="20"/>
          <w:szCs w:val="20"/>
        </w:rPr>
        <w:t>Украины, Белоруссии, Грузии и других стран.</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color w:val="000000"/>
          <w:spacing w:val="1"/>
          <w:sz w:val="20"/>
          <w:szCs w:val="20"/>
        </w:rPr>
        <w:t>Организация и проведение ряда лагерей:</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sz w:val="20"/>
          <w:szCs w:val="20"/>
        </w:rPr>
        <w:t xml:space="preserve">- </w:t>
      </w:r>
      <w:r w:rsidRPr="00A816C4">
        <w:rPr>
          <w:rFonts w:ascii="Arial" w:hAnsi="Arial" w:cs="Arial"/>
          <w:color w:val="000000"/>
          <w:sz w:val="20"/>
          <w:szCs w:val="20"/>
        </w:rPr>
        <w:t>Павлодарская область - лагерь «Карлыгаш»;</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sz w:val="20"/>
          <w:szCs w:val="20"/>
        </w:rPr>
        <w:t xml:space="preserve">- </w:t>
      </w:r>
      <w:r w:rsidRPr="00A816C4">
        <w:rPr>
          <w:rFonts w:ascii="Arial" w:hAnsi="Arial" w:cs="Arial"/>
          <w:color w:val="000000"/>
          <w:sz w:val="20"/>
          <w:szCs w:val="20"/>
        </w:rPr>
        <w:t xml:space="preserve">Костанайская область (оз. Кушмурун) - Международный скаутский </w:t>
      </w:r>
      <w:r w:rsidRPr="00A816C4">
        <w:rPr>
          <w:rFonts w:ascii="Arial" w:hAnsi="Arial" w:cs="Arial"/>
          <w:color w:val="000000"/>
          <w:spacing w:val="4"/>
          <w:sz w:val="20"/>
          <w:szCs w:val="20"/>
        </w:rPr>
        <w:t>лагерь «Полярная звезда»;</w:t>
      </w:r>
    </w:p>
    <w:p w:rsidR="00E87201" w:rsidRPr="00A816C4" w:rsidRDefault="00E87201" w:rsidP="00862317">
      <w:pPr>
        <w:shd w:val="clear" w:color="auto" w:fill="FFFFFF"/>
        <w:spacing w:line="360" w:lineRule="auto"/>
        <w:ind w:firstLine="284"/>
        <w:jc w:val="both"/>
        <w:rPr>
          <w:rFonts w:ascii="Arial" w:hAnsi="Arial" w:cs="Arial"/>
          <w:sz w:val="20"/>
          <w:szCs w:val="20"/>
        </w:rPr>
      </w:pPr>
      <w:r w:rsidRPr="00A816C4">
        <w:rPr>
          <w:rFonts w:ascii="Arial" w:hAnsi="Arial" w:cs="Arial"/>
          <w:sz w:val="20"/>
          <w:szCs w:val="20"/>
        </w:rPr>
        <w:t xml:space="preserve">- </w:t>
      </w:r>
      <w:r w:rsidRPr="00A816C4">
        <w:rPr>
          <w:rFonts w:ascii="Arial" w:hAnsi="Arial" w:cs="Arial"/>
          <w:color w:val="000000"/>
          <w:sz w:val="20"/>
          <w:szCs w:val="20"/>
        </w:rPr>
        <w:t>Алмата - Международного скаутского лагеря.</w:t>
      </w:r>
    </w:p>
    <w:p w:rsidR="00E87201" w:rsidRPr="00A816C4" w:rsidRDefault="00E87201" w:rsidP="00862317">
      <w:pPr>
        <w:ind w:right="-5" w:firstLine="284"/>
        <w:jc w:val="both"/>
        <w:rPr>
          <w:rFonts w:ascii="Arial" w:hAnsi="Arial" w:cs="Arial"/>
          <w:b/>
          <w:color w:val="000000"/>
          <w:spacing w:val="-4"/>
          <w:sz w:val="20"/>
          <w:szCs w:val="20"/>
        </w:rPr>
      </w:pPr>
    </w:p>
    <w:p w:rsidR="00E87201" w:rsidRDefault="00E87201" w:rsidP="00862317">
      <w:pPr>
        <w:ind w:right="-5" w:firstLine="284"/>
        <w:jc w:val="center"/>
        <w:rPr>
          <w:rFonts w:ascii="Arial" w:hAnsi="Arial" w:cs="Arial"/>
          <w:b/>
          <w:color w:val="000000"/>
          <w:spacing w:val="-4"/>
          <w:sz w:val="20"/>
          <w:szCs w:val="20"/>
        </w:rPr>
      </w:pPr>
    </w:p>
    <w:p w:rsidR="00E87201" w:rsidRDefault="00E87201" w:rsidP="00862317">
      <w:pPr>
        <w:ind w:right="-5" w:firstLine="284"/>
        <w:jc w:val="center"/>
        <w:rPr>
          <w:rFonts w:ascii="Arial" w:hAnsi="Arial" w:cs="Arial"/>
          <w:b/>
          <w:color w:val="000000"/>
          <w:spacing w:val="-4"/>
          <w:sz w:val="20"/>
          <w:szCs w:val="20"/>
        </w:rPr>
      </w:pPr>
    </w:p>
    <w:p w:rsidR="00E87201" w:rsidRDefault="00E87201" w:rsidP="00862317">
      <w:pPr>
        <w:ind w:right="-5" w:firstLine="284"/>
        <w:jc w:val="center"/>
        <w:rPr>
          <w:rFonts w:ascii="Arial" w:hAnsi="Arial" w:cs="Arial"/>
          <w:b/>
          <w:color w:val="000000"/>
          <w:spacing w:val="-4"/>
          <w:sz w:val="20"/>
          <w:szCs w:val="20"/>
        </w:rPr>
      </w:pPr>
    </w:p>
    <w:p w:rsidR="00E87201" w:rsidRDefault="00E87201" w:rsidP="00862317">
      <w:pPr>
        <w:ind w:right="-5" w:firstLine="284"/>
        <w:jc w:val="center"/>
        <w:rPr>
          <w:rFonts w:ascii="Arial" w:hAnsi="Arial" w:cs="Arial"/>
          <w:b/>
          <w:color w:val="000000"/>
          <w:spacing w:val="-4"/>
          <w:sz w:val="20"/>
          <w:szCs w:val="20"/>
        </w:rPr>
      </w:pPr>
    </w:p>
    <w:p w:rsidR="00E87201" w:rsidRPr="00A816C4" w:rsidRDefault="00E87201" w:rsidP="007F6C26">
      <w:pPr>
        <w:spacing w:line="360" w:lineRule="auto"/>
        <w:ind w:right="-5"/>
        <w:jc w:val="center"/>
        <w:rPr>
          <w:rFonts w:ascii="Arial" w:hAnsi="Arial" w:cs="Arial"/>
          <w:b/>
          <w:sz w:val="20"/>
          <w:szCs w:val="20"/>
        </w:rPr>
      </w:pPr>
      <w:r w:rsidRPr="00A816C4">
        <w:rPr>
          <w:rFonts w:ascii="Arial" w:hAnsi="Arial" w:cs="Arial"/>
          <w:b/>
          <w:color w:val="000000"/>
          <w:spacing w:val="-4"/>
          <w:sz w:val="20"/>
          <w:szCs w:val="20"/>
        </w:rPr>
        <w:t xml:space="preserve">Глава </w:t>
      </w:r>
      <w:r w:rsidRPr="00A816C4">
        <w:rPr>
          <w:rFonts w:ascii="Arial" w:hAnsi="Arial" w:cs="Arial"/>
          <w:b/>
          <w:color w:val="000000"/>
          <w:spacing w:val="-4"/>
          <w:sz w:val="20"/>
          <w:szCs w:val="20"/>
          <w:lang w:val="en-US"/>
        </w:rPr>
        <w:t>IV</w:t>
      </w:r>
      <w:r w:rsidRPr="00A816C4">
        <w:rPr>
          <w:rFonts w:ascii="Arial" w:hAnsi="Arial" w:cs="Arial"/>
          <w:b/>
          <w:color w:val="000000"/>
          <w:spacing w:val="-4"/>
          <w:sz w:val="20"/>
          <w:szCs w:val="20"/>
        </w:rPr>
        <w:t xml:space="preserve"> ДЕТСКОЕ ДВИЖЕНИЕ КАЗАХСТАНА с </w:t>
      </w:r>
      <w:r w:rsidRPr="00A816C4">
        <w:rPr>
          <w:rFonts w:ascii="Arial" w:hAnsi="Arial" w:cs="Arial"/>
          <w:b/>
          <w:sz w:val="20"/>
          <w:szCs w:val="20"/>
        </w:rPr>
        <w:t>2006 по 2011 год</w:t>
      </w:r>
    </w:p>
    <w:p w:rsidR="00E87201" w:rsidRPr="00A816C4" w:rsidRDefault="00E87201" w:rsidP="00862317">
      <w:pPr>
        <w:ind w:firstLine="284"/>
        <w:jc w:val="center"/>
        <w:rPr>
          <w:rFonts w:ascii="Arial" w:hAnsi="Arial" w:cs="Arial"/>
          <w:b/>
          <w:sz w:val="20"/>
          <w:szCs w:val="20"/>
        </w:rPr>
      </w:pPr>
    </w:p>
    <w:p w:rsidR="00E87201" w:rsidRPr="00A816C4" w:rsidRDefault="00E87201" w:rsidP="00862317">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Общечеловеческие ценности и идеи по сохранению феномена детской субкультуры нашли свое отражение в Международных нормативно-правовых актах: Женевская декларация прав ребенка (1924 г.); Декларация прав ребенка, принятая Генеральной ассамблеей ООН (1959 г.); Конвенция ООН </w:t>
      </w:r>
      <w:r>
        <w:rPr>
          <w:rFonts w:ascii="Arial" w:hAnsi="Arial" w:cs="Arial"/>
          <w:color w:val="000000"/>
          <w:spacing w:val="-4"/>
          <w:sz w:val="20"/>
          <w:szCs w:val="20"/>
        </w:rPr>
        <w:t>«О</w:t>
      </w:r>
      <w:r w:rsidRPr="00A816C4">
        <w:rPr>
          <w:rFonts w:ascii="Arial" w:hAnsi="Arial" w:cs="Arial"/>
          <w:color w:val="000000"/>
          <w:spacing w:val="-4"/>
          <w:sz w:val="20"/>
          <w:szCs w:val="20"/>
        </w:rPr>
        <w:t xml:space="preserve"> правах ребенка</w:t>
      </w:r>
      <w:r>
        <w:rPr>
          <w:rFonts w:ascii="Arial" w:hAnsi="Arial" w:cs="Arial"/>
          <w:color w:val="000000"/>
          <w:spacing w:val="-4"/>
          <w:sz w:val="20"/>
          <w:szCs w:val="20"/>
        </w:rPr>
        <w:t>»</w:t>
      </w:r>
      <w:r w:rsidRPr="00A816C4">
        <w:rPr>
          <w:rFonts w:ascii="Arial" w:hAnsi="Arial" w:cs="Arial"/>
          <w:color w:val="000000"/>
          <w:spacing w:val="-4"/>
          <w:sz w:val="20"/>
          <w:szCs w:val="20"/>
        </w:rPr>
        <w:t xml:space="preserve"> (20.11. 1989 г.).</w:t>
      </w:r>
    </w:p>
    <w:p w:rsidR="00E87201" w:rsidRPr="00A816C4" w:rsidRDefault="00E87201" w:rsidP="00862317">
      <w:pPr>
        <w:spacing w:line="360" w:lineRule="auto"/>
        <w:ind w:firstLine="284"/>
        <w:jc w:val="both"/>
        <w:rPr>
          <w:rFonts w:ascii="Arial" w:hAnsi="Arial" w:cs="Arial"/>
          <w:sz w:val="20"/>
          <w:szCs w:val="20"/>
        </w:rPr>
      </w:pPr>
      <w:r>
        <w:rPr>
          <w:rFonts w:ascii="Arial" w:hAnsi="Arial" w:cs="Arial"/>
          <w:sz w:val="20"/>
          <w:szCs w:val="20"/>
        </w:rPr>
        <w:t>В</w:t>
      </w:r>
      <w:r w:rsidRPr="00A816C4">
        <w:rPr>
          <w:rFonts w:ascii="Arial" w:hAnsi="Arial" w:cs="Arial"/>
          <w:sz w:val="20"/>
          <w:szCs w:val="20"/>
        </w:rPr>
        <w:t>опросы обучения и воспитания детей и учащейся молодежи регулируются Законами Республики Казахстан «О правах ребенка», «Об образовании», «Об охране здоровья граждан в Республике Казахстан» и другими нормативными правовыми документами.</w:t>
      </w:r>
    </w:p>
    <w:p w:rsidR="00E87201" w:rsidRPr="00A816C4" w:rsidRDefault="00E87201" w:rsidP="00862317">
      <w:pPr>
        <w:spacing w:line="360" w:lineRule="auto"/>
        <w:ind w:firstLine="284"/>
        <w:jc w:val="both"/>
        <w:rPr>
          <w:rFonts w:ascii="Arial" w:hAnsi="Arial" w:cs="Arial"/>
          <w:sz w:val="20"/>
          <w:szCs w:val="20"/>
        </w:rPr>
      </w:pPr>
      <w:r w:rsidRPr="00A816C4">
        <w:rPr>
          <w:rFonts w:ascii="Arial" w:hAnsi="Arial" w:cs="Arial"/>
          <w:color w:val="000000"/>
          <w:spacing w:val="-4"/>
          <w:sz w:val="20"/>
          <w:szCs w:val="20"/>
        </w:rPr>
        <w:t xml:space="preserve">В своем выступлении на </w:t>
      </w:r>
      <w:r w:rsidRPr="00A816C4">
        <w:rPr>
          <w:rFonts w:ascii="Arial" w:hAnsi="Arial" w:cs="Arial"/>
          <w:sz w:val="20"/>
          <w:szCs w:val="20"/>
        </w:rPr>
        <w:t>XIII съезде НДП «Ну</w:t>
      </w:r>
      <w:r>
        <w:rPr>
          <w:rFonts w:ascii="Arial" w:hAnsi="Arial" w:cs="Arial"/>
          <w:sz w:val="20"/>
          <w:szCs w:val="20"/>
        </w:rPr>
        <w:t>р Отан» от 11 февраля 2011 года</w:t>
      </w:r>
      <w:r w:rsidRPr="00A816C4">
        <w:rPr>
          <w:rFonts w:ascii="Arial" w:hAnsi="Arial" w:cs="Arial"/>
          <w:sz w:val="20"/>
          <w:szCs w:val="20"/>
        </w:rPr>
        <w:t xml:space="preserve"> Глава государства Н.А. Назарбаев сказал: «.. Быть патриотом - это значит искренне любить свою Родину. Верить в себя и свой народ, служить обществу. Но быть настоящим патриотом нельзя без знания своей истории, родного языка, своих корней. Заставьте нас всех гордиться вами!». </w:t>
      </w:r>
    </w:p>
    <w:p w:rsidR="00E87201" w:rsidRPr="00A816C4" w:rsidRDefault="00E87201" w:rsidP="00862317">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рассматривается как совместная деятельность детей (в возрасте до 18 лет.) и взрослых по реализации общественного идеала, в служении настояще</w:t>
      </w:r>
      <w:r>
        <w:rPr>
          <w:rFonts w:ascii="Arial" w:hAnsi="Arial" w:cs="Arial"/>
          <w:color w:val="000000"/>
          <w:spacing w:val="-4"/>
          <w:sz w:val="20"/>
          <w:szCs w:val="20"/>
        </w:rPr>
        <w:t>му</w:t>
      </w:r>
      <w:r w:rsidRPr="00A816C4">
        <w:rPr>
          <w:rFonts w:ascii="Arial" w:hAnsi="Arial" w:cs="Arial"/>
          <w:color w:val="000000"/>
          <w:spacing w:val="-4"/>
          <w:sz w:val="20"/>
          <w:szCs w:val="20"/>
        </w:rPr>
        <w:t xml:space="preserve"> и надежду на будущее. В молодежных организациях, составляющих живую ткань движения, дети и подростки добиваются защиты и реализации своих прав, базирующихся на общечеловеческих гуманистических ценностях. Детское движение в силу возрастных особенностей его участников возникает при помощи и поддержке государства и общества, политических институтов и общественных организаций.</w:t>
      </w:r>
    </w:p>
    <w:p w:rsidR="00E87201" w:rsidRPr="00A816C4" w:rsidRDefault="00E87201" w:rsidP="00862317">
      <w:pPr>
        <w:spacing w:line="360" w:lineRule="auto"/>
        <w:ind w:firstLine="284"/>
        <w:jc w:val="both"/>
        <w:rPr>
          <w:rFonts w:ascii="Arial" w:hAnsi="Arial" w:cs="Arial"/>
          <w:sz w:val="20"/>
          <w:szCs w:val="20"/>
          <w:lang w:val="kk-KZ"/>
        </w:rPr>
      </w:pPr>
      <w:r w:rsidRPr="00A816C4">
        <w:rPr>
          <w:rFonts w:ascii="Arial" w:hAnsi="Arial" w:cs="Arial"/>
          <w:sz w:val="20"/>
          <w:szCs w:val="20"/>
          <w:lang w:val="kk-KZ"/>
        </w:rPr>
        <w:t>В советский научный период Каз. ССР вопросы развития детского движения были научно отражены в трудах Р.Д.Иржановой, К.Кунантаевой, З.Байназарова, Н.Б.Абаевой, Н.Л.Татауровой, М.Копжасаровой, Б.И.Мукановой и других авторов, где отмечается высокая педагогическая миссия и историческое значение пионердвижения как общественного явления.</w:t>
      </w:r>
    </w:p>
    <w:p w:rsidR="00E87201" w:rsidRPr="00A816C4" w:rsidRDefault="00E87201" w:rsidP="00862317">
      <w:pPr>
        <w:shd w:val="clear" w:color="auto" w:fill="FFFFFF"/>
        <w:spacing w:line="360" w:lineRule="auto"/>
        <w:ind w:right="-6" w:firstLine="284"/>
        <w:jc w:val="both"/>
        <w:rPr>
          <w:rFonts w:ascii="Arial" w:hAnsi="Arial" w:cs="Arial"/>
          <w:sz w:val="20"/>
          <w:szCs w:val="20"/>
        </w:rPr>
      </w:pPr>
      <w:r w:rsidRPr="00A816C4">
        <w:rPr>
          <w:rFonts w:ascii="Arial" w:hAnsi="Arial" w:cs="Arial"/>
          <w:sz w:val="20"/>
          <w:szCs w:val="20"/>
        </w:rPr>
        <w:t>Анализ современной истории суверенного Казахстана имеет следующие историко-педагогические этапы своего развития:</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b/>
          <w:sz w:val="20"/>
          <w:szCs w:val="20"/>
        </w:rPr>
        <w:t>1 этап</w:t>
      </w:r>
      <w:r w:rsidRPr="00A816C4">
        <w:rPr>
          <w:rFonts w:ascii="Arial" w:hAnsi="Arial" w:cs="Arial"/>
          <w:sz w:val="20"/>
          <w:szCs w:val="20"/>
        </w:rPr>
        <w:t xml:space="preserve"> – </w:t>
      </w:r>
      <w:r w:rsidRPr="00A816C4">
        <w:rPr>
          <w:rFonts w:ascii="Arial" w:hAnsi="Arial" w:cs="Arial"/>
          <w:b/>
          <w:sz w:val="20"/>
          <w:szCs w:val="20"/>
        </w:rPr>
        <w:t>1991-2004 годы</w:t>
      </w:r>
      <w:r w:rsidRPr="00A816C4">
        <w:rPr>
          <w:rFonts w:ascii="Arial" w:hAnsi="Arial" w:cs="Arial"/>
          <w:sz w:val="20"/>
          <w:szCs w:val="20"/>
        </w:rPr>
        <w:t xml:space="preserve"> ес</w:t>
      </w:r>
      <w:r w:rsidRPr="00A816C4">
        <w:rPr>
          <w:rFonts w:ascii="Arial" w:hAnsi="Arial" w:cs="Arial"/>
          <w:color w:val="000000"/>
          <w:spacing w:val="-4"/>
          <w:sz w:val="20"/>
          <w:szCs w:val="20"/>
        </w:rPr>
        <w:t xml:space="preserve">ть все основания назвать </w:t>
      </w:r>
      <w:r w:rsidRPr="00A816C4">
        <w:rPr>
          <w:rFonts w:ascii="Arial" w:hAnsi="Arial" w:cs="Arial"/>
          <w:b/>
          <w:color w:val="000000"/>
          <w:spacing w:val="-4"/>
          <w:sz w:val="20"/>
          <w:szCs w:val="20"/>
        </w:rPr>
        <w:t>переходным</w:t>
      </w:r>
      <w:r w:rsidRPr="00A816C4">
        <w:rPr>
          <w:rFonts w:ascii="Arial" w:hAnsi="Arial" w:cs="Arial"/>
          <w:color w:val="000000"/>
          <w:spacing w:val="-4"/>
          <w:sz w:val="20"/>
          <w:szCs w:val="20"/>
        </w:rPr>
        <w:t>, поскольку он характеризуется глубокими количественными и качественными изменениями, выраженными в новом взгляде на детское движение в целом, новом отношении к нему и участию в нем как самих детей, так и взрослых, приобщенных к нему, всего общества в целом и государства.</w:t>
      </w:r>
    </w:p>
    <w:p w:rsidR="00E87201" w:rsidRPr="00A816C4" w:rsidRDefault="00E87201" w:rsidP="00862317">
      <w:pPr>
        <w:tabs>
          <w:tab w:val="left" w:pos="540"/>
        </w:tabs>
        <w:spacing w:line="360" w:lineRule="auto"/>
        <w:ind w:firstLine="284"/>
        <w:jc w:val="both"/>
        <w:rPr>
          <w:rFonts w:ascii="Arial" w:hAnsi="Arial" w:cs="Arial"/>
          <w:sz w:val="20"/>
          <w:szCs w:val="20"/>
          <w:lang w:val="kk-KZ"/>
        </w:rPr>
      </w:pPr>
      <w:r w:rsidRPr="00A816C4">
        <w:rPr>
          <w:rFonts w:ascii="Arial" w:hAnsi="Arial" w:cs="Arial"/>
          <w:sz w:val="20"/>
          <w:szCs w:val="20"/>
          <w:lang w:val="kk-KZ"/>
        </w:rPr>
        <w:t>В переходный период детские</w:t>
      </w:r>
      <w:r w:rsidRPr="00A816C4">
        <w:rPr>
          <w:rFonts w:ascii="Arial" w:hAnsi="Arial" w:cs="Arial"/>
          <w:sz w:val="20"/>
          <w:szCs w:val="20"/>
        </w:rPr>
        <w:t xml:space="preserve"> общественные объединения и организации действовали</w:t>
      </w:r>
      <w:r w:rsidRPr="00A816C4">
        <w:rPr>
          <w:rFonts w:ascii="Arial" w:hAnsi="Arial" w:cs="Arial"/>
          <w:sz w:val="20"/>
          <w:szCs w:val="20"/>
          <w:lang w:val="kk-KZ"/>
        </w:rPr>
        <w:t>,</w:t>
      </w:r>
      <w:r w:rsidRPr="00A816C4">
        <w:rPr>
          <w:rFonts w:ascii="Arial" w:hAnsi="Arial" w:cs="Arial"/>
          <w:sz w:val="20"/>
          <w:szCs w:val="20"/>
        </w:rPr>
        <w:t xml:space="preserve"> в основном</w:t>
      </w:r>
      <w:r w:rsidRPr="00A816C4">
        <w:rPr>
          <w:rFonts w:ascii="Arial" w:hAnsi="Arial" w:cs="Arial"/>
          <w:sz w:val="20"/>
          <w:szCs w:val="20"/>
          <w:lang w:val="kk-KZ"/>
        </w:rPr>
        <w:t>,</w:t>
      </w:r>
      <w:r w:rsidRPr="00A816C4">
        <w:rPr>
          <w:rFonts w:ascii="Arial" w:hAnsi="Arial" w:cs="Arial"/>
          <w:sz w:val="20"/>
          <w:szCs w:val="20"/>
        </w:rPr>
        <w:t xml:space="preserve"> на общественных началах. Многие организации создавались при еще существовавших дворовых клубах, внешкольных учреждениях системы дополнительного образования. Однако в государственном масштабе на должном уровне не была проведена научно-аналитическая работа по выявлению учета действующих детских объединении в республике. Следует полагать, что проблемы детского движения, как особого явления общественного развития, не стал</w:t>
      </w:r>
      <w:r w:rsidRPr="00A816C4">
        <w:rPr>
          <w:rFonts w:ascii="Arial" w:hAnsi="Arial" w:cs="Arial"/>
          <w:sz w:val="20"/>
          <w:szCs w:val="20"/>
          <w:lang w:val="kk-KZ"/>
        </w:rPr>
        <w:t>и</w:t>
      </w:r>
      <w:r w:rsidRPr="00A816C4">
        <w:rPr>
          <w:rFonts w:ascii="Arial" w:hAnsi="Arial" w:cs="Arial"/>
          <w:sz w:val="20"/>
          <w:szCs w:val="20"/>
        </w:rPr>
        <w:t xml:space="preserve"> объектом научного исследования.</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Задачами переходного периода в современном детском движении страны стали:</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открыт</w:t>
      </w:r>
      <w:r>
        <w:rPr>
          <w:rFonts w:ascii="Arial" w:hAnsi="Arial" w:cs="Arial"/>
          <w:color w:val="000000"/>
          <w:spacing w:val="-4"/>
          <w:sz w:val="20"/>
          <w:szCs w:val="20"/>
        </w:rPr>
        <w:t>ие</w:t>
      </w:r>
      <w:r w:rsidRPr="00A816C4">
        <w:rPr>
          <w:rFonts w:ascii="Arial" w:hAnsi="Arial" w:cs="Arial"/>
          <w:color w:val="000000"/>
          <w:spacing w:val="-4"/>
          <w:sz w:val="20"/>
          <w:szCs w:val="20"/>
        </w:rPr>
        <w:t xml:space="preserve"> широки</w:t>
      </w:r>
      <w:r>
        <w:rPr>
          <w:rFonts w:ascii="Arial" w:hAnsi="Arial" w:cs="Arial"/>
          <w:color w:val="000000"/>
          <w:spacing w:val="-4"/>
          <w:sz w:val="20"/>
          <w:szCs w:val="20"/>
        </w:rPr>
        <w:t>х возможностей</w:t>
      </w:r>
      <w:r w:rsidRPr="00A816C4">
        <w:rPr>
          <w:rFonts w:ascii="Arial" w:hAnsi="Arial" w:cs="Arial"/>
          <w:color w:val="000000"/>
          <w:spacing w:val="-4"/>
          <w:sz w:val="20"/>
          <w:szCs w:val="20"/>
        </w:rPr>
        <w:t xml:space="preserve"> для самоуправления, развития инициативы, самодеятельности детей и взрослых в организации нового типа;</w:t>
      </w:r>
    </w:p>
    <w:p w:rsidR="00E87201" w:rsidRPr="00A816C4" w:rsidRDefault="00E87201" w:rsidP="00862317">
      <w:pPr>
        <w:shd w:val="clear" w:color="auto" w:fill="FFFFFF"/>
        <w:tabs>
          <w:tab w:val="left" w:pos="562"/>
        </w:tabs>
        <w:spacing w:line="360" w:lineRule="auto"/>
        <w:ind w:right="-6" w:firstLine="284"/>
        <w:jc w:val="both"/>
        <w:rPr>
          <w:rFonts w:ascii="Arial" w:hAnsi="Arial" w:cs="Arial"/>
          <w:color w:val="000000"/>
          <w:spacing w:val="-4"/>
          <w:sz w:val="20"/>
          <w:szCs w:val="20"/>
        </w:rPr>
      </w:pPr>
      <w:r>
        <w:rPr>
          <w:rFonts w:ascii="Arial" w:hAnsi="Arial" w:cs="Arial"/>
          <w:color w:val="000000"/>
          <w:spacing w:val="-4"/>
          <w:sz w:val="20"/>
          <w:szCs w:val="20"/>
        </w:rPr>
        <w:t>- реализация</w:t>
      </w:r>
      <w:r w:rsidRPr="00A816C4">
        <w:rPr>
          <w:rFonts w:ascii="Arial" w:hAnsi="Arial" w:cs="Arial"/>
          <w:color w:val="000000"/>
          <w:spacing w:val="-4"/>
          <w:sz w:val="20"/>
          <w:szCs w:val="20"/>
        </w:rPr>
        <w:t xml:space="preserve"> механизм</w:t>
      </w:r>
      <w:r>
        <w:rPr>
          <w:rFonts w:ascii="Arial" w:hAnsi="Arial" w:cs="Arial"/>
          <w:color w:val="000000"/>
          <w:spacing w:val="-4"/>
          <w:sz w:val="20"/>
          <w:szCs w:val="20"/>
        </w:rPr>
        <w:t>а</w:t>
      </w:r>
      <w:r w:rsidRPr="00A816C4">
        <w:rPr>
          <w:rFonts w:ascii="Arial" w:hAnsi="Arial" w:cs="Arial"/>
          <w:color w:val="000000"/>
          <w:spacing w:val="-4"/>
          <w:sz w:val="20"/>
          <w:szCs w:val="20"/>
        </w:rPr>
        <w:t xml:space="preserve"> демократического выявления и формирования интересов всех детей, их согласования и реализации как на основе всей организации, так и по территориальному признаку;</w:t>
      </w:r>
    </w:p>
    <w:p w:rsidR="00E87201" w:rsidRPr="00A816C4" w:rsidRDefault="00E87201" w:rsidP="00862317">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обеспеч</w:t>
      </w:r>
      <w:r>
        <w:rPr>
          <w:rFonts w:ascii="Arial" w:hAnsi="Arial" w:cs="Arial"/>
          <w:color w:val="000000"/>
          <w:spacing w:val="-4"/>
          <w:sz w:val="20"/>
          <w:szCs w:val="20"/>
        </w:rPr>
        <w:t>ение</w:t>
      </w:r>
      <w:r w:rsidRPr="00A816C4">
        <w:rPr>
          <w:rFonts w:ascii="Arial" w:hAnsi="Arial" w:cs="Arial"/>
          <w:color w:val="000000"/>
          <w:spacing w:val="-4"/>
          <w:sz w:val="20"/>
          <w:szCs w:val="20"/>
        </w:rPr>
        <w:t xml:space="preserve"> услови</w:t>
      </w:r>
      <w:r>
        <w:rPr>
          <w:rFonts w:ascii="Arial" w:hAnsi="Arial" w:cs="Arial"/>
          <w:color w:val="000000"/>
          <w:spacing w:val="-4"/>
          <w:sz w:val="20"/>
          <w:szCs w:val="20"/>
        </w:rPr>
        <w:t>й</w:t>
      </w:r>
      <w:r w:rsidRPr="00A816C4">
        <w:rPr>
          <w:rFonts w:ascii="Arial" w:hAnsi="Arial" w:cs="Arial"/>
          <w:color w:val="000000"/>
          <w:spacing w:val="-4"/>
          <w:sz w:val="20"/>
          <w:szCs w:val="20"/>
        </w:rPr>
        <w:t xml:space="preserve"> для дальнейшего свободного развития каждой организации, каждой республики, укрепления их дружбы и рав</w:t>
      </w:r>
      <w:r w:rsidRPr="00A816C4">
        <w:rPr>
          <w:rFonts w:ascii="Arial" w:hAnsi="Arial" w:cs="Arial"/>
          <w:color w:val="000000"/>
          <w:spacing w:val="-4"/>
          <w:sz w:val="20"/>
          <w:szCs w:val="20"/>
        </w:rPr>
        <w:softHyphen/>
        <w:t xml:space="preserve">ноправного сотрудничества на принципах интернационализма. </w:t>
      </w:r>
    </w:p>
    <w:p w:rsidR="00E87201" w:rsidRPr="00A816C4" w:rsidRDefault="00E87201" w:rsidP="00862317">
      <w:pPr>
        <w:tabs>
          <w:tab w:val="left" w:pos="540"/>
        </w:tabs>
        <w:spacing w:line="360" w:lineRule="auto"/>
        <w:ind w:firstLine="284"/>
        <w:jc w:val="both"/>
        <w:rPr>
          <w:rFonts w:ascii="Arial" w:hAnsi="Arial" w:cs="Arial"/>
          <w:sz w:val="20"/>
          <w:szCs w:val="20"/>
          <w:lang w:val="kk-KZ"/>
        </w:rPr>
      </w:pPr>
      <w:r w:rsidRPr="00A816C4">
        <w:rPr>
          <w:rFonts w:ascii="Arial" w:hAnsi="Arial" w:cs="Arial"/>
          <w:sz w:val="20"/>
          <w:szCs w:val="20"/>
        </w:rPr>
        <w:t>После приобретения Казахстан</w:t>
      </w:r>
      <w:r w:rsidRPr="00A816C4">
        <w:rPr>
          <w:rFonts w:ascii="Arial" w:hAnsi="Arial" w:cs="Arial"/>
          <w:sz w:val="20"/>
          <w:szCs w:val="20"/>
          <w:lang w:val="kk-KZ"/>
        </w:rPr>
        <w:t>ом</w:t>
      </w:r>
      <w:r w:rsidRPr="00A816C4">
        <w:rPr>
          <w:rFonts w:ascii="Arial" w:hAnsi="Arial" w:cs="Arial"/>
          <w:sz w:val="20"/>
          <w:szCs w:val="20"/>
        </w:rPr>
        <w:t xml:space="preserve"> независимости в 1991 году детские организации и объединения создавались стихийно. По результатам проведенного исследования ученых и специалистов КАО им. Ы. Алтынсарина (2000 г.) были </w:t>
      </w:r>
      <w:r w:rsidRPr="00A816C4">
        <w:rPr>
          <w:rFonts w:ascii="Arial" w:hAnsi="Arial" w:cs="Arial"/>
          <w:sz w:val="20"/>
          <w:szCs w:val="20"/>
          <w:lang w:val="kk-KZ"/>
        </w:rPr>
        <w:t>выявлены среди учащихся рост негативных тенденций следующих ассоциальных явлений, как: нигилизм, эгоизм, распущенность, вседозволенность, неприязнь, амбиционизм, этноцентризм, шовинизм, расизм, космополитизм, мангуртизм, наркомания, рост детской преступности, бездарность, безнадзорность, неуважение к старшим, незнание родного языка, равнодушие к национальным ценностям, традициям и обычаев.</w:t>
      </w:r>
    </w:p>
    <w:p w:rsidR="00E87201" w:rsidRPr="00A816C4" w:rsidRDefault="00E87201" w:rsidP="00862317">
      <w:pPr>
        <w:spacing w:line="360" w:lineRule="auto"/>
        <w:ind w:firstLine="284"/>
        <w:jc w:val="both"/>
        <w:rPr>
          <w:rFonts w:ascii="Arial" w:hAnsi="Arial" w:cs="Arial"/>
          <w:sz w:val="20"/>
          <w:szCs w:val="20"/>
          <w:lang w:val="kk-KZ"/>
        </w:rPr>
      </w:pPr>
      <w:r w:rsidRPr="00A816C4">
        <w:rPr>
          <w:rFonts w:ascii="Arial" w:hAnsi="Arial" w:cs="Arial"/>
          <w:sz w:val="20"/>
          <w:szCs w:val="20"/>
          <w:lang w:val="kk-KZ"/>
        </w:rPr>
        <w:t xml:space="preserve">При этом, считаем необходимым отметить тот исторический факт, что многие ученые-педагоги (С.К. Калиев, К.Ж. Кожахметова, Е.А.Дмитриенко, Т.Н.Искандирова, К.Кабдыразакулы, </w:t>
      </w:r>
      <w:r>
        <w:rPr>
          <w:rFonts w:ascii="Arial" w:hAnsi="Arial" w:cs="Arial"/>
          <w:sz w:val="20"/>
          <w:szCs w:val="20"/>
          <w:lang w:val="kk-KZ"/>
        </w:rPr>
        <w:t xml:space="preserve">М.К. Курсабаев, </w:t>
      </w:r>
      <w:r w:rsidRPr="00A816C4">
        <w:rPr>
          <w:rFonts w:ascii="Arial" w:hAnsi="Arial" w:cs="Arial"/>
          <w:sz w:val="20"/>
          <w:szCs w:val="20"/>
          <w:lang w:val="kk-KZ"/>
        </w:rPr>
        <w:t>Р.К.Дюсембинова, С.К.Мухамбетова, А.Садуакассов, В.И.Загайнова, С.Т.Иманбаева, Ж.Отеев)</w:t>
      </w:r>
      <w:r>
        <w:rPr>
          <w:rFonts w:ascii="Arial" w:hAnsi="Arial" w:cs="Arial"/>
          <w:sz w:val="20"/>
          <w:szCs w:val="20"/>
          <w:lang w:val="kk-KZ"/>
        </w:rPr>
        <w:t>,</w:t>
      </w:r>
      <w:r w:rsidRPr="00A816C4">
        <w:rPr>
          <w:rFonts w:ascii="Arial" w:hAnsi="Arial" w:cs="Arial"/>
          <w:sz w:val="20"/>
          <w:szCs w:val="20"/>
          <w:lang w:val="kk-KZ"/>
        </w:rPr>
        <w:t xml:space="preserve"> отмечая актуальность данной ситуации предлагали альтернативные варианты о необходимости и систематизации воспитательной работы школы и внешкольных учреждений соситемы дополнительного образования.</w:t>
      </w:r>
    </w:p>
    <w:p w:rsidR="00E87201" w:rsidRPr="00A816C4" w:rsidRDefault="00E87201" w:rsidP="00862317">
      <w:pPr>
        <w:spacing w:line="360" w:lineRule="auto"/>
        <w:ind w:firstLine="284"/>
        <w:jc w:val="both"/>
        <w:rPr>
          <w:rFonts w:ascii="Arial" w:hAnsi="Arial" w:cs="Arial"/>
          <w:sz w:val="20"/>
          <w:szCs w:val="20"/>
          <w:lang w:val="kk-KZ"/>
        </w:rPr>
      </w:pPr>
      <w:r w:rsidRPr="00A816C4">
        <w:rPr>
          <w:rFonts w:ascii="Arial" w:hAnsi="Arial" w:cs="Arial"/>
          <w:sz w:val="20"/>
          <w:szCs w:val="20"/>
          <w:lang w:val="kk-KZ"/>
        </w:rPr>
        <w:t xml:space="preserve">Проведенный </w:t>
      </w:r>
      <w:r>
        <w:rPr>
          <w:rFonts w:ascii="Arial" w:hAnsi="Arial" w:cs="Arial"/>
          <w:sz w:val="20"/>
          <w:szCs w:val="20"/>
          <w:lang w:val="kk-KZ"/>
        </w:rPr>
        <w:t xml:space="preserve">учеными </w:t>
      </w:r>
      <w:r w:rsidRPr="00A816C4">
        <w:rPr>
          <w:rFonts w:ascii="Arial" w:hAnsi="Arial" w:cs="Arial"/>
          <w:sz w:val="20"/>
          <w:szCs w:val="20"/>
          <w:lang w:val="kk-KZ"/>
        </w:rPr>
        <w:t>анализ исследований</w:t>
      </w:r>
      <w:r>
        <w:rPr>
          <w:rFonts w:ascii="Arial" w:hAnsi="Arial" w:cs="Arial"/>
          <w:sz w:val="20"/>
          <w:szCs w:val="20"/>
          <w:lang w:val="kk-KZ"/>
        </w:rPr>
        <w:t xml:space="preserve"> состояния данамики развития </w:t>
      </w:r>
      <w:r w:rsidRPr="00A816C4">
        <w:rPr>
          <w:rFonts w:ascii="Arial" w:hAnsi="Arial" w:cs="Arial"/>
          <w:sz w:val="20"/>
          <w:szCs w:val="20"/>
          <w:lang w:val="kk-KZ"/>
        </w:rPr>
        <w:t>детско</w:t>
      </w:r>
      <w:r>
        <w:rPr>
          <w:rFonts w:ascii="Arial" w:hAnsi="Arial" w:cs="Arial"/>
          <w:sz w:val="20"/>
          <w:szCs w:val="20"/>
          <w:lang w:val="kk-KZ"/>
        </w:rPr>
        <w:t>го</w:t>
      </w:r>
      <w:r w:rsidRPr="00A816C4">
        <w:rPr>
          <w:rFonts w:ascii="Arial" w:hAnsi="Arial" w:cs="Arial"/>
          <w:sz w:val="20"/>
          <w:szCs w:val="20"/>
          <w:lang w:val="kk-KZ"/>
        </w:rPr>
        <w:t xml:space="preserve"> движении показал, что на государственном уровне не разрабатывалась концепция воспитательной работы детских общественных объединений, которая бы учитывала регион, национальную особенность, язык, духовную культуру, традиции и обычаи детей разных национальностей живущих в Казахстане. Ученые отметили, что во многих школах, особенно в отдаленных сельских регионах многие дети и педагогические работники испытывали информационно-методическую изоляцию, нуждались в методических рекомендациях, учебных пособиях и других материалах, написанных на казахском и других языках.</w:t>
      </w:r>
    </w:p>
    <w:p w:rsidR="00E87201" w:rsidRPr="00A816C4" w:rsidRDefault="00E87201" w:rsidP="00862317">
      <w:pPr>
        <w:shd w:val="clear" w:color="auto" w:fill="FFFFFF"/>
        <w:tabs>
          <w:tab w:val="left" w:pos="0"/>
        </w:tabs>
        <w:spacing w:line="360" w:lineRule="auto"/>
        <w:ind w:right="-6" w:firstLine="284"/>
        <w:jc w:val="both"/>
        <w:rPr>
          <w:rFonts w:ascii="Arial" w:hAnsi="Arial" w:cs="Arial"/>
          <w:color w:val="000000"/>
          <w:spacing w:val="-4"/>
          <w:sz w:val="20"/>
          <w:szCs w:val="20"/>
          <w:lang w:val="kk-KZ"/>
        </w:rPr>
      </w:pPr>
      <w:r w:rsidRPr="00A816C4">
        <w:rPr>
          <w:rFonts w:ascii="Arial" w:hAnsi="Arial" w:cs="Arial"/>
          <w:color w:val="000000"/>
          <w:spacing w:val="-4"/>
          <w:sz w:val="20"/>
          <w:szCs w:val="20"/>
          <w:lang w:val="kk-KZ"/>
        </w:rPr>
        <w:t>При этом с момента распада Всесоюзной пионерской организации им. В.И. Ленина поиск и анализ динамики развития детского движения в Казахстане не прерывался. Так большой вклад в системный анализ динамики развития детского движения в Казахстане внесли ученые из Казахской академии образования им. Ы. Алтынсарина под руководством директора Центра социализации личности М.Е. Демеуовой (Б.Ч. Дуанабаева, Ш.Б. Молдыбаева). В этот сложный переходный период разработаны и отражены концептуальные основы развития динамики личности подростка, через участие в деятельности детской организации в работах выдающих современников Е.А. Дмитриенко, М.К. Курсабаева, Т.Н. Искандировой.</w:t>
      </w:r>
    </w:p>
    <w:p w:rsidR="00E87201" w:rsidRPr="00A816C4" w:rsidRDefault="00E87201" w:rsidP="00862317">
      <w:pPr>
        <w:spacing w:line="360" w:lineRule="auto"/>
        <w:ind w:firstLine="284"/>
        <w:jc w:val="both"/>
        <w:rPr>
          <w:rFonts w:ascii="Arial" w:hAnsi="Arial" w:cs="Arial"/>
          <w:color w:val="000000"/>
          <w:spacing w:val="-4"/>
          <w:sz w:val="20"/>
          <w:szCs w:val="20"/>
        </w:rPr>
      </w:pPr>
      <w:r w:rsidRPr="00A816C4">
        <w:rPr>
          <w:rFonts w:ascii="Arial" w:hAnsi="Arial" w:cs="Arial"/>
          <w:color w:val="000000"/>
          <w:spacing w:val="-4"/>
          <w:sz w:val="20"/>
          <w:szCs w:val="20"/>
        </w:rPr>
        <w:t>В разный период были попытки реанимировать сложившуюся ситуацию, но они носили перманентный характер, так, например, в канун празднования 10 - летия Независимости Республики Казахстан был предпринят шаг в данном направлении специалистами ДВР и ИУ МОН РК (руководитель - Шер Р.П.), но он не был до конца реализован.</w:t>
      </w:r>
    </w:p>
    <w:p w:rsidR="00E87201" w:rsidRPr="00A816C4" w:rsidRDefault="00E87201" w:rsidP="00862317">
      <w:pPr>
        <w:spacing w:line="360" w:lineRule="auto"/>
        <w:ind w:firstLine="284"/>
        <w:jc w:val="both"/>
        <w:rPr>
          <w:rFonts w:ascii="Arial" w:hAnsi="Arial" w:cs="Arial"/>
          <w:color w:val="000000"/>
          <w:spacing w:val="-4"/>
          <w:sz w:val="20"/>
          <w:szCs w:val="20"/>
        </w:rPr>
      </w:pPr>
      <w:r w:rsidRPr="00A816C4">
        <w:rPr>
          <w:rFonts w:ascii="Arial" w:hAnsi="Arial" w:cs="Arial"/>
          <w:color w:val="000000"/>
          <w:spacing w:val="-4"/>
          <w:sz w:val="20"/>
          <w:szCs w:val="20"/>
        </w:rPr>
        <w:t>С 2003 по 2004 годы по инициативе РУОЦ «Балдаурен» при поддержке МОН РК (ДВРиИУ) начали проводится ежегодные встречи юных лидеров детских организаций.</w:t>
      </w:r>
    </w:p>
    <w:p w:rsidR="00E87201" w:rsidRPr="00A816C4" w:rsidRDefault="00E87201" w:rsidP="00862317">
      <w:pPr>
        <w:spacing w:line="360" w:lineRule="auto"/>
        <w:ind w:firstLine="284"/>
        <w:jc w:val="both"/>
        <w:rPr>
          <w:rFonts w:ascii="Arial" w:hAnsi="Arial" w:cs="Arial"/>
          <w:sz w:val="20"/>
          <w:szCs w:val="20"/>
        </w:rPr>
      </w:pPr>
      <w:r w:rsidRPr="00A816C4">
        <w:rPr>
          <w:rFonts w:ascii="Arial" w:hAnsi="Arial" w:cs="Arial"/>
          <w:sz w:val="20"/>
          <w:szCs w:val="20"/>
        </w:rPr>
        <w:t>Проведенный в 2002-2004 г.г. специалистами МОН РК (ДВР и ИУ) мониторинг в области занятости детей и подростков во внеучебное время показал, что активизировался ряд экстремистских, политических движений, которые объединяют вокруг себя определенную часть подростков, насаждая в детской и подростковой среде идеи насилия, нетерпимости, национализма, шовинизма. Привлекая в свои ряды внешней атрибутикой, коллективными</w:t>
      </w:r>
      <w:r w:rsidRPr="00A816C4">
        <w:rPr>
          <w:rFonts w:ascii="Arial" w:hAnsi="Arial" w:cs="Arial"/>
          <w:sz w:val="20"/>
          <w:szCs w:val="20"/>
          <w:lang w:val="kk-KZ"/>
        </w:rPr>
        <w:t xml:space="preserve"> </w:t>
      </w:r>
      <w:r w:rsidRPr="00A816C4">
        <w:rPr>
          <w:rFonts w:ascii="Arial" w:hAnsi="Arial" w:cs="Arial"/>
          <w:sz w:val="20"/>
          <w:szCs w:val="20"/>
        </w:rPr>
        <w:t>вызывающими акциями,</w:t>
      </w:r>
      <w:r w:rsidRPr="00A816C4">
        <w:rPr>
          <w:rFonts w:ascii="Arial" w:hAnsi="Arial" w:cs="Arial"/>
          <w:sz w:val="20"/>
          <w:szCs w:val="20"/>
          <w:lang w:val="kk-KZ"/>
        </w:rPr>
        <w:t xml:space="preserve"> </w:t>
      </w:r>
      <w:r w:rsidRPr="00A816C4">
        <w:rPr>
          <w:rFonts w:ascii="Arial" w:hAnsi="Arial" w:cs="Arial"/>
          <w:sz w:val="20"/>
          <w:szCs w:val="20"/>
        </w:rPr>
        <w:t>они, таким</w:t>
      </w:r>
      <w:r w:rsidRPr="00A816C4">
        <w:rPr>
          <w:rFonts w:ascii="Arial" w:hAnsi="Arial" w:cs="Arial"/>
          <w:sz w:val="20"/>
          <w:szCs w:val="20"/>
          <w:lang w:val="kk-KZ"/>
        </w:rPr>
        <w:t xml:space="preserve"> </w:t>
      </w:r>
      <w:r w:rsidRPr="00A816C4">
        <w:rPr>
          <w:rFonts w:ascii="Arial" w:hAnsi="Arial" w:cs="Arial"/>
          <w:sz w:val="20"/>
          <w:szCs w:val="20"/>
        </w:rPr>
        <w:t>образом, активно эксплуатировали особенности подростковой психики, нанесли ощутимый вред формированию основ гражданского и демократического общества суверенного Казахстана.</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b/>
          <w:sz w:val="20"/>
          <w:szCs w:val="20"/>
        </w:rPr>
        <w:t>2 этап – 2005-2006 год</w:t>
      </w:r>
      <w:r w:rsidRPr="00A816C4">
        <w:rPr>
          <w:rFonts w:ascii="Arial" w:hAnsi="Arial" w:cs="Arial"/>
          <w:sz w:val="20"/>
          <w:szCs w:val="20"/>
        </w:rPr>
        <w:t xml:space="preserve"> – назрела общая </w:t>
      </w:r>
      <w:r w:rsidRPr="00A816C4">
        <w:rPr>
          <w:rFonts w:ascii="Arial" w:hAnsi="Arial" w:cs="Arial"/>
          <w:b/>
          <w:sz w:val="20"/>
          <w:szCs w:val="20"/>
        </w:rPr>
        <w:t>ситуация создания организации</w:t>
      </w:r>
      <w:r w:rsidRPr="00A816C4">
        <w:rPr>
          <w:rFonts w:ascii="Arial" w:hAnsi="Arial" w:cs="Arial"/>
          <w:sz w:val="20"/>
          <w:szCs w:val="20"/>
        </w:rPr>
        <w:t xml:space="preserve"> по сохранению и координации деятельности детского движения в стране.</w:t>
      </w:r>
    </w:p>
    <w:p w:rsidR="00E87201" w:rsidRPr="00A816C4" w:rsidRDefault="00E87201" w:rsidP="00862317">
      <w:pPr>
        <w:shd w:val="clear" w:color="auto" w:fill="FFFFFF"/>
        <w:tabs>
          <w:tab w:val="left" w:pos="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Большой научно-педагогический вклад в области становления научного подхода был сделан специалистами РУМЦ ДО под руководством к.п.н. В.И. Загайновой. Творческой группе удалось первично проанализировать, классифицировать и систематизировать сложившуюся динамику развития детского движения в стране.</w:t>
      </w:r>
    </w:p>
    <w:p w:rsidR="00E87201" w:rsidRPr="00A816C4" w:rsidRDefault="00E87201" w:rsidP="00862317">
      <w:pPr>
        <w:tabs>
          <w:tab w:val="left" w:pos="360"/>
        </w:tabs>
        <w:spacing w:line="360" w:lineRule="auto"/>
        <w:ind w:firstLine="284"/>
        <w:jc w:val="both"/>
        <w:rPr>
          <w:rFonts w:ascii="Arial" w:hAnsi="Arial" w:cs="Arial"/>
          <w:color w:val="000000"/>
          <w:spacing w:val="-4"/>
          <w:sz w:val="20"/>
          <w:szCs w:val="20"/>
        </w:rPr>
      </w:pPr>
      <w:r w:rsidRPr="00A816C4">
        <w:rPr>
          <w:rFonts w:ascii="Arial" w:hAnsi="Arial" w:cs="Arial"/>
          <w:sz w:val="20"/>
          <w:szCs w:val="20"/>
        </w:rPr>
        <w:t>Данное крупномасштабное исследование показало застойный процесс со стороны непонимания государственными структурами всей мощи воспитательного потенциала деятельности детских организаций по взращиванию патриотов страны, формированию гражданской позиции у юных казахстанцев.</w:t>
      </w:r>
    </w:p>
    <w:p w:rsidR="00E87201" w:rsidRPr="00A816C4" w:rsidRDefault="00E87201" w:rsidP="00862317">
      <w:pPr>
        <w:shd w:val="clear" w:color="auto" w:fill="FFFFFF"/>
        <w:tabs>
          <w:tab w:val="left" w:pos="10260"/>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В ходе исследования было отмечено, что по данным Республиканского агентства по статистике </w:t>
      </w:r>
      <w:r w:rsidRPr="00A816C4">
        <w:rPr>
          <w:rFonts w:ascii="Arial" w:hAnsi="Arial" w:cs="Arial"/>
          <w:b/>
          <w:color w:val="000000"/>
          <w:spacing w:val="-4"/>
          <w:sz w:val="20"/>
          <w:szCs w:val="20"/>
        </w:rPr>
        <w:t>на 1 сентября 2005 года</w:t>
      </w:r>
      <w:r w:rsidRPr="00A816C4">
        <w:rPr>
          <w:rFonts w:ascii="Arial" w:hAnsi="Arial" w:cs="Arial"/>
          <w:color w:val="000000"/>
          <w:spacing w:val="-4"/>
          <w:sz w:val="20"/>
          <w:szCs w:val="20"/>
        </w:rPr>
        <w:t xml:space="preserve"> в Казахстане действовало более 250 детских организации, которые объединяли в своих рядах более 700000 школьников в возрасте от 7 до 17 лет.</w:t>
      </w:r>
    </w:p>
    <w:p w:rsidR="00E87201" w:rsidRPr="00A816C4" w:rsidRDefault="00E87201" w:rsidP="00862317">
      <w:pPr>
        <w:shd w:val="clear" w:color="auto" w:fill="FFFFFF"/>
        <w:tabs>
          <w:tab w:val="left" w:pos="10260"/>
        </w:tabs>
        <w:spacing w:line="360" w:lineRule="auto"/>
        <w:ind w:right="-6" w:firstLine="284"/>
        <w:jc w:val="both"/>
        <w:rPr>
          <w:rFonts w:ascii="Arial" w:hAnsi="Arial" w:cs="Arial"/>
          <w:sz w:val="20"/>
          <w:szCs w:val="20"/>
        </w:rPr>
      </w:pPr>
      <w:r w:rsidRPr="00A816C4">
        <w:rPr>
          <w:rFonts w:ascii="Arial" w:hAnsi="Arial" w:cs="Arial"/>
          <w:sz w:val="20"/>
          <w:szCs w:val="20"/>
        </w:rPr>
        <w:t>На тот момент в республике были официально юридически зарегистрированы и внесены в юридический реестр детские общественные объединения и организации: «Жас жiгер» (г. Астана), «М</w:t>
      </w:r>
      <w:r>
        <w:rPr>
          <w:rFonts w:ascii="Arial" w:hAnsi="Arial" w:cs="Arial"/>
          <w:sz w:val="20"/>
          <w:szCs w:val="20"/>
          <w:lang w:val="kk-KZ"/>
        </w:rPr>
        <w:t>ың</w:t>
      </w:r>
      <w:r>
        <w:rPr>
          <w:rFonts w:ascii="Arial" w:hAnsi="Arial" w:cs="Arial"/>
          <w:sz w:val="20"/>
          <w:szCs w:val="20"/>
        </w:rPr>
        <w:t xml:space="preserve"> </w:t>
      </w:r>
      <w:r>
        <w:rPr>
          <w:rFonts w:ascii="Arial" w:hAnsi="Arial" w:cs="Arial"/>
          <w:sz w:val="20"/>
          <w:szCs w:val="20"/>
          <w:lang w:val="kk-KZ"/>
        </w:rPr>
        <w:t>ба</w:t>
      </w:r>
      <w:r w:rsidRPr="00A816C4">
        <w:rPr>
          <w:rFonts w:ascii="Arial" w:hAnsi="Arial" w:cs="Arial"/>
          <w:sz w:val="20"/>
          <w:szCs w:val="20"/>
        </w:rPr>
        <w:t>ла» (Алматинская область),</w:t>
      </w:r>
      <w:r w:rsidRPr="00A816C4">
        <w:rPr>
          <w:rFonts w:ascii="Arial" w:hAnsi="Arial" w:cs="Arial"/>
          <w:sz w:val="20"/>
          <w:szCs w:val="20"/>
          <w:lang w:val="kk-KZ"/>
        </w:rPr>
        <w:t xml:space="preserve"> </w:t>
      </w:r>
      <w:r w:rsidRPr="00A816C4">
        <w:rPr>
          <w:rFonts w:ascii="Arial" w:hAnsi="Arial" w:cs="Arial"/>
          <w:sz w:val="20"/>
          <w:szCs w:val="20"/>
        </w:rPr>
        <w:t>«Болашак», (Карагандинская область), «</w:t>
      </w:r>
      <w:r>
        <w:rPr>
          <w:rFonts w:ascii="Arial" w:hAnsi="Arial" w:cs="Arial"/>
          <w:sz w:val="20"/>
          <w:szCs w:val="20"/>
          <w:lang w:val="kk-KZ"/>
        </w:rPr>
        <w:t>СМИД</w:t>
      </w:r>
      <w:r w:rsidRPr="00A816C4">
        <w:rPr>
          <w:rFonts w:ascii="Arial" w:hAnsi="Arial" w:cs="Arial"/>
          <w:sz w:val="20"/>
          <w:szCs w:val="20"/>
        </w:rPr>
        <w:t>»</w:t>
      </w:r>
      <w:r w:rsidRPr="00A816C4">
        <w:rPr>
          <w:rFonts w:ascii="Arial" w:hAnsi="Arial" w:cs="Arial"/>
          <w:sz w:val="20"/>
          <w:szCs w:val="20"/>
          <w:lang w:val="kk-KZ"/>
        </w:rPr>
        <w:t xml:space="preserve"> </w:t>
      </w:r>
      <w:r w:rsidRPr="00A816C4">
        <w:rPr>
          <w:rFonts w:ascii="Arial" w:hAnsi="Arial" w:cs="Arial"/>
          <w:sz w:val="20"/>
          <w:szCs w:val="20"/>
        </w:rPr>
        <w:t>(Актюбинская</w:t>
      </w:r>
      <w:r w:rsidRPr="00A816C4">
        <w:rPr>
          <w:rFonts w:ascii="Arial" w:hAnsi="Arial" w:cs="Arial"/>
          <w:sz w:val="20"/>
          <w:szCs w:val="20"/>
          <w:lang w:val="kk-KZ"/>
        </w:rPr>
        <w:t xml:space="preserve"> </w:t>
      </w:r>
      <w:r w:rsidRPr="00A816C4">
        <w:rPr>
          <w:rFonts w:ascii="Arial" w:hAnsi="Arial" w:cs="Arial"/>
          <w:sz w:val="20"/>
          <w:szCs w:val="20"/>
        </w:rPr>
        <w:t>область),</w:t>
      </w:r>
      <w:r w:rsidRPr="00A816C4">
        <w:rPr>
          <w:rFonts w:ascii="Arial" w:hAnsi="Arial" w:cs="Arial"/>
          <w:sz w:val="20"/>
          <w:szCs w:val="20"/>
          <w:lang w:val="kk-KZ"/>
        </w:rPr>
        <w:t xml:space="preserve"> </w:t>
      </w:r>
      <w:r w:rsidRPr="00A816C4">
        <w:rPr>
          <w:rFonts w:ascii="Arial" w:hAnsi="Arial" w:cs="Arial"/>
          <w:sz w:val="20"/>
          <w:szCs w:val="20"/>
        </w:rPr>
        <w:t>«</w:t>
      </w:r>
      <w:r w:rsidRPr="00A816C4">
        <w:rPr>
          <w:rFonts w:ascii="Arial" w:hAnsi="Arial" w:cs="Arial"/>
          <w:sz w:val="20"/>
          <w:szCs w:val="20"/>
          <w:lang w:val="kk-KZ"/>
        </w:rPr>
        <w:t>Му</w:t>
      </w:r>
      <w:r w:rsidRPr="00A816C4">
        <w:rPr>
          <w:rFonts w:ascii="Arial" w:hAnsi="Arial" w:cs="Arial"/>
          <w:sz w:val="20"/>
          <w:szCs w:val="20"/>
        </w:rPr>
        <w:t>paгep»</w:t>
      </w:r>
      <w:r w:rsidRPr="00A816C4">
        <w:rPr>
          <w:rFonts w:ascii="Arial" w:hAnsi="Arial" w:cs="Arial"/>
          <w:sz w:val="20"/>
          <w:szCs w:val="20"/>
          <w:lang w:val="kk-KZ"/>
        </w:rPr>
        <w:t xml:space="preserve"> </w:t>
      </w:r>
      <w:r w:rsidRPr="00A816C4">
        <w:rPr>
          <w:rFonts w:ascii="Arial" w:hAnsi="Arial" w:cs="Arial"/>
          <w:sz w:val="20"/>
          <w:szCs w:val="20"/>
        </w:rPr>
        <w:t>(Костанайская</w:t>
      </w:r>
      <w:r w:rsidRPr="00A816C4">
        <w:rPr>
          <w:rFonts w:ascii="Arial" w:hAnsi="Arial" w:cs="Arial"/>
          <w:sz w:val="20"/>
          <w:szCs w:val="20"/>
          <w:lang w:val="kk-KZ"/>
        </w:rPr>
        <w:t xml:space="preserve"> </w:t>
      </w:r>
      <w:r w:rsidRPr="00A816C4">
        <w:rPr>
          <w:rFonts w:ascii="Arial" w:hAnsi="Arial" w:cs="Arial"/>
          <w:sz w:val="20"/>
          <w:szCs w:val="20"/>
        </w:rPr>
        <w:t>область),</w:t>
      </w:r>
      <w:r w:rsidRPr="00A816C4">
        <w:rPr>
          <w:rFonts w:ascii="Arial" w:hAnsi="Arial" w:cs="Arial"/>
          <w:sz w:val="20"/>
          <w:szCs w:val="20"/>
          <w:lang w:val="kk-KZ"/>
        </w:rPr>
        <w:t xml:space="preserve"> </w:t>
      </w:r>
      <w:r w:rsidRPr="00A816C4">
        <w:rPr>
          <w:rFonts w:ascii="Arial" w:hAnsi="Arial" w:cs="Arial"/>
          <w:sz w:val="20"/>
          <w:szCs w:val="20"/>
        </w:rPr>
        <w:t>«Мирас» (Жамбылская область), «</w:t>
      </w:r>
      <w:r w:rsidRPr="00A816C4">
        <w:rPr>
          <w:rFonts w:ascii="Arial" w:hAnsi="Arial" w:cs="Arial"/>
          <w:sz w:val="20"/>
          <w:szCs w:val="20"/>
          <w:lang w:val="kk-KZ"/>
        </w:rPr>
        <w:t>Ертіс</w:t>
      </w:r>
      <w:r w:rsidRPr="00A816C4">
        <w:rPr>
          <w:rFonts w:ascii="Arial" w:hAnsi="Arial" w:cs="Arial"/>
          <w:sz w:val="20"/>
          <w:szCs w:val="20"/>
        </w:rPr>
        <w:t>» (Павлодарская область), «Жас</w:t>
      </w:r>
      <w:r w:rsidRPr="00A816C4">
        <w:rPr>
          <w:rFonts w:ascii="Arial" w:hAnsi="Arial" w:cs="Arial"/>
          <w:sz w:val="20"/>
          <w:szCs w:val="20"/>
          <w:lang w:val="kk-KZ"/>
        </w:rPr>
        <w:t xml:space="preserve"> у</w:t>
      </w:r>
      <w:r w:rsidRPr="00A816C4">
        <w:rPr>
          <w:rFonts w:ascii="Arial" w:hAnsi="Arial" w:cs="Arial"/>
          <w:sz w:val="20"/>
          <w:szCs w:val="20"/>
        </w:rPr>
        <w:t>рпак», (Кызылординская область), «Жан достар» (Северо-Казахстанская</w:t>
      </w:r>
      <w:r w:rsidRPr="00A816C4">
        <w:rPr>
          <w:rFonts w:ascii="Arial" w:hAnsi="Arial" w:cs="Arial"/>
          <w:sz w:val="20"/>
          <w:szCs w:val="20"/>
          <w:lang w:val="kk-KZ"/>
        </w:rPr>
        <w:t xml:space="preserve"> </w:t>
      </w:r>
      <w:r w:rsidRPr="00A816C4">
        <w:rPr>
          <w:rFonts w:ascii="Arial" w:hAnsi="Arial" w:cs="Arial"/>
          <w:sz w:val="20"/>
          <w:szCs w:val="20"/>
        </w:rPr>
        <w:t>область), «</w:t>
      </w:r>
      <w:r w:rsidRPr="00A816C4">
        <w:rPr>
          <w:rFonts w:ascii="Arial" w:hAnsi="Arial" w:cs="Arial"/>
          <w:sz w:val="20"/>
          <w:szCs w:val="20"/>
          <w:lang w:val="kk-KZ"/>
        </w:rPr>
        <w:t>Жул</w:t>
      </w:r>
      <w:r w:rsidRPr="00A816C4">
        <w:rPr>
          <w:rFonts w:ascii="Arial" w:hAnsi="Arial" w:cs="Arial"/>
          <w:sz w:val="20"/>
          <w:szCs w:val="20"/>
        </w:rPr>
        <w:t>дыз» (Акмолинская область), «Жай</w:t>
      </w:r>
      <w:r w:rsidRPr="00A816C4">
        <w:rPr>
          <w:rFonts w:ascii="Arial" w:hAnsi="Arial" w:cs="Arial"/>
          <w:sz w:val="20"/>
          <w:szCs w:val="20"/>
          <w:lang w:val="kk-KZ"/>
        </w:rPr>
        <w:t xml:space="preserve">ык </w:t>
      </w:r>
      <w:r w:rsidRPr="00A816C4">
        <w:rPr>
          <w:rFonts w:ascii="Arial" w:hAnsi="Arial" w:cs="Arial"/>
          <w:sz w:val="20"/>
          <w:szCs w:val="20"/>
        </w:rPr>
        <w:t>жастары» (Западно-Казахстанская область), Ассоциация юных лидеров Казахстана, Национальный дебатный центр, Республиканский союз скаутов Казахстана, Республиканская детская общественная организация «Атамекен» и др.</w:t>
      </w:r>
    </w:p>
    <w:p w:rsidR="00E87201" w:rsidRPr="00A816C4" w:rsidRDefault="00E87201" w:rsidP="00862317">
      <w:pPr>
        <w:spacing w:line="360" w:lineRule="auto"/>
        <w:ind w:firstLine="284"/>
        <w:jc w:val="both"/>
        <w:rPr>
          <w:rFonts w:ascii="Arial" w:hAnsi="Arial" w:cs="Arial"/>
          <w:sz w:val="20"/>
          <w:szCs w:val="20"/>
          <w:lang w:val="kk-KZ"/>
        </w:rPr>
      </w:pPr>
      <w:r w:rsidRPr="00A816C4">
        <w:rPr>
          <w:rFonts w:ascii="Arial" w:hAnsi="Arial" w:cs="Arial"/>
          <w:sz w:val="20"/>
          <w:szCs w:val="20"/>
        </w:rPr>
        <w:t>При этом исследователи отметили, что в</w:t>
      </w:r>
      <w:r w:rsidRPr="00A816C4">
        <w:rPr>
          <w:rFonts w:ascii="Arial" w:hAnsi="Arial" w:cs="Arial"/>
          <w:sz w:val="20"/>
          <w:szCs w:val="20"/>
          <w:lang w:val="kk-KZ"/>
        </w:rPr>
        <w:t xml:space="preserve"> </w:t>
      </w:r>
      <w:r w:rsidRPr="00A816C4">
        <w:rPr>
          <w:rFonts w:ascii="Arial" w:hAnsi="Arial" w:cs="Arial"/>
          <w:sz w:val="20"/>
          <w:szCs w:val="20"/>
        </w:rPr>
        <w:t>целом</w:t>
      </w:r>
      <w:r w:rsidRPr="00A816C4">
        <w:rPr>
          <w:rFonts w:ascii="Arial" w:hAnsi="Arial" w:cs="Arial"/>
          <w:sz w:val="20"/>
          <w:szCs w:val="20"/>
          <w:lang w:val="kk-KZ"/>
        </w:rPr>
        <w:t xml:space="preserve"> </w:t>
      </w:r>
      <w:r w:rsidRPr="00A816C4">
        <w:rPr>
          <w:rFonts w:ascii="Arial" w:hAnsi="Arial" w:cs="Arial"/>
          <w:sz w:val="20"/>
          <w:szCs w:val="20"/>
        </w:rPr>
        <w:t>детское</w:t>
      </w:r>
      <w:r w:rsidRPr="00A816C4">
        <w:rPr>
          <w:rFonts w:ascii="Arial" w:hAnsi="Arial" w:cs="Arial"/>
          <w:sz w:val="20"/>
          <w:szCs w:val="20"/>
          <w:lang w:val="kk-KZ"/>
        </w:rPr>
        <w:t xml:space="preserve"> </w:t>
      </w:r>
      <w:r w:rsidRPr="00A816C4">
        <w:rPr>
          <w:rFonts w:ascii="Arial" w:hAnsi="Arial" w:cs="Arial"/>
          <w:sz w:val="20"/>
          <w:szCs w:val="20"/>
        </w:rPr>
        <w:t>движение</w:t>
      </w:r>
      <w:r w:rsidRPr="00A816C4">
        <w:rPr>
          <w:rFonts w:ascii="Arial" w:hAnsi="Arial" w:cs="Arial"/>
          <w:sz w:val="20"/>
          <w:szCs w:val="20"/>
          <w:lang w:val="kk-KZ"/>
        </w:rPr>
        <w:t xml:space="preserve"> в </w:t>
      </w:r>
      <w:r w:rsidRPr="00A816C4">
        <w:rPr>
          <w:rFonts w:ascii="Arial" w:hAnsi="Arial" w:cs="Arial"/>
          <w:sz w:val="20"/>
          <w:szCs w:val="20"/>
        </w:rPr>
        <w:t>республики</w:t>
      </w:r>
      <w:r w:rsidRPr="00A816C4">
        <w:rPr>
          <w:rFonts w:ascii="Arial" w:hAnsi="Arial" w:cs="Arial"/>
          <w:sz w:val="20"/>
          <w:szCs w:val="20"/>
          <w:lang w:val="kk-KZ"/>
        </w:rPr>
        <w:t xml:space="preserve"> </w:t>
      </w:r>
      <w:r w:rsidRPr="00A816C4">
        <w:rPr>
          <w:rFonts w:ascii="Arial" w:hAnsi="Arial" w:cs="Arial"/>
          <w:sz w:val="20"/>
          <w:szCs w:val="20"/>
        </w:rPr>
        <w:t>характеризовалось раздробленностью,</w:t>
      </w:r>
      <w:r w:rsidRPr="00A816C4">
        <w:rPr>
          <w:rFonts w:ascii="Arial" w:hAnsi="Arial" w:cs="Arial"/>
          <w:sz w:val="20"/>
          <w:szCs w:val="20"/>
          <w:lang w:val="kk-KZ"/>
        </w:rPr>
        <w:t xml:space="preserve"> </w:t>
      </w:r>
      <w:r w:rsidRPr="00A816C4">
        <w:rPr>
          <w:rFonts w:ascii="Arial" w:hAnsi="Arial" w:cs="Arial"/>
          <w:sz w:val="20"/>
          <w:szCs w:val="20"/>
        </w:rPr>
        <w:t>отсутствием</w:t>
      </w:r>
      <w:r w:rsidRPr="00A816C4">
        <w:rPr>
          <w:rFonts w:ascii="Arial" w:hAnsi="Arial" w:cs="Arial"/>
          <w:sz w:val="20"/>
          <w:szCs w:val="20"/>
          <w:lang w:val="kk-KZ"/>
        </w:rPr>
        <w:t xml:space="preserve"> </w:t>
      </w:r>
      <w:r w:rsidRPr="00A816C4">
        <w:rPr>
          <w:rFonts w:ascii="Arial" w:hAnsi="Arial" w:cs="Arial"/>
          <w:sz w:val="20"/>
          <w:szCs w:val="20"/>
        </w:rPr>
        <w:t>координации</w:t>
      </w:r>
      <w:r w:rsidRPr="00A816C4">
        <w:rPr>
          <w:rFonts w:ascii="Arial" w:hAnsi="Arial" w:cs="Arial"/>
          <w:sz w:val="20"/>
          <w:szCs w:val="20"/>
          <w:lang w:val="kk-KZ"/>
        </w:rPr>
        <w:t xml:space="preserve"> </w:t>
      </w:r>
      <w:r w:rsidRPr="00A816C4">
        <w:rPr>
          <w:rFonts w:ascii="Arial" w:hAnsi="Arial" w:cs="Arial"/>
          <w:sz w:val="20"/>
          <w:szCs w:val="20"/>
        </w:rPr>
        <w:t>на</w:t>
      </w:r>
      <w:r w:rsidRPr="00A816C4">
        <w:rPr>
          <w:rFonts w:ascii="Arial" w:hAnsi="Arial" w:cs="Arial"/>
          <w:sz w:val="20"/>
          <w:szCs w:val="20"/>
          <w:lang w:val="kk-KZ"/>
        </w:rPr>
        <w:t xml:space="preserve"> </w:t>
      </w:r>
      <w:r w:rsidRPr="00A816C4">
        <w:rPr>
          <w:rFonts w:ascii="Arial" w:hAnsi="Arial" w:cs="Arial"/>
          <w:sz w:val="20"/>
          <w:szCs w:val="20"/>
        </w:rPr>
        <w:t>общереспубликан</w:t>
      </w:r>
      <w:r w:rsidRPr="00A816C4">
        <w:rPr>
          <w:rFonts w:ascii="Arial" w:hAnsi="Arial" w:cs="Arial"/>
          <w:sz w:val="20"/>
          <w:szCs w:val="20"/>
          <w:lang w:val="kk-KZ"/>
        </w:rPr>
        <w:t>ском</w:t>
      </w:r>
      <w:r w:rsidRPr="00A816C4">
        <w:rPr>
          <w:rFonts w:ascii="Arial" w:hAnsi="Arial" w:cs="Arial"/>
          <w:sz w:val="20"/>
          <w:szCs w:val="20"/>
        </w:rPr>
        <w:t xml:space="preserve"> уровне. Данный процесс был вызван тем обстоятельством, что самостоятельно образовавшиеся детские общественные объединения после распада пионерской организации без финансово</w:t>
      </w:r>
      <w:r>
        <w:rPr>
          <w:rFonts w:ascii="Arial" w:hAnsi="Arial" w:cs="Arial"/>
          <w:sz w:val="20"/>
          <w:szCs w:val="20"/>
          <w:lang w:val="kk-KZ"/>
        </w:rPr>
        <w:t>й</w:t>
      </w:r>
      <w:r w:rsidRPr="00A816C4">
        <w:rPr>
          <w:rFonts w:ascii="Arial" w:hAnsi="Arial" w:cs="Arial"/>
          <w:sz w:val="20"/>
          <w:szCs w:val="20"/>
        </w:rPr>
        <w:t xml:space="preserve"> и идейной подпитки со стороны государства не могут стабильно и крупномасштабно существовать. Не имея базы и материальных основ для развития в существующих экономических условиях, необходимого и достаточного информационно-методического обеспечения, квалифицированных кадров-руководителей, оказываются неспособными к серьезному саморазвитию, к привлечению в свои ряды новых активных участников.</w:t>
      </w:r>
    </w:p>
    <w:p w:rsidR="00E87201" w:rsidRPr="00A816C4" w:rsidRDefault="00E87201" w:rsidP="00862317">
      <w:pPr>
        <w:spacing w:line="360" w:lineRule="auto"/>
        <w:ind w:firstLine="284"/>
        <w:jc w:val="both"/>
        <w:rPr>
          <w:rFonts w:ascii="Arial" w:hAnsi="Arial" w:cs="Arial"/>
          <w:sz w:val="20"/>
          <w:szCs w:val="20"/>
        </w:rPr>
      </w:pPr>
      <w:r w:rsidRPr="00A816C4">
        <w:rPr>
          <w:rFonts w:ascii="Arial" w:hAnsi="Arial" w:cs="Arial"/>
          <w:sz w:val="20"/>
          <w:szCs w:val="20"/>
        </w:rPr>
        <w:t>Неразвитая</w:t>
      </w:r>
      <w:r w:rsidRPr="00A816C4">
        <w:rPr>
          <w:rFonts w:ascii="Arial" w:hAnsi="Arial" w:cs="Arial"/>
          <w:sz w:val="20"/>
          <w:szCs w:val="20"/>
          <w:lang w:val="kk-KZ"/>
        </w:rPr>
        <w:t xml:space="preserve"> </w:t>
      </w:r>
      <w:r w:rsidRPr="00A816C4">
        <w:rPr>
          <w:rFonts w:ascii="Arial" w:hAnsi="Arial" w:cs="Arial"/>
          <w:sz w:val="20"/>
          <w:szCs w:val="20"/>
        </w:rPr>
        <w:t>инфраструктура и материальная база детских общественных объединений и формирований ослабляют реализацию потенциала,</w:t>
      </w:r>
      <w:r w:rsidRPr="00A816C4">
        <w:rPr>
          <w:rFonts w:ascii="Arial" w:hAnsi="Arial" w:cs="Arial"/>
          <w:sz w:val="20"/>
          <w:szCs w:val="20"/>
          <w:lang w:val="kk-KZ"/>
        </w:rPr>
        <w:t xml:space="preserve"> </w:t>
      </w:r>
      <w:r w:rsidRPr="00A816C4">
        <w:rPr>
          <w:rFonts w:ascii="Arial" w:hAnsi="Arial" w:cs="Arial"/>
          <w:sz w:val="20"/>
          <w:szCs w:val="20"/>
        </w:rPr>
        <w:t>заложенного в детском</w:t>
      </w:r>
      <w:r w:rsidRPr="00A816C4">
        <w:rPr>
          <w:rFonts w:ascii="Arial" w:hAnsi="Arial" w:cs="Arial"/>
          <w:sz w:val="20"/>
          <w:szCs w:val="20"/>
          <w:lang w:val="kk-KZ"/>
        </w:rPr>
        <w:t xml:space="preserve"> </w:t>
      </w:r>
      <w:r w:rsidRPr="00A816C4">
        <w:rPr>
          <w:rFonts w:ascii="Arial" w:hAnsi="Arial" w:cs="Arial"/>
          <w:sz w:val="20"/>
          <w:szCs w:val="20"/>
        </w:rPr>
        <w:t>общественном движении. В органах исполнительной власти отсутствовала структура, призванная осуществлять координацию детских общественных объединений: информационное, методическое и научное обеспечение детского общественного движения в целом. Все это отрицательно сказывалось на состоянии работы с подростками, вызывало значительный рост негативных проявлений в детской и подростковой среде (безнадзорность, проституция, наркомания, алкоголизм и т.д.).</w:t>
      </w:r>
    </w:p>
    <w:p w:rsidR="00E87201" w:rsidRPr="00A816C4" w:rsidRDefault="00E87201" w:rsidP="00862317">
      <w:pPr>
        <w:tabs>
          <w:tab w:val="left" w:pos="360"/>
        </w:tabs>
        <w:spacing w:line="360" w:lineRule="auto"/>
        <w:ind w:firstLine="284"/>
        <w:jc w:val="both"/>
        <w:rPr>
          <w:rFonts w:ascii="Arial" w:hAnsi="Arial" w:cs="Arial"/>
          <w:sz w:val="20"/>
          <w:szCs w:val="20"/>
          <w:lang w:val="kk-KZ"/>
        </w:rPr>
      </w:pPr>
      <w:r w:rsidRPr="00A816C4">
        <w:rPr>
          <w:rFonts w:ascii="Arial" w:hAnsi="Arial" w:cs="Arial"/>
          <w:b/>
          <w:sz w:val="20"/>
          <w:szCs w:val="20"/>
          <w:lang w:val="kk-KZ"/>
        </w:rPr>
        <w:t>В</w:t>
      </w:r>
      <w:r w:rsidRPr="00A816C4">
        <w:rPr>
          <w:rFonts w:ascii="Arial" w:hAnsi="Arial" w:cs="Arial"/>
          <w:b/>
          <w:sz w:val="20"/>
          <w:szCs w:val="20"/>
        </w:rPr>
        <w:t xml:space="preserve"> 2005-2006 год</w:t>
      </w:r>
      <w:r w:rsidRPr="00A816C4">
        <w:rPr>
          <w:rFonts w:ascii="Arial" w:hAnsi="Arial" w:cs="Arial"/>
          <w:b/>
          <w:sz w:val="20"/>
          <w:szCs w:val="20"/>
          <w:lang w:val="kk-KZ"/>
        </w:rPr>
        <w:t>у</w:t>
      </w:r>
      <w:r w:rsidRPr="00A816C4">
        <w:rPr>
          <w:rFonts w:ascii="Arial" w:hAnsi="Arial" w:cs="Arial"/>
          <w:sz w:val="20"/>
          <w:szCs w:val="20"/>
        </w:rPr>
        <w:t xml:space="preserve"> лидеры и ветераны детского движения Дмитриенко Е.А., Курсабаев М.К., Деймунд В.Г., Лепешев Д.В. вышли с предложением в МОН РК о рассмотрении состояния</w:t>
      </w:r>
      <w:r w:rsidRPr="00A816C4">
        <w:rPr>
          <w:rFonts w:ascii="Arial" w:hAnsi="Arial" w:cs="Arial"/>
          <w:sz w:val="20"/>
          <w:szCs w:val="20"/>
          <w:lang w:val="kk-KZ"/>
        </w:rPr>
        <w:t>я</w:t>
      </w:r>
      <w:r w:rsidRPr="00A816C4">
        <w:rPr>
          <w:rFonts w:ascii="Arial" w:hAnsi="Arial" w:cs="Arial"/>
          <w:sz w:val="20"/>
          <w:szCs w:val="20"/>
        </w:rPr>
        <w:t xml:space="preserve"> дел в республике, в частности</w:t>
      </w:r>
      <w:r w:rsidRPr="00A816C4">
        <w:rPr>
          <w:rFonts w:ascii="Arial" w:hAnsi="Arial" w:cs="Arial"/>
          <w:sz w:val="20"/>
          <w:szCs w:val="20"/>
          <w:lang w:val="kk-KZ"/>
        </w:rPr>
        <w:t>,</w:t>
      </w:r>
      <w:r w:rsidRPr="00A816C4">
        <w:rPr>
          <w:rFonts w:ascii="Arial" w:hAnsi="Arial" w:cs="Arial"/>
          <w:sz w:val="20"/>
          <w:szCs w:val="20"/>
        </w:rPr>
        <w:t xml:space="preserve"> в детских и молодежных неправительственных общественных организациях.</w:t>
      </w:r>
    </w:p>
    <w:p w:rsidR="00E87201" w:rsidRPr="00A816C4" w:rsidRDefault="00E87201" w:rsidP="00862317">
      <w:pPr>
        <w:tabs>
          <w:tab w:val="left" w:pos="540"/>
        </w:tabs>
        <w:spacing w:line="360" w:lineRule="auto"/>
        <w:ind w:firstLine="284"/>
        <w:jc w:val="both"/>
        <w:rPr>
          <w:rFonts w:ascii="Arial" w:hAnsi="Arial" w:cs="Arial"/>
          <w:sz w:val="20"/>
          <w:szCs w:val="20"/>
        </w:rPr>
      </w:pPr>
      <w:r w:rsidRPr="00A816C4">
        <w:rPr>
          <w:rFonts w:ascii="Arial" w:hAnsi="Arial" w:cs="Arial"/>
          <w:sz w:val="20"/>
          <w:szCs w:val="20"/>
        </w:rPr>
        <w:t>По инициативе Министра Б.С.Айтимовой, под руководством Вице-министра Айсиной М.А. была создана группа разработчиков по подготовке нормативных документов в области развития детского движения страны, в которую вошли ведущие специалисты МОН РК, ученые и практики в составе: С.Б. Испусиновой, М.А. Ищановой., Б.К.Мурзалиновой, С.К. Джигитековой, Б.С. Тусупбековой, С.Б. Ташенова, Д.В. Лепешева, Т.Н. Искандировой, В.И. Загайновой, М.Е. Демеуовой, К.Ж. Кожахметовой, Л.А. Дорожкиной и других.</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Проведенный группой разработчиков системный научный анализ по состоянию динамики в области воспитательного потенциала системы образования и уровнем состояния динамики детской и подростковой преступности в стране способствовал принятию стратегич</w:t>
      </w:r>
      <w:r>
        <w:rPr>
          <w:rFonts w:ascii="Arial" w:hAnsi="Arial" w:cs="Arial"/>
          <w:sz w:val="20"/>
          <w:szCs w:val="20"/>
        </w:rPr>
        <w:t>еского решения о необходимости создани</w:t>
      </w:r>
      <w:r>
        <w:rPr>
          <w:rFonts w:ascii="Arial" w:hAnsi="Arial" w:cs="Arial"/>
          <w:sz w:val="20"/>
          <w:szCs w:val="20"/>
          <w:lang w:val="kk-KZ"/>
        </w:rPr>
        <w:t>я</w:t>
      </w:r>
      <w:r>
        <w:rPr>
          <w:rFonts w:ascii="Arial" w:hAnsi="Arial" w:cs="Arial"/>
          <w:sz w:val="20"/>
          <w:szCs w:val="20"/>
        </w:rPr>
        <w:t xml:space="preserve"> </w:t>
      </w:r>
      <w:r w:rsidRPr="00A816C4">
        <w:rPr>
          <w:rFonts w:ascii="Arial" w:hAnsi="Arial" w:cs="Arial"/>
          <w:sz w:val="20"/>
          <w:szCs w:val="20"/>
        </w:rPr>
        <w:t>Союза детских организаций Республики Казахстан.</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Данная организация создавалась с целью совершенствования системы работы с детьми и подростками по координации:</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 деятельности детского общественного движения в республике;</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 формирования общественной и социальной активности юных казахстанцев;</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 содействия социального становления и развития детских общественных формирований;</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 расширения охвата детей и подростков в деятельности детских общественных организаций по реализации социально значимых программ и проектов детей и подростков;</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 формированию в массовом соз</w:t>
      </w:r>
      <w:r>
        <w:rPr>
          <w:rFonts w:ascii="Arial" w:hAnsi="Arial" w:cs="Arial"/>
          <w:sz w:val="20"/>
          <w:szCs w:val="20"/>
          <w:lang w:val="kk-KZ"/>
        </w:rPr>
        <w:t>н</w:t>
      </w:r>
      <w:r w:rsidRPr="00A816C4">
        <w:rPr>
          <w:rFonts w:ascii="Arial" w:hAnsi="Arial" w:cs="Arial"/>
          <w:sz w:val="20"/>
          <w:szCs w:val="20"/>
        </w:rPr>
        <w:t>ании граждан страны позитивного образа детского общественного объединения.</w:t>
      </w:r>
    </w:p>
    <w:p w:rsidR="00E87201" w:rsidRPr="00A816C4" w:rsidRDefault="00E87201" w:rsidP="00862317">
      <w:pPr>
        <w:tabs>
          <w:tab w:val="left" w:pos="540"/>
        </w:tabs>
        <w:spacing w:line="360" w:lineRule="auto"/>
        <w:ind w:firstLine="284"/>
        <w:jc w:val="both"/>
        <w:rPr>
          <w:rFonts w:ascii="Arial" w:hAnsi="Arial" w:cs="Arial"/>
          <w:sz w:val="20"/>
          <w:szCs w:val="20"/>
        </w:rPr>
      </w:pPr>
      <w:r w:rsidRPr="00A816C4">
        <w:rPr>
          <w:rFonts w:ascii="Arial" w:hAnsi="Arial" w:cs="Arial"/>
          <w:sz w:val="20"/>
          <w:szCs w:val="20"/>
        </w:rPr>
        <w:t>Группа разработчиков определила основн</w:t>
      </w:r>
      <w:r>
        <w:rPr>
          <w:rFonts w:ascii="Arial" w:hAnsi="Arial" w:cs="Arial"/>
          <w:sz w:val="20"/>
          <w:szCs w:val="20"/>
          <w:lang w:val="kk-KZ"/>
        </w:rPr>
        <w:t>ую</w:t>
      </w:r>
      <w:r w:rsidRPr="00A816C4">
        <w:rPr>
          <w:rFonts w:ascii="Arial" w:hAnsi="Arial" w:cs="Arial"/>
          <w:sz w:val="20"/>
          <w:szCs w:val="20"/>
        </w:rPr>
        <w:t xml:space="preserve"> мисси</w:t>
      </w:r>
      <w:r>
        <w:rPr>
          <w:rFonts w:ascii="Arial" w:hAnsi="Arial" w:cs="Arial"/>
          <w:sz w:val="20"/>
          <w:szCs w:val="20"/>
        </w:rPr>
        <w:t>ю</w:t>
      </w:r>
      <w:r w:rsidRPr="00A816C4">
        <w:rPr>
          <w:rFonts w:ascii="Arial" w:hAnsi="Arial" w:cs="Arial"/>
          <w:sz w:val="20"/>
          <w:szCs w:val="20"/>
        </w:rPr>
        <w:t xml:space="preserve"> данной общественной организации по координации, консолидации и поддержке деятельности детских некоммерческих организаций, осуществляющих свою деятельность на республиканском и региональном уровне, созданию условий для активного участия детей в общественной, экономической и культурной жизни страны, оказанию социальной и реабилитационной помощи по разработке и реализации социально значимых проектов для детей и подростков, поддержке детских социальных инициатив.</w:t>
      </w:r>
    </w:p>
    <w:p w:rsidR="00E87201" w:rsidRPr="00A816C4" w:rsidRDefault="00E87201" w:rsidP="00862317">
      <w:pPr>
        <w:spacing w:line="360" w:lineRule="auto"/>
        <w:ind w:firstLine="284"/>
        <w:jc w:val="both"/>
        <w:rPr>
          <w:rFonts w:ascii="Arial" w:hAnsi="Arial" w:cs="Arial"/>
          <w:sz w:val="20"/>
          <w:szCs w:val="20"/>
        </w:rPr>
      </w:pPr>
      <w:r w:rsidRPr="00A816C4">
        <w:rPr>
          <w:rFonts w:ascii="Arial" w:hAnsi="Arial" w:cs="Arial"/>
          <w:sz w:val="20"/>
          <w:szCs w:val="20"/>
        </w:rPr>
        <w:t xml:space="preserve">В целях реализации Комплексной программы воспитания в организации образования Республики Казахстан на 2006 – 2011 годы (Приказ МОН РК от 13.06.2005г. за № 401), по итогам работы группы разработчиков с </w:t>
      </w:r>
      <w:r w:rsidRPr="00A816C4">
        <w:rPr>
          <w:rFonts w:ascii="Arial" w:hAnsi="Arial" w:cs="Arial"/>
          <w:b/>
          <w:sz w:val="20"/>
          <w:szCs w:val="20"/>
        </w:rPr>
        <w:t xml:space="preserve">26-28 августа 2006 года </w:t>
      </w:r>
      <w:r w:rsidRPr="00A816C4">
        <w:rPr>
          <w:rFonts w:ascii="Arial" w:hAnsi="Arial" w:cs="Arial"/>
          <w:sz w:val="20"/>
          <w:szCs w:val="20"/>
        </w:rPr>
        <w:t>в РУОЦ «Балдаурен» прошел І Слет детских организаций</w:t>
      </w:r>
      <w:r w:rsidRPr="00A816C4">
        <w:rPr>
          <w:rFonts w:ascii="Arial" w:hAnsi="Arial" w:cs="Arial"/>
          <w:sz w:val="20"/>
          <w:szCs w:val="20"/>
          <w:lang w:val="kk-KZ"/>
        </w:rPr>
        <w:t>й</w:t>
      </w:r>
      <w:r w:rsidRPr="00A816C4">
        <w:rPr>
          <w:rFonts w:ascii="Arial" w:hAnsi="Arial" w:cs="Arial"/>
          <w:sz w:val="20"/>
          <w:szCs w:val="20"/>
        </w:rPr>
        <w:t xml:space="preserve"> и общественных объединении Республики Казахстан.</w:t>
      </w:r>
    </w:p>
    <w:p w:rsidR="00E87201" w:rsidRPr="00A816C4" w:rsidRDefault="00E87201" w:rsidP="00862317">
      <w:pPr>
        <w:spacing w:line="360" w:lineRule="auto"/>
        <w:ind w:firstLine="284"/>
        <w:jc w:val="both"/>
        <w:rPr>
          <w:rFonts w:ascii="Arial" w:hAnsi="Arial" w:cs="Arial"/>
          <w:sz w:val="20"/>
          <w:szCs w:val="20"/>
        </w:rPr>
      </w:pPr>
      <w:r w:rsidRPr="00A816C4">
        <w:rPr>
          <w:rFonts w:ascii="Arial" w:hAnsi="Arial" w:cs="Arial"/>
          <w:sz w:val="20"/>
          <w:szCs w:val="20"/>
        </w:rPr>
        <w:t>Ребята и взрослые делегаты из всех регионов суверенного Казахстана собрались для того, чтобы обсудить перспективы сотрудничества. В рамках данного форума детям и их старшим друзьям – взрослым в консолидации обсуждения общих проблем детского движения Казахстана было принято историческое решение.</w:t>
      </w:r>
    </w:p>
    <w:p w:rsidR="00E87201" w:rsidRDefault="00E87201" w:rsidP="00862317">
      <w:pPr>
        <w:ind w:firstLine="284"/>
        <w:jc w:val="center"/>
        <w:rPr>
          <w:rFonts w:ascii="Arial" w:hAnsi="Arial" w:cs="Arial"/>
          <w:b/>
          <w:spacing w:val="60"/>
          <w:sz w:val="20"/>
          <w:szCs w:val="20"/>
        </w:rPr>
      </w:pPr>
    </w:p>
    <w:p w:rsidR="00E87201" w:rsidRPr="00A816C4" w:rsidRDefault="00E87201" w:rsidP="00862317">
      <w:pPr>
        <w:ind w:firstLine="284"/>
        <w:jc w:val="center"/>
        <w:rPr>
          <w:rFonts w:ascii="Arial" w:hAnsi="Arial" w:cs="Arial"/>
          <w:b/>
          <w:sz w:val="20"/>
          <w:szCs w:val="20"/>
        </w:rPr>
      </w:pPr>
      <w:r w:rsidRPr="00A816C4">
        <w:rPr>
          <w:rFonts w:ascii="Arial" w:hAnsi="Arial" w:cs="Arial"/>
          <w:b/>
          <w:spacing w:val="60"/>
          <w:sz w:val="20"/>
          <w:szCs w:val="20"/>
        </w:rPr>
        <w:t>РЕШЕНИЕ</w:t>
      </w:r>
    </w:p>
    <w:p w:rsidR="00E87201" w:rsidRPr="00A816C4" w:rsidRDefault="00E87201" w:rsidP="00862317">
      <w:pPr>
        <w:ind w:firstLine="284"/>
        <w:jc w:val="center"/>
        <w:rPr>
          <w:rFonts w:ascii="Arial" w:hAnsi="Arial" w:cs="Arial"/>
          <w:b/>
          <w:sz w:val="20"/>
          <w:szCs w:val="20"/>
        </w:rPr>
      </w:pPr>
      <w:r w:rsidRPr="00A816C4">
        <w:rPr>
          <w:rFonts w:ascii="Arial" w:hAnsi="Arial" w:cs="Arial"/>
          <w:b/>
          <w:sz w:val="20"/>
          <w:szCs w:val="20"/>
        </w:rPr>
        <w:t>Республиканского Слёта детских организаций Казахстана</w:t>
      </w:r>
    </w:p>
    <w:p w:rsidR="00E87201" w:rsidRPr="00A816C4" w:rsidRDefault="00E87201" w:rsidP="00862317">
      <w:pPr>
        <w:ind w:firstLine="284"/>
        <w:jc w:val="center"/>
        <w:rPr>
          <w:rFonts w:ascii="Arial" w:hAnsi="Arial" w:cs="Arial"/>
          <w:sz w:val="20"/>
          <w:szCs w:val="20"/>
        </w:rPr>
      </w:pP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Делегаты Слёта представляют более 250 детских организаций республики, насчитывающих в своих рядах полмиллиона юных казахстанцев. Они являются одним из важнейших и эффективных социально-политических институтов современного общества, способствующих росту демократических преобразований и построению гражданского общества в нашей стране.</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Принимая во внимание многолетний опыт, практику и традиции мирового, отечественного детского и пионерского движения, казахстанские дети и подростки активно, полноценно участвуют в жизни общества.</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Обсудив проблемы и перспективы развития детского движения в Казахстане, делегаты Слёта</w:t>
      </w:r>
    </w:p>
    <w:p w:rsidR="00E87201" w:rsidRPr="00A816C4" w:rsidRDefault="00E87201" w:rsidP="00862317">
      <w:pPr>
        <w:ind w:firstLine="284"/>
        <w:jc w:val="both"/>
        <w:rPr>
          <w:rFonts w:ascii="Arial" w:hAnsi="Arial" w:cs="Arial"/>
          <w:b/>
          <w:sz w:val="20"/>
          <w:szCs w:val="20"/>
        </w:rPr>
      </w:pPr>
      <w:r w:rsidRPr="00A816C4">
        <w:rPr>
          <w:rFonts w:ascii="Arial" w:hAnsi="Arial" w:cs="Arial"/>
          <w:b/>
          <w:sz w:val="20"/>
          <w:szCs w:val="20"/>
        </w:rPr>
        <w:t>ПРИНЯЛИ РЕШЕНИЕ</w:t>
      </w:r>
      <w:r w:rsidRPr="00A816C4">
        <w:rPr>
          <w:rFonts w:ascii="Arial" w:hAnsi="Arial" w:cs="Arial"/>
          <w:sz w:val="20"/>
          <w:szCs w:val="20"/>
        </w:rPr>
        <w:t>:</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xml:space="preserve">1. Создать Союз детских организаций Казахстана, с соблюдением </w:t>
      </w:r>
      <w:r w:rsidRPr="00A816C4">
        <w:rPr>
          <w:rFonts w:ascii="Arial" w:hAnsi="Arial" w:cs="Arial"/>
          <w:b/>
          <w:sz w:val="20"/>
          <w:szCs w:val="20"/>
        </w:rPr>
        <w:t>юридической</w:t>
      </w:r>
      <w:r w:rsidRPr="00A816C4">
        <w:rPr>
          <w:rFonts w:ascii="Arial" w:hAnsi="Arial" w:cs="Arial"/>
          <w:sz w:val="20"/>
          <w:szCs w:val="20"/>
        </w:rPr>
        <w:t xml:space="preserve"> </w:t>
      </w:r>
      <w:r w:rsidRPr="00A816C4">
        <w:rPr>
          <w:rFonts w:ascii="Arial" w:hAnsi="Arial" w:cs="Arial"/>
          <w:b/>
          <w:sz w:val="20"/>
          <w:szCs w:val="20"/>
        </w:rPr>
        <w:t>самостоятельности</w:t>
      </w:r>
      <w:r w:rsidRPr="00A816C4">
        <w:rPr>
          <w:rFonts w:ascii="Arial" w:hAnsi="Arial" w:cs="Arial"/>
          <w:sz w:val="20"/>
          <w:szCs w:val="20"/>
        </w:rPr>
        <w:t xml:space="preserve"> каждой его членской организации и </w:t>
      </w:r>
      <w:r w:rsidRPr="00A816C4">
        <w:rPr>
          <w:rFonts w:ascii="Arial" w:hAnsi="Arial" w:cs="Arial"/>
          <w:b/>
          <w:sz w:val="20"/>
          <w:szCs w:val="20"/>
        </w:rPr>
        <w:t>принципа</w:t>
      </w:r>
      <w:r w:rsidRPr="00A816C4">
        <w:rPr>
          <w:rFonts w:ascii="Arial" w:hAnsi="Arial" w:cs="Arial"/>
          <w:sz w:val="20"/>
          <w:szCs w:val="20"/>
        </w:rPr>
        <w:t xml:space="preserve"> </w:t>
      </w:r>
      <w:r w:rsidRPr="00A816C4">
        <w:rPr>
          <w:rFonts w:ascii="Arial" w:hAnsi="Arial" w:cs="Arial"/>
          <w:b/>
          <w:sz w:val="20"/>
          <w:szCs w:val="20"/>
        </w:rPr>
        <w:t>равноправия</w:t>
      </w:r>
      <w:r w:rsidRPr="00A816C4">
        <w:rPr>
          <w:rFonts w:ascii="Arial" w:hAnsi="Arial" w:cs="Arial"/>
          <w:sz w:val="20"/>
          <w:szCs w:val="20"/>
        </w:rPr>
        <w:t xml:space="preserve"> детей и взрослых во всех вопросах деятельности.</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xml:space="preserve">2. Определить в качестве </w:t>
      </w:r>
      <w:r w:rsidRPr="00A816C4">
        <w:rPr>
          <w:rFonts w:ascii="Arial" w:hAnsi="Arial" w:cs="Arial"/>
          <w:b/>
          <w:sz w:val="20"/>
          <w:szCs w:val="20"/>
        </w:rPr>
        <w:t>главной</w:t>
      </w:r>
      <w:r w:rsidRPr="00A816C4">
        <w:rPr>
          <w:rFonts w:ascii="Arial" w:hAnsi="Arial" w:cs="Arial"/>
          <w:sz w:val="20"/>
          <w:szCs w:val="20"/>
        </w:rPr>
        <w:t xml:space="preserve"> </w:t>
      </w:r>
      <w:r w:rsidRPr="00A816C4">
        <w:rPr>
          <w:rFonts w:ascii="Arial" w:hAnsi="Arial" w:cs="Arial"/>
          <w:b/>
          <w:sz w:val="20"/>
          <w:szCs w:val="20"/>
        </w:rPr>
        <w:t>миссии</w:t>
      </w:r>
      <w:r w:rsidRPr="00A816C4">
        <w:rPr>
          <w:rFonts w:ascii="Arial" w:hAnsi="Arial" w:cs="Arial"/>
          <w:sz w:val="20"/>
          <w:szCs w:val="20"/>
        </w:rPr>
        <w:t xml:space="preserve"> Союза </w:t>
      </w:r>
      <w:r w:rsidRPr="00A816C4">
        <w:rPr>
          <w:rFonts w:ascii="Arial" w:hAnsi="Arial" w:cs="Arial"/>
          <w:b/>
          <w:sz w:val="20"/>
          <w:szCs w:val="20"/>
        </w:rPr>
        <w:t>развитие</w:t>
      </w:r>
      <w:r w:rsidRPr="00A816C4">
        <w:rPr>
          <w:rFonts w:ascii="Arial" w:hAnsi="Arial" w:cs="Arial"/>
          <w:sz w:val="20"/>
          <w:szCs w:val="20"/>
        </w:rPr>
        <w:t xml:space="preserve"> и </w:t>
      </w:r>
      <w:r w:rsidRPr="00A816C4">
        <w:rPr>
          <w:rFonts w:ascii="Arial" w:hAnsi="Arial" w:cs="Arial"/>
          <w:b/>
          <w:sz w:val="20"/>
          <w:szCs w:val="20"/>
        </w:rPr>
        <w:t>поддержку</w:t>
      </w:r>
      <w:r w:rsidRPr="00A816C4">
        <w:rPr>
          <w:rFonts w:ascii="Arial" w:hAnsi="Arial" w:cs="Arial"/>
          <w:sz w:val="20"/>
          <w:szCs w:val="20"/>
        </w:rPr>
        <w:t xml:space="preserve"> детского движения Казахстана.</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xml:space="preserve">3. Считать </w:t>
      </w:r>
      <w:r w:rsidRPr="00A816C4">
        <w:rPr>
          <w:rFonts w:ascii="Arial" w:hAnsi="Arial" w:cs="Arial"/>
          <w:b/>
          <w:sz w:val="20"/>
          <w:szCs w:val="20"/>
        </w:rPr>
        <w:t>приоритетными</w:t>
      </w:r>
      <w:r w:rsidRPr="00A816C4">
        <w:rPr>
          <w:rFonts w:ascii="Arial" w:hAnsi="Arial" w:cs="Arial"/>
          <w:sz w:val="20"/>
          <w:szCs w:val="20"/>
        </w:rPr>
        <w:t xml:space="preserve"> следующие </w:t>
      </w:r>
      <w:r w:rsidRPr="00A816C4">
        <w:rPr>
          <w:rFonts w:ascii="Arial" w:hAnsi="Arial" w:cs="Arial"/>
          <w:b/>
          <w:sz w:val="20"/>
          <w:szCs w:val="20"/>
        </w:rPr>
        <w:t>задачи</w:t>
      </w:r>
      <w:r w:rsidRPr="00A816C4">
        <w:rPr>
          <w:rFonts w:ascii="Arial" w:hAnsi="Arial" w:cs="Arial"/>
          <w:sz w:val="20"/>
          <w:szCs w:val="20"/>
        </w:rPr>
        <w:t xml:space="preserve"> </w:t>
      </w:r>
      <w:r w:rsidRPr="00A816C4">
        <w:rPr>
          <w:rFonts w:ascii="Arial" w:hAnsi="Arial" w:cs="Arial"/>
          <w:b/>
          <w:sz w:val="20"/>
          <w:szCs w:val="20"/>
        </w:rPr>
        <w:t xml:space="preserve">деятельности </w:t>
      </w:r>
      <w:r w:rsidRPr="00A816C4">
        <w:rPr>
          <w:rFonts w:ascii="Arial" w:hAnsi="Arial" w:cs="Arial"/>
          <w:sz w:val="20"/>
          <w:szCs w:val="20"/>
        </w:rPr>
        <w:t>Союза:</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формирование социально-активной гражданской позиции ребенка;</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разработку и реализацию программ деятельности детских организаций;</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 совершенствование системы подбора и обучения руководителей, лидеров и актива детских организаций.</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4. Проводить Слёты детских организаций не реже 1 раза в 3 года для координации и совершенствования деятельности Союза, определения актуальных и перспективных задач.</w:t>
      </w:r>
    </w:p>
    <w:p w:rsidR="00E87201" w:rsidRPr="00A816C4" w:rsidRDefault="00E87201" w:rsidP="00862317">
      <w:pPr>
        <w:ind w:firstLine="284"/>
        <w:jc w:val="both"/>
        <w:rPr>
          <w:rFonts w:ascii="Arial" w:hAnsi="Arial" w:cs="Arial"/>
          <w:sz w:val="20"/>
          <w:szCs w:val="20"/>
        </w:rPr>
      </w:pPr>
      <w:r w:rsidRPr="00A816C4">
        <w:rPr>
          <w:rFonts w:ascii="Arial" w:hAnsi="Arial" w:cs="Arial"/>
          <w:sz w:val="20"/>
          <w:szCs w:val="20"/>
        </w:rPr>
        <w:t>Делегаты Слёта призывают взрослых</w:t>
      </w:r>
      <w:r w:rsidRPr="00A816C4">
        <w:rPr>
          <w:rFonts w:ascii="Arial" w:hAnsi="Arial" w:cs="Arial"/>
          <w:b/>
          <w:sz w:val="20"/>
          <w:szCs w:val="20"/>
        </w:rPr>
        <w:t xml:space="preserve"> </w:t>
      </w:r>
      <w:r w:rsidRPr="00A816C4">
        <w:rPr>
          <w:rFonts w:ascii="Arial" w:hAnsi="Arial" w:cs="Arial"/>
          <w:sz w:val="20"/>
          <w:szCs w:val="20"/>
        </w:rPr>
        <w:t>к расширению и укреплению связей и партнерских отношений Союза со всеми причастными министерствами и ведомствами республики, государственными учреждениями и общественными организациями, НПО, международными структурами, законодательными и исполнительными органами власти.</w:t>
      </w:r>
    </w:p>
    <w:p w:rsidR="00E87201" w:rsidRPr="00A816C4" w:rsidRDefault="00E87201" w:rsidP="00862317">
      <w:pPr>
        <w:ind w:firstLine="284"/>
        <w:jc w:val="both"/>
        <w:rPr>
          <w:rFonts w:ascii="Arial" w:hAnsi="Arial" w:cs="Arial"/>
          <w:sz w:val="20"/>
          <w:szCs w:val="20"/>
        </w:rPr>
      </w:pPr>
    </w:p>
    <w:p w:rsidR="00E87201" w:rsidRPr="00A816C4" w:rsidRDefault="00E87201" w:rsidP="008A6DDD">
      <w:pPr>
        <w:ind w:left="5387"/>
        <w:rPr>
          <w:rFonts w:ascii="Arial" w:hAnsi="Arial" w:cs="Arial"/>
          <w:b/>
          <w:sz w:val="20"/>
          <w:szCs w:val="20"/>
        </w:rPr>
      </w:pPr>
      <w:r w:rsidRPr="00A816C4">
        <w:rPr>
          <w:rFonts w:ascii="Arial" w:hAnsi="Arial" w:cs="Arial"/>
          <w:b/>
          <w:sz w:val="20"/>
          <w:szCs w:val="20"/>
        </w:rPr>
        <w:t>Дети и взрослые – делегаты</w:t>
      </w:r>
    </w:p>
    <w:p w:rsidR="00E87201" w:rsidRPr="00A816C4" w:rsidRDefault="00E87201" w:rsidP="008A6DDD">
      <w:pPr>
        <w:ind w:left="5387"/>
        <w:rPr>
          <w:rFonts w:ascii="Arial" w:hAnsi="Arial" w:cs="Arial"/>
          <w:b/>
          <w:sz w:val="20"/>
          <w:szCs w:val="20"/>
        </w:rPr>
      </w:pPr>
      <w:r w:rsidRPr="00A816C4">
        <w:rPr>
          <w:rFonts w:ascii="Arial" w:hAnsi="Arial" w:cs="Arial"/>
          <w:b/>
          <w:sz w:val="20"/>
          <w:szCs w:val="20"/>
          <w:lang w:val="en-US"/>
        </w:rPr>
        <w:t>I</w:t>
      </w:r>
      <w:r w:rsidRPr="00A816C4">
        <w:rPr>
          <w:rFonts w:ascii="Arial" w:hAnsi="Arial" w:cs="Arial"/>
          <w:b/>
          <w:sz w:val="20"/>
          <w:szCs w:val="20"/>
        </w:rPr>
        <w:t xml:space="preserve"> Республиканского Слёта</w:t>
      </w:r>
    </w:p>
    <w:p w:rsidR="00E87201" w:rsidRPr="00A816C4" w:rsidRDefault="00E87201" w:rsidP="008A6DDD">
      <w:pPr>
        <w:ind w:left="5387"/>
        <w:rPr>
          <w:rFonts w:ascii="Arial" w:hAnsi="Arial" w:cs="Arial"/>
          <w:b/>
          <w:sz w:val="20"/>
          <w:szCs w:val="20"/>
        </w:rPr>
      </w:pPr>
      <w:r w:rsidRPr="00A816C4">
        <w:rPr>
          <w:rFonts w:ascii="Arial" w:hAnsi="Arial" w:cs="Arial"/>
          <w:b/>
          <w:sz w:val="20"/>
          <w:szCs w:val="20"/>
        </w:rPr>
        <w:t>детских организаций Казахстана</w:t>
      </w:r>
    </w:p>
    <w:p w:rsidR="00E87201" w:rsidRPr="00A816C4" w:rsidRDefault="00E87201" w:rsidP="00862317">
      <w:pPr>
        <w:ind w:firstLine="284"/>
        <w:jc w:val="right"/>
        <w:rPr>
          <w:rFonts w:ascii="Arial" w:hAnsi="Arial" w:cs="Arial"/>
          <w:sz w:val="20"/>
          <w:szCs w:val="20"/>
        </w:rPr>
      </w:pPr>
    </w:p>
    <w:p w:rsidR="00E87201" w:rsidRPr="00A816C4" w:rsidRDefault="00E87201" w:rsidP="00862317">
      <w:pPr>
        <w:ind w:firstLine="284"/>
        <w:jc w:val="both"/>
        <w:rPr>
          <w:rFonts w:ascii="Arial" w:hAnsi="Arial" w:cs="Arial"/>
          <w:sz w:val="20"/>
          <w:szCs w:val="20"/>
        </w:rPr>
      </w:pPr>
    </w:p>
    <w:p w:rsidR="00E87201" w:rsidRPr="00A816C4" w:rsidRDefault="00E87201" w:rsidP="00862317">
      <w:pPr>
        <w:ind w:firstLine="284"/>
        <w:jc w:val="both"/>
        <w:rPr>
          <w:rFonts w:ascii="Arial" w:hAnsi="Arial" w:cs="Arial"/>
          <w:b/>
          <w:i/>
          <w:sz w:val="20"/>
          <w:szCs w:val="20"/>
        </w:rPr>
      </w:pPr>
      <w:r w:rsidRPr="00A816C4">
        <w:rPr>
          <w:rFonts w:ascii="Arial" w:hAnsi="Arial" w:cs="Arial"/>
          <w:b/>
          <w:i/>
          <w:sz w:val="20"/>
          <w:szCs w:val="20"/>
        </w:rPr>
        <w:t>27 августа 2006 года.</w:t>
      </w:r>
    </w:p>
    <w:p w:rsidR="00E87201" w:rsidRPr="00A816C4" w:rsidRDefault="00E87201" w:rsidP="00862317">
      <w:pPr>
        <w:ind w:firstLine="284"/>
        <w:jc w:val="both"/>
        <w:rPr>
          <w:rFonts w:ascii="Arial" w:hAnsi="Arial" w:cs="Arial"/>
          <w:b/>
          <w:i/>
          <w:sz w:val="20"/>
          <w:szCs w:val="20"/>
        </w:rPr>
      </w:pPr>
      <w:r w:rsidRPr="00A816C4">
        <w:rPr>
          <w:rFonts w:ascii="Arial" w:hAnsi="Arial" w:cs="Arial"/>
          <w:b/>
          <w:i/>
          <w:sz w:val="20"/>
          <w:szCs w:val="20"/>
        </w:rPr>
        <w:t>Республиканский учебно-</w:t>
      </w:r>
    </w:p>
    <w:p w:rsidR="00E87201" w:rsidRPr="00A816C4" w:rsidRDefault="00E87201" w:rsidP="00862317">
      <w:pPr>
        <w:ind w:firstLine="284"/>
        <w:jc w:val="both"/>
        <w:rPr>
          <w:rFonts w:ascii="Arial" w:hAnsi="Arial" w:cs="Arial"/>
          <w:b/>
          <w:i/>
          <w:sz w:val="20"/>
          <w:szCs w:val="20"/>
        </w:rPr>
      </w:pPr>
      <w:r w:rsidRPr="00A816C4">
        <w:rPr>
          <w:rFonts w:ascii="Arial" w:hAnsi="Arial" w:cs="Arial"/>
          <w:b/>
          <w:i/>
          <w:sz w:val="20"/>
          <w:szCs w:val="20"/>
        </w:rPr>
        <w:t>оздоровительный центр «Балдаурен»,</w:t>
      </w:r>
    </w:p>
    <w:p w:rsidR="00E87201" w:rsidRPr="00A816C4" w:rsidRDefault="00E87201" w:rsidP="00862317">
      <w:pPr>
        <w:ind w:firstLine="284"/>
        <w:jc w:val="both"/>
        <w:rPr>
          <w:rFonts w:ascii="Arial" w:hAnsi="Arial" w:cs="Arial"/>
          <w:b/>
          <w:i/>
          <w:sz w:val="20"/>
          <w:szCs w:val="20"/>
        </w:rPr>
      </w:pPr>
      <w:r w:rsidRPr="00A816C4">
        <w:rPr>
          <w:rFonts w:ascii="Arial" w:hAnsi="Arial" w:cs="Arial"/>
          <w:b/>
          <w:i/>
          <w:sz w:val="20"/>
          <w:szCs w:val="20"/>
        </w:rPr>
        <w:t>Акмолинская область</w:t>
      </w:r>
    </w:p>
    <w:p w:rsidR="00E87201" w:rsidRPr="00A816C4" w:rsidRDefault="00E87201" w:rsidP="00862317">
      <w:pPr>
        <w:tabs>
          <w:tab w:val="left" w:pos="360"/>
        </w:tabs>
        <w:ind w:firstLine="284"/>
        <w:jc w:val="both"/>
        <w:rPr>
          <w:rFonts w:ascii="Arial" w:hAnsi="Arial" w:cs="Arial"/>
          <w:sz w:val="20"/>
          <w:szCs w:val="20"/>
        </w:rPr>
      </w:pP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По Решению Слета был создан Союз детских организаций Казахстана. В его состав вошли 5 Республиканских организаций и 16 региональных представительств от всех областей страны, городов Астаны и Алматы.</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Был избран Центральный Совет, состоящий из трех палат: детская палата, взрослая палата, п</w:t>
      </w:r>
      <w:r>
        <w:rPr>
          <w:rFonts w:ascii="Arial" w:hAnsi="Arial" w:cs="Arial"/>
          <w:sz w:val="20"/>
          <w:szCs w:val="20"/>
        </w:rPr>
        <w:t>а</w:t>
      </w:r>
      <w:r w:rsidRPr="00A816C4">
        <w:rPr>
          <w:rFonts w:ascii="Arial" w:hAnsi="Arial" w:cs="Arial"/>
          <w:sz w:val="20"/>
          <w:szCs w:val="20"/>
        </w:rPr>
        <w:t>лата экспертов.</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b/>
          <w:sz w:val="20"/>
          <w:szCs w:val="20"/>
        </w:rPr>
        <w:t>3 этап – 2006-2008 годы</w:t>
      </w:r>
      <w:r w:rsidRPr="00A816C4">
        <w:rPr>
          <w:rFonts w:ascii="Arial" w:hAnsi="Arial" w:cs="Arial"/>
          <w:sz w:val="20"/>
          <w:szCs w:val="20"/>
        </w:rPr>
        <w:t xml:space="preserve"> – </w:t>
      </w:r>
      <w:r w:rsidRPr="00A816C4">
        <w:rPr>
          <w:rFonts w:ascii="Arial" w:hAnsi="Arial" w:cs="Arial"/>
          <w:b/>
          <w:sz w:val="20"/>
          <w:szCs w:val="20"/>
        </w:rPr>
        <w:t>становление</w:t>
      </w:r>
      <w:r w:rsidRPr="00A816C4">
        <w:rPr>
          <w:rFonts w:ascii="Arial" w:hAnsi="Arial" w:cs="Arial"/>
          <w:sz w:val="20"/>
          <w:szCs w:val="20"/>
        </w:rPr>
        <w:t xml:space="preserve"> Союза детских организаций Казахстана, как основного гаранта по сохранению и развитию детского движения в стране, как института воспитания по формированию гражданственности и патриотизма.</w:t>
      </w:r>
    </w:p>
    <w:p w:rsidR="00E87201" w:rsidRPr="00A816C4" w:rsidRDefault="00E87201" w:rsidP="008A6DDD">
      <w:pPr>
        <w:tabs>
          <w:tab w:val="left" w:pos="-142"/>
        </w:tabs>
        <w:spacing w:line="360" w:lineRule="auto"/>
        <w:ind w:firstLine="284"/>
        <w:jc w:val="both"/>
        <w:rPr>
          <w:rFonts w:ascii="Arial" w:hAnsi="Arial" w:cs="Arial"/>
          <w:sz w:val="20"/>
          <w:szCs w:val="20"/>
        </w:rPr>
      </w:pPr>
      <w:r w:rsidRPr="00A816C4">
        <w:rPr>
          <w:rFonts w:ascii="Arial" w:hAnsi="Arial" w:cs="Arial"/>
          <w:sz w:val="20"/>
          <w:szCs w:val="20"/>
        </w:rPr>
        <w:t xml:space="preserve">В сотрудничестве с региональными представителями регулярно проводился мониторинг анализа динамики развития детского движения в Казахстане. Организация общих республиканских акций «Я гражданин Казахстана», «Подарок другу». Активизация развития детских социальных инициатив, проведение </w:t>
      </w:r>
      <w:r w:rsidRPr="00A816C4">
        <w:rPr>
          <w:rFonts w:ascii="Arial" w:hAnsi="Arial" w:cs="Arial"/>
          <w:sz w:val="20"/>
          <w:szCs w:val="20"/>
          <w:lang w:val="en-US"/>
        </w:rPr>
        <w:t>I</w:t>
      </w:r>
      <w:r w:rsidRPr="00A816C4">
        <w:rPr>
          <w:rFonts w:ascii="Arial" w:hAnsi="Arial" w:cs="Arial"/>
          <w:sz w:val="20"/>
          <w:szCs w:val="20"/>
        </w:rPr>
        <w:t xml:space="preserve"> Республиканской научно – практической конференции на тему «Детское движение Казахстана: проблемы и пути решения».</w:t>
      </w:r>
    </w:p>
    <w:p w:rsidR="00E87201" w:rsidRPr="00A816C4" w:rsidRDefault="00E87201" w:rsidP="00862317">
      <w:pPr>
        <w:tabs>
          <w:tab w:val="left" w:pos="360"/>
        </w:tabs>
        <w:spacing w:line="360" w:lineRule="auto"/>
        <w:ind w:firstLine="284"/>
        <w:jc w:val="both"/>
        <w:rPr>
          <w:rFonts w:ascii="Arial" w:hAnsi="Arial" w:cs="Arial"/>
          <w:sz w:val="20"/>
          <w:szCs w:val="20"/>
        </w:rPr>
      </w:pPr>
      <w:r w:rsidRPr="00A816C4">
        <w:rPr>
          <w:rFonts w:ascii="Arial" w:hAnsi="Arial" w:cs="Arial"/>
          <w:b/>
          <w:sz w:val="20"/>
          <w:szCs w:val="20"/>
        </w:rPr>
        <w:t>В сентябре 2006 года</w:t>
      </w:r>
      <w:r w:rsidRPr="00A816C4">
        <w:rPr>
          <w:rFonts w:ascii="Arial" w:hAnsi="Arial" w:cs="Arial"/>
          <w:sz w:val="20"/>
          <w:szCs w:val="20"/>
        </w:rPr>
        <w:t xml:space="preserve"> при поддержке МОН РК делегация специалистов Центрального Совета приняла активное участие в Международной Ассамблеи СПО-ФДО, где по решению Ассамблеи Союз детских организаций Казахстана был принят субъектом этой международной организации.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За истекший период времени при финансовой поддержке РУМЦ ДО было организовано и проведено четыре расширенных заседания Центрального Совета, где проводился системный мониторинг деятельности детских организаций страны, определялись перспективы совместной деятельности.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Руководителями детских организаций и ЦС РСДОК было подготовлено для открытой печати и опубликовано более 18 научно-методических статей</w:t>
      </w:r>
      <w:r>
        <w:rPr>
          <w:rFonts w:ascii="Arial" w:hAnsi="Arial" w:cs="Arial"/>
          <w:sz w:val="20"/>
          <w:szCs w:val="20"/>
        </w:rPr>
        <w:t>,</w:t>
      </w:r>
      <w:r w:rsidRPr="00A816C4">
        <w:rPr>
          <w:rFonts w:ascii="Arial" w:hAnsi="Arial" w:cs="Arial"/>
          <w:sz w:val="20"/>
          <w:szCs w:val="20"/>
        </w:rPr>
        <w:t xml:space="preserve"> посвященных детскому движению страны на страницах Республиканских научно-методических журналов.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Республиканская детская организация скаутов Республики Казахстан вошла в Международную организацию Скаутов (штаб-квартира в г. Лондон), данной организацией был проведен традиционный «Джамборри-2007», посвященный 100-летию скаутского движения с приглашением скаутов из стран дальнего зарубежья.</w:t>
      </w:r>
    </w:p>
    <w:p w:rsidR="00E87201" w:rsidRPr="00A816C4" w:rsidRDefault="00E87201" w:rsidP="008A6DDD">
      <w:pPr>
        <w:tabs>
          <w:tab w:val="left" w:pos="-284"/>
        </w:tabs>
        <w:spacing w:line="360" w:lineRule="auto"/>
        <w:ind w:firstLine="284"/>
        <w:jc w:val="both"/>
        <w:rPr>
          <w:rFonts w:ascii="Arial" w:hAnsi="Arial" w:cs="Arial"/>
          <w:b/>
          <w:sz w:val="20"/>
          <w:szCs w:val="20"/>
        </w:rPr>
      </w:pPr>
      <w:r w:rsidRPr="00A816C4">
        <w:rPr>
          <w:rFonts w:ascii="Arial" w:hAnsi="Arial" w:cs="Arial"/>
          <w:b/>
          <w:sz w:val="20"/>
          <w:szCs w:val="20"/>
        </w:rPr>
        <w:t>4 этап – 2008-2010 годы – горизонты сотрудничества.</w:t>
      </w:r>
    </w:p>
    <w:p w:rsidR="00E87201" w:rsidRPr="00A816C4" w:rsidRDefault="00E87201" w:rsidP="008A6DDD">
      <w:pPr>
        <w:tabs>
          <w:tab w:val="left" w:pos="-284"/>
        </w:tabs>
        <w:spacing w:line="360" w:lineRule="auto"/>
        <w:ind w:firstLine="284"/>
        <w:jc w:val="both"/>
        <w:rPr>
          <w:rFonts w:ascii="Arial" w:hAnsi="Arial" w:cs="Arial"/>
          <w:b/>
          <w:sz w:val="20"/>
          <w:szCs w:val="20"/>
        </w:rPr>
      </w:pPr>
      <w:r w:rsidRPr="00A816C4">
        <w:rPr>
          <w:rFonts w:ascii="Arial" w:hAnsi="Arial" w:cs="Arial"/>
          <w:sz w:val="20"/>
          <w:szCs w:val="20"/>
        </w:rPr>
        <w:t xml:space="preserve">Проведенный мониторинг системы развития детского движения в стране </w:t>
      </w:r>
      <w:r w:rsidRPr="00A816C4">
        <w:rPr>
          <w:rFonts w:ascii="Arial" w:hAnsi="Arial" w:cs="Arial"/>
          <w:b/>
          <w:sz w:val="20"/>
          <w:szCs w:val="20"/>
        </w:rPr>
        <w:t>с 2006 по 2008 годы</w:t>
      </w:r>
      <w:r w:rsidRPr="00A816C4">
        <w:rPr>
          <w:rFonts w:ascii="Arial" w:hAnsi="Arial" w:cs="Arial"/>
          <w:sz w:val="20"/>
          <w:szCs w:val="20"/>
        </w:rPr>
        <w:t xml:space="preserve"> показал позитивную динамику по охвату учащихся страны в деятельности детских обществ</w:t>
      </w:r>
      <w:r>
        <w:rPr>
          <w:rFonts w:ascii="Arial" w:hAnsi="Arial" w:cs="Arial"/>
          <w:sz w:val="20"/>
          <w:szCs w:val="20"/>
        </w:rPr>
        <w:t>енных объединений и организаций. Т</w:t>
      </w:r>
      <w:r w:rsidRPr="00A816C4">
        <w:rPr>
          <w:rFonts w:ascii="Arial" w:hAnsi="Arial" w:cs="Arial"/>
          <w:sz w:val="20"/>
          <w:szCs w:val="20"/>
        </w:rPr>
        <w:t>ак</w:t>
      </w:r>
      <w:r>
        <w:rPr>
          <w:rFonts w:ascii="Arial" w:hAnsi="Arial" w:cs="Arial"/>
          <w:sz w:val="20"/>
          <w:szCs w:val="20"/>
        </w:rPr>
        <w:t>,</w:t>
      </w:r>
      <w:r w:rsidRPr="00A816C4">
        <w:rPr>
          <w:rFonts w:ascii="Arial" w:hAnsi="Arial" w:cs="Arial"/>
          <w:sz w:val="20"/>
          <w:szCs w:val="20"/>
        </w:rPr>
        <w:t xml:space="preserve"> по данным </w:t>
      </w:r>
      <w:r w:rsidRPr="00A816C4">
        <w:rPr>
          <w:rFonts w:ascii="Arial" w:hAnsi="Arial" w:cs="Arial"/>
          <w:b/>
          <w:sz w:val="20"/>
          <w:szCs w:val="20"/>
        </w:rPr>
        <w:t>на апрель 2008 года</w:t>
      </w:r>
      <w:r w:rsidRPr="00A816C4">
        <w:rPr>
          <w:rFonts w:ascii="Arial" w:hAnsi="Arial" w:cs="Arial"/>
          <w:sz w:val="20"/>
          <w:szCs w:val="20"/>
        </w:rPr>
        <w:t xml:space="preserve"> в республике действовало </w:t>
      </w:r>
      <w:r w:rsidRPr="00A816C4">
        <w:rPr>
          <w:rFonts w:ascii="Arial" w:hAnsi="Arial" w:cs="Arial"/>
          <w:b/>
          <w:sz w:val="20"/>
          <w:szCs w:val="20"/>
        </w:rPr>
        <w:t>362 детских общественных объединения и организации с охватом 1 миллион 95 детей и подростков.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Активизировалась деятельность детской общественной организации «Жас оркен» (ЗКО) при поддержке Акима Западно-Казахстанской области. Участники организации активно пропагандируют свою деятельность, через детскую газету, имеют собственное время эфира на областном телевидении при поддержке канала «Казахстан -1». Являются участниками международного детского фестиваля под патронатом СПО-ФДО «Детство без границ», активизируют развитие детских социальных проектов.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Большой вклад в развитие детского движения с привлечением внимания  к деятельности детской организации ребят через участие родителей накоплен Республиканской детской общественной организаций «Жулдыз» (Дмитриенко Е.А.). Традиционно проводится Международный детский саммит «Диалог детей и взрослых: о времени и о себе», в котором участвуют дети из всех регионов страны, приглашаются коллеги из стран СНГ, представители ЮНИСЕФ в Республике Казахстан, специалисты МОН РК.</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Научно-педагогический эксперимент начат детской общественной организацией «Тулга» при поддержке Акима Карагандинской области, областного ИПК ПРО по исследованию динамики процесса развития детских и молодежных инициатив. Специалистами Карагандинского дома детского творчества активно проводится работа по подготовке педагогов – организаторов школ (В.Д. Шкарупин).</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Детское общественное объединение «Жандостар» (Штро А.Ф.) активно развивает экологическое направление деятельности, через детский социальный проект «Очистим берега Ишима» при поддержке Акима Северо-Казахстанской области. Аким выделил 500 тысяч тенге для реализации данной детской инициативы.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Детское общественное объединение «Мурагер» (Новодворская Н.Б., Искандирова Т.Н.) активизирует деятельность участников организаций, через участие в детской международной акции «Мой вербальный мир», в которой активное участие принимают все дети республики и стран СНГ.</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rPr>
        <w:t>По инициативе Республиканского детско-молодежного общественного объединения «Атамекен» с 29</w:t>
      </w:r>
      <w:r w:rsidRPr="00A816C4">
        <w:rPr>
          <w:rFonts w:ascii="Arial" w:hAnsi="Arial" w:cs="Arial"/>
          <w:sz w:val="20"/>
          <w:szCs w:val="20"/>
          <w:lang w:val="kk-KZ"/>
        </w:rPr>
        <w:t xml:space="preserve">-30 марта 2008 года (СШ № 58 г. Астаны), прошла </w:t>
      </w:r>
      <w:r w:rsidRPr="00A816C4">
        <w:rPr>
          <w:rFonts w:ascii="Arial" w:hAnsi="Arial" w:cs="Arial"/>
          <w:sz w:val="20"/>
          <w:szCs w:val="20"/>
          <w:lang w:val="en-US"/>
        </w:rPr>
        <w:t>I</w:t>
      </w:r>
      <w:r w:rsidRPr="00A816C4">
        <w:rPr>
          <w:rFonts w:ascii="Arial" w:hAnsi="Arial" w:cs="Arial"/>
          <w:sz w:val="20"/>
          <w:szCs w:val="20"/>
        </w:rPr>
        <w:t>-я</w:t>
      </w:r>
      <w:r w:rsidRPr="00A816C4">
        <w:rPr>
          <w:rFonts w:ascii="Arial" w:hAnsi="Arial" w:cs="Arial"/>
          <w:sz w:val="20"/>
          <w:szCs w:val="20"/>
          <w:lang w:val="kk-KZ"/>
        </w:rPr>
        <w:t xml:space="preserve"> Международная нау</w:t>
      </w:r>
      <w:r w:rsidRPr="00A816C4">
        <w:rPr>
          <w:rFonts w:ascii="Arial" w:hAnsi="Arial" w:cs="Arial"/>
          <w:sz w:val="20"/>
          <w:szCs w:val="20"/>
        </w:rPr>
        <w:t>ч</w:t>
      </w:r>
      <w:r w:rsidRPr="00A816C4">
        <w:rPr>
          <w:rFonts w:ascii="Arial" w:hAnsi="Arial" w:cs="Arial"/>
          <w:sz w:val="20"/>
          <w:szCs w:val="20"/>
          <w:lang w:val="kk-KZ"/>
        </w:rPr>
        <w:t>но-практическая конференция «Тенденции развития детского движения в условиях всеобщей глобализации»</w:t>
      </w:r>
      <w:r w:rsidRPr="00A816C4">
        <w:rPr>
          <w:rFonts w:ascii="Arial" w:hAnsi="Arial" w:cs="Arial"/>
          <w:sz w:val="20"/>
          <w:szCs w:val="20"/>
        </w:rPr>
        <w:t>. В работе конференции принимали участие заместитель директора научно-практического центра Международного Союза детских общественных объединений СПО-ФДО д.п.н., профессор И.И. Фришман (РФ, г. Москва), 3-секретарь Чрезвычайного и полномочного Посла Японии в РК госпожа Ямада Икуэ, директор Республиканской детской инженерно-технической академии Бапанова Ж. Б. (Кыргызс</w:t>
      </w:r>
      <w:r>
        <w:rPr>
          <w:rFonts w:ascii="Arial" w:hAnsi="Arial" w:cs="Arial"/>
          <w:sz w:val="20"/>
          <w:szCs w:val="20"/>
        </w:rPr>
        <w:t>тан</w:t>
      </w:r>
      <w:r w:rsidRPr="00A816C4">
        <w:rPr>
          <w:rFonts w:ascii="Arial" w:hAnsi="Arial" w:cs="Arial"/>
          <w:sz w:val="20"/>
          <w:szCs w:val="20"/>
        </w:rPr>
        <w:t>, г. Бишкек), заместитель директора РУМЦДО к.п.н. В.И. Загайнова, директор департамента образования г. Астаны А. Т. Бимендина, Председатель СДОК Т.К. Игисинов, а также и</w:t>
      </w:r>
      <w:r w:rsidRPr="00A816C4">
        <w:rPr>
          <w:rFonts w:ascii="Arial" w:hAnsi="Arial" w:cs="Arial"/>
          <w:sz w:val="20"/>
          <w:szCs w:val="20"/>
          <w:lang w:val="kk-KZ"/>
        </w:rPr>
        <w:t>звестные</w:t>
      </w:r>
      <w:r w:rsidRPr="00A816C4">
        <w:rPr>
          <w:rFonts w:ascii="Arial" w:hAnsi="Arial" w:cs="Arial"/>
          <w:sz w:val="20"/>
          <w:szCs w:val="20"/>
        </w:rPr>
        <w:t xml:space="preserve"> ученые д.п.н., академик С.К. Калиев, д.п.н., профессор А.К. Рысбаева (КазгосЖенПи), зам.директора РУОЦ «Балдаурен» Д.В. Лепешев</w:t>
      </w:r>
      <w:r w:rsidRPr="00A816C4">
        <w:rPr>
          <w:rFonts w:ascii="Arial" w:hAnsi="Arial" w:cs="Arial"/>
          <w:sz w:val="20"/>
          <w:szCs w:val="20"/>
          <w:lang w:val="kk-KZ"/>
        </w:rPr>
        <w:t>, к.п.н., автор программы «Дастур» А. Садуакасулы.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b/>
          <w:sz w:val="20"/>
          <w:szCs w:val="20"/>
        </w:rPr>
        <w:t>С 28 июля по 1 августа 2008 года</w:t>
      </w:r>
      <w:r w:rsidRPr="00A816C4">
        <w:rPr>
          <w:rFonts w:ascii="Arial" w:hAnsi="Arial" w:cs="Arial"/>
          <w:sz w:val="20"/>
          <w:szCs w:val="20"/>
        </w:rPr>
        <w:t xml:space="preserve"> состоялся </w:t>
      </w:r>
      <w:r w:rsidRPr="00A816C4">
        <w:rPr>
          <w:rFonts w:ascii="Arial" w:hAnsi="Arial" w:cs="Arial"/>
          <w:sz w:val="20"/>
          <w:szCs w:val="20"/>
          <w:lang w:val="en-US"/>
        </w:rPr>
        <w:t>II</w:t>
      </w:r>
      <w:r w:rsidRPr="00A816C4">
        <w:rPr>
          <w:rFonts w:ascii="Arial" w:hAnsi="Arial" w:cs="Arial"/>
          <w:sz w:val="20"/>
          <w:szCs w:val="20"/>
        </w:rPr>
        <w:t xml:space="preserve"> Республиканский Слет детских организаций Казахстана в РУОЦ «Балдаурен» при поддержке МОН РК ДСО и финансовой поддержке РУМЦ ДО, который наглядно продемонстрировал всем делегатам и гостям Слета, что сделано многое, но предстоит сделать еще больше. Делегатами Слета стали 288 детей из 362 детских общественных объединений и организаций Казахстана.</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рамках Слета была организована компьютерная презентация детских организаций «Год за годом», где каждая делегация смогла продемонстрировать участникам Слета результаты деятельности и определить перспективы своего развития.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Для делегатов Слета были организованы мастер-классы по 22 направлениям, которые проводили руководители детских организаций. На мастер-классах руководители знакомили ребят с опытом работы своих детских общественных объединений и организаций.</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Был проведен уже традиционный конкурс знаменных групп «Равнение на знамена». Данный конкурс показал, что на данный момент имеется позитивная динамика в совершенствовани</w:t>
      </w:r>
      <w:r>
        <w:rPr>
          <w:rFonts w:ascii="Arial" w:hAnsi="Arial" w:cs="Arial"/>
          <w:sz w:val="20"/>
          <w:szCs w:val="20"/>
        </w:rPr>
        <w:t>и</w:t>
      </w:r>
      <w:r w:rsidRPr="00A816C4">
        <w:rPr>
          <w:rFonts w:ascii="Arial" w:hAnsi="Arial" w:cs="Arial"/>
          <w:sz w:val="20"/>
          <w:szCs w:val="20"/>
        </w:rPr>
        <w:t xml:space="preserve"> выполнения единых стандартов детских общественных организаций. Все представленные знаменные группы имели единую парадную форму, знамена выполнены с </w:t>
      </w:r>
      <w:r>
        <w:rPr>
          <w:rFonts w:ascii="Arial" w:hAnsi="Arial" w:cs="Arial"/>
          <w:sz w:val="20"/>
          <w:szCs w:val="20"/>
        </w:rPr>
        <w:t xml:space="preserve">учетом требований и </w:t>
      </w:r>
      <w:r w:rsidRPr="00A816C4">
        <w:rPr>
          <w:rFonts w:ascii="Arial" w:hAnsi="Arial" w:cs="Arial"/>
          <w:sz w:val="20"/>
          <w:szCs w:val="20"/>
        </w:rPr>
        <w:t>единых стандартов. Каждая команда с честью представила всем участниками Слета своё умение выполнять единые команды.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На Слете делегаты подвели промежуточные итоги по развитию «Банка детских социальных инициатив», где </w:t>
      </w:r>
      <w:r>
        <w:rPr>
          <w:rFonts w:ascii="Arial" w:hAnsi="Arial" w:cs="Arial"/>
          <w:sz w:val="20"/>
          <w:szCs w:val="20"/>
        </w:rPr>
        <w:t>были представ</w:t>
      </w:r>
      <w:r w:rsidRPr="00A816C4">
        <w:rPr>
          <w:rFonts w:ascii="Arial" w:hAnsi="Arial" w:cs="Arial"/>
          <w:sz w:val="20"/>
          <w:szCs w:val="20"/>
        </w:rPr>
        <w:t>л</w:t>
      </w:r>
      <w:r>
        <w:rPr>
          <w:rFonts w:ascii="Arial" w:hAnsi="Arial" w:cs="Arial"/>
          <w:sz w:val="20"/>
          <w:szCs w:val="20"/>
        </w:rPr>
        <w:t>ены</w:t>
      </w:r>
      <w:r w:rsidRPr="00A816C4">
        <w:rPr>
          <w:rFonts w:ascii="Arial" w:hAnsi="Arial" w:cs="Arial"/>
          <w:sz w:val="20"/>
          <w:szCs w:val="20"/>
        </w:rPr>
        <w:t xml:space="preserve"> новые проекты, прошло их обсуждение. В рамках данного направления для делегатов Слета был проведен методический мастер-класс по подготовке пакетной документации социальных инициатив.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соответствии с регламентом работы Слета был проведен Отчет ЦС СДОК и прошли перевыборы членов ЦС.</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ходе проведения данного мероприятия поступило предложение переименовать СДОК в РСДО, делегаты проголосовали большинством голосов.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Поступили предложения по разработке общей стратегической программы развития детского движения Казахстана, Концепции развития детского движения в Республике Казахстан.</w:t>
      </w:r>
    </w:p>
    <w:p w:rsidR="00E87201" w:rsidRPr="00A816C4" w:rsidRDefault="00E87201" w:rsidP="008A6DDD">
      <w:pPr>
        <w:pStyle w:val="Heading6"/>
        <w:tabs>
          <w:tab w:val="left" w:pos="-284"/>
        </w:tabs>
        <w:spacing w:before="0" w:beforeAutospacing="0" w:after="0" w:afterAutospacing="0" w:line="360" w:lineRule="auto"/>
        <w:ind w:firstLine="284"/>
        <w:jc w:val="both"/>
        <w:rPr>
          <w:rFonts w:ascii="Arial" w:hAnsi="Arial" w:cs="Arial"/>
          <w:b w:val="0"/>
          <w:color w:val="auto"/>
          <w:sz w:val="20"/>
          <w:szCs w:val="20"/>
        </w:rPr>
      </w:pPr>
      <w:r w:rsidRPr="00A816C4">
        <w:rPr>
          <w:rFonts w:ascii="Arial" w:hAnsi="Arial" w:cs="Arial"/>
          <w:b w:val="0"/>
          <w:color w:val="auto"/>
          <w:sz w:val="20"/>
          <w:szCs w:val="20"/>
        </w:rPr>
        <w:t>Отмеч</w:t>
      </w:r>
      <w:r>
        <w:rPr>
          <w:rFonts w:ascii="Arial" w:hAnsi="Arial" w:cs="Arial"/>
          <w:b w:val="0"/>
          <w:color w:val="auto"/>
          <w:sz w:val="20"/>
          <w:szCs w:val="20"/>
        </w:rPr>
        <w:t>ена</w:t>
      </w:r>
      <w:r w:rsidRPr="00A816C4">
        <w:rPr>
          <w:rFonts w:ascii="Arial" w:hAnsi="Arial" w:cs="Arial"/>
          <w:b w:val="0"/>
          <w:color w:val="auto"/>
          <w:sz w:val="20"/>
          <w:szCs w:val="20"/>
        </w:rPr>
        <w:t xml:space="preserve"> слаженн</w:t>
      </w:r>
      <w:r>
        <w:rPr>
          <w:rFonts w:ascii="Arial" w:hAnsi="Arial" w:cs="Arial"/>
          <w:b w:val="0"/>
          <w:color w:val="auto"/>
          <w:sz w:val="20"/>
          <w:szCs w:val="20"/>
        </w:rPr>
        <w:t>ая</w:t>
      </w:r>
      <w:r w:rsidRPr="00A816C4">
        <w:rPr>
          <w:rFonts w:ascii="Arial" w:hAnsi="Arial" w:cs="Arial"/>
          <w:b w:val="0"/>
          <w:color w:val="auto"/>
          <w:sz w:val="20"/>
          <w:szCs w:val="20"/>
        </w:rPr>
        <w:t xml:space="preserve"> работ</w:t>
      </w:r>
      <w:r>
        <w:rPr>
          <w:rFonts w:ascii="Arial" w:hAnsi="Arial" w:cs="Arial"/>
          <w:b w:val="0"/>
          <w:color w:val="auto"/>
          <w:sz w:val="20"/>
          <w:szCs w:val="20"/>
        </w:rPr>
        <w:t>а</w:t>
      </w:r>
      <w:r w:rsidRPr="00A816C4">
        <w:rPr>
          <w:rFonts w:ascii="Arial" w:hAnsi="Arial" w:cs="Arial"/>
          <w:b w:val="0"/>
          <w:color w:val="auto"/>
          <w:sz w:val="20"/>
          <w:szCs w:val="20"/>
        </w:rPr>
        <w:t xml:space="preserve"> следующих руководителей детских общественных организаций и объединений страны: Искандирова Т.Н. (Костанайская область), Курсабаев М.К.(Акмолинская область), Штро А.Ф. (Северо-Казахстанская область), Конакбаева А.А. (Карагандинская область), Шкарупин В.Д. (Карагандинская область), Ковалерова С.В. (г. Алматы), Дмитриенко Е.А. (Акмолинская область), Деймунд В.Г. (г. Павладар), Жанабаев Б.А. (г. Алматы), Сапарбаева Б.К. (Южно-Казахстанская область), Султанова Р.Т. (Костанайская область), Суликанова А.Б. (Актюбинская область), Новодворская Н.Б. (Костанайская область)</w:t>
      </w:r>
      <w:r>
        <w:rPr>
          <w:rFonts w:ascii="Arial" w:hAnsi="Arial" w:cs="Arial"/>
          <w:b w:val="0"/>
          <w:color w:val="auto"/>
          <w:sz w:val="20"/>
          <w:szCs w:val="20"/>
        </w:rPr>
        <w:t>. Б</w:t>
      </w:r>
      <w:r w:rsidRPr="00A816C4">
        <w:rPr>
          <w:rFonts w:ascii="Arial" w:hAnsi="Arial" w:cs="Arial"/>
          <w:b w:val="0"/>
          <w:color w:val="auto"/>
          <w:sz w:val="20"/>
          <w:szCs w:val="20"/>
        </w:rPr>
        <w:t>лагодаря поддержке этой группы «ветеранов» детско</w:t>
      </w:r>
      <w:r>
        <w:rPr>
          <w:rFonts w:ascii="Arial" w:hAnsi="Arial" w:cs="Arial"/>
          <w:b w:val="0"/>
          <w:color w:val="auto"/>
          <w:sz w:val="20"/>
          <w:szCs w:val="20"/>
        </w:rPr>
        <w:t>е</w:t>
      </w:r>
      <w:r w:rsidRPr="00A816C4">
        <w:rPr>
          <w:rFonts w:ascii="Arial" w:hAnsi="Arial" w:cs="Arial"/>
          <w:b w:val="0"/>
          <w:color w:val="auto"/>
          <w:sz w:val="20"/>
          <w:szCs w:val="20"/>
        </w:rPr>
        <w:t xml:space="preserve"> движени</w:t>
      </w:r>
      <w:r>
        <w:rPr>
          <w:rFonts w:ascii="Arial" w:hAnsi="Arial" w:cs="Arial"/>
          <w:b w:val="0"/>
          <w:color w:val="auto"/>
          <w:sz w:val="20"/>
          <w:szCs w:val="20"/>
        </w:rPr>
        <w:t>е</w:t>
      </w:r>
      <w:r w:rsidRPr="00A816C4">
        <w:rPr>
          <w:rFonts w:ascii="Arial" w:hAnsi="Arial" w:cs="Arial"/>
          <w:b w:val="0"/>
          <w:color w:val="auto"/>
          <w:sz w:val="20"/>
          <w:szCs w:val="20"/>
        </w:rPr>
        <w:t xml:space="preserve"> стабильно развивается.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b/>
          <w:sz w:val="20"/>
          <w:szCs w:val="20"/>
        </w:rPr>
        <w:t>С 21 по 23 апреля</w:t>
      </w:r>
      <w:r w:rsidRPr="00A816C4">
        <w:rPr>
          <w:rFonts w:ascii="Arial" w:hAnsi="Arial" w:cs="Arial"/>
          <w:sz w:val="20"/>
          <w:szCs w:val="20"/>
        </w:rPr>
        <w:t xml:space="preserve"> 2009 года прошла </w:t>
      </w:r>
      <w:r w:rsidRPr="00A816C4">
        <w:rPr>
          <w:rFonts w:ascii="Arial" w:hAnsi="Arial" w:cs="Arial"/>
          <w:sz w:val="20"/>
          <w:szCs w:val="20"/>
          <w:lang w:val="en-US"/>
        </w:rPr>
        <w:t>II</w:t>
      </w:r>
      <w:r w:rsidRPr="00A816C4">
        <w:rPr>
          <w:rFonts w:ascii="Arial" w:hAnsi="Arial" w:cs="Arial"/>
          <w:sz w:val="20"/>
          <w:szCs w:val="20"/>
        </w:rPr>
        <w:t xml:space="preserve">-ая научно-практическая конференция на тему: «Неопедагогические и социокинетические парадигмы тенденций развития подрастающего поколения </w:t>
      </w:r>
      <w:r w:rsidRPr="00A816C4">
        <w:rPr>
          <w:rFonts w:ascii="Arial" w:hAnsi="Arial" w:cs="Arial"/>
          <w:sz w:val="20"/>
          <w:szCs w:val="20"/>
          <w:lang w:val="en-US"/>
        </w:rPr>
        <w:t>XXI</w:t>
      </w:r>
      <w:r w:rsidRPr="00A816C4">
        <w:rPr>
          <w:rFonts w:ascii="Arial" w:hAnsi="Arial" w:cs="Arial"/>
          <w:sz w:val="20"/>
          <w:szCs w:val="20"/>
        </w:rPr>
        <w:t xml:space="preserve"> века» (отв. к.п.н. - Курсабаев М.К.) в Кызыл - Ординской области, участниками которой стали свыше 170 научных и педагогических работников Казахстана, а также стран ближнего зарубежья. Состоялся конструктивный </w:t>
      </w:r>
      <w:r>
        <w:rPr>
          <w:rFonts w:ascii="Arial" w:hAnsi="Arial" w:cs="Arial"/>
          <w:sz w:val="20"/>
          <w:szCs w:val="20"/>
        </w:rPr>
        <w:t xml:space="preserve">научный диалог о развитии </w:t>
      </w:r>
      <w:r w:rsidRPr="00A816C4">
        <w:rPr>
          <w:rFonts w:ascii="Arial" w:hAnsi="Arial" w:cs="Arial"/>
          <w:sz w:val="20"/>
          <w:szCs w:val="20"/>
        </w:rPr>
        <w:t>социокинетики в Республике Казахстан.</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целях реализации «Концепции воспитания в системе непрерывного образования Республики Казахстан» (Приказ МОН от 16.11. 2009 года за № 521) Центральный Совет определяет, что приоритетными вопросами воспитания современной молодежи являются вопросы формирования казахстанского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 детей и подростков.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Именно восприятие патриотизма, толерантности и национального согласия противостоит таким понятиям</w:t>
      </w:r>
      <w:r>
        <w:rPr>
          <w:rFonts w:ascii="Arial" w:hAnsi="Arial" w:cs="Arial"/>
          <w:sz w:val="20"/>
          <w:szCs w:val="20"/>
        </w:rPr>
        <w:t>,</w:t>
      </w:r>
      <w:r w:rsidRPr="00A816C4">
        <w:rPr>
          <w:rFonts w:ascii="Arial" w:hAnsi="Arial" w:cs="Arial"/>
          <w:sz w:val="20"/>
          <w:szCs w:val="20"/>
        </w:rPr>
        <w:t xml:space="preserve"> как падение нравственности, «потеря поколения», чувств</w:t>
      </w:r>
      <w:r>
        <w:rPr>
          <w:rFonts w:ascii="Arial" w:hAnsi="Arial" w:cs="Arial"/>
          <w:sz w:val="20"/>
          <w:szCs w:val="20"/>
        </w:rPr>
        <w:t>о</w:t>
      </w:r>
      <w:r w:rsidRPr="00A816C4">
        <w:rPr>
          <w:rFonts w:ascii="Arial" w:hAnsi="Arial" w:cs="Arial"/>
          <w:sz w:val="20"/>
          <w:szCs w:val="20"/>
        </w:rPr>
        <w:t xml:space="preserve"> иждивенчества, потребительства у молодежи и направлено против социального безразличия, политической инертности, роста преступности и наркомании.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Для решения имеющихся проблем в вопросах воспитания подрастающего поколения требуется принципиально новый подход к разработке социальной модели преемственности поколений с учетом исторического опыта в данном направлении.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Морально-этической доминантой новой модели должен стать принцип гуманистических идеалов</w:t>
      </w:r>
      <w:r>
        <w:rPr>
          <w:rFonts w:ascii="Arial" w:hAnsi="Arial" w:cs="Arial"/>
          <w:sz w:val="20"/>
          <w:szCs w:val="20"/>
        </w:rPr>
        <w:t>,</w:t>
      </w:r>
      <w:r w:rsidRPr="00A816C4">
        <w:rPr>
          <w:rFonts w:ascii="Arial" w:hAnsi="Arial" w:cs="Arial"/>
          <w:sz w:val="20"/>
          <w:szCs w:val="20"/>
        </w:rPr>
        <w:t xml:space="preserve"> национальных традиций, патриотизма, толерантности, сотрудничества, а также принцип личной ответственности за свои поступки.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По итогам работы в регионах детскими общественными организациями активно осуществляется проект по развитию детских социальных инициатив, в котор</w:t>
      </w:r>
      <w:r>
        <w:rPr>
          <w:rFonts w:ascii="Arial" w:hAnsi="Arial" w:cs="Arial"/>
          <w:sz w:val="20"/>
          <w:szCs w:val="20"/>
        </w:rPr>
        <w:t>ых</w:t>
      </w:r>
      <w:r w:rsidRPr="00A816C4">
        <w:rPr>
          <w:rFonts w:ascii="Arial" w:hAnsi="Arial" w:cs="Arial"/>
          <w:sz w:val="20"/>
          <w:szCs w:val="20"/>
        </w:rPr>
        <w:t xml:space="preserve"> приняли участие свыше </w:t>
      </w:r>
      <w:r w:rsidRPr="00A816C4">
        <w:rPr>
          <w:rFonts w:ascii="Arial" w:hAnsi="Arial" w:cs="Arial"/>
          <w:b/>
          <w:sz w:val="20"/>
          <w:szCs w:val="20"/>
        </w:rPr>
        <w:t>520 тысяч детей</w:t>
      </w:r>
      <w:r w:rsidRPr="00A816C4">
        <w:rPr>
          <w:rFonts w:ascii="Arial" w:hAnsi="Arial" w:cs="Arial"/>
          <w:sz w:val="20"/>
          <w:szCs w:val="20"/>
        </w:rPr>
        <w:t xml:space="preserve"> и подростков </w:t>
      </w:r>
      <w:r w:rsidRPr="00A816C4">
        <w:rPr>
          <w:rFonts w:ascii="Arial" w:hAnsi="Arial" w:cs="Arial"/>
          <w:b/>
          <w:sz w:val="20"/>
          <w:szCs w:val="20"/>
        </w:rPr>
        <w:t>с 2006 по 2009 год</w:t>
      </w:r>
      <w:r>
        <w:rPr>
          <w:rFonts w:ascii="Arial" w:hAnsi="Arial" w:cs="Arial"/>
          <w:b/>
          <w:sz w:val="20"/>
          <w:szCs w:val="20"/>
        </w:rPr>
        <w:t>ы</w:t>
      </w:r>
      <w:r w:rsidRPr="00A816C4">
        <w:rPr>
          <w:rFonts w:ascii="Arial" w:hAnsi="Arial" w:cs="Arial"/>
          <w:sz w:val="20"/>
          <w:szCs w:val="20"/>
        </w:rPr>
        <w:t>, удалось осуществить</w:t>
      </w:r>
      <w:r>
        <w:rPr>
          <w:rFonts w:ascii="Arial" w:hAnsi="Arial" w:cs="Arial"/>
          <w:sz w:val="20"/>
          <w:szCs w:val="20"/>
        </w:rPr>
        <w:t xml:space="preserve"> апробацию проектов </w:t>
      </w:r>
      <w:r w:rsidRPr="00A816C4">
        <w:rPr>
          <w:rFonts w:ascii="Arial" w:hAnsi="Arial" w:cs="Arial"/>
          <w:sz w:val="20"/>
          <w:szCs w:val="20"/>
        </w:rPr>
        <w:t xml:space="preserve">на общую сумму свыше </w:t>
      </w:r>
      <w:r w:rsidRPr="00A816C4">
        <w:rPr>
          <w:rFonts w:ascii="Arial" w:hAnsi="Arial" w:cs="Arial"/>
          <w:b/>
          <w:sz w:val="20"/>
          <w:szCs w:val="20"/>
        </w:rPr>
        <w:t>6 миллионов тенге</w:t>
      </w:r>
      <w:r>
        <w:rPr>
          <w:rFonts w:ascii="Arial" w:hAnsi="Arial" w:cs="Arial"/>
          <w:sz w:val="20"/>
          <w:szCs w:val="20"/>
        </w:rPr>
        <w:t xml:space="preserve"> при поддержке а</w:t>
      </w:r>
      <w:r w:rsidRPr="00A816C4">
        <w:rPr>
          <w:rFonts w:ascii="Arial" w:hAnsi="Arial" w:cs="Arial"/>
          <w:sz w:val="20"/>
          <w:szCs w:val="20"/>
        </w:rPr>
        <w:t>киматов и через участие в республиканских тендерах лотов, проводимых для НПО Министерством культуры и информации Республики Казахстан.</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Детские общественные объединения активно участвуют в реализации Государственной программы «Жасыл ел» в сотрудничестве с общественными молодежными организациями «Жас Отан», Альянс студентов Казахстана, Конгресс молодежи Казахстана.</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При поддержке областных департаментов образования и отделов внутренней политики выделяются средства для организации проведения регулярных областных Слетов, учебных сборов юных лидеров детских общественных объединений и организаций в регионах страны.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Областными институтами повышения квалификации педагогических работников регулярно проводятся курсы повышения квалификации педагогов-организаторов (старших вожатых) общеобразовательных школ страны.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b/>
          <w:sz w:val="20"/>
          <w:szCs w:val="20"/>
        </w:rPr>
        <w:t>В 2009 году</w:t>
      </w:r>
      <w:r w:rsidRPr="00A816C4">
        <w:rPr>
          <w:rFonts w:ascii="Arial" w:hAnsi="Arial" w:cs="Arial"/>
          <w:sz w:val="20"/>
          <w:szCs w:val="20"/>
        </w:rPr>
        <w:t xml:space="preserve"> проведена защита и получена экспертная оценка Концепции развития детского движения в Республике Казахстан в Международной общественной организации СПО-ФДО (Россия, г. Москва) при НПЦ СПО-ФДО (рецензент доктор педагогических наук, профессор Фришман И.И.).</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соответствии с планом работы ЦС РСДО утвержден план развития детского движения в Республике Казахстан на 2009-2011 годы.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Члены ЦС РСДО являются активными пропагандистами деятельности детского движения в Республике Казахстан</w:t>
      </w:r>
      <w:r>
        <w:rPr>
          <w:rFonts w:ascii="Arial" w:hAnsi="Arial" w:cs="Arial"/>
          <w:sz w:val="20"/>
          <w:szCs w:val="20"/>
        </w:rPr>
        <w:t xml:space="preserve">. Так, </w:t>
      </w:r>
      <w:r w:rsidRPr="00A816C4">
        <w:rPr>
          <w:rFonts w:ascii="Arial" w:hAnsi="Arial" w:cs="Arial"/>
          <w:b/>
          <w:sz w:val="20"/>
          <w:szCs w:val="20"/>
        </w:rPr>
        <w:t>с 2008 по 2009 год</w:t>
      </w:r>
      <w:r w:rsidRPr="00A816C4">
        <w:rPr>
          <w:rFonts w:ascii="Arial" w:hAnsi="Arial" w:cs="Arial"/>
          <w:sz w:val="20"/>
          <w:szCs w:val="20"/>
        </w:rPr>
        <w:t xml:space="preserve"> приняли участие в 4 Международных научно-практических конференциях (Рос</w:t>
      </w:r>
      <w:r>
        <w:rPr>
          <w:rFonts w:ascii="Arial" w:hAnsi="Arial" w:cs="Arial"/>
          <w:sz w:val="20"/>
          <w:szCs w:val="20"/>
        </w:rPr>
        <w:t xml:space="preserve">тов на Дону, Москва, Уфа, Киев), </w:t>
      </w:r>
      <w:r w:rsidRPr="00A816C4">
        <w:rPr>
          <w:rFonts w:ascii="Arial" w:hAnsi="Arial" w:cs="Arial"/>
          <w:sz w:val="20"/>
          <w:szCs w:val="20"/>
        </w:rPr>
        <w:t>посвященных 100 – летию детского движения.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По инициативе РСДО при поддержке МОН РК ДСО, РУМЦ ДО в апреле 2009 году прошел </w:t>
      </w:r>
      <w:r w:rsidRPr="00A816C4">
        <w:rPr>
          <w:rFonts w:ascii="Arial" w:hAnsi="Arial" w:cs="Arial"/>
          <w:sz w:val="20"/>
          <w:szCs w:val="20"/>
          <w:lang w:val="en-US"/>
        </w:rPr>
        <w:t>I</w:t>
      </w:r>
      <w:r w:rsidRPr="00A816C4">
        <w:rPr>
          <w:rFonts w:ascii="Arial" w:hAnsi="Arial" w:cs="Arial"/>
          <w:sz w:val="20"/>
          <w:szCs w:val="20"/>
        </w:rPr>
        <w:t xml:space="preserve"> Республиканский Слет студенческих педагогических отрядов на базе РУОЦ «Балдаурен», участниками которого стали свыше 100 молодых студентов из 25 </w:t>
      </w:r>
      <w:r>
        <w:rPr>
          <w:rFonts w:ascii="Arial" w:hAnsi="Arial" w:cs="Arial"/>
          <w:sz w:val="20"/>
          <w:szCs w:val="20"/>
        </w:rPr>
        <w:t xml:space="preserve">ВУЗов и </w:t>
      </w:r>
      <w:r w:rsidRPr="00A816C4">
        <w:rPr>
          <w:rFonts w:ascii="Arial" w:hAnsi="Arial" w:cs="Arial"/>
          <w:sz w:val="20"/>
          <w:szCs w:val="20"/>
        </w:rPr>
        <w:t>Сузов.</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b/>
          <w:sz w:val="20"/>
          <w:szCs w:val="20"/>
        </w:rPr>
        <w:t>С 2006 по 2009 год</w:t>
      </w:r>
      <w:r w:rsidRPr="00A816C4">
        <w:rPr>
          <w:rFonts w:ascii="Arial" w:hAnsi="Arial" w:cs="Arial"/>
          <w:sz w:val="20"/>
          <w:szCs w:val="20"/>
        </w:rPr>
        <w:t xml:space="preserve"> при поддержке МОН РК ДСО и областных департаментов образования было организовано и проведено на базе РУОЦ «Балдаурен» </w:t>
      </w:r>
      <w:r w:rsidRPr="00A816C4">
        <w:rPr>
          <w:rFonts w:ascii="Arial" w:hAnsi="Arial" w:cs="Arial"/>
          <w:b/>
          <w:sz w:val="20"/>
          <w:szCs w:val="20"/>
        </w:rPr>
        <w:t>18</w:t>
      </w:r>
      <w:r w:rsidRPr="00A816C4">
        <w:rPr>
          <w:rFonts w:ascii="Arial" w:hAnsi="Arial" w:cs="Arial"/>
          <w:sz w:val="20"/>
          <w:szCs w:val="20"/>
        </w:rPr>
        <w:t xml:space="preserve"> тематических смен для юных лидеров детского движения (юные журналисты, юные инспектора движения, юные дебатеры, юные спасатели, участники военно-патриотических клубов, лидеры детских организаций, разработчики проектов детских социальных инициатив) с общим охватом </w:t>
      </w:r>
      <w:r w:rsidRPr="00A816C4">
        <w:rPr>
          <w:rFonts w:ascii="Arial" w:hAnsi="Arial" w:cs="Arial"/>
          <w:b/>
          <w:sz w:val="20"/>
          <w:szCs w:val="20"/>
        </w:rPr>
        <w:t>5184</w:t>
      </w:r>
      <w:r w:rsidRPr="00A816C4">
        <w:rPr>
          <w:rFonts w:ascii="Arial" w:hAnsi="Arial" w:cs="Arial"/>
          <w:sz w:val="20"/>
          <w:szCs w:val="20"/>
        </w:rPr>
        <w:t xml:space="preserve"> ребенка.</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В рамках развития международного сотрудничества по обмену опытом работы в области развития детского движения страны </w:t>
      </w:r>
      <w:r w:rsidRPr="00A816C4">
        <w:rPr>
          <w:rFonts w:ascii="Arial" w:hAnsi="Arial" w:cs="Arial"/>
          <w:b/>
          <w:sz w:val="20"/>
          <w:szCs w:val="20"/>
        </w:rPr>
        <w:t>58</w:t>
      </w:r>
      <w:r w:rsidRPr="00A816C4">
        <w:rPr>
          <w:rFonts w:ascii="Arial" w:hAnsi="Arial" w:cs="Arial"/>
          <w:sz w:val="20"/>
          <w:szCs w:val="20"/>
        </w:rPr>
        <w:t xml:space="preserve"> ребят из детских общественных объединений: «Жас оркен» (ЗКО), «Жандостар» (СКО), «Мурагер» (Костанайской области), Павлодарская детско-юношеская организация «Ертыс» (Павлодарская область) </w:t>
      </w:r>
      <w:r>
        <w:rPr>
          <w:rFonts w:ascii="Arial" w:hAnsi="Arial" w:cs="Arial"/>
          <w:sz w:val="20"/>
          <w:szCs w:val="20"/>
        </w:rPr>
        <w:t xml:space="preserve">- </w:t>
      </w:r>
      <w:r w:rsidRPr="00A816C4">
        <w:rPr>
          <w:rFonts w:ascii="Arial" w:hAnsi="Arial" w:cs="Arial"/>
          <w:sz w:val="20"/>
          <w:szCs w:val="20"/>
        </w:rPr>
        <w:t>победителей Международного детского фестиваля «Детство без границ» проводимого под патронатом СПО – ФДО</w:t>
      </w:r>
      <w:r>
        <w:rPr>
          <w:rFonts w:ascii="Arial" w:hAnsi="Arial" w:cs="Arial"/>
          <w:sz w:val="20"/>
          <w:szCs w:val="20"/>
        </w:rPr>
        <w:t>,</w:t>
      </w:r>
      <w:r w:rsidRPr="00A816C4">
        <w:rPr>
          <w:rFonts w:ascii="Arial" w:hAnsi="Arial" w:cs="Arial"/>
          <w:sz w:val="20"/>
          <w:szCs w:val="20"/>
        </w:rPr>
        <w:t xml:space="preserve"> вышли в финал конкурса и побывали в г. Москва (Россия).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ЦС РСДО подготовлен пакет документов по Государственной программе поддержки детского движения в Республике Казахстан, который необходимо согласовать с МОН РК ДСО.</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В соответствии с планом работы на </w:t>
      </w:r>
      <w:r w:rsidRPr="00A816C4">
        <w:rPr>
          <w:rFonts w:ascii="Arial" w:hAnsi="Arial" w:cs="Arial"/>
          <w:b/>
          <w:sz w:val="20"/>
          <w:szCs w:val="20"/>
        </w:rPr>
        <w:t>2009-2010</w:t>
      </w:r>
      <w:r w:rsidRPr="00A816C4">
        <w:rPr>
          <w:rFonts w:ascii="Arial" w:hAnsi="Arial" w:cs="Arial"/>
          <w:sz w:val="20"/>
          <w:szCs w:val="20"/>
        </w:rPr>
        <w:t xml:space="preserve"> учебный год детские общественные организации Казахстана активно включились в Республиканскую детскую Акцию «Я </w:t>
      </w:r>
      <w:r>
        <w:rPr>
          <w:rFonts w:ascii="Arial" w:hAnsi="Arial" w:cs="Arial"/>
          <w:sz w:val="20"/>
          <w:szCs w:val="20"/>
        </w:rPr>
        <w:t xml:space="preserve">- </w:t>
      </w:r>
      <w:r w:rsidRPr="00A816C4">
        <w:rPr>
          <w:rFonts w:ascii="Arial" w:hAnsi="Arial" w:cs="Arial"/>
          <w:sz w:val="20"/>
          <w:szCs w:val="20"/>
        </w:rPr>
        <w:t>гражданин Казахстана</w:t>
      </w:r>
      <w:r>
        <w:rPr>
          <w:rFonts w:ascii="Arial" w:hAnsi="Arial" w:cs="Arial"/>
          <w:sz w:val="20"/>
          <w:szCs w:val="20"/>
        </w:rPr>
        <w:t>!</w:t>
      </w:r>
      <w:r w:rsidRPr="00A816C4">
        <w:rPr>
          <w:rFonts w:ascii="Arial" w:hAnsi="Arial" w:cs="Arial"/>
          <w:sz w:val="20"/>
          <w:szCs w:val="20"/>
        </w:rPr>
        <w:t>», посвященной 15 – летию Конституции Республики Казахстан и 15-летию Ассамблеи народа Казахстана; дан старт республиканской детской акции «70 добрых дел мой Родине – Республике Казахстан», Международная акция «Поколение победителей»</w:t>
      </w:r>
      <w:r>
        <w:rPr>
          <w:rFonts w:ascii="Arial" w:hAnsi="Arial" w:cs="Arial"/>
          <w:sz w:val="20"/>
          <w:szCs w:val="20"/>
        </w:rPr>
        <w:t xml:space="preserve">, </w:t>
      </w:r>
      <w:r w:rsidRPr="00A816C4">
        <w:rPr>
          <w:rFonts w:ascii="Arial" w:hAnsi="Arial" w:cs="Arial"/>
          <w:sz w:val="20"/>
          <w:szCs w:val="20"/>
        </w:rPr>
        <w:t xml:space="preserve"> посвященн</w:t>
      </w:r>
      <w:r>
        <w:rPr>
          <w:rFonts w:ascii="Arial" w:hAnsi="Arial" w:cs="Arial"/>
          <w:sz w:val="20"/>
          <w:szCs w:val="20"/>
        </w:rPr>
        <w:t>ая</w:t>
      </w:r>
      <w:r w:rsidRPr="00A816C4">
        <w:rPr>
          <w:rFonts w:ascii="Arial" w:hAnsi="Arial" w:cs="Arial"/>
          <w:sz w:val="20"/>
          <w:szCs w:val="20"/>
        </w:rPr>
        <w:t xml:space="preserve"> 65-летию Великой Победы.</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Активную позицию в развитии детского движения занимает Республиканская детская общественная организация «Жулдыз» (Дмитриенко Е.А.), которая является организатором и участником по проведению следующих мероприятий: Международный саммит детей и взрослых (август, 2008г.), Акмолинский областной конкурс «Лидер Дома Детского Творчества» (октябрь 2008г.), Республиканский форум молодежи (г. Астана, 11.12.2008г.). Активно используют сотрудничество с МОН РК</w:t>
      </w:r>
      <w:r>
        <w:rPr>
          <w:rFonts w:ascii="Arial" w:hAnsi="Arial" w:cs="Arial"/>
          <w:sz w:val="20"/>
          <w:szCs w:val="20"/>
        </w:rPr>
        <w:t>,</w:t>
      </w:r>
      <w:r w:rsidRPr="00A816C4">
        <w:rPr>
          <w:rFonts w:ascii="Arial" w:hAnsi="Arial" w:cs="Arial"/>
          <w:sz w:val="20"/>
          <w:szCs w:val="20"/>
        </w:rPr>
        <w:t xml:space="preserve"> Комитетом по защите прав детей, партией «Нур Отан», МОО «Жас Отан», Альянс</w:t>
      </w:r>
      <w:r>
        <w:rPr>
          <w:rFonts w:ascii="Arial" w:hAnsi="Arial" w:cs="Arial"/>
          <w:sz w:val="20"/>
          <w:szCs w:val="20"/>
        </w:rPr>
        <w:t>ом</w:t>
      </w:r>
      <w:r w:rsidRPr="00A816C4">
        <w:rPr>
          <w:rFonts w:ascii="Arial" w:hAnsi="Arial" w:cs="Arial"/>
          <w:sz w:val="20"/>
          <w:szCs w:val="20"/>
        </w:rPr>
        <w:t xml:space="preserve"> студентов Казахстана, Альянс</w:t>
      </w:r>
      <w:r>
        <w:rPr>
          <w:rFonts w:ascii="Arial" w:hAnsi="Arial" w:cs="Arial"/>
          <w:sz w:val="20"/>
          <w:szCs w:val="20"/>
        </w:rPr>
        <w:t>ом</w:t>
      </w:r>
      <w:r w:rsidRPr="00A816C4">
        <w:rPr>
          <w:rFonts w:ascii="Arial" w:hAnsi="Arial" w:cs="Arial"/>
          <w:sz w:val="20"/>
          <w:szCs w:val="20"/>
        </w:rPr>
        <w:t xml:space="preserve"> сельской молодежи Казахстана и другими неправительственными организациями.</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 xml:space="preserve">Детско-юношеское объединение «Жас оркен» (ЗКО) реализует проект «Біз </w:t>
      </w:r>
      <w:r>
        <w:rPr>
          <w:rFonts w:ascii="Arial" w:hAnsi="Arial" w:cs="Arial"/>
          <w:sz w:val="20"/>
          <w:szCs w:val="20"/>
          <w:lang w:val="kk-KZ"/>
        </w:rPr>
        <w:t xml:space="preserve">– </w:t>
      </w:r>
      <w:r w:rsidRPr="00A816C4">
        <w:rPr>
          <w:rFonts w:ascii="Arial" w:hAnsi="Arial" w:cs="Arial"/>
          <w:sz w:val="20"/>
          <w:szCs w:val="20"/>
          <w:lang w:val="kk-KZ"/>
        </w:rPr>
        <w:t>біргеміз</w:t>
      </w:r>
      <w:r>
        <w:rPr>
          <w:rFonts w:ascii="Arial" w:hAnsi="Arial" w:cs="Arial"/>
          <w:sz w:val="20"/>
          <w:szCs w:val="20"/>
          <w:lang w:val="kk-KZ"/>
        </w:rPr>
        <w:t xml:space="preserve"> –</w:t>
      </w:r>
      <w:r w:rsidRPr="00A816C4">
        <w:rPr>
          <w:rFonts w:ascii="Arial" w:hAnsi="Arial" w:cs="Arial"/>
          <w:sz w:val="20"/>
          <w:szCs w:val="20"/>
          <w:lang w:val="kk-KZ"/>
        </w:rPr>
        <w:t xml:space="preserve"> Мы</w:t>
      </w:r>
      <w:r>
        <w:rPr>
          <w:rFonts w:ascii="Arial" w:hAnsi="Arial" w:cs="Arial"/>
          <w:sz w:val="20"/>
          <w:szCs w:val="20"/>
          <w:lang w:val="kk-KZ"/>
        </w:rPr>
        <w:t xml:space="preserve"> –</w:t>
      </w:r>
      <w:r w:rsidRPr="00A816C4">
        <w:rPr>
          <w:rFonts w:ascii="Arial" w:hAnsi="Arial" w:cs="Arial"/>
          <w:sz w:val="20"/>
          <w:szCs w:val="20"/>
          <w:lang w:val="kk-KZ"/>
        </w:rPr>
        <w:t xml:space="preserve"> вместе</w:t>
      </w:r>
      <w:r>
        <w:rPr>
          <w:rFonts w:ascii="Arial" w:hAnsi="Arial" w:cs="Arial"/>
          <w:sz w:val="20"/>
          <w:szCs w:val="20"/>
          <w:lang w:val="kk-KZ"/>
        </w:rPr>
        <w:t>!</w:t>
      </w:r>
      <w:r w:rsidRPr="00A816C4">
        <w:rPr>
          <w:rFonts w:ascii="Arial" w:hAnsi="Arial" w:cs="Arial"/>
          <w:sz w:val="20"/>
          <w:szCs w:val="20"/>
          <w:lang w:val="kk-KZ"/>
        </w:rPr>
        <w:t>» для детей с ограниченными возможностями, проект телепередачи для детей «Большая перемена»; проект д</w:t>
      </w:r>
      <w:r>
        <w:rPr>
          <w:rFonts w:ascii="Arial" w:hAnsi="Arial" w:cs="Arial"/>
          <w:sz w:val="20"/>
          <w:szCs w:val="20"/>
          <w:lang w:val="kk-KZ"/>
        </w:rPr>
        <w:t>етской учебно-методической позна</w:t>
      </w:r>
      <w:r w:rsidRPr="00A816C4">
        <w:rPr>
          <w:rFonts w:ascii="Arial" w:hAnsi="Arial" w:cs="Arial"/>
          <w:sz w:val="20"/>
          <w:szCs w:val="20"/>
          <w:lang w:val="kk-KZ"/>
        </w:rPr>
        <w:t>вательной газеты «Жас АРТ»; проект «Школа лидеров».</w:t>
      </w:r>
    </w:p>
    <w:p w:rsidR="00E87201" w:rsidRPr="00A816C4" w:rsidRDefault="00E87201" w:rsidP="008A6DDD">
      <w:pPr>
        <w:tabs>
          <w:tab w:val="left" w:pos="-284"/>
        </w:tabs>
        <w:spacing w:line="360" w:lineRule="auto"/>
        <w:ind w:firstLine="284"/>
        <w:jc w:val="both"/>
        <w:rPr>
          <w:rFonts w:ascii="Arial" w:hAnsi="Arial" w:cs="Arial"/>
          <w:sz w:val="20"/>
          <w:szCs w:val="20"/>
          <w:lang w:val="ru-MO"/>
        </w:rPr>
      </w:pPr>
      <w:r w:rsidRPr="00A816C4">
        <w:rPr>
          <w:rFonts w:ascii="Arial" w:hAnsi="Arial" w:cs="Arial"/>
          <w:sz w:val="20"/>
          <w:szCs w:val="20"/>
        </w:rPr>
        <w:t>Детско-юношеск</w:t>
      </w:r>
      <w:r>
        <w:rPr>
          <w:rFonts w:ascii="Arial" w:hAnsi="Arial" w:cs="Arial"/>
          <w:sz w:val="20"/>
          <w:szCs w:val="20"/>
        </w:rPr>
        <w:t>ое</w:t>
      </w:r>
      <w:r w:rsidRPr="00A816C4">
        <w:rPr>
          <w:rFonts w:ascii="Arial" w:hAnsi="Arial" w:cs="Arial"/>
          <w:sz w:val="20"/>
          <w:szCs w:val="20"/>
        </w:rPr>
        <w:t xml:space="preserve"> общественное объединение «Тулга» (Карагандинская область, руководитель Шкарупин В.Д.) реализует следующие детские инициативы: «Нажми на мусор», «Разложи мусор по контейнерам», «Стоянке - нет, площадке - да!», «Дети должны с мамой и папой жить», «</w:t>
      </w:r>
      <w:r w:rsidRPr="00A816C4">
        <w:rPr>
          <w:rFonts w:ascii="Arial" w:hAnsi="Arial" w:cs="Arial"/>
          <w:sz w:val="20"/>
          <w:szCs w:val="20"/>
          <w:lang w:val="ru-MO"/>
        </w:rPr>
        <w:t>Теплые подъезды - теплый дом», «Экскурсия по городу».</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rPr>
        <w:t>Детско-юношеское общественное объединение «Жас урпак» (г.Кызыл-Орда) работает по реализации следующих проектов: с</w:t>
      </w:r>
      <w:r w:rsidRPr="00A816C4">
        <w:rPr>
          <w:rFonts w:ascii="Arial" w:hAnsi="Arial" w:cs="Arial"/>
          <w:sz w:val="20"/>
          <w:szCs w:val="20"/>
          <w:lang w:val="kk-KZ"/>
        </w:rPr>
        <w:t>оздание отрядов милосердия среди старшеклассников для помощи одиноким пенсионерам; организация дворовых клубов, создание общественного центра милосердия.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Детско-юношеск</w:t>
      </w:r>
      <w:r>
        <w:rPr>
          <w:rFonts w:ascii="Arial" w:hAnsi="Arial" w:cs="Arial"/>
          <w:sz w:val="20"/>
          <w:szCs w:val="20"/>
        </w:rPr>
        <w:t>ое</w:t>
      </w:r>
      <w:r w:rsidRPr="00A816C4">
        <w:rPr>
          <w:rFonts w:ascii="Arial" w:hAnsi="Arial" w:cs="Arial"/>
          <w:sz w:val="20"/>
          <w:szCs w:val="20"/>
        </w:rPr>
        <w:t xml:space="preserve"> общественное объединение «Жас Жигер» (г. Астана) принял</w:t>
      </w:r>
      <w:r>
        <w:rPr>
          <w:rFonts w:ascii="Arial" w:hAnsi="Arial" w:cs="Arial"/>
          <w:sz w:val="20"/>
          <w:szCs w:val="20"/>
        </w:rPr>
        <w:t>о</w:t>
      </w:r>
      <w:r w:rsidRPr="00A816C4">
        <w:rPr>
          <w:rFonts w:ascii="Arial" w:hAnsi="Arial" w:cs="Arial"/>
          <w:sz w:val="20"/>
          <w:szCs w:val="20"/>
        </w:rPr>
        <w:t xml:space="preserve"> участие в международной молодежной встрече «Открытый мир культурного разнообразия XXI столетия» (г. Киев, Украина).</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Во исполнение Сетевого графика основных мероприятий МОН РК на 2009 год, при финансовой поддержке РУМЦ ДО проведено два расширенных выездных заседания в регионах.</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расширенном заседании приняли участие более 140 человек (приглашены представители Палаты детей, взрослых, члены Экспертного Совета),</w:t>
      </w:r>
      <w:r w:rsidRPr="00A816C4">
        <w:rPr>
          <w:rFonts w:ascii="Arial" w:hAnsi="Arial" w:cs="Arial"/>
          <w:sz w:val="20"/>
          <w:szCs w:val="20"/>
          <w:lang w:val="kk-KZ"/>
        </w:rPr>
        <w:t xml:space="preserve"> председатели (или заместители) областных организаций </w:t>
      </w:r>
      <w:r w:rsidRPr="00A816C4">
        <w:rPr>
          <w:rFonts w:ascii="Arial" w:hAnsi="Arial" w:cs="Arial"/>
          <w:sz w:val="20"/>
          <w:szCs w:val="20"/>
        </w:rPr>
        <w:t>и методисты (по одному от области) детского движения.</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В целях анализа и обобщения педагогического опыта работы по активизации развития и поддержки детских и молодежных социальных инициатив с .27. по 30 апреля 2009 года на базе Областного Центра творчества детей и юношества представители всех регионов страны ознакомились с деятельностью Областной детской общественной организацией «Тулга» (Карагандинская область).</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 xml:space="preserve">Участники обсудили Программу развития детского движения на 2009-2011 гг., Концепцию детского движения, план работы на 2009 год, рабочие вопросы. </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Познакомились: с работой Карагандинской областной детской организации  «Болашак» (опыт работы 13 лет), «Тулга», Ассоциацией юных лидеров, юными скаутами, Карагандинским Дворцом детей и юношества. Побывали в СШ. №82 г. Караганды на приеме школьников в ряды ДОО «Болашак», экологическом празднике; в г. Сарани, г. Темиртау посетили Центры творчества детей, где работают филиалы областных детских организаций</w:t>
      </w:r>
      <w:r>
        <w:rPr>
          <w:rFonts w:ascii="Arial" w:hAnsi="Arial" w:cs="Arial"/>
          <w:sz w:val="20"/>
          <w:szCs w:val="20"/>
          <w:lang w:val="kk-KZ"/>
        </w:rPr>
        <w:t>, н</w:t>
      </w:r>
      <w:r w:rsidRPr="00A816C4">
        <w:rPr>
          <w:rFonts w:ascii="Arial" w:hAnsi="Arial" w:cs="Arial"/>
          <w:sz w:val="20"/>
          <w:szCs w:val="20"/>
          <w:lang w:val="kk-KZ"/>
        </w:rPr>
        <w:t>а практических занятиях: КВНе, спектакле театральной студии</w:t>
      </w:r>
      <w:r>
        <w:rPr>
          <w:rFonts w:ascii="Arial" w:hAnsi="Arial" w:cs="Arial"/>
          <w:sz w:val="20"/>
          <w:szCs w:val="20"/>
          <w:lang w:val="kk-KZ"/>
        </w:rPr>
        <w:t>. П</w:t>
      </w:r>
      <w:r w:rsidRPr="00A816C4">
        <w:rPr>
          <w:rFonts w:ascii="Arial" w:hAnsi="Arial" w:cs="Arial"/>
          <w:sz w:val="20"/>
          <w:szCs w:val="20"/>
          <w:lang w:val="kk-KZ"/>
        </w:rPr>
        <w:t>о итогам меропряитий прошли совместные обсуждения, обмен опытом работы детских организаций в областях. На «круглом столе» высказаны положительные м</w:t>
      </w:r>
      <w:r>
        <w:rPr>
          <w:rFonts w:ascii="Arial" w:hAnsi="Arial" w:cs="Arial"/>
          <w:sz w:val="20"/>
          <w:szCs w:val="20"/>
          <w:lang w:val="kk-KZ"/>
        </w:rPr>
        <w:t>оменты проведения з</w:t>
      </w:r>
      <w:r w:rsidRPr="00A816C4">
        <w:rPr>
          <w:rFonts w:ascii="Arial" w:hAnsi="Arial" w:cs="Arial"/>
          <w:sz w:val="20"/>
          <w:szCs w:val="20"/>
          <w:lang w:val="kk-KZ"/>
        </w:rPr>
        <w:t>аседания в регионе: практическая форма обучения и наглядный материал работы, процесс выработки коллегиа</w:t>
      </w:r>
      <w:r>
        <w:rPr>
          <w:rFonts w:ascii="Arial" w:hAnsi="Arial" w:cs="Arial"/>
          <w:sz w:val="20"/>
          <w:szCs w:val="20"/>
          <w:lang w:val="kk-KZ"/>
        </w:rPr>
        <w:t>льных методических рекомендаций</w:t>
      </w:r>
      <w:r w:rsidRPr="00A816C4">
        <w:rPr>
          <w:rFonts w:ascii="Arial" w:hAnsi="Arial" w:cs="Arial"/>
          <w:sz w:val="20"/>
          <w:szCs w:val="20"/>
          <w:lang w:val="kk-KZ"/>
        </w:rPr>
        <w:t>, обмен опытом, ведение диалогов вместе со взрослыми, сплоченность Республиканского Совета.</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b/>
          <w:sz w:val="20"/>
          <w:szCs w:val="20"/>
        </w:rPr>
        <w:t>С 4 по 7 ноября 2009 года</w:t>
      </w:r>
      <w:r w:rsidRPr="00A816C4">
        <w:rPr>
          <w:rFonts w:ascii="Arial" w:hAnsi="Arial" w:cs="Arial"/>
          <w:sz w:val="20"/>
          <w:szCs w:val="20"/>
        </w:rPr>
        <w:t xml:space="preserve"> на базе </w:t>
      </w:r>
      <w:r w:rsidRPr="00A816C4">
        <w:rPr>
          <w:rFonts w:ascii="Arial" w:hAnsi="Arial" w:cs="Arial"/>
          <w:sz w:val="20"/>
          <w:szCs w:val="20"/>
          <w:lang w:val="kk-KZ"/>
        </w:rPr>
        <w:t>Областного Центра творчества детей и юношества</w:t>
      </w:r>
      <w:r>
        <w:rPr>
          <w:rFonts w:ascii="Arial" w:hAnsi="Arial" w:cs="Arial"/>
          <w:sz w:val="20"/>
          <w:szCs w:val="20"/>
          <w:lang w:val="kk-KZ"/>
        </w:rPr>
        <w:t>,</w:t>
      </w:r>
      <w:r w:rsidRPr="00A816C4">
        <w:rPr>
          <w:rFonts w:ascii="Arial" w:hAnsi="Arial" w:cs="Arial"/>
          <w:sz w:val="20"/>
          <w:szCs w:val="20"/>
          <w:lang w:val="kk-KZ"/>
        </w:rPr>
        <w:t xml:space="preserve"> в связи с празднованием 10-летия Областной Ассоциации детской организации «Жандостар» и проведением областного Слета</w:t>
      </w:r>
      <w:r>
        <w:rPr>
          <w:rFonts w:ascii="Arial" w:hAnsi="Arial" w:cs="Arial"/>
          <w:sz w:val="20"/>
          <w:szCs w:val="20"/>
          <w:lang w:val="kk-KZ"/>
        </w:rPr>
        <w:t>,</w:t>
      </w:r>
      <w:r w:rsidRPr="00A816C4">
        <w:rPr>
          <w:rFonts w:ascii="Arial" w:hAnsi="Arial" w:cs="Arial"/>
          <w:sz w:val="20"/>
          <w:szCs w:val="20"/>
          <w:lang w:val="kk-KZ"/>
        </w:rPr>
        <w:t xml:space="preserve"> проведено расширенное заседание Центрального Совета РСДО (Северо-Казахстанская область).</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Целью проведения расширенного заседания являлось – обощение опыта работы ОАДО «Жан</w:t>
      </w:r>
      <w:r w:rsidRPr="00A816C4">
        <w:rPr>
          <w:rFonts w:ascii="Arial" w:hAnsi="Arial" w:cs="Arial"/>
          <w:sz w:val="20"/>
          <w:szCs w:val="20"/>
        </w:rPr>
        <w:t xml:space="preserve"> </w:t>
      </w:r>
      <w:r w:rsidRPr="00A816C4">
        <w:rPr>
          <w:rFonts w:ascii="Arial" w:hAnsi="Arial" w:cs="Arial"/>
          <w:sz w:val="20"/>
          <w:szCs w:val="20"/>
          <w:lang w:val="kk-KZ"/>
        </w:rPr>
        <w:t>достар», методическое консультирование по организации проведения областных Слетов ДОО.</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В рамках проведения данного заседания участники приняли активное участие в работе Слета и его программе</w:t>
      </w:r>
      <w:r>
        <w:rPr>
          <w:rFonts w:ascii="Arial" w:hAnsi="Arial" w:cs="Arial"/>
          <w:sz w:val="20"/>
          <w:szCs w:val="20"/>
          <w:lang w:val="kk-KZ"/>
        </w:rPr>
        <w:t>,</w:t>
      </w:r>
      <w:r w:rsidRPr="00A816C4">
        <w:rPr>
          <w:rFonts w:ascii="Arial" w:hAnsi="Arial" w:cs="Arial"/>
          <w:sz w:val="20"/>
          <w:szCs w:val="20"/>
          <w:lang w:val="kk-KZ"/>
        </w:rPr>
        <w:t xml:space="preserve"> в мастер-классах по организации и проведению детских Акций, детских инициатив, разработке и защите социальных детских проектов.</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За «круглым столом» региональные представители расширенного заседания поделились имеющимся опытом работы дл</w:t>
      </w:r>
      <w:r>
        <w:rPr>
          <w:rFonts w:ascii="Arial" w:hAnsi="Arial" w:cs="Arial"/>
          <w:sz w:val="20"/>
          <w:szCs w:val="20"/>
          <w:lang w:val="kk-KZ"/>
        </w:rPr>
        <w:t>я пополнения «Педагогической коп</w:t>
      </w:r>
      <w:r w:rsidRPr="00A816C4">
        <w:rPr>
          <w:rFonts w:ascii="Arial" w:hAnsi="Arial" w:cs="Arial"/>
          <w:sz w:val="20"/>
          <w:szCs w:val="20"/>
          <w:lang w:val="kk-KZ"/>
        </w:rPr>
        <w:t>илки идей».</w:t>
      </w:r>
    </w:p>
    <w:p w:rsidR="00E87201" w:rsidRPr="00A816C4" w:rsidRDefault="00E87201" w:rsidP="008A6DDD">
      <w:pPr>
        <w:tabs>
          <w:tab w:val="left" w:pos="-284"/>
        </w:tabs>
        <w:spacing w:line="360" w:lineRule="auto"/>
        <w:ind w:firstLine="284"/>
        <w:jc w:val="both"/>
        <w:rPr>
          <w:rFonts w:ascii="Arial" w:hAnsi="Arial" w:cs="Arial"/>
          <w:sz w:val="20"/>
          <w:szCs w:val="20"/>
          <w:lang w:val="kk-KZ"/>
        </w:rPr>
      </w:pPr>
      <w:r w:rsidRPr="00A816C4">
        <w:rPr>
          <w:rFonts w:ascii="Arial" w:hAnsi="Arial" w:cs="Arial"/>
          <w:sz w:val="20"/>
          <w:szCs w:val="20"/>
          <w:lang w:val="kk-KZ"/>
        </w:rPr>
        <w:t>По итогам заседания был дан старт: «Республиканской детской эстафеты дружбы», мероприятий к 15-летию Конституции Республики Казахстан, 15-летию Ассамблеи народ</w:t>
      </w:r>
      <w:r>
        <w:rPr>
          <w:rFonts w:ascii="Arial" w:hAnsi="Arial" w:cs="Arial"/>
          <w:sz w:val="20"/>
          <w:szCs w:val="20"/>
          <w:lang w:val="kk-KZ"/>
        </w:rPr>
        <w:t>а</w:t>
      </w:r>
      <w:r w:rsidRPr="00A816C4">
        <w:rPr>
          <w:rFonts w:ascii="Arial" w:hAnsi="Arial" w:cs="Arial"/>
          <w:sz w:val="20"/>
          <w:szCs w:val="20"/>
          <w:lang w:val="kk-KZ"/>
        </w:rPr>
        <w:t xml:space="preserve"> Казахстана, 65-летию Победы в Великой Отечественной войне, 20-летию СПО-ФДО.</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rPr>
        <w:t xml:space="preserve">С </w:t>
      </w:r>
      <w:r w:rsidRPr="00A816C4">
        <w:rPr>
          <w:rFonts w:ascii="Arial" w:hAnsi="Arial" w:cs="Arial"/>
          <w:b/>
          <w:sz w:val="20"/>
          <w:szCs w:val="20"/>
        </w:rPr>
        <w:t>2006 по 2009 год</w:t>
      </w:r>
      <w:r w:rsidRPr="00A816C4">
        <w:rPr>
          <w:rFonts w:ascii="Arial" w:hAnsi="Arial" w:cs="Arial"/>
          <w:sz w:val="20"/>
          <w:szCs w:val="20"/>
        </w:rPr>
        <w:t xml:space="preserve"> активизировалась деятельност</w:t>
      </w:r>
      <w:r>
        <w:rPr>
          <w:rFonts w:ascii="Arial" w:hAnsi="Arial" w:cs="Arial"/>
          <w:sz w:val="20"/>
          <w:szCs w:val="20"/>
        </w:rPr>
        <w:t>ь</w:t>
      </w:r>
      <w:r w:rsidRPr="00A816C4">
        <w:rPr>
          <w:rFonts w:ascii="Arial" w:hAnsi="Arial" w:cs="Arial"/>
          <w:sz w:val="20"/>
          <w:szCs w:val="20"/>
        </w:rPr>
        <w:t xml:space="preserve"> детских общественных объедине</w:t>
      </w:r>
      <w:r>
        <w:rPr>
          <w:rFonts w:ascii="Arial" w:hAnsi="Arial" w:cs="Arial"/>
          <w:sz w:val="20"/>
          <w:szCs w:val="20"/>
        </w:rPr>
        <w:t>ний и организаций: «Мурагер» (Ко</w:t>
      </w:r>
      <w:r w:rsidRPr="00A816C4">
        <w:rPr>
          <w:rFonts w:ascii="Arial" w:hAnsi="Arial" w:cs="Arial"/>
          <w:sz w:val="20"/>
          <w:szCs w:val="20"/>
        </w:rPr>
        <w:t>станайская область), «Жас оркен» (ЗКО), «Жан</w:t>
      </w:r>
      <w:r>
        <w:rPr>
          <w:rFonts w:ascii="Arial" w:hAnsi="Arial" w:cs="Arial"/>
          <w:sz w:val="20"/>
          <w:szCs w:val="20"/>
        </w:rPr>
        <w:t xml:space="preserve"> </w:t>
      </w:r>
      <w:r w:rsidRPr="00A816C4">
        <w:rPr>
          <w:rFonts w:ascii="Arial" w:hAnsi="Arial" w:cs="Arial"/>
          <w:sz w:val="20"/>
          <w:szCs w:val="20"/>
        </w:rPr>
        <w:t>достар» (СКО), «Жас урпак» (Кызыл</w:t>
      </w:r>
      <w:r>
        <w:rPr>
          <w:rFonts w:ascii="Arial" w:hAnsi="Arial" w:cs="Arial"/>
          <w:sz w:val="20"/>
          <w:szCs w:val="20"/>
        </w:rPr>
        <w:t>о</w:t>
      </w:r>
      <w:r w:rsidRPr="00A816C4">
        <w:rPr>
          <w:rFonts w:ascii="Arial" w:hAnsi="Arial" w:cs="Arial"/>
          <w:sz w:val="20"/>
          <w:szCs w:val="20"/>
        </w:rPr>
        <w:t>рдинская область), «Мирас» (Жамбылская область), «Жас урпак» (Акмолинская область), «Ертыс» (Павлодарская область), «АШМ - Лидер» (ЮКО), «Жас Жигер» (г. Астана), «Тулга» (Карагандинская область).</w:t>
      </w:r>
    </w:p>
    <w:p w:rsidR="00E87201" w:rsidRPr="00A816C4" w:rsidRDefault="00E87201" w:rsidP="008A6DDD">
      <w:pPr>
        <w:tabs>
          <w:tab w:val="left" w:pos="-284"/>
        </w:tabs>
        <w:spacing w:line="360" w:lineRule="auto"/>
        <w:ind w:firstLine="284"/>
        <w:jc w:val="both"/>
        <w:rPr>
          <w:rFonts w:ascii="Arial" w:hAnsi="Arial" w:cs="Arial"/>
          <w:sz w:val="20"/>
          <w:szCs w:val="20"/>
        </w:rPr>
      </w:pPr>
      <w:r w:rsidRPr="00A816C4">
        <w:rPr>
          <w:rFonts w:ascii="Arial" w:hAnsi="Arial" w:cs="Arial"/>
          <w:sz w:val="20"/>
          <w:szCs w:val="20"/>
          <w:lang w:val="kk-KZ"/>
        </w:rPr>
        <w:t xml:space="preserve">С </w:t>
      </w:r>
      <w:r w:rsidRPr="00A816C4">
        <w:rPr>
          <w:rFonts w:ascii="Arial" w:hAnsi="Arial" w:cs="Arial"/>
          <w:b/>
          <w:sz w:val="20"/>
          <w:szCs w:val="20"/>
          <w:lang w:val="kk-KZ"/>
        </w:rPr>
        <w:t>30</w:t>
      </w:r>
      <w:r w:rsidRPr="00A816C4">
        <w:rPr>
          <w:rFonts w:ascii="Arial" w:hAnsi="Arial" w:cs="Arial"/>
          <w:sz w:val="20"/>
          <w:szCs w:val="20"/>
          <w:lang w:val="kk-KZ"/>
        </w:rPr>
        <w:t xml:space="preserve"> июня по </w:t>
      </w:r>
      <w:r w:rsidRPr="00A816C4">
        <w:rPr>
          <w:rFonts w:ascii="Arial" w:hAnsi="Arial" w:cs="Arial"/>
          <w:b/>
          <w:sz w:val="20"/>
          <w:szCs w:val="20"/>
          <w:lang w:val="kk-KZ"/>
        </w:rPr>
        <w:t>2</w:t>
      </w:r>
      <w:r w:rsidRPr="00A816C4">
        <w:rPr>
          <w:rFonts w:ascii="Arial" w:hAnsi="Arial" w:cs="Arial"/>
          <w:sz w:val="20"/>
          <w:szCs w:val="20"/>
          <w:lang w:val="kk-KZ"/>
        </w:rPr>
        <w:t xml:space="preserve"> июля 2011 года </w:t>
      </w:r>
      <w:r w:rsidRPr="00A816C4">
        <w:rPr>
          <w:rFonts w:ascii="Arial" w:hAnsi="Arial" w:cs="Arial"/>
          <w:sz w:val="20"/>
          <w:szCs w:val="20"/>
        </w:rPr>
        <w:t>Министерство</w:t>
      </w:r>
      <w:r w:rsidRPr="00A816C4">
        <w:rPr>
          <w:rFonts w:ascii="Arial" w:hAnsi="Arial" w:cs="Arial"/>
          <w:sz w:val="20"/>
          <w:szCs w:val="20"/>
          <w:lang w:val="kk-KZ"/>
        </w:rPr>
        <w:t>м</w:t>
      </w:r>
      <w:r w:rsidRPr="00A816C4">
        <w:rPr>
          <w:rFonts w:ascii="Arial" w:hAnsi="Arial" w:cs="Arial"/>
          <w:sz w:val="20"/>
          <w:szCs w:val="20"/>
        </w:rPr>
        <w:t xml:space="preserve"> образования и науки Республики Казахстан, Республиканским Союзом детских организаций и </w:t>
      </w:r>
      <w:r w:rsidRPr="00A816C4">
        <w:rPr>
          <w:rFonts w:ascii="Arial" w:hAnsi="Arial" w:cs="Arial"/>
          <w:sz w:val="20"/>
          <w:szCs w:val="20"/>
          <w:lang w:val="kk-KZ"/>
        </w:rPr>
        <w:t>Республиканским учебно-оздоровительным центром «Балдаурен»</w:t>
      </w:r>
      <w:r>
        <w:rPr>
          <w:rFonts w:ascii="Arial" w:hAnsi="Arial" w:cs="Arial"/>
          <w:sz w:val="20"/>
          <w:szCs w:val="20"/>
          <w:lang w:val="kk-KZ"/>
        </w:rPr>
        <w:t xml:space="preserve"> был проведен</w:t>
      </w:r>
      <w:r w:rsidRPr="00A816C4">
        <w:rPr>
          <w:rFonts w:ascii="Arial" w:hAnsi="Arial" w:cs="Arial"/>
          <w:sz w:val="20"/>
          <w:szCs w:val="20"/>
          <w:lang w:val="kk-KZ"/>
        </w:rPr>
        <w:t xml:space="preserve"> </w:t>
      </w:r>
      <w:r w:rsidRPr="000B133F">
        <w:rPr>
          <w:rFonts w:ascii="Arial" w:hAnsi="Arial" w:cs="Arial"/>
          <w:sz w:val="20"/>
          <w:szCs w:val="20"/>
          <w:lang w:val="en-US"/>
        </w:rPr>
        <w:t>III</w:t>
      </w:r>
      <w:r w:rsidRPr="000B133F">
        <w:rPr>
          <w:rFonts w:ascii="Arial" w:hAnsi="Arial" w:cs="Arial"/>
          <w:sz w:val="20"/>
          <w:szCs w:val="20"/>
        </w:rPr>
        <w:t xml:space="preserve"> Республиканск</w:t>
      </w:r>
      <w:r>
        <w:rPr>
          <w:rFonts w:ascii="Arial" w:hAnsi="Arial" w:cs="Arial"/>
          <w:sz w:val="20"/>
          <w:szCs w:val="20"/>
        </w:rPr>
        <w:t>ий Слет</w:t>
      </w:r>
      <w:r w:rsidRPr="000B133F">
        <w:rPr>
          <w:rFonts w:ascii="Arial" w:hAnsi="Arial" w:cs="Arial"/>
          <w:sz w:val="20"/>
          <w:szCs w:val="20"/>
        </w:rPr>
        <w:t xml:space="preserve"> детских общественных объед</w:t>
      </w:r>
      <w:r>
        <w:rPr>
          <w:rFonts w:ascii="Arial" w:hAnsi="Arial" w:cs="Arial"/>
          <w:sz w:val="20"/>
          <w:szCs w:val="20"/>
        </w:rPr>
        <w:t>инений и организаций Казахстана,</w:t>
      </w:r>
      <w:r w:rsidRPr="00A816C4">
        <w:rPr>
          <w:rFonts w:ascii="Arial" w:hAnsi="Arial" w:cs="Arial"/>
          <w:sz w:val="20"/>
          <w:szCs w:val="20"/>
        </w:rPr>
        <w:t xml:space="preserve"> в которо</w:t>
      </w:r>
      <w:r>
        <w:rPr>
          <w:rFonts w:ascii="Arial" w:hAnsi="Arial" w:cs="Arial"/>
          <w:sz w:val="20"/>
          <w:szCs w:val="20"/>
        </w:rPr>
        <w:t>м приняли</w:t>
      </w:r>
      <w:r w:rsidRPr="00A816C4">
        <w:rPr>
          <w:rFonts w:ascii="Arial" w:hAnsi="Arial" w:cs="Arial"/>
          <w:sz w:val="20"/>
          <w:szCs w:val="20"/>
        </w:rPr>
        <w:t xml:space="preserve"> участие делегаты от 1436 детских общественных объединений и организаций Казахстана.</w:t>
      </w:r>
    </w:p>
    <w:p w:rsidR="00E87201" w:rsidRPr="00A816C4" w:rsidRDefault="00E87201" w:rsidP="008A6DDD">
      <w:pPr>
        <w:tabs>
          <w:tab w:val="left" w:pos="-284"/>
        </w:tabs>
        <w:spacing w:line="360" w:lineRule="auto"/>
        <w:ind w:firstLine="284"/>
        <w:jc w:val="both"/>
        <w:rPr>
          <w:rFonts w:ascii="Arial" w:hAnsi="Arial" w:cs="Arial"/>
          <w:bCs/>
          <w:sz w:val="20"/>
          <w:szCs w:val="20"/>
        </w:rPr>
      </w:pPr>
      <w:r w:rsidRPr="00A816C4">
        <w:rPr>
          <w:rFonts w:ascii="Arial" w:hAnsi="Arial" w:cs="Arial"/>
          <w:sz w:val="20"/>
          <w:szCs w:val="20"/>
          <w:lang w:val="kk-KZ"/>
        </w:rPr>
        <w:t xml:space="preserve">Целью проведения детского общественного форума стало обсуждение актуальных вопросов, связанных с развитием детского движения в Казахстане и реализацией поручения Главы государства Н.А. Назарбаева о поддержке детского движения на </w:t>
      </w:r>
      <w:r w:rsidRPr="00A816C4">
        <w:rPr>
          <w:rFonts w:ascii="Arial" w:hAnsi="Arial" w:cs="Arial"/>
          <w:sz w:val="20"/>
          <w:szCs w:val="20"/>
          <w:lang w:val="en-US"/>
        </w:rPr>
        <w:t>XIII</w:t>
      </w:r>
      <w:r w:rsidRPr="00A816C4">
        <w:rPr>
          <w:rFonts w:ascii="Arial" w:hAnsi="Arial" w:cs="Arial"/>
          <w:sz w:val="20"/>
          <w:szCs w:val="20"/>
          <w:lang w:val="kk-KZ"/>
        </w:rPr>
        <w:t xml:space="preserve"> Съезде НДП «Нур Отан», делегаты приняли участие в: «круглом столе» по обсуждению проекта «Нацианальной детско-юношеской программы «Жас қыран» и «Жас ұлан» </w:t>
      </w:r>
      <w:r w:rsidRPr="00A816C4">
        <w:rPr>
          <w:rFonts w:ascii="Arial" w:hAnsi="Arial" w:cs="Arial"/>
          <w:sz w:val="20"/>
          <w:szCs w:val="20"/>
        </w:rPr>
        <w:t xml:space="preserve">по поддержке развития детского движения и деятельности детских общественных объединений и организаций Казахстана», мастер-классах, конкурсе знаменных групп детских организаций «Равнение на знамена!», обсудили итоги деятельности Союза, определили в дискуссии перспективные проекты и акции, дали старт Республиканской детской Акции </w:t>
      </w:r>
      <w:r w:rsidRPr="00A816C4">
        <w:rPr>
          <w:rFonts w:ascii="Arial" w:hAnsi="Arial" w:cs="Arial"/>
          <w:bCs/>
          <w:sz w:val="20"/>
          <w:szCs w:val="20"/>
        </w:rPr>
        <w:t xml:space="preserve">«Мы </w:t>
      </w:r>
      <w:r>
        <w:rPr>
          <w:rFonts w:ascii="Arial" w:hAnsi="Arial" w:cs="Arial"/>
          <w:bCs/>
          <w:sz w:val="20"/>
          <w:szCs w:val="20"/>
        </w:rPr>
        <w:t xml:space="preserve">- </w:t>
      </w:r>
      <w:r w:rsidRPr="00A816C4">
        <w:rPr>
          <w:rFonts w:ascii="Arial" w:hAnsi="Arial" w:cs="Arial"/>
          <w:bCs/>
          <w:sz w:val="20"/>
          <w:szCs w:val="20"/>
        </w:rPr>
        <w:t>за будущее Казахстана</w:t>
      </w:r>
      <w:r>
        <w:rPr>
          <w:rFonts w:ascii="Arial" w:hAnsi="Arial" w:cs="Arial"/>
          <w:bCs/>
          <w:sz w:val="20"/>
          <w:szCs w:val="20"/>
        </w:rPr>
        <w:t>!</w:t>
      </w:r>
      <w:r w:rsidRPr="00A816C4">
        <w:rPr>
          <w:rFonts w:ascii="Arial" w:hAnsi="Arial" w:cs="Arial"/>
          <w:bCs/>
          <w:sz w:val="20"/>
          <w:szCs w:val="20"/>
        </w:rPr>
        <w:t>», посвященной 20-летию Независимости Республики Казахстан, провели ярмарку детских социальных проектов.</w:t>
      </w:r>
    </w:p>
    <w:p w:rsidR="00E87201" w:rsidRPr="00A816C4" w:rsidRDefault="00E87201" w:rsidP="008A6DDD">
      <w:pPr>
        <w:tabs>
          <w:tab w:val="left" w:pos="-284"/>
        </w:tabs>
        <w:spacing w:line="360" w:lineRule="auto"/>
        <w:ind w:firstLine="284"/>
        <w:jc w:val="both"/>
        <w:rPr>
          <w:rFonts w:ascii="Arial" w:hAnsi="Arial" w:cs="Arial"/>
          <w:bCs/>
          <w:sz w:val="20"/>
          <w:szCs w:val="20"/>
        </w:rPr>
      </w:pPr>
      <w:r w:rsidRPr="00A816C4">
        <w:rPr>
          <w:rFonts w:ascii="Arial" w:hAnsi="Arial" w:cs="Arial"/>
          <w:bCs/>
          <w:sz w:val="20"/>
          <w:szCs w:val="20"/>
        </w:rPr>
        <w:t>В гости к делегатам Слета для участия в дискуссиях и мероприятиях был</w:t>
      </w:r>
      <w:r>
        <w:rPr>
          <w:rFonts w:ascii="Arial" w:hAnsi="Arial" w:cs="Arial"/>
          <w:bCs/>
          <w:sz w:val="20"/>
          <w:szCs w:val="20"/>
        </w:rPr>
        <w:t>и приглашены ученые, депутаты Ма</w:t>
      </w:r>
      <w:r w:rsidRPr="00A816C4">
        <w:rPr>
          <w:rFonts w:ascii="Arial" w:hAnsi="Arial" w:cs="Arial"/>
          <w:bCs/>
          <w:sz w:val="20"/>
          <w:szCs w:val="20"/>
        </w:rPr>
        <w:t>ж</w:t>
      </w:r>
      <w:r>
        <w:rPr>
          <w:rFonts w:ascii="Arial" w:hAnsi="Arial" w:cs="Arial"/>
          <w:bCs/>
          <w:sz w:val="20"/>
          <w:szCs w:val="20"/>
        </w:rPr>
        <w:t>и</w:t>
      </w:r>
      <w:r w:rsidRPr="00A816C4">
        <w:rPr>
          <w:rFonts w:ascii="Arial" w:hAnsi="Arial" w:cs="Arial"/>
          <w:bCs/>
          <w:sz w:val="20"/>
          <w:szCs w:val="20"/>
        </w:rPr>
        <w:t>лис</w:t>
      </w:r>
      <w:r>
        <w:rPr>
          <w:rFonts w:ascii="Arial" w:hAnsi="Arial" w:cs="Arial"/>
          <w:bCs/>
          <w:sz w:val="20"/>
          <w:szCs w:val="20"/>
        </w:rPr>
        <w:t>а</w:t>
      </w:r>
      <w:r w:rsidRPr="00A816C4">
        <w:rPr>
          <w:rFonts w:ascii="Arial" w:hAnsi="Arial" w:cs="Arial"/>
          <w:bCs/>
          <w:sz w:val="20"/>
          <w:szCs w:val="20"/>
        </w:rPr>
        <w:t xml:space="preserve"> Парламента страны, члены МК «Жас Отан», Конгресс молодежи Казахстана, политические деятели, руководители Международной общественной организации «Союз пионерских организаций – Федерация детских организаций» (Россия, г. Москва).</w:t>
      </w:r>
    </w:p>
    <w:p w:rsidR="00E87201" w:rsidRPr="00A816C4" w:rsidRDefault="00E87201" w:rsidP="008A6DDD">
      <w:pPr>
        <w:tabs>
          <w:tab w:val="left" w:pos="-284"/>
        </w:tabs>
        <w:spacing w:line="360" w:lineRule="auto"/>
        <w:ind w:firstLine="284"/>
        <w:jc w:val="both"/>
        <w:rPr>
          <w:rFonts w:ascii="Arial" w:hAnsi="Arial" w:cs="Arial"/>
          <w:b/>
          <w:sz w:val="20"/>
          <w:szCs w:val="20"/>
        </w:rPr>
      </w:pPr>
      <w:r w:rsidRPr="00A816C4">
        <w:rPr>
          <w:rFonts w:ascii="Arial" w:hAnsi="Arial" w:cs="Arial"/>
          <w:bCs/>
          <w:sz w:val="20"/>
          <w:szCs w:val="20"/>
        </w:rPr>
        <w:t>Участники Слета подготовили обращение:</w:t>
      </w:r>
    </w:p>
    <w:p w:rsidR="00E87201" w:rsidRPr="00A816C4" w:rsidRDefault="00E87201" w:rsidP="008A6DDD">
      <w:pPr>
        <w:tabs>
          <w:tab w:val="left" w:pos="-284"/>
        </w:tabs>
        <w:ind w:firstLine="284"/>
        <w:jc w:val="center"/>
        <w:rPr>
          <w:rFonts w:ascii="Arial" w:hAnsi="Arial" w:cs="Arial"/>
          <w:b/>
          <w:sz w:val="20"/>
          <w:szCs w:val="20"/>
        </w:rPr>
      </w:pPr>
    </w:p>
    <w:p w:rsidR="00E87201" w:rsidRPr="007F6C26" w:rsidRDefault="00E87201" w:rsidP="008A6DDD">
      <w:pPr>
        <w:tabs>
          <w:tab w:val="left" w:pos="-284"/>
        </w:tabs>
        <w:spacing w:line="360" w:lineRule="auto"/>
        <w:ind w:firstLine="284"/>
        <w:jc w:val="center"/>
        <w:rPr>
          <w:rFonts w:ascii="Arial" w:hAnsi="Arial" w:cs="Arial"/>
          <w:b/>
          <w:sz w:val="20"/>
          <w:szCs w:val="20"/>
        </w:rPr>
      </w:pPr>
      <w:r w:rsidRPr="007F6C26">
        <w:rPr>
          <w:rFonts w:ascii="Arial" w:hAnsi="Arial" w:cs="Arial"/>
          <w:b/>
          <w:sz w:val="20"/>
          <w:szCs w:val="20"/>
        </w:rPr>
        <w:t>Обращение делегатов</w:t>
      </w:r>
    </w:p>
    <w:p w:rsidR="00E87201" w:rsidRPr="007F6C26" w:rsidRDefault="00E87201" w:rsidP="008A6DDD">
      <w:pPr>
        <w:tabs>
          <w:tab w:val="left" w:pos="-284"/>
        </w:tabs>
        <w:spacing w:line="360" w:lineRule="auto"/>
        <w:ind w:firstLine="284"/>
        <w:jc w:val="center"/>
        <w:rPr>
          <w:rFonts w:ascii="Arial" w:hAnsi="Arial" w:cs="Arial"/>
          <w:b/>
          <w:sz w:val="20"/>
          <w:szCs w:val="20"/>
        </w:rPr>
      </w:pPr>
      <w:r w:rsidRPr="007F6C26">
        <w:rPr>
          <w:rFonts w:ascii="Arial" w:hAnsi="Arial" w:cs="Arial"/>
          <w:b/>
          <w:sz w:val="20"/>
          <w:szCs w:val="20"/>
          <w:lang w:val="en-US"/>
        </w:rPr>
        <w:t>III</w:t>
      </w:r>
      <w:r w:rsidRPr="007F6C26">
        <w:rPr>
          <w:rFonts w:ascii="Arial" w:hAnsi="Arial" w:cs="Arial"/>
          <w:b/>
          <w:sz w:val="20"/>
          <w:szCs w:val="20"/>
        </w:rPr>
        <w:t xml:space="preserve"> Республиканского Слета детских общественных объединений и организаций Казахстана к ровеснику</w:t>
      </w:r>
    </w:p>
    <w:p w:rsidR="00E87201" w:rsidRPr="00A816C4" w:rsidRDefault="00E87201" w:rsidP="008A6DDD">
      <w:pPr>
        <w:tabs>
          <w:tab w:val="left" w:pos="-284"/>
        </w:tabs>
        <w:spacing w:line="360" w:lineRule="auto"/>
        <w:ind w:firstLine="284"/>
        <w:jc w:val="both"/>
        <w:rPr>
          <w:rFonts w:ascii="Arial" w:hAnsi="Arial" w:cs="Arial"/>
          <w:sz w:val="20"/>
          <w:szCs w:val="20"/>
        </w:rPr>
      </w:pPr>
    </w:p>
    <w:p w:rsidR="00E87201" w:rsidRPr="007F6C26" w:rsidRDefault="00E87201" w:rsidP="008A6DDD">
      <w:pPr>
        <w:tabs>
          <w:tab w:val="left" w:pos="-284"/>
        </w:tabs>
        <w:spacing w:line="360" w:lineRule="auto"/>
        <w:ind w:firstLine="284"/>
        <w:jc w:val="both"/>
        <w:rPr>
          <w:rFonts w:ascii="Arial" w:hAnsi="Arial" w:cs="Arial"/>
          <w:b/>
          <w:sz w:val="20"/>
          <w:szCs w:val="20"/>
        </w:rPr>
      </w:pPr>
      <w:r w:rsidRPr="007F6C26">
        <w:rPr>
          <w:rFonts w:ascii="Arial" w:hAnsi="Arial" w:cs="Arial"/>
          <w:b/>
          <w:sz w:val="20"/>
          <w:szCs w:val="20"/>
        </w:rPr>
        <w:t>г. Щучинск</w:t>
      </w:r>
    </w:p>
    <w:p w:rsidR="00E87201" w:rsidRPr="007F6C26" w:rsidRDefault="00E87201" w:rsidP="008A6DDD">
      <w:pPr>
        <w:tabs>
          <w:tab w:val="left" w:pos="-284"/>
        </w:tabs>
        <w:spacing w:line="360" w:lineRule="auto"/>
        <w:ind w:firstLine="284"/>
        <w:jc w:val="both"/>
        <w:rPr>
          <w:rFonts w:ascii="Arial" w:hAnsi="Arial" w:cs="Arial"/>
          <w:b/>
          <w:sz w:val="20"/>
          <w:szCs w:val="20"/>
        </w:rPr>
      </w:pPr>
      <w:r w:rsidRPr="007F6C26">
        <w:rPr>
          <w:rFonts w:ascii="Arial" w:hAnsi="Arial" w:cs="Arial"/>
          <w:b/>
          <w:sz w:val="20"/>
          <w:szCs w:val="20"/>
        </w:rPr>
        <w:t>РУОЦ «Балдаурен»</w:t>
      </w:r>
      <w:r w:rsidRPr="007F6C26">
        <w:rPr>
          <w:rFonts w:ascii="Arial" w:hAnsi="Arial" w:cs="Arial"/>
          <w:b/>
          <w:sz w:val="20"/>
          <w:szCs w:val="20"/>
        </w:rPr>
        <w:tab/>
      </w:r>
      <w:r w:rsidRPr="007F6C26">
        <w:rPr>
          <w:rFonts w:ascii="Arial" w:hAnsi="Arial" w:cs="Arial"/>
          <w:b/>
          <w:sz w:val="20"/>
          <w:szCs w:val="20"/>
        </w:rPr>
        <w:tab/>
      </w:r>
      <w:r w:rsidRPr="007F6C26">
        <w:rPr>
          <w:rFonts w:ascii="Arial" w:hAnsi="Arial" w:cs="Arial"/>
          <w:b/>
          <w:sz w:val="20"/>
          <w:szCs w:val="20"/>
        </w:rPr>
        <w:tab/>
      </w:r>
      <w:r w:rsidRPr="007F6C26">
        <w:rPr>
          <w:rFonts w:ascii="Arial" w:hAnsi="Arial" w:cs="Arial"/>
          <w:b/>
          <w:sz w:val="20"/>
          <w:szCs w:val="20"/>
        </w:rPr>
        <w:tab/>
      </w:r>
      <w:r w:rsidRPr="007F6C26">
        <w:rPr>
          <w:rFonts w:ascii="Arial" w:hAnsi="Arial" w:cs="Arial"/>
          <w:b/>
          <w:sz w:val="20"/>
          <w:szCs w:val="20"/>
        </w:rPr>
        <w:tab/>
        <w:t>2 июля 2011 года</w:t>
      </w:r>
    </w:p>
    <w:p w:rsidR="00E87201" w:rsidRPr="00A816C4" w:rsidRDefault="00E87201" w:rsidP="008A6DDD">
      <w:pPr>
        <w:tabs>
          <w:tab w:val="left" w:pos="-284"/>
        </w:tabs>
        <w:spacing w:line="360" w:lineRule="auto"/>
        <w:ind w:firstLine="284"/>
        <w:jc w:val="both"/>
        <w:rPr>
          <w:rFonts w:ascii="Arial" w:hAnsi="Arial" w:cs="Arial"/>
          <w:sz w:val="20"/>
          <w:szCs w:val="20"/>
        </w:rPr>
      </w:pPr>
    </w:p>
    <w:p w:rsidR="00E87201" w:rsidRPr="00A816C4" w:rsidRDefault="00E87201" w:rsidP="008A6DDD">
      <w:pPr>
        <w:spacing w:line="360" w:lineRule="auto"/>
        <w:ind w:firstLine="284"/>
        <w:jc w:val="center"/>
        <w:rPr>
          <w:rFonts w:ascii="Arial" w:hAnsi="Arial" w:cs="Arial"/>
          <w:sz w:val="20"/>
          <w:szCs w:val="20"/>
        </w:rPr>
      </w:pPr>
      <w:r w:rsidRPr="00A816C4">
        <w:rPr>
          <w:rFonts w:ascii="Arial" w:hAnsi="Arial" w:cs="Arial"/>
          <w:sz w:val="20"/>
          <w:szCs w:val="20"/>
        </w:rPr>
        <w:t>ДОРОГОЙ ДРУГ И РОВЕСНИК!</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Мы, юные лидеры</w:t>
      </w:r>
      <w:r>
        <w:rPr>
          <w:rFonts w:ascii="Arial" w:hAnsi="Arial" w:cs="Arial"/>
          <w:sz w:val="20"/>
          <w:szCs w:val="20"/>
        </w:rPr>
        <w:t>,</w:t>
      </w:r>
      <w:r w:rsidRPr="00A816C4">
        <w:rPr>
          <w:rFonts w:ascii="Arial" w:hAnsi="Arial" w:cs="Arial"/>
          <w:sz w:val="20"/>
          <w:szCs w:val="20"/>
        </w:rPr>
        <w:t xml:space="preserve"> делегаты </w:t>
      </w:r>
      <w:r w:rsidRPr="00A816C4">
        <w:rPr>
          <w:rFonts w:ascii="Arial" w:hAnsi="Arial" w:cs="Arial"/>
          <w:sz w:val="20"/>
          <w:szCs w:val="20"/>
          <w:lang w:val="en-US"/>
        </w:rPr>
        <w:t>III</w:t>
      </w:r>
      <w:r w:rsidRPr="00A816C4">
        <w:rPr>
          <w:rFonts w:ascii="Arial" w:hAnsi="Arial" w:cs="Arial"/>
          <w:sz w:val="20"/>
          <w:szCs w:val="20"/>
        </w:rPr>
        <w:t xml:space="preserve"> Республиканского Слета детских общественных объединений и организаций Казахстана, лидеры представляющие интересы 1436 действующих детских общественных организаций и объединений и 800 тысяч ребят.</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 xml:space="preserve">Мы, юное поколение казахстанцев </w:t>
      </w:r>
      <w:r>
        <w:rPr>
          <w:rFonts w:ascii="Arial" w:hAnsi="Arial" w:cs="Arial"/>
          <w:sz w:val="20"/>
          <w:szCs w:val="20"/>
        </w:rPr>
        <w:t xml:space="preserve">- </w:t>
      </w:r>
      <w:r w:rsidRPr="00A816C4">
        <w:rPr>
          <w:rFonts w:ascii="Arial" w:hAnsi="Arial" w:cs="Arial"/>
          <w:sz w:val="20"/>
          <w:szCs w:val="20"/>
        </w:rPr>
        <w:t>гордимся историческими событиями, в эпоху которых нам посчастливилось жить и быть очевидцами становления и развития нашей Родины.</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На Слете мы обсудили</w:t>
      </w:r>
      <w:r w:rsidRPr="00A816C4">
        <w:rPr>
          <w:rFonts w:ascii="Arial" w:hAnsi="Arial" w:cs="Arial"/>
          <w:i/>
          <w:sz w:val="20"/>
          <w:szCs w:val="20"/>
        </w:rPr>
        <w:t xml:space="preserve"> </w:t>
      </w:r>
      <w:r w:rsidRPr="00A816C4">
        <w:rPr>
          <w:rFonts w:ascii="Arial" w:hAnsi="Arial" w:cs="Arial"/>
          <w:sz w:val="20"/>
          <w:szCs w:val="20"/>
        </w:rPr>
        <w:t>Послание Президента Республики Казахстан Н.А. Назарбаева народу Казахстана «Построим будущее вместе» и искренне поддерживаем идеи Главы государства, выражаем свою готовность, как представители молодого поколения казахстанцев помогать взрослым в реализации поставленных задач.</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 xml:space="preserve">Мы, юные лидеры детского движения Казахстана, как представители казахстанского общества </w:t>
      </w:r>
      <w:r w:rsidRPr="00A816C4">
        <w:rPr>
          <w:rFonts w:ascii="Arial" w:hAnsi="Arial" w:cs="Arial"/>
          <w:sz w:val="20"/>
          <w:szCs w:val="20"/>
          <w:lang w:val="en-US"/>
        </w:rPr>
        <w:t>XXI</w:t>
      </w:r>
      <w:r w:rsidRPr="00A816C4">
        <w:rPr>
          <w:rFonts w:ascii="Arial" w:hAnsi="Arial" w:cs="Arial"/>
          <w:sz w:val="20"/>
          <w:szCs w:val="20"/>
        </w:rPr>
        <w:t xml:space="preserve"> века, осознаем, что живем в эпоху глобальной экономики и всеобщей мобильности, быстрого развития коммуникаций, интеграции и взаимозависимости, в век крупномасштабных миграций населения, урбанизации и преобразования социальных структур.</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Мы, делегаты Слета, благодарим Главу Государства за личную поддержку развития детского движения в нашей стране. Мы готовы все наши знания, опыт и дела направить во имя процветания нашей Родины – Республики Казахстан.</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В год 20-летия Независимости Казахстана, мы делегаты Слета дали старт Республиканской детской акции «Построим будущее вместе». Финал этой акции состоится  в сердце Евразии – молодой и цветущей столице нашей Родины в городе Астана!</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Мы, юные лидеры детского движения Казахстана уверены в том, что при поддержке Президента Н.А. Назарбаева и взрослых лидеров, общими усилиями, помыслами и хорошими делами сохраним гармонию человеческих отношений во имя Мира в Казахстане и на Земле.</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Мы хотим, чтобы на острове детской мечты, в стенах Республиканского учебно-оздоровительного центра «Балдаурен» ежегодно проводились фестивали, конкурсы и встречи с ровесниками из стран ближнего и дальнего зарубежья. Эти встречи научат  общению, дружбе, взаимовыручке. Они будут способствовать новым совместным проектам, акциям.</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Мы готовы дружить с ребятами из всех стран мира, обмениваться опытом хороших и добрых дел!</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Нашей дружбе нет границ!</w:t>
      </w:r>
    </w:p>
    <w:p w:rsidR="00E87201" w:rsidRPr="007F6C26" w:rsidRDefault="00E87201" w:rsidP="007F6C26">
      <w:pPr>
        <w:spacing w:line="360" w:lineRule="auto"/>
        <w:ind w:left="3960"/>
        <w:jc w:val="both"/>
        <w:rPr>
          <w:rFonts w:ascii="Arial" w:hAnsi="Arial" w:cs="Arial"/>
          <w:b/>
          <w:sz w:val="20"/>
          <w:szCs w:val="20"/>
        </w:rPr>
      </w:pPr>
      <w:r w:rsidRPr="007F6C26">
        <w:rPr>
          <w:rFonts w:ascii="Arial" w:hAnsi="Arial" w:cs="Arial"/>
          <w:b/>
          <w:sz w:val="20"/>
          <w:szCs w:val="20"/>
        </w:rPr>
        <w:t>Делегаты Слета детских общественных объединений и организаций Казахстана</w:t>
      </w:r>
    </w:p>
    <w:p w:rsidR="00E87201" w:rsidRPr="00A816C4" w:rsidRDefault="00E87201" w:rsidP="008A6DDD">
      <w:pPr>
        <w:spacing w:line="360" w:lineRule="auto"/>
        <w:ind w:right="-5" w:firstLine="284"/>
        <w:jc w:val="center"/>
        <w:rPr>
          <w:color w:val="000000"/>
          <w:spacing w:val="-4"/>
          <w:sz w:val="20"/>
          <w:szCs w:val="20"/>
        </w:rPr>
      </w:pPr>
    </w:p>
    <w:p w:rsidR="00E87201" w:rsidRPr="00A816C4" w:rsidRDefault="00E87201" w:rsidP="008A6DDD">
      <w:pPr>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Одним из приоритетных направлений современного образования нашего государства является - воспитание нового поколения граждан суверенного Казахстана</w:t>
      </w:r>
      <w:r>
        <w:rPr>
          <w:rFonts w:ascii="Arial" w:hAnsi="Arial" w:cs="Arial"/>
          <w:color w:val="000000"/>
          <w:spacing w:val="-4"/>
          <w:sz w:val="20"/>
          <w:szCs w:val="20"/>
        </w:rPr>
        <w:t>, п</w:t>
      </w:r>
      <w:r w:rsidRPr="00A816C4">
        <w:rPr>
          <w:rFonts w:ascii="Arial" w:hAnsi="Arial" w:cs="Arial"/>
          <w:color w:val="000000"/>
          <w:spacing w:val="-4"/>
          <w:sz w:val="20"/>
          <w:szCs w:val="20"/>
        </w:rPr>
        <w:t>одготовка юных граждан к самостоятельной жизни, формирование у них активной гражданской позиции. Основными компонентами являются гармонически сочетающиеся патриотические, интернациональные чувства, толерантность, нравственно-правовая, экономическая, интеллектуальная культура, уважение и доверие к другим гражданам страны, в целом</w:t>
      </w:r>
      <w:r>
        <w:rPr>
          <w:rFonts w:ascii="Arial" w:hAnsi="Arial" w:cs="Arial"/>
          <w:color w:val="000000"/>
          <w:spacing w:val="-4"/>
          <w:sz w:val="20"/>
          <w:szCs w:val="20"/>
        </w:rPr>
        <w:t>,</w:t>
      </w:r>
      <w:r w:rsidRPr="00A816C4">
        <w:rPr>
          <w:rFonts w:ascii="Arial" w:hAnsi="Arial" w:cs="Arial"/>
          <w:color w:val="000000"/>
          <w:spacing w:val="-4"/>
          <w:sz w:val="20"/>
          <w:szCs w:val="20"/>
        </w:rPr>
        <w:t xml:space="preserve"> государству.</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Сегодня приоритетными вопросами модели воспитания современной молодежи являются вопросы формирования казахстанского патриотизма, уважения к государственным символам страны, гражданственности, толерантности, духовно-нравственной, физически здоровой, высоко интеллектуальной и социально активной личности. Именно восприятие патриотизма, толерантности и национального согласия противостоит таким понятиям как падение нравственности, «потеря поколения», чувств</w:t>
      </w:r>
      <w:r>
        <w:rPr>
          <w:rFonts w:ascii="Arial" w:hAnsi="Arial" w:cs="Arial"/>
          <w:sz w:val="20"/>
          <w:szCs w:val="20"/>
        </w:rPr>
        <w:t>о</w:t>
      </w:r>
      <w:r w:rsidRPr="00A816C4">
        <w:rPr>
          <w:rFonts w:ascii="Arial" w:hAnsi="Arial" w:cs="Arial"/>
          <w:sz w:val="20"/>
          <w:szCs w:val="20"/>
        </w:rPr>
        <w:t xml:space="preserve"> иждивенчества, потребительства у молодежи и направлено против социального безразличия, политической инертности, роста преступности и наркомании.</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Детское движение является составной частью молодежного движения. Детские общественные объединения и организации являются социальным институтом по воспитанию и развитию навыков участия в демократическом обществе подрастающего поколения, которые направлены в своей деятельности на поддержку и развитие социальной адаптации подрастающего поколения к вхождению и участию в общественно-гражданских, социальных институтах государства.</w:t>
      </w:r>
    </w:p>
    <w:p w:rsidR="00E87201" w:rsidRPr="00A816C4" w:rsidRDefault="00E87201" w:rsidP="008A6DDD">
      <w:pPr>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Стремление к объединению – естественная потребность детского возраста. Это своеобразный «полигон» для личностного, гражданского и профессионального самоопределения ребенка. Детское движение – это «школа жизни», где каждому участнику предлагают через активные методы и формы работы привить ценности общественных норм нравственности и морали. Именно через участие в разнообразной деятельности с ровесниками ребята обретают в практической деятельности экономические навыки, идет интенсивн</w:t>
      </w:r>
      <w:r>
        <w:rPr>
          <w:rFonts w:ascii="Arial" w:hAnsi="Arial" w:cs="Arial"/>
          <w:color w:val="000000"/>
          <w:spacing w:val="-4"/>
          <w:sz w:val="20"/>
          <w:szCs w:val="20"/>
        </w:rPr>
        <w:t>ый</w:t>
      </w:r>
      <w:r w:rsidRPr="00A816C4">
        <w:rPr>
          <w:rFonts w:ascii="Arial" w:hAnsi="Arial" w:cs="Arial"/>
          <w:color w:val="000000"/>
          <w:spacing w:val="-4"/>
          <w:sz w:val="20"/>
          <w:szCs w:val="20"/>
        </w:rPr>
        <w:t xml:space="preserve"> процесс социализации и личностный рост, подготовленной к политическим свободам и правовой ответственности не только за свои поступки, но также и своей «команды».</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Для решения имеющихся проблем в вопросах воспитания подрастающего поколения требуется принципиально новый подход к разработке социально-педагогической модели преемственности поколений с учетом исторического опыта в данном направлении. Морально-этической доминантой новой модели должен стать принцип гуманистических идеалов: национальных традиций, патриотизма, толерантности, сотрудничества, а также принцип личной ответственности за свои поступки с использованием имеющихся педагогически апробированных авторских программ «Ж</w:t>
      </w:r>
      <w:r w:rsidRPr="00A816C4">
        <w:rPr>
          <w:rFonts w:ascii="Arial" w:hAnsi="Arial" w:cs="Arial"/>
          <w:sz w:val="20"/>
          <w:szCs w:val="20"/>
          <w:lang w:val="kk-KZ"/>
        </w:rPr>
        <w:t>ү</w:t>
      </w:r>
      <w:r w:rsidRPr="00A816C4">
        <w:rPr>
          <w:rFonts w:ascii="Arial" w:hAnsi="Arial" w:cs="Arial"/>
          <w:sz w:val="20"/>
          <w:szCs w:val="20"/>
        </w:rPr>
        <w:t>лдыз», «Атамекен», «Мурагер» (авторы: Е.А. Дмитриенко – к.п.н., М.К. Курсабаев – к.п.н., Искандирова Т.Н. – к.п.н.).</w:t>
      </w:r>
    </w:p>
    <w:p w:rsidR="00E87201" w:rsidRPr="00A816C4" w:rsidRDefault="00E87201" w:rsidP="008A6DDD">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В 2006 году при поддержке Министерства образования и науки создана общественная организация Республиканский Союз детских организаций. Данная организация создавалась с целью координации деятельности детских общественных организаций  по формированию общественной, социальной активности и гражданской позиции школьников. Задачами организации являются: оказание поддержки детских общественных организаций в регионах; развитие и совершенствование работы детского движения в регионах по вовлечению в социально - значимые проекты и социальной инициативы детей и подростков; воспитанию патриотизма и активной гражданской позиции у участников детского движения.</w:t>
      </w:r>
    </w:p>
    <w:p w:rsidR="00E87201" w:rsidRPr="00A816C4" w:rsidRDefault="00E87201" w:rsidP="008A6DDD">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В Республиканский союз детских организаций входят 1434 детских общественных объединений и организаций с охватом 803091 учащихся общеобразовательных школ страны по итогам 2010 года: 7 до 11 лет -261 550; 11 до 14 лет — 315366; 14 до 17 лет — 226175.</w:t>
      </w:r>
    </w:p>
    <w:p w:rsidR="00E87201" w:rsidRPr="00A816C4" w:rsidRDefault="00E87201" w:rsidP="008A6DDD">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За годы работы с 2006 по 2011 годы Центральный Совет РСДО отмечает активную динамику роста следующих детских общественных объединений и организаций: «Жас жiгер» (г.Астана),</w:t>
      </w:r>
      <w:r w:rsidRPr="00A816C4">
        <w:rPr>
          <w:rFonts w:ascii="Arial" w:hAnsi="Arial" w:cs="Arial"/>
          <w:i/>
          <w:sz w:val="20"/>
          <w:szCs w:val="20"/>
        </w:rPr>
        <w:t xml:space="preserve"> </w:t>
      </w:r>
      <w:r w:rsidRPr="00A816C4">
        <w:rPr>
          <w:rFonts w:ascii="Arial" w:hAnsi="Arial" w:cs="Arial"/>
          <w:sz w:val="20"/>
          <w:szCs w:val="20"/>
        </w:rPr>
        <w:t>«Тулга», «Болашак» (Карагандинская область),</w:t>
      </w:r>
      <w:r w:rsidRPr="00A816C4">
        <w:rPr>
          <w:rFonts w:ascii="Arial" w:hAnsi="Arial" w:cs="Arial"/>
          <w:i/>
          <w:sz w:val="20"/>
          <w:szCs w:val="20"/>
        </w:rPr>
        <w:t xml:space="preserve"> </w:t>
      </w:r>
      <w:r w:rsidRPr="00A816C4">
        <w:rPr>
          <w:rFonts w:ascii="Arial" w:hAnsi="Arial" w:cs="Arial"/>
          <w:sz w:val="20"/>
          <w:szCs w:val="20"/>
        </w:rPr>
        <w:t>«</w:t>
      </w:r>
      <w:r w:rsidRPr="00A816C4">
        <w:rPr>
          <w:rFonts w:ascii="Arial" w:hAnsi="Arial" w:cs="Arial"/>
          <w:sz w:val="20"/>
          <w:szCs w:val="20"/>
          <w:lang w:val="kk-KZ"/>
        </w:rPr>
        <w:t>Нұртамшы</w:t>
      </w:r>
      <w:r w:rsidRPr="00A816C4">
        <w:rPr>
          <w:rFonts w:ascii="Arial" w:hAnsi="Arial" w:cs="Arial"/>
          <w:sz w:val="20"/>
          <w:szCs w:val="20"/>
        </w:rPr>
        <w:t>» (Атырауская область),</w:t>
      </w:r>
      <w:r w:rsidRPr="00A816C4">
        <w:rPr>
          <w:rFonts w:ascii="Arial" w:hAnsi="Arial" w:cs="Arial"/>
          <w:i/>
          <w:sz w:val="20"/>
          <w:szCs w:val="20"/>
        </w:rPr>
        <w:t xml:space="preserve"> </w:t>
      </w:r>
      <w:r w:rsidRPr="00A816C4">
        <w:rPr>
          <w:rFonts w:ascii="Arial" w:hAnsi="Arial" w:cs="Arial"/>
          <w:sz w:val="20"/>
          <w:szCs w:val="20"/>
        </w:rPr>
        <w:t>«СМиД»</w:t>
      </w:r>
      <w:r w:rsidRPr="00A816C4">
        <w:rPr>
          <w:rFonts w:ascii="Arial" w:hAnsi="Arial" w:cs="Arial"/>
          <w:sz w:val="20"/>
          <w:szCs w:val="20"/>
          <w:lang w:val="kk-KZ"/>
        </w:rPr>
        <w:t xml:space="preserve"> </w:t>
      </w:r>
      <w:r w:rsidRPr="00A816C4">
        <w:rPr>
          <w:rFonts w:ascii="Arial" w:hAnsi="Arial" w:cs="Arial"/>
          <w:sz w:val="20"/>
          <w:szCs w:val="20"/>
        </w:rPr>
        <w:t>(Актюбинская</w:t>
      </w:r>
      <w:r w:rsidRPr="00A816C4">
        <w:rPr>
          <w:rFonts w:ascii="Arial" w:hAnsi="Arial" w:cs="Arial"/>
          <w:sz w:val="20"/>
          <w:szCs w:val="20"/>
          <w:lang w:val="kk-KZ"/>
        </w:rPr>
        <w:t xml:space="preserve"> </w:t>
      </w:r>
      <w:r w:rsidRPr="00A816C4">
        <w:rPr>
          <w:rFonts w:ascii="Arial" w:hAnsi="Arial" w:cs="Arial"/>
          <w:sz w:val="20"/>
          <w:szCs w:val="20"/>
        </w:rPr>
        <w:t>область),</w:t>
      </w:r>
      <w:r w:rsidRPr="00A816C4">
        <w:rPr>
          <w:rFonts w:ascii="Arial" w:hAnsi="Arial" w:cs="Arial"/>
          <w:i/>
          <w:sz w:val="20"/>
          <w:szCs w:val="20"/>
          <w:lang w:val="kk-KZ"/>
        </w:rPr>
        <w:t xml:space="preserve"> </w:t>
      </w:r>
      <w:r w:rsidRPr="00A816C4">
        <w:rPr>
          <w:rFonts w:ascii="Arial" w:hAnsi="Arial" w:cs="Arial"/>
          <w:sz w:val="20"/>
          <w:szCs w:val="20"/>
          <w:lang w:val="kk-KZ"/>
        </w:rPr>
        <w:t>«Азамат» (г.Алматы),</w:t>
      </w:r>
      <w:r w:rsidRPr="00A816C4">
        <w:rPr>
          <w:rFonts w:ascii="Arial" w:hAnsi="Arial" w:cs="Arial"/>
          <w:i/>
          <w:sz w:val="20"/>
          <w:szCs w:val="20"/>
          <w:lang w:val="kk-KZ"/>
        </w:rPr>
        <w:t xml:space="preserve"> </w:t>
      </w:r>
      <w:r w:rsidRPr="00A816C4">
        <w:rPr>
          <w:rFonts w:ascii="Arial" w:hAnsi="Arial" w:cs="Arial"/>
          <w:sz w:val="20"/>
          <w:szCs w:val="20"/>
        </w:rPr>
        <w:t>«</w:t>
      </w:r>
      <w:r w:rsidRPr="00A816C4">
        <w:rPr>
          <w:rFonts w:ascii="Arial" w:hAnsi="Arial" w:cs="Arial"/>
          <w:sz w:val="20"/>
          <w:szCs w:val="20"/>
          <w:lang w:val="kk-KZ"/>
        </w:rPr>
        <w:t>Му</w:t>
      </w:r>
      <w:r w:rsidRPr="00A816C4">
        <w:rPr>
          <w:rFonts w:ascii="Arial" w:hAnsi="Arial" w:cs="Arial"/>
          <w:sz w:val="20"/>
          <w:szCs w:val="20"/>
        </w:rPr>
        <w:t>paгep»</w:t>
      </w:r>
      <w:r w:rsidRPr="00A816C4">
        <w:rPr>
          <w:rFonts w:ascii="Arial" w:hAnsi="Arial" w:cs="Arial"/>
          <w:sz w:val="20"/>
          <w:szCs w:val="20"/>
          <w:lang w:val="kk-KZ"/>
        </w:rPr>
        <w:t xml:space="preserve"> </w:t>
      </w:r>
      <w:r w:rsidRPr="00A816C4">
        <w:rPr>
          <w:rFonts w:ascii="Arial" w:hAnsi="Arial" w:cs="Arial"/>
          <w:sz w:val="20"/>
          <w:szCs w:val="20"/>
        </w:rPr>
        <w:t>(Костанайская</w:t>
      </w:r>
      <w:r w:rsidRPr="00A816C4">
        <w:rPr>
          <w:rFonts w:ascii="Arial" w:hAnsi="Arial" w:cs="Arial"/>
          <w:sz w:val="20"/>
          <w:szCs w:val="20"/>
          <w:lang w:val="kk-KZ"/>
        </w:rPr>
        <w:t xml:space="preserve"> </w:t>
      </w:r>
      <w:r w:rsidRPr="00A816C4">
        <w:rPr>
          <w:rFonts w:ascii="Arial" w:hAnsi="Arial" w:cs="Arial"/>
          <w:sz w:val="20"/>
          <w:szCs w:val="20"/>
        </w:rPr>
        <w:t>область),</w:t>
      </w:r>
      <w:r w:rsidRPr="00A816C4">
        <w:rPr>
          <w:rFonts w:ascii="Arial" w:hAnsi="Arial" w:cs="Arial"/>
          <w:i/>
          <w:sz w:val="20"/>
          <w:szCs w:val="20"/>
          <w:lang w:val="kk-KZ"/>
        </w:rPr>
        <w:t xml:space="preserve"> </w:t>
      </w:r>
      <w:r w:rsidRPr="00A816C4">
        <w:rPr>
          <w:rFonts w:ascii="Arial" w:hAnsi="Arial" w:cs="Arial"/>
          <w:sz w:val="20"/>
          <w:szCs w:val="20"/>
        </w:rPr>
        <w:t>«Мирас» (Жамбылская область),</w:t>
      </w:r>
      <w:r w:rsidRPr="00A816C4">
        <w:rPr>
          <w:rFonts w:ascii="Arial" w:hAnsi="Arial" w:cs="Arial"/>
          <w:i/>
          <w:sz w:val="20"/>
          <w:szCs w:val="20"/>
        </w:rPr>
        <w:t xml:space="preserve"> </w:t>
      </w:r>
      <w:r w:rsidRPr="00A816C4">
        <w:rPr>
          <w:rFonts w:ascii="Arial" w:hAnsi="Arial" w:cs="Arial"/>
          <w:sz w:val="20"/>
          <w:szCs w:val="20"/>
        </w:rPr>
        <w:t>«</w:t>
      </w:r>
      <w:r w:rsidRPr="00A816C4">
        <w:rPr>
          <w:rFonts w:ascii="Arial" w:hAnsi="Arial" w:cs="Arial"/>
          <w:sz w:val="20"/>
          <w:szCs w:val="20"/>
          <w:lang w:val="kk-KZ"/>
        </w:rPr>
        <w:t>Ертіс</w:t>
      </w:r>
      <w:r w:rsidRPr="00A816C4">
        <w:rPr>
          <w:rFonts w:ascii="Arial" w:hAnsi="Arial" w:cs="Arial"/>
          <w:sz w:val="20"/>
          <w:szCs w:val="20"/>
        </w:rPr>
        <w:t>» (Павлодарская область),</w:t>
      </w:r>
      <w:r w:rsidRPr="00A816C4">
        <w:rPr>
          <w:rFonts w:ascii="Arial" w:hAnsi="Arial" w:cs="Arial"/>
          <w:i/>
          <w:sz w:val="20"/>
          <w:szCs w:val="20"/>
        </w:rPr>
        <w:t xml:space="preserve"> </w:t>
      </w:r>
      <w:r w:rsidRPr="00A816C4">
        <w:rPr>
          <w:rFonts w:ascii="Arial" w:hAnsi="Arial" w:cs="Arial"/>
          <w:sz w:val="20"/>
          <w:szCs w:val="20"/>
        </w:rPr>
        <w:t>«Жас</w:t>
      </w:r>
      <w:r w:rsidRPr="00A816C4">
        <w:rPr>
          <w:rFonts w:ascii="Arial" w:hAnsi="Arial" w:cs="Arial"/>
          <w:sz w:val="20"/>
          <w:szCs w:val="20"/>
          <w:lang w:val="kk-KZ"/>
        </w:rPr>
        <w:t xml:space="preserve"> у</w:t>
      </w:r>
      <w:r w:rsidRPr="00A816C4">
        <w:rPr>
          <w:rFonts w:ascii="Arial" w:hAnsi="Arial" w:cs="Arial"/>
          <w:sz w:val="20"/>
          <w:szCs w:val="20"/>
        </w:rPr>
        <w:t>рпак», (Кызылординская область),</w:t>
      </w:r>
      <w:r w:rsidRPr="00A816C4">
        <w:rPr>
          <w:rFonts w:ascii="Arial" w:hAnsi="Arial" w:cs="Arial"/>
          <w:i/>
          <w:sz w:val="20"/>
          <w:szCs w:val="20"/>
        </w:rPr>
        <w:t xml:space="preserve"> </w:t>
      </w:r>
      <w:r w:rsidRPr="00A816C4">
        <w:rPr>
          <w:rFonts w:ascii="Arial" w:hAnsi="Arial" w:cs="Arial"/>
          <w:sz w:val="20"/>
          <w:szCs w:val="20"/>
        </w:rPr>
        <w:t>«Жандостар» (Северо-Казахстанская</w:t>
      </w:r>
      <w:r w:rsidRPr="00A816C4">
        <w:rPr>
          <w:rFonts w:ascii="Arial" w:hAnsi="Arial" w:cs="Arial"/>
          <w:sz w:val="20"/>
          <w:szCs w:val="20"/>
          <w:lang w:val="kk-KZ"/>
        </w:rPr>
        <w:t xml:space="preserve"> </w:t>
      </w:r>
      <w:r w:rsidRPr="00A816C4">
        <w:rPr>
          <w:rFonts w:ascii="Arial" w:hAnsi="Arial" w:cs="Arial"/>
          <w:sz w:val="20"/>
          <w:szCs w:val="20"/>
        </w:rPr>
        <w:t>область),</w:t>
      </w:r>
      <w:r w:rsidRPr="00A816C4">
        <w:rPr>
          <w:rFonts w:ascii="Arial" w:hAnsi="Arial" w:cs="Arial"/>
          <w:i/>
          <w:sz w:val="20"/>
          <w:szCs w:val="20"/>
        </w:rPr>
        <w:t xml:space="preserve"> </w:t>
      </w:r>
      <w:r w:rsidRPr="00A816C4">
        <w:rPr>
          <w:rFonts w:ascii="Arial" w:hAnsi="Arial" w:cs="Arial"/>
          <w:sz w:val="20"/>
          <w:szCs w:val="20"/>
        </w:rPr>
        <w:t>«</w:t>
      </w:r>
      <w:r w:rsidRPr="00A816C4">
        <w:rPr>
          <w:rFonts w:ascii="Arial" w:hAnsi="Arial" w:cs="Arial"/>
          <w:sz w:val="20"/>
          <w:szCs w:val="20"/>
          <w:lang w:val="kk-KZ"/>
        </w:rPr>
        <w:t>Жул</w:t>
      </w:r>
      <w:r w:rsidRPr="00A816C4">
        <w:rPr>
          <w:rFonts w:ascii="Arial" w:hAnsi="Arial" w:cs="Arial"/>
          <w:sz w:val="20"/>
          <w:szCs w:val="20"/>
        </w:rPr>
        <w:t>дыз» (Акмолинская область),</w:t>
      </w:r>
      <w:r w:rsidRPr="00A816C4">
        <w:rPr>
          <w:rFonts w:ascii="Arial" w:hAnsi="Arial" w:cs="Arial"/>
          <w:i/>
          <w:sz w:val="20"/>
          <w:szCs w:val="20"/>
        </w:rPr>
        <w:t xml:space="preserve"> </w:t>
      </w:r>
      <w:r w:rsidRPr="00A816C4">
        <w:rPr>
          <w:rFonts w:ascii="Arial" w:hAnsi="Arial" w:cs="Arial"/>
          <w:sz w:val="20"/>
          <w:szCs w:val="20"/>
        </w:rPr>
        <w:t>«Жас оркен» (Западно-Казахстанская область),</w:t>
      </w:r>
      <w:r w:rsidRPr="00A816C4">
        <w:rPr>
          <w:rFonts w:ascii="Arial" w:hAnsi="Arial" w:cs="Arial"/>
          <w:i/>
          <w:sz w:val="20"/>
          <w:szCs w:val="20"/>
        </w:rPr>
        <w:t xml:space="preserve"> </w:t>
      </w:r>
      <w:r w:rsidRPr="00A816C4">
        <w:rPr>
          <w:rFonts w:ascii="Arial" w:hAnsi="Arial" w:cs="Arial"/>
          <w:sz w:val="20"/>
          <w:szCs w:val="20"/>
        </w:rPr>
        <w:t>«Ұландар» (Алматинская область), «Жас</w:t>
      </w:r>
      <w:r w:rsidRPr="00A816C4">
        <w:rPr>
          <w:rFonts w:ascii="Arial" w:hAnsi="Arial" w:cs="Arial"/>
          <w:sz w:val="20"/>
          <w:szCs w:val="20"/>
          <w:lang w:val="kk-KZ"/>
        </w:rPr>
        <w:t xml:space="preserve"> у</w:t>
      </w:r>
      <w:r w:rsidRPr="00A816C4">
        <w:rPr>
          <w:rFonts w:ascii="Arial" w:hAnsi="Arial" w:cs="Arial"/>
          <w:sz w:val="20"/>
          <w:szCs w:val="20"/>
        </w:rPr>
        <w:t>рпа</w:t>
      </w:r>
      <w:r>
        <w:rPr>
          <w:rFonts w:ascii="Arial" w:hAnsi="Arial" w:cs="Arial"/>
          <w:sz w:val="20"/>
          <w:szCs w:val="20"/>
        </w:rPr>
        <w:t>к», (Акмолинская область), «Бола</w:t>
      </w:r>
      <w:r w:rsidRPr="00A816C4">
        <w:rPr>
          <w:rFonts w:ascii="Arial" w:hAnsi="Arial" w:cs="Arial"/>
          <w:sz w:val="20"/>
          <w:szCs w:val="20"/>
        </w:rPr>
        <w:t>шак», (Южно-Казахстанская область), «Атамекен», Республиканский союз скаутов Казахстана.</w:t>
      </w:r>
    </w:p>
    <w:p w:rsidR="00E87201" w:rsidRPr="00A816C4" w:rsidRDefault="00E87201" w:rsidP="008A6DDD">
      <w:pPr>
        <w:tabs>
          <w:tab w:val="left" w:pos="360"/>
        </w:tabs>
        <w:spacing w:line="360" w:lineRule="auto"/>
        <w:ind w:firstLine="284"/>
        <w:jc w:val="both"/>
        <w:rPr>
          <w:rFonts w:ascii="Arial" w:hAnsi="Arial" w:cs="Arial"/>
          <w:sz w:val="20"/>
          <w:szCs w:val="20"/>
        </w:rPr>
      </w:pPr>
      <w:r w:rsidRPr="00A816C4">
        <w:rPr>
          <w:rFonts w:ascii="Arial" w:hAnsi="Arial" w:cs="Arial"/>
          <w:sz w:val="20"/>
          <w:szCs w:val="20"/>
        </w:rPr>
        <w:t>Отмечаем, что сегодня во многих детских общественных объединениях и организациях работаю</w:t>
      </w:r>
      <w:r>
        <w:rPr>
          <w:rFonts w:ascii="Arial" w:hAnsi="Arial" w:cs="Arial"/>
          <w:sz w:val="20"/>
          <w:szCs w:val="20"/>
        </w:rPr>
        <w:t>т</w:t>
      </w:r>
      <w:r w:rsidRPr="00A816C4">
        <w:rPr>
          <w:rFonts w:ascii="Arial" w:hAnsi="Arial" w:cs="Arial"/>
          <w:sz w:val="20"/>
          <w:szCs w:val="20"/>
        </w:rPr>
        <w:t xml:space="preserve"> «бывшие юные лидеры», которые сами были в данных организациях, сохраняют и продолжают лучшие традиции своих предшественников.</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Детскими общественными организациями проводится большая и плодотворная работа. Наши дети активно участвуют в международных и республиканских акциях. В каждом регионе проводится большое количество мероприятий.</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 xml:space="preserve">Президент Республики Казахстан Н.А. Назарбаев на </w:t>
      </w:r>
      <w:r w:rsidRPr="00A816C4">
        <w:rPr>
          <w:rFonts w:ascii="Arial" w:hAnsi="Arial" w:cs="Arial"/>
          <w:sz w:val="20"/>
          <w:szCs w:val="20"/>
          <w:lang w:val="en-US"/>
        </w:rPr>
        <w:t>XIII</w:t>
      </w:r>
      <w:r w:rsidRPr="00A816C4">
        <w:rPr>
          <w:rFonts w:ascii="Arial" w:hAnsi="Arial" w:cs="Arial"/>
          <w:sz w:val="20"/>
          <w:szCs w:val="20"/>
        </w:rPr>
        <w:t xml:space="preserve"> съезде НДП «Нур Отан» обратил внимание на необходимость </w:t>
      </w:r>
      <w:r>
        <w:rPr>
          <w:rFonts w:ascii="Arial" w:hAnsi="Arial" w:cs="Arial"/>
          <w:sz w:val="20"/>
          <w:szCs w:val="20"/>
        </w:rPr>
        <w:t xml:space="preserve">активизации работы </w:t>
      </w:r>
      <w:r w:rsidRPr="00A816C4">
        <w:rPr>
          <w:rFonts w:ascii="Arial" w:hAnsi="Arial" w:cs="Arial"/>
          <w:sz w:val="20"/>
          <w:szCs w:val="20"/>
        </w:rPr>
        <w:t>среди юных казахстанцев</w:t>
      </w:r>
      <w:r>
        <w:rPr>
          <w:rFonts w:ascii="Arial" w:hAnsi="Arial" w:cs="Arial"/>
          <w:sz w:val="20"/>
          <w:szCs w:val="20"/>
        </w:rPr>
        <w:t>: «»….</w:t>
      </w:r>
      <w:r w:rsidRPr="00A816C4">
        <w:rPr>
          <w:rFonts w:ascii="Arial" w:hAnsi="Arial" w:cs="Arial"/>
          <w:sz w:val="20"/>
          <w:szCs w:val="20"/>
        </w:rPr>
        <w:t>. Надо объединить молодёжь страны, создать единое движение «Жас Ұлан». Поручаю партии проработать также вопрос о создании новой системы детских организаций, назвав её, например, «Жас қыран». Я хочу, чтобы Казахстан славился не только богатыми недрами, но и своим благородным духом, культурой, амбициями, нацеленными на благо Родины и всего мира».</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В целях реализации выполнения данного поручения считаем необходимым рассмотреть анализ состояния развития детского движения, как составной части молодежной субкультуры в Республике Казахстан, где сложилась педагогическая практика, которая имеет свою классическую форму развития в сравнении с нашими коллегами из стран ближнего зарубежья.</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 xml:space="preserve">После распада Всесоюзной пионерской организации им. В.И. Ленина на </w:t>
      </w:r>
      <w:r w:rsidRPr="00A816C4">
        <w:rPr>
          <w:rFonts w:ascii="Arial" w:hAnsi="Arial" w:cs="Arial"/>
          <w:sz w:val="20"/>
          <w:szCs w:val="20"/>
          <w:lang w:val="en-US"/>
        </w:rPr>
        <w:t>X</w:t>
      </w:r>
      <w:r w:rsidRPr="00A816C4">
        <w:rPr>
          <w:rFonts w:ascii="Arial" w:hAnsi="Arial" w:cs="Arial"/>
          <w:sz w:val="20"/>
          <w:szCs w:val="20"/>
        </w:rPr>
        <w:t xml:space="preserve"> Слет</w:t>
      </w:r>
      <w:r>
        <w:rPr>
          <w:rFonts w:ascii="Arial" w:hAnsi="Arial" w:cs="Arial"/>
          <w:sz w:val="20"/>
          <w:szCs w:val="20"/>
        </w:rPr>
        <w:t>е</w:t>
      </w:r>
      <w:r w:rsidRPr="00A816C4">
        <w:rPr>
          <w:rFonts w:ascii="Arial" w:hAnsi="Arial" w:cs="Arial"/>
          <w:sz w:val="20"/>
          <w:szCs w:val="20"/>
        </w:rPr>
        <w:t xml:space="preserve"> в «Артеке» (октябрь 1990 года), перед педагогической общественностью бывшего СССР </w:t>
      </w:r>
      <w:r>
        <w:rPr>
          <w:rFonts w:ascii="Arial" w:hAnsi="Arial" w:cs="Arial"/>
          <w:sz w:val="20"/>
          <w:szCs w:val="20"/>
        </w:rPr>
        <w:t>в</w:t>
      </w:r>
      <w:r w:rsidRPr="00A816C4">
        <w:rPr>
          <w:rFonts w:ascii="Arial" w:hAnsi="Arial" w:cs="Arial"/>
          <w:sz w:val="20"/>
          <w:szCs w:val="20"/>
        </w:rPr>
        <w:t xml:space="preserve">стал свободный выбор. В 1990 году сохранили свои традиции, организационную структуру </w:t>
      </w:r>
      <w:r>
        <w:rPr>
          <w:rFonts w:ascii="Arial" w:hAnsi="Arial" w:cs="Arial"/>
          <w:sz w:val="20"/>
          <w:szCs w:val="20"/>
        </w:rPr>
        <w:t xml:space="preserve">детские организации </w:t>
      </w:r>
      <w:r w:rsidRPr="00A816C4">
        <w:rPr>
          <w:rFonts w:ascii="Arial" w:hAnsi="Arial" w:cs="Arial"/>
          <w:sz w:val="20"/>
          <w:szCs w:val="20"/>
        </w:rPr>
        <w:t>в Костанайской (Конвисарева Л.П.), Северо-Казахстанск</w:t>
      </w:r>
      <w:r>
        <w:rPr>
          <w:rFonts w:ascii="Arial" w:hAnsi="Arial" w:cs="Arial"/>
          <w:sz w:val="20"/>
          <w:szCs w:val="20"/>
        </w:rPr>
        <w:t>ой</w:t>
      </w:r>
      <w:r w:rsidRPr="00A816C4">
        <w:rPr>
          <w:rFonts w:ascii="Arial" w:hAnsi="Arial" w:cs="Arial"/>
          <w:sz w:val="20"/>
          <w:szCs w:val="20"/>
        </w:rPr>
        <w:t xml:space="preserve"> (Штро А.Ф.), Акмолинск</w:t>
      </w:r>
      <w:r>
        <w:rPr>
          <w:rFonts w:ascii="Arial" w:hAnsi="Arial" w:cs="Arial"/>
          <w:sz w:val="20"/>
          <w:szCs w:val="20"/>
        </w:rPr>
        <w:t>ой</w:t>
      </w:r>
      <w:r w:rsidRPr="00A816C4">
        <w:rPr>
          <w:rFonts w:ascii="Arial" w:hAnsi="Arial" w:cs="Arial"/>
          <w:sz w:val="20"/>
          <w:szCs w:val="20"/>
        </w:rPr>
        <w:t xml:space="preserve"> (Дмитриенко Е.А.), Кызылординской (Курсабаев М.К.), Павлодарск</w:t>
      </w:r>
      <w:r>
        <w:rPr>
          <w:rFonts w:ascii="Arial" w:hAnsi="Arial" w:cs="Arial"/>
          <w:sz w:val="20"/>
          <w:szCs w:val="20"/>
        </w:rPr>
        <w:t>ой</w:t>
      </w:r>
      <w:r w:rsidRPr="00A816C4">
        <w:rPr>
          <w:rFonts w:ascii="Arial" w:hAnsi="Arial" w:cs="Arial"/>
          <w:sz w:val="20"/>
          <w:szCs w:val="20"/>
        </w:rPr>
        <w:t xml:space="preserve"> област</w:t>
      </w:r>
      <w:r>
        <w:rPr>
          <w:rFonts w:ascii="Arial" w:hAnsi="Arial" w:cs="Arial"/>
          <w:sz w:val="20"/>
          <w:szCs w:val="20"/>
        </w:rPr>
        <w:t>ях</w:t>
      </w:r>
      <w:r w:rsidRPr="00A816C4">
        <w:rPr>
          <w:rFonts w:ascii="Arial" w:hAnsi="Arial" w:cs="Arial"/>
          <w:sz w:val="20"/>
          <w:szCs w:val="20"/>
        </w:rPr>
        <w:t>. Совместно с детьми и инициативной группой педагогических работников разработали авторские инновационные и прогрессивные для того периода времени программы своих общественных организаций: «Мурагер», «Жандостар», «Жулдыз», «Атамекен»</w:t>
      </w:r>
      <w:r>
        <w:rPr>
          <w:rFonts w:ascii="Arial" w:hAnsi="Arial" w:cs="Arial"/>
          <w:sz w:val="20"/>
          <w:szCs w:val="20"/>
        </w:rPr>
        <w:t>. П</w:t>
      </w:r>
      <w:r w:rsidRPr="00A816C4">
        <w:rPr>
          <w:rFonts w:ascii="Arial" w:hAnsi="Arial" w:cs="Arial"/>
          <w:sz w:val="20"/>
          <w:szCs w:val="20"/>
        </w:rPr>
        <w:t xml:space="preserve">ионерская организация также была апробирована и внедрена в Карагандинской области </w:t>
      </w:r>
      <w:r>
        <w:rPr>
          <w:rFonts w:ascii="Arial" w:hAnsi="Arial" w:cs="Arial"/>
          <w:sz w:val="20"/>
          <w:szCs w:val="20"/>
        </w:rPr>
        <w:t xml:space="preserve">- </w:t>
      </w:r>
      <w:r w:rsidRPr="00A816C4">
        <w:rPr>
          <w:rFonts w:ascii="Arial" w:hAnsi="Arial" w:cs="Arial"/>
          <w:sz w:val="20"/>
          <w:szCs w:val="20"/>
        </w:rPr>
        <w:t>программа «Болашак».</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Организаторы официально оформили свой статус, через регистрацию документов в Министерстве юстиции. Разработчики программ основывались в своих нормативных документах на основные принцип</w:t>
      </w:r>
      <w:r>
        <w:rPr>
          <w:rFonts w:ascii="Arial" w:hAnsi="Arial" w:cs="Arial"/>
          <w:sz w:val="20"/>
          <w:szCs w:val="20"/>
        </w:rPr>
        <w:t>ы</w:t>
      </w:r>
      <w:r w:rsidRPr="00A816C4">
        <w:rPr>
          <w:rFonts w:ascii="Arial" w:hAnsi="Arial" w:cs="Arial"/>
          <w:sz w:val="20"/>
          <w:szCs w:val="20"/>
        </w:rPr>
        <w:t xml:space="preserve"> изложенны</w:t>
      </w:r>
      <w:r>
        <w:rPr>
          <w:rFonts w:ascii="Arial" w:hAnsi="Arial" w:cs="Arial"/>
          <w:sz w:val="20"/>
          <w:szCs w:val="20"/>
        </w:rPr>
        <w:t>е</w:t>
      </w:r>
      <w:r w:rsidRPr="00A816C4">
        <w:rPr>
          <w:rFonts w:ascii="Arial" w:hAnsi="Arial" w:cs="Arial"/>
          <w:sz w:val="20"/>
          <w:szCs w:val="20"/>
        </w:rPr>
        <w:t xml:space="preserve"> в Конвенции ООН «О правах ребенка», </w:t>
      </w:r>
      <w:r>
        <w:rPr>
          <w:rFonts w:ascii="Arial" w:hAnsi="Arial" w:cs="Arial"/>
          <w:sz w:val="20"/>
          <w:szCs w:val="20"/>
        </w:rPr>
        <w:t>в которой</w:t>
      </w:r>
      <w:r w:rsidRPr="00A816C4">
        <w:rPr>
          <w:rFonts w:ascii="Arial" w:hAnsi="Arial" w:cs="Arial"/>
          <w:sz w:val="20"/>
          <w:szCs w:val="20"/>
        </w:rPr>
        <w:t xml:space="preserve"> наряду с защитой права на жизнь и здоровье з</w:t>
      </w:r>
      <w:r w:rsidRPr="00A816C4">
        <w:rPr>
          <w:rFonts w:ascii="Arial" w:hAnsi="Arial" w:cs="Arial"/>
          <w:color w:val="000000"/>
          <w:spacing w:val="-4"/>
          <w:sz w:val="20"/>
          <w:szCs w:val="20"/>
        </w:rPr>
        <w:t>а ребёнком признается право на свободу ассоциаций, объединений и свободу мирных собраний. Таким образом, ребёнок волен объединяться с другими детьми и взрослыми в любые мирные общественные организации.</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Активизируя участников своих детских общественных объединений и организаций</w:t>
      </w:r>
      <w:r>
        <w:rPr>
          <w:rFonts w:ascii="Arial" w:hAnsi="Arial" w:cs="Arial"/>
          <w:sz w:val="20"/>
          <w:szCs w:val="20"/>
        </w:rPr>
        <w:t>,</w:t>
      </w:r>
      <w:r w:rsidRPr="00A816C4">
        <w:rPr>
          <w:rFonts w:ascii="Arial" w:hAnsi="Arial" w:cs="Arial"/>
          <w:sz w:val="20"/>
          <w:szCs w:val="20"/>
        </w:rPr>
        <w:t xml:space="preserve"> в свои ряды принимались ребята по желанию, а не по принуждению. Проходя этапы общественного роста в кругу сверстников, через 20 лет многие молодые люди сегодня успешно работают в разных управленческих структурах, так как опыт участия в детских организациях раскрыл не только в них личностные ориентиры гражданской позиции, способствовал открытию и привитию лидерских навыков, дал возможность пройти организационные, управленческие ступени роста от рядового члена группы до его лидера. Все детские организации всегда в своей работе были при отделах образования, так детское движение это составная часть системы воспитания активной гражданской позиции.</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Именно детские общественные организации определили для себя приоритетным направлением воспитание и формирование казахстанского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 детей и подростков.</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На данный момент ученые и педагоги-практики, участники Слета детских общественных объединений и организаций Казахстана, поддерживая поручения Главы государства Н.А. Назарбаева</w:t>
      </w:r>
      <w:r>
        <w:rPr>
          <w:rFonts w:ascii="Arial" w:hAnsi="Arial" w:cs="Arial"/>
          <w:sz w:val="20"/>
          <w:szCs w:val="20"/>
        </w:rPr>
        <w:t>,</w:t>
      </w:r>
      <w:r w:rsidRPr="00A816C4">
        <w:rPr>
          <w:rFonts w:ascii="Arial" w:hAnsi="Arial" w:cs="Arial"/>
          <w:sz w:val="20"/>
          <w:szCs w:val="20"/>
        </w:rPr>
        <w:t xml:space="preserve"> разрабатывают новую страницу развития детского движения страны под рабочим названием: «Национальная детско-юношеская программа </w:t>
      </w:r>
      <w:r w:rsidRPr="00A816C4">
        <w:rPr>
          <w:rFonts w:ascii="Arial" w:hAnsi="Arial" w:cs="Arial"/>
          <w:b/>
          <w:sz w:val="20"/>
          <w:szCs w:val="20"/>
        </w:rPr>
        <w:t xml:space="preserve">«Жас </w:t>
      </w:r>
      <w:r w:rsidRPr="00A816C4">
        <w:rPr>
          <w:rFonts w:ascii="Arial" w:hAnsi="Arial" w:cs="Arial"/>
          <w:b/>
          <w:sz w:val="20"/>
          <w:szCs w:val="20"/>
          <w:lang w:val="kk-KZ"/>
        </w:rPr>
        <w:t>қ</w:t>
      </w:r>
      <w:r w:rsidRPr="00A816C4">
        <w:rPr>
          <w:rFonts w:ascii="Arial" w:hAnsi="Arial" w:cs="Arial"/>
          <w:b/>
          <w:sz w:val="20"/>
          <w:szCs w:val="20"/>
        </w:rPr>
        <w:t xml:space="preserve">ыран», «Жас </w:t>
      </w:r>
      <w:r w:rsidRPr="00A816C4">
        <w:rPr>
          <w:rFonts w:ascii="Arial" w:hAnsi="Arial" w:cs="Arial"/>
          <w:b/>
          <w:sz w:val="20"/>
          <w:szCs w:val="20"/>
          <w:lang w:val="kk-KZ"/>
        </w:rPr>
        <w:t>Ұ</w:t>
      </w:r>
      <w:r>
        <w:rPr>
          <w:rFonts w:ascii="Arial" w:hAnsi="Arial" w:cs="Arial"/>
          <w:b/>
          <w:sz w:val="20"/>
          <w:szCs w:val="20"/>
        </w:rPr>
        <w:t xml:space="preserve">лан», </w:t>
      </w:r>
      <w:r w:rsidRPr="00A816C4">
        <w:rPr>
          <w:rFonts w:ascii="Arial" w:hAnsi="Arial" w:cs="Arial"/>
          <w:sz w:val="20"/>
          <w:szCs w:val="20"/>
        </w:rPr>
        <w:t>направленную на поддержку детского движения</w:t>
      </w:r>
      <w:r>
        <w:rPr>
          <w:rFonts w:ascii="Arial" w:hAnsi="Arial" w:cs="Arial"/>
          <w:sz w:val="20"/>
          <w:szCs w:val="20"/>
        </w:rPr>
        <w:t>,</w:t>
      </w:r>
      <w:r w:rsidRPr="00A816C4">
        <w:rPr>
          <w:rFonts w:ascii="Arial" w:hAnsi="Arial" w:cs="Arial"/>
          <w:sz w:val="20"/>
          <w:szCs w:val="20"/>
        </w:rPr>
        <w:t xml:space="preserve"> раскрытие</w:t>
      </w:r>
      <w:r>
        <w:rPr>
          <w:rFonts w:ascii="Arial" w:hAnsi="Arial" w:cs="Arial"/>
          <w:sz w:val="20"/>
          <w:szCs w:val="20"/>
        </w:rPr>
        <w:t xml:space="preserve"> и </w:t>
      </w:r>
      <w:r w:rsidRPr="00A816C4">
        <w:rPr>
          <w:rFonts w:ascii="Arial" w:hAnsi="Arial" w:cs="Arial"/>
          <w:sz w:val="20"/>
          <w:szCs w:val="20"/>
        </w:rPr>
        <w:t>дополнение по содержанию деятельности действующих детско-юношеских общественных объединений, организаций.</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Данный проект программы предполагает новый формат, где представлен отечественный опыт работы и определены векторы развития не только юного лидера - участника детского движения, но и для взрослых - участников процесса, где каждый получал бы новые позитивные навыки собственного развития (ступени роста).</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В программе найд</w:t>
      </w:r>
      <w:r>
        <w:rPr>
          <w:rFonts w:ascii="Arial" w:hAnsi="Arial" w:cs="Arial"/>
          <w:sz w:val="20"/>
          <w:szCs w:val="20"/>
        </w:rPr>
        <w:t>е</w:t>
      </w:r>
      <w:r w:rsidRPr="00A816C4">
        <w:rPr>
          <w:rFonts w:ascii="Arial" w:hAnsi="Arial" w:cs="Arial"/>
          <w:sz w:val="20"/>
          <w:szCs w:val="20"/>
        </w:rPr>
        <w:t>т свое логическое развитие казахстанск</w:t>
      </w:r>
      <w:r>
        <w:rPr>
          <w:rFonts w:ascii="Arial" w:hAnsi="Arial" w:cs="Arial"/>
          <w:sz w:val="20"/>
          <w:szCs w:val="20"/>
        </w:rPr>
        <w:t>ий</w:t>
      </w:r>
      <w:r w:rsidRPr="00A816C4">
        <w:rPr>
          <w:rFonts w:ascii="Arial" w:hAnsi="Arial" w:cs="Arial"/>
          <w:sz w:val="20"/>
          <w:szCs w:val="20"/>
        </w:rPr>
        <w:t xml:space="preserve"> опыт работы детско-юношеских общественных объединений и организаций, что будет способствовать развитию социально-педагогического, воспитательно - образовательного процесса по дополнению воспитательных форм работы общеобразовательных программ школы со школьным самоуправлением, чтобы иметь контрастность вариативно-программного подхода в воспитательной деятельности общеобразовательных учебных учреждений и стать конкурентоспособным институтом детской и подростковой субкультуры.</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Становление и развитие программы рассчитано на то, чтобы участники детского движения в школе были учениками, а во внешкольной деятельности развивали свою новую социальную роль и приобретали компетенции активной гражданской позиции - гражданина Республики Казахстан.</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Ценность от участия в разнообразной деятельности должна состоять в том, чтобы приобретенные компетенции юный лидер мог взять с собой в будущую взрослую жизнь и уметь ими правильно распорядиться в любой жизненной ситуации. Считаем, что по мере своего взросления в объединении сверстников ребята в будущем сами смогут самоопределиться с выбором молодежных и партийных направлений в обществе.</w:t>
      </w:r>
    </w:p>
    <w:p w:rsidR="00E87201" w:rsidRPr="00A816C4" w:rsidRDefault="00E87201" w:rsidP="008A6DDD">
      <w:pPr>
        <w:spacing w:line="360" w:lineRule="auto"/>
        <w:ind w:firstLine="284"/>
        <w:jc w:val="both"/>
        <w:rPr>
          <w:rFonts w:ascii="Arial" w:hAnsi="Arial" w:cs="Arial"/>
          <w:sz w:val="20"/>
          <w:szCs w:val="20"/>
        </w:rPr>
      </w:pPr>
      <w:r w:rsidRPr="00A816C4">
        <w:rPr>
          <w:rFonts w:ascii="Arial" w:hAnsi="Arial" w:cs="Arial"/>
          <w:sz w:val="20"/>
          <w:szCs w:val="20"/>
        </w:rPr>
        <w:t>Предлагаемая программа – это творческая лаборатория для детей и взрослых, стартовая площадка по развитию внутреннего мира современного подростка, «школа жизни», где каждый, как «разведчик» пробует разузнать, попробовать все, что его окружает, а мы взрослые должны ему в этом помочь.</w:t>
      </w:r>
    </w:p>
    <w:p w:rsidR="00E87201" w:rsidRPr="00A816C4" w:rsidRDefault="00E87201" w:rsidP="008A6DDD">
      <w:pPr>
        <w:pStyle w:val="BodyTextIndent"/>
        <w:spacing w:line="360" w:lineRule="auto"/>
        <w:ind w:firstLine="284"/>
        <w:rPr>
          <w:rFonts w:ascii="Arial" w:hAnsi="Arial" w:cs="Arial"/>
          <w:sz w:val="20"/>
          <w:szCs w:val="20"/>
        </w:rPr>
      </w:pPr>
      <w:r w:rsidRPr="00A816C4">
        <w:rPr>
          <w:rFonts w:ascii="Arial" w:hAnsi="Arial" w:cs="Arial"/>
          <w:sz w:val="20"/>
          <w:szCs w:val="20"/>
        </w:rPr>
        <w:t>Таким образом, возрождается глобальная идея поэтапного освоения гражданами, социального опыта по формированию демократических норм жизни. Эта тенденция актуальна в ситуации многообразия и плюрализма мнений современного казахстанского общества.</w:t>
      </w:r>
    </w:p>
    <w:p w:rsidR="00E87201" w:rsidRDefault="00E87201" w:rsidP="00A816C4">
      <w:pPr>
        <w:ind w:left="540" w:right="-5"/>
        <w:jc w:val="center"/>
        <w:rPr>
          <w:b/>
          <w:color w:val="000000"/>
          <w:spacing w:val="-4"/>
          <w:sz w:val="20"/>
          <w:szCs w:val="20"/>
        </w:rPr>
      </w:pPr>
    </w:p>
    <w:p w:rsidR="00E87201" w:rsidRDefault="00E87201" w:rsidP="00A816C4">
      <w:pPr>
        <w:ind w:left="540" w:right="-5"/>
        <w:jc w:val="center"/>
        <w:rPr>
          <w:b/>
          <w:color w:val="000000"/>
          <w:spacing w:val="-4"/>
          <w:sz w:val="20"/>
          <w:szCs w:val="20"/>
        </w:rPr>
      </w:pPr>
    </w:p>
    <w:p w:rsidR="00E87201" w:rsidRDefault="00E87201" w:rsidP="00A816C4">
      <w:pPr>
        <w:ind w:left="540" w:right="-5"/>
        <w:jc w:val="center"/>
        <w:rPr>
          <w:b/>
          <w:color w:val="000000"/>
          <w:spacing w:val="-4"/>
          <w:sz w:val="20"/>
          <w:szCs w:val="20"/>
        </w:rPr>
      </w:pPr>
    </w:p>
    <w:p w:rsidR="00E87201" w:rsidRDefault="00E87201" w:rsidP="00A816C4">
      <w:pPr>
        <w:ind w:left="540" w:right="-5"/>
        <w:jc w:val="center"/>
        <w:rPr>
          <w:b/>
          <w:color w:val="000000"/>
          <w:spacing w:val="-4"/>
          <w:sz w:val="20"/>
          <w:szCs w:val="20"/>
        </w:rPr>
      </w:pPr>
    </w:p>
    <w:p w:rsidR="00E87201" w:rsidRDefault="00E87201" w:rsidP="00A816C4">
      <w:pPr>
        <w:ind w:left="540" w:right="-5"/>
        <w:jc w:val="center"/>
        <w:rPr>
          <w:b/>
          <w:color w:val="000000"/>
          <w:spacing w:val="-4"/>
          <w:sz w:val="20"/>
          <w:szCs w:val="20"/>
        </w:rPr>
      </w:pPr>
    </w:p>
    <w:p w:rsidR="00E87201" w:rsidRPr="00A816C4" w:rsidRDefault="00E87201" w:rsidP="00A816C4">
      <w:pPr>
        <w:ind w:left="540" w:right="-5"/>
        <w:jc w:val="center"/>
        <w:rPr>
          <w:b/>
          <w:color w:val="000000"/>
          <w:spacing w:val="-4"/>
          <w:sz w:val="20"/>
          <w:szCs w:val="20"/>
        </w:rPr>
      </w:pPr>
    </w:p>
    <w:p w:rsidR="00E87201" w:rsidRPr="00A816C4" w:rsidRDefault="00E87201" w:rsidP="008A6DDD">
      <w:pPr>
        <w:ind w:right="-5" w:firstLine="284"/>
        <w:jc w:val="center"/>
        <w:rPr>
          <w:rFonts w:ascii="Arial" w:hAnsi="Arial" w:cs="Arial"/>
          <w:b/>
          <w:color w:val="000000"/>
          <w:spacing w:val="-4"/>
          <w:sz w:val="20"/>
          <w:szCs w:val="20"/>
        </w:rPr>
      </w:pPr>
      <w:r w:rsidRPr="00A816C4">
        <w:rPr>
          <w:rFonts w:ascii="Arial" w:hAnsi="Arial" w:cs="Arial"/>
          <w:b/>
          <w:color w:val="000000"/>
          <w:spacing w:val="-4"/>
          <w:sz w:val="20"/>
          <w:szCs w:val="20"/>
        </w:rPr>
        <w:t>ЗАКЛЮЧЕНИЕ</w:t>
      </w:r>
    </w:p>
    <w:p w:rsidR="00E87201" w:rsidRPr="00A816C4" w:rsidRDefault="00E87201" w:rsidP="008A6DDD">
      <w:pPr>
        <w:ind w:right="-6" w:firstLine="284"/>
        <w:jc w:val="both"/>
        <w:rPr>
          <w:b/>
          <w:color w:val="000000"/>
          <w:spacing w:val="-4"/>
          <w:sz w:val="20"/>
          <w:szCs w:val="20"/>
        </w:rPr>
      </w:pP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"Точкой отсчета" современного периода, характерного для развития детского движения в нашей стране, следует считать 1987 год, «Мятежный» IX Всесоюзный пионерский слет, проходивший в Артеке, который продемонстрировал подъем социальной активности в детской среде и был связан с желанием ребят стать хозяевами в своих организациях, а также вместе со взрослыми активно участвовать в изменении общества. Важное значение имела и официальная поддержка разновозрастных пионерских объединений в школе и вне ее, как новых структурных образований в детской организации. Начался их стремитель</w:t>
      </w:r>
      <w:r w:rsidRPr="00A816C4">
        <w:rPr>
          <w:rFonts w:ascii="Arial" w:hAnsi="Arial" w:cs="Arial"/>
          <w:color w:val="000000"/>
          <w:spacing w:val="-4"/>
          <w:sz w:val="20"/>
          <w:szCs w:val="20"/>
        </w:rPr>
        <w:softHyphen/>
        <w:t>ный рост и укрепление. Процесс начал проходить на фоне общественно-политического движения, названного перестройкой. Этот процесс изменил не только общество, но и своеобразно отразился на детском движении, обусловил его демонополизацию и дифференциацию. В настоящее время оно переживает болезненный пе</w:t>
      </w:r>
      <w:r w:rsidRPr="00A816C4">
        <w:rPr>
          <w:rFonts w:ascii="Arial" w:hAnsi="Arial" w:cs="Arial"/>
          <w:color w:val="000000"/>
          <w:spacing w:val="-4"/>
          <w:sz w:val="20"/>
          <w:szCs w:val="20"/>
        </w:rPr>
        <w:softHyphen/>
        <w:t>риод становления как субъект</w:t>
      </w:r>
      <w:r>
        <w:rPr>
          <w:rFonts w:ascii="Arial" w:hAnsi="Arial" w:cs="Arial"/>
          <w:color w:val="000000"/>
          <w:spacing w:val="-4"/>
          <w:sz w:val="20"/>
          <w:szCs w:val="20"/>
        </w:rPr>
        <w:t>а</w:t>
      </w:r>
      <w:r w:rsidRPr="00A816C4">
        <w:rPr>
          <w:rFonts w:ascii="Arial" w:hAnsi="Arial" w:cs="Arial"/>
          <w:color w:val="000000"/>
          <w:spacing w:val="-4"/>
          <w:sz w:val="20"/>
          <w:szCs w:val="20"/>
        </w:rPr>
        <w:t xml:space="preserve"> социальных процессов.</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Только в период с 1990 по 1992 годы произошел ряд событий, отражающих существенные изменения в детском движении за последнее время. Прежде всего это:</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 Всесоюзный слет пионеров в "Артеке", объявивший о созда</w:t>
      </w:r>
      <w:r w:rsidRPr="00A816C4">
        <w:rPr>
          <w:rFonts w:ascii="Arial" w:hAnsi="Arial" w:cs="Arial"/>
          <w:color w:val="000000"/>
          <w:spacing w:val="-4"/>
          <w:sz w:val="20"/>
          <w:szCs w:val="20"/>
        </w:rPr>
        <w:softHyphen/>
        <w:t>нии новой организации детей, подростков и взрослых.</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Союз пионерских организаций (Федераций детских организаций) СССР</w:t>
      </w:r>
      <w:r>
        <w:rPr>
          <w:rFonts w:ascii="Arial" w:hAnsi="Arial" w:cs="Arial"/>
          <w:color w:val="000000"/>
          <w:spacing w:val="-4"/>
          <w:sz w:val="20"/>
          <w:szCs w:val="20"/>
        </w:rPr>
        <w:t xml:space="preserve"> </w:t>
      </w:r>
      <w:r w:rsidRPr="00A816C4">
        <w:rPr>
          <w:rFonts w:ascii="Arial" w:hAnsi="Arial" w:cs="Arial"/>
          <w:color w:val="000000"/>
          <w:spacing w:val="-4"/>
          <w:sz w:val="20"/>
          <w:szCs w:val="20"/>
        </w:rPr>
        <w:t>(1990 г.);</w:t>
      </w:r>
    </w:p>
    <w:p w:rsidR="00E87201" w:rsidRPr="00A816C4" w:rsidRDefault="00E87201" w:rsidP="008A6DDD">
      <w:pPr>
        <w:widowControl w:val="0"/>
        <w:numPr>
          <w:ilvl w:val="0"/>
          <w:numId w:val="6"/>
        </w:numPr>
        <w:shd w:val="clear" w:color="auto" w:fill="FFFFFF"/>
        <w:tabs>
          <w:tab w:val="left" w:pos="562"/>
        </w:tabs>
        <w:autoSpaceDE w:val="0"/>
        <w:autoSpaceDN w:val="0"/>
        <w:adjustRightInd w:val="0"/>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 встреча представителей скаутского движения, провозгласившая создание Ассоциации возрождения Российского скаутизма (1990 г.);</w:t>
      </w:r>
    </w:p>
    <w:p w:rsidR="00E87201" w:rsidRPr="00A816C4" w:rsidRDefault="00E87201" w:rsidP="008A6DDD">
      <w:pPr>
        <w:widowControl w:val="0"/>
        <w:numPr>
          <w:ilvl w:val="0"/>
          <w:numId w:val="6"/>
        </w:numPr>
        <w:shd w:val="clear" w:color="auto" w:fill="FFFFFF"/>
        <w:tabs>
          <w:tab w:val="left" w:pos="562"/>
        </w:tabs>
        <w:autoSpaceDE w:val="0"/>
        <w:autoSpaceDN w:val="0"/>
        <w:adjustRightInd w:val="0"/>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"Круглый стол" представителей детских объединений, органи</w:t>
      </w:r>
      <w:r w:rsidRPr="00A816C4">
        <w:rPr>
          <w:rFonts w:ascii="Arial" w:hAnsi="Arial" w:cs="Arial"/>
          <w:color w:val="000000"/>
          <w:spacing w:val="-4"/>
          <w:sz w:val="20"/>
          <w:szCs w:val="20"/>
        </w:rPr>
        <w:softHyphen/>
        <w:t>заций и движений, состоявшийся под эгидой Комитета по делам мо</w:t>
      </w:r>
      <w:r w:rsidRPr="00A816C4">
        <w:rPr>
          <w:rFonts w:ascii="Arial" w:hAnsi="Arial" w:cs="Arial"/>
          <w:color w:val="000000"/>
          <w:spacing w:val="-4"/>
          <w:sz w:val="20"/>
          <w:szCs w:val="20"/>
        </w:rPr>
        <w:softHyphen/>
        <w:t>лодежи Верховного Совета СССР (1990 г.);</w:t>
      </w:r>
    </w:p>
    <w:p w:rsidR="00E87201" w:rsidRPr="00A816C4" w:rsidRDefault="00E87201" w:rsidP="008A6DDD">
      <w:pPr>
        <w:widowControl w:val="0"/>
        <w:numPr>
          <w:ilvl w:val="0"/>
          <w:numId w:val="6"/>
        </w:numPr>
        <w:shd w:val="clear" w:color="auto" w:fill="FFFFFF"/>
        <w:tabs>
          <w:tab w:val="left" w:pos="562"/>
        </w:tabs>
        <w:autoSpaceDE w:val="0"/>
        <w:autoSpaceDN w:val="0"/>
        <w:adjustRightInd w:val="0"/>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 Учредительная конференция Ассоциации исследователей детс</w:t>
      </w:r>
      <w:r w:rsidRPr="00A816C4">
        <w:rPr>
          <w:rFonts w:ascii="Arial" w:hAnsi="Arial" w:cs="Arial"/>
          <w:color w:val="000000"/>
          <w:spacing w:val="-4"/>
          <w:sz w:val="20"/>
          <w:szCs w:val="20"/>
        </w:rPr>
        <w:softHyphen/>
        <w:t>кого движения (1991 г.);</w:t>
      </w:r>
    </w:p>
    <w:p w:rsidR="00E87201" w:rsidRPr="00A816C4" w:rsidRDefault="00E87201" w:rsidP="008A6DDD">
      <w:pPr>
        <w:widowControl w:val="0"/>
        <w:numPr>
          <w:ilvl w:val="0"/>
          <w:numId w:val="6"/>
        </w:numPr>
        <w:shd w:val="clear" w:color="auto" w:fill="FFFFFF"/>
        <w:tabs>
          <w:tab w:val="left" w:pos="562"/>
        </w:tabs>
        <w:autoSpaceDE w:val="0"/>
        <w:autoSpaceDN w:val="0"/>
        <w:adjustRightInd w:val="0"/>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xml:space="preserve"> XI Всесоюзный слет СПО (ФДО)» провозгласивший СПО (ФД0) международной организацией (1992 г.).</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Кратко резюмируем отмеченные события.</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В хронологии времени можно с уверенностью сказать, что в Казахстане современный период детского движения, есть все основания назвать переходным, поскольку он характеризуется глубокими количественными и качественными изменениями, выраженными в новом взгляде на него, новом отношении к нему и участию в нем как самих детей, так и взрослых, приобщенных к нему, всего общества в целом и государства.</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Задачи переходного периода в современном детском движении страны:</w:t>
      </w:r>
    </w:p>
    <w:p w:rsidR="00E87201" w:rsidRPr="00A816C4" w:rsidRDefault="00E87201" w:rsidP="008A6DDD">
      <w:pPr>
        <w:shd w:val="clear" w:color="auto" w:fill="FFFFFF"/>
        <w:tabs>
          <w:tab w:val="left" w:pos="562"/>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w:t>
      </w:r>
      <w:r w:rsidRPr="00A816C4">
        <w:rPr>
          <w:rFonts w:ascii="Arial" w:hAnsi="Arial" w:cs="Arial"/>
          <w:color w:val="000000"/>
          <w:spacing w:val="-4"/>
          <w:sz w:val="20"/>
          <w:szCs w:val="20"/>
        </w:rPr>
        <w:tab/>
        <w:t>открыть широкие возможности для самоуправления, развития инициативы, самодеятельности детей и взрослых в организации нового типа;</w:t>
      </w:r>
    </w:p>
    <w:p w:rsidR="00E87201" w:rsidRPr="00A816C4" w:rsidRDefault="00E87201" w:rsidP="008A6DDD">
      <w:pPr>
        <w:shd w:val="clear" w:color="auto" w:fill="FFFFFF"/>
        <w:tabs>
          <w:tab w:val="left" w:pos="562"/>
        </w:tabs>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реализовать механизм демократического выявления и формирования интересов всех детей, их согласования и реализации как на основе всей организации, так и по территориальному признаку;</w:t>
      </w:r>
    </w:p>
    <w:p w:rsidR="00E87201" w:rsidRPr="00A816C4" w:rsidRDefault="00E87201" w:rsidP="008A6DDD">
      <w:pPr>
        <w:shd w:val="clear" w:color="auto" w:fill="FFFFFF"/>
        <w:spacing w:line="360" w:lineRule="auto"/>
        <w:ind w:right="-6" w:firstLine="284"/>
        <w:jc w:val="both"/>
        <w:rPr>
          <w:rFonts w:ascii="Arial" w:hAnsi="Arial" w:cs="Arial"/>
          <w:color w:val="000000"/>
          <w:spacing w:val="-4"/>
          <w:sz w:val="20"/>
          <w:szCs w:val="20"/>
        </w:rPr>
      </w:pPr>
      <w:r w:rsidRPr="00A816C4">
        <w:rPr>
          <w:rFonts w:ascii="Arial" w:hAnsi="Arial" w:cs="Arial"/>
          <w:color w:val="000000"/>
          <w:spacing w:val="-4"/>
          <w:sz w:val="20"/>
          <w:szCs w:val="20"/>
        </w:rPr>
        <w:t>- обеспечить условия для дальнейшего свободного развития каждой организации, каждой республики, укрепления их дружбы и рав</w:t>
      </w:r>
      <w:r w:rsidRPr="00A816C4">
        <w:rPr>
          <w:rFonts w:ascii="Arial" w:hAnsi="Arial" w:cs="Arial"/>
          <w:color w:val="000000"/>
          <w:spacing w:val="-4"/>
          <w:sz w:val="20"/>
          <w:szCs w:val="20"/>
        </w:rPr>
        <w:softHyphen/>
        <w:t>ноправного сотрудничества на принципах интернационализма.</w:t>
      </w:r>
    </w:p>
    <w:p w:rsidR="00E87201" w:rsidRPr="00A816C4" w:rsidRDefault="00E87201" w:rsidP="008A6DDD">
      <w:pPr>
        <w:shd w:val="clear" w:color="auto" w:fill="FFFFFF"/>
        <w:spacing w:line="360" w:lineRule="auto"/>
        <w:ind w:right="-6" w:firstLine="284"/>
        <w:jc w:val="both"/>
        <w:rPr>
          <w:rFonts w:ascii="Arial" w:hAnsi="Arial" w:cs="Arial"/>
          <w:sz w:val="20"/>
          <w:szCs w:val="20"/>
        </w:rPr>
      </w:pPr>
      <w:r w:rsidRPr="00A816C4">
        <w:rPr>
          <w:rFonts w:ascii="Arial" w:hAnsi="Arial" w:cs="Arial"/>
          <w:sz w:val="20"/>
          <w:szCs w:val="20"/>
        </w:rPr>
        <w:t>Детское движение в нашей республики за этот же промежуток времени прошло большой исторический путь.</w:t>
      </w:r>
    </w:p>
    <w:p w:rsidR="00E87201" w:rsidRPr="00A816C4" w:rsidRDefault="00E87201" w:rsidP="00A816C4">
      <w:pPr>
        <w:spacing w:line="360" w:lineRule="auto"/>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Pr="00A816C4" w:rsidRDefault="00E87201" w:rsidP="00A816C4">
      <w:pPr>
        <w:ind w:left="540"/>
        <w:jc w:val="both"/>
        <w:rPr>
          <w:sz w:val="20"/>
          <w:szCs w:val="20"/>
        </w:rPr>
      </w:pPr>
    </w:p>
    <w:p w:rsidR="00E87201" w:rsidRDefault="00E87201" w:rsidP="008A6DDD">
      <w:pPr>
        <w:jc w:val="both"/>
        <w:rPr>
          <w:sz w:val="20"/>
          <w:szCs w:val="20"/>
        </w:rPr>
      </w:pPr>
    </w:p>
    <w:p w:rsidR="00E87201" w:rsidRPr="00A816C4" w:rsidRDefault="00E87201" w:rsidP="008A6DDD">
      <w:pPr>
        <w:jc w:val="both"/>
        <w:rPr>
          <w:sz w:val="20"/>
          <w:szCs w:val="20"/>
        </w:rPr>
      </w:pPr>
    </w:p>
    <w:p w:rsidR="00E87201" w:rsidRPr="00A816C4" w:rsidRDefault="00E87201" w:rsidP="008A6DDD">
      <w:pPr>
        <w:ind w:right="-5" w:firstLine="284"/>
        <w:jc w:val="center"/>
        <w:rPr>
          <w:rFonts w:ascii="Arial" w:hAnsi="Arial" w:cs="Arial"/>
          <w:color w:val="000000"/>
          <w:spacing w:val="-4"/>
          <w:sz w:val="20"/>
          <w:szCs w:val="20"/>
        </w:rPr>
      </w:pPr>
      <w:r w:rsidRPr="00A816C4">
        <w:rPr>
          <w:rFonts w:ascii="Arial" w:hAnsi="Arial" w:cs="Arial"/>
          <w:b/>
          <w:color w:val="000000"/>
          <w:spacing w:val="-4"/>
          <w:sz w:val="20"/>
          <w:szCs w:val="20"/>
        </w:rPr>
        <w:t>РЕКОМЕНДУЕМАЯ ЛИТЕРАТУРА</w:t>
      </w:r>
    </w:p>
    <w:p w:rsidR="00E87201" w:rsidRPr="00A816C4" w:rsidRDefault="00E87201" w:rsidP="008A6DDD">
      <w:pPr>
        <w:ind w:right="-5" w:firstLine="284"/>
        <w:jc w:val="both"/>
        <w:rPr>
          <w:rFonts w:ascii="Arial" w:hAnsi="Arial" w:cs="Arial"/>
          <w:color w:val="000000"/>
          <w:spacing w:val="-4"/>
          <w:sz w:val="20"/>
          <w:szCs w:val="20"/>
        </w:rPr>
      </w:pP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sz w:val="20"/>
          <w:szCs w:val="20"/>
        </w:rPr>
        <w:t>Билет в страну детства. / Под общ. ред. Д.В. Лепешева –Щучин</w:t>
      </w:r>
      <w:r>
        <w:rPr>
          <w:rFonts w:ascii="Arial" w:hAnsi="Arial" w:cs="Arial"/>
          <w:sz w:val="20"/>
          <w:szCs w:val="20"/>
        </w:rPr>
        <w:t>с</w:t>
      </w:r>
      <w:r w:rsidRPr="00A816C4">
        <w:rPr>
          <w:rFonts w:ascii="Arial" w:hAnsi="Arial" w:cs="Arial"/>
          <w:sz w:val="20"/>
          <w:szCs w:val="20"/>
        </w:rPr>
        <w:t>к: «Балдаурен», 2005. – 59 с.</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Виговская Е.Н., Лепешев Д.В.</w:t>
      </w:r>
      <w:r w:rsidRPr="00A816C4">
        <w:rPr>
          <w:rFonts w:ascii="Arial" w:hAnsi="Arial" w:cs="Arial"/>
          <w:sz w:val="20"/>
          <w:szCs w:val="20"/>
        </w:rPr>
        <w:t xml:space="preserve"> Размышления и итоги </w:t>
      </w:r>
      <w:r w:rsidRPr="00A816C4">
        <w:rPr>
          <w:rFonts w:ascii="Arial" w:hAnsi="Arial" w:cs="Arial"/>
          <w:sz w:val="20"/>
          <w:szCs w:val="20"/>
          <w:lang w:val="en-US"/>
        </w:rPr>
        <w:t>I</w:t>
      </w:r>
      <w:r w:rsidRPr="00A816C4">
        <w:rPr>
          <w:rFonts w:ascii="Arial" w:hAnsi="Arial" w:cs="Arial"/>
          <w:sz w:val="20"/>
          <w:szCs w:val="20"/>
        </w:rPr>
        <w:t xml:space="preserve"> Слета юных лидеров детского движения РК «Мы твои дети, Казахстан!» //Воспитание школьника – Алматы, № 5 (11) - 2004, С. 12-21.</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Волохов А.В., Фришман И.И.</w:t>
      </w:r>
      <w:r w:rsidRPr="00A816C4">
        <w:rPr>
          <w:rFonts w:ascii="Arial" w:hAnsi="Arial" w:cs="Arial"/>
          <w:sz w:val="20"/>
          <w:szCs w:val="20"/>
        </w:rPr>
        <w:t xml:space="preserve"> СПО – ФДО: 15 лет вместе. Обзор материалов о деятельности СПО – ФДО с 1990 по 2005 гг. – М.: НПЦ СПО – ФДО, 2005. - 37с.</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Волохов А.В</w:t>
      </w:r>
      <w:r w:rsidRPr="00A816C4">
        <w:rPr>
          <w:rFonts w:ascii="Arial" w:hAnsi="Arial" w:cs="Arial"/>
          <w:sz w:val="20"/>
          <w:szCs w:val="20"/>
        </w:rPr>
        <w:t xml:space="preserve">. Поле самореализации как движущая сила самореализации ребенка в детской организации. </w:t>
      </w:r>
      <w:r w:rsidRPr="00A816C4">
        <w:rPr>
          <w:rFonts w:ascii="Arial" w:hAnsi="Arial" w:cs="Arial"/>
          <w:i/>
          <w:sz w:val="20"/>
          <w:szCs w:val="20"/>
        </w:rPr>
        <w:t>Там же</w:t>
      </w:r>
      <w:r w:rsidRPr="00A816C4">
        <w:rPr>
          <w:rFonts w:ascii="Arial" w:hAnsi="Arial" w:cs="Arial"/>
          <w:sz w:val="20"/>
          <w:szCs w:val="20"/>
        </w:rPr>
        <w:t>. С. 30.</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Бедерханова В.П.</w:t>
      </w:r>
      <w:r w:rsidRPr="00A816C4">
        <w:rPr>
          <w:rFonts w:ascii="Arial" w:hAnsi="Arial" w:cs="Arial"/>
          <w:sz w:val="20"/>
          <w:szCs w:val="20"/>
        </w:rPr>
        <w:t xml:space="preserve"> Наша задача – научить ребенка делать свой выбор! </w:t>
      </w:r>
      <w:r w:rsidRPr="00A816C4">
        <w:rPr>
          <w:rFonts w:ascii="Arial" w:hAnsi="Arial" w:cs="Arial"/>
          <w:i/>
          <w:sz w:val="20"/>
          <w:szCs w:val="20"/>
        </w:rPr>
        <w:t>Там же.</w:t>
      </w:r>
      <w:r w:rsidRPr="00A816C4">
        <w:rPr>
          <w:rFonts w:ascii="Arial" w:hAnsi="Arial" w:cs="Arial"/>
          <w:sz w:val="20"/>
          <w:szCs w:val="20"/>
        </w:rPr>
        <w:t xml:space="preserve"> С. 34.</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Крапивина Л.А.</w:t>
      </w:r>
      <w:r w:rsidRPr="00A816C4">
        <w:rPr>
          <w:rFonts w:ascii="Arial" w:hAnsi="Arial" w:cs="Arial"/>
          <w:sz w:val="20"/>
          <w:szCs w:val="20"/>
        </w:rPr>
        <w:t xml:space="preserve"> Воспитательная система разновозрастного объединения как условие стабильного взаимодействия детско-молодежной организации с органами государственной власти и СМИ. </w:t>
      </w:r>
      <w:r w:rsidRPr="00A816C4">
        <w:rPr>
          <w:rFonts w:ascii="Arial" w:hAnsi="Arial" w:cs="Arial"/>
          <w:i/>
          <w:sz w:val="20"/>
          <w:szCs w:val="20"/>
        </w:rPr>
        <w:t>Там же.</w:t>
      </w:r>
      <w:r w:rsidRPr="00A816C4">
        <w:rPr>
          <w:rFonts w:ascii="Arial" w:hAnsi="Arial" w:cs="Arial"/>
          <w:sz w:val="20"/>
          <w:szCs w:val="20"/>
        </w:rPr>
        <w:t xml:space="preserve"> С.25.</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Лепешев Д.В.</w:t>
      </w:r>
      <w:r w:rsidRPr="00A816C4">
        <w:rPr>
          <w:rFonts w:ascii="Arial" w:hAnsi="Arial" w:cs="Arial"/>
          <w:sz w:val="20"/>
          <w:szCs w:val="20"/>
        </w:rPr>
        <w:t xml:space="preserve"> Детское движение в Казахстане: современные тенденции //Воспитание школьника – Алматы, № 5 (11) - 2004, С. 8-12.</w:t>
      </w:r>
    </w:p>
    <w:p w:rsidR="00E87201" w:rsidRPr="00A816C4" w:rsidRDefault="00E87201" w:rsidP="008A6DDD">
      <w:pPr>
        <w:numPr>
          <w:ilvl w:val="0"/>
          <w:numId w:val="2"/>
        </w:numPr>
        <w:spacing w:line="360" w:lineRule="auto"/>
        <w:ind w:left="0" w:firstLine="284"/>
        <w:jc w:val="both"/>
        <w:rPr>
          <w:rFonts w:ascii="Arial" w:hAnsi="Arial" w:cs="Arial"/>
          <w:sz w:val="20"/>
          <w:szCs w:val="20"/>
        </w:rPr>
      </w:pPr>
      <w:r w:rsidRPr="00A816C4">
        <w:rPr>
          <w:rFonts w:ascii="Arial" w:hAnsi="Arial" w:cs="Arial"/>
          <w:i/>
          <w:sz w:val="20"/>
          <w:szCs w:val="20"/>
        </w:rPr>
        <w:t>Лепешев Д.В.</w:t>
      </w:r>
      <w:r w:rsidRPr="00A816C4">
        <w:rPr>
          <w:rFonts w:ascii="Arial" w:hAnsi="Arial" w:cs="Arial"/>
          <w:sz w:val="20"/>
          <w:szCs w:val="20"/>
        </w:rPr>
        <w:t xml:space="preserve"> Детское движение в Казахстане: опыт, проблемы и пути их решения //Воспитание школьника – Алматы, №6  (12) - 2004, С. 31 – 36.</w:t>
      </w:r>
    </w:p>
    <w:p w:rsidR="00E87201" w:rsidRPr="00A816C4" w:rsidRDefault="00E87201" w:rsidP="008A6DDD">
      <w:pPr>
        <w:numPr>
          <w:ilvl w:val="0"/>
          <w:numId w:val="2"/>
        </w:numPr>
        <w:tabs>
          <w:tab w:val="left" w:pos="900"/>
        </w:tabs>
        <w:spacing w:line="360" w:lineRule="auto"/>
        <w:ind w:left="0" w:firstLine="284"/>
        <w:jc w:val="both"/>
        <w:rPr>
          <w:rFonts w:ascii="Arial" w:hAnsi="Arial" w:cs="Arial"/>
          <w:sz w:val="20"/>
          <w:szCs w:val="20"/>
        </w:rPr>
      </w:pPr>
      <w:r w:rsidRPr="00A816C4">
        <w:rPr>
          <w:rFonts w:ascii="Arial" w:hAnsi="Arial" w:cs="Arial"/>
          <w:i/>
          <w:sz w:val="20"/>
          <w:szCs w:val="20"/>
        </w:rPr>
        <w:t>Лепешев Д.В</w:t>
      </w:r>
      <w:r w:rsidRPr="00A816C4">
        <w:rPr>
          <w:rFonts w:ascii="Arial" w:hAnsi="Arial" w:cs="Arial"/>
          <w:sz w:val="20"/>
          <w:szCs w:val="20"/>
        </w:rPr>
        <w:t xml:space="preserve">. Промежуточные итоги </w:t>
      </w:r>
      <w:r w:rsidRPr="00A816C4">
        <w:rPr>
          <w:rFonts w:ascii="Arial" w:hAnsi="Arial" w:cs="Arial"/>
          <w:sz w:val="20"/>
          <w:szCs w:val="20"/>
          <w:lang w:val="en-US"/>
        </w:rPr>
        <w:t>II</w:t>
      </w:r>
      <w:r w:rsidRPr="00A816C4">
        <w:rPr>
          <w:rFonts w:ascii="Arial" w:hAnsi="Arial" w:cs="Arial"/>
          <w:sz w:val="20"/>
          <w:szCs w:val="20"/>
        </w:rPr>
        <w:t xml:space="preserve"> Республиканского слета юных лидеров детского движения «Мы – будущее твое, Казахстан!» //Воспитание школьника – Алматы, № 3 (15) - 2005, С. 25-31.</w:t>
      </w:r>
    </w:p>
    <w:p w:rsidR="00E87201" w:rsidRPr="00A816C4" w:rsidRDefault="00E87201" w:rsidP="008A6DDD">
      <w:pPr>
        <w:numPr>
          <w:ilvl w:val="0"/>
          <w:numId w:val="2"/>
        </w:numPr>
        <w:tabs>
          <w:tab w:val="left" w:pos="900"/>
        </w:tabs>
        <w:spacing w:line="360" w:lineRule="auto"/>
        <w:ind w:left="0" w:firstLine="284"/>
        <w:jc w:val="both"/>
        <w:rPr>
          <w:rFonts w:ascii="Arial" w:hAnsi="Arial" w:cs="Arial"/>
          <w:sz w:val="20"/>
          <w:szCs w:val="20"/>
        </w:rPr>
      </w:pPr>
      <w:r w:rsidRPr="00A816C4">
        <w:rPr>
          <w:rFonts w:ascii="Arial" w:hAnsi="Arial" w:cs="Arial"/>
          <w:i/>
          <w:color w:val="000000"/>
          <w:spacing w:val="-4"/>
          <w:sz w:val="20"/>
          <w:szCs w:val="20"/>
        </w:rPr>
        <w:t>Жуков И.Н.</w:t>
      </w:r>
      <w:r w:rsidRPr="00A816C4">
        <w:rPr>
          <w:rFonts w:ascii="Arial" w:hAnsi="Arial" w:cs="Arial"/>
          <w:color w:val="000000"/>
          <w:spacing w:val="-4"/>
          <w:sz w:val="20"/>
          <w:szCs w:val="20"/>
        </w:rPr>
        <w:t xml:space="preserve"> Русский скаутизм. – Ереван: Нанэ.1991.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color w:val="000000"/>
          <w:spacing w:val="-4"/>
          <w:sz w:val="20"/>
          <w:szCs w:val="20"/>
        </w:rPr>
        <w:t>Детское движение: Цели, ценности, проблемы становления. Сборник статей /Сост. Э.А. Мальцева, Н.М. Костина. – Ижевск: Изд. дом «Удмуртский университет», 2004. – 217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color w:val="000000"/>
          <w:spacing w:val="-4"/>
          <w:sz w:val="20"/>
          <w:szCs w:val="20"/>
        </w:rPr>
        <w:t>Кудинов В.А.</w:t>
      </w:r>
      <w:r w:rsidRPr="00A816C4">
        <w:rPr>
          <w:rFonts w:ascii="Arial" w:hAnsi="Arial" w:cs="Arial"/>
          <w:color w:val="000000"/>
          <w:spacing w:val="-4"/>
          <w:sz w:val="20"/>
          <w:szCs w:val="20"/>
        </w:rPr>
        <w:t xml:space="preserve"> Детское и молодежное движение в России в ХХ веке. – Кострома, 2000. – 145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color w:val="000000"/>
          <w:spacing w:val="-4"/>
          <w:sz w:val="20"/>
          <w:szCs w:val="20"/>
        </w:rPr>
        <w:t>Лепешев Д.В.</w:t>
      </w:r>
      <w:r w:rsidRPr="00A816C4">
        <w:rPr>
          <w:rFonts w:ascii="Arial" w:hAnsi="Arial" w:cs="Arial"/>
          <w:color w:val="000000"/>
          <w:spacing w:val="-4"/>
          <w:sz w:val="20"/>
          <w:szCs w:val="20"/>
        </w:rPr>
        <w:t xml:space="preserve"> Здравствуй, Слет! – Щучинск: «Балдаурен», 2006. – 89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color w:val="000000"/>
          <w:spacing w:val="-4"/>
          <w:sz w:val="20"/>
          <w:szCs w:val="20"/>
        </w:rPr>
        <w:t>Мальцева Э.А., Костина Н.М.</w:t>
      </w:r>
      <w:r w:rsidRPr="00A816C4">
        <w:rPr>
          <w:rFonts w:ascii="Arial" w:hAnsi="Arial" w:cs="Arial"/>
          <w:color w:val="000000"/>
          <w:spacing w:val="-4"/>
          <w:sz w:val="20"/>
          <w:szCs w:val="20"/>
        </w:rPr>
        <w:t xml:space="preserve"> Педагогика детского движения. – Ижевск: Изд. дом «Удмуртский университет», 2000, - 516 с.</w:t>
      </w:r>
      <w:r w:rsidRPr="00A816C4">
        <w:rPr>
          <w:rFonts w:ascii="Arial" w:hAnsi="Arial" w:cs="Arial"/>
          <w:sz w:val="20"/>
          <w:szCs w:val="20"/>
        </w:rPr>
        <w:t xml:space="preserve"> </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Мякота А.</w:t>
      </w:r>
      <w:r w:rsidRPr="00A816C4">
        <w:rPr>
          <w:rFonts w:ascii="Arial" w:hAnsi="Arial" w:cs="Arial"/>
          <w:sz w:val="20"/>
          <w:szCs w:val="20"/>
        </w:rPr>
        <w:t xml:space="preserve"> Толерантность – уроки истории. /Акмолинская правда. 28.02.06г. № 23 (17650)</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color w:val="000000"/>
          <w:spacing w:val="-4"/>
          <w:sz w:val="20"/>
          <w:szCs w:val="20"/>
        </w:rPr>
        <w:t>Сорочинская Е.Н.</w:t>
      </w:r>
      <w:r w:rsidRPr="00A816C4">
        <w:rPr>
          <w:rFonts w:ascii="Arial" w:hAnsi="Arial" w:cs="Arial"/>
          <w:color w:val="000000"/>
          <w:spacing w:val="-4"/>
          <w:sz w:val="20"/>
          <w:szCs w:val="20"/>
        </w:rPr>
        <w:t xml:space="preserve"> Детское движение в современном обществе: учебное пособие. – Ростов н/Д.: РГПУ, 1993. – 118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 xml:space="preserve">Алиева Л.В. </w:t>
      </w:r>
      <w:r w:rsidRPr="00A816C4">
        <w:rPr>
          <w:rFonts w:ascii="Arial" w:hAnsi="Arial" w:cs="Arial"/>
          <w:sz w:val="20"/>
          <w:szCs w:val="20"/>
        </w:rPr>
        <w:t>Детское общественное объединение в системе социального воспитания детей и юношества. Учебно-методическое пособие. – М., 2007. – 72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Концепция образования Республики Казахстан до 2015 года. – Астана, 2006. – 48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 xml:space="preserve">Лепешев Д.В. </w:t>
      </w:r>
      <w:r w:rsidRPr="00A816C4">
        <w:rPr>
          <w:rFonts w:ascii="Arial" w:hAnsi="Arial" w:cs="Arial"/>
          <w:sz w:val="20"/>
          <w:szCs w:val="20"/>
        </w:rPr>
        <w:t>Система социальных ролей в условиях временного детского объединения. – Костанай, 2008. – 43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Лихачев Б.Т.</w:t>
      </w:r>
      <w:r w:rsidRPr="00A816C4">
        <w:rPr>
          <w:rFonts w:ascii="Arial" w:hAnsi="Arial" w:cs="Arial"/>
          <w:sz w:val="20"/>
          <w:szCs w:val="20"/>
        </w:rPr>
        <w:t xml:space="preserve"> Философия воспитания — М., 1995. – 184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Эльконин Д.Б.</w:t>
      </w:r>
      <w:r w:rsidRPr="00A816C4">
        <w:rPr>
          <w:rFonts w:ascii="Arial" w:hAnsi="Arial" w:cs="Arial"/>
          <w:sz w:val="20"/>
          <w:szCs w:val="20"/>
        </w:rPr>
        <w:t xml:space="preserve"> Психология игры 2-е изд. — М.: ВЛАДОС, 1999.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Сухомлинский В.А. </w:t>
      </w:r>
      <w:r w:rsidRPr="00A816C4">
        <w:rPr>
          <w:rFonts w:ascii="Arial" w:hAnsi="Arial" w:cs="Arial"/>
          <w:sz w:val="20"/>
          <w:szCs w:val="20"/>
        </w:rPr>
        <w:t>Как воспитать настоящего человека — М., 1990.</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Коваль М.Б. </w:t>
      </w:r>
      <w:r w:rsidRPr="00A816C4">
        <w:rPr>
          <w:rFonts w:ascii="Arial" w:hAnsi="Arial" w:cs="Arial"/>
          <w:sz w:val="20"/>
          <w:szCs w:val="20"/>
        </w:rPr>
        <w:t>Становление и развитие системы воспитательной деятельности внешкольных объединений: Автореф. дисс. … докт. пед. наук — М., 1991. – 42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Сорочинская Е.Н.</w:t>
      </w:r>
      <w:r w:rsidRPr="00A816C4">
        <w:rPr>
          <w:rFonts w:ascii="Arial" w:hAnsi="Arial" w:cs="Arial"/>
          <w:sz w:val="20"/>
          <w:szCs w:val="20"/>
        </w:rPr>
        <w:t xml:space="preserve"> Детское движение в современном обществе: Учебное пособие. — Ростов н/Д: РГПУ, 1993. — 189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Лебединский В.В. </w:t>
      </w:r>
      <w:r w:rsidRPr="00A816C4">
        <w:rPr>
          <w:rFonts w:ascii="Arial" w:hAnsi="Arial" w:cs="Arial"/>
          <w:sz w:val="20"/>
          <w:szCs w:val="20"/>
        </w:rPr>
        <w:t>Теоретические основы воспитательной деятельности пионерской организации. Дисс. … докт. пед. наук — М., 1976. – 276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Кочергин В.Н.</w:t>
      </w:r>
      <w:r w:rsidRPr="00A816C4">
        <w:rPr>
          <w:rFonts w:ascii="Arial" w:hAnsi="Arial" w:cs="Arial"/>
          <w:sz w:val="20"/>
          <w:szCs w:val="20"/>
        </w:rPr>
        <w:t xml:space="preserve"> Педагогические условия формирования коммуникативной культуры подростков в деятельности детских организаций. Автореф. дисс. … канд. пед. наук. Казань, 1993. — 18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Новикова Л.И. </w:t>
      </w:r>
      <w:r w:rsidRPr="00A816C4">
        <w:rPr>
          <w:rFonts w:ascii="Arial" w:hAnsi="Arial" w:cs="Arial"/>
          <w:sz w:val="20"/>
          <w:szCs w:val="20"/>
        </w:rPr>
        <w:t>Педагогика детского коллектива: вопросы теории — М., 1978. – 197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Иванов И.П.</w:t>
      </w:r>
      <w:r w:rsidRPr="00A816C4">
        <w:rPr>
          <w:rFonts w:ascii="Arial" w:hAnsi="Arial" w:cs="Arial"/>
          <w:sz w:val="20"/>
          <w:szCs w:val="20"/>
        </w:rPr>
        <w:t xml:space="preserve"> Творческое сотрудничество поколений юных общественников. Автореф. дисс. … докт. пед. наук. — Л., 1972. — 35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Сорочинская Е.Н.</w:t>
      </w:r>
      <w:r w:rsidRPr="00A816C4">
        <w:rPr>
          <w:rFonts w:ascii="Arial" w:hAnsi="Arial" w:cs="Arial"/>
          <w:sz w:val="20"/>
          <w:szCs w:val="20"/>
        </w:rPr>
        <w:t xml:space="preserve"> Подготовка социальных педагогов детско-юношеских объединений — Ростов н/Д., 1996. – 178 с. </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Волохов А.В. </w:t>
      </w:r>
      <w:r w:rsidRPr="00A816C4">
        <w:rPr>
          <w:rFonts w:ascii="Arial" w:hAnsi="Arial" w:cs="Arial"/>
          <w:sz w:val="20"/>
          <w:szCs w:val="20"/>
        </w:rPr>
        <w:t>Теория и методика социализации ребенка в детских общественных организациях: Автореф. дисс. … докт. пед. наук —Ярославль, 1999. – 31с.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Бондаревская Е.В. </w:t>
      </w:r>
      <w:r w:rsidRPr="00A816C4">
        <w:rPr>
          <w:rFonts w:ascii="Arial" w:hAnsi="Arial" w:cs="Arial"/>
          <w:sz w:val="20"/>
          <w:szCs w:val="20"/>
        </w:rPr>
        <w:t>Воспитание как возрождение гражданина, человека культуры и нравственности. (Основные положения концепции воспитания в изменяющихся социальных условиях): науч. – метод. пособие. — Ростов н/Д.: РГПУ, 1995. – 32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Новикова Л.И.</w:t>
      </w:r>
      <w:r w:rsidRPr="00A816C4">
        <w:rPr>
          <w:rFonts w:ascii="Arial" w:hAnsi="Arial" w:cs="Arial"/>
          <w:sz w:val="20"/>
          <w:szCs w:val="20"/>
        </w:rPr>
        <w:t xml:space="preserve"> Теория и практика воспитательных систем: в 2-х т. — М., 1991.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Макаренко А.С.</w:t>
      </w:r>
      <w:r w:rsidRPr="00A816C4">
        <w:rPr>
          <w:rFonts w:ascii="Arial" w:hAnsi="Arial" w:cs="Arial"/>
          <w:sz w:val="20"/>
          <w:szCs w:val="20"/>
        </w:rPr>
        <w:t xml:space="preserve"> О воспитании / Сост. и авт. вступит. статьи В.С. Хелемендик. – 2-е изд. перераб. и доп. — М.: Политиздат, 1990. – 415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Иванов И.П. </w:t>
      </w:r>
      <w:r w:rsidRPr="00A816C4">
        <w:rPr>
          <w:rFonts w:ascii="Arial" w:hAnsi="Arial" w:cs="Arial"/>
          <w:sz w:val="20"/>
          <w:szCs w:val="20"/>
        </w:rPr>
        <w:t>Методика коммунарского воспитания — М.: Посвящение, 1990. – 144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bCs/>
          <w:sz w:val="20"/>
          <w:szCs w:val="20"/>
        </w:rPr>
        <w:t>Комплексная программа воспитания в организациях образования Республики Казахстан на 2006-2011 гг. – Астана, 2006. – 49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Лутошкин А.Н.</w:t>
      </w:r>
      <w:r w:rsidRPr="00A816C4">
        <w:rPr>
          <w:rFonts w:ascii="Arial" w:hAnsi="Arial" w:cs="Arial"/>
          <w:sz w:val="20"/>
          <w:szCs w:val="20"/>
        </w:rPr>
        <w:t xml:space="preserve"> Как вести за собой. Старшеклассникам об основах организаторской деятельности / Изд. 2-е доп. — М.: Посвящение, 1986. – 206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 xml:space="preserve">Эриксон Э. </w:t>
      </w:r>
      <w:r w:rsidRPr="00A816C4">
        <w:rPr>
          <w:rFonts w:ascii="Arial" w:hAnsi="Arial" w:cs="Arial"/>
          <w:sz w:val="20"/>
          <w:szCs w:val="20"/>
        </w:rPr>
        <w:t>Детство и общество: Пер. с англ. – СПб., 1996. – 496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eastAsia="Mincho" w:hAnsi="Arial" w:cs="Arial"/>
          <w:i/>
          <w:iCs/>
          <w:sz w:val="20"/>
          <w:szCs w:val="20"/>
          <w:lang w:eastAsia="ja-JP"/>
        </w:rPr>
        <w:t xml:space="preserve">Титов Б.А. </w:t>
      </w:r>
      <w:r w:rsidRPr="00A816C4">
        <w:rPr>
          <w:rFonts w:ascii="Arial" w:eastAsia="Mincho" w:hAnsi="Arial" w:cs="Arial"/>
          <w:sz w:val="20"/>
          <w:szCs w:val="20"/>
          <w:lang w:eastAsia="ja-JP"/>
        </w:rPr>
        <w:t>Социализация детей, подростков и юношества в сфере досуга — СПб., 1997.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Шмаков С.</w:t>
      </w:r>
      <w:r w:rsidRPr="00A816C4">
        <w:rPr>
          <w:rFonts w:ascii="Arial" w:eastAsia="MS Mincho" w:hAnsi="Arial" w:cs="Arial"/>
          <w:i/>
          <w:iCs/>
          <w:sz w:val="20"/>
          <w:szCs w:val="20"/>
        </w:rPr>
        <w:t xml:space="preserve">А. </w:t>
      </w:r>
      <w:r w:rsidRPr="00A816C4">
        <w:rPr>
          <w:rFonts w:ascii="Arial" w:eastAsia="MS Mincho" w:hAnsi="Arial" w:cs="Arial"/>
          <w:sz w:val="20"/>
          <w:szCs w:val="20"/>
        </w:rPr>
        <w:t>Игра в системе работы пионерской организации им. В.И. Ленина (на опыте экспериментальной работы в пионерских лагерях): Автореф. дисс. … канд. пед. наук — Новосибирск, 1961. – 23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Иванов И.П.</w:t>
      </w:r>
      <w:r w:rsidRPr="00A816C4">
        <w:rPr>
          <w:rFonts w:ascii="Arial" w:hAnsi="Arial" w:cs="Arial"/>
          <w:sz w:val="20"/>
          <w:szCs w:val="20"/>
        </w:rPr>
        <w:t xml:space="preserve"> Воспитывать коллективистов. В кн.: Педагогический поиск / Сост. Л.И. Бажкова — М.: Педагогика, 1987. – С. 363-441.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Школьник А.</w:t>
      </w:r>
      <w:r w:rsidRPr="00A816C4">
        <w:rPr>
          <w:rFonts w:ascii="Arial" w:eastAsia="MS Mincho" w:hAnsi="Arial" w:cs="Arial"/>
          <w:i/>
          <w:iCs/>
          <w:sz w:val="20"/>
          <w:szCs w:val="20"/>
        </w:rPr>
        <w:t xml:space="preserve">Я. </w:t>
      </w:r>
      <w:r w:rsidRPr="00A816C4">
        <w:rPr>
          <w:rFonts w:ascii="Arial" w:eastAsia="MS Mincho" w:hAnsi="Arial" w:cs="Arial"/>
          <w:sz w:val="20"/>
          <w:szCs w:val="20"/>
        </w:rPr>
        <w:t>Детская самодеятельная пресса как фактор социального воспитания подростков: Автореф. дисс. … канд. пед. наук — Кострома, 1999. – 18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Методика воспитательной работы / Под ред. В.М. Коротова — М., 1990.</w:t>
      </w:r>
      <w:r w:rsidRPr="00A816C4">
        <w:rPr>
          <w:rFonts w:ascii="Arial" w:eastAsia="Mincho" w:hAnsi="Arial" w:cs="Arial"/>
          <w:sz w:val="20"/>
          <w:szCs w:val="20"/>
          <w:lang w:eastAsia="ja-JP"/>
        </w:rPr>
        <w:t xml:space="preserve"> </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Вопросы воспитания: системный подход / Под общ. ред. Б.Е. Ширвиндта, М.Б. Коваль — М., 1980. – 83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Воспитательная деятельность пионерской организации: Вопросы методики / Под общ. ред. Б.Е. Ширвиндта. — М.: Педагогика, 1982.</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Теория и методика воспитательной работы / Под ред. Л.Ю. Гордина и др. — М., 1991.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Теория и методика пионерской и комсомольской работы в школе: Учеб. пособие для студентов пед. ин-тов по спец. 2108 «История и педагогика» // В.В. Лебединский, Е.П. Белозерцев, А.К. Бруднов и др. — М.: Посвящение, 1982. — С. 133-134.</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Шмаков С.А.</w:t>
      </w:r>
      <w:r w:rsidRPr="00A816C4">
        <w:rPr>
          <w:rFonts w:ascii="Arial" w:hAnsi="Arial" w:cs="Arial"/>
          <w:sz w:val="20"/>
          <w:szCs w:val="20"/>
        </w:rPr>
        <w:t xml:space="preserve"> Игры учащихся — феномен культуры. — М.: Новая школа, 1994. — 240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Иванов В.Д.</w:t>
      </w:r>
      <w:r w:rsidRPr="00A816C4">
        <w:rPr>
          <w:rFonts w:ascii="Arial" w:hAnsi="Arial" w:cs="Arial"/>
          <w:sz w:val="20"/>
          <w:szCs w:val="20"/>
        </w:rPr>
        <w:t xml:space="preserve"> Внеклассная деятельность подростков как фактор формирования их экологической культуры: Автореф. дисс. … канд. пед. наук. — Екатеринбург, 1992. — 21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 xml:space="preserve">Голованова Н.Ф. </w:t>
      </w:r>
      <w:r w:rsidRPr="00A816C4">
        <w:rPr>
          <w:rFonts w:ascii="Arial" w:hAnsi="Arial" w:cs="Arial"/>
          <w:sz w:val="20"/>
          <w:szCs w:val="20"/>
        </w:rPr>
        <w:t>Социализация и воспитание ребенка. Учеб. Пособие для студентов высших учебных заведений. – СПб.: Речь, 2006. – 272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Ананьев Б.Г. </w:t>
      </w:r>
      <w:r w:rsidRPr="00A816C4">
        <w:rPr>
          <w:rFonts w:ascii="Arial" w:hAnsi="Arial" w:cs="Arial"/>
          <w:sz w:val="20"/>
          <w:szCs w:val="20"/>
        </w:rPr>
        <w:t>О человеке как объекте и субъекте воспитания. Избр. пед. труды: в 2-х т. — М., 1980. Т.2.</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Азаров Ю.П.</w:t>
      </w:r>
      <w:r w:rsidRPr="00A816C4">
        <w:rPr>
          <w:rFonts w:ascii="Arial" w:hAnsi="Arial" w:cs="Arial"/>
          <w:sz w:val="20"/>
          <w:szCs w:val="20"/>
        </w:rPr>
        <w:t xml:space="preserve"> Искусство воспитывать — М., 1985.</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Битинас Б.П. </w:t>
      </w:r>
      <w:r w:rsidRPr="00A816C4">
        <w:rPr>
          <w:rFonts w:ascii="Arial" w:hAnsi="Arial" w:cs="Arial"/>
          <w:sz w:val="20"/>
          <w:szCs w:val="20"/>
        </w:rPr>
        <w:t>Структура процесса воспитания: методологический аспект. — Каунас: Швиеса, 1984. – 190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Лихачев Б.Т.</w:t>
      </w:r>
      <w:r w:rsidRPr="00A816C4">
        <w:rPr>
          <w:rFonts w:ascii="Arial" w:hAnsi="Arial" w:cs="Arial"/>
          <w:sz w:val="20"/>
          <w:szCs w:val="20"/>
        </w:rPr>
        <w:t xml:space="preserve"> Воспитательные аспекты обучения — М., 1982.</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Деркач А.А. </w:t>
      </w:r>
      <w:r w:rsidRPr="00A816C4">
        <w:rPr>
          <w:rFonts w:ascii="Arial" w:hAnsi="Arial" w:cs="Arial"/>
          <w:sz w:val="20"/>
          <w:szCs w:val="20"/>
        </w:rPr>
        <w:t>Социально-психологические основы совершенствования деятельности воспитателя (На материалах исследования деятельности воспитателей, работающих с пионерами): Дисс. … докт. пед. наук – Л., 1981. – 234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Макаренко А.С. </w:t>
      </w:r>
      <w:r w:rsidRPr="00A816C4">
        <w:rPr>
          <w:rFonts w:ascii="Arial" w:hAnsi="Arial" w:cs="Arial"/>
          <w:sz w:val="20"/>
          <w:szCs w:val="20"/>
        </w:rPr>
        <w:t xml:space="preserve"> О воспитании / Сост. и авт. вступит. статьи В.С. Хелемендик. – 2-е изд. перераб. и доп. — М.: Политиздат, 1990. – 415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Иванов И.П. </w:t>
      </w:r>
      <w:r w:rsidRPr="00A816C4">
        <w:rPr>
          <w:rFonts w:ascii="Arial" w:hAnsi="Arial" w:cs="Arial"/>
          <w:sz w:val="20"/>
          <w:szCs w:val="20"/>
        </w:rPr>
        <w:t>Энциклопедия коллективных творческих дел — М.: Педагогика, 1989. – 208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Коршунова О.С. </w:t>
      </w:r>
      <w:r w:rsidRPr="00A816C4">
        <w:rPr>
          <w:rFonts w:ascii="Arial" w:hAnsi="Arial" w:cs="Arial"/>
          <w:sz w:val="20"/>
          <w:szCs w:val="20"/>
        </w:rPr>
        <w:t>Политическая социализация подростков и способы ее педагогической коррекции: Автореф. дисс. … канд. пед. наук  — Ярославль, 1996. – 19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 xml:space="preserve">Тесленко А.Н.  </w:t>
      </w:r>
      <w:r w:rsidRPr="00A816C4">
        <w:rPr>
          <w:rFonts w:ascii="Arial" w:hAnsi="Arial" w:cs="Arial"/>
          <w:sz w:val="20"/>
          <w:szCs w:val="20"/>
        </w:rPr>
        <w:t>Проблемы социальной адаптации молодежи в условиях конкуренции и плюрализма. – Астана, 2001.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Кузнецов А.Н. </w:t>
      </w:r>
      <w:r w:rsidRPr="00A816C4">
        <w:rPr>
          <w:rFonts w:ascii="Arial" w:hAnsi="Arial" w:cs="Arial"/>
          <w:sz w:val="20"/>
          <w:szCs w:val="20"/>
        </w:rPr>
        <w:t>Педагогические условия формирования индивидуального стиля поведения подростков. — Ярославль, 1997. — 214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eastAsia="MS Mincho" w:hAnsi="Arial" w:cs="Arial"/>
          <w:iCs/>
          <w:sz w:val="20"/>
          <w:szCs w:val="20"/>
        </w:rPr>
        <w:t>Закон Республики Казахстан «Об образовании»//Казахстанская правда, 28 июля 2007.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Сухомлинский В.А. </w:t>
      </w:r>
      <w:r w:rsidRPr="00A816C4">
        <w:rPr>
          <w:rFonts w:ascii="Arial" w:hAnsi="Arial" w:cs="Arial"/>
          <w:sz w:val="20"/>
          <w:szCs w:val="20"/>
        </w:rPr>
        <w:t xml:space="preserve">Мудрая власть коллектива (методика воспитания коллектива) — М.: Молодая гвардия, 1995. — 239 с. </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eastAsia="MS Mincho" w:hAnsi="Arial" w:cs="Arial"/>
          <w:i/>
          <w:iCs/>
          <w:sz w:val="20"/>
          <w:szCs w:val="20"/>
        </w:rPr>
        <w:t xml:space="preserve">Фришман И.И. </w:t>
      </w:r>
      <w:r w:rsidRPr="00A816C4">
        <w:rPr>
          <w:rFonts w:ascii="Arial" w:eastAsia="MS Mincho" w:hAnsi="Arial" w:cs="Arial"/>
          <w:sz w:val="20"/>
          <w:szCs w:val="20"/>
        </w:rPr>
        <w:t>Игровое взаимодействие в детских объединениях: Дисс. … докт. пед. наук — Ярославль, 2001. – 340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Кон И.С. </w:t>
      </w:r>
      <w:r w:rsidRPr="00A816C4">
        <w:rPr>
          <w:rFonts w:ascii="Arial" w:hAnsi="Arial" w:cs="Arial"/>
          <w:sz w:val="20"/>
          <w:szCs w:val="20"/>
        </w:rPr>
        <w:t>Ребенок и общество — М.: Наука, 1988. – 153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eastAsia="MS Mincho" w:hAnsi="Arial" w:cs="Arial"/>
          <w:iCs/>
          <w:sz w:val="20"/>
          <w:szCs w:val="20"/>
        </w:rPr>
        <w:t>Конвенция ООН о правах ребенка. - ЮНИСЕФ: Нью-Йорк, 1989.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eastAsia="MS Mincho" w:hAnsi="Arial" w:cs="Arial"/>
          <w:iCs/>
          <w:sz w:val="20"/>
          <w:szCs w:val="20"/>
        </w:rPr>
        <w:t>Закон Республики Казахстан о правах ребенка в Республике Казахстан// Казахстанская правда, 9 августа, 2002.</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Чепурных Е.</w:t>
      </w:r>
      <w:r w:rsidRPr="00A816C4">
        <w:rPr>
          <w:rFonts w:ascii="Arial" w:eastAsia="MS Mincho" w:hAnsi="Arial" w:cs="Arial"/>
          <w:i/>
          <w:iCs/>
          <w:sz w:val="20"/>
          <w:szCs w:val="20"/>
        </w:rPr>
        <w:t>Е.</w:t>
      </w:r>
      <w:r w:rsidRPr="00A816C4">
        <w:rPr>
          <w:rFonts w:ascii="Arial" w:eastAsia="MS Mincho" w:hAnsi="Arial" w:cs="Arial"/>
          <w:sz w:val="20"/>
          <w:szCs w:val="20"/>
        </w:rPr>
        <w:t xml:space="preserve"> Реализация социально-педагогических функций детских организаций: Автореф. дисс. … канд. пед. наук – Ярославль, 1997. – 18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Мануйлов Ю.С. </w:t>
      </w:r>
      <w:r w:rsidRPr="00A816C4">
        <w:rPr>
          <w:rFonts w:ascii="Arial" w:hAnsi="Arial" w:cs="Arial"/>
          <w:sz w:val="20"/>
          <w:szCs w:val="20"/>
        </w:rPr>
        <w:t>Средовой подход в воспитании — Костанай: МЦСТ, 1997. – 244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Тесленко А.</w:t>
      </w:r>
      <w:r w:rsidRPr="00A816C4">
        <w:rPr>
          <w:rFonts w:ascii="Arial" w:hAnsi="Arial" w:cs="Arial"/>
          <w:sz w:val="20"/>
          <w:szCs w:val="20"/>
        </w:rPr>
        <w:t>Н. Культурная социализация молодежи: казахстанская модель. Монография. – Саратов: Саратовский государственный технический университет, Астана: ЦНТИ, 2007. – 370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Рысбаева А.К.</w:t>
      </w:r>
      <w:r w:rsidRPr="00A816C4">
        <w:rPr>
          <w:rFonts w:ascii="Arial" w:hAnsi="Arial" w:cs="Arial"/>
          <w:iCs/>
          <w:sz w:val="20"/>
          <w:szCs w:val="20"/>
        </w:rPr>
        <w:t xml:space="preserve"> Методология развития успешности деятельности как категория педагогики: </w:t>
      </w:r>
      <w:r w:rsidRPr="00A816C4">
        <w:rPr>
          <w:rFonts w:ascii="Arial" w:hAnsi="Arial" w:cs="Arial"/>
          <w:sz w:val="20"/>
          <w:szCs w:val="20"/>
        </w:rPr>
        <w:t>Автореф. дисс. … докт. пед. наук  — Алматы, 2004. – 53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Итоговые материалы СПО-ФДО 2003 года. – М.: СПО-ФДО, 2003. – 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Опыт, проблемы, перспективы деятельности. // Материалы научно-практической конференции МДЦ «Артек», сентябрь, 1994. – 33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Следопыты родного края</w:t>
      </w:r>
      <w:r w:rsidRPr="00A816C4">
        <w:rPr>
          <w:rFonts w:ascii="Arial" w:hAnsi="Arial" w:cs="Arial"/>
          <w:sz w:val="20"/>
          <w:szCs w:val="20"/>
        </w:rPr>
        <w:t>. Программа для младших школьников. – Казань, 2007. – 11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Гражданское становление подрастающег</w:t>
      </w:r>
      <w:r>
        <w:rPr>
          <w:rFonts w:ascii="Arial" w:hAnsi="Arial" w:cs="Arial"/>
          <w:sz w:val="20"/>
          <w:szCs w:val="20"/>
        </w:rPr>
        <w:t>о поколения: вызовы времени. //</w:t>
      </w:r>
      <w:r w:rsidRPr="00A816C4">
        <w:rPr>
          <w:rFonts w:ascii="Arial" w:hAnsi="Arial" w:cs="Arial"/>
          <w:sz w:val="20"/>
          <w:szCs w:val="20"/>
        </w:rPr>
        <w:t xml:space="preserve">Материалы </w:t>
      </w:r>
      <w:r w:rsidRPr="00A816C4">
        <w:rPr>
          <w:rFonts w:ascii="Arial" w:hAnsi="Arial" w:cs="Arial"/>
          <w:sz w:val="20"/>
          <w:szCs w:val="20"/>
          <w:lang w:val="en-US"/>
        </w:rPr>
        <w:t>III</w:t>
      </w:r>
      <w:r w:rsidRPr="00A816C4">
        <w:rPr>
          <w:rFonts w:ascii="Arial" w:hAnsi="Arial" w:cs="Arial"/>
          <w:sz w:val="20"/>
          <w:szCs w:val="20"/>
        </w:rPr>
        <w:t xml:space="preserve"> Международного форума лидеров детских организаций. – Киев, 20-22 ноября 2007. – 14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Мир детства: методические материалы. – Кокшетау, 2005. – 44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lang w:val="kk-KZ"/>
        </w:rPr>
        <w:t xml:space="preserve">Қазақстаң </w:t>
      </w:r>
      <w:r w:rsidRPr="00A816C4">
        <w:rPr>
          <w:rFonts w:ascii="Arial" w:hAnsi="Arial" w:cs="Arial"/>
          <w:sz w:val="20"/>
          <w:szCs w:val="20"/>
          <w:lang w:val="en-US"/>
        </w:rPr>
        <w:t>P</w:t>
      </w:r>
      <w:r w:rsidRPr="00A816C4">
        <w:rPr>
          <w:rFonts w:ascii="Arial" w:hAnsi="Arial" w:cs="Arial"/>
          <w:sz w:val="20"/>
          <w:szCs w:val="20"/>
          <w:lang w:val="kk-KZ"/>
        </w:rPr>
        <w:t>еспубликасы балалар мен жастар ұйымдары туралы жинақ: бірінші басылым. – Алматы, 2006 – 316 б.</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Детское движение: словарь – справочник. – М., 2005. – 544с.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sz w:val="20"/>
          <w:szCs w:val="20"/>
        </w:rPr>
        <w:t>Детское движение: цели, ценности, проблемы становления: Сборник статей/Сост. Э.А. Мальцева, Н.М. Костина.- Ижевск: Изд. дом «Удмурский университет», 2004. – 271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Лепешев Д.В.</w:t>
      </w:r>
      <w:r w:rsidRPr="00A816C4">
        <w:rPr>
          <w:rFonts w:ascii="Arial" w:hAnsi="Arial" w:cs="Arial"/>
          <w:sz w:val="20"/>
          <w:szCs w:val="20"/>
        </w:rPr>
        <w:t xml:space="preserve"> Проблемы подготовки педагогических кадров в системе развития детского общественного движения Республики Казахстан на современном этапе. //Материалы республиканской научно-практической конференции «Тенденции развития д</w:t>
      </w:r>
      <w:r>
        <w:rPr>
          <w:rFonts w:ascii="Arial" w:hAnsi="Arial" w:cs="Arial"/>
          <w:sz w:val="20"/>
          <w:szCs w:val="20"/>
        </w:rPr>
        <w:t xml:space="preserve">етского движения в Казахстане» - Астана, </w:t>
      </w:r>
      <w:r w:rsidRPr="00A816C4">
        <w:rPr>
          <w:rFonts w:ascii="Arial" w:hAnsi="Arial" w:cs="Arial"/>
          <w:sz w:val="20"/>
          <w:szCs w:val="20"/>
        </w:rPr>
        <w:t>2006.</w:t>
      </w:r>
      <w:r>
        <w:rPr>
          <w:rFonts w:ascii="Arial" w:hAnsi="Arial" w:cs="Arial"/>
          <w:sz w:val="20"/>
          <w:szCs w:val="20"/>
        </w:rPr>
        <w:t xml:space="preserve"> </w:t>
      </w:r>
      <w:r w:rsidRPr="00A816C4">
        <w:rPr>
          <w:rFonts w:ascii="Arial" w:hAnsi="Arial" w:cs="Arial"/>
          <w:sz w:val="20"/>
          <w:szCs w:val="20"/>
        </w:rPr>
        <w:t>С. 73 - 77.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Лепешев Д.В</w:t>
      </w:r>
      <w:r w:rsidRPr="00A816C4">
        <w:rPr>
          <w:rFonts w:ascii="Arial" w:hAnsi="Arial" w:cs="Arial"/>
          <w:sz w:val="20"/>
          <w:szCs w:val="20"/>
        </w:rPr>
        <w:t xml:space="preserve">. Демократический стиль взаимоотношений как фактор повышения эффективности функционирования детского общественного объединения. //Материалы республиканской научно-практической конференции «Тенденции развития </w:t>
      </w:r>
      <w:r>
        <w:rPr>
          <w:rFonts w:ascii="Arial" w:hAnsi="Arial" w:cs="Arial"/>
          <w:sz w:val="20"/>
          <w:szCs w:val="20"/>
        </w:rPr>
        <w:t>детского движения в Казахстане» - Астана,</w:t>
      </w:r>
      <w:r w:rsidRPr="00A816C4">
        <w:rPr>
          <w:rFonts w:ascii="Arial" w:hAnsi="Arial" w:cs="Arial"/>
          <w:sz w:val="20"/>
          <w:szCs w:val="20"/>
        </w:rPr>
        <w:t xml:space="preserve"> 2006.</w:t>
      </w:r>
      <w:r>
        <w:rPr>
          <w:rFonts w:ascii="Arial" w:hAnsi="Arial" w:cs="Arial"/>
          <w:sz w:val="20"/>
          <w:szCs w:val="20"/>
        </w:rPr>
        <w:t xml:space="preserve"> </w:t>
      </w:r>
      <w:r w:rsidRPr="00A816C4">
        <w:rPr>
          <w:rFonts w:ascii="Arial" w:hAnsi="Arial" w:cs="Arial"/>
          <w:sz w:val="20"/>
          <w:szCs w:val="20"/>
        </w:rPr>
        <w:t>С. 83 - 87.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sz w:val="20"/>
          <w:szCs w:val="20"/>
        </w:rPr>
        <w:t>Лепешев Д.В.</w:t>
      </w:r>
      <w:r w:rsidRPr="00A816C4">
        <w:rPr>
          <w:rFonts w:ascii="Arial" w:hAnsi="Arial" w:cs="Arial"/>
          <w:sz w:val="20"/>
          <w:szCs w:val="20"/>
        </w:rPr>
        <w:t xml:space="preserve"> Интеграционные подходы к развитию детской субкультуры через участие в процессе формирования детской социальной инициативы. //Материалы республиканской научно-практической конференции «Тенденции развития детского движения в Казахстане»</w:t>
      </w:r>
      <w:r>
        <w:rPr>
          <w:rFonts w:ascii="Arial" w:hAnsi="Arial" w:cs="Arial"/>
          <w:sz w:val="20"/>
          <w:szCs w:val="20"/>
        </w:rPr>
        <w:t xml:space="preserve"> - Астана,</w:t>
      </w:r>
      <w:r w:rsidRPr="00A816C4">
        <w:rPr>
          <w:rFonts w:ascii="Arial" w:hAnsi="Arial" w:cs="Arial"/>
          <w:sz w:val="20"/>
          <w:szCs w:val="20"/>
        </w:rPr>
        <w:t xml:space="preserve"> 2006.</w:t>
      </w:r>
      <w:r>
        <w:rPr>
          <w:rFonts w:ascii="Arial" w:hAnsi="Arial" w:cs="Arial"/>
          <w:sz w:val="20"/>
          <w:szCs w:val="20"/>
        </w:rPr>
        <w:t xml:space="preserve"> </w:t>
      </w:r>
      <w:r w:rsidRPr="00A816C4">
        <w:rPr>
          <w:rFonts w:ascii="Arial" w:hAnsi="Arial" w:cs="Arial"/>
          <w:sz w:val="20"/>
          <w:szCs w:val="20"/>
        </w:rPr>
        <w:t>С. 94 - 97.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Лепешев Д.В. </w:t>
      </w:r>
      <w:r w:rsidRPr="00A816C4">
        <w:rPr>
          <w:rFonts w:ascii="Arial" w:hAnsi="Arial" w:cs="Arial"/>
          <w:iCs/>
          <w:sz w:val="20"/>
          <w:szCs w:val="20"/>
        </w:rPr>
        <w:t xml:space="preserve">Создание педагогических условий самореализации юных лидеров детских общественных объединений и организаций в условиях проведения профильных смен. </w:t>
      </w:r>
      <w:r w:rsidRPr="00A816C4">
        <w:rPr>
          <w:rFonts w:ascii="Arial" w:hAnsi="Arial" w:cs="Arial"/>
          <w:sz w:val="20"/>
          <w:szCs w:val="20"/>
        </w:rPr>
        <w:t>//Материалы республиканской научно-практической конференции «Тенденции развития детского движения в Казахстане»</w:t>
      </w:r>
      <w:r>
        <w:rPr>
          <w:rFonts w:ascii="Arial" w:hAnsi="Arial" w:cs="Arial"/>
          <w:sz w:val="20"/>
          <w:szCs w:val="20"/>
        </w:rPr>
        <w:t xml:space="preserve"> - Астана</w:t>
      </w:r>
      <w:r w:rsidRPr="00A816C4">
        <w:rPr>
          <w:rFonts w:ascii="Arial" w:hAnsi="Arial" w:cs="Arial"/>
          <w:sz w:val="20"/>
          <w:szCs w:val="20"/>
        </w:rPr>
        <w:t>, 2006.</w:t>
      </w:r>
      <w:r>
        <w:rPr>
          <w:rFonts w:ascii="Arial" w:hAnsi="Arial" w:cs="Arial"/>
          <w:sz w:val="20"/>
          <w:szCs w:val="20"/>
        </w:rPr>
        <w:t xml:space="preserve"> </w:t>
      </w:r>
      <w:r w:rsidRPr="00A816C4">
        <w:rPr>
          <w:rFonts w:ascii="Arial" w:hAnsi="Arial" w:cs="Arial"/>
          <w:sz w:val="20"/>
          <w:szCs w:val="20"/>
        </w:rPr>
        <w:t>С. 100 - 103.</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Воспитательные системы школ Казахстана (от модели до внедрения). – Алматы: Изд-во Синеет –</w:t>
      </w:r>
      <w:r>
        <w:rPr>
          <w:rFonts w:ascii="Arial" w:hAnsi="Arial" w:cs="Arial"/>
          <w:iCs/>
          <w:sz w:val="20"/>
          <w:szCs w:val="20"/>
        </w:rPr>
        <w:t xml:space="preserve"> </w:t>
      </w:r>
      <w:r w:rsidRPr="00A816C4">
        <w:rPr>
          <w:rFonts w:ascii="Arial" w:hAnsi="Arial" w:cs="Arial"/>
          <w:iCs/>
          <w:sz w:val="20"/>
          <w:szCs w:val="20"/>
        </w:rPr>
        <w:t>Принт, 2006</w:t>
      </w:r>
      <w:r>
        <w:rPr>
          <w:rFonts w:ascii="Arial" w:hAnsi="Arial" w:cs="Arial"/>
          <w:iCs/>
          <w:sz w:val="20"/>
          <w:szCs w:val="20"/>
        </w:rPr>
        <w:t xml:space="preserve">. </w:t>
      </w:r>
      <w:r w:rsidRPr="00A816C4">
        <w:rPr>
          <w:rFonts w:ascii="Arial" w:hAnsi="Arial" w:cs="Arial"/>
          <w:iCs/>
          <w:sz w:val="20"/>
          <w:szCs w:val="20"/>
        </w:rPr>
        <w:t>-160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Искандирова Т.Н., Белошниченко Е.В.</w:t>
      </w:r>
      <w:r w:rsidRPr="00A816C4">
        <w:rPr>
          <w:rFonts w:ascii="Arial" w:hAnsi="Arial" w:cs="Arial"/>
          <w:iCs/>
          <w:sz w:val="20"/>
          <w:szCs w:val="20"/>
        </w:rPr>
        <w:t xml:space="preserve"> Вместе к гражданскому миру и согласию! – Костанай, 2005. – 43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Литвак Р.А.</w:t>
      </w:r>
      <w:r w:rsidRPr="00A816C4">
        <w:rPr>
          <w:rFonts w:ascii="Arial" w:hAnsi="Arial" w:cs="Arial"/>
          <w:iCs/>
          <w:sz w:val="20"/>
          <w:szCs w:val="20"/>
        </w:rPr>
        <w:t xml:space="preserve"> Понятийный аппарат общественного движения России// Понятийный аппарат педагогики и образования. – Екатеринбург, 1998.</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Максимова И., Федорова М.</w:t>
      </w:r>
      <w:r w:rsidRPr="00A816C4">
        <w:rPr>
          <w:rFonts w:ascii="Arial" w:hAnsi="Arial" w:cs="Arial"/>
          <w:iCs/>
          <w:sz w:val="20"/>
          <w:szCs w:val="20"/>
        </w:rPr>
        <w:t xml:space="preserve"> Чего хотят школьники от детских общественных организаций. // Воспитание школьников. – М., 2003. № 2, С. 85-89.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Николаев Г.И.</w:t>
      </w:r>
      <w:r w:rsidRPr="00A816C4">
        <w:rPr>
          <w:rFonts w:ascii="Arial" w:hAnsi="Arial" w:cs="Arial"/>
          <w:iCs/>
          <w:sz w:val="20"/>
          <w:szCs w:val="20"/>
        </w:rPr>
        <w:t xml:space="preserve"> организация детского общественного объединения в современных условиях. опыт Челябинской области//Актуальные проблемы образования и воспитания подрастающего поколения. – Челябинск, 2001.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Солодова Е.А.</w:t>
      </w:r>
      <w:r w:rsidRPr="00A816C4">
        <w:rPr>
          <w:rFonts w:ascii="Arial" w:hAnsi="Arial" w:cs="Arial"/>
          <w:iCs/>
          <w:sz w:val="20"/>
          <w:szCs w:val="20"/>
        </w:rPr>
        <w:t xml:space="preserve"> Системообразующие компоненты и порядок создания детского общественного объединения в образовательном учреждении. // Внешкольник. - М., 2003, № 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Отарбаева Б.З., Саметова Ф.Т.</w:t>
      </w:r>
      <w:r w:rsidRPr="00A816C4">
        <w:rPr>
          <w:rFonts w:ascii="Arial" w:hAnsi="Arial" w:cs="Arial"/>
          <w:iCs/>
          <w:sz w:val="20"/>
          <w:szCs w:val="20"/>
        </w:rPr>
        <w:t xml:space="preserve"> Общественные дебаты как инструмент развития гражданского общества (применение модуля общественных дебатов по вопросам образования). – Алматы, 2006. – 90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Вопросы теории и практики организации деятельности детских общественных объединений Республики Казахстан: Метод. пособие / под общ. ред. А. А. Дуйсекбека. – Алматы: КАО им. И. Алтынсарина, 2007. – 65 с.</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Cs/>
          <w:sz w:val="20"/>
          <w:szCs w:val="20"/>
        </w:rPr>
        <w:t>Всеобщая декларация прав человека. – Астана, 2008.</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 xml:space="preserve">Лепешев Д.В. </w:t>
      </w:r>
      <w:r w:rsidRPr="00A816C4">
        <w:rPr>
          <w:rFonts w:ascii="Arial" w:hAnsi="Arial" w:cs="Arial"/>
          <w:sz w:val="20"/>
          <w:szCs w:val="20"/>
        </w:rPr>
        <w:t>Формирование активной гражданской позиции юных казахстанцев через понимание Конвенции ООН о правах ребенка. //Воспитание школьника: Республиканский научно – методический журнал. - Алматы, 2004. № 3 (9) – С.15-17.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Личность лидера детского объединения как составная ча</w:t>
      </w:r>
      <w:r>
        <w:rPr>
          <w:rFonts w:ascii="Arial" w:hAnsi="Arial" w:cs="Arial"/>
          <w:sz w:val="20"/>
          <w:szCs w:val="20"/>
        </w:rPr>
        <w:t>сть понятия харизмы в науке. //</w:t>
      </w:r>
      <w:r w:rsidRPr="00A816C4">
        <w:rPr>
          <w:rFonts w:ascii="Arial" w:hAnsi="Arial" w:cs="Arial"/>
          <w:sz w:val="20"/>
          <w:szCs w:val="20"/>
        </w:rPr>
        <w:t>Материалы городской научно-практической конференции «Я -гражданин республики своей», посвященной 15-летию Независимости Республики Казахстан. – Астана: ИПК и ПКСО, 2006. С. 25-29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Уроки истории развития детского движения.// Воспитание школьника: Республиканский научно – методический журнал – Алматы, 2006. № 6</w:t>
      </w:r>
      <w:r>
        <w:rPr>
          <w:rFonts w:ascii="Arial" w:hAnsi="Arial" w:cs="Arial"/>
          <w:sz w:val="20"/>
          <w:szCs w:val="20"/>
        </w:rPr>
        <w:t xml:space="preserve"> </w:t>
      </w:r>
      <w:r w:rsidRPr="00A816C4">
        <w:rPr>
          <w:rFonts w:ascii="Arial" w:hAnsi="Arial" w:cs="Arial"/>
          <w:sz w:val="20"/>
          <w:szCs w:val="20"/>
        </w:rPr>
        <w:t>(24), С. 37-44.</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Развитие современных общественных отношений как зеркало детской и подростковой преступности.// Воспитание школьника: Республиканский научно – методический журнал – Алматы, 2006. № 6(24), С. 26-30.</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Проблемы динамики развития детских социальных инициатив в детском движении Казахстана и пути их решений.// Материалы Международной научно - практической конференции «Валихановские чтения-12», 20-22 апреля 2007г. - Кокшетау: КГУ им. Ш. Уалиханова, 2007. Т. – </w:t>
      </w:r>
      <w:r w:rsidRPr="00A816C4">
        <w:rPr>
          <w:rFonts w:ascii="Arial" w:hAnsi="Arial" w:cs="Arial"/>
          <w:sz w:val="20"/>
          <w:szCs w:val="20"/>
          <w:lang w:val="en-US"/>
        </w:rPr>
        <w:t>I</w:t>
      </w:r>
      <w:r w:rsidRPr="00A816C4">
        <w:rPr>
          <w:rFonts w:ascii="Arial" w:hAnsi="Arial" w:cs="Arial"/>
          <w:sz w:val="20"/>
          <w:szCs w:val="20"/>
        </w:rPr>
        <w:t>. С. 255-259</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Динамика развития детского движения в Казахстане, как возрождающая социальная модель преемственности поколений современного общества. //Материалы Международной научно - практической конференции «Сейтеновские чтения», 19 марта 2007г. - Кокшетау: Кокшетауский университет, 2007. С. 237-240</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rPr>
        <w:t xml:space="preserve"> Детское движение, как общественный институт воспитания граждан нового поколения.// Внешкольник Казахстана: Республиканский учебно-методический журнал. – Алматы, 2006 № 1 (5) С.28-33</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xml:space="preserve"> Қазақстанның балалар қщғамдық ұйымдары мен бізлестіктерінің республикалық одағы.//</w:t>
      </w:r>
      <w:r w:rsidRPr="00A816C4">
        <w:rPr>
          <w:rFonts w:ascii="Arial" w:hAnsi="Arial" w:cs="Arial"/>
          <w:sz w:val="20"/>
          <w:szCs w:val="20"/>
        </w:rPr>
        <w:t xml:space="preserve"> Внешкольник Казахстана: Республиканский учебно-методический журнал. – Алматы, 2006 № 3 (7) С.</w:t>
      </w:r>
      <w:r w:rsidRPr="00A816C4">
        <w:rPr>
          <w:rFonts w:ascii="Arial" w:hAnsi="Arial" w:cs="Arial"/>
          <w:sz w:val="20"/>
          <w:szCs w:val="20"/>
          <w:lang w:val="kk-KZ"/>
        </w:rPr>
        <w:t>46-47</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xml:space="preserve"> Общие закономерности</w:t>
      </w:r>
      <w:r w:rsidRPr="00A816C4">
        <w:rPr>
          <w:rFonts w:ascii="Arial" w:hAnsi="Arial" w:cs="Arial"/>
          <w:sz w:val="20"/>
          <w:szCs w:val="20"/>
        </w:rPr>
        <w:t xml:space="preserve"> развития и становления института детских социальных инициатив как социально-педагогический аспект по формированию активной гражданской позиции юных казахстанцев.// Внешкольник Казахстана: Республиканский учебно-методический журнал. – Алматы, 200</w:t>
      </w:r>
      <w:r w:rsidRPr="00A816C4">
        <w:rPr>
          <w:rFonts w:ascii="Arial" w:hAnsi="Arial" w:cs="Arial"/>
          <w:sz w:val="20"/>
          <w:szCs w:val="20"/>
          <w:lang w:val="kk-KZ"/>
        </w:rPr>
        <w:t>7</w:t>
      </w:r>
      <w:r w:rsidRPr="00A816C4">
        <w:rPr>
          <w:rFonts w:ascii="Arial" w:hAnsi="Arial" w:cs="Arial"/>
          <w:sz w:val="20"/>
          <w:szCs w:val="20"/>
        </w:rPr>
        <w:t xml:space="preserve"> № </w:t>
      </w:r>
      <w:r w:rsidRPr="00A816C4">
        <w:rPr>
          <w:rFonts w:ascii="Arial" w:hAnsi="Arial" w:cs="Arial"/>
          <w:sz w:val="20"/>
          <w:szCs w:val="20"/>
          <w:lang w:val="kk-KZ"/>
        </w:rPr>
        <w:t>1</w:t>
      </w:r>
      <w:r w:rsidRPr="00A816C4">
        <w:rPr>
          <w:rFonts w:ascii="Arial" w:hAnsi="Arial" w:cs="Arial"/>
          <w:sz w:val="20"/>
          <w:szCs w:val="20"/>
        </w:rPr>
        <w:t xml:space="preserve"> (</w:t>
      </w:r>
      <w:r w:rsidRPr="00A816C4">
        <w:rPr>
          <w:rFonts w:ascii="Arial" w:hAnsi="Arial" w:cs="Arial"/>
          <w:sz w:val="20"/>
          <w:szCs w:val="20"/>
          <w:lang w:val="kk-KZ"/>
        </w:rPr>
        <w:t>8</w:t>
      </w:r>
      <w:r w:rsidRPr="00A816C4">
        <w:rPr>
          <w:rFonts w:ascii="Arial" w:hAnsi="Arial" w:cs="Arial"/>
          <w:sz w:val="20"/>
          <w:szCs w:val="20"/>
        </w:rPr>
        <w:t>) С.</w:t>
      </w:r>
      <w:r w:rsidRPr="00A816C4">
        <w:rPr>
          <w:rFonts w:ascii="Arial" w:hAnsi="Arial" w:cs="Arial"/>
          <w:sz w:val="20"/>
          <w:szCs w:val="20"/>
          <w:lang w:val="kk-KZ"/>
        </w:rPr>
        <w:t>26-33.</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Детское движение Казахстана: динамика и перспективы.//</w:t>
      </w:r>
      <w:r w:rsidRPr="00A816C4">
        <w:rPr>
          <w:rFonts w:ascii="Arial" w:hAnsi="Arial" w:cs="Arial"/>
          <w:sz w:val="20"/>
          <w:szCs w:val="20"/>
        </w:rPr>
        <w:t xml:space="preserve"> Внешкольник Казахстана: Республиканский учебно-методический журнал. – Алматы, 200</w:t>
      </w:r>
      <w:r w:rsidRPr="00A816C4">
        <w:rPr>
          <w:rFonts w:ascii="Arial" w:hAnsi="Arial" w:cs="Arial"/>
          <w:sz w:val="20"/>
          <w:szCs w:val="20"/>
          <w:lang w:val="kk-KZ"/>
        </w:rPr>
        <w:t>7</w:t>
      </w:r>
      <w:r w:rsidRPr="00A816C4">
        <w:rPr>
          <w:rFonts w:ascii="Arial" w:hAnsi="Arial" w:cs="Arial"/>
          <w:sz w:val="20"/>
          <w:szCs w:val="20"/>
        </w:rPr>
        <w:t xml:space="preserve"> № 3 С. 52-55.</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Построение демократической системы взаимоотношений в детской общественной организации.//</w:t>
      </w:r>
      <w:r w:rsidRPr="00A816C4">
        <w:rPr>
          <w:rFonts w:ascii="Arial" w:hAnsi="Arial" w:cs="Arial"/>
          <w:sz w:val="20"/>
          <w:szCs w:val="20"/>
        </w:rPr>
        <w:t xml:space="preserve"> Материалы Международной научно-практической конференции «Тенденции развития детского движения в условиях всеобщей глобализации», 28-30 марта 2008 г. – Астана, 2008. С. 117-121.</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Проблемы подготовки лидеров детского движения Казахстана: новое поколение «</w:t>
      </w:r>
      <w:r w:rsidRPr="00A816C4">
        <w:rPr>
          <w:rFonts w:ascii="Arial" w:hAnsi="Arial" w:cs="Arial"/>
          <w:sz w:val="20"/>
          <w:szCs w:val="20"/>
          <w:lang w:val="en-US"/>
        </w:rPr>
        <w:t>NEXT</w:t>
      </w:r>
      <w:r w:rsidRPr="00A816C4">
        <w:rPr>
          <w:rFonts w:ascii="Arial" w:hAnsi="Arial" w:cs="Arial"/>
          <w:sz w:val="20"/>
          <w:szCs w:val="20"/>
        </w:rPr>
        <w:t>».// Воспитание школьника: Республиканский научно – методический журнал – Алматы, 2008. № 6-7 (36-37), С. 21-23.</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xml:space="preserve">. </w:t>
      </w:r>
      <w:r w:rsidRPr="00A816C4">
        <w:rPr>
          <w:rFonts w:ascii="Arial" w:hAnsi="Arial" w:cs="Arial"/>
          <w:sz w:val="20"/>
          <w:szCs w:val="20"/>
        </w:rPr>
        <w:t>Проблемы развития детского движения в Казахстане.// Материалы научно – практической конференции «Педагогическое обеспечение работы с молодежью», 5-6 мая 2008г.</w:t>
      </w:r>
      <w:r w:rsidRPr="00A816C4">
        <w:rPr>
          <w:rFonts w:ascii="Arial" w:hAnsi="Arial" w:cs="Arial"/>
          <w:color w:val="000000"/>
          <w:spacing w:val="-4"/>
          <w:sz w:val="20"/>
          <w:szCs w:val="20"/>
        </w:rPr>
        <w:t xml:space="preserve"> </w:t>
      </w:r>
      <w:r w:rsidRPr="00A816C4">
        <w:rPr>
          <w:rFonts w:ascii="Arial" w:hAnsi="Arial" w:cs="Arial"/>
          <w:sz w:val="20"/>
          <w:szCs w:val="20"/>
        </w:rPr>
        <w:t>- Ярославль: Изд-во «Литература», 2008. С. 157-161</w:t>
      </w:r>
      <w:r w:rsidRPr="00A816C4">
        <w:rPr>
          <w:rFonts w:ascii="Arial" w:hAnsi="Arial" w:cs="Arial"/>
          <w:color w:val="000000"/>
          <w:spacing w:val="-4"/>
          <w:sz w:val="20"/>
          <w:szCs w:val="20"/>
        </w:rPr>
        <w:t>.</w:t>
      </w:r>
    </w:p>
    <w:p w:rsidR="00E87201" w:rsidRPr="00A816C4"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Социа</w:t>
      </w:r>
      <w:r>
        <w:rPr>
          <w:rFonts w:ascii="Arial" w:hAnsi="Arial" w:cs="Arial"/>
          <w:sz w:val="20"/>
          <w:szCs w:val="20"/>
          <w:lang w:val="kk-KZ"/>
        </w:rPr>
        <w:t>лизация личности подростка в де</w:t>
      </w:r>
      <w:r w:rsidRPr="00A816C4">
        <w:rPr>
          <w:rFonts w:ascii="Arial" w:hAnsi="Arial" w:cs="Arial"/>
          <w:sz w:val="20"/>
          <w:szCs w:val="20"/>
          <w:lang w:val="kk-KZ"/>
        </w:rPr>
        <w:t>т</w:t>
      </w:r>
      <w:r>
        <w:rPr>
          <w:rFonts w:ascii="Arial" w:hAnsi="Arial" w:cs="Arial"/>
          <w:sz w:val="20"/>
          <w:szCs w:val="20"/>
          <w:lang w:val="kk-KZ"/>
        </w:rPr>
        <w:t>с</w:t>
      </w:r>
      <w:r w:rsidRPr="00A816C4">
        <w:rPr>
          <w:rFonts w:ascii="Arial" w:hAnsi="Arial" w:cs="Arial"/>
          <w:sz w:val="20"/>
          <w:szCs w:val="20"/>
          <w:lang w:val="kk-KZ"/>
        </w:rPr>
        <w:t>кой общественной организации.//</w:t>
      </w:r>
      <w:r w:rsidRPr="00A816C4">
        <w:rPr>
          <w:rFonts w:ascii="Arial" w:hAnsi="Arial" w:cs="Arial"/>
          <w:sz w:val="20"/>
          <w:szCs w:val="20"/>
        </w:rPr>
        <w:t xml:space="preserve"> Материалы Международной научно - практической конференции «Взрослые и дети: проблемы взаимоотношений в современном мире», 6 ноября 2008г. – Кокшетау: РСОО «Жулдыз», 2008. С. 255-259.</w:t>
      </w:r>
    </w:p>
    <w:p w:rsidR="00E87201" w:rsidRPr="00D56518"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sidRPr="00A816C4">
        <w:rPr>
          <w:rFonts w:ascii="Arial" w:hAnsi="Arial" w:cs="Arial"/>
          <w:i/>
          <w:iCs/>
          <w:sz w:val="20"/>
          <w:szCs w:val="20"/>
        </w:rPr>
        <w:t>Лепешев Д.В</w:t>
      </w:r>
      <w:r w:rsidRPr="00A816C4">
        <w:rPr>
          <w:rFonts w:ascii="Arial" w:hAnsi="Arial" w:cs="Arial"/>
          <w:sz w:val="20"/>
          <w:szCs w:val="20"/>
          <w:lang w:val="kk-KZ"/>
        </w:rPr>
        <w:t>. Развитие детских и молодкежных инициатив по – карагндински (из опыта работы.//</w:t>
      </w:r>
      <w:r w:rsidRPr="00A816C4">
        <w:rPr>
          <w:rFonts w:ascii="Arial" w:hAnsi="Arial" w:cs="Arial"/>
          <w:sz w:val="20"/>
          <w:szCs w:val="20"/>
        </w:rPr>
        <w:t xml:space="preserve"> Внешкольник Казахстана: Республиканский учебно-методический журнал. – Алматы, 2008 № 3 С.43-46</w:t>
      </w:r>
    </w:p>
    <w:p w:rsidR="00E87201" w:rsidRDefault="00E87201" w:rsidP="008A6DDD">
      <w:pPr>
        <w:numPr>
          <w:ilvl w:val="0"/>
          <w:numId w:val="2"/>
        </w:numPr>
        <w:tabs>
          <w:tab w:val="left" w:pos="900"/>
        </w:tabs>
        <w:spacing w:line="360" w:lineRule="auto"/>
        <w:ind w:left="0" w:right="-5" w:firstLine="284"/>
        <w:jc w:val="both"/>
        <w:rPr>
          <w:rFonts w:ascii="Arial" w:hAnsi="Arial" w:cs="Arial"/>
          <w:color w:val="000000"/>
          <w:spacing w:val="-4"/>
          <w:sz w:val="20"/>
          <w:szCs w:val="20"/>
        </w:rPr>
      </w:pPr>
      <w:r>
        <w:rPr>
          <w:rFonts w:ascii="Arial" w:hAnsi="Arial" w:cs="Arial"/>
          <w:i/>
          <w:iCs/>
          <w:sz w:val="20"/>
          <w:szCs w:val="20"/>
        </w:rPr>
        <w:t>Искандирова Т</w:t>
      </w:r>
      <w:r w:rsidRPr="00D56518">
        <w:rPr>
          <w:rFonts w:ascii="Arial" w:hAnsi="Arial" w:cs="Arial"/>
          <w:color w:val="000000"/>
          <w:spacing w:val="-4"/>
          <w:sz w:val="20"/>
          <w:szCs w:val="20"/>
        </w:rPr>
        <w:t>.</w:t>
      </w:r>
      <w:r>
        <w:rPr>
          <w:rFonts w:ascii="Arial" w:hAnsi="Arial" w:cs="Arial"/>
          <w:color w:val="000000"/>
          <w:spacing w:val="-4"/>
          <w:sz w:val="20"/>
          <w:szCs w:val="20"/>
        </w:rPr>
        <w:t>Н., Белониченко Е.В. Вместе к гражданскому миру и согласию!: инфо-метод. Сборник в помощь организатору детского движения. – Костанай, 2005. – 43 с.</w:t>
      </w:r>
    </w:p>
    <w:p w:rsidR="00E87201" w:rsidRDefault="00E87201" w:rsidP="00323675">
      <w:pPr>
        <w:numPr>
          <w:ilvl w:val="0"/>
          <w:numId w:val="2"/>
        </w:numPr>
        <w:tabs>
          <w:tab w:val="left" w:pos="900"/>
        </w:tabs>
        <w:spacing w:line="360" w:lineRule="auto"/>
        <w:ind w:left="0" w:right="-5" w:firstLine="284"/>
        <w:jc w:val="both"/>
        <w:rPr>
          <w:rFonts w:ascii="Arial" w:hAnsi="Arial" w:cs="Arial"/>
          <w:sz w:val="20"/>
          <w:szCs w:val="20"/>
        </w:rPr>
      </w:pPr>
      <w:r>
        <w:rPr>
          <w:rFonts w:ascii="Arial" w:hAnsi="Arial" w:cs="Arial"/>
          <w:color w:val="000000"/>
          <w:spacing w:val="-4"/>
          <w:sz w:val="20"/>
          <w:szCs w:val="20"/>
        </w:rPr>
        <w:t xml:space="preserve">Искандирова Т.Н. </w:t>
      </w:r>
      <w:r w:rsidRPr="00323675">
        <w:rPr>
          <w:rFonts w:ascii="Arial" w:hAnsi="Arial" w:cs="Arial"/>
          <w:sz w:val="20"/>
          <w:szCs w:val="20"/>
        </w:rPr>
        <w:t>Сущность понятий «детское движение», «детская организация», «детское общественное объединение»</w:t>
      </w:r>
      <w:r>
        <w:rPr>
          <w:rFonts w:ascii="Arial" w:hAnsi="Arial" w:cs="Arial"/>
          <w:sz w:val="20"/>
          <w:szCs w:val="20"/>
        </w:rPr>
        <w:t>. //</w:t>
      </w:r>
      <w:r w:rsidRPr="00323675">
        <w:rPr>
          <w:rFonts w:ascii="Arial" w:hAnsi="Arial" w:cs="Arial"/>
          <w:sz w:val="20"/>
          <w:szCs w:val="20"/>
        </w:rPr>
        <w:t xml:space="preserve">«Менеджмент в образовании», </w:t>
      </w:r>
      <w:r>
        <w:rPr>
          <w:rFonts w:ascii="Arial" w:hAnsi="Arial" w:cs="Arial"/>
          <w:sz w:val="20"/>
          <w:szCs w:val="20"/>
        </w:rPr>
        <w:t>- Алматы, №4.</w:t>
      </w:r>
      <w:r w:rsidRPr="00323675">
        <w:rPr>
          <w:rFonts w:ascii="Arial" w:hAnsi="Arial" w:cs="Arial"/>
          <w:sz w:val="20"/>
          <w:szCs w:val="20"/>
        </w:rPr>
        <w:t xml:space="preserve"> 2007</w:t>
      </w:r>
      <w:r>
        <w:rPr>
          <w:rFonts w:ascii="Arial" w:hAnsi="Arial" w:cs="Arial"/>
          <w:sz w:val="20"/>
          <w:szCs w:val="20"/>
        </w:rPr>
        <w:t>.</w:t>
      </w:r>
      <w:r w:rsidRPr="00323675">
        <w:rPr>
          <w:rFonts w:ascii="Arial" w:hAnsi="Arial" w:cs="Arial"/>
          <w:sz w:val="20"/>
          <w:szCs w:val="20"/>
        </w:rPr>
        <w:t xml:space="preserve"> С</w:t>
      </w:r>
      <w:r>
        <w:rPr>
          <w:rFonts w:ascii="Arial" w:hAnsi="Arial" w:cs="Arial"/>
          <w:sz w:val="20"/>
          <w:szCs w:val="20"/>
        </w:rPr>
        <w:t>.</w:t>
      </w:r>
      <w:r w:rsidRPr="00323675">
        <w:rPr>
          <w:rFonts w:ascii="Arial" w:hAnsi="Arial" w:cs="Arial"/>
          <w:sz w:val="20"/>
          <w:szCs w:val="20"/>
        </w:rPr>
        <w:t xml:space="preserve"> 63-68</w:t>
      </w:r>
      <w:r>
        <w:rPr>
          <w:rFonts w:ascii="Arial" w:hAnsi="Arial" w:cs="Arial"/>
          <w:sz w:val="20"/>
          <w:szCs w:val="20"/>
        </w:rPr>
        <w:t>.</w:t>
      </w:r>
    </w:p>
    <w:p w:rsidR="00E87201" w:rsidRDefault="00E87201" w:rsidP="00323675">
      <w:pPr>
        <w:numPr>
          <w:ilvl w:val="0"/>
          <w:numId w:val="2"/>
        </w:numPr>
        <w:tabs>
          <w:tab w:val="left" w:pos="900"/>
        </w:tabs>
        <w:spacing w:line="360" w:lineRule="auto"/>
        <w:ind w:left="0" w:right="-5" w:firstLine="284"/>
        <w:jc w:val="both"/>
        <w:rPr>
          <w:rFonts w:ascii="Arial" w:hAnsi="Arial" w:cs="Arial"/>
          <w:sz w:val="20"/>
          <w:szCs w:val="20"/>
        </w:rPr>
      </w:pPr>
      <w:r>
        <w:rPr>
          <w:rFonts w:ascii="Arial" w:hAnsi="Arial" w:cs="Arial"/>
          <w:sz w:val="20"/>
          <w:szCs w:val="20"/>
        </w:rPr>
        <w:t xml:space="preserve">Искандирова Т.Н. </w:t>
      </w:r>
      <w:r w:rsidRPr="00323675">
        <w:rPr>
          <w:rFonts w:ascii="Arial" w:hAnsi="Arial" w:cs="Arial"/>
          <w:sz w:val="20"/>
          <w:szCs w:val="20"/>
        </w:rPr>
        <w:t>Современные трактовки понятия «социализация»</w:t>
      </w:r>
      <w:r>
        <w:rPr>
          <w:rFonts w:ascii="Arial" w:hAnsi="Arial" w:cs="Arial"/>
          <w:sz w:val="20"/>
          <w:szCs w:val="20"/>
        </w:rPr>
        <w:t>. //</w:t>
      </w:r>
      <w:r w:rsidRPr="00323675">
        <w:rPr>
          <w:rFonts w:ascii="Arial" w:hAnsi="Arial" w:cs="Arial"/>
          <w:sz w:val="20"/>
          <w:szCs w:val="20"/>
        </w:rPr>
        <w:t>«Поиск»</w:t>
      </w:r>
      <w:r>
        <w:rPr>
          <w:rFonts w:ascii="Arial" w:hAnsi="Arial" w:cs="Arial"/>
          <w:sz w:val="20"/>
          <w:szCs w:val="20"/>
        </w:rPr>
        <w:t>, - Алматы,</w:t>
      </w:r>
      <w:r w:rsidRPr="00323675">
        <w:rPr>
          <w:rFonts w:ascii="Arial" w:hAnsi="Arial" w:cs="Arial"/>
          <w:sz w:val="20"/>
          <w:szCs w:val="20"/>
        </w:rPr>
        <w:t xml:space="preserve"> №1(2)</w:t>
      </w:r>
      <w:r>
        <w:rPr>
          <w:rFonts w:ascii="Arial" w:hAnsi="Arial" w:cs="Arial"/>
          <w:sz w:val="20"/>
          <w:szCs w:val="20"/>
        </w:rPr>
        <w:t xml:space="preserve">, 2008. </w:t>
      </w:r>
      <w:r w:rsidRPr="00323675">
        <w:rPr>
          <w:rFonts w:ascii="Arial" w:hAnsi="Arial" w:cs="Arial"/>
          <w:sz w:val="20"/>
          <w:szCs w:val="20"/>
        </w:rPr>
        <w:t>С</w:t>
      </w:r>
      <w:r>
        <w:rPr>
          <w:rFonts w:ascii="Arial" w:hAnsi="Arial" w:cs="Arial"/>
          <w:sz w:val="20"/>
          <w:szCs w:val="20"/>
        </w:rPr>
        <w:t xml:space="preserve">. </w:t>
      </w:r>
      <w:r w:rsidRPr="00323675">
        <w:rPr>
          <w:rFonts w:ascii="Arial" w:hAnsi="Arial" w:cs="Arial"/>
          <w:sz w:val="20"/>
          <w:szCs w:val="20"/>
        </w:rPr>
        <w:t>249-251</w:t>
      </w:r>
      <w:r>
        <w:rPr>
          <w:rFonts w:ascii="Arial" w:hAnsi="Arial" w:cs="Arial"/>
          <w:sz w:val="20"/>
          <w:szCs w:val="20"/>
        </w:rPr>
        <w:t>.</w:t>
      </w:r>
    </w:p>
    <w:p w:rsidR="00E87201" w:rsidRDefault="00E87201" w:rsidP="00323675">
      <w:pPr>
        <w:numPr>
          <w:ilvl w:val="0"/>
          <w:numId w:val="2"/>
        </w:numPr>
        <w:tabs>
          <w:tab w:val="left" w:pos="900"/>
        </w:tabs>
        <w:spacing w:line="360" w:lineRule="auto"/>
        <w:ind w:left="0" w:right="-5" w:firstLine="284"/>
        <w:jc w:val="both"/>
        <w:rPr>
          <w:rFonts w:ascii="Arial" w:hAnsi="Arial" w:cs="Arial"/>
          <w:sz w:val="20"/>
          <w:szCs w:val="20"/>
        </w:rPr>
      </w:pPr>
      <w:r>
        <w:rPr>
          <w:rFonts w:ascii="Arial" w:hAnsi="Arial" w:cs="Arial"/>
          <w:sz w:val="20"/>
          <w:szCs w:val="20"/>
        </w:rPr>
        <w:t xml:space="preserve">Искандирова Т.Н. </w:t>
      </w:r>
      <w:r w:rsidRPr="00323675">
        <w:rPr>
          <w:rFonts w:ascii="Arial" w:hAnsi="Arial" w:cs="Arial"/>
          <w:sz w:val="20"/>
          <w:szCs w:val="20"/>
        </w:rPr>
        <w:t>Социализация детей в среде дополнительного образования и детских организаций</w:t>
      </w:r>
      <w:r>
        <w:rPr>
          <w:rFonts w:ascii="Arial" w:hAnsi="Arial" w:cs="Arial"/>
          <w:sz w:val="20"/>
          <w:szCs w:val="20"/>
        </w:rPr>
        <w:t>. //</w:t>
      </w:r>
      <w:r w:rsidRPr="00323675">
        <w:rPr>
          <w:rFonts w:ascii="Arial" w:hAnsi="Arial" w:cs="Arial"/>
          <w:sz w:val="20"/>
          <w:szCs w:val="20"/>
        </w:rPr>
        <w:t>«Достояние нации»</w:t>
      </w:r>
      <w:r>
        <w:rPr>
          <w:rFonts w:ascii="Arial" w:hAnsi="Arial" w:cs="Arial"/>
          <w:sz w:val="20"/>
          <w:szCs w:val="20"/>
        </w:rPr>
        <w:t>, - Астана,</w:t>
      </w:r>
      <w:r w:rsidRPr="00323675">
        <w:rPr>
          <w:rFonts w:ascii="Arial" w:hAnsi="Arial" w:cs="Arial"/>
          <w:sz w:val="20"/>
          <w:szCs w:val="20"/>
        </w:rPr>
        <w:t xml:space="preserve"> № 1(1)</w:t>
      </w:r>
      <w:r>
        <w:rPr>
          <w:rFonts w:ascii="Arial" w:hAnsi="Arial" w:cs="Arial"/>
          <w:sz w:val="20"/>
          <w:szCs w:val="20"/>
        </w:rPr>
        <w:t>,</w:t>
      </w:r>
      <w:r w:rsidRPr="00323675">
        <w:rPr>
          <w:rFonts w:ascii="Arial" w:hAnsi="Arial" w:cs="Arial"/>
          <w:sz w:val="20"/>
          <w:szCs w:val="20"/>
        </w:rPr>
        <w:t xml:space="preserve"> 2008</w:t>
      </w:r>
      <w:r>
        <w:rPr>
          <w:rFonts w:ascii="Arial" w:hAnsi="Arial" w:cs="Arial"/>
          <w:sz w:val="20"/>
          <w:szCs w:val="20"/>
        </w:rPr>
        <w:t xml:space="preserve">. С. </w:t>
      </w:r>
      <w:r w:rsidRPr="00323675">
        <w:rPr>
          <w:rFonts w:ascii="Arial" w:hAnsi="Arial" w:cs="Arial"/>
          <w:sz w:val="20"/>
          <w:szCs w:val="20"/>
        </w:rPr>
        <w:t>212-21</w:t>
      </w:r>
      <w:r>
        <w:rPr>
          <w:rFonts w:ascii="Arial" w:hAnsi="Arial" w:cs="Arial"/>
          <w:sz w:val="20"/>
          <w:szCs w:val="20"/>
        </w:rPr>
        <w:t>6.</w:t>
      </w:r>
    </w:p>
    <w:p w:rsidR="00E87201" w:rsidRDefault="00E87201" w:rsidP="00323675">
      <w:pPr>
        <w:numPr>
          <w:ilvl w:val="0"/>
          <w:numId w:val="2"/>
        </w:numPr>
        <w:tabs>
          <w:tab w:val="left" w:pos="900"/>
        </w:tabs>
        <w:spacing w:line="360" w:lineRule="auto"/>
        <w:ind w:left="0" w:right="-5" w:firstLine="284"/>
        <w:jc w:val="both"/>
        <w:rPr>
          <w:rFonts w:ascii="Arial" w:hAnsi="Arial" w:cs="Arial"/>
          <w:sz w:val="20"/>
          <w:szCs w:val="20"/>
        </w:rPr>
      </w:pPr>
      <w:r>
        <w:rPr>
          <w:rFonts w:ascii="Arial" w:hAnsi="Arial" w:cs="Arial"/>
          <w:sz w:val="20"/>
          <w:szCs w:val="20"/>
        </w:rPr>
        <w:t>Искандирова Т.Н. Деятельность детских общественных объединений как фактор социализации личности подростков. Дисс. ……. канд. пед. наук. – Магнитогорск, 2005. – 162 с.</w:t>
      </w:r>
    </w:p>
    <w:p w:rsidR="00E87201" w:rsidRPr="00323675" w:rsidRDefault="00E87201" w:rsidP="00323675">
      <w:pPr>
        <w:numPr>
          <w:ilvl w:val="0"/>
          <w:numId w:val="2"/>
        </w:numPr>
        <w:tabs>
          <w:tab w:val="left" w:pos="900"/>
        </w:tabs>
        <w:spacing w:line="360" w:lineRule="auto"/>
        <w:ind w:left="0" w:right="-5" w:firstLine="284"/>
        <w:jc w:val="both"/>
        <w:rPr>
          <w:rFonts w:ascii="Arial" w:hAnsi="Arial" w:cs="Arial"/>
          <w:sz w:val="20"/>
          <w:szCs w:val="20"/>
        </w:rPr>
      </w:pPr>
      <w:r>
        <w:rPr>
          <w:rFonts w:ascii="Arial" w:hAnsi="Arial" w:cs="Arial"/>
          <w:sz w:val="20"/>
          <w:szCs w:val="20"/>
        </w:rPr>
        <w:t xml:space="preserve"> Курсабаев М.К. </w:t>
      </w:r>
      <w:r>
        <w:rPr>
          <w:rFonts w:ascii="Arial" w:hAnsi="Arial" w:cs="Arial"/>
          <w:sz w:val="20"/>
          <w:szCs w:val="20"/>
          <w:lang w:val="kk-KZ"/>
        </w:rPr>
        <w:t>Қазақнама</w:t>
      </w:r>
      <w:r>
        <w:rPr>
          <w:rFonts w:ascii="Arial" w:hAnsi="Arial" w:cs="Arial"/>
          <w:sz w:val="20"/>
          <w:szCs w:val="20"/>
        </w:rPr>
        <w:t>: ш</w:t>
      </w:r>
      <w:r>
        <w:rPr>
          <w:rFonts w:ascii="Arial" w:hAnsi="Arial" w:cs="Arial"/>
          <w:sz w:val="20"/>
          <w:szCs w:val="20"/>
          <w:lang w:val="kk-KZ"/>
        </w:rPr>
        <w:t xml:space="preserve">ығармалар жинағы. – Астана, 2008. – 504 б. </w:t>
      </w:r>
    </w:p>
    <w:sectPr w:rsidR="00E87201" w:rsidRPr="00323675" w:rsidSect="00A816C4">
      <w:pgSz w:w="8391" w:h="11907" w:code="11"/>
      <w:pgMar w:top="426" w:right="453"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ncho">
    <w:altName w:val="??Ѓfc"/>
    <w:panose1 w:val="02020609040305080305"/>
    <w:charset w:val="80"/>
    <w:family w:val="roman"/>
    <w:notTrueType/>
    <w:pitch w:val="fixed"/>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25310"/>
    <w:lvl w:ilvl="0">
      <w:numFmt w:val="decimal"/>
      <w:lvlText w:val="*"/>
      <w:lvlJc w:val="left"/>
      <w:rPr>
        <w:rFonts w:cs="Times New Roman"/>
      </w:rPr>
    </w:lvl>
  </w:abstractNum>
  <w:abstractNum w:abstractNumId="1">
    <w:nsid w:val="0C501BE7"/>
    <w:multiLevelType w:val="hybridMultilevel"/>
    <w:tmpl w:val="51E0826E"/>
    <w:lvl w:ilvl="0" w:tplc="EFC4DAB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E17A31"/>
    <w:multiLevelType w:val="singleLevel"/>
    <w:tmpl w:val="F2A64C38"/>
    <w:lvl w:ilvl="0">
      <w:start w:val="1"/>
      <w:numFmt w:val="decimal"/>
      <w:lvlText w:val="%1."/>
      <w:legacy w:legacy="1" w:legacySpace="0" w:legacyIndent="287"/>
      <w:lvlJc w:val="left"/>
      <w:rPr>
        <w:rFonts w:ascii="Times New Roman" w:hAnsi="Times New Roman" w:cs="Times New Roman" w:hint="default"/>
      </w:rPr>
    </w:lvl>
  </w:abstractNum>
  <w:abstractNum w:abstractNumId="3">
    <w:nsid w:val="52317197"/>
    <w:multiLevelType w:val="hybridMultilevel"/>
    <w:tmpl w:val="F8C65EA2"/>
    <w:lvl w:ilvl="0" w:tplc="EFC4DAB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36B6649"/>
    <w:multiLevelType w:val="singleLevel"/>
    <w:tmpl w:val="B232D3D2"/>
    <w:lvl w:ilvl="0">
      <w:start w:val="3"/>
      <w:numFmt w:val="decimal"/>
      <w:lvlText w:val="%1."/>
      <w:legacy w:legacy="1" w:legacySpace="0" w:legacyIndent="288"/>
      <w:lvlJc w:val="left"/>
      <w:rPr>
        <w:rFonts w:ascii="Times New Roman" w:hAnsi="Times New Roman" w:cs="Times New Roman" w:hint="default"/>
      </w:rPr>
    </w:lvl>
  </w:abstractNum>
  <w:abstractNum w:abstractNumId="5">
    <w:nsid w:val="540A42A9"/>
    <w:multiLevelType w:val="hybridMultilevel"/>
    <w:tmpl w:val="F97EF8DA"/>
    <w:lvl w:ilvl="0" w:tplc="E460CC2A">
      <w:start w:val="1"/>
      <w:numFmt w:val="bullet"/>
      <w:lvlText w:val=""/>
      <w:lvlJc w:val="left"/>
      <w:pPr>
        <w:tabs>
          <w:tab w:val="num" w:pos="1617"/>
        </w:tabs>
        <w:ind w:left="161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217A91"/>
    <w:multiLevelType w:val="hybridMultilevel"/>
    <w:tmpl w:val="C94843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2AA6ED4"/>
    <w:multiLevelType w:val="hybridMultilevel"/>
    <w:tmpl w:val="362A7A68"/>
    <w:lvl w:ilvl="0" w:tplc="9EA6BA9A">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39D5919"/>
    <w:multiLevelType w:val="hybridMultilevel"/>
    <w:tmpl w:val="D512ADC0"/>
    <w:lvl w:ilvl="0" w:tplc="EFC4DABC">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5324E9E"/>
    <w:multiLevelType w:val="hybridMultilevel"/>
    <w:tmpl w:val="FB4EA0C0"/>
    <w:lvl w:ilvl="0" w:tplc="CE96FDDA">
      <w:start w:val="1"/>
      <w:numFmt w:val="decimal"/>
      <w:lvlText w:val="%1."/>
      <w:lvlJc w:val="left"/>
      <w:pPr>
        <w:tabs>
          <w:tab w:val="num" w:pos="454"/>
        </w:tabs>
        <w:ind w:left="454" w:hanging="454"/>
      </w:pPr>
      <w:rPr>
        <w:rFonts w:ascii="Times New Roman" w:hAnsi="Times New Roman" w:cs="Times New Roman" w:hint="default"/>
        <w:b w:val="0"/>
        <w:i w:val="0"/>
        <w:caps w:val="0"/>
        <w:strike w:val="0"/>
        <w:dstrike w:val="0"/>
        <w:outline w:val="0"/>
        <w:shadow w:val="0"/>
        <w:emboss w:val="0"/>
        <w:imprint w:val="0"/>
        <w:vanish w:val="0"/>
        <w:kern w:val="0"/>
        <w:sz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
    <w:lvlOverride w:ilvl="0">
      <w:startOverride w:val="3"/>
    </w:lvlOverride>
  </w:num>
  <w:num w:numId="5">
    <w:abstractNumId w:val="0"/>
    <w:lvlOverride w:ilvl="0">
      <w:lvl w:ilvl="0">
        <w:numFmt w:val="bullet"/>
        <w:lvlText w:val="-"/>
        <w:legacy w:legacy="1" w:legacySpace="0" w:legacyIndent="183"/>
        <w:lvlJc w:val="left"/>
        <w:rPr>
          <w:rFonts w:ascii="Times New Roman" w:hAnsi="Times New Roman" w:hint="default"/>
        </w:rPr>
      </w:lvl>
    </w:lvlOverride>
  </w:num>
  <w:num w:numId="6">
    <w:abstractNumId w:val="0"/>
    <w:lvlOverride w:ilvl="0">
      <w:lvl w:ilvl="0">
        <w:numFmt w:val="bullet"/>
        <w:lvlText w:val="-"/>
        <w:legacy w:legacy="1" w:legacySpace="0" w:legacyIndent="106"/>
        <w:lvlJc w:val="left"/>
        <w:rPr>
          <w:rFonts w:ascii="Times New Roman" w:hAnsi="Times New Roman" w:hint="default"/>
        </w:rPr>
      </w:lvl>
    </w:lvlOverride>
  </w:num>
  <w:num w:numId="7">
    <w:abstractNumId w:val="1"/>
  </w:num>
  <w:num w:numId="8">
    <w:abstractNumId w:val="0"/>
    <w:lvlOverride w:ilvl="0">
      <w:lvl w:ilvl="0">
        <w:numFmt w:val="bullet"/>
        <w:lvlText w:val="-"/>
        <w:legacy w:legacy="1" w:legacySpace="0" w:legacyIndent="159"/>
        <w:lvlJc w:val="left"/>
        <w:rPr>
          <w:rFonts w:ascii="Arial" w:hAnsi="Arial" w:hint="default"/>
        </w:rPr>
      </w:lvl>
    </w:lvlOverride>
  </w:num>
  <w:num w:numId="9">
    <w:abstractNumId w:val="8"/>
  </w:num>
  <w:num w:numId="10">
    <w:abstractNumId w:val="6"/>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6C4"/>
    <w:rsid w:val="00055C51"/>
    <w:rsid w:val="00065F95"/>
    <w:rsid w:val="00095B92"/>
    <w:rsid w:val="000B06A7"/>
    <w:rsid w:val="000B133F"/>
    <w:rsid w:val="000B2A9C"/>
    <w:rsid w:val="000F3169"/>
    <w:rsid w:val="00144463"/>
    <w:rsid w:val="001B6444"/>
    <w:rsid w:val="002326CD"/>
    <w:rsid w:val="00240C37"/>
    <w:rsid w:val="002D6BB2"/>
    <w:rsid w:val="0032300D"/>
    <w:rsid w:val="00323675"/>
    <w:rsid w:val="00331ED3"/>
    <w:rsid w:val="00380D05"/>
    <w:rsid w:val="003E79B1"/>
    <w:rsid w:val="00413A67"/>
    <w:rsid w:val="00413D54"/>
    <w:rsid w:val="00420D2B"/>
    <w:rsid w:val="004527DA"/>
    <w:rsid w:val="00510A7C"/>
    <w:rsid w:val="005114AE"/>
    <w:rsid w:val="005674D7"/>
    <w:rsid w:val="0067164A"/>
    <w:rsid w:val="006A16E1"/>
    <w:rsid w:val="006C13EF"/>
    <w:rsid w:val="00765B8C"/>
    <w:rsid w:val="00783BA9"/>
    <w:rsid w:val="007F6C26"/>
    <w:rsid w:val="00801BB3"/>
    <w:rsid w:val="00836ED7"/>
    <w:rsid w:val="008523B9"/>
    <w:rsid w:val="00862317"/>
    <w:rsid w:val="00885F22"/>
    <w:rsid w:val="00886617"/>
    <w:rsid w:val="008A34A2"/>
    <w:rsid w:val="008A6DDD"/>
    <w:rsid w:val="0099113B"/>
    <w:rsid w:val="00A816C4"/>
    <w:rsid w:val="00AA193A"/>
    <w:rsid w:val="00B46FBC"/>
    <w:rsid w:val="00B5710F"/>
    <w:rsid w:val="00B7225F"/>
    <w:rsid w:val="00C03523"/>
    <w:rsid w:val="00C50F43"/>
    <w:rsid w:val="00CB01A4"/>
    <w:rsid w:val="00D52CB5"/>
    <w:rsid w:val="00D56518"/>
    <w:rsid w:val="00D76F68"/>
    <w:rsid w:val="00DF523D"/>
    <w:rsid w:val="00E150F9"/>
    <w:rsid w:val="00E20A6A"/>
    <w:rsid w:val="00E4337F"/>
    <w:rsid w:val="00E57737"/>
    <w:rsid w:val="00E60ED3"/>
    <w:rsid w:val="00E87003"/>
    <w:rsid w:val="00E87201"/>
    <w:rsid w:val="00F4686A"/>
    <w:rsid w:val="00F913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C4"/>
    <w:rPr>
      <w:rFonts w:ascii="Times New Roman" w:eastAsia="Times New Roman" w:hAnsi="Times New Roman"/>
      <w:sz w:val="24"/>
      <w:szCs w:val="24"/>
      <w:lang w:val="ru-RU" w:eastAsia="ru-RU"/>
    </w:rPr>
  </w:style>
  <w:style w:type="paragraph" w:styleId="Heading6">
    <w:name w:val="heading 6"/>
    <w:basedOn w:val="Normal"/>
    <w:link w:val="Heading6Char"/>
    <w:uiPriority w:val="99"/>
    <w:qFormat/>
    <w:rsid w:val="00A816C4"/>
    <w:pPr>
      <w:spacing w:before="100" w:beforeAutospacing="1" w:after="100" w:afterAutospacing="1"/>
      <w:outlineLvl w:val="5"/>
    </w:pPr>
    <w:rPr>
      <w:rFonts w:ascii="Verdana" w:hAnsi="Verdana"/>
      <w:b/>
      <w:bCs/>
      <w:color w:val="3333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816C4"/>
    <w:rPr>
      <w:rFonts w:ascii="Verdana" w:hAnsi="Verdana" w:cs="Times New Roman"/>
      <w:b/>
      <w:bCs/>
      <w:color w:val="333333"/>
      <w:sz w:val="24"/>
      <w:szCs w:val="24"/>
      <w:lang w:eastAsia="ru-RU"/>
    </w:rPr>
  </w:style>
  <w:style w:type="paragraph" w:styleId="BodyTextIndent">
    <w:name w:val="Body Text Indent"/>
    <w:basedOn w:val="Normal"/>
    <w:link w:val="BodyTextIndentChar"/>
    <w:uiPriority w:val="99"/>
    <w:rsid w:val="00A816C4"/>
    <w:pPr>
      <w:ind w:firstLine="540"/>
      <w:jc w:val="both"/>
    </w:pPr>
  </w:style>
  <w:style w:type="character" w:customStyle="1" w:styleId="BodyTextIndentChar">
    <w:name w:val="Body Text Indent Char"/>
    <w:basedOn w:val="DefaultParagraphFont"/>
    <w:link w:val="BodyTextIndent"/>
    <w:uiPriority w:val="99"/>
    <w:locked/>
    <w:rsid w:val="00A816C4"/>
    <w:rPr>
      <w:rFonts w:ascii="Times New Roman" w:hAnsi="Times New Roman" w:cs="Times New Roman"/>
      <w:sz w:val="24"/>
      <w:szCs w:val="24"/>
      <w:lang w:eastAsia="ru-RU"/>
    </w:rPr>
  </w:style>
  <w:style w:type="paragraph" w:styleId="BodyText2">
    <w:name w:val="Body Text 2"/>
    <w:basedOn w:val="Normal"/>
    <w:link w:val="BodyText2Char"/>
    <w:uiPriority w:val="99"/>
    <w:rsid w:val="00A816C4"/>
    <w:pPr>
      <w:spacing w:after="120" w:line="480" w:lineRule="auto"/>
    </w:pPr>
  </w:style>
  <w:style w:type="character" w:customStyle="1" w:styleId="BodyText2Char">
    <w:name w:val="Body Text 2 Char"/>
    <w:basedOn w:val="DefaultParagraphFont"/>
    <w:link w:val="BodyText2"/>
    <w:uiPriority w:val="99"/>
    <w:locked/>
    <w:rsid w:val="00A816C4"/>
    <w:rPr>
      <w:rFonts w:ascii="Times New Roman" w:hAnsi="Times New Roman" w:cs="Times New Roman"/>
      <w:sz w:val="24"/>
      <w:szCs w:val="24"/>
      <w:lang w:eastAsia="ru-RU"/>
    </w:rPr>
  </w:style>
  <w:style w:type="table" w:styleId="TableGrid">
    <w:name w:val="Table Grid"/>
    <w:basedOn w:val="TableNormal"/>
    <w:uiPriority w:val="99"/>
    <w:rsid w:val="00A816C4"/>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816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140</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Аблай</dc:creator>
  <cp:keywords/>
  <dc:description/>
  <cp:lastModifiedBy>User</cp:lastModifiedBy>
  <cp:revision>21</cp:revision>
  <cp:lastPrinted>2011-10-31T14:38:00Z</cp:lastPrinted>
  <dcterms:created xsi:type="dcterms:W3CDTF">2011-10-26T05:09:00Z</dcterms:created>
  <dcterms:modified xsi:type="dcterms:W3CDTF">2012-01-31T08:04:00Z</dcterms:modified>
</cp:coreProperties>
</file>