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07"/>
        <w:gridCol w:w="7807"/>
      </w:tblGrid>
      <w:tr w:rsidR="00A63664" w:rsidRPr="00A97A59">
        <w:tc>
          <w:tcPr>
            <w:tcW w:w="7807" w:type="dxa"/>
          </w:tcPr>
          <w:p w:rsidR="00A63664" w:rsidRDefault="00A63664" w:rsidP="007A2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97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Pr="00213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Далада қауіпсіз тәртібі үшін  балаларға арналған  жадынама</w:t>
            </w:r>
          </w:p>
          <w:p w:rsidR="00A63664" w:rsidRPr="003C402F" w:rsidRDefault="00A63664" w:rsidP="00A97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63664" w:rsidRPr="003C402F" w:rsidRDefault="00A63664" w:rsidP="007A2D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40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Ата-аналарыңа үнемі қайда баратыныңды, кіммен баратыныңды және қашан келетініңді айт. Бұл өте маңызды – тек сонда ғана саған қауіп тұнған жағдайда көмек көрсетіледі!</w:t>
            </w:r>
          </w:p>
          <w:p w:rsidR="00A63664" w:rsidRPr="003C402F" w:rsidRDefault="00A63664" w:rsidP="007A2D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40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Қарайған уақытта көшеде жалғыз жүрме. Егер жағдай солай болып қалса, тек жарық түсіп тұрған жермен ғана жүр. Егер сенің жолың қараңғы, тар жерлерден өтетін болса, ата-анаңа қоңырау шал және сені қарсы алуыңды өтін.  </w:t>
            </w:r>
          </w:p>
          <w:p w:rsidR="00A63664" w:rsidRPr="003C402F" w:rsidRDefault="00A63664" w:rsidP="00A97A5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40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Телефон арқылы музыка тыңдап және т.б. өзіңе көңіл аудартпа.</w:t>
            </w:r>
          </w:p>
          <w:p w:rsidR="00A63664" w:rsidRPr="003C402F" w:rsidRDefault="00A63664" w:rsidP="00A97A5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40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Ересектерсіз бір жерге баратын болсаң, көзге түсетін әшекейлерді киме. </w:t>
            </w:r>
          </w:p>
          <w:p w:rsidR="00A63664" w:rsidRPr="003C402F" w:rsidRDefault="00A63664" w:rsidP="00A97A5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40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Пәтердің кілтін мойынға ілуге және шалбардың белбеуіне тағуға болмайды, ол үшін арнайы қалта жасап алған жөн.  </w:t>
            </w:r>
          </w:p>
          <w:p w:rsidR="00A63664" w:rsidRPr="003C402F" w:rsidRDefault="00A63664" w:rsidP="00A97A5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40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Жастардан құрылған бір топ адамды көрсең, жолдың басқа жағына өтіп кеткен дұрыс, бірақ міндетті түрде олармен тілдеспе. </w:t>
            </w:r>
          </w:p>
          <w:p w:rsidR="00A63664" w:rsidRPr="003C402F" w:rsidRDefault="00A63664" w:rsidP="00A97A5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40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Қоғамдық жерлерде қандай жағдай болса да ұрыс-төбелеске ілікпе.</w:t>
            </w:r>
          </w:p>
          <w:p w:rsidR="00A63664" w:rsidRPr="003C402F" w:rsidRDefault="00A63664" w:rsidP="00A97A5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40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Егер  сенен, көшеде  кісілер келіп көшені тауып беруіңді сұраса, оларға жету жолын түсіндірсең немесе жоспарлап берсең де болады, бірақ қандай жағджай болса да оларды жеткізіп салушы болма. </w:t>
            </w:r>
          </w:p>
          <w:p w:rsidR="00A63664" w:rsidRPr="003C402F" w:rsidRDefault="00A63664" w:rsidP="00A97A5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40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Егер саған бейтаныс адам бір нәрсені тамашалауға немесе ақысын төлеймін деп сөмкені жеткізіп тастауды өтінсе, сен бірден қарсылық білдіруің қажет.</w:t>
            </w:r>
          </w:p>
          <w:p w:rsidR="00A63664" w:rsidRPr="003C402F" w:rsidRDefault="00A63664" w:rsidP="00A97A5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Егер саған  өзіңді сахнада сынап көруіңді немесе мәселен, сұлулар байқауына дайындауға ұсынса, сен ұялмай, ата-анаңмен қашан және қайда келуге болатынны сұра.  </w:t>
            </w:r>
          </w:p>
          <w:p w:rsidR="00A63664" w:rsidRPr="003C402F" w:rsidRDefault="00A63664" w:rsidP="00A97A5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Егер тоқтап жатқан көлікті көрсең, сен мүмкіндік болғанша одан алыстауың керек, қандай жағдай болса да, көлік жүргізушісі саған жолшы болатын көшені іздеп жатса да ішіне отырма.   </w:t>
            </w:r>
          </w:p>
          <w:p w:rsidR="00A63664" w:rsidRPr="003C402F" w:rsidRDefault="00A63664" w:rsidP="00A97A5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Егер саған артыңнан біреу аңдыған болып көрінсе, онда жолдың басқа жағына өтіп кет, дүкенге, автобус аялдамасына кіріп, кез-келген ересек адамнан көмек сұра немесе жолаушылардың назарын өзіңе тарт. </w:t>
            </w:r>
          </w:p>
          <w:p w:rsidR="00A63664" w:rsidRPr="003C402F" w:rsidRDefault="00A63664" w:rsidP="00A97A5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Ойнап жүріп қараусыз қалған көлікке, жертөлелерге және осыған ұқсас жерлерге кіруші болма. </w:t>
            </w:r>
            <w:r w:rsidRPr="003C40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         </w:t>
            </w:r>
          </w:p>
          <w:p w:rsidR="00A63664" w:rsidRPr="006F34A0" w:rsidRDefault="00A63664" w:rsidP="006F34A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Егер саған қауіп төніп тұрса, көмекке шақыруды және өзіңді қорғаудан ұялма</w:t>
            </w:r>
            <w:r w:rsidRPr="006F34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!</w:t>
            </w:r>
          </w:p>
          <w:p w:rsidR="00A63664" w:rsidRPr="006F34A0" w:rsidRDefault="00A63664" w:rsidP="00A97A5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6F34A0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Қоғамдық жерлерде тәртіп, жол жүру және қалалық пен 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</w:t>
            </w:r>
            <w:r w:rsidRPr="006F34A0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асқа да көлік түрлерімен қолдану ережесін қатаң сақтаған жөн.</w:t>
            </w:r>
          </w:p>
          <w:p w:rsidR="00A63664" w:rsidRPr="006F34A0" w:rsidRDefault="00A63664" w:rsidP="00A97A5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Ересектермен әдепті бол, жасы келген, мүгедек  адамдарға және кішкентай балаларға мұқият бол.</w:t>
            </w:r>
          </w:p>
          <w:p w:rsidR="00A63664" w:rsidRPr="00E35D18" w:rsidRDefault="00A63664" w:rsidP="00A97A5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Мемлекеттік және қоғамдық мүлікке абай бол. </w:t>
            </w:r>
          </w:p>
          <w:p w:rsidR="00A63664" w:rsidRPr="00E35D18" w:rsidRDefault="00A63664" w:rsidP="00A97A5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Көшеде және қоғамдық жерлерде тазалықты сақта. </w:t>
            </w:r>
          </w:p>
          <w:p w:rsidR="00A63664" w:rsidRPr="00E35D18" w:rsidRDefault="00A63664" w:rsidP="00A97A5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Жолдастарыңды лайықсыз іс-әрекеттен сақта.</w:t>
            </w:r>
          </w:p>
          <w:p w:rsidR="00A63664" w:rsidRPr="00E35D18" w:rsidRDefault="00A63664" w:rsidP="00E35D1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Жасыл өнімге қамқор бол, көгалдарды және гүлзарларды, үй қабырғалары мен есік алдын қиратпа</w:t>
            </w:r>
            <w:r w:rsidRPr="00E35D1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.</w:t>
            </w:r>
          </w:p>
          <w:p w:rsidR="00A63664" w:rsidRPr="00E35D18" w:rsidRDefault="00A63664" w:rsidP="00A97A5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8000"/>
                <w:spacing w:val="-2"/>
                <w:sz w:val="20"/>
                <w:szCs w:val="20"/>
                <w:lang w:val="kk-KZ"/>
              </w:rPr>
            </w:pPr>
          </w:p>
          <w:p w:rsidR="00A63664" w:rsidRPr="00A97A59" w:rsidRDefault="00A63664" w:rsidP="00A97A59">
            <w:pPr>
              <w:pStyle w:val="ListParagraph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E35D18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kk-KZ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kk-KZ"/>
              </w:rPr>
              <w:t>өЗІҢЕ САҚ БОЛ</w:t>
            </w:r>
            <w:r w:rsidRPr="00A97A59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!</w:t>
            </w:r>
          </w:p>
          <w:p w:rsidR="00A63664" w:rsidRPr="00A97A59" w:rsidRDefault="00A63664" w:rsidP="00A97A5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807" w:type="dxa"/>
          </w:tcPr>
          <w:p w:rsidR="00A63664" w:rsidRPr="00A97A59" w:rsidRDefault="00A63664" w:rsidP="00A97A59">
            <w:pPr>
              <w:tabs>
                <w:tab w:val="left" w:pos="510"/>
                <w:tab w:val="center" w:pos="3795"/>
              </w:tabs>
              <w:spacing w:after="0" w:line="240" w:lineRule="auto"/>
            </w:pPr>
            <w:r w:rsidRPr="00A97A59">
              <w:tab/>
            </w:r>
          </w:p>
          <w:p w:rsidR="00A63664" w:rsidRPr="00AC3DF3" w:rsidRDefault="00A63664" w:rsidP="00A97A59">
            <w:pPr>
              <w:tabs>
                <w:tab w:val="left" w:pos="510"/>
                <w:tab w:val="center" w:pos="37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DF3">
              <w:rPr>
                <w:rFonts w:ascii="Times New Roman" w:hAnsi="Times New Roman" w:cs="Times New Roman"/>
                <w:lang w:val="kk-KZ"/>
              </w:rPr>
              <w:t>«Павлодар қаласы</w:t>
            </w:r>
            <w:r>
              <w:rPr>
                <w:rFonts w:ascii="Times New Roman" w:hAnsi="Times New Roman" w:cs="Times New Roman"/>
                <w:lang w:val="kk-KZ"/>
              </w:rPr>
              <w:t>ның</w:t>
            </w:r>
            <w:r w:rsidRPr="00AC3DF3">
              <w:rPr>
                <w:rFonts w:ascii="Times New Roman" w:hAnsi="Times New Roman" w:cs="Times New Roman"/>
                <w:lang w:val="kk-KZ"/>
              </w:rPr>
              <w:t xml:space="preserve"> № 41 дене шынықтыру-сауықтыру бағытындағы жалпы орта білім беру бейіндік мектебі»</w:t>
            </w:r>
            <w:r>
              <w:rPr>
                <w:rFonts w:ascii="Times New Roman" w:hAnsi="Times New Roman" w:cs="Times New Roman"/>
                <w:lang w:val="kk-KZ"/>
              </w:rPr>
              <w:t xml:space="preserve"> ММ</w:t>
            </w:r>
          </w:p>
          <w:p w:rsidR="00A63664" w:rsidRPr="00A97A59" w:rsidRDefault="00A63664" w:rsidP="00A97A59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  <w:p w:rsidR="00A63664" w:rsidRPr="00AC3DF3" w:rsidRDefault="00A63664" w:rsidP="00A97A59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56"/>
                <w:szCs w:val="56"/>
                <w:lang w:val="kk-KZ"/>
              </w:rPr>
              <w:t>ҚАУІПСІЗ МЕКТЕП</w:t>
            </w:r>
          </w:p>
          <w:p w:rsidR="00A63664" w:rsidRPr="00A97A59" w:rsidRDefault="00A63664" w:rsidP="00A97A59">
            <w:pPr>
              <w:tabs>
                <w:tab w:val="left" w:pos="510"/>
                <w:tab w:val="center" w:pos="3795"/>
              </w:tabs>
              <w:spacing w:after="0" w:line="240" w:lineRule="auto"/>
            </w:pPr>
          </w:p>
          <w:p w:rsidR="00A63664" w:rsidRPr="00A97A59" w:rsidRDefault="00A63664" w:rsidP="00A97A59">
            <w:pPr>
              <w:tabs>
                <w:tab w:val="left" w:pos="510"/>
                <w:tab w:val="center" w:pos="3795"/>
              </w:tabs>
              <w:spacing w:after="0" w:line="240" w:lineRule="auto"/>
            </w:pPr>
          </w:p>
          <w:p w:rsidR="00A63664" w:rsidRPr="00A97A59" w:rsidRDefault="00A63664" w:rsidP="00A97A59">
            <w:pPr>
              <w:tabs>
                <w:tab w:val="left" w:pos="510"/>
                <w:tab w:val="center" w:pos="3795"/>
              </w:tabs>
              <w:spacing w:after="0" w:line="240" w:lineRule="auto"/>
              <w:jc w:val="center"/>
            </w:pPr>
            <w:r w:rsidRPr="00A97A59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75.25pt;height:213.75pt;visibility:visible">
                  <v:imagedata r:id="rId5" o:title=""/>
                  <o:lock v:ext="edit" aspectratio="f"/>
                </v:shape>
              </w:pict>
            </w:r>
          </w:p>
          <w:p w:rsidR="00A63664" w:rsidRPr="00A97A59" w:rsidRDefault="00A63664" w:rsidP="00A97A59">
            <w:pPr>
              <w:tabs>
                <w:tab w:val="left" w:pos="510"/>
                <w:tab w:val="center" w:pos="3795"/>
              </w:tabs>
              <w:spacing w:after="0" w:line="240" w:lineRule="auto"/>
              <w:jc w:val="center"/>
            </w:pPr>
          </w:p>
          <w:p w:rsidR="00A63664" w:rsidRPr="00AC3DF3" w:rsidRDefault="00A63664" w:rsidP="00A97A59">
            <w:pPr>
              <w:tabs>
                <w:tab w:val="left" w:pos="510"/>
                <w:tab w:val="left" w:pos="3075"/>
                <w:tab w:val="center" w:pos="37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 w:rsidRPr="00A97A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_________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>сынып</w:t>
            </w:r>
          </w:p>
          <w:p w:rsidR="00A63664" w:rsidRPr="00A97A59" w:rsidRDefault="00A63664" w:rsidP="00A97A59">
            <w:pPr>
              <w:tabs>
                <w:tab w:val="left" w:pos="510"/>
                <w:tab w:val="left" w:pos="3075"/>
                <w:tab w:val="center" w:pos="37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>Оқушының ТА</w:t>
            </w:r>
            <w:r w:rsidRPr="00A97A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________________________________ </w:t>
            </w:r>
          </w:p>
          <w:p w:rsidR="00A63664" w:rsidRPr="00A97A59" w:rsidRDefault="00A63664" w:rsidP="00A97A59">
            <w:pPr>
              <w:tabs>
                <w:tab w:val="left" w:pos="510"/>
                <w:tab w:val="left" w:pos="3075"/>
                <w:tab w:val="center" w:pos="37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97A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_______________________________________________</w:t>
            </w:r>
          </w:p>
          <w:p w:rsidR="00A63664" w:rsidRPr="00A97A59" w:rsidRDefault="00A63664" w:rsidP="00A97A59">
            <w:pPr>
              <w:tabs>
                <w:tab w:val="left" w:pos="510"/>
                <w:tab w:val="center" w:pos="3795"/>
              </w:tabs>
              <w:spacing w:after="0" w:line="240" w:lineRule="auto"/>
            </w:pPr>
          </w:p>
          <w:p w:rsidR="00A63664" w:rsidRPr="00A97A59" w:rsidRDefault="00A63664" w:rsidP="00A97A59">
            <w:pPr>
              <w:tabs>
                <w:tab w:val="left" w:pos="510"/>
                <w:tab w:val="center" w:pos="3795"/>
              </w:tabs>
              <w:spacing w:after="0" w:line="240" w:lineRule="auto"/>
              <w:jc w:val="center"/>
            </w:pPr>
          </w:p>
          <w:p w:rsidR="00A63664" w:rsidRPr="00A97A59" w:rsidRDefault="00A63664" w:rsidP="00A97A59">
            <w:pPr>
              <w:tabs>
                <w:tab w:val="left" w:pos="510"/>
                <w:tab w:val="center" w:pos="3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63664" w:rsidRPr="00A97A59" w:rsidRDefault="00A63664" w:rsidP="00A97A59">
            <w:pPr>
              <w:tabs>
                <w:tab w:val="left" w:pos="510"/>
                <w:tab w:val="center" w:pos="37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63664" w:rsidRPr="00AC3DF3" w:rsidRDefault="00A63664" w:rsidP="00A97A59">
            <w:pPr>
              <w:tabs>
                <w:tab w:val="left" w:pos="510"/>
                <w:tab w:val="center" w:pos="3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 w:rsidRPr="00A97A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2015-2016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>оқу жылы</w:t>
            </w:r>
          </w:p>
        </w:tc>
      </w:tr>
    </w:tbl>
    <w:p w:rsidR="00A63664" w:rsidRPr="00D86111" w:rsidRDefault="00A63664" w:rsidP="00F40423">
      <w:pPr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sectPr w:rsidR="00A63664" w:rsidRPr="00D86111" w:rsidSect="00D86111">
      <w:pgSz w:w="16838" w:h="11906" w:orient="landscape"/>
      <w:pgMar w:top="720" w:right="720" w:bottom="720" w:left="720" w:header="708" w:footer="708" w:gutter="0"/>
      <w:pgBorders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5ED"/>
    <w:multiLevelType w:val="hybridMultilevel"/>
    <w:tmpl w:val="3DCC193C"/>
    <w:lvl w:ilvl="0" w:tplc="5750F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F74FFC"/>
    <w:multiLevelType w:val="hybridMultilevel"/>
    <w:tmpl w:val="649E9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D2C4492"/>
    <w:multiLevelType w:val="hybridMultilevel"/>
    <w:tmpl w:val="4DE0F01A"/>
    <w:lvl w:ilvl="0" w:tplc="B8ECDDBE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19A"/>
    <w:rsid w:val="00213E82"/>
    <w:rsid w:val="0025795B"/>
    <w:rsid w:val="00346CA7"/>
    <w:rsid w:val="003C402F"/>
    <w:rsid w:val="005252D0"/>
    <w:rsid w:val="00597B2E"/>
    <w:rsid w:val="006624BB"/>
    <w:rsid w:val="006F34A0"/>
    <w:rsid w:val="007A2D66"/>
    <w:rsid w:val="007C758A"/>
    <w:rsid w:val="00A63664"/>
    <w:rsid w:val="00A97A59"/>
    <w:rsid w:val="00AC3DF3"/>
    <w:rsid w:val="00D42B87"/>
    <w:rsid w:val="00D4319A"/>
    <w:rsid w:val="00D86111"/>
    <w:rsid w:val="00DB31D2"/>
    <w:rsid w:val="00DD695C"/>
    <w:rsid w:val="00DE22BF"/>
    <w:rsid w:val="00E35D18"/>
    <w:rsid w:val="00F4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2E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4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31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4319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B31D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</TotalTime>
  <Pages>2</Pages>
  <Words>405</Words>
  <Characters>2310</Characters>
  <Application>Microsoft Office Outlook</Application>
  <DocSecurity>0</DocSecurity>
  <Lines>0</Lines>
  <Paragraphs>0</Paragraphs>
  <ScaleCrop>false</ScaleCrop>
  <Company>School_41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Переводчик</cp:lastModifiedBy>
  <cp:revision>10</cp:revision>
  <dcterms:created xsi:type="dcterms:W3CDTF">2015-09-20T17:43:00Z</dcterms:created>
  <dcterms:modified xsi:type="dcterms:W3CDTF">2017-04-21T08:07:00Z</dcterms:modified>
</cp:coreProperties>
</file>