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501" w:rsidRDefault="003E7501" w:rsidP="005C5B12">
      <w:pPr>
        <w:pStyle w:val="NoSpacing"/>
        <w:jc w:val="right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                                            </w:t>
      </w:r>
    </w:p>
    <w:p w:rsidR="003E7501" w:rsidRPr="00B16111" w:rsidRDefault="003E7501" w:rsidP="00E63302">
      <w:pPr>
        <w:pStyle w:val="NoSpacing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                                                                                                                                  </w:t>
      </w:r>
      <w:r w:rsidRPr="00B16111">
        <w:rPr>
          <w:rFonts w:ascii="Times New Roman" w:hAnsi="Times New Roman"/>
          <w:lang w:val="kk-KZ"/>
        </w:rPr>
        <w:t xml:space="preserve">БЕКІТЕМІН                                                          </w:t>
      </w:r>
      <w:r>
        <w:rPr>
          <w:rFonts w:ascii="Times New Roman" w:hAnsi="Times New Roman"/>
          <w:lang w:val="kk-KZ"/>
        </w:rPr>
        <w:t xml:space="preserve">                                      </w:t>
      </w:r>
      <w:r w:rsidRPr="00B16111">
        <w:rPr>
          <w:rFonts w:ascii="Times New Roman" w:hAnsi="Times New Roman"/>
          <w:lang w:val="kk-KZ"/>
        </w:rPr>
        <w:t xml:space="preserve">        </w:t>
      </w:r>
    </w:p>
    <w:p w:rsidR="003E7501" w:rsidRPr="00B16111" w:rsidRDefault="003E7501" w:rsidP="00E63302">
      <w:pPr>
        <w:pStyle w:val="NoSpacing"/>
        <w:jc w:val="right"/>
        <w:rPr>
          <w:rFonts w:ascii="Times New Roman" w:hAnsi="Times New Roman"/>
          <w:lang w:val="kk-KZ"/>
        </w:rPr>
      </w:pPr>
      <w:r w:rsidRPr="00B16111">
        <w:rPr>
          <w:rFonts w:ascii="Times New Roman" w:hAnsi="Times New Roman"/>
          <w:lang w:val="kk-KZ"/>
        </w:rPr>
        <w:t xml:space="preserve">  № 39 ОББМ директоры                                       </w:t>
      </w:r>
      <w:r>
        <w:rPr>
          <w:rFonts w:ascii="Times New Roman" w:hAnsi="Times New Roman"/>
          <w:lang w:val="kk-KZ"/>
        </w:rPr>
        <w:t xml:space="preserve">                                              </w:t>
      </w:r>
    </w:p>
    <w:p w:rsidR="003E7501" w:rsidRPr="00B16111" w:rsidRDefault="003E7501" w:rsidP="00E63302">
      <w:pPr>
        <w:pStyle w:val="NoSpacing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                                                                                                                                  </w:t>
      </w:r>
      <w:r w:rsidRPr="00B16111">
        <w:rPr>
          <w:rFonts w:ascii="Times New Roman" w:hAnsi="Times New Roman"/>
          <w:lang w:val="kk-KZ"/>
        </w:rPr>
        <w:t xml:space="preserve">УТВЕРЖДАЮ                                                           </w:t>
      </w:r>
      <w:r>
        <w:rPr>
          <w:rFonts w:ascii="Times New Roman" w:hAnsi="Times New Roman"/>
          <w:lang w:val="kk-KZ"/>
        </w:rPr>
        <w:t xml:space="preserve">                                        </w:t>
      </w:r>
    </w:p>
    <w:p w:rsidR="003E7501" w:rsidRPr="00B16111" w:rsidRDefault="003E7501" w:rsidP="00E63302">
      <w:pPr>
        <w:pStyle w:val="NoSpacing"/>
        <w:jc w:val="center"/>
        <w:rPr>
          <w:rFonts w:ascii="Times New Roman" w:hAnsi="Times New Roman"/>
        </w:rPr>
      </w:pPr>
      <w:r>
        <w:rPr>
          <w:rFonts w:ascii="Times New Roman" w:hAnsi="Times New Roman"/>
          <w:lang w:val="kk-KZ"/>
        </w:rPr>
        <w:t xml:space="preserve">                                                                                                                   </w:t>
      </w:r>
      <w:r w:rsidRPr="00B16111">
        <w:rPr>
          <w:rFonts w:ascii="Times New Roman" w:hAnsi="Times New Roman"/>
          <w:lang w:val="kk-KZ"/>
        </w:rPr>
        <w:t xml:space="preserve">Директор СОШ № 39                                                 </w:t>
      </w:r>
      <w:r>
        <w:rPr>
          <w:rFonts w:ascii="Times New Roman" w:hAnsi="Times New Roman"/>
          <w:lang w:val="kk-KZ"/>
        </w:rPr>
        <w:t xml:space="preserve">                                     </w:t>
      </w:r>
      <w:r w:rsidRPr="00B16111">
        <w:rPr>
          <w:rFonts w:ascii="Times New Roman" w:hAnsi="Times New Roman"/>
          <w:lang w:val="kk-KZ"/>
        </w:rPr>
        <w:t xml:space="preserve">   </w:t>
      </w:r>
    </w:p>
    <w:p w:rsidR="003E7501" w:rsidRPr="00B16111" w:rsidRDefault="003E7501" w:rsidP="00E63302">
      <w:pPr>
        <w:pStyle w:val="NoSpacing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Pr="00B16111">
        <w:rPr>
          <w:rFonts w:ascii="Times New Roman" w:hAnsi="Times New Roman"/>
        </w:rPr>
        <w:t xml:space="preserve">_______ Е.И. Булгакова                                  </w:t>
      </w:r>
      <w:r>
        <w:rPr>
          <w:rFonts w:ascii="Times New Roman" w:hAnsi="Times New Roman"/>
        </w:rPr>
        <w:t xml:space="preserve">                                               </w:t>
      </w:r>
    </w:p>
    <w:p w:rsidR="003E7501" w:rsidRDefault="003E7501" w:rsidP="00E63302">
      <w:pPr>
        <w:pStyle w:val="NoSpacing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     » </w:t>
      </w:r>
      <w:r>
        <w:rPr>
          <w:rFonts w:ascii="Times New Roman" w:hAnsi="Times New Roman"/>
          <w:sz w:val="24"/>
          <w:szCs w:val="24"/>
          <w:lang w:val="kk-KZ"/>
        </w:rPr>
        <w:t xml:space="preserve">қыркұйек </w:t>
      </w:r>
      <w:r>
        <w:rPr>
          <w:rFonts w:ascii="Times New Roman" w:hAnsi="Times New Roman"/>
          <w:sz w:val="24"/>
          <w:szCs w:val="24"/>
        </w:rPr>
        <w:t>2017г.</w:t>
      </w:r>
      <w:r>
        <w:rPr>
          <w:color w:val="FF0000"/>
          <w:sz w:val="28"/>
        </w:rPr>
        <w:t xml:space="preserve">          </w:t>
      </w:r>
      <w:r>
        <w:rPr>
          <w:color w:val="FF0000"/>
          <w:sz w:val="28"/>
          <w:lang w:val="kk-KZ"/>
        </w:rPr>
        <w:t xml:space="preserve">     </w:t>
      </w:r>
      <w:r>
        <w:rPr>
          <w:color w:val="FF0000"/>
          <w:sz w:val="28"/>
        </w:rPr>
        <w:t xml:space="preserve">                                                           </w:t>
      </w:r>
    </w:p>
    <w:p w:rsidR="003E7501" w:rsidRDefault="003E7501" w:rsidP="00B16111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3E7501" w:rsidRPr="00B16111" w:rsidRDefault="003E7501" w:rsidP="00B16111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План работы НОУ учеников начальной школы «Знайка»</w:t>
      </w:r>
    </w:p>
    <w:p w:rsidR="003E7501" w:rsidRDefault="003E7501" w:rsidP="00FB4B4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2017-2018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5705"/>
        <w:gridCol w:w="3191"/>
      </w:tblGrid>
      <w:tr w:rsidR="003E7501" w:rsidRPr="008C0C89" w:rsidTr="008C0C89">
        <w:tc>
          <w:tcPr>
            <w:tcW w:w="675" w:type="dxa"/>
          </w:tcPr>
          <w:p w:rsidR="003E7501" w:rsidRPr="008C0C89" w:rsidRDefault="003E7501" w:rsidP="008C0C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C89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705" w:type="dxa"/>
          </w:tcPr>
          <w:p w:rsidR="003E7501" w:rsidRPr="008C0C89" w:rsidRDefault="003E7501" w:rsidP="008C0C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C89">
              <w:rPr>
                <w:rFonts w:ascii="Times New Roman" w:hAnsi="Times New Roman"/>
                <w:sz w:val="28"/>
                <w:szCs w:val="28"/>
              </w:rPr>
              <w:t xml:space="preserve">Мероприятие </w:t>
            </w:r>
          </w:p>
          <w:p w:rsidR="003E7501" w:rsidRPr="008C0C89" w:rsidRDefault="003E7501" w:rsidP="008C0C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3E7501" w:rsidRPr="008C0C89" w:rsidRDefault="003E7501" w:rsidP="008C0C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C89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</w:tr>
      <w:tr w:rsidR="003E7501" w:rsidRPr="008C0C89" w:rsidTr="008C0C89">
        <w:tc>
          <w:tcPr>
            <w:tcW w:w="675" w:type="dxa"/>
          </w:tcPr>
          <w:p w:rsidR="003E7501" w:rsidRPr="008C0C89" w:rsidRDefault="003E7501" w:rsidP="008C0C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C8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705" w:type="dxa"/>
          </w:tcPr>
          <w:p w:rsidR="003E7501" w:rsidRPr="008C0C89" w:rsidRDefault="003E7501" w:rsidP="008C0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0C89">
              <w:rPr>
                <w:rFonts w:ascii="Times New Roman" w:hAnsi="Times New Roman"/>
                <w:sz w:val="28"/>
                <w:szCs w:val="28"/>
              </w:rPr>
              <w:t>Оформление работ на областной конкурс «Зерде». Подача заявки.</w:t>
            </w:r>
          </w:p>
          <w:p w:rsidR="003E7501" w:rsidRPr="008C0C89" w:rsidRDefault="003E7501" w:rsidP="008C0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3E7501" w:rsidRPr="008C0C89" w:rsidRDefault="003E7501" w:rsidP="008C0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0C89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3E7501" w:rsidRPr="008C0C89" w:rsidRDefault="003E7501" w:rsidP="008C0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0C89">
              <w:rPr>
                <w:rFonts w:ascii="Times New Roman" w:hAnsi="Times New Roman"/>
                <w:sz w:val="28"/>
                <w:szCs w:val="28"/>
              </w:rPr>
              <w:t>Павлинина А.М.</w:t>
            </w:r>
          </w:p>
        </w:tc>
      </w:tr>
      <w:tr w:rsidR="003E7501" w:rsidRPr="008C0C89" w:rsidTr="008C0C89">
        <w:tc>
          <w:tcPr>
            <w:tcW w:w="675" w:type="dxa"/>
          </w:tcPr>
          <w:p w:rsidR="003E7501" w:rsidRPr="008C0C89" w:rsidRDefault="003E7501" w:rsidP="008C0C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C89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705" w:type="dxa"/>
          </w:tcPr>
          <w:p w:rsidR="003E7501" w:rsidRPr="008C0C89" w:rsidRDefault="003E7501" w:rsidP="008C0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0C89">
              <w:rPr>
                <w:rFonts w:ascii="Times New Roman" w:hAnsi="Times New Roman"/>
                <w:sz w:val="28"/>
                <w:szCs w:val="28"/>
              </w:rPr>
              <w:t xml:space="preserve">Определение тем и направлений исследований для городского конкурса научных проектов. </w:t>
            </w:r>
          </w:p>
        </w:tc>
        <w:tc>
          <w:tcPr>
            <w:tcW w:w="3191" w:type="dxa"/>
          </w:tcPr>
          <w:p w:rsidR="003E7501" w:rsidRPr="008C0C89" w:rsidRDefault="003E7501" w:rsidP="008C0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0C89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  <w:p w:rsidR="003E7501" w:rsidRPr="008C0C89" w:rsidRDefault="003E7501" w:rsidP="008C0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0C89">
              <w:rPr>
                <w:rFonts w:ascii="Times New Roman" w:hAnsi="Times New Roman"/>
                <w:sz w:val="28"/>
                <w:szCs w:val="28"/>
              </w:rPr>
              <w:t>Павлинина А.М.</w:t>
            </w:r>
          </w:p>
          <w:p w:rsidR="003E7501" w:rsidRPr="008C0C89" w:rsidRDefault="003E7501" w:rsidP="008C0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7501" w:rsidRPr="008C0C89" w:rsidTr="008C0C89">
        <w:tc>
          <w:tcPr>
            <w:tcW w:w="675" w:type="dxa"/>
          </w:tcPr>
          <w:p w:rsidR="003E7501" w:rsidRPr="008C0C89" w:rsidRDefault="003E7501" w:rsidP="008C0C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C89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705" w:type="dxa"/>
          </w:tcPr>
          <w:p w:rsidR="003E7501" w:rsidRPr="008C0C89" w:rsidRDefault="003E7501" w:rsidP="008C0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0C89">
              <w:rPr>
                <w:rFonts w:ascii="Times New Roman" w:hAnsi="Times New Roman"/>
                <w:sz w:val="28"/>
                <w:szCs w:val="28"/>
              </w:rPr>
              <w:t>Классный отборочный тур.</w:t>
            </w:r>
          </w:p>
          <w:p w:rsidR="003E7501" w:rsidRPr="008C0C89" w:rsidRDefault="003E7501" w:rsidP="008C0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0C89">
              <w:rPr>
                <w:rFonts w:ascii="Times New Roman" w:hAnsi="Times New Roman"/>
                <w:sz w:val="28"/>
                <w:szCs w:val="28"/>
              </w:rPr>
              <w:t xml:space="preserve">1 тур защиты научных проектов </w:t>
            </w:r>
          </w:p>
          <w:p w:rsidR="003E7501" w:rsidRPr="008C0C89" w:rsidRDefault="003E7501" w:rsidP="008C0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0C89">
              <w:rPr>
                <w:rFonts w:ascii="Times New Roman" w:hAnsi="Times New Roman"/>
                <w:sz w:val="28"/>
                <w:szCs w:val="28"/>
              </w:rPr>
              <w:t>(Защита проектов в классах)</w:t>
            </w:r>
          </w:p>
          <w:p w:rsidR="003E7501" w:rsidRPr="008C0C89" w:rsidRDefault="003E7501" w:rsidP="008C0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3E7501" w:rsidRPr="008C0C89" w:rsidRDefault="003E7501" w:rsidP="008C0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0C89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  <w:p w:rsidR="003E7501" w:rsidRPr="008C0C89" w:rsidRDefault="003E7501" w:rsidP="008C0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0C89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3E7501" w:rsidRPr="008C0C89" w:rsidTr="008C0C89">
        <w:tc>
          <w:tcPr>
            <w:tcW w:w="675" w:type="dxa"/>
          </w:tcPr>
          <w:p w:rsidR="003E7501" w:rsidRPr="008C0C89" w:rsidRDefault="003E7501" w:rsidP="008C0C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C89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705" w:type="dxa"/>
          </w:tcPr>
          <w:p w:rsidR="003E7501" w:rsidRPr="008C0C89" w:rsidRDefault="003E7501" w:rsidP="008C0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0C89">
              <w:rPr>
                <w:rFonts w:ascii="Times New Roman" w:hAnsi="Times New Roman"/>
                <w:sz w:val="28"/>
                <w:szCs w:val="28"/>
              </w:rPr>
              <w:t>Школьная конференция НОУ «Знайка»</w:t>
            </w:r>
          </w:p>
          <w:p w:rsidR="003E7501" w:rsidRPr="008C0C89" w:rsidRDefault="003E7501" w:rsidP="008C0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0C89">
              <w:rPr>
                <w:rFonts w:ascii="Times New Roman" w:hAnsi="Times New Roman"/>
                <w:sz w:val="28"/>
                <w:szCs w:val="28"/>
              </w:rPr>
              <w:t xml:space="preserve">2 тур защиты научных проектов </w:t>
            </w:r>
          </w:p>
          <w:p w:rsidR="003E7501" w:rsidRPr="008C0C89" w:rsidRDefault="003E7501" w:rsidP="008C0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0C89">
              <w:rPr>
                <w:rFonts w:ascii="Times New Roman" w:hAnsi="Times New Roman"/>
                <w:sz w:val="28"/>
                <w:szCs w:val="28"/>
              </w:rPr>
              <w:t>(Защита проектов на школьном уровне)</w:t>
            </w:r>
          </w:p>
          <w:p w:rsidR="003E7501" w:rsidRPr="008C0C89" w:rsidRDefault="003E7501" w:rsidP="008C0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3E7501" w:rsidRPr="008C0C89" w:rsidRDefault="003E7501" w:rsidP="008C0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0C89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  <w:p w:rsidR="003E7501" w:rsidRPr="008C0C89" w:rsidRDefault="003E7501" w:rsidP="008C0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0C89">
              <w:rPr>
                <w:rFonts w:ascii="Times New Roman" w:hAnsi="Times New Roman"/>
                <w:sz w:val="28"/>
                <w:szCs w:val="28"/>
              </w:rPr>
              <w:t>Руководители проектов</w:t>
            </w:r>
          </w:p>
          <w:p w:rsidR="003E7501" w:rsidRPr="008C0C89" w:rsidRDefault="003E7501" w:rsidP="008C0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0C89">
              <w:rPr>
                <w:rFonts w:ascii="Times New Roman" w:hAnsi="Times New Roman"/>
                <w:sz w:val="28"/>
                <w:szCs w:val="28"/>
              </w:rPr>
              <w:t>Павлинина А.М.</w:t>
            </w:r>
          </w:p>
        </w:tc>
      </w:tr>
      <w:tr w:rsidR="003E7501" w:rsidRPr="008C0C89" w:rsidTr="008C0C89">
        <w:tc>
          <w:tcPr>
            <w:tcW w:w="675" w:type="dxa"/>
          </w:tcPr>
          <w:p w:rsidR="003E7501" w:rsidRPr="008C0C89" w:rsidRDefault="003E7501" w:rsidP="008C0C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C89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705" w:type="dxa"/>
          </w:tcPr>
          <w:p w:rsidR="003E7501" w:rsidRPr="008C0C89" w:rsidRDefault="003E7501" w:rsidP="008C0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0C89">
              <w:rPr>
                <w:rFonts w:ascii="Times New Roman" w:hAnsi="Times New Roman"/>
                <w:sz w:val="28"/>
                <w:szCs w:val="28"/>
              </w:rPr>
              <w:t>Оформление заявки на городской конкурс исследовательских работ</w:t>
            </w:r>
          </w:p>
        </w:tc>
        <w:tc>
          <w:tcPr>
            <w:tcW w:w="3191" w:type="dxa"/>
          </w:tcPr>
          <w:p w:rsidR="003E7501" w:rsidRPr="008C0C89" w:rsidRDefault="003E7501" w:rsidP="008C0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0C89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  <w:p w:rsidR="003E7501" w:rsidRPr="008C0C89" w:rsidRDefault="003E7501" w:rsidP="008C0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0C89">
              <w:rPr>
                <w:rFonts w:ascii="Times New Roman" w:hAnsi="Times New Roman"/>
                <w:sz w:val="28"/>
                <w:szCs w:val="28"/>
              </w:rPr>
              <w:t>Павлинина А.М.</w:t>
            </w:r>
          </w:p>
          <w:p w:rsidR="003E7501" w:rsidRPr="008C0C89" w:rsidRDefault="003E7501" w:rsidP="008C0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0C89">
              <w:rPr>
                <w:rFonts w:ascii="Times New Roman" w:hAnsi="Times New Roman"/>
                <w:sz w:val="28"/>
                <w:szCs w:val="28"/>
              </w:rPr>
              <w:t>Руководители проектов</w:t>
            </w:r>
          </w:p>
        </w:tc>
      </w:tr>
      <w:tr w:rsidR="003E7501" w:rsidRPr="008C0C89" w:rsidTr="008C0C89">
        <w:tc>
          <w:tcPr>
            <w:tcW w:w="675" w:type="dxa"/>
          </w:tcPr>
          <w:p w:rsidR="003E7501" w:rsidRPr="008C0C89" w:rsidRDefault="003E7501" w:rsidP="008C0C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C89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705" w:type="dxa"/>
          </w:tcPr>
          <w:p w:rsidR="003E7501" w:rsidRPr="008C0C89" w:rsidRDefault="003E7501" w:rsidP="008C0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0C89">
              <w:rPr>
                <w:rFonts w:ascii="Times New Roman" w:hAnsi="Times New Roman"/>
                <w:sz w:val="28"/>
                <w:szCs w:val="28"/>
              </w:rPr>
              <w:t>Совместное заседание в клубе «Знайка». Получение путёвок на конкурс.</w:t>
            </w:r>
          </w:p>
        </w:tc>
        <w:tc>
          <w:tcPr>
            <w:tcW w:w="3191" w:type="dxa"/>
          </w:tcPr>
          <w:p w:rsidR="003E7501" w:rsidRPr="008C0C89" w:rsidRDefault="003E7501" w:rsidP="008C0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0C89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  <w:p w:rsidR="003E7501" w:rsidRPr="008C0C89" w:rsidRDefault="003E7501" w:rsidP="008C0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0C89">
              <w:rPr>
                <w:rFonts w:ascii="Times New Roman" w:hAnsi="Times New Roman"/>
                <w:sz w:val="28"/>
                <w:szCs w:val="28"/>
              </w:rPr>
              <w:t>Павлинина А.М.</w:t>
            </w:r>
          </w:p>
        </w:tc>
      </w:tr>
      <w:tr w:rsidR="003E7501" w:rsidRPr="008C0C89" w:rsidTr="008C0C89">
        <w:tc>
          <w:tcPr>
            <w:tcW w:w="675" w:type="dxa"/>
          </w:tcPr>
          <w:p w:rsidR="003E7501" w:rsidRPr="008C0C89" w:rsidRDefault="003E7501" w:rsidP="008C0C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C89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705" w:type="dxa"/>
          </w:tcPr>
          <w:p w:rsidR="003E7501" w:rsidRPr="008C0C89" w:rsidRDefault="003E7501" w:rsidP="008C0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0C89">
              <w:rPr>
                <w:rFonts w:ascii="Times New Roman" w:hAnsi="Times New Roman"/>
                <w:sz w:val="28"/>
                <w:szCs w:val="28"/>
              </w:rPr>
              <w:t>Городской конкурс защиты научных проектов</w:t>
            </w:r>
          </w:p>
          <w:p w:rsidR="003E7501" w:rsidRPr="008C0C89" w:rsidRDefault="003E7501" w:rsidP="008C0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0C89">
              <w:rPr>
                <w:rFonts w:ascii="Times New Roman" w:hAnsi="Times New Roman"/>
                <w:sz w:val="28"/>
                <w:szCs w:val="28"/>
              </w:rPr>
              <w:t xml:space="preserve">3 тур защиты научных проектов </w:t>
            </w:r>
          </w:p>
          <w:p w:rsidR="003E7501" w:rsidRPr="008C0C89" w:rsidRDefault="003E7501" w:rsidP="008C0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0C89">
              <w:rPr>
                <w:rFonts w:ascii="Times New Roman" w:hAnsi="Times New Roman"/>
                <w:sz w:val="28"/>
                <w:szCs w:val="28"/>
              </w:rPr>
              <w:t>(Защита проектов на городском уровне)</w:t>
            </w:r>
          </w:p>
          <w:p w:rsidR="003E7501" w:rsidRPr="008C0C89" w:rsidRDefault="003E7501" w:rsidP="008C0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3E7501" w:rsidRPr="008C0C89" w:rsidRDefault="003E7501" w:rsidP="008C0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0C89">
              <w:rPr>
                <w:rFonts w:ascii="Times New Roman" w:hAnsi="Times New Roman"/>
                <w:sz w:val="28"/>
                <w:szCs w:val="28"/>
              </w:rPr>
              <w:t>Март</w:t>
            </w:r>
          </w:p>
          <w:p w:rsidR="003E7501" w:rsidRPr="008C0C89" w:rsidRDefault="003E7501" w:rsidP="008C0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0C89">
              <w:rPr>
                <w:rFonts w:ascii="Times New Roman" w:hAnsi="Times New Roman"/>
                <w:sz w:val="28"/>
                <w:szCs w:val="28"/>
              </w:rPr>
              <w:t>Руководители проектов</w:t>
            </w:r>
          </w:p>
        </w:tc>
      </w:tr>
      <w:tr w:rsidR="003E7501" w:rsidRPr="008C0C89" w:rsidTr="008C0C89">
        <w:tc>
          <w:tcPr>
            <w:tcW w:w="675" w:type="dxa"/>
          </w:tcPr>
          <w:p w:rsidR="003E7501" w:rsidRPr="008C0C89" w:rsidRDefault="003E7501" w:rsidP="008C0C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C89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705" w:type="dxa"/>
          </w:tcPr>
          <w:p w:rsidR="003E7501" w:rsidRPr="008C0C89" w:rsidRDefault="003E7501" w:rsidP="008C0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0C89">
              <w:rPr>
                <w:rFonts w:ascii="Times New Roman" w:hAnsi="Times New Roman"/>
                <w:sz w:val="28"/>
                <w:szCs w:val="28"/>
              </w:rPr>
              <w:t>Мастер- классы призёров.</w:t>
            </w:r>
          </w:p>
          <w:p w:rsidR="003E7501" w:rsidRPr="008C0C89" w:rsidRDefault="003E7501" w:rsidP="008C0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3E7501" w:rsidRPr="008C0C89" w:rsidRDefault="003E7501" w:rsidP="008C0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0C89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  <w:p w:rsidR="003E7501" w:rsidRPr="008C0C89" w:rsidRDefault="003E7501" w:rsidP="008C0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0C89">
              <w:rPr>
                <w:rFonts w:ascii="Times New Roman" w:hAnsi="Times New Roman"/>
                <w:sz w:val="28"/>
                <w:szCs w:val="28"/>
              </w:rPr>
              <w:t>Павлинина А.М.</w:t>
            </w:r>
          </w:p>
          <w:p w:rsidR="003E7501" w:rsidRPr="008C0C89" w:rsidRDefault="003E7501" w:rsidP="008C0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0C89">
              <w:rPr>
                <w:rFonts w:ascii="Times New Roman" w:hAnsi="Times New Roman"/>
                <w:sz w:val="28"/>
                <w:szCs w:val="28"/>
              </w:rPr>
              <w:t>Руководители проектов</w:t>
            </w:r>
          </w:p>
        </w:tc>
      </w:tr>
      <w:tr w:rsidR="003E7501" w:rsidRPr="008C0C89" w:rsidTr="008C0C89">
        <w:tc>
          <w:tcPr>
            <w:tcW w:w="675" w:type="dxa"/>
          </w:tcPr>
          <w:p w:rsidR="003E7501" w:rsidRPr="008C0C89" w:rsidRDefault="003E7501" w:rsidP="008C0C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C89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5705" w:type="dxa"/>
          </w:tcPr>
          <w:p w:rsidR="003E7501" w:rsidRPr="008C0C89" w:rsidRDefault="003E7501" w:rsidP="008C0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0C89">
              <w:rPr>
                <w:rFonts w:ascii="Times New Roman" w:hAnsi="Times New Roman"/>
                <w:sz w:val="28"/>
                <w:szCs w:val="28"/>
              </w:rPr>
              <w:t>Анализ работы за 2017-2018</w:t>
            </w:r>
            <w:bookmarkStart w:id="0" w:name="_GoBack"/>
            <w:bookmarkEnd w:id="0"/>
            <w:r w:rsidRPr="008C0C89">
              <w:rPr>
                <w:rFonts w:ascii="Times New Roman" w:hAnsi="Times New Roman"/>
                <w:sz w:val="28"/>
                <w:szCs w:val="28"/>
              </w:rPr>
              <w:t xml:space="preserve"> учебный год</w:t>
            </w:r>
          </w:p>
          <w:p w:rsidR="003E7501" w:rsidRPr="008C0C89" w:rsidRDefault="003E7501" w:rsidP="008C0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3E7501" w:rsidRPr="008C0C89" w:rsidRDefault="003E7501" w:rsidP="008C0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0C89">
              <w:rPr>
                <w:rFonts w:ascii="Times New Roman" w:hAnsi="Times New Roman"/>
                <w:sz w:val="28"/>
                <w:szCs w:val="28"/>
              </w:rPr>
              <w:t>Май</w:t>
            </w:r>
          </w:p>
          <w:p w:rsidR="003E7501" w:rsidRPr="008C0C89" w:rsidRDefault="003E7501" w:rsidP="008C0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0C89">
              <w:rPr>
                <w:rFonts w:ascii="Times New Roman" w:hAnsi="Times New Roman"/>
                <w:sz w:val="28"/>
                <w:szCs w:val="28"/>
              </w:rPr>
              <w:t>Павлинина А.М.</w:t>
            </w:r>
          </w:p>
          <w:p w:rsidR="003E7501" w:rsidRPr="008C0C89" w:rsidRDefault="003E7501" w:rsidP="008C0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E7501" w:rsidRDefault="003E7501" w:rsidP="00FB4B4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НОУ: Павлинина А.М.</w:t>
      </w:r>
    </w:p>
    <w:p w:rsidR="003E7501" w:rsidRDefault="003E7501" w:rsidP="00FB4B40">
      <w:pPr>
        <w:jc w:val="center"/>
        <w:rPr>
          <w:rFonts w:ascii="Times New Roman" w:hAnsi="Times New Roman"/>
          <w:sz w:val="28"/>
          <w:szCs w:val="28"/>
        </w:rPr>
      </w:pPr>
    </w:p>
    <w:sectPr w:rsidR="003E7501" w:rsidSect="008C0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7822"/>
    <w:rsid w:val="00354B83"/>
    <w:rsid w:val="003623D9"/>
    <w:rsid w:val="003E7501"/>
    <w:rsid w:val="00461505"/>
    <w:rsid w:val="004F21CB"/>
    <w:rsid w:val="00522D76"/>
    <w:rsid w:val="005C5B12"/>
    <w:rsid w:val="00694058"/>
    <w:rsid w:val="00827822"/>
    <w:rsid w:val="008C0B19"/>
    <w:rsid w:val="008C0C89"/>
    <w:rsid w:val="00AD5337"/>
    <w:rsid w:val="00B16111"/>
    <w:rsid w:val="00E63302"/>
    <w:rsid w:val="00F3678B"/>
    <w:rsid w:val="00FB4B40"/>
    <w:rsid w:val="00FB6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B1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B4B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5C5B12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04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47</TotalTime>
  <Pages>1</Pages>
  <Words>322</Words>
  <Characters>1839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Sam</cp:lastModifiedBy>
  <cp:revision>18</cp:revision>
  <cp:lastPrinted>2015-12-09T04:25:00Z</cp:lastPrinted>
  <dcterms:created xsi:type="dcterms:W3CDTF">2015-11-12T07:11:00Z</dcterms:created>
  <dcterms:modified xsi:type="dcterms:W3CDTF">2017-11-07T04:09:00Z</dcterms:modified>
</cp:coreProperties>
</file>