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B7" w:rsidRDefault="001412B7" w:rsidP="00AE39D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 «Б» сынып оқушыларының жетістіктері</w:t>
      </w:r>
    </w:p>
    <w:tbl>
      <w:tblPr>
        <w:tblW w:w="145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2660"/>
        <w:gridCol w:w="2660"/>
        <w:gridCol w:w="3129"/>
        <w:gridCol w:w="1623"/>
        <w:gridCol w:w="2292"/>
        <w:gridCol w:w="1466"/>
      </w:tblGrid>
      <w:tr w:rsidR="001412B7" w:rsidRPr="00504DD9">
        <w:trPr>
          <w:trHeight w:val="200"/>
        </w:trPr>
        <w:tc>
          <w:tcPr>
            <w:tcW w:w="697" w:type="dxa"/>
            <w:vMerge w:val="restart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660" w:type="dxa"/>
            <w:vMerge w:val="restart"/>
          </w:tcPr>
          <w:p w:rsidR="001412B7" w:rsidRPr="00504DD9" w:rsidRDefault="001412B7" w:rsidP="0050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Фото </w:t>
            </w:r>
          </w:p>
        </w:tc>
        <w:tc>
          <w:tcPr>
            <w:tcW w:w="2660" w:type="dxa"/>
            <w:vMerge w:val="restart"/>
          </w:tcPr>
          <w:p w:rsidR="001412B7" w:rsidRPr="00504DD9" w:rsidRDefault="001412B7" w:rsidP="0050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 жөні</w:t>
            </w:r>
          </w:p>
        </w:tc>
        <w:tc>
          <w:tcPr>
            <w:tcW w:w="4752" w:type="dxa"/>
            <w:gridSpan w:val="2"/>
          </w:tcPr>
          <w:p w:rsidR="001412B7" w:rsidRPr="00504DD9" w:rsidRDefault="001412B7" w:rsidP="0050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</w:t>
            </w:r>
          </w:p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58" w:type="dxa"/>
            <w:gridSpan w:val="2"/>
          </w:tcPr>
          <w:p w:rsidR="001412B7" w:rsidRPr="00504DD9" w:rsidRDefault="001412B7" w:rsidP="0050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Мектептен тыс</w:t>
            </w:r>
          </w:p>
        </w:tc>
      </w:tr>
      <w:tr w:rsidR="001412B7" w:rsidRPr="00504DD9">
        <w:trPr>
          <w:trHeight w:val="261"/>
        </w:trPr>
        <w:tc>
          <w:tcPr>
            <w:tcW w:w="697" w:type="dxa"/>
            <w:vMerge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  <w:vMerge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  <w:vMerge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9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623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292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 атауы</w:t>
            </w:r>
          </w:p>
        </w:tc>
        <w:tc>
          <w:tcPr>
            <w:tcW w:w="1466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1412B7" w:rsidRPr="00504DD9">
        <w:trPr>
          <w:trHeight w:val="131"/>
        </w:trPr>
        <w:tc>
          <w:tcPr>
            <w:tcW w:w="697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60" w:type="dxa"/>
          </w:tcPr>
          <w:p w:rsidR="001412B7" w:rsidRPr="002D7FB1" w:rsidRDefault="001412B7" w:rsidP="00E423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182.25pt">
                  <v:imagedata r:id="rId6" o:title=""/>
                </v:shape>
              </w:pict>
            </w:r>
          </w:p>
        </w:tc>
        <w:tc>
          <w:tcPr>
            <w:tcW w:w="2660" w:type="dxa"/>
          </w:tcPr>
          <w:p w:rsidR="001412B7" w:rsidRPr="00504DD9" w:rsidRDefault="001412B7" w:rsidP="00E423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Кабен Диас Батыржанұлы</w:t>
            </w:r>
          </w:p>
        </w:tc>
        <w:tc>
          <w:tcPr>
            <w:tcW w:w="3129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2" w:type="dxa"/>
          </w:tcPr>
          <w:p w:rsidR="001412B7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чемпионаты, дзюдо, Тараз қаласы . Қазақстан чемпионаты,самбо, Түркістан қаласы</w:t>
            </w:r>
          </w:p>
          <w:p w:rsidR="001412B7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12B7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турнир, дзюдо, Алматы қаласы</w:t>
            </w:r>
          </w:p>
          <w:p w:rsidR="001412B7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турнир, дзюдо, Теміртау қаласы</w:t>
            </w:r>
          </w:p>
        </w:tc>
        <w:tc>
          <w:tcPr>
            <w:tcW w:w="1466" w:type="dxa"/>
          </w:tcPr>
          <w:p w:rsidR="001412B7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</w:t>
            </w:r>
          </w:p>
          <w:p w:rsidR="001412B7" w:rsidRDefault="001412B7" w:rsidP="002D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12B7" w:rsidRDefault="001412B7" w:rsidP="002D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12B7" w:rsidRDefault="001412B7" w:rsidP="002D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</w:t>
            </w:r>
          </w:p>
          <w:p w:rsidR="001412B7" w:rsidRDefault="001412B7" w:rsidP="002D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12B7" w:rsidRDefault="001412B7" w:rsidP="002D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1-орын</w:t>
            </w:r>
          </w:p>
          <w:p w:rsidR="001412B7" w:rsidRDefault="001412B7" w:rsidP="002D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12B7" w:rsidRPr="002D7FB1" w:rsidRDefault="001412B7" w:rsidP="002D7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</w:t>
            </w:r>
          </w:p>
        </w:tc>
      </w:tr>
      <w:tr w:rsidR="001412B7" w:rsidRPr="00504DD9">
        <w:trPr>
          <w:trHeight w:val="190"/>
        </w:trPr>
        <w:tc>
          <w:tcPr>
            <w:tcW w:w="697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60" w:type="dxa"/>
          </w:tcPr>
          <w:p w:rsidR="001412B7" w:rsidRPr="003805BF" w:rsidRDefault="001412B7" w:rsidP="00E423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</w:tcPr>
          <w:p w:rsidR="001412B7" w:rsidRPr="00504DD9" w:rsidRDefault="001412B7" w:rsidP="00E423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Машрап Шерни</w:t>
            </w:r>
            <w:r w:rsidRPr="003805B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 Сабыржанұлы</w:t>
            </w:r>
          </w:p>
        </w:tc>
        <w:tc>
          <w:tcPr>
            <w:tcW w:w="3129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АҚҚ</w:t>
            </w:r>
          </w:p>
        </w:tc>
        <w:tc>
          <w:tcPr>
            <w:tcW w:w="1623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</w:t>
            </w:r>
          </w:p>
        </w:tc>
        <w:tc>
          <w:tcPr>
            <w:tcW w:w="2292" w:type="dxa"/>
          </w:tcPr>
          <w:p w:rsidR="001412B7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АҚҚ</w:t>
            </w:r>
          </w:p>
          <w:p w:rsidR="001412B7" w:rsidRPr="002D7FB1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олимпиадасы</w:t>
            </w:r>
          </w:p>
        </w:tc>
        <w:tc>
          <w:tcPr>
            <w:tcW w:w="1466" w:type="dxa"/>
          </w:tcPr>
          <w:p w:rsidR="001412B7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 (қала)</w:t>
            </w:r>
          </w:p>
          <w:p w:rsidR="001412B7" w:rsidRDefault="001412B7" w:rsidP="0038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3-орын (облыс)</w:t>
            </w:r>
          </w:p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12B7" w:rsidRPr="00504DD9">
        <w:trPr>
          <w:trHeight w:val="560"/>
        </w:trPr>
        <w:tc>
          <w:tcPr>
            <w:tcW w:w="697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60" w:type="dxa"/>
          </w:tcPr>
          <w:p w:rsidR="001412B7" w:rsidRPr="00504DD9" w:rsidRDefault="001412B7" w:rsidP="00E423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</w:tcPr>
          <w:p w:rsidR="001412B7" w:rsidRPr="00504DD9" w:rsidRDefault="001412B7" w:rsidP="00E423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29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2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66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12B7" w:rsidRPr="00504DD9">
        <w:trPr>
          <w:trHeight w:val="190"/>
        </w:trPr>
        <w:tc>
          <w:tcPr>
            <w:tcW w:w="697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60" w:type="dxa"/>
          </w:tcPr>
          <w:p w:rsidR="001412B7" w:rsidRPr="00504DD9" w:rsidRDefault="001412B7" w:rsidP="00E423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</w:tcPr>
          <w:p w:rsidR="001412B7" w:rsidRPr="00504DD9" w:rsidRDefault="001412B7" w:rsidP="00E423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29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2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B7" w:rsidRPr="00504DD9">
        <w:trPr>
          <w:trHeight w:val="375"/>
        </w:trPr>
        <w:tc>
          <w:tcPr>
            <w:tcW w:w="697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60" w:type="dxa"/>
          </w:tcPr>
          <w:p w:rsidR="001412B7" w:rsidRPr="00504DD9" w:rsidRDefault="001412B7" w:rsidP="00E423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1412B7" w:rsidRPr="00504DD9" w:rsidRDefault="001412B7" w:rsidP="00E423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9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623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2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12B7" w:rsidRPr="00504DD9">
        <w:trPr>
          <w:trHeight w:val="190"/>
        </w:trPr>
        <w:tc>
          <w:tcPr>
            <w:tcW w:w="697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60" w:type="dxa"/>
          </w:tcPr>
          <w:p w:rsidR="001412B7" w:rsidRPr="00504DD9" w:rsidRDefault="001412B7" w:rsidP="00E423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  <w:vAlign w:val="bottom"/>
          </w:tcPr>
          <w:p w:rsidR="001412B7" w:rsidRPr="00504DD9" w:rsidRDefault="001412B7" w:rsidP="00E423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29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2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B7" w:rsidRPr="00504DD9">
        <w:trPr>
          <w:trHeight w:val="375"/>
        </w:trPr>
        <w:tc>
          <w:tcPr>
            <w:tcW w:w="697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60" w:type="dxa"/>
          </w:tcPr>
          <w:p w:rsidR="001412B7" w:rsidRPr="00504DD9" w:rsidRDefault="001412B7" w:rsidP="00E423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1412B7" w:rsidRPr="00504DD9" w:rsidRDefault="001412B7" w:rsidP="00E423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9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2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12B7" w:rsidRPr="00504DD9">
        <w:trPr>
          <w:trHeight w:val="190"/>
        </w:trPr>
        <w:tc>
          <w:tcPr>
            <w:tcW w:w="697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60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29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2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B7" w:rsidRPr="00504DD9">
        <w:trPr>
          <w:trHeight w:val="200"/>
        </w:trPr>
        <w:tc>
          <w:tcPr>
            <w:tcW w:w="697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60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29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2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B7" w:rsidRPr="00504DD9">
        <w:trPr>
          <w:trHeight w:val="190"/>
        </w:trPr>
        <w:tc>
          <w:tcPr>
            <w:tcW w:w="697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60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29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2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B7" w:rsidRPr="00504DD9">
        <w:trPr>
          <w:trHeight w:val="182"/>
        </w:trPr>
        <w:tc>
          <w:tcPr>
            <w:tcW w:w="697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60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29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2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12B7" w:rsidRPr="00504DD9">
        <w:trPr>
          <w:trHeight w:val="313"/>
        </w:trPr>
        <w:tc>
          <w:tcPr>
            <w:tcW w:w="697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60" w:type="dxa"/>
          </w:tcPr>
          <w:p w:rsidR="001412B7" w:rsidRPr="00504DD9" w:rsidRDefault="001412B7" w:rsidP="00E423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</w:tcPr>
          <w:p w:rsidR="001412B7" w:rsidRPr="00504DD9" w:rsidRDefault="001412B7" w:rsidP="00E423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29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2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12B7" w:rsidRPr="00504DD9">
        <w:trPr>
          <w:trHeight w:val="313"/>
        </w:trPr>
        <w:tc>
          <w:tcPr>
            <w:tcW w:w="697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60" w:type="dxa"/>
          </w:tcPr>
          <w:p w:rsidR="001412B7" w:rsidRPr="00504DD9" w:rsidRDefault="001412B7" w:rsidP="00E423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</w:tcPr>
          <w:p w:rsidR="001412B7" w:rsidRPr="00504DD9" w:rsidRDefault="001412B7" w:rsidP="00E423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29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2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</w:tcPr>
          <w:p w:rsidR="001412B7" w:rsidRPr="00504DD9" w:rsidRDefault="001412B7" w:rsidP="0050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412B7" w:rsidRDefault="001412B7" w:rsidP="00AE39D1"/>
    <w:p w:rsidR="001412B7" w:rsidRDefault="001412B7" w:rsidP="00AE39D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12B7" w:rsidRPr="00AE39D1" w:rsidRDefault="001412B7" w:rsidP="00AE39D1"/>
    <w:sectPr w:rsidR="001412B7" w:rsidRPr="00AE39D1" w:rsidSect="00AE3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2B7" w:rsidRDefault="001412B7" w:rsidP="00304A6D">
      <w:pPr>
        <w:spacing w:after="0" w:line="240" w:lineRule="auto"/>
      </w:pPr>
      <w:r>
        <w:separator/>
      </w:r>
    </w:p>
  </w:endnote>
  <w:endnote w:type="continuationSeparator" w:id="1">
    <w:p w:rsidR="001412B7" w:rsidRDefault="001412B7" w:rsidP="0030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2B7" w:rsidRDefault="001412B7" w:rsidP="00304A6D">
      <w:pPr>
        <w:spacing w:after="0" w:line="240" w:lineRule="auto"/>
      </w:pPr>
      <w:r>
        <w:separator/>
      </w:r>
    </w:p>
  </w:footnote>
  <w:footnote w:type="continuationSeparator" w:id="1">
    <w:p w:rsidR="001412B7" w:rsidRDefault="001412B7" w:rsidP="00304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D4A"/>
    <w:rsid w:val="001412B7"/>
    <w:rsid w:val="001B708C"/>
    <w:rsid w:val="001D1EF6"/>
    <w:rsid w:val="00297495"/>
    <w:rsid w:val="002D7FB1"/>
    <w:rsid w:val="00304A6D"/>
    <w:rsid w:val="003805BF"/>
    <w:rsid w:val="00504DD9"/>
    <w:rsid w:val="00592907"/>
    <w:rsid w:val="00624FDE"/>
    <w:rsid w:val="00663E0A"/>
    <w:rsid w:val="00AE39D1"/>
    <w:rsid w:val="00C57C2E"/>
    <w:rsid w:val="00C947DA"/>
    <w:rsid w:val="00CC5EFD"/>
    <w:rsid w:val="00D03D4A"/>
    <w:rsid w:val="00E4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3D4A"/>
    <w:rPr>
      <w:color w:val="auto"/>
      <w:u w:val="single"/>
    </w:rPr>
  </w:style>
  <w:style w:type="table" w:styleId="TableGrid">
    <w:name w:val="Table Grid"/>
    <w:basedOn w:val="TableNormal"/>
    <w:uiPriority w:val="99"/>
    <w:rsid w:val="00AE39D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E39D1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30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4A6D"/>
  </w:style>
  <w:style w:type="paragraph" w:styleId="Footer">
    <w:name w:val="footer"/>
    <w:basedOn w:val="Normal"/>
    <w:link w:val="FooterChar"/>
    <w:uiPriority w:val="99"/>
    <w:rsid w:val="0030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4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84</Words>
  <Characters>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2017-11-07T09:12:00Z</dcterms:created>
  <dcterms:modified xsi:type="dcterms:W3CDTF">2018-12-19T09:34:00Z</dcterms:modified>
</cp:coreProperties>
</file>