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E" w:rsidRDefault="00EC09EE" w:rsidP="00490A42">
      <w:pPr>
        <w:pStyle w:val="Heading2"/>
        <w:spacing w:before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Приложение 3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к приказу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Министра образования и науки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Республики Казахстан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от «13»  апреля 2015 года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№ 198</w:t>
      </w:r>
    </w:p>
    <w:p w:rsidR="00EC09EE" w:rsidRDefault="00EC09EE" w:rsidP="00490A42">
      <w:pPr>
        <w:pStyle w:val="NormalWeb"/>
        <w:spacing w:before="0" w:beforeAutospacing="0" w:after="0" w:afterAutospacing="0"/>
        <w:ind w:left="567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Стандарт государственной услуги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1.                Общие положения</w:t>
      </w:r>
    </w:p>
    <w:p w:rsidR="00EC09EE" w:rsidRDefault="00EC09EE" w:rsidP="00490A42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3. Государственная услуга оказывается местными исполнительными органами областей городов Астаны и Алматы, районов и городов областного значения (далее – услугодатель).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Прием заявления и выдача результата оказания государственной услуги осуществляются через: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 канцелярию услугодателя;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 веб-портал «электронного правительства» www.egov.kz (далее – портал).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2.                Порядок оказания государственной услуги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4. Сроки оказания государственной услуги: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 с момента сдачи документов услугодателю, а также при обращении на портал – пять рабочих дней.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 максимально допустимое время ожидания для сдачи документов у услугодателя – 15 минут;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       максимально допустимое время обслуживания услугодателем – 30 минут.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5. Форма оказания государственной услуги – электронная (частично автоматизированная) и (или) бумажная.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приложению 1 к настоящему стандарту государственной услуги.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Форма предоставления результата оказания государственной услуги – электронная и (или) бумажная.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7.  Государственная услуга оказывается бесплатно физическим лицам (далее – услугополучатель).</w:t>
      </w:r>
    </w:p>
    <w:p w:rsidR="00EC09EE" w:rsidRDefault="00EC09EE" w:rsidP="00490A42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  График работы: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9. Перечень документов, необходимых для оказания государственной услуги при обращении услугополучателя:</w:t>
      </w:r>
    </w:p>
    <w:p w:rsidR="00EC09EE" w:rsidRDefault="00EC09EE" w:rsidP="00490A42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услугодателю: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 заявление по форме согласно приложению 2 к настоящему стандарту государственной услуги;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 документ, удостоверяющий личность родителей (требуется для идентификации личности);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      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      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       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      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7)      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8)       копия решения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Документы представляются в подлинниках для сверки, после чего подлинники возвращаются услугополучателю.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приеме документов услугодатель выдает услугополучателю расписку о приеме соответствующих документов с указанием: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 номера и даты приема запроса;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 вида запрашиваемой государственной услуги;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       количества и названия приложенных документов;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       даты (времени) и места выдачи документов;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       фамилии, имени, а также отчества (при наличии) работника услугодателя, принявшего заявление;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       фамилии, имени, а также отчества (при наличии) родителей и его контактных телефонов.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портал: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                запрос по форме электронного документа, удостоверенный ЭЦП услугополучателя;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                электронная копия свидетельства о рождении ребенка в случае рождения ребенка до 13 августа 2007 года либо за пределами Республики Казахстан;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               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                электронная копия решения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                электронная копия документа о полученных доходах (справка о заработной плате работающих родителей или лиц их заменяющих).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Сведения документов,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 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услугодатель получает из соответствующих государственных информационных систем через шлюз «электронного правительства».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3.                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12 настоящего стандарта государственной услуги.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Жалоба подается в письменной форме по почте либо нарочно через канцелярию услугодателя или акимата.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«1414».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«1414».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EC09EE" w:rsidRDefault="00EC09EE" w:rsidP="00490A42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</w:rPr>
        <w:t>4.                Иные требования с учетом особенностей оказания государственной услуги</w:t>
      </w:r>
    </w:p>
    <w:p w:rsidR="00EC09EE" w:rsidRDefault="00EC09EE" w:rsidP="00490A42">
      <w:pPr>
        <w:pStyle w:val="NormalWeb"/>
        <w:spacing w:before="0" w:beforeAutospacing="0" w:after="0" w:afterAutospacing="0"/>
        <w:ind w:left="709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12. Адреса мест оказания государственной услуги размещены на интернет-ресурсе Министерства www.edu.gov.kz.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«1414».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Приложение 1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стандарту государственной услуги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Форма</w:t>
      </w:r>
    </w:p>
    <w:p w:rsidR="00EC09EE" w:rsidRDefault="00EC09EE" w:rsidP="00490A42">
      <w:pPr>
        <w:pStyle w:val="NormalWeb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СПРАВКА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 предоставлении бесплатного и льготного питания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общеобразовательной школе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Дана __________________ в том, что он/она включен(-а) в список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 (Ф.И.О.(при его наличии))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обучающихся и воспитанников, обеспечивающихся бесплатным питанием в 20__ - 20__ учебном году.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 _______________________________</w:t>
      </w:r>
    </w:p>
    <w:p w:rsidR="00EC09EE" w:rsidRDefault="00EC09EE" w:rsidP="00490A42">
      <w:pPr>
        <w:pStyle w:val="NormalWeb"/>
        <w:spacing w:before="0" w:beforeAutospacing="0" w:after="0" w:afterAutospacing="0"/>
        <w:ind w:left="4248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Дата, подпись руководителя</w:t>
      </w:r>
    </w:p>
    <w:p w:rsidR="00EC09EE" w:rsidRDefault="00EC09EE" w:rsidP="00490A42">
      <w:pPr>
        <w:pStyle w:val="NormalWeb"/>
        <w:spacing w:before="0" w:beforeAutospacing="0" w:after="0" w:afterAutospacing="0"/>
        <w:ind w:left="495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местного исполнительного органа областей, городов Астаны и Алматы,</w:t>
      </w:r>
    </w:p>
    <w:p w:rsidR="00EC09EE" w:rsidRDefault="00EC09EE" w:rsidP="00490A42">
      <w:pPr>
        <w:pStyle w:val="NormalWeb"/>
        <w:spacing w:before="0" w:beforeAutospacing="0" w:after="0" w:afterAutospacing="0"/>
        <w:ind w:left="495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районов и городов областного значения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Место печати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Приложение 2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стандарту государственной услуги</w:t>
      </w:r>
    </w:p>
    <w:p w:rsidR="00EC09EE" w:rsidRDefault="00EC09EE" w:rsidP="00490A42">
      <w:pPr>
        <w:pStyle w:val="NormalWeb"/>
        <w:spacing w:before="0" w:beforeAutospacing="0" w:after="0" w:afterAutospacing="0"/>
        <w:ind w:left="5103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Форма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ind w:left="453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Руководителю местного исполнительного органа областей, городов Астаны и Алматы, районов и городов областного значения</w:t>
      </w:r>
    </w:p>
    <w:p w:rsidR="00EC09EE" w:rsidRDefault="00EC09EE" w:rsidP="00490A42">
      <w:pPr>
        <w:pStyle w:val="NormalWeb"/>
        <w:spacing w:before="0" w:beforeAutospacing="0" w:after="0" w:afterAutospacing="0"/>
        <w:ind w:left="453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</w:t>
      </w:r>
    </w:p>
    <w:p w:rsidR="00EC09EE" w:rsidRDefault="00EC09EE" w:rsidP="00490A42">
      <w:pPr>
        <w:pStyle w:val="NormalWeb"/>
        <w:spacing w:before="0" w:beforeAutospacing="0" w:after="0" w:afterAutospacing="0"/>
        <w:ind w:left="453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 (наименование органа образования)</w:t>
      </w:r>
    </w:p>
    <w:p w:rsidR="00EC09EE" w:rsidRDefault="00EC09EE" w:rsidP="00490A42">
      <w:pPr>
        <w:pStyle w:val="NormalWeb"/>
        <w:spacing w:before="0" w:beforeAutospacing="0" w:after="0" w:afterAutospacing="0"/>
        <w:ind w:left="4536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 ( ________ района, _______ области)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(Ф.И.О. (при его наличии) руководителя)</w:t>
      </w:r>
    </w:p>
    <w:p w:rsidR="00EC09EE" w:rsidRDefault="00EC09EE" w:rsidP="00490A42">
      <w:pPr>
        <w:pStyle w:val="NormalWeb"/>
        <w:spacing w:before="0" w:beforeAutospacing="0" w:after="0" w:afterAutospacing="0"/>
        <w:ind w:left="439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от гражданина (ки) _______________</w:t>
      </w:r>
      <w:r>
        <w:rPr>
          <w:rFonts w:ascii="Verdana" w:hAnsi="Verdana"/>
          <w:color w:val="000000"/>
          <w:sz w:val="21"/>
          <w:szCs w:val="21"/>
        </w:rPr>
        <w:br/>
        <w:t> (Ф.И.О. (при его наличии) и индивидуальный  </w:t>
      </w:r>
    </w:p>
    <w:p w:rsidR="00EC09EE" w:rsidRDefault="00EC09EE" w:rsidP="00490A42">
      <w:pPr>
        <w:pStyle w:val="NormalWeb"/>
        <w:spacing w:before="0" w:beforeAutospacing="0" w:after="0" w:afterAutospacing="0"/>
        <w:ind w:left="439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идентификационный номерзаявителя)</w:t>
      </w:r>
      <w:r>
        <w:rPr>
          <w:rFonts w:ascii="Verdana" w:hAnsi="Verdana"/>
          <w:color w:val="000000"/>
          <w:sz w:val="21"/>
          <w:szCs w:val="21"/>
        </w:rPr>
        <w:br/>
        <w:t> проживающего (-ей) по адресу: ____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 (наименование населенного пункта, адрес места  </w:t>
      </w:r>
    </w:p>
    <w:p w:rsidR="00EC09EE" w:rsidRDefault="00EC09EE" w:rsidP="00490A42">
      <w:pPr>
        <w:pStyle w:val="NormalWeb"/>
        <w:spacing w:before="0" w:beforeAutospacing="0" w:after="0" w:afterAutospacing="0"/>
        <w:ind w:left="439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проживания, телефон)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Заявление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Прошу Вас включить моего несовершеннолетнего ребенка (Ф.И.О.(при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C09EE" w:rsidRDefault="00EC09EE" w:rsidP="00490A42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«___»__________20__года                    Подпись гражданина(ки)</w:t>
      </w:r>
    </w:p>
    <w:sectPr w:rsidR="00EC09EE" w:rsidSect="00FA307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2"/>
    <w:rsid w:val="00010A7D"/>
    <w:rsid w:val="0001321C"/>
    <w:rsid w:val="000226B2"/>
    <w:rsid w:val="00025BED"/>
    <w:rsid w:val="00026442"/>
    <w:rsid w:val="00026F8C"/>
    <w:rsid w:val="000320DE"/>
    <w:rsid w:val="000419B1"/>
    <w:rsid w:val="00041A31"/>
    <w:rsid w:val="00051DA2"/>
    <w:rsid w:val="00060675"/>
    <w:rsid w:val="00060C99"/>
    <w:rsid w:val="00071EAC"/>
    <w:rsid w:val="00075363"/>
    <w:rsid w:val="00076026"/>
    <w:rsid w:val="0008740B"/>
    <w:rsid w:val="0008774C"/>
    <w:rsid w:val="000945F9"/>
    <w:rsid w:val="00096120"/>
    <w:rsid w:val="000967AC"/>
    <w:rsid w:val="000A1B9D"/>
    <w:rsid w:val="000A3561"/>
    <w:rsid w:val="000B0401"/>
    <w:rsid w:val="000B3D71"/>
    <w:rsid w:val="000C158B"/>
    <w:rsid w:val="000C1B83"/>
    <w:rsid w:val="000C2F62"/>
    <w:rsid w:val="000C44C8"/>
    <w:rsid w:val="000C61FD"/>
    <w:rsid w:val="000C7376"/>
    <w:rsid w:val="000D3420"/>
    <w:rsid w:val="000D5D95"/>
    <w:rsid w:val="000E07E5"/>
    <w:rsid w:val="000E1FC7"/>
    <w:rsid w:val="000F6AB3"/>
    <w:rsid w:val="00101301"/>
    <w:rsid w:val="00101ED1"/>
    <w:rsid w:val="00103244"/>
    <w:rsid w:val="00115E6C"/>
    <w:rsid w:val="001178D4"/>
    <w:rsid w:val="0012644E"/>
    <w:rsid w:val="00140059"/>
    <w:rsid w:val="001443AC"/>
    <w:rsid w:val="00145B29"/>
    <w:rsid w:val="001461AF"/>
    <w:rsid w:val="00150AF5"/>
    <w:rsid w:val="00150C92"/>
    <w:rsid w:val="001571DA"/>
    <w:rsid w:val="00160B6C"/>
    <w:rsid w:val="00161EE9"/>
    <w:rsid w:val="0016359E"/>
    <w:rsid w:val="00180E40"/>
    <w:rsid w:val="00183A64"/>
    <w:rsid w:val="00185A9C"/>
    <w:rsid w:val="00187E22"/>
    <w:rsid w:val="00190E37"/>
    <w:rsid w:val="00192D2E"/>
    <w:rsid w:val="0019388A"/>
    <w:rsid w:val="0019531C"/>
    <w:rsid w:val="001B2133"/>
    <w:rsid w:val="001D409D"/>
    <w:rsid w:val="001F46A5"/>
    <w:rsid w:val="0020103B"/>
    <w:rsid w:val="0020533D"/>
    <w:rsid w:val="00207758"/>
    <w:rsid w:val="0021593A"/>
    <w:rsid w:val="0022111E"/>
    <w:rsid w:val="002247C6"/>
    <w:rsid w:val="0022494C"/>
    <w:rsid w:val="00224EEB"/>
    <w:rsid w:val="0023631E"/>
    <w:rsid w:val="00236D0F"/>
    <w:rsid w:val="00244D76"/>
    <w:rsid w:val="00245DEC"/>
    <w:rsid w:val="0024679F"/>
    <w:rsid w:val="002477A6"/>
    <w:rsid w:val="00260F2F"/>
    <w:rsid w:val="00266D83"/>
    <w:rsid w:val="002775F2"/>
    <w:rsid w:val="00280A92"/>
    <w:rsid w:val="00283BE3"/>
    <w:rsid w:val="002850F6"/>
    <w:rsid w:val="00294966"/>
    <w:rsid w:val="002A5521"/>
    <w:rsid w:val="002B3859"/>
    <w:rsid w:val="002D1718"/>
    <w:rsid w:val="002D5CC6"/>
    <w:rsid w:val="002E2F29"/>
    <w:rsid w:val="002F2213"/>
    <w:rsid w:val="002F2418"/>
    <w:rsid w:val="002F416B"/>
    <w:rsid w:val="0030467C"/>
    <w:rsid w:val="00306B25"/>
    <w:rsid w:val="00321D70"/>
    <w:rsid w:val="00323054"/>
    <w:rsid w:val="00332479"/>
    <w:rsid w:val="00337979"/>
    <w:rsid w:val="00346037"/>
    <w:rsid w:val="00350299"/>
    <w:rsid w:val="00357DA8"/>
    <w:rsid w:val="00357EC5"/>
    <w:rsid w:val="00377AB9"/>
    <w:rsid w:val="00380E2B"/>
    <w:rsid w:val="00386089"/>
    <w:rsid w:val="00386CC5"/>
    <w:rsid w:val="00391041"/>
    <w:rsid w:val="003932F7"/>
    <w:rsid w:val="003977B6"/>
    <w:rsid w:val="003C2923"/>
    <w:rsid w:val="003C4252"/>
    <w:rsid w:val="003D3E8F"/>
    <w:rsid w:val="003E0B96"/>
    <w:rsid w:val="003E30D0"/>
    <w:rsid w:val="003E4525"/>
    <w:rsid w:val="003F23CC"/>
    <w:rsid w:val="003F40AF"/>
    <w:rsid w:val="003F4124"/>
    <w:rsid w:val="003F5AA9"/>
    <w:rsid w:val="0040212E"/>
    <w:rsid w:val="00403EC5"/>
    <w:rsid w:val="0040547F"/>
    <w:rsid w:val="00405ECD"/>
    <w:rsid w:val="00407B56"/>
    <w:rsid w:val="00412CF9"/>
    <w:rsid w:val="00440E1B"/>
    <w:rsid w:val="00454D32"/>
    <w:rsid w:val="00457662"/>
    <w:rsid w:val="00460463"/>
    <w:rsid w:val="004611FB"/>
    <w:rsid w:val="00461437"/>
    <w:rsid w:val="004649F2"/>
    <w:rsid w:val="00466CC1"/>
    <w:rsid w:val="00473BFA"/>
    <w:rsid w:val="00474725"/>
    <w:rsid w:val="004809D8"/>
    <w:rsid w:val="00481ACC"/>
    <w:rsid w:val="00486F93"/>
    <w:rsid w:val="00490A42"/>
    <w:rsid w:val="00491060"/>
    <w:rsid w:val="004959C8"/>
    <w:rsid w:val="004B7904"/>
    <w:rsid w:val="004C0C4A"/>
    <w:rsid w:val="004C2B4A"/>
    <w:rsid w:val="004C44FD"/>
    <w:rsid w:val="004D35C0"/>
    <w:rsid w:val="004D5107"/>
    <w:rsid w:val="004E02E1"/>
    <w:rsid w:val="004E22F9"/>
    <w:rsid w:val="004E23F8"/>
    <w:rsid w:val="004E2CBF"/>
    <w:rsid w:val="004E532A"/>
    <w:rsid w:val="004E715D"/>
    <w:rsid w:val="0050118A"/>
    <w:rsid w:val="00506E49"/>
    <w:rsid w:val="00510E68"/>
    <w:rsid w:val="005160C4"/>
    <w:rsid w:val="005204B9"/>
    <w:rsid w:val="0052236F"/>
    <w:rsid w:val="00544C0F"/>
    <w:rsid w:val="00545433"/>
    <w:rsid w:val="005466AE"/>
    <w:rsid w:val="00547BEC"/>
    <w:rsid w:val="00550302"/>
    <w:rsid w:val="00560830"/>
    <w:rsid w:val="00561286"/>
    <w:rsid w:val="0056167B"/>
    <w:rsid w:val="00563B59"/>
    <w:rsid w:val="00574483"/>
    <w:rsid w:val="00575E3C"/>
    <w:rsid w:val="00583E25"/>
    <w:rsid w:val="00585C97"/>
    <w:rsid w:val="005906BE"/>
    <w:rsid w:val="005A27A6"/>
    <w:rsid w:val="005A49FB"/>
    <w:rsid w:val="005B6D79"/>
    <w:rsid w:val="005D3E51"/>
    <w:rsid w:val="005D76F6"/>
    <w:rsid w:val="005E4FFD"/>
    <w:rsid w:val="005F24E0"/>
    <w:rsid w:val="005F34E4"/>
    <w:rsid w:val="005F5990"/>
    <w:rsid w:val="00603E0C"/>
    <w:rsid w:val="00607B8E"/>
    <w:rsid w:val="006109B4"/>
    <w:rsid w:val="00635C41"/>
    <w:rsid w:val="00637A09"/>
    <w:rsid w:val="00637E9E"/>
    <w:rsid w:val="006703F9"/>
    <w:rsid w:val="006719CA"/>
    <w:rsid w:val="00684FF9"/>
    <w:rsid w:val="006B761A"/>
    <w:rsid w:val="006C4569"/>
    <w:rsid w:val="006D0DA7"/>
    <w:rsid w:val="006D22B0"/>
    <w:rsid w:val="006D376B"/>
    <w:rsid w:val="006D6F3F"/>
    <w:rsid w:val="006E5D37"/>
    <w:rsid w:val="006E67B3"/>
    <w:rsid w:val="006F1363"/>
    <w:rsid w:val="006F2A7F"/>
    <w:rsid w:val="006F66AA"/>
    <w:rsid w:val="00730475"/>
    <w:rsid w:val="00735D7A"/>
    <w:rsid w:val="00740F19"/>
    <w:rsid w:val="0074410A"/>
    <w:rsid w:val="00745C74"/>
    <w:rsid w:val="007670D6"/>
    <w:rsid w:val="007758B8"/>
    <w:rsid w:val="00787598"/>
    <w:rsid w:val="00790E33"/>
    <w:rsid w:val="00793D22"/>
    <w:rsid w:val="007A79C4"/>
    <w:rsid w:val="007D1DB9"/>
    <w:rsid w:val="007E3BDA"/>
    <w:rsid w:val="007E4948"/>
    <w:rsid w:val="007E6922"/>
    <w:rsid w:val="007E6CA4"/>
    <w:rsid w:val="007F103D"/>
    <w:rsid w:val="007F2BEB"/>
    <w:rsid w:val="007F2C8E"/>
    <w:rsid w:val="007F480B"/>
    <w:rsid w:val="007F6AC7"/>
    <w:rsid w:val="007F7E9C"/>
    <w:rsid w:val="00803FA2"/>
    <w:rsid w:val="00807284"/>
    <w:rsid w:val="0081139C"/>
    <w:rsid w:val="008115C2"/>
    <w:rsid w:val="0082225D"/>
    <w:rsid w:val="0082647C"/>
    <w:rsid w:val="00827D97"/>
    <w:rsid w:val="00827E03"/>
    <w:rsid w:val="00853D8D"/>
    <w:rsid w:val="00855294"/>
    <w:rsid w:val="00860B84"/>
    <w:rsid w:val="008627BD"/>
    <w:rsid w:val="00865CEF"/>
    <w:rsid w:val="00882FC3"/>
    <w:rsid w:val="00886375"/>
    <w:rsid w:val="008B16D1"/>
    <w:rsid w:val="008B3F41"/>
    <w:rsid w:val="008B5FF1"/>
    <w:rsid w:val="008C27C9"/>
    <w:rsid w:val="008D193F"/>
    <w:rsid w:val="008D31A8"/>
    <w:rsid w:val="008D33E9"/>
    <w:rsid w:val="008D69F1"/>
    <w:rsid w:val="008E3437"/>
    <w:rsid w:val="008E56E5"/>
    <w:rsid w:val="008F1C42"/>
    <w:rsid w:val="00900087"/>
    <w:rsid w:val="009017BD"/>
    <w:rsid w:val="00907BE6"/>
    <w:rsid w:val="009327CD"/>
    <w:rsid w:val="00932F1B"/>
    <w:rsid w:val="00946313"/>
    <w:rsid w:val="00947DC7"/>
    <w:rsid w:val="00966EF9"/>
    <w:rsid w:val="0097072A"/>
    <w:rsid w:val="00974EA3"/>
    <w:rsid w:val="0099194E"/>
    <w:rsid w:val="009A5475"/>
    <w:rsid w:val="009B1289"/>
    <w:rsid w:val="009B2B29"/>
    <w:rsid w:val="009D388F"/>
    <w:rsid w:val="009E00CE"/>
    <w:rsid w:val="009E4DBD"/>
    <w:rsid w:val="009E652E"/>
    <w:rsid w:val="00A00BF0"/>
    <w:rsid w:val="00A012C7"/>
    <w:rsid w:val="00A02A41"/>
    <w:rsid w:val="00A03D0A"/>
    <w:rsid w:val="00A07C74"/>
    <w:rsid w:val="00A132E9"/>
    <w:rsid w:val="00A13A5A"/>
    <w:rsid w:val="00A13C6B"/>
    <w:rsid w:val="00A21D1C"/>
    <w:rsid w:val="00A22437"/>
    <w:rsid w:val="00A3482F"/>
    <w:rsid w:val="00A415C7"/>
    <w:rsid w:val="00A46134"/>
    <w:rsid w:val="00A46BC6"/>
    <w:rsid w:val="00A52955"/>
    <w:rsid w:val="00A537E3"/>
    <w:rsid w:val="00A61624"/>
    <w:rsid w:val="00A6193A"/>
    <w:rsid w:val="00A8054C"/>
    <w:rsid w:val="00A8597D"/>
    <w:rsid w:val="00A96920"/>
    <w:rsid w:val="00AA03E2"/>
    <w:rsid w:val="00AA30E4"/>
    <w:rsid w:val="00AA4779"/>
    <w:rsid w:val="00AA5E77"/>
    <w:rsid w:val="00AB0BE0"/>
    <w:rsid w:val="00AB1E76"/>
    <w:rsid w:val="00AB6C78"/>
    <w:rsid w:val="00AD33BD"/>
    <w:rsid w:val="00AD43F2"/>
    <w:rsid w:val="00AD6787"/>
    <w:rsid w:val="00AD6C5B"/>
    <w:rsid w:val="00AE034F"/>
    <w:rsid w:val="00AE50F8"/>
    <w:rsid w:val="00B03779"/>
    <w:rsid w:val="00B04CA6"/>
    <w:rsid w:val="00B0605E"/>
    <w:rsid w:val="00B109EB"/>
    <w:rsid w:val="00B16692"/>
    <w:rsid w:val="00B22B6C"/>
    <w:rsid w:val="00B25C11"/>
    <w:rsid w:val="00B26A52"/>
    <w:rsid w:val="00B27830"/>
    <w:rsid w:val="00B279CF"/>
    <w:rsid w:val="00B36E41"/>
    <w:rsid w:val="00B45D76"/>
    <w:rsid w:val="00B52BA6"/>
    <w:rsid w:val="00B55340"/>
    <w:rsid w:val="00B628DE"/>
    <w:rsid w:val="00B66DC7"/>
    <w:rsid w:val="00B67101"/>
    <w:rsid w:val="00B7586E"/>
    <w:rsid w:val="00B84E1B"/>
    <w:rsid w:val="00B9024C"/>
    <w:rsid w:val="00B94397"/>
    <w:rsid w:val="00B955CF"/>
    <w:rsid w:val="00BA05BE"/>
    <w:rsid w:val="00BA05CF"/>
    <w:rsid w:val="00BA397A"/>
    <w:rsid w:val="00BA5FE1"/>
    <w:rsid w:val="00BB4D9D"/>
    <w:rsid w:val="00BD5569"/>
    <w:rsid w:val="00BD596C"/>
    <w:rsid w:val="00BE1CDE"/>
    <w:rsid w:val="00BE74BF"/>
    <w:rsid w:val="00BF4B51"/>
    <w:rsid w:val="00C00D06"/>
    <w:rsid w:val="00C017B2"/>
    <w:rsid w:val="00C07FCD"/>
    <w:rsid w:val="00C10F5D"/>
    <w:rsid w:val="00C138AD"/>
    <w:rsid w:val="00C17396"/>
    <w:rsid w:val="00C35EBC"/>
    <w:rsid w:val="00C367CD"/>
    <w:rsid w:val="00C45E5E"/>
    <w:rsid w:val="00C6019E"/>
    <w:rsid w:val="00C62B77"/>
    <w:rsid w:val="00C63E4B"/>
    <w:rsid w:val="00C64816"/>
    <w:rsid w:val="00C706E7"/>
    <w:rsid w:val="00C7136A"/>
    <w:rsid w:val="00C731C7"/>
    <w:rsid w:val="00C8523B"/>
    <w:rsid w:val="00C868CA"/>
    <w:rsid w:val="00C90AD4"/>
    <w:rsid w:val="00C92B40"/>
    <w:rsid w:val="00C95C08"/>
    <w:rsid w:val="00CB0CA6"/>
    <w:rsid w:val="00CB24FD"/>
    <w:rsid w:val="00CB7309"/>
    <w:rsid w:val="00CC38A8"/>
    <w:rsid w:val="00CC6FD3"/>
    <w:rsid w:val="00CD1F21"/>
    <w:rsid w:val="00CD4DE2"/>
    <w:rsid w:val="00CE5B47"/>
    <w:rsid w:val="00CE7463"/>
    <w:rsid w:val="00CF0499"/>
    <w:rsid w:val="00D02073"/>
    <w:rsid w:val="00D030EE"/>
    <w:rsid w:val="00D07F3A"/>
    <w:rsid w:val="00D17E19"/>
    <w:rsid w:val="00D21710"/>
    <w:rsid w:val="00D25590"/>
    <w:rsid w:val="00D40259"/>
    <w:rsid w:val="00D453A7"/>
    <w:rsid w:val="00D50893"/>
    <w:rsid w:val="00D54130"/>
    <w:rsid w:val="00D602E6"/>
    <w:rsid w:val="00D64495"/>
    <w:rsid w:val="00D6580D"/>
    <w:rsid w:val="00D666ED"/>
    <w:rsid w:val="00D672FC"/>
    <w:rsid w:val="00D67B0D"/>
    <w:rsid w:val="00D82C4C"/>
    <w:rsid w:val="00D82DF3"/>
    <w:rsid w:val="00D83096"/>
    <w:rsid w:val="00D863A1"/>
    <w:rsid w:val="00D976ED"/>
    <w:rsid w:val="00DA0704"/>
    <w:rsid w:val="00DA1DBC"/>
    <w:rsid w:val="00DA6FED"/>
    <w:rsid w:val="00DB1B14"/>
    <w:rsid w:val="00DB2486"/>
    <w:rsid w:val="00DB3BC5"/>
    <w:rsid w:val="00DB4847"/>
    <w:rsid w:val="00DC25D9"/>
    <w:rsid w:val="00DD3A7F"/>
    <w:rsid w:val="00DD4AFE"/>
    <w:rsid w:val="00DD7EBA"/>
    <w:rsid w:val="00DE2E65"/>
    <w:rsid w:val="00DE6BCF"/>
    <w:rsid w:val="00DF294A"/>
    <w:rsid w:val="00E00C03"/>
    <w:rsid w:val="00E04612"/>
    <w:rsid w:val="00E13230"/>
    <w:rsid w:val="00E242E0"/>
    <w:rsid w:val="00E2506D"/>
    <w:rsid w:val="00E279BB"/>
    <w:rsid w:val="00E31411"/>
    <w:rsid w:val="00E35DC4"/>
    <w:rsid w:val="00E36ED2"/>
    <w:rsid w:val="00E4480F"/>
    <w:rsid w:val="00E53449"/>
    <w:rsid w:val="00E55994"/>
    <w:rsid w:val="00E64EAF"/>
    <w:rsid w:val="00E71C6D"/>
    <w:rsid w:val="00E72CF1"/>
    <w:rsid w:val="00E756A4"/>
    <w:rsid w:val="00E821F4"/>
    <w:rsid w:val="00EA654F"/>
    <w:rsid w:val="00EC09EE"/>
    <w:rsid w:val="00EC12C3"/>
    <w:rsid w:val="00EC59C3"/>
    <w:rsid w:val="00EC6A1D"/>
    <w:rsid w:val="00ED2B27"/>
    <w:rsid w:val="00ED49B3"/>
    <w:rsid w:val="00EE1E9B"/>
    <w:rsid w:val="00EF3637"/>
    <w:rsid w:val="00EF7C5E"/>
    <w:rsid w:val="00F0036B"/>
    <w:rsid w:val="00F021F6"/>
    <w:rsid w:val="00F112A6"/>
    <w:rsid w:val="00F3106C"/>
    <w:rsid w:val="00F31FFA"/>
    <w:rsid w:val="00F353B1"/>
    <w:rsid w:val="00F3570A"/>
    <w:rsid w:val="00F545F0"/>
    <w:rsid w:val="00F60385"/>
    <w:rsid w:val="00F60F4A"/>
    <w:rsid w:val="00F6189D"/>
    <w:rsid w:val="00F63780"/>
    <w:rsid w:val="00F716C2"/>
    <w:rsid w:val="00F8600D"/>
    <w:rsid w:val="00F92B9A"/>
    <w:rsid w:val="00FA274B"/>
    <w:rsid w:val="00FA3072"/>
    <w:rsid w:val="00FA6C0F"/>
    <w:rsid w:val="00FB7B66"/>
    <w:rsid w:val="00FC2A5A"/>
    <w:rsid w:val="00FC310A"/>
    <w:rsid w:val="00FD213A"/>
    <w:rsid w:val="00FD6EE8"/>
    <w:rsid w:val="00FE0E10"/>
    <w:rsid w:val="00FE13A0"/>
    <w:rsid w:val="00FE2139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A4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A42"/>
    <w:rPr>
      <w:rFonts w:ascii="Cambria" w:hAnsi="Cambria" w:cs="Times New Roman"/>
      <w:color w:val="365F91"/>
      <w:sz w:val="26"/>
      <w:szCs w:val="26"/>
    </w:rPr>
  </w:style>
  <w:style w:type="paragraph" w:styleId="NormalWeb">
    <w:name w:val="Normal (Web)"/>
    <w:basedOn w:val="Normal"/>
    <w:uiPriority w:val="99"/>
    <w:semiHidden/>
    <w:rsid w:val="0049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A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1988</Words>
  <Characters>11336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4</cp:revision>
  <dcterms:created xsi:type="dcterms:W3CDTF">2018-01-24T08:24:00Z</dcterms:created>
  <dcterms:modified xsi:type="dcterms:W3CDTF">2018-01-24T11:37:00Z</dcterms:modified>
</cp:coreProperties>
</file>