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DB" w:rsidRDefault="000077DB" w:rsidP="001B252E">
      <w:pPr>
        <w:jc w:val="center"/>
        <w:rPr>
          <w:rFonts w:ascii="Times New Roman" w:hAnsi="Times New Roman"/>
          <w:b/>
          <w:color w:val="4F6228"/>
          <w:sz w:val="44"/>
          <w:szCs w:val="44"/>
        </w:rPr>
      </w:pPr>
      <w:r w:rsidRPr="00B54C7F">
        <w:rPr>
          <w:rFonts w:ascii="Times New Roman" w:hAnsi="Times New Roman"/>
          <w:b/>
          <w:color w:val="4F6228"/>
          <w:sz w:val="44"/>
          <w:szCs w:val="44"/>
        </w:rPr>
        <w:t xml:space="preserve">ИТОГИ  </w:t>
      </w:r>
    </w:p>
    <w:p w:rsidR="000077DB" w:rsidRPr="001B252E" w:rsidRDefault="000077DB" w:rsidP="001B252E">
      <w:pPr>
        <w:jc w:val="center"/>
        <w:rPr>
          <w:rFonts w:ascii="Times New Roman" w:hAnsi="Times New Roman"/>
          <w:b/>
          <w:color w:val="4F6228"/>
          <w:sz w:val="44"/>
          <w:szCs w:val="44"/>
          <w:lang w:eastAsia="ru-RU"/>
        </w:rPr>
      </w:pPr>
      <w:r w:rsidRPr="001B252E">
        <w:rPr>
          <w:rFonts w:ascii="Times New Roman" w:hAnsi="Times New Roman"/>
          <w:b/>
          <w:color w:val="4F6228"/>
          <w:sz w:val="44"/>
          <w:szCs w:val="44"/>
          <w:lang w:eastAsia="ru-RU"/>
        </w:rPr>
        <w:t>«Математического турнира»   среди _</w:t>
      </w:r>
      <w:r w:rsidRPr="00795B09">
        <w:rPr>
          <w:rFonts w:ascii="Times New Roman" w:hAnsi="Times New Roman"/>
          <w:b/>
          <w:color w:val="4F6228"/>
          <w:sz w:val="44"/>
          <w:szCs w:val="44"/>
          <w:u w:val="single"/>
          <w:lang w:eastAsia="ru-RU"/>
        </w:rPr>
        <w:t>1-3</w:t>
      </w:r>
      <w:r w:rsidRPr="001B252E">
        <w:rPr>
          <w:rFonts w:ascii="Times New Roman" w:hAnsi="Times New Roman"/>
          <w:b/>
          <w:color w:val="4F6228"/>
          <w:sz w:val="44"/>
          <w:szCs w:val="44"/>
          <w:lang w:eastAsia="ru-RU"/>
        </w:rPr>
        <w:t>__ классов</w:t>
      </w:r>
    </w:p>
    <w:p w:rsidR="000077DB" w:rsidRDefault="000077DB" w:rsidP="001B252E">
      <w:pPr>
        <w:jc w:val="center"/>
        <w:rPr>
          <w:rFonts w:ascii="Times New Roman" w:hAnsi="Times New Roman"/>
          <w:b/>
          <w:color w:val="4F6228"/>
          <w:sz w:val="44"/>
          <w:szCs w:val="44"/>
        </w:rPr>
      </w:pPr>
      <w:r w:rsidRPr="00B54C7F">
        <w:rPr>
          <w:rFonts w:ascii="Times New Roman" w:hAnsi="Times New Roman"/>
          <w:b/>
          <w:color w:val="4F6228"/>
          <w:sz w:val="44"/>
          <w:szCs w:val="44"/>
        </w:rPr>
        <w:t>начальной школы 2017-2018 учебный год</w:t>
      </w:r>
    </w:p>
    <w:tbl>
      <w:tblPr>
        <w:tblpPr w:leftFromText="180" w:rightFromText="180" w:vertAnchor="text" w:horzAnchor="margin" w:tblpXSpec="center" w:tblpY="20"/>
        <w:tblOverlap w:val="never"/>
        <w:tblW w:w="14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4296"/>
        <w:gridCol w:w="1674"/>
        <w:gridCol w:w="1680"/>
        <w:gridCol w:w="1876"/>
        <w:gridCol w:w="1402"/>
        <w:gridCol w:w="2792"/>
      </w:tblGrid>
      <w:tr w:rsidR="000077DB" w:rsidRPr="00D86987" w:rsidTr="00D86987">
        <w:tc>
          <w:tcPr>
            <w:tcW w:w="674" w:type="dxa"/>
          </w:tcPr>
          <w:p w:rsidR="000077DB" w:rsidRPr="00D86987" w:rsidRDefault="000077DB" w:rsidP="00D8698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4296" w:type="dxa"/>
          </w:tcPr>
          <w:p w:rsidR="000077DB" w:rsidRPr="00D86987" w:rsidRDefault="000077DB" w:rsidP="00D8698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Ф.И. участника</w:t>
            </w:r>
          </w:p>
        </w:tc>
        <w:tc>
          <w:tcPr>
            <w:tcW w:w="1674" w:type="dxa"/>
          </w:tcPr>
          <w:p w:rsidR="000077DB" w:rsidRPr="00D86987" w:rsidRDefault="000077DB" w:rsidP="00D8698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1680" w:type="dxa"/>
          </w:tcPr>
          <w:p w:rsidR="000077DB" w:rsidRPr="00D86987" w:rsidRDefault="000077DB" w:rsidP="00D8698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Кол-во баллов</w:t>
            </w:r>
          </w:p>
        </w:tc>
        <w:tc>
          <w:tcPr>
            <w:tcW w:w="1876" w:type="dxa"/>
          </w:tcPr>
          <w:p w:rsidR="000077DB" w:rsidRPr="00D86987" w:rsidRDefault="000077DB" w:rsidP="00D8698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%  выполнения</w:t>
            </w:r>
          </w:p>
        </w:tc>
        <w:tc>
          <w:tcPr>
            <w:tcW w:w="1402" w:type="dxa"/>
          </w:tcPr>
          <w:p w:rsidR="000077DB" w:rsidRPr="00D86987" w:rsidRDefault="000077DB" w:rsidP="00D8698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место</w:t>
            </w:r>
          </w:p>
        </w:tc>
        <w:tc>
          <w:tcPr>
            <w:tcW w:w="2792" w:type="dxa"/>
          </w:tcPr>
          <w:p w:rsidR="000077DB" w:rsidRPr="00D86987" w:rsidRDefault="000077DB" w:rsidP="00D8698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Ф.И.О. учителя</w:t>
            </w:r>
          </w:p>
        </w:tc>
      </w:tr>
      <w:tr w:rsidR="000077DB" w:rsidRPr="00D86987" w:rsidTr="00D86987">
        <w:tc>
          <w:tcPr>
            <w:tcW w:w="14394" w:type="dxa"/>
            <w:gridSpan w:val="7"/>
          </w:tcPr>
          <w:p w:rsidR="000077DB" w:rsidRPr="00D86987" w:rsidRDefault="000077DB" w:rsidP="00D86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  <w:p w:rsidR="000077DB" w:rsidRPr="00D86987" w:rsidRDefault="000077DB" w:rsidP="00D86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D86987"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>1 классы</w:t>
            </w:r>
          </w:p>
          <w:p w:rsidR="000077DB" w:rsidRPr="00D86987" w:rsidRDefault="000077DB" w:rsidP="00D86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0077DB" w:rsidRPr="00D86987" w:rsidTr="00D86987">
        <w:tc>
          <w:tcPr>
            <w:tcW w:w="674" w:type="dxa"/>
            <w:shd w:val="clear" w:color="auto" w:fill="EAF1DD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296" w:type="dxa"/>
            <w:shd w:val="clear" w:color="auto" w:fill="EAF1DD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Михайленко Елизавета</w:t>
            </w:r>
          </w:p>
        </w:tc>
        <w:tc>
          <w:tcPr>
            <w:tcW w:w="1674" w:type="dxa"/>
            <w:shd w:val="clear" w:color="auto" w:fill="EAF1DD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1В</w:t>
            </w:r>
          </w:p>
        </w:tc>
        <w:tc>
          <w:tcPr>
            <w:tcW w:w="1680" w:type="dxa"/>
            <w:shd w:val="clear" w:color="auto" w:fill="EAF1DD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1876" w:type="dxa"/>
            <w:shd w:val="clear" w:color="auto" w:fill="EAF1DD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70%</w:t>
            </w:r>
          </w:p>
        </w:tc>
        <w:tc>
          <w:tcPr>
            <w:tcW w:w="1402" w:type="dxa"/>
            <w:shd w:val="clear" w:color="auto" w:fill="EAF1DD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792" w:type="dxa"/>
            <w:shd w:val="clear" w:color="auto" w:fill="EAF1DD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Павлинина А.М.</w:t>
            </w:r>
          </w:p>
        </w:tc>
      </w:tr>
      <w:tr w:rsidR="000077DB" w:rsidRPr="00D86987" w:rsidTr="00D86987">
        <w:tc>
          <w:tcPr>
            <w:tcW w:w="674" w:type="dxa"/>
            <w:shd w:val="clear" w:color="auto" w:fill="EAF1DD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296" w:type="dxa"/>
            <w:shd w:val="clear" w:color="auto" w:fill="EAF1DD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Баймульдинов Алихан</w:t>
            </w:r>
          </w:p>
        </w:tc>
        <w:tc>
          <w:tcPr>
            <w:tcW w:w="1674" w:type="dxa"/>
            <w:shd w:val="clear" w:color="auto" w:fill="EAF1DD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1 Д</w:t>
            </w:r>
          </w:p>
        </w:tc>
        <w:tc>
          <w:tcPr>
            <w:tcW w:w="1680" w:type="dxa"/>
            <w:shd w:val="clear" w:color="auto" w:fill="EAF1DD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876" w:type="dxa"/>
            <w:shd w:val="clear" w:color="auto" w:fill="EAF1DD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60%</w:t>
            </w:r>
          </w:p>
        </w:tc>
        <w:tc>
          <w:tcPr>
            <w:tcW w:w="1402" w:type="dxa"/>
            <w:shd w:val="clear" w:color="auto" w:fill="EAF1DD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792" w:type="dxa"/>
            <w:shd w:val="clear" w:color="auto" w:fill="EAF1DD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Ажибаева Л.Ю.</w:t>
            </w:r>
          </w:p>
        </w:tc>
      </w:tr>
      <w:tr w:rsidR="000077DB" w:rsidRPr="00D86987" w:rsidTr="00D86987">
        <w:tc>
          <w:tcPr>
            <w:tcW w:w="14394" w:type="dxa"/>
            <w:gridSpan w:val="7"/>
          </w:tcPr>
          <w:p w:rsidR="000077DB" w:rsidRPr="00D86987" w:rsidRDefault="000077DB" w:rsidP="00D86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  <w:p w:rsidR="000077DB" w:rsidRPr="00D86987" w:rsidRDefault="000077DB" w:rsidP="00D86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D86987"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>2 классы</w:t>
            </w:r>
          </w:p>
          <w:p w:rsidR="000077DB" w:rsidRPr="00D86987" w:rsidRDefault="000077DB" w:rsidP="00D86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0077DB" w:rsidRPr="00D86987" w:rsidTr="00D86987">
        <w:tc>
          <w:tcPr>
            <w:tcW w:w="674" w:type="dxa"/>
            <w:shd w:val="clear" w:color="auto" w:fill="D6E3BC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296" w:type="dxa"/>
            <w:shd w:val="clear" w:color="auto" w:fill="D6E3BC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Болатова Саида</w:t>
            </w:r>
          </w:p>
        </w:tc>
        <w:tc>
          <w:tcPr>
            <w:tcW w:w="1674" w:type="dxa"/>
            <w:shd w:val="clear" w:color="auto" w:fill="D6E3BC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2 А</w:t>
            </w:r>
          </w:p>
        </w:tc>
        <w:tc>
          <w:tcPr>
            <w:tcW w:w="1680" w:type="dxa"/>
            <w:shd w:val="clear" w:color="auto" w:fill="D6E3BC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85</w:t>
            </w:r>
          </w:p>
        </w:tc>
        <w:tc>
          <w:tcPr>
            <w:tcW w:w="1876" w:type="dxa"/>
            <w:shd w:val="clear" w:color="auto" w:fill="D6E3BC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85%</w:t>
            </w:r>
          </w:p>
        </w:tc>
        <w:tc>
          <w:tcPr>
            <w:tcW w:w="1402" w:type="dxa"/>
            <w:shd w:val="clear" w:color="auto" w:fill="D6E3BC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792" w:type="dxa"/>
            <w:shd w:val="clear" w:color="auto" w:fill="D6E3BC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Рахбаева С.Р.</w:t>
            </w:r>
          </w:p>
        </w:tc>
      </w:tr>
      <w:tr w:rsidR="000077DB" w:rsidRPr="00D86987" w:rsidTr="00D86987">
        <w:tc>
          <w:tcPr>
            <w:tcW w:w="674" w:type="dxa"/>
            <w:shd w:val="clear" w:color="auto" w:fill="D6E3BC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296" w:type="dxa"/>
            <w:shd w:val="clear" w:color="auto" w:fill="D6E3BC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Рябушкин Денис</w:t>
            </w:r>
          </w:p>
        </w:tc>
        <w:tc>
          <w:tcPr>
            <w:tcW w:w="1674" w:type="dxa"/>
            <w:shd w:val="clear" w:color="auto" w:fill="D6E3BC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D86987">
                <w:rPr>
                  <w:rFonts w:ascii="Times New Roman" w:hAnsi="Times New Roman"/>
                  <w:sz w:val="32"/>
                  <w:szCs w:val="32"/>
                  <w:lang w:eastAsia="ru-RU"/>
                </w:rPr>
                <w:t>2 Г</w:t>
              </w:r>
            </w:smartTag>
          </w:p>
        </w:tc>
        <w:tc>
          <w:tcPr>
            <w:tcW w:w="1680" w:type="dxa"/>
            <w:shd w:val="clear" w:color="auto" w:fill="D6E3BC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1876" w:type="dxa"/>
            <w:shd w:val="clear" w:color="auto" w:fill="D6E3BC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80%</w:t>
            </w:r>
          </w:p>
        </w:tc>
        <w:tc>
          <w:tcPr>
            <w:tcW w:w="1402" w:type="dxa"/>
            <w:shd w:val="clear" w:color="auto" w:fill="D6E3BC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792" w:type="dxa"/>
            <w:shd w:val="clear" w:color="auto" w:fill="D6E3BC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Канапина Б.А.</w:t>
            </w:r>
          </w:p>
        </w:tc>
      </w:tr>
      <w:tr w:rsidR="000077DB" w:rsidRPr="00D86987" w:rsidTr="00D86987">
        <w:tc>
          <w:tcPr>
            <w:tcW w:w="674" w:type="dxa"/>
            <w:shd w:val="clear" w:color="auto" w:fill="D6E3BC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296" w:type="dxa"/>
            <w:shd w:val="clear" w:color="auto" w:fill="D6E3BC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Есимханова Нурия</w:t>
            </w:r>
          </w:p>
        </w:tc>
        <w:tc>
          <w:tcPr>
            <w:tcW w:w="1674" w:type="dxa"/>
            <w:shd w:val="clear" w:color="auto" w:fill="D6E3BC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D86987">
                <w:rPr>
                  <w:rFonts w:ascii="Times New Roman" w:hAnsi="Times New Roman"/>
                  <w:sz w:val="32"/>
                  <w:szCs w:val="32"/>
                  <w:lang w:eastAsia="ru-RU"/>
                </w:rPr>
                <w:t>2 Г</w:t>
              </w:r>
            </w:smartTag>
          </w:p>
        </w:tc>
        <w:tc>
          <w:tcPr>
            <w:tcW w:w="1680" w:type="dxa"/>
            <w:shd w:val="clear" w:color="auto" w:fill="D6E3BC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1876" w:type="dxa"/>
            <w:shd w:val="clear" w:color="auto" w:fill="D6E3BC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80%</w:t>
            </w:r>
          </w:p>
        </w:tc>
        <w:tc>
          <w:tcPr>
            <w:tcW w:w="1402" w:type="dxa"/>
            <w:shd w:val="clear" w:color="auto" w:fill="D6E3BC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792" w:type="dxa"/>
            <w:shd w:val="clear" w:color="auto" w:fill="D6E3BC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Канапина Б.А.</w:t>
            </w:r>
          </w:p>
        </w:tc>
      </w:tr>
      <w:tr w:rsidR="000077DB" w:rsidRPr="00D86987" w:rsidTr="00D86987">
        <w:tc>
          <w:tcPr>
            <w:tcW w:w="674" w:type="dxa"/>
            <w:shd w:val="clear" w:color="auto" w:fill="EAF1DD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296" w:type="dxa"/>
            <w:shd w:val="clear" w:color="auto" w:fill="EAF1DD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Москвин Влад</w:t>
            </w:r>
          </w:p>
        </w:tc>
        <w:tc>
          <w:tcPr>
            <w:tcW w:w="1674" w:type="dxa"/>
            <w:shd w:val="clear" w:color="auto" w:fill="EAF1DD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2 В</w:t>
            </w:r>
          </w:p>
        </w:tc>
        <w:tc>
          <w:tcPr>
            <w:tcW w:w="1680" w:type="dxa"/>
            <w:shd w:val="clear" w:color="auto" w:fill="EAF1DD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876" w:type="dxa"/>
            <w:shd w:val="clear" w:color="auto" w:fill="EAF1DD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60%</w:t>
            </w:r>
          </w:p>
        </w:tc>
        <w:tc>
          <w:tcPr>
            <w:tcW w:w="1402" w:type="dxa"/>
            <w:shd w:val="clear" w:color="auto" w:fill="EAF1DD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792" w:type="dxa"/>
            <w:shd w:val="clear" w:color="auto" w:fill="EAF1DD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Болехивская Л.Д.</w:t>
            </w:r>
          </w:p>
        </w:tc>
      </w:tr>
      <w:tr w:rsidR="000077DB" w:rsidRPr="00D86987" w:rsidTr="00D86987">
        <w:tc>
          <w:tcPr>
            <w:tcW w:w="14394" w:type="dxa"/>
            <w:gridSpan w:val="7"/>
          </w:tcPr>
          <w:p w:rsidR="000077DB" w:rsidRPr="00D86987" w:rsidRDefault="000077DB" w:rsidP="00D86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  <w:p w:rsidR="000077DB" w:rsidRPr="00D86987" w:rsidRDefault="000077DB" w:rsidP="00D86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D86987"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>3 классы</w:t>
            </w:r>
          </w:p>
          <w:p w:rsidR="000077DB" w:rsidRPr="00D86987" w:rsidRDefault="000077DB" w:rsidP="00D86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0077DB" w:rsidRPr="00D86987" w:rsidTr="00D86987">
        <w:tc>
          <w:tcPr>
            <w:tcW w:w="674" w:type="dxa"/>
            <w:shd w:val="clear" w:color="auto" w:fill="D6E3BC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296" w:type="dxa"/>
            <w:shd w:val="clear" w:color="auto" w:fill="D6E3BC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Решетняк Алина</w:t>
            </w:r>
          </w:p>
        </w:tc>
        <w:tc>
          <w:tcPr>
            <w:tcW w:w="1674" w:type="dxa"/>
            <w:shd w:val="clear" w:color="auto" w:fill="D6E3BC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3Д</w:t>
            </w:r>
          </w:p>
        </w:tc>
        <w:tc>
          <w:tcPr>
            <w:tcW w:w="1680" w:type="dxa"/>
            <w:shd w:val="clear" w:color="auto" w:fill="D6E3BC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1876" w:type="dxa"/>
            <w:shd w:val="clear" w:color="auto" w:fill="D6E3BC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80%</w:t>
            </w:r>
          </w:p>
        </w:tc>
        <w:tc>
          <w:tcPr>
            <w:tcW w:w="1402" w:type="dxa"/>
            <w:shd w:val="clear" w:color="auto" w:fill="D6E3BC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792" w:type="dxa"/>
            <w:shd w:val="clear" w:color="auto" w:fill="D6E3BC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Трушакова Е.В.</w:t>
            </w:r>
          </w:p>
        </w:tc>
      </w:tr>
      <w:tr w:rsidR="000077DB" w:rsidRPr="00D86987" w:rsidTr="00D86987">
        <w:tc>
          <w:tcPr>
            <w:tcW w:w="674" w:type="dxa"/>
            <w:shd w:val="clear" w:color="auto" w:fill="EAF1DD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296" w:type="dxa"/>
            <w:shd w:val="clear" w:color="auto" w:fill="EAF1DD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Соколов Вячеслав</w:t>
            </w:r>
          </w:p>
        </w:tc>
        <w:tc>
          <w:tcPr>
            <w:tcW w:w="1674" w:type="dxa"/>
            <w:shd w:val="clear" w:color="auto" w:fill="EAF1DD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3Г</w:t>
            </w:r>
          </w:p>
        </w:tc>
        <w:tc>
          <w:tcPr>
            <w:tcW w:w="1680" w:type="dxa"/>
            <w:shd w:val="clear" w:color="auto" w:fill="EAF1DD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876" w:type="dxa"/>
            <w:shd w:val="clear" w:color="auto" w:fill="EAF1DD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60%</w:t>
            </w:r>
          </w:p>
        </w:tc>
        <w:tc>
          <w:tcPr>
            <w:tcW w:w="1402" w:type="dxa"/>
            <w:shd w:val="clear" w:color="auto" w:fill="EAF1DD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792" w:type="dxa"/>
            <w:shd w:val="clear" w:color="auto" w:fill="EAF1DD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Слива О.Н.</w:t>
            </w:r>
          </w:p>
        </w:tc>
      </w:tr>
      <w:tr w:rsidR="000077DB" w:rsidRPr="00D86987" w:rsidTr="00D86987">
        <w:tc>
          <w:tcPr>
            <w:tcW w:w="674" w:type="dxa"/>
            <w:shd w:val="clear" w:color="auto" w:fill="EAF1DD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296" w:type="dxa"/>
            <w:shd w:val="clear" w:color="auto" w:fill="EAF1DD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Жупаненко Даниил</w:t>
            </w:r>
          </w:p>
        </w:tc>
        <w:tc>
          <w:tcPr>
            <w:tcW w:w="1674" w:type="dxa"/>
            <w:shd w:val="clear" w:color="auto" w:fill="EAF1DD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3Б</w:t>
            </w:r>
          </w:p>
        </w:tc>
        <w:tc>
          <w:tcPr>
            <w:tcW w:w="1680" w:type="dxa"/>
            <w:shd w:val="clear" w:color="auto" w:fill="EAF1DD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876" w:type="dxa"/>
            <w:shd w:val="clear" w:color="auto" w:fill="EAF1DD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60%</w:t>
            </w:r>
          </w:p>
        </w:tc>
        <w:tc>
          <w:tcPr>
            <w:tcW w:w="1402" w:type="dxa"/>
            <w:shd w:val="clear" w:color="auto" w:fill="EAF1DD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792" w:type="dxa"/>
            <w:shd w:val="clear" w:color="auto" w:fill="EAF1DD"/>
          </w:tcPr>
          <w:p w:rsidR="000077DB" w:rsidRPr="00D86987" w:rsidRDefault="000077DB" w:rsidP="00D869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86987">
              <w:rPr>
                <w:rFonts w:ascii="Times New Roman" w:hAnsi="Times New Roman"/>
                <w:sz w:val="32"/>
                <w:szCs w:val="32"/>
                <w:lang w:eastAsia="ru-RU"/>
              </w:rPr>
              <w:t>Жуманова А.К.</w:t>
            </w:r>
          </w:p>
        </w:tc>
      </w:tr>
    </w:tbl>
    <w:p w:rsidR="000077DB" w:rsidRPr="00795B09" w:rsidRDefault="000077DB" w:rsidP="00795B09">
      <w:pPr>
        <w:rPr>
          <w:lang w:val="en-US"/>
        </w:rPr>
      </w:pPr>
    </w:p>
    <w:sectPr w:rsidR="000077DB" w:rsidRPr="00795B09" w:rsidSect="00795B09">
      <w:pgSz w:w="16838" w:h="11906" w:orient="landscape"/>
      <w:pgMar w:top="54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52E"/>
    <w:rsid w:val="0000289E"/>
    <w:rsid w:val="00005483"/>
    <w:rsid w:val="000077DB"/>
    <w:rsid w:val="00013B06"/>
    <w:rsid w:val="00014346"/>
    <w:rsid w:val="00015958"/>
    <w:rsid w:val="0003085F"/>
    <w:rsid w:val="00034B89"/>
    <w:rsid w:val="00040CEF"/>
    <w:rsid w:val="000423D9"/>
    <w:rsid w:val="00051B75"/>
    <w:rsid w:val="0005252B"/>
    <w:rsid w:val="00053337"/>
    <w:rsid w:val="000536AB"/>
    <w:rsid w:val="000550FB"/>
    <w:rsid w:val="00056454"/>
    <w:rsid w:val="0006167F"/>
    <w:rsid w:val="000644DD"/>
    <w:rsid w:val="00066B64"/>
    <w:rsid w:val="000708EC"/>
    <w:rsid w:val="0007195B"/>
    <w:rsid w:val="0007544B"/>
    <w:rsid w:val="00080606"/>
    <w:rsid w:val="0008468A"/>
    <w:rsid w:val="000855B1"/>
    <w:rsid w:val="00085FE4"/>
    <w:rsid w:val="00085FEE"/>
    <w:rsid w:val="000A413B"/>
    <w:rsid w:val="000B0F0F"/>
    <w:rsid w:val="000B35F3"/>
    <w:rsid w:val="000B64F5"/>
    <w:rsid w:val="000B7707"/>
    <w:rsid w:val="000C429F"/>
    <w:rsid w:val="000C57C9"/>
    <w:rsid w:val="000C7F46"/>
    <w:rsid w:val="000D3704"/>
    <w:rsid w:val="000E3D3F"/>
    <w:rsid w:val="000E615C"/>
    <w:rsid w:val="000F03B2"/>
    <w:rsid w:val="000F0A29"/>
    <w:rsid w:val="000F3BDF"/>
    <w:rsid w:val="000F5D46"/>
    <w:rsid w:val="000F66D9"/>
    <w:rsid w:val="00105846"/>
    <w:rsid w:val="00105D36"/>
    <w:rsid w:val="00107AFF"/>
    <w:rsid w:val="00113E1C"/>
    <w:rsid w:val="0011642E"/>
    <w:rsid w:val="00116866"/>
    <w:rsid w:val="00116D17"/>
    <w:rsid w:val="0011782F"/>
    <w:rsid w:val="00122580"/>
    <w:rsid w:val="001228B7"/>
    <w:rsid w:val="00123497"/>
    <w:rsid w:val="001266A1"/>
    <w:rsid w:val="001267DD"/>
    <w:rsid w:val="0013214D"/>
    <w:rsid w:val="00150CEF"/>
    <w:rsid w:val="0016239B"/>
    <w:rsid w:val="001632A8"/>
    <w:rsid w:val="0016367E"/>
    <w:rsid w:val="00167C0B"/>
    <w:rsid w:val="00172133"/>
    <w:rsid w:val="001814FE"/>
    <w:rsid w:val="00190C83"/>
    <w:rsid w:val="001916FA"/>
    <w:rsid w:val="00191F81"/>
    <w:rsid w:val="00192BD0"/>
    <w:rsid w:val="001A2BA9"/>
    <w:rsid w:val="001B099A"/>
    <w:rsid w:val="001B252E"/>
    <w:rsid w:val="001B7AC6"/>
    <w:rsid w:val="001C0071"/>
    <w:rsid w:val="001C18EF"/>
    <w:rsid w:val="001C2547"/>
    <w:rsid w:val="001C5605"/>
    <w:rsid w:val="001D4FF0"/>
    <w:rsid w:val="001D7262"/>
    <w:rsid w:val="001E6D05"/>
    <w:rsid w:val="001F1BBA"/>
    <w:rsid w:val="001F736E"/>
    <w:rsid w:val="002006E9"/>
    <w:rsid w:val="00200F7D"/>
    <w:rsid w:val="00202FE4"/>
    <w:rsid w:val="0020445A"/>
    <w:rsid w:val="00204E7A"/>
    <w:rsid w:val="00211D51"/>
    <w:rsid w:val="0021399A"/>
    <w:rsid w:val="00214E6B"/>
    <w:rsid w:val="00230D68"/>
    <w:rsid w:val="00231205"/>
    <w:rsid w:val="0023178B"/>
    <w:rsid w:val="002348EE"/>
    <w:rsid w:val="00245AD1"/>
    <w:rsid w:val="00245F0B"/>
    <w:rsid w:val="00247575"/>
    <w:rsid w:val="002514E7"/>
    <w:rsid w:val="0025635E"/>
    <w:rsid w:val="00266D6B"/>
    <w:rsid w:val="0027583A"/>
    <w:rsid w:val="0028159F"/>
    <w:rsid w:val="002824D2"/>
    <w:rsid w:val="00284812"/>
    <w:rsid w:val="00293DB5"/>
    <w:rsid w:val="00293EE5"/>
    <w:rsid w:val="00296422"/>
    <w:rsid w:val="002A1069"/>
    <w:rsid w:val="002A56F0"/>
    <w:rsid w:val="002A6965"/>
    <w:rsid w:val="002B1F25"/>
    <w:rsid w:val="002B21F6"/>
    <w:rsid w:val="002B4571"/>
    <w:rsid w:val="002B5059"/>
    <w:rsid w:val="002B5751"/>
    <w:rsid w:val="002B6206"/>
    <w:rsid w:val="002C004C"/>
    <w:rsid w:val="002D279E"/>
    <w:rsid w:val="002D4189"/>
    <w:rsid w:val="002D5CE9"/>
    <w:rsid w:val="002E022B"/>
    <w:rsid w:val="002E39AD"/>
    <w:rsid w:val="002E4B31"/>
    <w:rsid w:val="002E4BFE"/>
    <w:rsid w:val="002F34D3"/>
    <w:rsid w:val="003030ED"/>
    <w:rsid w:val="00310B80"/>
    <w:rsid w:val="00311E8A"/>
    <w:rsid w:val="003135C2"/>
    <w:rsid w:val="003405CA"/>
    <w:rsid w:val="00340F25"/>
    <w:rsid w:val="00346547"/>
    <w:rsid w:val="00350B21"/>
    <w:rsid w:val="00354B1D"/>
    <w:rsid w:val="0036031F"/>
    <w:rsid w:val="00360AE9"/>
    <w:rsid w:val="003621F1"/>
    <w:rsid w:val="00371B3B"/>
    <w:rsid w:val="003801A4"/>
    <w:rsid w:val="00391A2D"/>
    <w:rsid w:val="00397557"/>
    <w:rsid w:val="00397765"/>
    <w:rsid w:val="003A0AE8"/>
    <w:rsid w:val="003A742D"/>
    <w:rsid w:val="003A75D5"/>
    <w:rsid w:val="003B0043"/>
    <w:rsid w:val="003B30F7"/>
    <w:rsid w:val="003B3BE8"/>
    <w:rsid w:val="003C2322"/>
    <w:rsid w:val="003C335E"/>
    <w:rsid w:val="003D322B"/>
    <w:rsid w:val="003D5B2D"/>
    <w:rsid w:val="003D66A0"/>
    <w:rsid w:val="003E14D6"/>
    <w:rsid w:val="003E33DF"/>
    <w:rsid w:val="003E5F41"/>
    <w:rsid w:val="003F6C6C"/>
    <w:rsid w:val="0040144C"/>
    <w:rsid w:val="004042AB"/>
    <w:rsid w:val="00405772"/>
    <w:rsid w:val="00407761"/>
    <w:rsid w:val="0041413E"/>
    <w:rsid w:val="00414226"/>
    <w:rsid w:val="00417E56"/>
    <w:rsid w:val="00420A4E"/>
    <w:rsid w:val="004244C5"/>
    <w:rsid w:val="004246D4"/>
    <w:rsid w:val="00424D05"/>
    <w:rsid w:val="00425781"/>
    <w:rsid w:val="00425E02"/>
    <w:rsid w:val="004272C3"/>
    <w:rsid w:val="0043145A"/>
    <w:rsid w:val="00431ABA"/>
    <w:rsid w:val="004355B7"/>
    <w:rsid w:val="004374BC"/>
    <w:rsid w:val="00440B44"/>
    <w:rsid w:val="004455F8"/>
    <w:rsid w:val="00463C92"/>
    <w:rsid w:val="004666D0"/>
    <w:rsid w:val="0047076E"/>
    <w:rsid w:val="004735FB"/>
    <w:rsid w:val="00473B46"/>
    <w:rsid w:val="00483BDD"/>
    <w:rsid w:val="00493B18"/>
    <w:rsid w:val="004A0D19"/>
    <w:rsid w:val="004A274A"/>
    <w:rsid w:val="004A3588"/>
    <w:rsid w:val="004B1662"/>
    <w:rsid w:val="004B414A"/>
    <w:rsid w:val="004B728B"/>
    <w:rsid w:val="004C1CEB"/>
    <w:rsid w:val="004C6199"/>
    <w:rsid w:val="004C7760"/>
    <w:rsid w:val="004D3AB5"/>
    <w:rsid w:val="004E0593"/>
    <w:rsid w:val="004E2054"/>
    <w:rsid w:val="005051F2"/>
    <w:rsid w:val="005058FB"/>
    <w:rsid w:val="00513E46"/>
    <w:rsid w:val="0051663E"/>
    <w:rsid w:val="00524C01"/>
    <w:rsid w:val="005250C9"/>
    <w:rsid w:val="0052653D"/>
    <w:rsid w:val="0052680C"/>
    <w:rsid w:val="00526F5B"/>
    <w:rsid w:val="005270F8"/>
    <w:rsid w:val="00531042"/>
    <w:rsid w:val="00532121"/>
    <w:rsid w:val="00540D5A"/>
    <w:rsid w:val="0054283F"/>
    <w:rsid w:val="00545ABD"/>
    <w:rsid w:val="005464A4"/>
    <w:rsid w:val="00550ED7"/>
    <w:rsid w:val="00562E5D"/>
    <w:rsid w:val="005674B8"/>
    <w:rsid w:val="005739A1"/>
    <w:rsid w:val="00575741"/>
    <w:rsid w:val="00576233"/>
    <w:rsid w:val="0058648C"/>
    <w:rsid w:val="00591B9C"/>
    <w:rsid w:val="00593546"/>
    <w:rsid w:val="005A2763"/>
    <w:rsid w:val="005A3E11"/>
    <w:rsid w:val="005A6274"/>
    <w:rsid w:val="005B15FB"/>
    <w:rsid w:val="005B3367"/>
    <w:rsid w:val="005B7947"/>
    <w:rsid w:val="005C2029"/>
    <w:rsid w:val="005C3070"/>
    <w:rsid w:val="005C7968"/>
    <w:rsid w:val="005D3911"/>
    <w:rsid w:val="005D6F93"/>
    <w:rsid w:val="005E2DD8"/>
    <w:rsid w:val="005E3506"/>
    <w:rsid w:val="005E6CD0"/>
    <w:rsid w:val="005F0352"/>
    <w:rsid w:val="005F10E3"/>
    <w:rsid w:val="005F5067"/>
    <w:rsid w:val="005F5645"/>
    <w:rsid w:val="005F7CBA"/>
    <w:rsid w:val="00604F5F"/>
    <w:rsid w:val="00604F62"/>
    <w:rsid w:val="0061345E"/>
    <w:rsid w:val="00615391"/>
    <w:rsid w:val="00617177"/>
    <w:rsid w:val="00620396"/>
    <w:rsid w:val="00631488"/>
    <w:rsid w:val="006370D8"/>
    <w:rsid w:val="006375E1"/>
    <w:rsid w:val="00644FCD"/>
    <w:rsid w:val="00651E6A"/>
    <w:rsid w:val="0065205E"/>
    <w:rsid w:val="00654346"/>
    <w:rsid w:val="00654471"/>
    <w:rsid w:val="00661931"/>
    <w:rsid w:val="006712B1"/>
    <w:rsid w:val="00675E5B"/>
    <w:rsid w:val="006956C4"/>
    <w:rsid w:val="006978F6"/>
    <w:rsid w:val="006A222F"/>
    <w:rsid w:val="006B4F87"/>
    <w:rsid w:val="006B67D9"/>
    <w:rsid w:val="006C52A1"/>
    <w:rsid w:val="006C664D"/>
    <w:rsid w:val="006C76EB"/>
    <w:rsid w:val="006D2CC0"/>
    <w:rsid w:val="006D3C6F"/>
    <w:rsid w:val="006D4A47"/>
    <w:rsid w:val="006D709B"/>
    <w:rsid w:val="006D78AB"/>
    <w:rsid w:val="006E3732"/>
    <w:rsid w:val="006E5CBC"/>
    <w:rsid w:val="006F0AF5"/>
    <w:rsid w:val="006F1181"/>
    <w:rsid w:val="006F25BE"/>
    <w:rsid w:val="00700F76"/>
    <w:rsid w:val="00703BD0"/>
    <w:rsid w:val="00703F92"/>
    <w:rsid w:val="0070470B"/>
    <w:rsid w:val="00707372"/>
    <w:rsid w:val="00707B8E"/>
    <w:rsid w:val="00730DDA"/>
    <w:rsid w:val="00745D26"/>
    <w:rsid w:val="00746845"/>
    <w:rsid w:val="00754175"/>
    <w:rsid w:val="007553D0"/>
    <w:rsid w:val="0075761D"/>
    <w:rsid w:val="00770008"/>
    <w:rsid w:val="00772163"/>
    <w:rsid w:val="0077417E"/>
    <w:rsid w:val="00785D24"/>
    <w:rsid w:val="00787005"/>
    <w:rsid w:val="00790C2D"/>
    <w:rsid w:val="007926B8"/>
    <w:rsid w:val="0079303A"/>
    <w:rsid w:val="00793198"/>
    <w:rsid w:val="00795260"/>
    <w:rsid w:val="00795B09"/>
    <w:rsid w:val="007A56F2"/>
    <w:rsid w:val="007A5EEC"/>
    <w:rsid w:val="007A6379"/>
    <w:rsid w:val="007B03DC"/>
    <w:rsid w:val="007B0685"/>
    <w:rsid w:val="007B33F7"/>
    <w:rsid w:val="007B3DBD"/>
    <w:rsid w:val="007C2B11"/>
    <w:rsid w:val="007C7C9B"/>
    <w:rsid w:val="007D3670"/>
    <w:rsid w:val="007D480D"/>
    <w:rsid w:val="007D4BF6"/>
    <w:rsid w:val="007D4F49"/>
    <w:rsid w:val="007E25C8"/>
    <w:rsid w:val="007E2846"/>
    <w:rsid w:val="007E4B00"/>
    <w:rsid w:val="007F2998"/>
    <w:rsid w:val="007F51BC"/>
    <w:rsid w:val="0080444F"/>
    <w:rsid w:val="00805310"/>
    <w:rsid w:val="0080780C"/>
    <w:rsid w:val="00812901"/>
    <w:rsid w:val="0081407D"/>
    <w:rsid w:val="00814537"/>
    <w:rsid w:val="0082083B"/>
    <w:rsid w:val="00823004"/>
    <w:rsid w:val="00824CF5"/>
    <w:rsid w:val="00834059"/>
    <w:rsid w:val="00835C9A"/>
    <w:rsid w:val="00835FF5"/>
    <w:rsid w:val="00837891"/>
    <w:rsid w:val="008410E9"/>
    <w:rsid w:val="0087005A"/>
    <w:rsid w:val="0087668D"/>
    <w:rsid w:val="0088563F"/>
    <w:rsid w:val="00893BD7"/>
    <w:rsid w:val="008979ED"/>
    <w:rsid w:val="008A0545"/>
    <w:rsid w:val="008A082D"/>
    <w:rsid w:val="008B0405"/>
    <w:rsid w:val="008B7883"/>
    <w:rsid w:val="008B7A34"/>
    <w:rsid w:val="008C1D6B"/>
    <w:rsid w:val="008C57EA"/>
    <w:rsid w:val="008D3C6F"/>
    <w:rsid w:val="008D406A"/>
    <w:rsid w:val="008D680F"/>
    <w:rsid w:val="008E1A42"/>
    <w:rsid w:val="008E6C65"/>
    <w:rsid w:val="008F7259"/>
    <w:rsid w:val="0090027F"/>
    <w:rsid w:val="00904FE3"/>
    <w:rsid w:val="00906D98"/>
    <w:rsid w:val="0090703C"/>
    <w:rsid w:val="0091306D"/>
    <w:rsid w:val="00915347"/>
    <w:rsid w:val="00916E5D"/>
    <w:rsid w:val="00920D04"/>
    <w:rsid w:val="00925C7B"/>
    <w:rsid w:val="00925F90"/>
    <w:rsid w:val="00926907"/>
    <w:rsid w:val="009324E2"/>
    <w:rsid w:val="009404FD"/>
    <w:rsid w:val="009407E3"/>
    <w:rsid w:val="00942519"/>
    <w:rsid w:val="00945786"/>
    <w:rsid w:val="00950EF8"/>
    <w:rsid w:val="00953B17"/>
    <w:rsid w:val="00965004"/>
    <w:rsid w:val="009661DB"/>
    <w:rsid w:val="0097137E"/>
    <w:rsid w:val="009737B0"/>
    <w:rsid w:val="0097608C"/>
    <w:rsid w:val="00981935"/>
    <w:rsid w:val="00983143"/>
    <w:rsid w:val="00983492"/>
    <w:rsid w:val="00983E37"/>
    <w:rsid w:val="00985ABC"/>
    <w:rsid w:val="00992807"/>
    <w:rsid w:val="00993417"/>
    <w:rsid w:val="00993BCF"/>
    <w:rsid w:val="0099441E"/>
    <w:rsid w:val="009B6A30"/>
    <w:rsid w:val="009C0151"/>
    <w:rsid w:val="009C0686"/>
    <w:rsid w:val="009C1B56"/>
    <w:rsid w:val="009C3747"/>
    <w:rsid w:val="009C4782"/>
    <w:rsid w:val="009C4BF0"/>
    <w:rsid w:val="009D1CDE"/>
    <w:rsid w:val="009D56DD"/>
    <w:rsid w:val="009D71CE"/>
    <w:rsid w:val="009F0DE5"/>
    <w:rsid w:val="009F68FE"/>
    <w:rsid w:val="00A04FD3"/>
    <w:rsid w:val="00A10D94"/>
    <w:rsid w:val="00A12EC4"/>
    <w:rsid w:val="00A1350B"/>
    <w:rsid w:val="00A20160"/>
    <w:rsid w:val="00A20E65"/>
    <w:rsid w:val="00A2165F"/>
    <w:rsid w:val="00A22FF5"/>
    <w:rsid w:val="00A26357"/>
    <w:rsid w:val="00A3504D"/>
    <w:rsid w:val="00A36FD5"/>
    <w:rsid w:val="00A40AF7"/>
    <w:rsid w:val="00A476D4"/>
    <w:rsid w:val="00A606C4"/>
    <w:rsid w:val="00A60B3A"/>
    <w:rsid w:val="00A62BB9"/>
    <w:rsid w:val="00A649A2"/>
    <w:rsid w:val="00A77B35"/>
    <w:rsid w:val="00A825E1"/>
    <w:rsid w:val="00A83AEF"/>
    <w:rsid w:val="00A86AA5"/>
    <w:rsid w:val="00A94208"/>
    <w:rsid w:val="00A97C35"/>
    <w:rsid w:val="00AA00AA"/>
    <w:rsid w:val="00AA4736"/>
    <w:rsid w:val="00AA7A4C"/>
    <w:rsid w:val="00AB4573"/>
    <w:rsid w:val="00AE1C9B"/>
    <w:rsid w:val="00AE34F6"/>
    <w:rsid w:val="00AE4EC1"/>
    <w:rsid w:val="00AE5E93"/>
    <w:rsid w:val="00AF04EE"/>
    <w:rsid w:val="00AF2858"/>
    <w:rsid w:val="00AF2BD1"/>
    <w:rsid w:val="00AF2C55"/>
    <w:rsid w:val="00AF7AC3"/>
    <w:rsid w:val="00AF7BBE"/>
    <w:rsid w:val="00B00748"/>
    <w:rsid w:val="00B017CC"/>
    <w:rsid w:val="00B13F01"/>
    <w:rsid w:val="00B20B4C"/>
    <w:rsid w:val="00B31DCE"/>
    <w:rsid w:val="00B35029"/>
    <w:rsid w:val="00B36672"/>
    <w:rsid w:val="00B4141E"/>
    <w:rsid w:val="00B43D7A"/>
    <w:rsid w:val="00B51403"/>
    <w:rsid w:val="00B549E0"/>
    <w:rsid w:val="00B54C7F"/>
    <w:rsid w:val="00B57126"/>
    <w:rsid w:val="00B66FC3"/>
    <w:rsid w:val="00B7696E"/>
    <w:rsid w:val="00B77901"/>
    <w:rsid w:val="00B803BC"/>
    <w:rsid w:val="00B91091"/>
    <w:rsid w:val="00B92049"/>
    <w:rsid w:val="00B96534"/>
    <w:rsid w:val="00BA3DB7"/>
    <w:rsid w:val="00BB17B8"/>
    <w:rsid w:val="00BB674B"/>
    <w:rsid w:val="00BC10EB"/>
    <w:rsid w:val="00BC21A9"/>
    <w:rsid w:val="00BC7037"/>
    <w:rsid w:val="00BD1007"/>
    <w:rsid w:val="00BD3A63"/>
    <w:rsid w:val="00BE2502"/>
    <w:rsid w:val="00BE307E"/>
    <w:rsid w:val="00BE3D22"/>
    <w:rsid w:val="00BF0870"/>
    <w:rsid w:val="00BF1AE0"/>
    <w:rsid w:val="00BF2DD7"/>
    <w:rsid w:val="00BF3F05"/>
    <w:rsid w:val="00BF7FB3"/>
    <w:rsid w:val="00C026B2"/>
    <w:rsid w:val="00C05877"/>
    <w:rsid w:val="00C07AD7"/>
    <w:rsid w:val="00C11C60"/>
    <w:rsid w:val="00C12679"/>
    <w:rsid w:val="00C12C47"/>
    <w:rsid w:val="00C329CD"/>
    <w:rsid w:val="00C445A2"/>
    <w:rsid w:val="00C45F82"/>
    <w:rsid w:val="00C553CD"/>
    <w:rsid w:val="00C55DF9"/>
    <w:rsid w:val="00C64FC6"/>
    <w:rsid w:val="00C6767C"/>
    <w:rsid w:val="00C708D0"/>
    <w:rsid w:val="00C72F82"/>
    <w:rsid w:val="00C74B07"/>
    <w:rsid w:val="00C81B3C"/>
    <w:rsid w:val="00C82AED"/>
    <w:rsid w:val="00C830F6"/>
    <w:rsid w:val="00C84939"/>
    <w:rsid w:val="00C8513E"/>
    <w:rsid w:val="00C8544B"/>
    <w:rsid w:val="00C873E2"/>
    <w:rsid w:val="00C9291F"/>
    <w:rsid w:val="00C95AF7"/>
    <w:rsid w:val="00CA7F5E"/>
    <w:rsid w:val="00CC6F2B"/>
    <w:rsid w:val="00CD1F29"/>
    <w:rsid w:val="00CD55D2"/>
    <w:rsid w:val="00CD5EDD"/>
    <w:rsid w:val="00CD6D8B"/>
    <w:rsid w:val="00CE4D8D"/>
    <w:rsid w:val="00CE73B5"/>
    <w:rsid w:val="00CF105C"/>
    <w:rsid w:val="00D02A0B"/>
    <w:rsid w:val="00D04060"/>
    <w:rsid w:val="00D05F79"/>
    <w:rsid w:val="00D07AA0"/>
    <w:rsid w:val="00D10613"/>
    <w:rsid w:val="00D24161"/>
    <w:rsid w:val="00D24346"/>
    <w:rsid w:val="00D2501D"/>
    <w:rsid w:val="00D37B73"/>
    <w:rsid w:val="00D43130"/>
    <w:rsid w:val="00D504F7"/>
    <w:rsid w:val="00D50704"/>
    <w:rsid w:val="00D510F0"/>
    <w:rsid w:val="00D5267C"/>
    <w:rsid w:val="00D536A9"/>
    <w:rsid w:val="00D53954"/>
    <w:rsid w:val="00D60006"/>
    <w:rsid w:val="00D63AB5"/>
    <w:rsid w:val="00D655FD"/>
    <w:rsid w:val="00D773C7"/>
    <w:rsid w:val="00D86987"/>
    <w:rsid w:val="00D87914"/>
    <w:rsid w:val="00D955B9"/>
    <w:rsid w:val="00D969A1"/>
    <w:rsid w:val="00D97271"/>
    <w:rsid w:val="00D9768A"/>
    <w:rsid w:val="00DA132A"/>
    <w:rsid w:val="00DA16DE"/>
    <w:rsid w:val="00DA27AF"/>
    <w:rsid w:val="00DB1593"/>
    <w:rsid w:val="00DB1B53"/>
    <w:rsid w:val="00DB25BF"/>
    <w:rsid w:val="00DC10C9"/>
    <w:rsid w:val="00DC2EA4"/>
    <w:rsid w:val="00DC3687"/>
    <w:rsid w:val="00DC6AC0"/>
    <w:rsid w:val="00DD07BB"/>
    <w:rsid w:val="00DD4EFD"/>
    <w:rsid w:val="00DE4794"/>
    <w:rsid w:val="00DF0815"/>
    <w:rsid w:val="00DF0BC1"/>
    <w:rsid w:val="00DF1AE6"/>
    <w:rsid w:val="00DF24D0"/>
    <w:rsid w:val="00DF2D68"/>
    <w:rsid w:val="00DF5327"/>
    <w:rsid w:val="00E02667"/>
    <w:rsid w:val="00E04570"/>
    <w:rsid w:val="00E0581C"/>
    <w:rsid w:val="00E11AC8"/>
    <w:rsid w:val="00E20EF3"/>
    <w:rsid w:val="00E276A8"/>
    <w:rsid w:val="00E277E3"/>
    <w:rsid w:val="00E30B93"/>
    <w:rsid w:val="00E34EF6"/>
    <w:rsid w:val="00E35FA3"/>
    <w:rsid w:val="00E415D7"/>
    <w:rsid w:val="00E44527"/>
    <w:rsid w:val="00E46532"/>
    <w:rsid w:val="00E47875"/>
    <w:rsid w:val="00E515A8"/>
    <w:rsid w:val="00E531A6"/>
    <w:rsid w:val="00E54728"/>
    <w:rsid w:val="00E55232"/>
    <w:rsid w:val="00E55BC8"/>
    <w:rsid w:val="00E57AF8"/>
    <w:rsid w:val="00E62766"/>
    <w:rsid w:val="00E643E8"/>
    <w:rsid w:val="00E6723F"/>
    <w:rsid w:val="00E735A3"/>
    <w:rsid w:val="00E74DBB"/>
    <w:rsid w:val="00E828DA"/>
    <w:rsid w:val="00E82FBA"/>
    <w:rsid w:val="00E85E1D"/>
    <w:rsid w:val="00E87267"/>
    <w:rsid w:val="00EA01EF"/>
    <w:rsid w:val="00EA1253"/>
    <w:rsid w:val="00EB3B9E"/>
    <w:rsid w:val="00ED19DD"/>
    <w:rsid w:val="00ED1D26"/>
    <w:rsid w:val="00ED208A"/>
    <w:rsid w:val="00ED3151"/>
    <w:rsid w:val="00ED3179"/>
    <w:rsid w:val="00EE75D2"/>
    <w:rsid w:val="00F031A2"/>
    <w:rsid w:val="00F0484D"/>
    <w:rsid w:val="00F101C2"/>
    <w:rsid w:val="00F127EB"/>
    <w:rsid w:val="00F14AF2"/>
    <w:rsid w:val="00F23FF8"/>
    <w:rsid w:val="00F25771"/>
    <w:rsid w:val="00F309FF"/>
    <w:rsid w:val="00F33A58"/>
    <w:rsid w:val="00F357F7"/>
    <w:rsid w:val="00F360C9"/>
    <w:rsid w:val="00F42D61"/>
    <w:rsid w:val="00F479F5"/>
    <w:rsid w:val="00F60FBE"/>
    <w:rsid w:val="00F64586"/>
    <w:rsid w:val="00F647B6"/>
    <w:rsid w:val="00F678C8"/>
    <w:rsid w:val="00F7335E"/>
    <w:rsid w:val="00F758AD"/>
    <w:rsid w:val="00F76DCF"/>
    <w:rsid w:val="00F80B1A"/>
    <w:rsid w:val="00F83884"/>
    <w:rsid w:val="00F8700D"/>
    <w:rsid w:val="00F87502"/>
    <w:rsid w:val="00F96EFD"/>
    <w:rsid w:val="00F9720E"/>
    <w:rsid w:val="00F97FF3"/>
    <w:rsid w:val="00FA4D1F"/>
    <w:rsid w:val="00FB4B9A"/>
    <w:rsid w:val="00FB68A5"/>
    <w:rsid w:val="00FD1580"/>
    <w:rsid w:val="00FD1C07"/>
    <w:rsid w:val="00FD3288"/>
    <w:rsid w:val="00FD4A77"/>
    <w:rsid w:val="00FD6C0E"/>
    <w:rsid w:val="00FD6C76"/>
    <w:rsid w:val="00FE287A"/>
    <w:rsid w:val="00FF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5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1B252E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B25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93</Words>
  <Characters>534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Sam</cp:lastModifiedBy>
  <cp:revision>2</cp:revision>
  <dcterms:created xsi:type="dcterms:W3CDTF">2018-04-10T06:24:00Z</dcterms:created>
  <dcterms:modified xsi:type="dcterms:W3CDTF">2018-04-10T11:52:00Z</dcterms:modified>
</cp:coreProperties>
</file>