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77" w:rsidRPr="00983A96" w:rsidRDefault="009B6077" w:rsidP="00983A96">
      <w:pPr>
        <w:jc w:val="center"/>
        <w:rPr>
          <w:b/>
          <w:sz w:val="40"/>
          <w:szCs w:val="40"/>
        </w:rPr>
      </w:pPr>
      <w:r w:rsidRPr="009907D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25pt;height:100.5pt;visibility:visible">
            <v:imagedata r:id="rId4" o:title=""/>
          </v:shape>
        </w:pict>
      </w:r>
      <w:r w:rsidRPr="00BF42F3">
        <w:rPr>
          <w:b/>
          <w:sz w:val="40"/>
          <w:szCs w:val="40"/>
        </w:rPr>
        <w:t>ПОЗДРАВЛЯЕМ с результативным выступлением на городском конкурсе научных проектов учеников и руково</w:t>
      </w:r>
      <w:r>
        <w:rPr>
          <w:b/>
          <w:sz w:val="40"/>
          <w:szCs w:val="40"/>
        </w:rPr>
        <w:t>дителей исследовательских работ</w:t>
      </w:r>
    </w:p>
    <w:tbl>
      <w:tblPr>
        <w:tblW w:w="14601" w:type="dxa"/>
        <w:tblInd w:w="108" w:type="dxa"/>
        <w:tblLook w:val="00A0"/>
      </w:tblPr>
      <w:tblGrid>
        <w:gridCol w:w="2835"/>
        <w:gridCol w:w="1276"/>
        <w:gridCol w:w="1418"/>
        <w:gridCol w:w="3969"/>
        <w:gridCol w:w="5103"/>
      </w:tblGrid>
      <w:tr w:rsidR="009B6077" w:rsidRPr="00983A96" w:rsidTr="00BF42F3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 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B6077" w:rsidRPr="00983A96" w:rsidTr="00BF42F3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Челакова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r w:rsidRPr="00983A9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Нужны ли ещё куклы?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Павлинина Антонина Михайловна</w:t>
            </w:r>
          </w:p>
        </w:tc>
      </w:tr>
      <w:tr w:rsidR="009B6077" w:rsidRPr="00983A96" w:rsidTr="00BF42F3">
        <w:trPr>
          <w:trHeight w:val="7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Хайбуллов Арифулла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r w:rsidRPr="00983A9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Ментальная арифметика – залог успеха во всём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Канапина Бибигуль Аскеровна</w:t>
            </w:r>
          </w:p>
        </w:tc>
      </w:tr>
      <w:tr w:rsidR="009B6077" w:rsidRPr="00983A96" w:rsidTr="00BF42F3">
        <w:trPr>
          <w:trHeight w:val="4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Ковалёв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r w:rsidRPr="00983A96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У природы нет плохой погоды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Захарова Инга Алексеевна</w:t>
            </w:r>
          </w:p>
        </w:tc>
      </w:tr>
      <w:tr w:rsidR="009B6077" w:rsidRPr="00983A96" w:rsidTr="00BF42F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Байтубаев Батыржан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r w:rsidRPr="00983A9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Учиться жить по средствам – ступенька, ведущая к мечте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Чучко Оксана Арсентьевна</w:t>
            </w:r>
          </w:p>
        </w:tc>
      </w:tr>
      <w:tr w:rsidR="009B6077" w:rsidRPr="00983A96" w:rsidTr="00BF42F3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Степаненко 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r w:rsidRPr="00983A9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Эти фараоновы змеи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Майлакова Елена Анатольевна</w:t>
            </w:r>
          </w:p>
        </w:tc>
      </w:tr>
      <w:tr w:rsidR="009B6077" w:rsidRPr="00983A96" w:rsidTr="00BF42F3">
        <w:trPr>
          <w:trHeight w:val="5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Өсербай Ізбасар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r w:rsidRPr="00983A96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Ғажайып суреттерім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Асаинова Айгерим Орынбасаровна</w:t>
            </w:r>
          </w:p>
        </w:tc>
      </w:tr>
      <w:tr w:rsidR="009B6077" w:rsidRPr="00983A96" w:rsidTr="00BF42F3">
        <w:trPr>
          <w:trHeight w:val="5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Сағындық Жәңгір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r w:rsidRPr="00983A96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Әлеуметтік желілердің пайдасы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Асаинова Айгерим Орынбасаровна</w:t>
            </w:r>
          </w:p>
        </w:tc>
      </w:tr>
      <w:tr w:rsidR="009B6077" w:rsidRPr="00983A96" w:rsidTr="00983A96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Байгужинов Рамиль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r w:rsidRPr="00983A9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Что такое счастье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Трушакова Елена Владимировна</w:t>
            </w:r>
          </w:p>
        </w:tc>
      </w:tr>
      <w:tr w:rsidR="009B6077" w:rsidRPr="00983A96" w:rsidTr="00983A96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Арын Нұралы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77" w:rsidRPr="00983A96" w:rsidRDefault="009B6077" w:rsidP="0000584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83A9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Исторические процессы развития казахской письменности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77" w:rsidRPr="00983A96" w:rsidRDefault="009B6077" w:rsidP="00BF42F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983A96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Трушакова  Елена Владимировна</w:t>
            </w:r>
          </w:p>
        </w:tc>
      </w:tr>
    </w:tbl>
    <w:p w:rsidR="009B6077" w:rsidRPr="00983A96" w:rsidRDefault="009B6077">
      <w:pPr>
        <w:rPr>
          <w:rFonts w:ascii="Times New Roman" w:hAnsi="Times New Roman"/>
          <w:color w:val="000000"/>
          <w:sz w:val="28"/>
          <w:szCs w:val="28"/>
        </w:rPr>
      </w:pPr>
      <w:r w:rsidRPr="00983A96">
        <w:rPr>
          <w:rFonts w:ascii="Times New Roman" w:hAnsi="Times New Roman"/>
          <w:color w:val="000000"/>
          <w:sz w:val="28"/>
          <w:szCs w:val="28"/>
        </w:rPr>
        <w:t>Спасибо участникам конкурса, родителям и руководителям проектов за качественную работу.</w:t>
      </w:r>
    </w:p>
    <w:p w:rsidR="009B6077" w:rsidRPr="00983A96" w:rsidRDefault="009B6077">
      <w:pPr>
        <w:rPr>
          <w:rFonts w:ascii="Times New Roman" w:hAnsi="Times New Roman"/>
          <w:sz w:val="28"/>
          <w:szCs w:val="28"/>
          <w:lang w:val="kk-KZ"/>
        </w:rPr>
      </w:pPr>
      <w:r w:rsidRPr="00983A96">
        <w:rPr>
          <w:rFonts w:ascii="Times New Roman" w:hAnsi="Times New Roman"/>
          <w:color w:val="000000"/>
          <w:sz w:val="28"/>
          <w:szCs w:val="28"/>
        </w:rPr>
        <w:t>Руководитель научного общества учеников начальной школы «Знайка»: Павлинина А.М.</w:t>
      </w:r>
    </w:p>
    <w:sectPr w:rsidR="009B6077" w:rsidRPr="00983A96" w:rsidSect="00983A96">
      <w:pgSz w:w="16838" w:h="11906" w:orient="landscape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CD"/>
    <w:rsid w:val="0000584C"/>
    <w:rsid w:val="003D18C4"/>
    <w:rsid w:val="003F61A7"/>
    <w:rsid w:val="004529F0"/>
    <w:rsid w:val="006035FB"/>
    <w:rsid w:val="00637C7E"/>
    <w:rsid w:val="00710064"/>
    <w:rsid w:val="00983A96"/>
    <w:rsid w:val="009907DA"/>
    <w:rsid w:val="009B6077"/>
    <w:rsid w:val="00AF03CD"/>
    <w:rsid w:val="00BF42F3"/>
    <w:rsid w:val="00DA735E"/>
    <w:rsid w:val="00EC172E"/>
    <w:rsid w:val="00E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7E"/>
    <w:pPr>
      <w:spacing w:after="12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37C7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7C7E"/>
    <w:rPr>
      <w:rFonts w:ascii="Arial" w:hAnsi="Arial" w:cs="Arial"/>
      <w:b/>
      <w:bCs/>
      <w:color w:val="BF6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172</Words>
  <Characters>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</cp:lastModifiedBy>
  <cp:revision>6</cp:revision>
  <cp:lastPrinted>2018-03-30T04:30:00Z</cp:lastPrinted>
  <dcterms:created xsi:type="dcterms:W3CDTF">2018-03-30T03:23:00Z</dcterms:created>
  <dcterms:modified xsi:type="dcterms:W3CDTF">2018-04-10T11:50:00Z</dcterms:modified>
</cp:coreProperties>
</file>