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7C" w:rsidRPr="00880B40" w:rsidRDefault="0085157C" w:rsidP="001347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1 тура областного конкурса </w:t>
      </w:r>
      <w:r w:rsidRPr="00880B40">
        <w:rPr>
          <w:rFonts w:ascii="Times New Roman" w:hAnsi="Times New Roman"/>
          <w:b/>
          <w:sz w:val="28"/>
          <w:szCs w:val="28"/>
        </w:rPr>
        <w:t xml:space="preserve"> научных исследовательских работ «Зерде»</w:t>
      </w:r>
    </w:p>
    <w:tbl>
      <w:tblPr>
        <w:tblW w:w="119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2505"/>
        <w:gridCol w:w="923"/>
        <w:gridCol w:w="3348"/>
        <w:gridCol w:w="2293"/>
        <w:gridCol w:w="2293"/>
      </w:tblGrid>
      <w:tr w:rsidR="0085157C" w:rsidRPr="00845FEA" w:rsidTr="00845FEA"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F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5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FEA">
              <w:rPr>
                <w:rFonts w:ascii="Times New Roman" w:hAnsi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FE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FEA">
              <w:rPr>
                <w:rFonts w:ascii="Times New Roman" w:hAnsi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FEA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FE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85157C" w:rsidRPr="00845FEA" w:rsidTr="00845FEA"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F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Степаненко Маргарита</w:t>
            </w: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4 «Д»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Удивительные краски. Как получить краски дома.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Майлакова Е.В.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57C" w:rsidRPr="00845FEA" w:rsidTr="00845FEA"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F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Балашов Кирилл</w:t>
            </w: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Как прошлое помогает настоящему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Идрисова М.Г.</w:t>
            </w:r>
          </w:p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5157C" w:rsidRPr="00845FEA" w:rsidTr="00845FEA"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F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Скиба София</w:t>
            </w: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5«В»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Неиссякаемый источник для развития цивилизации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Кичигина Е.В.</w:t>
            </w:r>
          </w:p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5157C" w:rsidRPr="00845FEA" w:rsidTr="00845FEA"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F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Маратов Айтуар</w:t>
            </w: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4«Г»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Попугай - птица певчая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Чучко О.А.</w:t>
            </w:r>
          </w:p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57C" w:rsidRPr="00845FEA" w:rsidTr="00845FEA">
        <w:trPr>
          <w:trHeight w:val="900"/>
        </w:trPr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F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Абубакирова Регина</w:t>
            </w: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4«Д»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Они не злые, они несчастные! Или проблема всех и каждого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Майлакова Е.В.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5157C" w:rsidRPr="00845FEA" w:rsidTr="00845FEA">
        <w:trPr>
          <w:trHeight w:val="480"/>
        </w:trPr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F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Базавод Ангелина</w:t>
            </w:r>
          </w:p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Оценка организации рабочего места школьника дома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Болдишор И.В.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5157C" w:rsidRPr="00845FEA" w:rsidTr="00845FEA"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F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05" w:type="dxa"/>
            <w:vAlign w:val="bottom"/>
          </w:tcPr>
          <w:p w:rsidR="0085157C" w:rsidRPr="00845FEA" w:rsidRDefault="0085157C" w:rsidP="00845F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color w:val="000000"/>
                <w:sz w:val="24"/>
                <w:szCs w:val="24"/>
              </w:rPr>
              <w:t>Зубкова Арина</w:t>
            </w: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3 «Д»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Чудодейственная сила молока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Трушакова Е.В.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5157C" w:rsidRPr="00845FEA" w:rsidTr="00845FEA"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FE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05" w:type="dxa"/>
            <w:vAlign w:val="bottom"/>
          </w:tcPr>
          <w:p w:rsidR="0085157C" w:rsidRPr="00845FEA" w:rsidRDefault="0085157C" w:rsidP="00845F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color w:val="000000"/>
                <w:sz w:val="24"/>
                <w:szCs w:val="24"/>
              </w:rPr>
              <w:t>Байгужинов Рамиль</w:t>
            </w: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3 «Д»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Герои волшебных сказок разных народов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Трушакова Е.В.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5157C" w:rsidRPr="00845FEA" w:rsidTr="00845FEA"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FE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05" w:type="dxa"/>
            <w:vAlign w:val="bottom"/>
          </w:tcPr>
          <w:p w:rsidR="0085157C" w:rsidRPr="00845FEA" w:rsidRDefault="0085157C" w:rsidP="00845F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color w:val="000000"/>
                <w:sz w:val="24"/>
                <w:szCs w:val="24"/>
              </w:rPr>
              <w:t>Тузовская Варвара</w:t>
            </w: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3 «Г»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С чего начинается Родина?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Слива О.Н.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5157C" w:rsidRPr="00845FEA" w:rsidTr="00845FEA"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FE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05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color w:val="000000"/>
                <w:sz w:val="24"/>
                <w:szCs w:val="24"/>
              </w:rPr>
              <w:t>Кирюшенко Ярослав</w:t>
            </w: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3 «Г»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История моей семьи в истории моего города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Слива О.Н.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5157C" w:rsidRPr="00845FEA" w:rsidTr="00845FEA">
        <w:trPr>
          <w:trHeight w:val="70"/>
        </w:trPr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FE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05" w:type="dxa"/>
          </w:tcPr>
          <w:p w:rsidR="0085157C" w:rsidRPr="00845FEA" w:rsidRDefault="0085157C" w:rsidP="00845F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color w:val="000000"/>
                <w:sz w:val="24"/>
                <w:szCs w:val="24"/>
              </w:rPr>
              <w:t>Арын Нуралы</w:t>
            </w: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3 «Д»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Зачем нужны трамваи?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Трушакова Е.В.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E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85157C" w:rsidRDefault="0085157C" w:rsidP="00880B40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5157C" w:rsidRDefault="0085157C" w:rsidP="00880B40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5157C" w:rsidRDefault="0085157C" w:rsidP="00880B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57C" w:rsidRDefault="0085157C" w:rsidP="00880B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57C" w:rsidRDefault="0085157C" w:rsidP="00E2773D">
      <w:pPr>
        <w:rPr>
          <w:rFonts w:ascii="Times New Roman" w:hAnsi="Times New Roman"/>
          <w:b/>
          <w:sz w:val="28"/>
          <w:szCs w:val="28"/>
        </w:rPr>
      </w:pPr>
    </w:p>
    <w:tbl>
      <w:tblPr>
        <w:tblW w:w="15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2672"/>
        <w:gridCol w:w="1051"/>
        <w:gridCol w:w="923"/>
        <w:gridCol w:w="2875"/>
        <w:gridCol w:w="1863"/>
        <w:gridCol w:w="3348"/>
        <w:gridCol w:w="2293"/>
      </w:tblGrid>
      <w:tr w:rsidR="0085157C" w:rsidRPr="00845FEA" w:rsidTr="008C4898"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E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2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EA">
              <w:rPr>
                <w:rFonts w:ascii="Times New Roman" w:hAnsi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051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EA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E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75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EA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86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EA"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EA">
              <w:rPr>
                <w:rFonts w:ascii="Times New Roman" w:hAnsi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EA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85157C" w:rsidRPr="00845FEA" w:rsidTr="008C4898"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Волынкина София</w:t>
            </w:r>
          </w:p>
        </w:tc>
        <w:tc>
          <w:tcPr>
            <w:tcW w:w="1051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3 «Б»</w:t>
            </w:r>
          </w:p>
        </w:tc>
        <w:tc>
          <w:tcPr>
            <w:tcW w:w="2875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Естественно научное</w:t>
            </w:r>
          </w:p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Охрана окружающей среды</w:t>
            </w:r>
          </w:p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и здоровья человека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«Волшебные резиночки»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Колесникова Г.Н.</w:t>
            </w:r>
          </w:p>
        </w:tc>
      </w:tr>
      <w:tr w:rsidR="0085157C" w:rsidRPr="00845FEA" w:rsidTr="008C4898"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72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Асылханова Адель</w:t>
            </w:r>
          </w:p>
        </w:tc>
        <w:tc>
          <w:tcPr>
            <w:tcW w:w="1051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3 «В»</w:t>
            </w:r>
          </w:p>
        </w:tc>
        <w:tc>
          <w:tcPr>
            <w:tcW w:w="2875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Физико-математическое</w:t>
            </w:r>
          </w:p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Информатика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«Песенка о сказке» (Мой первый опыт в создании мультфильма)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Павлинина А.М.</w:t>
            </w:r>
          </w:p>
        </w:tc>
      </w:tr>
      <w:tr w:rsidR="0085157C" w:rsidRPr="00845FEA" w:rsidTr="008C4898"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72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Ильченко Андрей</w:t>
            </w:r>
          </w:p>
        </w:tc>
        <w:tc>
          <w:tcPr>
            <w:tcW w:w="1051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3 «В»</w:t>
            </w:r>
          </w:p>
        </w:tc>
        <w:tc>
          <w:tcPr>
            <w:tcW w:w="2875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Гуманитарное</w:t>
            </w:r>
          </w:p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Краеведение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«Военная история страны в историях наших семей</w:t>
            </w:r>
          </w:p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»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Павлинина А.М.</w:t>
            </w:r>
          </w:p>
        </w:tc>
      </w:tr>
      <w:tr w:rsidR="0085157C" w:rsidRPr="00845FEA" w:rsidTr="008C4898"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E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72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Котенёва Анжелика</w:t>
            </w:r>
          </w:p>
        </w:tc>
        <w:tc>
          <w:tcPr>
            <w:tcW w:w="1051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4 «Б»</w:t>
            </w:r>
          </w:p>
        </w:tc>
        <w:tc>
          <w:tcPr>
            <w:tcW w:w="2875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Естественно научное</w:t>
            </w:r>
          </w:p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Биология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«Возможности выращивания картофеля осенней  посадки»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Канапина Б.А.</w:t>
            </w:r>
          </w:p>
        </w:tc>
      </w:tr>
      <w:tr w:rsidR="0085157C" w:rsidRPr="00845FEA" w:rsidTr="008C4898"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E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72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Сук Вероника</w:t>
            </w:r>
          </w:p>
        </w:tc>
        <w:tc>
          <w:tcPr>
            <w:tcW w:w="1051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4 «В»</w:t>
            </w:r>
          </w:p>
        </w:tc>
        <w:tc>
          <w:tcPr>
            <w:tcW w:w="2875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Естественно научное</w:t>
            </w:r>
          </w:p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Биология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«Некоторые советы по озеленению участка»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Болехивская Л.Д.</w:t>
            </w:r>
          </w:p>
        </w:tc>
      </w:tr>
      <w:tr w:rsidR="0085157C" w:rsidRPr="00845FEA" w:rsidTr="008C4898"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E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72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Шабанова Ержан</w:t>
            </w:r>
          </w:p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Шабанова Дарья</w:t>
            </w:r>
          </w:p>
        </w:tc>
        <w:tc>
          <w:tcPr>
            <w:tcW w:w="1051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5 «Г»</w:t>
            </w:r>
          </w:p>
        </w:tc>
        <w:tc>
          <w:tcPr>
            <w:tcW w:w="2875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Естественно научное</w:t>
            </w:r>
          </w:p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Охрана окружающей среды</w:t>
            </w:r>
          </w:p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и здоровья человека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«Интеллектуальная игра – урок для начальных классов»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Слива О.Н.</w:t>
            </w:r>
          </w:p>
        </w:tc>
      </w:tr>
      <w:tr w:rsidR="0085157C" w:rsidRPr="00845FEA" w:rsidTr="008C4898"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E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672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Ибрагимова Карина</w:t>
            </w:r>
          </w:p>
        </w:tc>
        <w:tc>
          <w:tcPr>
            <w:tcW w:w="1051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6Г</w:t>
            </w:r>
          </w:p>
        </w:tc>
        <w:tc>
          <w:tcPr>
            <w:tcW w:w="2875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Гуманитарное</w:t>
            </w:r>
          </w:p>
        </w:tc>
        <w:tc>
          <w:tcPr>
            <w:tcW w:w="186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Языкознание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«Образ вороны в русском фольклоре»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Умарова Л.О.</w:t>
            </w:r>
          </w:p>
        </w:tc>
      </w:tr>
      <w:tr w:rsidR="0085157C" w:rsidRPr="00845FEA" w:rsidTr="008C4898"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E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672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Базавод Ангелина</w:t>
            </w:r>
          </w:p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Бочко Алина</w:t>
            </w:r>
          </w:p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Татаринова Алина</w:t>
            </w:r>
          </w:p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Евстратова Кира</w:t>
            </w:r>
          </w:p>
        </w:tc>
        <w:tc>
          <w:tcPr>
            <w:tcW w:w="1051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2875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Естественно-научное</w:t>
            </w:r>
          </w:p>
        </w:tc>
        <w:tc>
          <w:tcPr>
            <w:tcW w:w="186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sz w:val="28"/>
                <w:szCs w:val="28"/>
              </w:rPr>
              <w:t>ЗОЖ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Оценка организации рабочего места школьника дома</w:t>
            </w: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Болдишор И.В.</w:t>
            </w:r>
          </w:p>
        </w:tc>
      </w:tr>
      <w:tr w:rsidR="0085157C" w:rsidRPr="00845FEA" w:rsidTr="008C4898">
        <w:tc>
          <w:tcPr>
            <w:tcW w:w="557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E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672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Захарова А.</w:t>
            </w:r>
          </w:p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Садыкова А.</w:t>
            </w:r>
          </w:p>
        </w:tc>
        <w:tc>
          <w:tcPr>
            <w:tcW w:w="1051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23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6Г</w:t>
            </w:r>
          </w:p>
        </w:tc>
        <w:tc>
          <w:tcPr>
            <w:tcW w:w="2875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Тематические группы названий конфет фирмы Рахат</w:t>
            </w:r>
          </w:p>
        </w:tc>
        <w:tc>
          <w:tcPr>
            <w:tcW w:w="1863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языкознание</w:t>
            </w:r>
          </w:p>
        </w:tc>
        <w:tc>
          <w:tcPr>
            <w:tcW w:w="3348" w:type="dxa"/>
          </w:tcPr>
          <w:p w:rsidR="0085157C" w:rsidRPr="00845FEA" w:rsidRDefault="0085157C" w:rsidP="0084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85157C" w:rsidRPr="00845FEA" w:rsidRDefault="0085157C" w:rsidP="0084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EA">
              <w:rPr>
                <w:rFonts w:ascii="Times New Roman" w:hAnsi="Times New Roman"/>
                <w:sz w:val="28"/>
                <w:szCs w:val="28"/>
              </w:rPr>
              <w:t>Умарова Л. О.</w:t>
            </w:r>
          </w:p>
        </w:tc>
      </w:tr>
    </w:tbl>
    <w:p w:rsidR="0085157C" w:rsidRDefault="0085157C" w:rsidP="00880B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57C" w:rsidRDefault="0085157C" w:rsidP="00880B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57C" w:rsidRDefault="0085157C" w:rsidP="00880B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57C" w:rsidRDefault="0085157C" w:rsidP="00880B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57C" w:rsidRDefault="0085157C" w:rsidP="00880B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57C" w:rsidRPr="00880B40" w:rsidRDefault="0085157C" w:rsidP="00880B4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5157C" w:rsidRPr="00880B40" w:rsidSect="001347D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543"/>
    <w:rsid w:val="000D2C54"/>
    <w:rsid w:val="001347D0"/>
    <w:rsid w:val="001835FA"/>
    <w:rsid w:val="00190A15"/>
    <w:rsid w:val="001E5543"/>
    <w:rsid w:val="00230177"/>
    <w:rsid w:val="00346F85"/>
    <w:rsid w:val="003E094F"/>
    <w:rsid w:val="003E13B4"/>
    <w:rsid w:val="00475716"/>
    <w:rsid w:val="00500CA6"/>
    <w:rsid w:val="00662138"/>
    <w:rsid w:val="0073175A"/>
    <w:rsid w:val="007E1533"/>
    <w:rsid w:val="00843658"/>
    <w:rsid w:val="00845FEA"/>
    <w:rsid w:val="0085157C"/>
    <w:rsid w:val="00880B40"/>
    <w:rsid w:val="00885D44"/>
    <w:rsid w:val="00892585"/>
    <w:rsid w:val="008C4898"/>
    <w:rsid w:val="00A91680"/>
    <w:rsid w:val="00AD0097"/>
    <w:rsid w:val="00B71658"/>
    <w:rsid w:val="00C40D46"/>
    <w:rsid w:val="00CF50E5"/>
    <w:rsid w:val="00DC1857"/>
    <w:rsid w:val="00DC44F0"/>
    <w:rsid w:val="00DE28B1"/>
    <w:rsid w:val="00E13423"/>
    <w:rsid w:val="00E2556A"/>
    <w:rsid w:val="00E2773D"/>
    <w:rsid w:val="00FA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3</Pages>
  <Words>345</Words>
  <Characters>1967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39Кабинет</dc:creator>
  <cp:keywords/>
  <dc:description/>
  <cp:lastModifiedBy>Sam</cp:lastModifiedBy>
  <cp:revision>22</cp:revision>
  <cp:lastPrinted>2017-10-17T02:13:00Z</cp:lastPrinted>
  <dcterms:created xsi:type="dcterms:W3CDTF">2015-09-23T08:43:00Z</dcterms:created>
  <dcterms:modified xsi:type="dcterms:W3CDTF">2018-04-10T11:51:00Z</dcterms:modified>
</cp:coreProperties>
</file>