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52" w:rsidRPr="00DE0423" w:rsidRDefault="00481E52" w:rsidP="0073197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81E52" w:rsidRPr="00DE0423" w:rsidRDefault="00481E52" w:rsidP="00E01B3A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1E52" w:rsidRPr="00DE0423" w:rsidRDefault="00481E52" w:rsidP="00E01B3A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1E52" w:rsidRDefault="00481E52" w:rsidP="00080644">
      <w:pPr>
        <w:pStyle w:val="NoSpacing"/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481E52" w:rsidRDefault="00481E52" w:rsidP="00080644">
      <w:pPr>
        <w:pStyle w:val="NoSpacing"/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ГУ «СОШ №31 г. Павлодара»             </w:t>
      </w:r>
    </w:p>
    <w:p w:rsidR="00481E52" w:rsidRPr="00DE0423" w:rsidRDefault="00481E52" w:rsidP="00080644">
      <w:pPr>
        <w:pStyle w:val="NoSpacing"/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 Жексенов А.А.</w:t>
      </w:r>
    </w:p>
    <w:p w:rsidR="00481E52" w:rsidRPr="00DE0423" w:rsidRDefault="00481E52" w:rsidP="00E01B3A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1E52" w:rsidRPr="00DE0423" w:rsidRDefault="00481E52" w:rsidP="00E01B3A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1E52" w:rsidRPr="00DE0423" w:rsidRDefault="00481E52" w:rsidP="00E01B3A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1E52" w:rsidRPr="00DE0423" w:rsidRDefault="00481E52" w:rsidP="00E01B3A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1E52" w:rsidRPr="00DE0423" w:rsidRDefault="00481E52" w:rsidP="00E01B3A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E0423">
        <w:rPr>
          <w:rFonts w:ascii="Times New Roman" w:hAnsi="Times New Roman"/>
          <w:b/>
          <w:sz w:val="28"/>
          <w:szCs w:val="28"/>
        </w:rPr>
        <w:t>ПЛАН КРУЖКОВОЙ РАБОТЫ АНТИКОРРУПЦИОННОГО КЛУБА</w:t>
      </w:r>
    </w:p>
    <w:p w:rsidR="00481E52" w:rsidRPr="00DE0423" w:rsidRDefault="00481E52" w:rsidP="00E01B3A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E0423">
        <w:rPr>
          <w:rFonts w:ascii="Times New Roman" w:hAnsi="Times New Roman"/>
          <w:b/>
          <w:sz w:val="28"/>
          <w:szCs w:val="28"/>
        </w:rPr>
        <w:t>«АДАЛ ҰРПАҚ»</w:t>
      </w:r>
    </w:p>
    <w:p w:rsidR="00481E52" w:rsidRPr="00DE0423" w:rsidRDefault="00481E52" w:rsidP="00E01B3A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1E52" w:rsidRPr="00DE0423" w:rsidRDefault="00481E52" w:rsidP="00E01B3A">
      <w:pPr>
        <w:tabs>
          <w:tab w:val="left" w:pos="291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E042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423">
        <w:rPr>
          <w:rFonts w:ascii="Times New Roman" w:hAnsi="Times New Roman"/>
          <w:w w:val="88"/>
          <w:sz w:val="28"/>
          <w:szCs w:val="28"/>
        </w:rPr>
        <w:t xml:space="preserve">Образование в современном Казахстане выходит на новый уровень содержания и поиска </w:t>
      </w:r>
      <w:r w:rsidRPr="00DE0423">
        <w:rPr>
          <w:rFonts w:ascii="Times New Roman" w:hAnsi="Times New Roman"/>
          <w:w w:val="78"/>
          <w:sz w:val="28"/>
          <w:szCs w:val="28"/>
        </w:rPr>
        <w:t xml:space="preserve">инновационных форм и методов, где главная роль отведена ученику как основному объекту образовательного процесса. На первый план выходит формирование личности школьника, адекватно реагирующего на </w:t>
      </w:r>
      <w:r w:rsidRPr="00DE0423">
        <w:rPr>
          <w:rFonts w:ascii="Times New Roman" w:hAnsi="Times New Roman"/>
          <w:w w:val="85"/>
          <w:sz w:val="28"/>
          <w:szCs w:val="28"/>
        </w:rPr>
        <w:t xml:space="preserve">особенности нового исторического этапа и потребности развития общества. Одним из актуальных </w:t>
      </w:r>
      <w:r w:rsidRPr="00DE0423">
        <w:rPr>
          <w:rFonts w:ascii="Times New Roman" w:hAnsi="Times New Roman"/>
          <w:w w:val="84"/>
          <w:sz w:val="28"/>
          <w:szCs w:val="28"/>
        </w:rPr>
        <w:t xml:space="preserve">направлений работы в данном контексте является воспитание правовой культуры у подрастающего </w:t>
      </w:r>
      <w:r w:rsidRPr="00DE0423">
        <w:rPr>
          <w:rFonts w:ascii="Times New Roman" w:hAnsi="Times New Roman"/>
          <w:w w:val="79"/>
          <w:sz w:val="28"/>
          <w:szCs w:val="28"/>
        </w:rPr>
        <w:t xml:space="preserve">поколения. Ведь именно нынешние школьники в недалеком будущем станут задавать тон в общественной </w:t>
      </w:r>
      <w:r w:rsidRPr="00DE0423">
        <w:rPr>
          <w:rFonts w:ascii="Times New Roman" w:hAnsi="Times New Roman"/>
          <w:sz w:val="28"/>
          <w:szCs w:val="28"/>
        </w:rPr>
        <w:t>и политической жизни страны.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423">
        <w:rPr>
          <w:rFonts w:ascii="Times New Roman" w:hAnsi="Times New Roman"/>
          <w:w w:val="85"/>
          <w:sz w:val="28"/>
          <w:szCs w:val="28"/>
        </w:rPr>
        <w:t xml:space="preserve">Долгое время наше общество уходило от обсуждения проблемы коррупции. Однако сегодня </w:t>
      </w:r>
      <w:r w:rsidRPr="00DE0423">
        <w:rPr>
          <w:rFonts w:ascii="Times New Roman" w:hAnsi="Times New Roman"/>
          <w:w w:val="82"/>
          <w:sz w:val="28"/>
          <w:szCs w:val="28"/>
        </w:rPr>
        <w:t xml:space="preserve">совершенно очевидно, что прозрачность государственного управления, подотчетность власти – залог успешности страны, а противодействие коррупции – дело каждого гражданина страны независимо от </w:t>
      </w:r>
      <w:r w:rsidRPr="00DE0423">
        <w:rPr>
          <w:rFonts w:ascii="Times New Roman" w:hAnsi="Times New Roman"/>
          <w:w w:val="83"/>
          <w:sz w:val="28"/>
          <w:szCs w:val="28"/>
        </w:rPr>
        <w:t xml:space="preserve">сферы его деятельности и социального статуса. Одной из инициатив в данном направлении является </w:t>
      </w:r>
      <w:r w:rsidRPr="00DE0423">
        <w:rPr>
          <w:rFonts w:ascii="Times New Roman" w:hAnsi="Times New Roman"/>
          <w:w w:val="82"/>
          <w:sz w:val="28"/>
          <w:szCs w:val="28"/>
        </w:rPr>
        <w:t xml:space="preserve">предлагаемое методическое пособие для учителей истории и обществоведения «Антикоррупционное </w:t>
      </w:r>
      <w:r w:rsidRPr="00DE0423">
        <w:rPr>
          <w:rFonts w:ascii="Times New Roman" w:hAnsi="Times New Roman"/>
          <w:w w:val="78"/>
          <w:sz w:val="28"/>
          <w:szCs w:val="28"/>
        </w:rPr>
        <w:t>образование для школьников». Особенность учебно-методического комплекса, что авторы сконцентриро</w:t>
      </w:r>
      <w:r w:rsidRPr="00DE0423">
        <w:rPr>
          <w:rFonts w:ascii="Times New Roman" w:hAnsi="Times New Roman"/>
          <w:w w:val="80"/>
          <w:sz w:val="28"/>
          <w:szCs w:val="28"/>
        </w:rPr>
        <w:t xml:space="preserve">вались на проблеме в целом: ее влиянии на жизнь и благосостояние граждан во всем мире, на изучении </w:t>
      </w:r>
      <w:r w:rsidRPr="00DE0423">
        <w:rPr>
          <w:rFonts w:ascii="Times New Roman" w:hAnsi="Times New Roman"/>
          <w:sz w:val="28"/>
          <w:szCs w:val="28"/>
        </w:rPr>
        <w:t>инструментов противодействия.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4F4C4D"/>
          <w:sz w:val="28"/>
          <w:szCs w:val="28"/>
        </w:rPr>
      </w:pPr>
      <w:r w:rsidRPr="00DE0423">
        <w:rPr>
          <w:rFonts w:ascii="Times New Roman" w:hAnsi="Times New Roman"/>
          <w:w w:val="80"/>
          <w:sz w:val="28"/>
          <w:szCs w:val="28"/>
        </w:rPr>
        <w:t xml:space="preserve">Это позволит преодолеть широко распространённое заблуждение, что коррупция - это проблема только нашей страны, взглянуть на тему шире и составить обоснованное мнение о своих возможностях и </w:t>
      </w:r>
      <w:r w:rsidRPr="00DE0423">
        <w:rPr>
          <w:rFonts w:ascii="Times New Roman" w:hAnsi="Times New Roman"/>
          <w:w w:val="78"/>
          <w:sz w:val="28"/>
          <w:szCs w:val="28"/>
        </w:rPr>
        <w:t xml:space="preserve">желании противодействовать коррупции в своей повседневной жизни.Приведенные в учебном материале </w:t>
      </w:r>
      <w:r w:rsidRPr="00DE0423">
        <w:rPr>
          <w:rFonts w:ascii="Times New Roman" w:hAnsi="Times New Roman"/>
          <w:w w:val="79"/>
          <w:sz w:val="28"/>
          <w:szCs w:val="28"/>
        </w:rPr>
        <w:t xml:space="preserve">примеры коррупционных практик и мер противодействия им основаны на реальных событиях, собраны и </w:t>
      </w:r>
      <w:r w:rsidRPr="00DE0423">
        <w:rPr>
          <w:rFonts w:ascii="Times New Roman" w:hAnsi="Times New Roman"/>
          <w:sz w:val="28"/>
          <w:szCs w:val="28"/>
        </w:rPr>
        <w:t>проанализированы специалистами Transparency International по всему миру.</w:t>
      </w:r>
      <w:r w:rsidRPr="00DE0423">
        <w:rPr>
          <w:rFonts w:ascii="Times New Roman" w:hAnsi="Times New Roman"/>
          <w:color w:val="4F4C4D"/>
          <w:w w:val="82"/>
          <w:sz w:val="28"/>
          <w:szCs w:val="28"/>
        </w:rPr>
        <w:t xml:space="preserve"> </w:t>
      </w:r>
    </w:p>
    <w:p w:rsidR="00481E52" w:rsidRPr="00DE0423" w:rsidRDefault="00481E52" w:rsidP="00E01B3A">
      <w:pPr>
        <w:pStyle w:val="NoSpacing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E0423">
        <w:rPr>
          <w:rFonts w:ascii="Times New Roman" w:hAnsi="Times New Roman"/>
          <w:b/>
          <w:sz w:val="28"/>
          <w:szCs w:val="28"/>
          <w:lang w:eastAsia="ru-RU"/>
        </w:rPr>
        <w:t xml:space="preserve">Курс рассчитан на учащихся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8-9 </w:t>
      </w:r>
      <w:r w:rsidRPr="00DE0423">
        <w:rPr>
          <w:rFonts w:ascii="Times New Roman" w:hAnsi="Times New Roman"/>
          <w:b/>
          <w:sz w:val="28"/>
          <w:szCs w:val="28"/>
          <w:lang w:eastAsia="ru-RU"/>
        </w:rPr>
        <w:t>классов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423">
        <w:rPr>
          <w:rFonts w:ascii="Times New Roman" w:hAnsi="Times New Roman"/>
          <w:w w:val="82"/>
          <w:sz w:val="28"/>
          <w:szCs w:val="28"/>
        </w:rPr>
        <w:t>Курс представляет собой комплекс факультативных занятий для 9-11  классов к предмету «Чело</w:t>
      </w:r>
      <w:r w:rsidRPr="00DE0423">
        <w:rPr>
          <w:rFonts w:ascii="Times New Roman" w:hAnsi="Times New Roman"/>
          <w:w w:val="78"/>
          <w:sz w:val="28"/>
          <w:szCs w:val="28"/>
        </w:rPr>
        <w:t xml:space="preserve">век. Общество. Право», входящего в образовательную область «Человек и Общество» действующего ГО СО </w:t>
      </w:r>
      <w:r w:rsidRPr="00DE0423">
        <w:rPr>
          <w:rFonts w:ascii="Times New Roman" w:hAnsi="Times New Roman"/>
          <w:w w:val="81"/>
          <w:sz w:val="28"/>
          <w:szCs w:val="28"/>
        </w:rPr>
        <w:t xml:space="preserve">среднего образования. Рекомендуется вводить по 1 теме данного курса в предмет «Человек. Общество. </w:t>
      </w:r>
      <w:r w:rsidRPr="00DE0423">
        <w:rPr>
          <w:rFonts w:ascii="Times New Roman" w:hAnsi="Times New Roman"/>
          <w:sz w:val="28"/>
          <w:szCs w:val="28"/>
        </w:rPr>
        <w:t>Право»,в частности, в разделы, касающиеся экономики и политики.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w w:val="82"/>
          <w:sz w:val="28"/>
          <w:szCs w:val="28"/>
        </w:rPr>
      </w:pPr>
      <w:r w:rsidRPr="00DE0423">
        <w:rPr>
          <w:rFonts w:ascii="Times New Roman" w:hAnsi="Times New Roman"/>
          <w:w w:val="82"/>
          <w:sz w:val="28"/>
          <w:szCs w:val="28"/>
        </w:rPr>
        <w:t>Общее количество часов - 34, выделение которых предусмотрено из вариативного компонента.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423">
        <w:rPr>
          <w:rFonts w:ascii="Times New Roman" w:hAnsi="Times New Roman"/>
          <w:sz w:val="28"/>
          <w:szCs w:val="28"/>
        </w:rPr>
        <w:t>Учебное время на изучение тем определяет учитель с учетом конкретных условий.</w:t>
      </w:r>
      <w:r w:rsidRPr="00DE0423">
        <w:rPr>
          <w:rFonts w:ascii="Times New Roman" w:hAnsi="Times New Roman"/>
          <w:w w:val="79"/>
          <w:sz w:val="28"/>
          <w:szCs w:val="28"/>
        </w:rPr>
        <w:t xml:space="preserve"> Отдельные темы предлагаемых занятий можно использовать самостоятельно на уроках к предметам «История Казахстана», «Всемирная история», «Человек. Общество. Право», которые будут способствовать личностному самораз</w:t>
      </w:r>
      <w:r w:rsidRPr="00DE0423">
        <w:rPr>
          <w:rFonts w:ascii="Times New Roman" w:hAnsi="Times New Roman"/>
          <w:w w:val="78"/>
          <w:sz w:val="28"/>
          <w:szCs w:val="28"/>
        </w:rPr>
        <w:t>витию, самостоятельности в приобретении знаний, формированию коммуникативных навыков и предпри</w:t>
      </w:r>
      <w:r w:rsidRPr="00DE0423">
        <w:rPr>
          <w:rFonts w:ascii="Times New Roman" w:hAnsi="Times New Roman"/>
          <w:sz w:val="28"/>
          <w:szCs w:val="28"/>
        </w:rPr>
        <w:t>имчивости.</w:t>
      </w:r>
    </w:p>
    <w:p w:rsidR="00481E52" w:rsidRPr="00DE0423" w:rsidRDefault="00481E52" w:rsidP="00E01B3A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423">
        <w:rPr>
          <w:rFonts w:ascii="Times New Roman" w:hAnsi="Times New Roman"/>
          <w:b/>
          <w:bCs/>
          <w:sz w:val="28"/>
          <w:szCs w:val="28"/>
          <w:lang w:eastAsia="ru-RU"/>
        </w:rPr>
        <w:t>Цель программы:</w:t>
      </w:r>
      <w:r w:rsidRPr="00DE04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1E52" w:rsidRPr="00DE0423" w:rsidRDefault="00481E52" w:rsidP="00E01B3A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423">
        <w:rPr>
          <w:rFonts w:ascii="Times New Roman" w:hAnsi="Times New Roman"/>
          <w:sz w:val="28"/>
          <w:szCs w:val="28"/>
          <w:lang w:eastAsia="ru-RU"/>
        </w:rPr>
        <w:t>1.Дать общее представление о формах коррупции ,особенностях ее проявления в различных сферах жизнедеятельности ,причинах, вредных последствиях данного явления;</w:t>
      </w:r>
    </w:p>
    <w:p w:rsidR="00481E52" w:rsidRPr="00DE0423" w:rsidRDefault="00481E52" w:rsidP="00E01B3A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423">
        <w:rPr>
          <w:rFonts w:ascii="Times New Roman" w:hAnsi="Times New Roman"/>
          <w:sz w:val="28"/>
          <w:szCs w:val="28"/>
          <w:lang w:eastAsia="ru-RU"/>
        </w:rPr>
        <w:t>2.Сформировать навыки адекватного анализа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0423">
        <w:rPr>
          <w:rFonts w:ascii="Times New Roman" w:hAnsi="Times New Roman"/>
          <w:sz w:val="28"/>
          <w:szCs w:val="28"/>
          <w:lang w:eastAsia="ru-RU"/>
        </w:rPr>
        <w:t>и личностной оценки данного социального явления;</w:t>
      </w:r>
    </w:p>
    <w:p w:rsidR="00481E52" w:rsidRPr="00DE0423" w:rsidRDefault="00481E52" w:rsidP="00E01B3A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423">
        <w:rPr>
          <w:rFonts w:ascii="Times New Roman" w:hAnsi="Times New Roman"/>
          <w:sz w:val="28"/>
          <w:szCs w:val="28"/>
          <w:lang w:eastAsia="ru-RU"/>
        </w:rPr>
        <w:t>3.Сформировать комплекс знаний,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0423">
        <w:rPr>
          <w:rFonts w:ascii="Times New Roman" w:hAnsi="Times New Roman"/>
          <w:sz w:val="28"/>
          <w:szCs w:val="28"/>
          <w:lang w:eastAsia="ru-RU"/>
        </w:rPr>
        <w:t>обеспечивающих поведение в коррупциогенных ситуациях в соответствии с правовыми и морально-этическими нормами;</w:t>
      </w:r>
    </w:p>
    <w:p w:rsidR="00481E52" w:rsidRPr="00DE0423" w:rsidRDefault="00481E52" w:rsidP="00DF56AA">
      <w:pPr>
        <w:pStyle w:val="NoSpacing"/>
        <w:spacing w:line="360" w:lineRule="auto"/>
        <w:ind w:left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0423">
        <w:rPr>
          <w:rFonts w:ascii="Times New Roman" w:hAnsi="Times New Roman"/>
          <w:sz w:val="28"/>
          <w:szCs w:val="28"/>
          <w:lang w:eastAsia="ru-RU"/>
        </w:rPr>
        <w:t>4.Стимулировать мотивацию антикоррупционного поведения;</w:t>
      </w:r>
      <w:r w:rsidRPr="00DE0423">
        <w:rPr>
          <w:rFonts w:ascii="Times New Roman" w:hAnsi="Times New Roman"/>
          <w:sz w:val="28"/>
          <w:szCs w:val="28"/>
          <w:lang w:eastAsia="ru-RU"/>
        </w:rPr>
        <w:br/>
      </w:r>
      <w:r w:rsidRPr="00DE0423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004" w:firstLine="567"/>
        <w:jc w:val="both"/>
        <w:rPr>
          <w:rFonts w:ascii="Times New Roman" w:hAnsi="Times New Roman"/>
          <w:w w:val="89"/>
          <w:sz w:val="28"/>
          <w:szCs w:val="28"/>
        </w:rPr>
      </w:pPr>
      <w:r w:rsidRPr="00DE0423">
        <w:rPr>
          <w:rFonts w:ascii="Times New Roman" w:hAnsi="Times New Roman"/>
          <w:w w:val="83"/>
          <w:sz w:val="28"/>
          <w:szCs w:val="28"/>
        </w:rPr>
        <w:t xml:space="preserve">1. Углубление теоретического уровня познания учащимися явления </w:t>
      </w:r>
      <w:r w:rsidRPr="00DE0423">
        <w:rPr>
          <w:rFonts w:ascii="Times New Roman" w:hAnsi="Times New Roman"/>
          <w:w w:val="89"/>
          <w:sz w:val="28"/>
          <w:szCs w:val="28"/>
        </w:rPr>
        <w:t>«коррупция». Рассмотреть ситуации и формы,в которых проявляется коррупция в жизни.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004" w:firstLine="567"/>
        <w:jc w:val="both"/>
        <w:rPr>
          <w:rFonts w:ascii="Times New Roman" w:hAnsi="Times New Roman"/>
          <w:w w:val="85"/>
          <w:sz w:val="28"/>
          <w:szCs w:val="28"/>
        </w:rPr>
      </w:pPr>
      <w:r w:rsidRPr="00DE0423">
        <w:rPr>
          <w:rFonts w:ascii="Times New Roman" w:hAnsi="Times New Roman"/>
          <w:w w:val="83"/>
          <w:sz w:val="28"/>
          <w:szCs w:val="28"/>
        </w:rPr>
        <w:t>2.</w:t>
      </w:r>
      <w:r w:rsidRPr="00DE0423">
        <w:rPr>
          <w:rFonts w:ascii="Times New Roman" w:hAnsi="Times New Roman"/>
          <w:w w:val="85"/>
          <w:sz w:val="28"/>
          <w:szCs w:val="28"/>
        </w:rPr>
        <w:t xml:space="preserve"> Классификация коррупции. Обозначить сферы общественных отношений, в которых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004" w:firstLine="567"/>
        <w:jc w:val="both"/>
        <w:rPr>
          <w:rFonts w:ascii="Times New Roman" w:hAnsi="Times New Roman"/>
          <w:sz w:val="28"/>
          <w:szCs w:val="28"/>
        </w:rPr>
      </w:pPr>
      <w:r w:rsidRPr="00DE0423">
        <w:rPr>
          <w:rFonts w:ascii="Times New Roman" w:hAnsi="Times New Roman"/>
          <w:w w:val="81"/>
          <w:sz w:val="28"/>
          <w:szCs w:val="28"/>
        </w:rPr>
        <w:t>проявляется коррупция, сформировать понимание классификации коррупции в обществе, обозначить</w:t>
      </w:r>
      <w:r>
        <w:rPr>
          <w:rFonts w:ascii="Times New Roman" w:hAnsi="Times New Roman"/>
          <w:w w:val="81"/>
          <w:sz w:val="28"/>
          <w:szCs w:val="28"/>
        </w:rPr>
        <w:t xml:space="preserve"> </w:t>
      </w:r>
      <w:r w:rsidRPr="00DE0423">
        <w:rPr>
          <w:rFonts w:ascii="Times New Roman" w:hAnsi="Times New Roman"/>
          <w:sz w:val="28"/>
          <w:szCs w:val="28"/>
        </w:rPr>
        <w:t>типы и виды коррупции,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423">
        <w:rPr>
          <w:rFonts w:ascii="Times New Roman" w:hAnsi="Times New Roman"/>
          <w:sz w:val="28"/>
          <w:szCs w:val="28"/>
        </w:rPr>
        <w:t>с которыми мы имеем дело .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004" w:firstLine="567"/>
        <w:jc w:val="both"/>
        <w:rPr>
          <w:rFonts w:ascii="Times New Roman" w:hAnsi="Times New Roman"/>
          <w:w w:val="82"/>
          <w:sz w:val="28"/>
          <w:szCs w:val="28"/>
        </w:rPr>
      </w:pPr>
      <w:r w:rsidRPr="00DE0423">
        <w:rPr>
          <w:rFonts w:ascii="Times New Roman" w:hAnsi="Times New Roman"/>
          <w:w w:val="83"/>
          <w:sz w:val="28"/>
          <w:szCs w:val="28"/>
        </w:rPr>
        <w:t>3</w:t>
      </w:r>
      <w:r w:rsidRPr="00DE0423">
        <w:rPr>
          <w:rFonts w:ascii="Times New Roman" w:hAnsi="Times New Roman"/>
          <w:w w:val="82"/>
          <w:sz w:val="28"/>
          <w:szCs w:val="28"/>
        </w:rPr>
        <w:t>. Причины и факторы, влияющие на развитие коррупции. Осветить основные факторы и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004" w:firstLine="567"/>
        <w:jc w:val="both"/>
        <w:rPr>
          <w:rFonts w:ascii="Times New Roman" w:hAnsi="Times New Roman"/>
          <w:sz w:val="28"/>
          <w:szCs w:val="28"/>
        </w:rPr>
      </w:pPr>
      <w:r w:rsidRPr="00DE0423">
        <w:rPr>
          <w:rFonts w:ascii="Times New Roman" w:hAnsi="Times New Roman"/>
          <w:sz w:val="28"/>
          <w:szCs w:val="28"/>
        </w:rPr>
        <w:t>причины, влияющие на развитие коррупции,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423">
        <w:rPr>
          <w:rFonts w:ascii="Times New Roman" w:hAnsi="Times New Roman"/>
          <w:sz w:val="28"/>
          <w:szCs w:val="28"/>
        </w:rPr>
        <w:t>понять их влияние на жизнь граждан.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004" w:firstLine="567"/>
        <w:jc w:val="both"/>
        <w:rPr>
          <w:rFonts w:ascii="Times New Roman" w:hAnsi="Times New Roman"/>
          <w:sz w:val="28"/>
          <w:szCs w:val="28"/>
        </w:rPr>
      </w:pPr>
      <w:r w:rsidRPr="00DE0423">
        <w:rPr>
          <w:rFonts w:ascii="Times New Roman" w:hAnsi="Times New Roman"/>
          <w:w w:val="83"/>
          <w:sz w:val="28"/>
          <w:szCs w:val="28"/>
        </w:rPr>
        <w:t>4.</w:t>
      </w:r>
      <w:r w:rsidRPr="00DE0423">
        <w:rPr>
          <w:rFonts w:ascii="Times New Roman" w:hAnsi="Times New Roman"/>
          <w:w w:val="78"/>
          <w:sz w:val="28"/>
          <w:szCs w:val="28"/>
        </w:rPr>
        <w:t xml:space="preserve"> Последствия коррупции для общества и государства . Сформировать у учащихся понимание о</w:t>
      </w:r>
      <w:r>
        <w:rPr>
          <w:rFonts w:ascii="Times New Roman" w:hAnsi="Times New Roman"/>
          <w:w w:val="78"/>
          <w:sz w:val="28"/>
          <w:szCs w:val="28"/>
        </w:rPr>
        <w:t xml:space="preserve"> </w:t>
      </w:r>
      <w:r w:rsidRPr="00DE0423">
        <w:rPr>
          <w:rFonts w:ascii="Times New Roman" w:hAnsi="Times New Roman"/>
          <w:w w:val="79"/>
          <w:sz w:val="28"/>
          <w:szCs w:val="28"/>
        </w:rPr>
        <w:t xml:space="preserve">последствиях коррупции для жизни каждого гражданина и общества в целом. Уметь построить причинно </w:t>
      </w:r>
      <w:r w:rsidRPr="00DE0423">
        <w:rPr>
          <w:rFonts w:ascii="Times New Roman" w:hAnsi="Times New Roman"/>
          <w:w w:val="83"/>
          <w:sz w:val="28"/>
          <w:szCs w:val="28"/>
        </w:rPr>
        <w:t xml:space="preserve">следственную связь между коррумпированным поведением и различными негативными жизненными </w:t>
      </w:r>
      <w:r w:rsidRPr="00DE0423">
        <w:rPr>
          <w:rFonts w:ascii="Times New Roman" w:hAnsi="Times New Roman"/>
          <w:sz w:val="28"/>
          <w:szCs w:val="28"/>
        </w:rPr>
        <w:t>ситуациями.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003" w:firstLine="567"/>
        <w:jc w:val="both"/>
        <w:rPr>
          <w:rFonts w:ascii="Times New Roman" w:hAnsi="Times New Roman"/>
          <w:sz w:val="28"/>
          <w:szCs w:val="28"/>
        </w:rPr>
      </w:pPr>
      <w:r w:rsidRPr="00DE0423">
        <w:rPr>
          <w:rFonts w:ascii="Times New Roman" w:hAnsi="Times New Roman"/>
          <w:w w:val="83"/>
          <w:sz w:val="28"/>
          <w:szCs w:val="28"/>
        </w:rPr>
        <w:t>5</w:t>
      </w:r>
      <w:r w:rsidRPr="00DE0423">
        <w:rPr>
          <w:rFonts w:ascii="Times New Roman" w:hAnsi="Times New Roman"/>
          <w:w w:val="84"/>
          <w:sz w:val="28"/>
          <w:szCs w:val="28"/>
        </w:rPr>
        <w:t>. Модели противодействия коррупции . Изучить подходы к процессам противодействия</w:t>
      </w:r>
      <w:r>
        <w:rPr>
          <w:rFonts w:ascii="Times New Roman" w:hAnsi="Times New Roman"/>
          <w:w w:val="84"/>
          <w:sz w:val="28"/>
          <w:szCs w:val="28"/>
        </w:rPr>
        <w:t xml:space="preserve"> </w:t>
      </w:r>
      <w:r w:rsidRPr="00DE0423">
        <w:rPr>
          <w:rFonts w:ascii="Times New Roman" w:hAnsi="Times New Roman"/>
          <w:w w:val="85"/>
          <w:sz w:val="28"/>
          <w:szCs w:val="28"/>
        </w:rPr>
        <w:t xml:space="preserve">коррупции: как с точки зрения описания успешных рецептов, так и особенностей противодействия </w:t>
      </w:r>
      <w:r w:rsidRPr="00DE0423">
        <w:rPr>
          <w:rFonts w:ascii="Times New Roman" w:hAnsi="Times New Roman"/>
          <w:sz w:val="28"/>
          <w:szCs w:val="28"/>
        </w:rPr>
        <w:t>коррупции в разных политических системах.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003" w:firstLine="567"/>
        <w:jc w:val="both"/>
        <w:rPr>
          <w:rFonts w:ascii="Times New Roman" w:hAnsi="Times New Roman"/>
          <w:w w:val="82"/>
          <w:sz w:val="28"/>
          <w:szCs w:val="28"/>
        </w:rPr>
      </w:pPr>
      <w:r w:rsidRPr="00DE0423">
        <w:rPr>
          <w:rFonts w:ascii="Times New Roman" w:hAnsi="Times New Roman"/>
          <w:w w:val="83"/>
          <w:sz w:val="28"/>
          <w:szCs w:val="28"/>
        </w:rPr>
        <w:t>6</w:t>
      </w:r>
      <w:r w:rsidRPr="00DE0423">
        <w:rPr>
          <w:rFonts w:ascii="Times New Roman" w:hAnsi="Times New Roman"/>
          <w:w w:val="81"/>
          <w:sz w:val="28"/>
          <w:szCs w:val="28"/>
        </w:rPr>
        <w:t>. Антикоррупционная политика Республики Казахстан . Обозначить основные компоненты</w:t>
      </w:r>
      <w:r>
        <w:rPr>
          <w:rFonts w:ascii="Times New Roman" w:hAnsi="Times New Roman"/>
          <w:w w:val="81"/>
          <w:sz w:val="28"/>
          <w:szCs w:val="28"/>
        </w:rPr>
        <w:t xml:space="preserve"> </w:t>
      </w:r>
      <w:r w:rsidRPr="00DE0423">
        <w:rPr>
          <w:rFonts w:ascii="Times New Roman" w:hAnsi="Times New Roman"/>
          <w:w w:val="82"/>
          <w:sz w:val="28"/>
          <w:szCs w:val="28"/>
        </w:rPr>
        <w:t>антикоррупционной политики в Казахстане, ее цели и задачи. Дать знания о нормативных документах, регулирующих эту сферу и о государственных органах,</w:t>
      </w:r>
      <w:r>
        <w:rPr>
          <w:rFonts w:ascii="Times New Roman" w:hAnsi="Times New Roman"/>
          <w:w w:val="82"/>
          <w:sz w:val="28"/>
          <w:szCs w:val="28"/>
        </w:rPr>
        <w:t xml:space="preserve"> </w:t>
      </w:r>
      <w:r w:rsidRPr="00DE0423">
        <w:rPr>
          <w:rFonts w:ascii="Times New Roman" w:hAnsi="Times New Roman"/>
          <w:w w:val="82"/>
          <w:sz w:val="28"/>
          <w:szCs w:val="28"/>
        </w:rPr>
        <w:t>которые уполномочены бороться с коррупцией.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003" w:firstLine="567"/>
        <w:jc w:val="both"/>
        <w:rPr>
          <w:rFonts w:ascii="Times New Roman" w:hAnsi="Times New Roman"/>
          <w:sz w:val="28"/>
          <w:szCs w:val="28"/>
        </w:rPr>
      </w:pPr>
      <w:r w:rsidRPr="00DE0423">
        <w:rPr>
          <w:rFonts w:ascii="Times New Roman" w:hAnsi="Times New Roman"/>
          <w:w w:val="83"/>
          <w:sz w:val="28"/>
          <w:szCs w:val="28"/>
        </w:rPr>
        <w:t xml:space="preserve">7 Ответственность за коррупционные правонарушения в Казахстане. Изучить, какие виды </w:t>
      </w:r>
      <w:r w:rsidRPr="00DE0423">
        <w:rPr>
          <w:rFonts w:ascii="Times New Roman" w:hAnsi="Times New Roman"/>
          <w:w w:val="81"/>
          <w:sz w:val="28"/>
          <w:szCs w:val="28"/>
        </w:rPr>
        <w:t xml:space="preserve">правонарушений признаются в Казахстане коррупционными, и какая предусмотрена ответственность за </w:t>
      </w:r>
      <w:r w:rsidRPr="00DE0423">
        <w:rPr>
          <w:rFonts w:ascii="Times New Roman" w:hAnsi="Times New Roman"/>
          <w:sz w:val="28"/>
          <w:szCs w:val="28"/>
        </w:rPr>
        <w:t>них.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003" w:firstLine="567"/>
        <w:jc w:val="both"/>
        <w:rPr>
          <w:rFonts w:ascii="Times New Roman" w:hAnsi="Times New Roman"/>
          <w:sz w:val="28"/>
          <w:szCs w:val="28"/>
        </w:rPr>
      </w:pPr>
      <w:r w:rsidRPr="00DE0423">
        <w:rPr>
          <w:rFonts w:ascii="Times New Roman" w:hAnsi="Times New Roman"/>
          <w:w w:val="83"/>
          <w:sz w:val="28"/>
          <w:szCs w:val="28"/>
        </w:rPr>
        <w:t xml:space="preserve">8. </w:t>
      </w:r>
      <w:r w:rsidRPr="00DE0423">
        <w:rPr>
          <w:rFonts w:ascii="Times New Roman" w:hAnsi="Times New Roman"/>
          <w:w w:val="79"/>
          <w:sz w:val="28"/>
          <w:szCs w:val="28"/>
        </w:rPr>
        <w:t>Роль граждан в противодействии коррупции. Сформировать у учащихся понимание коррупп</w:t>
      </w:r>
      <w:r w:rsidRPr="00DE0423">
        <w:rPr>
          <w:rFonts w:ascii="Times New Roman" w:hAnsi="Times New Roman"/>
          <w:sz w:val="28"/>
          <w:szCs w:val="28"/>
        </w:rPr>
        <w:t>ционной ситуации.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423">
        <w:rPr>
          <w:rFonts w:ascii="Times New Roman" w:hAnsi="Times New Roman"/>
          <w:sz w:val="28"/>
          <w:szCs w:val="28"/>
        </w:rPr>
        <w:t>Что делать,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423">
        <w:rPr>
          <w:rFonts w:ascii="Times New Roman" w:hAnsi="Times New Roman"/>
          <w:sz w:val="28"/>
          <w:szCs w:val="28"/>
        </w:rPr>
        <w:t>если таковая наступила?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003" w:firstLine="567"/>
        <w:jc w:val="both"/>
        <w:rPr>
          <w:rFonts w:ascii="Times New Roman" w:hAnsi="Times New Roman"/>
          <w:w w:val="89"/>
          <w:sz w:val="28"/>
          <w:szCs w:val="28"/>
        </w:rPr>
      </w:pPr>
      <w:r w:rsidRPr="00DE0423">
        <w:rPr>
          <w:rFonts w:ascii="Times New Roman" w:hAnsi="Times New Roman"/>
          <w:w w:val="83"/>
          <w:sz w:val="28"/>
          <w:szCs w:val="28"/>
        </w:rPr>
        <w:t xml:space="preserve">9. </w:t>
      </w:r>
      <w:r w:rsidRPr="00DE0423">
        <w:rPr>
          <w:rFonts w:ascii="Times New Roman" w:hAnsi="Times New Roman"/>
          <w:w w:val="81"/>
          <w:sz w:val="28"/>
          <w:szCs w:val="28"/>
        </w:rPr>
        <w:t xml:space="preserve">Международные инструменты противодействия коррупции . Дать теоретические знания о </w:t>
      </w:r>
      <w:r w:rsidRPr="00DE0423">
        <w:rPr>
          <w:rFonts w:ascii="Times New Roman" w:hAnsi="Times New Roman"/>
          <w:w w:val="89"/>
          <w:sz w:val="28"/>
          <w:szCs w:val="28"/>
        </w:rPr>
        <w:t>том,как происходит борьба с коррупцией в мире.Какие используются подходы и инструменты.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003" w:firstLine="567"/>
        <w:jc w:val="both"/>
        <w:rPr>
          <w:rFonts w:ascii="Times New Roman" w:hAnsi="Times New Roman"/>
          <w:w w:val="89"/>
          <w:sz w:val="28"/>
          <w:szCs w:val="28"/>
        </w:rPr>
      </w:pPr>
      <w:r w:rsidRPr="00DE0423">
        <w:rPr>
          <w:rFonts w:ascii="Times New Roman" w:hAnsi="Times New Roman"/>
          <w:w w:val="83"/>
          <w:sz w:val="28"/>
          <w:szCs w:val="28"/>
        </w:rPr>
        <w:t xml:space="preserve">10. </w:t>
      </w:r>
      <w:r w:rsidRPr="00DE0423">
        <w:rPr>
          <w:rFonts w:ascii="Times New Roman" w:hAnsi="Times New Roman"/>
          <w:w w:val="82"/>
          <w:sz w:val="28"/>
          <w:szCs w:val="28"/>
        </w:rPr>
        <w:t xml:space="preserve">Общество свободное от коррупции. Дать учащимся понимание, почему важна нулевая </w:t>
      </w:r>
      <w:r w:rsidRPr="00DE0423">
        <w:rPr>
          <w:rFonts w:ascii="Times New Roman" w:hAnsi="Times New Roman"/>
          <w:w w:val="89"/>
          <w:sz w:val="28"/>
          <w:szCs w:val="28"/>
        </w:rPr>
        <w:t>терпимость к коррупции,</w:t>
      </w:r>
      <w:r>
        <w:rPr>
          <w:rFonts w:ascii="Times New Roman" w:hAnsi="Times New Roman"/>
          <w:w w:val="89"/>
          <w:sz w:val="28"/>
          <w:szCs w:val="28"/>
        </w:rPr>
        <w:t xml:space="preserve"> </w:t>
      </w:r>
      <w:r w:rsidRPr="00DE0423">
        <w:rPr>
          <w:rFonts w:ascii="Times New Roman" w:hAnsi="Times New Roman"/>
          <w:w w:val="89"/>
          <w:sz w:val="28"/>
          <w:szCs w:val="28"/>
        </w:rPr>
        <w:t>показать эффективность обществ с низким уровнем коррупции.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003" w:firstLine="567"/>
        <w:jc w:val="both"/>
        <w:rPr>
          <w:rFonts w:ascii="Times New Roman" w:hAnsi="Times New Roman"/>
          <w:w w:val="89"/>
          <w:sz w:val="28"/>
          <w:szCs w:val="28"/>
        </w:rPr>
      </w:pP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593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E0423">
        <w:rPr>
          <w:rFonts w:ascii="Times New Roman" w:hAnsi="Times New Roman"/>
          <w:b/>
          <w:i/>
          <w:sz w:val="28"/>
          <w:szCs w:val="28"/>
          <w:lang w:eastAsia="ru-RU"/>
        </w:rPr>
        <w:t>При изучении этого курса по программе учащиеся получат возможность:</w:t>
      </w:r>
      <w:r w:rsidRPr="00DE0423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DE042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1.Знать:</w:t>
      </w:r>
    </w:p>
    <w:p w:rsidR="00481E52" w:rsidRPr="00DE0423" w:rsidRDefault="00481E52" w:rsidP="00E01B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83"/>
          <w:sz w:val="28"/>
          <w:szCs w:val="28"/>
        </w:rPr>
      </w:pPr>
      <w:r w:rsidRPr="00DE0423">
        <w:rPr>
          <w:rFonts w:ascii="Times New Roman" w:hAnsi="Times New Roman"/>
          <w:w w:val="83"/>
          <w:sz w:val="28"/>
          <w:szCs w:val="28"/>
        </w:rPr>
        <w:t>понятие коррупции, виды и формы коррупции, причины появления этого социального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593" w:firstLine="567"/>
        <w:jc w:val="both"/>
        <w:rPr>
          <w:rFonts w:ascii="Times New Roman" w:hAnsi="Times New Roman"/>
          <w:sz w:val="28"/>
          <w:szCs w:val="28"/>
        </w:rPr>
      </w:pPr>
      <w:r w:rsidRPr="00DE0423">
        <w:rPr>
          <w:rFonts w:ascii="Times New Roman" w:hAnsi="Times New Roman"/>
          <w:sz w:val="28"/>
          <w:szCs w:val="28"/>
        </w:rPr>
        <w:t>явления и его негативные последствия;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E042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2.Понимать:</w:t>
      </w:r>
    </w:p>
    <w:p w:rsidR="00481E52" w:rsidRPr="00DE0423" w:rsidRDefault="00481E52" w:rsidP="00E01B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0423">
        <w:rPr>
          <w:rFonts w:ascii="Times New Roman" w:hAnsi="Times New Roman"/>
          <w:color w:val="000000"/>
          <w:sz w:val="28"/>
          <w:szCs w:val="28"/>
        </w:rPr>
        <w:t>зачем и как бороться с коррупцией;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593" w:hanging="33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593" w:hanging="33"/>
        <w:jc w:val="both"/>
        <w:rPr>
          <w:rFonts w:ascii="Times New Roman" w:hAnsi="Times New Roman"/>
          <w:b/>
          <w:bCs/>
          <w:color w:val="000000"/>
          <w:w w:val="86"/>
          <w:sz w:val="28"/>
          <w:szCs w:val="28"/>
          <w:u w:val="single"/>
        </w:rPr>
      </w:pPr>
      <w:r w:rsidRPr="00DE042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3. Уметь:</w:t>
      </w:r>
    </w:p>
    <w:p w:rsidR="00481E52" w:rsidRPr="00DE0423" w:rsidRDefault="00481E52" w:rsidP="00E01B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w w:val="84"/>
          <w:sz w:val="28"/>
          <w:szCs w:val="28"/>
        </w:rPr>
      </w:pPr>
      <w:r w:rsidRPr="00DE0423">
        <w:rPr>
          <w:rFonts w:ascii="Times New Roman" w:hAnsi="Times New Roman"/>
          <w:color w:val="000000"/>
          <w:w w:val="86"/>
          <w:sz w:val="28"/>
          <w:szCs w:val="28"/>
        </w:rPr>
        <w:t>приводить примеры коррупционных явлений из реальной жизни, анализировать их;</w:t>
      </w:r>
    </w:p>
    <w:p w:rsidR="00481E52" w:rsidRPr="00DE0423" w:rsidRDefault="00481E52" w:rsidP="00E01B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w w:val="84"/>
          <w:sz w:val="28"/>
          <w:szCs w:val="28"/>
        </w:rPr>
      </w:pPr>
      <w:r w:rsidRPr="00DE0423">
        <w:rPr>
          <w:rFonts w:ascii="Times New Roman" w:hAnsi="Times New Roman"/>
          <w:color w:val="000000"/>
          <w:sz w:val="28"/>
          <w:szCs w:val="28"/>
        </w:rPr>
        <w:t>проводить опросы и исследования;</w:t>
      </w:r>
    </w:p>
    <w:p w:rsidR="00481E52" w:rsidRPr="00DE0423" w:rsidRDefault="00481E52" w:rsidP="00E01B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w w:val="84"/>
          <w:sz w:val="28"/>
          <w:szCs w:val="28"/>
        </w:rPr>
      </w:pPr>
      <w:r w:rsidRPr="00DE0423">
        <w:rPr>
          <w:rFonts w:ascii="Times New Roman" w:hAnsi="Times New Roman"/>
          <w:color w:val="000000"/>
          <w:sz w:val="28"/>
          <w:szCs w:val="28"/>
        </w:rPr>
        <w:t>представлять их результаты;</w:t>
      </w:r>
    </w:p>
    <w:p w:rsidR="00481E52" w:rsidRPr="00DE0423" w:rsidRDefault="00481E52" w:rsidP="00E01B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977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E0423">
        <w:rPr>
          <w:rFonts w:ascii="Times New Roman" w:hAnsi="Times New Roman"/>
          <w:color w:val="000000"/>
          <w:w w:val="84"/>
          <w:sz w:val="28"/>
          <w:szCs w:val="28"/>
        </w:rPr>
        <w:t xml:space="preserve">использовать приобретенные знания и умения в практической деятельности и повседневной </w:t>
      </w:r>
      <w:r w:rsidRPr="00DE0423">
        <w:rPr>
          <w:rFonts w:ascii="Times New Roman" w:hAnsi="Times New Roman"/>
          <w:color w:val="000000"/>
          <w:sz w:val="28"/>
          <w:szCs w:val="28"/>
        </w:rPr>
        <w:t>жизни.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E042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4. Воспитывать в себе:</w:t>
      </w:r>
    </w:p>
    <w:p w:rsidR="00481E52" w:rsidRPr="00DE0423" w:rsidRDefault="00481E52" w:rsidP="00E01B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5" w:hanging="283"/>
        <w:rPr>
          <w:rFonts w:ascii="Times New Roman" w:hAnsi="Times New Roman"/>
          <w:sz w:val="28"/>
          <w:szCs w:val="28"/>
          <w:lang w:eastAsia="ru-RU"/>
        </w:rPr>
      </w:pPr>
      <w:r w:rsidRPr="00DE0423">
        <w:rPr>
          <w:rFonts w:ascii="Times New Roman" w:hAnsi="Times New Roman"/>
          <w:sz w:val="28"/>
          <w:szCs w:val="28"/>
          <w:lang w:eastAsia="ru-RU"/>
        </w:rPr>
        <w:t>«нулевую» терпимость к коррупционным правонарушениям и активную гражданскую позицию.</w:t>
      </w:r>
    </w:p>
    <w:p w:rsidR="00481E52" w:rsidRPr="00DE0423" w:rsidRDefault="00481E52" w:rsidP="00952F15">
      <w:pPr>
        <w:widowControl w:val="0"/>
        <w:autoSpaceDE w:val="0"/>
        <w:autoSpaceDN w:val="0"/>
        <w:adjustRightInd w:val="0"/>
        <w:spacing w:after="0" w:line="360" w:lineRule="auto"/>
        <w:ind w:left="1593" w:firstLine="13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0423">
        <w:rPr>
          <w:rFonts w:ascii="Times New Roman" w:hAnsi="Times New Roman"/>
          <w:b/>
          <w:bCs/>
          <w:sz w:val="28"/>
          <w:szCs w:val="28"/>
          <w:lang w:eastAsia="ru-RU"/>
        </w:rPr>
        <w:t>Методика отслеживания результатов.</w:t>
      </w:r>
    </w:p>
    <w:p w:rsidR="00481E52" w:rsidRPr="00DE0423" w:rsidRDefault="00481E52" w:rsidP="00952F1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E0423">
        <w:rPr>
          <w:rFonts w:ascii="Times New Roman" w:hAnsi="Times New Roman"/>
          <w:sz w:val="28"/>
          <w:szCs w:val="28"/>
          <w:lang w:eastAsia="ru-RU"/>
        </w:rPr>
        <w:t xml:space="preserve">Участие в  школьных и городских мероприятиях.    </w:t>
      </w:r>
    </w:p>
    <w:p w:rsidR="00481E52" w:rsidRPr="00DE0423" w:rsidRDefault="00481E52" w:rsidP="00952F1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E0423">
        <w:rPr>
          <w:rFonts w:ascii="Times New Roman" w:hAnsi="Times New Roman"/>
          <w:sz w:val="28"/>
          <w:szCs w:val="28"/>
          <w:lang w:eastAsia="ru-RU"/>
        </w:rPr>
        <w:t>Проведение круглых  столов, конкурсов,  деловых игр.</w:t>
      </w:r>
    </w:p>
    <w:p w:rsidR="00481E52" w:rsidRPr="00DE0423" w:rsidRDefault="00481E52" w:rsidP="00952F1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E0423">
        <w:rPr>
          <w:rFonts w:ascii="Times New Roman" w:hAnsi="Times New Roman"/>
          <w:sz w:val="28"/>
          <w:szCs w:val="28"/>
          <w:lang w:eastAsia="ru-RU"/>
        </w:rPr>
        <w:t>Ведение проектной деятельности.</w:t>
      </w:r>
    </w:p>
    <w:p w:rsidR="00481E52" w:rsidRPr="00DE0423" w:rsidRDefault="00481E52" w:rsidP="00952F1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E0423">
        <w:rPr>
          <w:rFonts w:ascii="Times New Roman" w:hAnsi="Times New Roman"/>
          <w:sz w:val="28"/>
          <w:szCs w:val="28"/>
          <w:lang w:eastAsia="ru-RU"/>
        </w:rPr>
        <w:t>Организация тестового контроля, викторин.</w:t>
      </w:r>
    </w:p>
    <w:p w:rsidR="00481E52" w:rsidRPr="00DE0423" w:rsidRDefault="00481E52" w:rsidP="00952F1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0423">
        <w:rPr>
          <w:rFonts w:ascii="Times New Roman" w:hAnsi="Times New Roman"/>
          <w:b/>
          <w:bCs/>
          <w:sz w:val="28"/>
          <w:szCs w:val="28"/>
          <w:lang w:eastAsia="ru-RU"/>
        </w:rPr>
        <w:t>Формы подведения внеклассных занятий:</w:t>
      </w:r>
    </w:p>
    <w:p w:rsidR="00481E52" w:rsidRPr="00DE0423" w:rsidRDefault="00481E52" w:rsidP="00E01B3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E0423">
        <w:rPr>
          <w:rFonts w:ascii="Times New Roman" w:hAnsi="Times New Roman"/>
          <w:color w:val="000000"/>
          <w:w w:val="80"/>
          <w:sz w:val="28"/>
          <w:szCs w:val="28"/>
        </w:rPr>
        <w:t xml:space="preserve">В процессе обучения рекомендуем активно использовать интерактивные формы занятий. Такими </w:t>
      </w:r>
      <w:r w:rsidRPr="00DE0423">
        <w:rPr>
          <w:rFonts w:ascii="Times New Roman" w:hAnsi="Times New Roman"/>
          <w:color w:val="000000"/>
          <w:w w:val="83"/>
          <w:sz w:val="28"/>
          <w:szCs w:val="28"/>
        </w:rPr>
        <w:t xml:space="preserve">формами могут быть: групповая и индивидуальная работа, деловая игра, создание и защита проекта, </w:t>
      </w:r>
      <w:r w:rsidRPr="00DE0423">
        <w:rPr>
          <w:rFonts w:ascii="Times New Roman" w:hAnsi="Times New Roman"/>
          <w:color w:val="000000"/>
          <w:w w:val="79"/>
          <w:sz w:val="28"/>
          <w:szCs w:val="28"/>
        </w:rPr>
        <w:t xml:space="preserve">дискуссия, проектная деятельность, учебное исследование и т.п. На уроках повторения можно проводить </w:t>
      </w:r>
      <w:r w:rsidRPr="00DE0423">
        <w:rPr>
          <w:rFonts w:ascii="Times New Roman" w:hAnsi="Times New Roman"/>
          <w:color w:val="000000"/>
          <w:w w:val="81"/>
          <w:sz w:val="28"/>
          <w:szCs w:val="28"/>
        </w:rPr>
        <w:t>ознакомительные экскурсии в государственные структуры, занимающиеся антикоррупционной деятель</w:t>
      </w:r>
      <w:r w:rsidRPr="00DE0423">
        <w:rPr>
          <w:rFonts w:ascii="Times New Roman" w:hAnsi="Times New Roman"/>
          <w:color w:val="000000"/>
          <w:sz w:val="28"/>
          <w:szCs w:val="28"/>
        </w:rPr>
        <w:t>ностью.</w:t>
      </w:r>
    </w:p>
    <w:p w:rsidR="00481E52" w:rsidRPr="00DE0423" w:rsidRDefault="00481E52" w:rsidP="00B538EC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1E52" w:rsidRPr="00DE0423" w:rsidRDefault="00481E52" w:rsidP="00B538EC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1E52" w:rsidRPr="00DE0423" w:rsidRDefault="00481E52" w:rsidP="00B538EC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1E52" w:rsidRPr="00DE0423" w:rsidRDefault="00481E52" w:rsidP="00B538EC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1E52" w:rsidRPr="00DE0423" w:rsidRDefault="00481E52" w:rsidP="00B538EC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1E52" w:rsidRDefault="00481E52" w:rsidP="000B2251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1E52" w:rsidRDefault="00481E52" w:rsidP="00B538EC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1E52" w:rsidRPr="00DE0423" w:rsidRDefault="00481E52" w:rsidP="00B538EC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E0423">
        <w:rPr>
          <w:rFonts w:ascii="Times New Roman" w:hAnsi="Times New Roman"/>
          <w:b/>
          <w:sz w:val="28"/>
          <w:szCs w:val="28"/>
        </w:rPr>
        <w:t>ПЛАН ЗАНЯТИЙ АНТИКОРРУПЦИОННОГО КЛУБА</w:t>
      </w:r>
    </w:p>
    <w:p w:rsidR="00481E52" w:rsidRPr="00DE0423" w:rsidRDefault="00481E52" w:rsidP="00C63A4C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E0423">
        <w:rPr>
          <w:rFonts w:ascii="Times New Roman" w:hAnsi="Times New Roman"/>
          <w:b/>
          <w:sz w:val="28"/>
          <w:szCs w:val="28"/>
        </w:rPr>
        <w:t xml:space="preserve">«АДАЛ ҰРПАҚ»  </w:t>
      </w:r>
    </w:p>
    <w:p w:rsidR="00481E52" w:rsidRPr="00DE0423" w:rsidRDefault="00481E52" w:rsidP="00B538EC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2679"/>
        <w:gridCol w:w="6246"/>
        <w:gridCol w:w="1915"/>
        <w:gridCol w:w="1929"/>
      </w:tblGrid>
      <w:tr w:rsidR="00481E52" w:rsidRPr="00DE0423" w:rsidTr="00B424F8">
        <w:trPr>
          <w:trHeight w:val="895"/>
        </w:trPr>
        <w:tc>
          <w:tcPr>
            <w:tcW w:w="706" w:type="dxa"/>
          </w:tcPr>
          <w:p w:rsidR="00481E52" w:rsidRPr="00DE0423" w:rsidRDefault="00481E52" w:rsidP="00E01B3A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62627F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246" w:type="dxa"/>
            <w:vAlign w:val="center"/>
          </w:tcPr>
          <w:p w:rsidR="00481E52" w:rsidRPr="00DE0423" w:rsidRDefault="00481E52" w:rsidP="0062627F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Форма занятия, оборудование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62627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481E52" w:rsidRPr="00DE0423" w:rsidRDefault="00481E52" w:rsidP="0062627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481E52" w:rsidRPr="00DE0423" w:rsidRDefault="00481E52" w:rsidP="0062627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Коррек</w:t>
            </w:r>
          </w:p>
          <w:p w:rsidR="00481E52" w:rsidRPr="00DE0423" w:rsidRDefault="00481E52" w:rsidP="0062627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ция</w:t>
            </w:r>
          </w:p>
          <w:p w:rsidR="00481E52" w:rsidRPr="00DE0423" w:rsidRDefault="00481E52" w:rsidP="0062627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1E52" w:rsidRPr="00DE0423" w:rsidTr="00B424F8"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Что такое коррупция?</w:t>
            </w: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Комбинированное занятие с  использованием ИКТ (презентация, видеофильм)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Борьба с коррупцией в истории Казахстана</w:t>
            </w:r>
          </w:p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Комбинированное занятие с  использованием ИКТ (презентация, видеофильм)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Классификация коррупции.</w:t>
            </w:r>
          </w:p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Комбинированное занятие с  использованием ИКТ (презентация, видеофильм)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B424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сентярь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Причины и факторы, влияющие на развитие коррупции.</w:t>
            </w:r>
          </w:p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Комбинированное занятие с  использованием ИКТ (презентация, видеофильм)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B424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rPr>
          <w:trHeight w:val="581"/>
        </w:trPr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Общество, свободное от коррупции.</w:t>
            </w: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B424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Причины и факторы, влияющие на развитие коррупции.</w:t>
            </w: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Социологический опрос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B424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rPr>
          <w:trHeight w:val="1055"/>
        </w:trPr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Роль граждан в противодействии коррупции</w:t>
            </w: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B424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Модели противодействия коррупции.</w:t>
            </w:r>
          </w:p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Комбинированное занятие с  использованием ИКТ (презентация, видеофильм)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B424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Общество, свободное от коррупции</w:t>
            </w: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Комбинированное занятие с  использованием ИКТ (презентация, видеофильм)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B424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rPr>
          <w:trHeight w:val="1113"/>
        </w:trPr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0.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4F4C4D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Ответственность за коррупционные правонарушения.</w:t>
            </w:r>
          </w:p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Комбинированное занятие с  использованием ИКТ (презентация, видеофильм)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B424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rPr>
          <w:trHeight w:val="1500"/>
        </w:trPr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Последствия коррупции для общества и государства</w:t>
            </w: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Комбинированное занятие с  использованием ИКТ (презентация, видеофильм)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rPr>
          <w:trHeight w:val="982"/>
        </w:trPr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Международные инструменты противодействия коррупции.</w:t>
            </w: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Комбинированное занятие с  использованием ИКТ (презентация, видеофильм)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rPr>
          <w:trHeight w:val="982"/>
        </w:trPr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Антикоррупционная политика Республики Казахстан</w:t>
            </w: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B424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rPr>
          <w:trHeight w:val="848"/>
        </w:trPr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Влияние коррупции на экономику и общество в Республике Казахстан</w:t>
            </w: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B424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rPr>
          <w:trHeight w:val="848"/>
        </w:trPr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Профессиональная этика</w:t>
            </w:r>
          </w:p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B424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rPr>
          <w:trHeight w:val="881"/>
        </w:trPr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скажем коррупции нет!</w:t>
            </w:r>
          </w:p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Флеш-моб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B424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rPr>
          <w:trHeight w:val="848"/>
        </w:trPr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DE0423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Коррупция как социально опасное явление</w:t>
            </w:r>
          </w:p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Комбинированное занятие с  использованием ИКТ (презентация, видеофильм)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B424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rPr>
          <w:trHeight w:val="848"/>
        </w:trPr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Получение государственной услуги</w:t>
            </w: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B424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rPr>
          <w:trHeight w:val="848"/>
        </w:trPr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Коррупция как общественное зло и борьба с ней</w:t>
            </w: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Комбинированное занятие с  использованием ИКТ (презентация, видеофильм)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B424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rPr>
          <w:trHeight w:val="848"/>
        </w:trPr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Легко ли быть всегда честным?</w:t>
            </w: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E52" w:rsidRPr="00DE0423" w:rsidTr="00B424F8">
        <w:trPr>
          <w:trHeight w:val="848"/>
        </w:trPr>
        <w:tc>
          <w:tcPr>
            <w:tcW w:w="706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42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679" w:type="dxa"/>
            <w:vAlign w:val="center"/>
          </w:tcPr>
          <w:p w:rsidR="00481E52" w:rsidRPr="00DE0423" w:rsidRDefault="00481E52" w:rsidP="00B30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color w:val="000000"/>
                <w:sz w:val="28"/>
                <w:szCs w:val="28"/>
              </w:rPr>
              <w:t>Наш выбор-правовое государство!</w:t>
            </w:r>
          </w:p>
        </w:tc>
        <w:tc>
          <w:tcPr>
            <w:tcW w:w="6246" w:type="dxa"/>
            <w:vAlign w:val="center"/>
          </w:tcPr>
          <w:p w:rsidR="00481E52" w:rsidRPr="00DE0423" w:rsidRDefault="00481E52" w:rsidP="00B5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23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915" w:type="dxa"/>
            <w:vAlign w:val="center"/>
          </w:tcPr>
          <w:p w:rsidR="00481E52" w:rsidRPr="00DE0423" w:rsidRDefault="00481E52" w:rsidP="00B424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29" w:type="dxa"/>
            <w:vAlign w:val="center"/>
          </w:tcPr>
          <w:p w:rsidR="00481E52" w:rsidRPr="00DE0423" w:rsidRDefault="00481E52" w:rsidP="00952F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E52" w:rsidRPr="00DE0423" w:rsidRDefault="00481E52" w:rsidP="00E01B3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1E52" w:rsidRPr="00DE0423" w:rsidRDefault="00481E52" w:rsidP="00E01B3A">
      <w:pPr>
        <w:spacing w:line="360" w:lineRule="auto"/>
        <w:ind w:firstLine="567"/>
        <w:jc w:val="both"/>
        <w:rPr>
          <w:sz w:val="28"/>
          <w:szCs w:val="28"/>
        </w:rPr>
      </w:pPr>
    </w:p>
    <w:sectPr w:rsidR="00481E52" w:rsidRPr="00DE0423" w:rsidSect="00B30E46">
      <w:pgSz w:w="16838" w:h="11906" w:orient="landscape"/>
      <w:pgMar w:top="1134" w:right="7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B35"/>
    <w:multiLevelType w:val="hybridMultilevel"/>
    <w:tmpl w:val="F1B2C6A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0055F1C"/>
    <w:multiLevelType w:val="hybridMultilevel"/>
    <w:tmpl w:val="F09E9F9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F4B"/>
    <w:rsid w:val="00080644"/>
    <w:rsid w:val="000B2251"/>
    <w:rsid w:val="001D2606"/>
    <w:rsid w:val="0029521E"/>
    <w:rsid w:val="002A1580"/>
    <w:rsid w:val="002E56B7"/>
    <w:rsid w:val="00302EB2"/>
    <w:rsid w:val="003C6885"/>
    <w:rsid w:val="003F0DC9"/>
    <w:rsid w:val="00415C58"/>
    <w:rsid w:val="00481E52"/>
    <w:rsid w:val="004D48FD"/>
    <w:rsid w:val="004F396F"/>
    <w:rsid w:val="005F68A1"/>
    <w:rsid w:val="0062627F"/>
    <w:rsid w:val="006B76FF"/>
    <w:rsid w:val="00731970"/>
    <w:rsid w:val="00754757"/>
    <w:rsid w:val="007C44C1"/>
    <w:rsid w:val="00844F4B"/>
    <w:rsid w:val="00875D9C"/>
    <w:rsid w:val="00917FE0"/>
    <w:rsid w:val="00952F15"/>
    <w:rsid w:val="009F73D3"/>
    <w:rsid w:val="00A048A2"/>
    <w:rsid w:val="00B30E46"/>
    <w:rsid w:val="00B424F8"/>
    <w:rsid w:val="00B538EC"/>
    <w:rsid w:val="00C32B5D"/>
    <w:rsid w:val="00C53174"/>
    <w:rsid w:val="00C63A4C"/>
    <w:rsid w:val="00C7792C"/>
    <w:rsid w:val="00D24FF8"/>
    <w:rsid w:val="00D56AF4"/>
    <w:rsid w:val="00DD5209"/>
    <w:rsid w:val="00DE0423"/>
    <w:rsid w:val="00DF56AA"/>
    <w:rsid w:val="00E01B3A"/>
    <w:rsid w:val="00F62905"/>
    <w:rsid w:val="00F6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4F4B"/>
    <w:rPr>
      <w:lang w:eastAsia="en-US"/>
    </w:rPr>
  </w:style>
  <w:style w:type="paragraph" w:styleId="ListParagraph">
    <w:name w:val="List Paragraph"/>
    <w:basedOn w:val="Normal"/>
    <w:uiPriority w:val="99"/>
    <w:qFormat/>
    <w:rsid w:val="00E01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9</Pages>
  <Words>1282</Words>
  <Characters>7313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14</cp:revision>
  <cp:lastPrinted>2020-06-10T08:40:00Z</cp:lastPrinted>
  <dcterms:created xsi:type="dcterms:W3CDTF">2020-06-02T03:20:00Z</dcterms:created>
  <dcterms:modified xsi:type="dcterms:W3CDTF">2021-03-16T05:45:00Z</dcterms:modified>
</cp:coreProperties>
</file>