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63" w:rsidRPr="00FA04E6" w:rsidRDefault="00BA6663" w:rsidP="00EC7AE8">
      <w:pPr>
        <w:spacing w:after="0" w:line="240" w:lineRule="auto"/>
        <w:ind w:right="-6"/>
        <w:jc w:val="both"/>
        <w:rPr>
          <w:rFonts w:ascii="Times New Roman" w:hAnsi="Times New Roman"/>
          <w:color w:val="2B2B2B"/>
          <w:lang w:eastAsia="ru-RU"/>
        </w:rPr>
      </w:pPr>
      <w:r w:rsidRPr="00FA04E6">
        <w:rPr>
          <w:rFonts w:ascii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>9 декабря во всем мире отмечается Ме</w:t>
      </w:r>
      <w:r w:rsidRPr="00FA04E6">
        <w:rPr>
          <w:rFonts w:ascii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>ж</w:t>
      </w:r>
      <w:r w:rsidRPr="00FA04E6">
        <w:rPr>
          <w:rFonts w:ascii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>дународный день борьбы с коррупцией.</w:t>
      </w:r>
      <w:r w:rsidRPr="00FA04E6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 В этот день в 2003 году была открыта для по</w:t>
      </w:r>
      <w:r w:rsidRPr="00FA04E6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д</w:t>
      </w:r>
      <w:r w:rsidRPr="00FA04E6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писания Конвенция ООН против коррупции.</w:t>
      </w:r>
    </w:p>
    <w:p w:rsidR="00BA6663" w:rsidRDefault="00BA6663" w:rsidP="00EC7AE8">
      <w:pPr>
        <w:spacing w:after="0" w:line="240" w:lineRule="auto"/>
        <w:ind w:right="-6"/>
        <w:jc w:val="both"/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</w:pPr>
      <w:r w:rsidRPr="00FA04E6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Документ обязывает государства объявить уголовными преступлениями взятки, хищ</w:t>
      </w:r>
      <w:r w:rsidRPr="00FA04E6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е</w:t>
      </w:r>
      <w:r w:rsidRPr="00FA04E6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ние бюджетных средств и отмывание ко</w:t>
      </w:r>
      <w:r w:rsidRPr="00FA04E6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р</w:t>
      </w:r>
      <w:r w:rsidRPr="00FA04E6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рупционных доходов. </w:t>
      </w:r>
    </w:p>
    <w:p w:rsidR="00BA6663" w:rsidRPr="00FA04E6" w:rsidRDefault="00BA6663" w:rsidP="00EC7AE8">
      <w:pPr>
        <w:spacing w:after="0" w:line="240" w:lineRule="auto"/>
        <w:ind w:right="-6"/>
        <w:jc w:val="both"/>
        <w:rPr>
          <w:rFonts w:ascii="Times New Roman" w:hAnsi="Times New Roman"/>
          <w:color w:val="2B2B2B"/>
          <w:lang w:eastAsia="ru-RU"/>
        </w:rPr>
      </w:pPr>
      <w:r w:rsidRPr="00FA04E6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Россия подписала эту Конвенцию в числе первых.</w:t>
      </w:r>
    </w:p>
    <w:p w:rsidR="00BA6663" w:rsidRDefault="00BA6663" w:rsidP="00EA0BE9">
      <w:pPr>
        <w:pStyle w:val="NoSpacing"/>
        <w:jc w:val="both"/>
        <w:rPr>
          <w:rFonts w:ascii="Times New Roman" w:hAnsi="Times New Roman"/>
          <w:b/>
        </w:rPr>
      </w:pPr>
    </w:p>
    <w:p w:rsidR="00BA6663" w:rsidRPr="00091788" w:rsidRDefault="00BA6663" w:rsidP="00EC7AE8">
      <w:pPr>
        <w:spacing w:after="0" w:line="240" w:lineRule="auto"/>
        <w:jc w:val="both"/>
        <w:rPr>
          <w:rFonts w:ascii="Times New Roman" w:hAnsi="Times New Roman"/>
        </w:rPr>
      </w:pPr>
      <w:r w:rsidRPr="00091788">
        <w:rPr>
          <w:rFonts w:ascii="Times New Roman" w:hAnsi="Times New Roman"/>
          <w:b/>
        </w:rPr>
        <w:t>Коррупция</w:t>
      </w:r>
      <w:r w:rsidRPr="00091788">
        <w:rPr>
          <w:rFonts w:ascii="Times New Roman" w:hAnsi="Times New Roman"/>
        </w:rPr>
        <w:t xml:space="preserve"> – это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</w:t>
      </w:r>
      <w:r w:rsidRPr="00091788">
        <w:rPr>
          <w:rFonts w:ascii="Times New Roman" w:hAnsi="Times New Roman"/>
        </w:rPr>
        <w:t>е</w:t>
      </w:r>
      <w:r w:rsidRPr="00091788">
        <w:rPr>
          <w:rFonts w:ascii="Times New Roman" w:hAnsi="Times New Roman"/>
        </w:rPr>
        <w:t>бя и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интересах юридического лица.</w:t>
      </w:r>
    </w:p>
    <w:p w:rsidR="00BA6663" w:rsidRPr="00091788" w:rsidRDefault="00BA6663" w:rsidP="00F140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A6663" w:rsidRPr="00091788" w:rsidRDefault="00BA6663" w:rsidP="00F1408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091788">
        <w:rPr>
          <w:rFonts w:ascii="Times New Roman" w:hAnsi="Times New Roman"/>
          <w:b/>
          <w:color w:val="000000"/>
        </w:rPr>
        <w:t>Коррупция – социально-историческое я</w:t>
      </w:r>
      <w:r w:rsidRPr="00091788">
        <w:rPr>
          <w:rFonts w:ascii="Times New Roman" w:hAnsi="Times New Roman"/>
          <w:b/>
          <w:color w:val="000000"/>
        </w:rPr>
        <w:t>в</w:t>
      </w:r>
      <w:r w:rsidRPr="00091788">
        <w:rPr>
          <w:rFonts w:ascii="Times New Roman" w:hAnsi="Times New Roman"/>
          <w:b/>
          <w:color w:val="000000"/>
        </w:rPr>
        <w:t>ление</w:t>
      </w:r>
    </w:p>
    <w:p w:rsidR="00BA6663" w:rsidRPr="00091788" w:rsidRDefault="00BA6663" w:rsidP="00F140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A6663" w:rsidRPr="00091788" w:rsidRDefault="00BA6663" w:rsidP="00C96C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>- Мздоимство упоминается в русских летоп</w:t>
      </w:r>
      <w:r w:rsidRPr="00091788">
        <w:rPr>
          <w:rFonts w:ascii="Times New Roman" w:hAnsi="Times New Roman"/>
          <w:color w:val="000000"/>
        </w:rPr>
        <w:t>и</w:t>
      </w:r>
      <w:r w:rsidRPr="00091788">
        <w:rPr>
          <w:rFonts w:ascii="Times New Roman" w:hAnsi="Times New Roman"/>
          <w:color w:val="000000"/>
        </w:rPr>
        <w:t xml:space="preserve">сях XIII в. </w:t>
      </w:r>
    </w:p>
    <w:p w:rsidR="00BA6663" w:rsidRPr="00091788" w:rsidRDefault="00BA6663" w:rsidP="00C96C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>- Первое законодательное ограничение ко</w:t>
      </w:r>
      <w:r w:rsidRPr="00091788">
        <w:rPr>
          <w:rFonts w:ascii="Times New Roman" w:hAnsi="Times New Roman"/>
          <w:color w:val="000000"/>
        </w:rPr>
        <w:t>р</w:t>
      </w:r>
      <w:r w:rsidRPr="00091788">
        <w:rPr>
          <w:rFonts w:ascii="Times New Roman" w:hAnsi="Times New Roman"/>
          <w:color w:val="000000"/>
        </w:rPr>
        <w:t xml:space="preserve">рупционных действий принадлежит Ивану III. </w:t>
      </w:r>
    </w:p>
    <w:p w:rsidR="00BA6663" w:rsidRPr="00091788" w:rsidRDefault="00BA6663" w:rsidP="00C96C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>- Иван Грозный впервые ввел смертную казнь в качестве наказания за чрезмерность во взя</w:t>
      </w:r>
      <w:r w:rsidRPr="00091788">
        <w:rPr>
          <w:rFonts w:ascii="Times New Roman" w:hAnsi="Times New Roman"/>
          <w:color w:val="000000"/>
        </w:rPr>
        <w:t>т</w:t>
      </w:r>
      <w:r w:rsidRPr="00091788">
        <w:rPr>
          <w:rFonts w:ascii="Times New Roman" w:hAnsi="Times New Roman"/>
          <w:color w:val="000000"/>
        </w:rPr>
        <w:t>ках. </w:t>
      </w:r>
    </w:p>
    <w:p w:rsidR="00BA6663" w:rsidRPr="00091788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>Соляной бунт – единственный народный бунт антикоррупционной направленности. Он пр</w:t>
      </w:r>
      <w:r w:rsidRPr="00091788">
        <w:rPr>
          <w:rFonts w:ascii="Times New Roman" w:hAnsi="Times New Roman"/>
          <w:color w:val="000000"/>
        </w:rPr>
        <w:t>о</w:t>
      </w:r>
      <w:r w:rsidRPr="00091788">
        <w:rPr>
          <w:rFonts w:ascii="Times New Roman" w:hAnsi="Times New Roman"/>
          <w:color w:val="000000"/>
        </w:rPr>
        <w:t xml:space="preserve">изошел в Москве в </w:t>
      </w:r>
      <w:smartTag w:uri="urn:schemas-microsoft-com:office:smarttags" w:element="metricconverter">
        <w:smartTagPr>
          <w:attr w:name="ProductID" w:val="1648 г"/>
        </w:smartTagPr>
        <w:r w:rsidRPr="00091788">
          <w:rPr>
            <w:rFonts w:ascii="Times New Roman" w:hAnsi="Times New Roman"/>
            <w:color w:val="000000"/>
          </w:rPr>
          <w:t>1648 г</w:t>
        </w:r>
      </w:smartTag>
      <w:r w:rsidRPr="00091788">
        <w:rPr>
          <w:rFonts w:ascii="Times New Roman" w:hAnsi="Times New Roman"/>
          <w:color w:val="000000"/>
        </w:rPr>
        <w:t>. Царем были отд</w:t>
      </w:r>
      <w:r w:rsidRPr="00091788">
        <w:rPr>
          <w:rFonts w:ascii="Times New Roman" w:hAnsi="Times New Roman"/>
          <w:color w:val="000000"/>
        </w:rPr>
        <w:t>а</w:t>
      </w:r>
      <w:r w:rsidRPr="00091788">
        <w:rPr>
          <w:rFonts w:ascii="Times New Roman" w:hAnsi="Times New Roman"/>
          <w:color w:val="000000"/>
        </w:rPr>
        <w:t>ны на растерзание толпе глава Земского пр</w:t>
      </w:r>
      <w:r w:rsidRPr="00091788">
        <w:rPr>
          <w:rFonts w:ascii="Times New Roman" w:hAnsi="Times New Roman"/>
          <w:color w:val="000000"/>
        </w:rPr>
        <w:t>и</w:t>
      </w:r>
      <w:r w:rsidRPr="00091788">
        <w:rPr>
          <w:rFonts w:ascii="Times New Roman" w:hAnsi="Times New Roman"/>
          <w:color w:val="000000"/>
        </w:rPr>
        <w:t>каза   Плещеев и глава Пушкарского приказа  Траханиотов.</w:t>
      </w:r>
    </w:p>
    <w:p w:rsidR="00BA6663" w:rsidRPr="00091788" w:rsidRDefault="00BA6663" w:rsidP="00C96C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>-  при Петре Великом: после многолетнего следствия был изобличен в коррупции и п</w:t>
      </w:r>
      <w:r w:rsidRPr="00091788">
        <w:rPr>
          <w:rFonts w:ascii="Times New Roman" w:hAnsi="Times New Roman"/>
          <w:color w:val="000000"/>
        </w:rPr>
        <w:t>о</w:t>
      </w:r>
      <w:r w:rsidRPr="00091788">
        <w:rPr>
          <w:rFonts w:ascii="Times New Roman" w:hAnsi="Times New Roman"/>
          <w:color w:val="000000"/>
        </w:rPr>
        <w:t>вешен сибирский губернатор Гагарин. А через три года, четвертовали за взяточничество обер-фискала Нестерова - того, кто изобличил Гагарина.</w:t>
      </w:r>
    </w:p>
    <w:p w:rsidR="00BA6663" w:rsidRPr="00091788" w:rsidRDefault="00BA6663" w:rsidP="00042D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>- Елизаветинский канцлер Бестужев-Рюмин получал за службу российской империи 7000 тысяч рублей в год, а за услуги британской короне (в качестве "агента влияния") –        12000 в той же валюте.</w:t>
      </w:r>
    </w:p>
    <w:p w:rsidR="00BA6663" w:rsidRPr="00091788" w:rsidRDefault="00BA6663" w:rsidP="00042D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>- При Советской власти</w:t>
      </w:r>
    </w:p>
    <w:p w:rsidR="00BA6663" w:rsidRPr="00091788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b/>
          <w:bCs/>
          <w:color w:val="000000"/>
        </w:rPr>
        <w:t>1.</w:t>
      </w:r>
      <w:r w:rsidRPr="00091788">
        <w:rPr>
          <w:rFonts w:ascii="Times New Roman" w:hAnsi="Times New Roman"/>
          <w:color w:val="000000"/>
        </w:rPr>
        <w:t xml:space="preserve"> не признавали слово "коррупция", позволив ввести его в употребление лишь в конце 1980-х годов. ("взяточничество", "злоупотребление служебным положением", "попустительство”)</w:t>
      </w:r>
    </w:p>
    <w:p w:rsidR="00BA6663" w:rsidRPr="00091788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b/>
          <w:bCs/>
          <w:color w:val="000000"/>
        </w:rPr>
        <w:t xml:space="preserve">2. </w:t>
      </w:r>
      <w:r w:rsidRPr="00091788">
        <w:rPr>
          <w:rFonts w:ascii="Times New Roman" w:hAnsi="Times New Roman"/>
          <w:color w:val="000000"/>
        </w:rPr>
        <w:t>причины – недостатки в работе партийных, профсоюзных и государственных органов.</w:t>
      </w:r>
    </w:p>
    <w:p w:rsidR="00BA6663" w:rsidRPr="00091788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b/>
          <w:bCs/>
          <w:color w:val="000000"/>
        </w:rPr>
        <w:t xml:space="preserve">3. </w:t>
      </w:r>
      <w:r w:rsidRPr="00091788">
        <w:rPr>
          <w:rFonts w:ascii="Times New Roman" w:hAnsi="Times New Roman"/>
          <w:color w:val="000000"/>
        </w:rPr>
        <w:t>неприкосновенны высшие советские и па</w:t>
      </w:r>
      <w:r w:rsidRPr="00091788">
        <w:rPr>
          <w:rFonts w:ascii="Times New Roman" w:hAnsi="Times New Roman"/>
          <w:color w:val="000000"/>
        </w:rPr>
        <w:t>р</w:t>
      </w:r>
      <w:r w:rsidRPr="00091788">
        <w:rPr>
          <w:rFonts w:ascii="Times New Roman" w:hAnsi="Times New Roman"/>
          <w:color w:val="000000"/>
        </w:rPr>
        <w:t>тийные работники</w:t>
      </w:r>
    </w:p>
    <w:p w:rsidR="00BA6663" w:rsidRPr="00091788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b/>
          <w:bCs/>
          <w:color w:val="000000"/>
        </w:rPr>
        <w:t xml:space="preserve">4. </w:t>
      </w:r>
      <w:r w:rsidRPr="00091788">
        <w:rPr>
          <w:rFonts w:ascii="Times New Roman" w:hAnsi="Times New Roman"/>
          <w:color w:val="000000"/>
        </w:rPr>
        <w:t>весь послевоенный период, рост коррупции на фоне ослабления государственной маш</w:t>
      </w:r>
      <w:r w:rsidRPr="00091788">
        <w:rPr>
          <w:rFonts w:ascii="Times New Roman" w:hAnsi="Times New Roman"/>
          <w:color w:val="000000"/>
        </w:rPr>
        <w:t>и</w:t>
      </w:r>
      <w:r w:rsidRPr="00091788">
        <w:rPr>
          <w:rFonts w:ascii="Times New Roman" w:hAnsi="Times New Roman"/>
          <w:color w:val="000000"/>
        </w:rPr>
        <w:t xml:space="preserve">ны. </w:t>
      </w:r>
    </w:p>
    <w:p w:rsidR="00BA6663" w:rsidRPr="00091788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A6663" w:rsidRPr="00504530" w:rsidRDefault="00BA6663" w:rsidP="00EC7AE8">
      <w:pPr>
        <w:shd w:val="clear" w:color="auto" w:fill="FFFFFF"/>
        <w:spacing w:after="103" w:line="206" w:lineRule="atLeast"/>
        <w:rPr>
          <w:rFonts w:ascii="Times New Roman" w:hAnsi="Times New Roman"/>
          <w:lang w:eastAsia="ru-RU"/>
        </w:rPr>
      </w:pPr>
      <w:r w:rsidRPr="00EC7AE8">
        <w:rPr>
          <w:rFonts w:ascii="Times New Roman" w:hAnsi="Times New Roman"/>
          <w:lang w:eastAsia="ru-RU"/>
        </w:rPr>
        <w:t>Формы</w:t>
      </w:r>
      <w:r w:rsidRPr="00504530">
        <w:rPr>
          <w:rFonts w:ascii="Times New Roman" w:hAnsi="Times New Roman"/>
          <w:lang w:eastAsia="ru-RU"/>
        </w:rPr>
        <w:t xml:space="preserve"> коррупции:</w:t>
      </w:r>
    </w:p>
    <w:p w:rsidR="00BA6663" w:rsidRPr="00504530" w:rsidRDefault="00BA6663" w:rsidP="00EC7AE8">
      <w:pPr>
        <w:shd w:val="clear" w:color="auto" w:fill="FFFFFF"/>
        <w:spacing w:after="103" w:line="206" w:lineRule="atLeast"/>
        <w:rPr>
          <w:rFonts w:ascii="Times New Roman" w:hAnsi="Times New Roman"/>
          <w:lang w:eastAsia="ru-RU"/>
        </w:rPr>
      </w:pPr>
      <w:r w:rsidRPr="00504530">
        <w:rPr>
          <w:rFonts w:ascii="Times New Roman" w:hAnsi="Times New Roman"/>
          <w:lang w:eastAsia="ru-RU"/>
        </w:rPr>
        <w:t>- Взятка</w:t>
      </w:r>
    </w:p>
    <w:p w:rsidR="00BA6663" w:rsidRPr="00504530" w:rsidRDefault="00BA6663" w:rsidP="00EC7AE8">
      <w:pPr>
        <w:shd w:val="clear" w:color="auto" w:fill="FFFFFF"/>
        <w:spacing w:after="103" w:line="206" w:lineRule="atLeast"/>
        <w:rPr>
          <w:rFonts w:ascii="Times New Roman" w:hAnsi="Times New Roman"/>
          <w:lang w:eastAsia="ru-RU"/>
        </w:rPr>
      </w:pPr>
      <w:r w:rsidRPr="00504530">
        <w:rPr>
          <w:rFonts w:ascii="Times New Roman" w:hAnsi="Times New Roman"/>
          <w:lang w:eastAsia="ru-RU"/>
        </w:rPr>
        <w:t>- Растрата</w:t>
      </w:r>
    </w:p>
    <w:p w:rsidR="00BA6663" w:rsidRPr="00504530" w:rsidRDefault="00BA6663" w:rsidP="00EC7AE8">
      <w:pPr>
        <w:shd w:val="clear" w:color="auto" w:fill="FFFFFF"/>
        <w:spacing w:after="103" w:line="206" w:lineRule="atLeast"/>
        <w:rPr>
          <w:rFonts w:ascii="Times New Roman" w:hAnsi="Times New Roman"/>
          <w:lang w:eastAsia="ru-RU"/>
        </w:rPr>
      </w:pPr>
      <w:r w:rsidRPr="00504530">
        <w:rPr>
          <w:rFonts w:ascii="Times New Roman" w:hAnsi="Times New Roman"/>
          <w:lang w:eastAsia="ru-RU"/>
        </w:rPr>
        <w:t>- Мошенничество</w:t>
      </w:r>
    </w:p>
    <w:p w:rsidR="00BA6663" w:rsidRPr="00504530" w:rsidRDefault="00BA6663" w:rsidP="00EC7AE8">
      <w:pPr>
        <w:shd w:val="clear" w:color="auto" w:fill="FFFFFF"/>
        <w:spacing w:after="103" w:line="206" w:lineRule="atLeast"/>
        <w:rPr>
          <w:rFonts w:ascii="Times New Roman" w:hAnsi="Times New Roman"/>
          <w:lang w:eastAsia="ru-RU"/>
        </w:rPr>
      </w:pPr>
      <w:r w:rsidRPr="00504530">
        <w:rPr>
          <w:rFonts w:ascii="Times New Roman" w:hAnsi="Times New Roman"/>
          <w:lang w:eastAsia="ru-RU"/>
        </w:rPr>
        <w:t>- Вымогательство</w:t>
      </w:r>
    </w:p>
    <w:p w:rsidR="00BA6663" w:rsidRPr="00504530" w:rsidRDefault="00BA6663" w:rsidP="00EC7AE8">
      <w:pPr>
        <w:shd w:val="clear" w:color="auto" w:fill="FFFFFF"/>
        <w:spacing w:after="103" w:line="206" w:lineRule="atLeast"/>
        <w:rPr>
          <w:rFonts w:ascii="Times New Roman" w:hAnsi="Times New Roman"/>
          <w:lang w:eastAsia="ru-RU"/>
        </w:rPr>
      </w:pPr>
      <w:r w:rsidRPr="00504530">
        <w:rPr>
          <w:rFonts w:ascii="Times New Roman" w:hAnsi="Times New Roman"/>
          <w:lang w:eastAsia="ru-RU"/>
        </w:rPr>
        <w:t>- Фаворитизм - в государственной и общес</w:t>
      </w:r>
      <w:r w:rsidRPr="00504530">
        <w:rPr>
          <w:rFonts w:ascii="Times New Roman" w:hAnsi="Times New Roman"/>
          <w:lang w:eastAsia="ru-RU"/>
        </w:rPr>
        <w:t>т</w:t>
      </w:r>
      <w:r w:rsidRPr="00504530">
        <w:rPr>
          <w:rFonts w:ascii="Times New Roman" w:hAnsi="Times New Roman"/>
          <w:lang w:eastAsia="ru-RU"/>
        </w:rPr>
        <w:t>венной жизни страстное покровительство л</w:t>
      </w:r>
      <w:r w:rsidRPr="00504530">
        <w:rPr>
          <w:rFonts w:ascii="Times New Roman" w:hAnsi="Times New Roman"/>
          <w:lang w:eastAsia="ru-RU"/>
        </w:rPr>
        <w:t>ю</w:t>
      </w:r>
      <w:r w:rsidRPr="00504530">
        <w:rPr>
          <w:rFonts w:ascii="Times New Roman" w:hAnsi="Times New Roman"/>
          <w:lang w:eastAsia="ru-RU"/>
        </w:rPr>
        <w:t>бимцам (фаворитам) и назначение любимцев на высокие должности, несмотря на то, что они не обладают ни способностями, ни зн</w:t>
      </w:r>
      <w:r w:rsidRPr="00504530">
        <w:rPr>
          <w:rFonts w:ascii="Times New Roman" w:hAnsi="Times New Roman"/>
          <w:lang w:eastAsia="ru-RU"/>
        </w:rPr>
        <w:t>а</w:t>
      </w:r>
      <w:r w:rsidRPr="00504530">
        <w:rPr>
          <w:rFonts w:ascii="Times New Roman" w:hAnsi="Times New Roman"/>
          <w:lang w:eastAsia="ru-RU"/>
        </w:rPr>
        <w:t>ниями, необходимыми для их службы</w:t>
      </w:r>
    </w:p>
    <w:p w:rsidR="00BA6663" w:rsidRPr="00504530" w:rsidRDefault="00BA6663" w:rsidP="00EC7AE8">
      <w:pPr>
        <w:shd w:val="clear" w:color="auto" w:fill="FFFFFF"/>
        <w:spacing w:after="103" w:line="206" w:lineRule="atLeast"/>
        <w:rPr>
          <w:rFonts w:ascii="Times New Roman" w:hAnsi="Times New Roman"/>
          <w:lang w:eastAsia="ru-RU"/>
        </w:rPr>
      </w:pPr>
      <w:r w:rsidRPr="00504530">
        <w:rPr>
          <w:rFonts w:ascii="Times New Roman" w:hAnsi="Times New Roman"/>
          <w:lang w:eastAsia="ru-RU"/>
        </w:rPr>
        <w:t>- Злоупотребление должностными полном</w:t>
      </w:r>
      <w:r w:rsidRPr="00504530">
        <w:rPr>
          <w:rFonts w:ascii="Times New Roman" w:hAnsi="Times New Roman"/>
          <w:lang w:eastAsia="ru-RU"/>
        </w:rPr>
        <w:t>о</w:t>
      </w:r>
      <w:r w:rsidRPr="00504530">
        <w:rPr>
          <w:rFonts w:ascii="Times New Roman" w:hAnsi="Times New Roman"/>
          <w:lang w:eastAsia="ru-RU"/>
        </w:rPr>
        <w:t>чиями</w:t>
      </w:r>
    </w:p>
    <w:p w:rsidR="00BA6663" w:rsidRPr="00042DD2" w:rsidRDefault="00BA6663" w:rsidP="00042DD2">
      <w:pPr>
        <w:pStyle w:val="NormalWeb"/>
        <w:shd w:val="clear" w:color="auto" w:fill="FFFFFF"/>
        <w:spacing w:before="0" w:beforeAutospacing="0" w:after="109" w:afterAutospacing="0" w:line="217" w:lineRule="atLeast"/>
        <w:jc w:val="both"/>
        <w:rPr>
          <w:i/>
          <w:sz w:val="22"/>
          <w:szCs w:val="22"/>
        </w:rPr>
      </w:pPr>
      <w:r w:rsidRPr="00042DD2">
        <w:rPr>
          <w:i/>
          <w:sz w:val="22"/>
          <w:szCs w:val="22"/>
        </w:rPr>
        <w:t>Многие сравнивают коррупцию с болячкой. У каждой болячки есть свои причины, которые нужно лечить. Каковы же причины корру</w:t>
      </w:r>
      <w:r w:rsidRPr="00042DD2">
        <w:rPr>
          <w:i/>
          <w:sz w:val="22"/>
          <w:szCs w:val="22"/>
        </w:rPr>
        <w:t>п</w:t>
      </w:r>
      <w:r w:rsidRPr="00042DD2">
        <w:rPr>
          <w:i/>
          <w:sz w:val="22"/>
          <w:szCs w:val="22"/>
        </w:rPr>
        <w:t>ции?</w:t>
      </w:r>
    </w:p>
    <w:p w:rsidR="00BA6663" w:rsidRPr="00EC7AE8" w:rsidRDefault="00BA6663" w:rsidP="00EC7AE8">
      <w:pPr>
        <w:pStyle w:val="NormalWeb"/>
        <w:shd w:val="clear" w:color="auto" w:fill="FFFFFF"/>
        <w:spacing w:before="0" w:beforeAutospacing="0" w:after="109" w:afterAutospacing="0" w:line="217" w:lineRule="atLeast"/>
        <w:rPr>
          <w:b/>
          <w:sz w:val="22"/>
          <w:szCs w:val="22"/>
        </w:rPr>
      </w:pPr>
      <w:r w:rsidRPr="00EC7AE8">
        <w:rPr>
          <w:b/>
          <w:sz w:val="22"/>
          <w:szCs w:val="22"/>
        </w:rPr>
        <w:t>Причины коррупции:</w:t>
      </w:r>
    </w:p>
    <w:p w:rsidR="00BA6663" w:rsidRPr="00EC7AE8" w:rsidRDefault="00BA6663" w:rsidP="00EC7AE8">
      <w:pPr>
        <w:pStyle w:val="NormalWeb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Низкая заработная плата государственных служащих</w:t>
      </w:r>
    </w:p>
    <w:p w:rsidR="00BA6663" w:rsidRPr="00EC7AE8" w:rsidRDefault="00BA6663" w:rsidP="00EC7AE8">
      <w:pPr>
        <w:pStyle w:val="NormalWeb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Незнание законов</w:t>
      </w:r>
    </w:p>
    <w:p w:rsidR="00BA6663" w:rsidRPr="00EC7AE8" w:rsidRDefault="00BA6663" w:rsidP="00EC7AE8">
      <w:pPr>
        <w:pStyle w:val="NormalWeb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Желание легкой наживы</w:t>
      </w:r>
    </w:p>
    <w:p w:rsidR="00BA6663" w:rsidRPr="00EC7AE8" w:rsidRDefault="00BA6663" w:rsidP="00EC7AE8">
      <w:pPr>
        <w:pStyle w:val="NormalWeb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Частая сменяемость лиц на различных должностях</w:t>
      </w:r>
    </w:p>
    <w:p w:rsidR="00BA6663" w:rsidRPr="00EC7AE8" w:rsidRDefault="00BA6663" w:rsidP="00EC7AE8">
      <w:pPr>
        <w:pStyle w:val="NormalWeb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Нестабильность в стране</w:t>
      </w:r>
    </w:p>
    <w:p w:rsidR="00BA6663" w:rsidRPr="00EC7AE8" w:rsidRDefault="00BA6663" w:rsidP="00EC7AE8">
      <w:pPr>
        <w:pStyle w:val="NormalWeb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Коррупция как привычка</w:t>
      </w:r>
    </w:p>
    <w:p w:rsidR="00BA6663" w:rsidRPr="00EC7AE8" w:rsidRDefault="00BA6663" w:rsidP="00EC7AE8">
      <w:pPr>
        <w:pStyle w:val="NormalWeb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Низкий уровень жизни населения</w:t>
      </w:r>
    </w:p>
    <w:p w:rsidR="00BA6663" w:rsidRPr="00EC7AE8" w:rsidRDefault="00BA6663" w:rsidP="00EC7AE8">
      <w:pPr>
        <w:pStyle w:val="NormalWeb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Слабая развитость государственных инст</w:t>
      </w:r>
      <w:r w:rsidRPr="00EC7AE8">
        <w:rPr>
          <w:sz w:val="22"/>
          <w:szCs w:val="22"/>
        </w:rPr>
        <w:t>и</w:t>
      </w:r>
      <w:r w:rsidRPr="00EC7AE8">
        <w:rPr>
          <w:sz w:val="22"/>
          <w:szCs w:val="22"/>
        </w:rPr>
        <w:t>тутов</w:t>
      </w:r>
    </w:p>
    <w:p w:rsidR="00BA6663" w:rsidRPr="00EC7AE8" w:rsidRDefault="00BA6663" w:rsidP="00EC7AE8">
      <w:pPr>
        <w:pStyle w:val="NormalWeb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Безработица</w:t>
      </w:r>
    </w:p>
    <w:p w:rsidR="00BA6663" w:rsidRPr="00EC7AE8" w:rsidRDefault="00BA6663" w:rsidP="00EC7AE8">
      <w:pPr>
        <w:pStyle w:val="NormalWeb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Неразвитость институтов гражданского о</w:t>
      </w:r>
      <w:r w:rsidRPr="00EC7AE8">
        <w:rPr>
          <w:sz w:val="22"/>
          <w:szCs w:val="22"/>
        </w:rPr>
        <w:t>б</w:t>
      </w:r>
      <w:r w:rsidRPr="00EC7AE8">
        <w:rPr>
          <w:sz w:val="22"/>
          <w:szCs w:val="22"/>
        </w:rPr>
        <w:t>щества</w:t>
      </w:r>
    </w:p>
    <w:p w:rsidR="00BA6663" w:rsidRPr="00EC7AE8" w:rsidRDefault="00BA6663" w:rsidP="00042DD2">
      <w:pPr>
        <w:pStyle w:val="NormalWeb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sz w:val="22"/>
          <w:szCs w:val="22"/>
        </w:rPr>
        <w:t>В зависимости от сферы деятельности ко</w:t>
      </w:r>
      <w:r w:rsidRPr="00EC7AE8">
        <w:rPr>
          <w:sz w:val="22"/>
          <w:szCs w:val="22"/>
        </w:rPr>
        <w:t>р</w:t>
      </w:r>
      <w:r w:rsidRPr="00EC7AE8">
        <w:rPr>
          <w:sz w:val="22"/>
          <w:szCs w:val="22"/>
        </w:rPr>
        <w:t>рупция проявляется в следующих формах:</w:t>
      </w:r>
    </w:p>
    <w:p w:rsidR="00BA6663" w:rsidRPr="00EC7AE8" w:rsidRDefault="00BA6663" w:rsidP="00EC7AE8">
      <w:pPr>
        <w:pStyle w:val="NormalWeb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t>Коррупция в сфере государственного упра</w:t>
      </w:r>
      <w:r w:rsidRPr="00EC7AE8">
        <w:rPr>
          <w:b/>
          <w:i/>
          <w:iCs/>
          <w:sz w:val="22"/>
          <w:szCs w:val="22"/>
        </w:rPr>
        <w:t>в</w:t>
      </w:r>
      <w:r w:rsidRPr="00EC7AE8">
        <w:rPr>
          <w:b/>
          <w:i/>
          <w:iCs/>
          <w:sz w:val="22"/>
          <w:szCs w:val="22"/>
        </w:rPr>
        <w:t>ления</w:t>
      </w:r>
      <w:r w:rsidRPr="00EC7AE8">
        <w:rPr>
          <w:rStyle w:val="apple-converted-space"/>
          <w:sz w:val="22"/>
          <w:szCs w:val="22"/>
        </w:rPr>
        <w:t> </w:t>
      </w:r>
      <w:r w:rsidRPr="00EC7AE8">
        <w:rPr>
          <w:sz w:val="22"/>
          <w:szCs w:val="22"/>
        </w:rPr>
        <w:t>касается стоящих у власти государс</w:t>
      </w:r>
      <w:r w:rsidRPr="00EC7AE8">
        <w:rPr>
          <w:sz w:val="22"/>
          <w:szCs w:val="22"/>
        </w:rPr>
        <w:t>т</w:t>
      </w:r>
      <w:r w:rsidRPr="00EC7AE8">
        <w:rPr>
          <w:sz w:val="22"/>
          <w:szCs w:val="22"/>
        </w:rPr>
        <w:t>венных служащих (чиновников),  которые распоряжаются государственными ресурсами и принимают решения не в интересах гос</w:t>
      </w:r>
      <w:r w:rsidRPr="00EC7AE8">
        <w:rPr>
          <w:sz w:val="22"/>
          <w:szCs w:val="22"/>
        </w:rPr>
        <w:t>у</w:t>
      </w:r>
      <w:r w:rsidRPr="00EC7AE8">
        <w:rPr>
          <w:sz w:val="22"/>
          <w:szCs w:val="22"/>
        </w:rPr>
        <w:t>дарства и общества, а исходя из корыстных убеждений.</w:t>
      </w:r>
    </w:p>
    <w:p w:rsidR="00BA6663" w:rsidRPr="00EC7AE8" w:rsidRDefault="00BA6663" w:rsidP="00EC7AE8">
      <w:pPr>
        <w:pStyle w:val="NormalWeb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t>Парламентская коррупция</w:t>
      </w:r>
      <w:r w:rsidRPr="00EC7AE8">
        <w:rPr>
          <w:rStyle w:val="apple-converted-space"/>
          <w:b/>
          <w:i/>
          <w:iCs/>
          <w:sz w:val="22"/>
          <w:szCs w:val="22"/>
        </w:rPr>
        <w:t> </w:t>
      </w:r>
      <w:r w:rsidRPr="00EC7AE8">
        <w:rPr>
          <w:sz w:val="22"/>
          <w:szCs w:val="22"/>
        </w:rPr>
        <w:t>выражается в покупке голосов избирателей вовремя выб</w:t>
      </w:r>
      <w:r w:rsidRPr="00EC7AE8">
        <w:rPr>
          <w:sz w:val="22"/>
          <w:szCs w:val="22"/>
        </w:rPr>
        <w:t>о</w:t>
      </w:r>
      <w:r w:rsidRPr="00EC7AE8">
        <w:rPr>
          <w:sz w:val="22"/>
          <w:szCs w:val="22"/>
        </w:rPr>
        <w:t>ров.</w:t>
      </w:r>
    </w:p>
    <w:p w:rsidR="00BA6663" w:rsidRPr="00EC7AE8" w:rsidRDefault="00BA6663" w:rsidP="00EC7AE8">
      <w:pPr>
        <w:pStyle w:val="NormalWeb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t>Деловая коррупция</w:t>
      </w:r>
      <w:r w:rsidRPr="00EC7AE8">
        <w:rPr>
          <w:sz w:val="22"/>
          <w:szCs w:val="22"/>
        </w:rPr>
        <w:t> возникает при взаим</w:t>
      </w:r>
      <w:r w:rsidRPr="00EC7AE8">
        <w:rPr>
          <w:sz w:val="22"/>
          <w:szCs w:val="22"/>
        </w:rPr>
        <w:t>о</w:t>
      </w:r>
      <w:r w:rsidRPr="00EC7AE8">
        <w:rPr>
          <w:sz w:val="22"/>
          <w:szCs w:val="22"/>
        </w:rPr>
        <w:t>действии власти и бизнеса. Например, в сл</w:t>
      </w:r>
      <w:r w:rsidRPr="00EC7AE8">
        <w:rPr>
          <w:sz w:val="22"/>
          <w:szCs w:val="22"/>
        </w:rPr>
        <w:t>у</w:t>
      </w:r>
      <w:r w:rsidRPr="00EC7AE8">
        <w:rPr>
          <w:sz w:val="22"/>
          <w:szCs w:val="22"/>
        </w:rPr>
        <w:t>чае хозяйственного спора стороны могут стремиться заручиться поддержкой судьи с целью вынесения решения в свою пользу.</w:t>
      </w:r>
    </w:p>
    <w:p w:rsidR="00BA6663" w:rsidRPr="00EC7AE8" w:rsidRDefault="00BA6663" w:rsidP="00EC7AE8">
      <w:pPr>
        <w:pStyle w:val="NormalWeb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t>Коррупция на предприятиях</w:t>
      </w:r>
      <w:r w:rsidRPr="00EC7AE8">
        <w:rPr>
          <w:rStyle w:val="apple-converted-space"/>
          <w:i/>
          <w:iCs/>
          <w:sz w:val="22"/>
          <w:szCs w:val="22"/>
        </w:rPr>
        <w:t> </w:t>
      </w:r>
      <w:r w:rsidRPr="00EC7AE8">
        <w:rPr>
          <w:sz w:val="22"/>
          <w:szCs w:val="22"/>
        </w:rPr>
        <w:t>выражается в том, что сотрудник коммерческой или общ</w:t>
      </w:r>
      <w:r w:rsidRPr="00EC7AE8">
        <w:rPr>
          <w:sz w:val="22"/>
          <w:szCs w:val="22"/>
        </w:rPr>
        <w:t>е</w:t>
      </w:r>
      <w:r w:rsidRPr="00EC7AE8">
        <w:rPr>
          <w:sz w:val="22"/>
          <w:szCs w:val="22"/>
        </w:rPr>
        <w:t>ственной организации распоряжается не пр</w:t>
      </w:r>
      <w:r w:rsidRPr="00EC7AE8">
        <w:rPr>
          <w:sz w:val="22"/>
          <w:szCs w:val="22"/>
        </w:rPr>
        <w:t>и</w:t>
      </w:r>
      <w:r w:rsidRPr="00EC7AE8">
        <w:rPr>
          <w:sz w:val="22"/>
          <w:szCs w:val="22"/>
        </w:rPr>
        <w:t>надлежащими ему ресурсами и за счет этого незаконно обогащается.</w:t>
      </w:r>
    </w:p>
    <w:p w:rsidR="00BA6663" w:rsidRPr="00EC7AE8" w:rsidRDefault="00BA6663" w:rsidP="00EC7AE8">
      <w:pPr>
        <w:pStyle w:val="NormalWeb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t>Бытовая коррупция</w:t>
      </w:r>
      <w:r w:rsidRPr="00EC7AE8">
        <w:rPr>
          <w:sz w:val="22"/>
          <w:szCs w:val="22"/>
        </w:rPr>
        <w:t> порождается взаимоде</w:t>
      </w:r>
      <w:r w:rsidRPr="00EC7AE8">
        <w:rPr>
          <w:sz w:val="22"/>
          <w:szCs w:val="22"/>
        </w:rPr>
        <w:t>й</w:t>
      </w:r>
      <w:r w:rsidRPr="00EC7AE8">
        <w:rPr>
          <w:sz w:val="22"/>
          <w:szCs w:val="22"/>
        </w:rPr>
        <w:t>ствием рядовых граждан и чиновников. В нее входят различные подарки от граждан и усл</w:t>
      </w:r>
      <w:r w:rsidRPr="00EC7AE8">
        <w:rPr>
          <w:sz w:val="22"/>
          <w:szCs w:val="22"/>
        </w:rPr>
        <w:t>у</w:t>
      </w:r>
      <w:r w:rsidRPr="00EC7AE8">
        <w:rPr>
          <w:sz w:val="22"/>
          <w:szCs w:val="22"/>
        </w:rPr>
        <w:t>ги должностному лицу и членам его семьи. </w:t>
      </w: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Pr="00EC7AE8" w:rsidRDefault="00BA6663" w:rsidP="00EC7AE8">
      <w:pPr>
        <w:pStyle w:val="NormalWeb"/>
        <w:shd w:val="clear" w:color="auto" w:fill="FFFFFF"/>
        <w:spacing w:before="0" w:beforeAutospacing="0" w:after="109" w:afterAutospacing="0" w:line="217" w:lineRule="atLeast"/>
        <w:rPr>
          <w:b/>
          <w:sz w:val="22"/>
          <w:szCs w:val="22"/>
        </w:rPr>
      </w:pPr>
      <w:r w:rsidRPr="00EC7AE8">
        <w:rPr>
          <w:b/>
          <w:sz w:val="22"/>
          <w:szCs w:val="22"/>
        </w:rPr>
        <w:t>Основные признаки коррупционного де</w:t>
      </w:r>
      <w:r w:rsidRPr="00EC7AE8">
        <w:rPr>
          <w:b/>
          <w:sz w:val="22"/>
          <w:szCs w:val="22"/>
        </w:rPr>
        <w:t>й</w:t>
      </w:r>
      <w:r w:rsidRPr="00EC7AE8">
        <w:rPr>
          <w:b/>
          <w:sz w:val="22"/>
          <w:szCs w:val="22"/>
        </w:rPr>
        <w:t>ствия:</w:t>
      </w:r>
    </w:p>
    <w:p w:rsidR="00BA6663" w:rsidRPr="00EC7AE8" w:rsidRDefault="00BA6663" w:rsidP="00EC7AE8">
      <w:pPr>
        <w:pStyle w:val="NormalWeb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Обоюдное согласие участников действия.</w:t>
      </w:r>
    </w:p>
    <w:p w:rsidR="00BA6663" w:rsidRPr="00EC7AE8" w:rsidRDefault="00BA6663" w:rsidP="00EC7AE8">
      <w:pPr>
        <w:pStyle w:val="NormalWeb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Наличие взаимных обязательств.</w:t>
      </w:r>
    </w:p>
    <w:p w:rsidR="00BA6663" w:rsidRPr="00EC7AE8" w:rsidRDefault="00BA6663" w:rsidP="00EC7AE8">
      <w:pPr>
        <w:pStyle w:val="NormalWeb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Получение определенных выгод и преим</w:t>
      </w:r>
      <w:r w:rsidRPr="00EC7AE8">
        <w:rPr>
          <w:sz w:val="22"/>
          <w:szCs w:val="22"/>
        </w:rPr>
        <w:t>у</w:t>
      </w:r>
      <w:r w:rsidRPr="00EC7AE8">
        <w:rPr>
          <w:sz w:val="22"/>
          <w:szCs w:val="22"/>
        </w:rPr>
        <w:t>ществ обеими сторонами.</w:t>
      </w:r>
    </w:p>
    <w:p w:rsidR="00BA6663" w:rsidRPr="00EC7AE8" w:rsidRDefault="00BA6663" w:rsidP="00EC7AE8">
      <w:pPr>
        <w:pStyle w:val="NormalWeb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Принимаемое решение нарушает закон или противоречит моральным нормам.</w:t>
      </w:r>
    </w:p>
    <w:p w:rsidR="00BA6663" w:rsidRPr="00EC7AE8" w:rsidRDefault="00BA6663" w:rsidP="00EC7AE8">
      <w:pPr>
        <w:pStyle w:val="NormalWeb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Сознательное подчинение общих интересов личной выгоде.</w:t>
      </w:r>
    </w:p>
    <w:p w:rsidR="00BA6663" w:rsidRDefault="00BA6663" w:rsidP="00EC7AE8">
      <w:pPr>
        <w:pStyle w:val="NormalWeb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Обе стороны стремятся скрыть свои дейс</w:t>
      </w:r>
      <w:r w:rsidRPr="00EC7AE8">
        <w:rPr>
          <w:sz w:val="22"/>
          <w:szCs w:val="22"/>
        </w:rPr>
        <w:t>т</w:t>
      </w:r>
      <w:r w:rsidRPr="00EC7AE8">
        <w:rPr>
          <w:sz w:val="22"/>
          <w:szCs w:val="22"/>
        </w:rPr>
        <w:t>вия.</w:t>
      </w:r>
    </w:p>
    <w:p w:rsidR="00BA6663" w:rsidRPr="00C96C72" w:rsidRDefault="00BA6663" w:rsidP="00C96C72">
      <w:pPr>
        <w:pStyle w:val="NormalWeb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C96C72">
        <w:rPr>
          <w:b/>
          <w:sz w:val="22"/>
          <w:szCs w:val="22"/>
        </w:rPr>
        <w:t>Коррупция</w:t>
      </w:r>
      <w:r w:rsidRPr="00C96C72">
        <w:rPr>
          <w:sz w:val="22"/>
          <w:szCs w:val="22"/>
        </w:rPr>
        <w:t xml:space="preserve"> - препятствие к экономическому росту и развитию, ставит под угрозу любые преобразования. Коррупции может быть по</w:t>
      </w:r>
      <w:r w:rsidRPr="00C96C72">
        <w:rPr>
          <w:sz w:val="22"/>
          <w:szCs w:val="22"/>
        </w:rPr>
        <w:t>д</w:t>
      </w:r>
      <w:r w:rsidRPr="00C96C72">
        <w:rPr>
          <w:sz w:val="22"/>
          <w:szCs w:val="22"/>
        </w:rPr>
        <w:t>вержен любой человек, обладающий какой-либо властью: чиновники, судьи, администр</w:t>
      </w:r>
      <w:r w:rsidRPr="00C96C72">
        <w:rPr>
          <w:sz w:val="22"/>
          <w:szCs w:val="22"/>
        </w:rPr>
        <w:t>а</w:t>
      </w:r>
      <w:r w:rsidRPr="00C96C72">
        <w:rPr>
          <w:sz w:val="22"/>
          <w:szCs w:val="22"/>
        </w:rPr>
        <w:t>торы, депутаты, экзаменаторы, врачи и т.д. Всех их движет один стимул - получить эк</w:t>
      </w:r>
      <w:r w:rsidRPr="00C96C72">
        <w:rPr>
          <w:sz w:val="22"/>
          <w:szCs w:val="22"/>
        </w:rPr>
        <w:t>о</w:t>
      </w:r>
      <w:r w:rsidRPr="00C96C72">
        <w:rPr>
          <w:sz w:val="22"/>
          <w:szCs w:val="22"/>
        </w:rPr>
        <w:t>номическую прибыль. Но при этом они исп</w:t>
      </w:r>
      <w:r w:rsidRPr="00C96C72">
        <w:rPr>
          <w:sz w:val="22"/>
          <w:szCs w:val="22"/>
        </w:rPr>
        <w:t>ы</w:t>
      </w:r>
      <w:r w:rsidRPr="00C96C72">
        <w:rPr>
          <w:sz w:val="22"/>
          <w:szCs w:val="22"/>
        </w:rPr>
        <w:t>тывают риск разоблачения и наказания. Как необходимо бороться с мошенничеством, подкупом, вымогательством, взятками в с</w:t>
      </w:r>
      <w:r w:rsidRPr="00C96C72">
        <w:rPr>
          <w:sz w:val="22"/>
          <w:szCs w:val="22"/>
        </w:rPr>
        <w:t>о</w:t>
      </w:r>
      <w:r w:rsidRPr="00C96C72">
        <w:rPr>
          <w:sz w:val="22"/>
          <w:szCs w:val="22"/>
        </w:rPr>
        <w:t>временном обществе?</w:t>
      </w:r>
    </w:p>
    <w:p w:rsidR="00BA6663" w:rsidRPr="00C96C72" w:rsidRDefault="00BA6663" w:rsidP="00C96C72">
      <w:pPr>
        <w:pStyle w:val="NormalWeb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C96C72">
        <w:rPr>
          <w:sz w:val="22"/>
          <w:szCs w:val="22"/>
        </w:rPr>
        <w:t>Прежде всего, нужно начать с самого себя и требовать устранения коррупционных проя</w:t>
      </w:r>
      <w:r w:rsidRPr="00C96C72">
        <w:rPr>
          <w:sz w:val="22"/>
          <w:szCs w:val="22"/>
        </w:rPr>
        <w:t>в</w:t>
      </w:r>
      <w:r w:rsidRPr="00C96C72">
        <w:rPr>
          <w:sz w:val="22"/>
          <w:szCs w:val="22"/>
        </w:rPr>
        <w:t>лений от окружающих. Эффективность бор</w:t>
      </w:r>
      <w:r w:rsidRPr="00C96C72">
        <w:rPr>
          <w:sz w:val="22"/>
          <w:szCs w:val="22"/>
        </w:rPr>
        <w:t>ь</w:t>
      </w:r>
      <w:r w:rsidRPr="00C96C72">
        <w:rPr>
          <w:sz w:val="22"/>
          <w:szCs w:val="22"/>
        </w:rPr>
        <w:t>бы зависит от взаимодействия всех ветвей власти, их ответственности за процесс озд</w:t>
      </w:r>
      <w:r w:rsidRPr="00C96C72">
        <w:rPr>
          <w:sz w:val="22"/>
          <w:szCs w:val="22"/>
        </w:rPr>
        <w:t>о</w:t>
      </w:r>
      <w:r w:rsidRPr="00C96C72">
        <w:rPr>
          <w:sz w:val="22"/>
          <w:szCs w:val="22"/>
        </w:rPr>
        <w:t>ровления общества. Необходимо быстро ре</w:t>
      </w:r>
      <w:r w:rsidRPr="00C96C72">
        <w:rPr>
          <w:sz w:val="22"/>
          <w:szCs w:val="22"/>
        </w:rPr>
        <w:t>а</w:t>
      </w:r>
      <w:r w:rsidRPr="00C96C72">
        <w:rPr>
          <w:sz w:val="22"/>
          <w:szCs w:val="22"/>
        </w:rPr>
        <w:t>гировать на все виды проявлений коррупц</w:t>
      </w:r>
      <w:r w:rsidRPr="00C96C72">
        <w:rPr>
          <w:sz w:val="22"/>
          <w:szCs w:val="22"/>
        </w:rPr>
        <w:t>и</w:t>
      </w:r>
      <w:r w:rsidRPr="00C96C72">
        <w:rPr>
          <w:sz w:val="22"/>
          <w:szCs w:val="22"/>
        </w:rPr>
        <w:t>онных правонарушений, справедливо давать наказания. Тогда в глазах окружающих во</w:t>
      </w:r>
      <w:r w:rsidRPr="00C96C72">
        <w:rPr>
          <w:sz w:val="22"/>
          <w:szCs w:val="22"/>
        </w:rPr>
        <w:t>з</w:t>
      </w:r>
      <w:r w:rsidRPr="00C96C72">
        <w:rPr>
          <w:sz w:val="22"/>
          <w:szCs w:val="22"/>
        </w:rPr>
        <w:t>растет авторитет, вера и уважение к структ</w:t>
      </w:r>
      <w:r w:rsidRPr="00C96C72">
        <w:rPr>
          <w:sz w:val="22"/>
          <w:szCs w:val="22"/>
        </w:rPr>
        <w:t>у</w:t>
      </w:r>
      <w:r w:rsidRPr="00C96C72">
        <w:rPr>
          <w:sz w:val="22"/>
          <w:szCs w:val="22"/>
        </w:rPr>
        <w:t>рам власти, общество осознает потребность в борьбе с коррупцией.</w:t>
      </w:r>
    </w:p>
    <w:p w:rsidR="00BA6663" w:rsidRPr="00C96C72" w:rsidRDefault="00BA6663" w:rsidP="00C96C72">
      <w:pPr>
        <w:pStyle w:val="NormalWeb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BA6663" w:rsidRDefault="00BA6663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BA6663" w:rsidRDefault="00BA6663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BA6663" w:rsidRDefault="00BA6663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BA6663" w:rsidRDefault="00BA6663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BA6663" w:rsidRDefault="00BA6663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BA6663" w:rsidRDefault="00BA6663" w:rsidP="00D333E6">
      <w:pPr>
        <w:pStyle w:val="Default"/>
        <w:jc w:val="center"/>
        <w:rPr>
          <w:b/>
          <w:bCs/>
          <w:iCs/>
          <w:sz w:val="40"/>
          <w:szCs w:val="40"/>
        </w:rPr>
      </w:pPr>
    </w:p>
    <w:p w:rsidR="00BA6663" w:rsidRDefault="00BA6663" w:rsidP="00D333E6">
      <w:pPr>
        <w:pStyle w:val="Default"/>
        <w:jc w:val="center"/>
        <w:rPr>
          <w:b/>
          <w:bCs/>
          <w:iCs/>
          <w:sz w:val="40"/>
          <w:szCs w:val="40"/>
        </w:rPr>
      </w:pPr>
    </w:p>
    <w:p w:rsidR="00BA6663" w:rsidRDefault="00BA6663" w:rsidP="00D333E6">
      <w:pPr>
        <w:pStyle w:val="Default"/>
        <w:jc w:val="center"/>
        <w:rPr>
          <w:b/>
          <w:bCs/>
          <w:iCs/>
          <w:sz w:val="40"/>
          <w:szCs w:val="40"/>
        </w:rPr>
      </w:pPr>
      <w:r w:rsidRPr="006D46EC">
        <w:rPr>
          <w:b/>
          <w:bCs/>
          <w:iCs/>
          <w:sz w:val="40"/>
          <w:szCs w:val="40"/>
        </w:rPr>
        <w:t>П А М Я Т К А</w:t>
      </w:r>
      <w:r>
        <w:rPr>
          <w:b/>
          <w:bCs/>
          <w:iCs/>
          <w:sz w:val="40"/>
          <w:szCs w:val="40"/>
        </w:rPr>
        <w:t xml:space="preserve"> </w:t>
      </w:r>
    </w:p>
    <w:p w:rsidR="00BA6663" w:rsidRPr="006D46EC" w:rsidRDefault="00BA6663" w:rsidP="00D333E6">
      <w:pPr>
        <w:pStyle w:val="Default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для школьников</w:t>
      </w:r>
    </w:p>
    <w:p w:rsidR="00BA6663" w:rsidRPr="00EE5E7F" w:rsidRDefault="00BA6663" w:rsidP="00D333E6">
      <w:pPr>
        <w:pStyle w:val="Default"/>
        <w:jc w:val="center"/>
        <w:rPr>
          <w:b/>
          <w:bCs/>
          <w:iCs/>
          <w:sz w:val="28"/>
          <w:szCs w:val="28"/>
        </w:rPr>
      </w:pPr>
      <w:r w:rsidRPr="00EE5E7F">
        <w:rPr>
          <w:b/>
          <w:bCs/>
          <w:iCs/>
          <w:sz w:val="28"/>
          <w:szCs w:val="28"/>
        </w:rPr>
        <w:t>«</w:t>
      </w:r>
      <w:r>
        <w:rPr>
          <w:b/>
          <w:bCs/>
          <w:iCs/>
          <w:sz w:val="28"/>
          <w:szCs w:val="28"/>
        </w:rPr>
        <w:t>Что такое коррупция?</w:t>
      </w:r>
      <w:r w:rsidRPr="00EE5E7F">
        <w:rPr>
          <w:b/>
          <w:bCs/>
          <w:iCs/>
          <w:sz w:val="28"/>
          <w:szCs w:val="28"/>
        </w:rPr>
        <w:t>»</w:t>
      </w:r>
    </w:p>
    <w:p w:rsidR="00BA6663" w:rsidRDefault="00BA6663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BA6663" w:rsidRDefault="00BA6663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BA6663" w:rsidRDefault="00BA6663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BA6663" w:rsidRDefault="00BA6663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BA6663" w:rsidRDefault="00BA6663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BA6663" w:rsidRDefault="00BA6663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BA6663" w:rsidRDefault="00BA6663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BA6663" w:rsidRDefault="00BA6663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7.5pt;height:153.75pt">
            <v:imagedata r:id="rId5" r:href="rId6"/>
          </v:shape>
        </w:pict>
      </w:r>
    </w:p>
    <w:p w:rsidR="00BA6663" w:rsidRDefault="00BA6663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BA6663" w:rsidRDefault="00BA6663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BA6663" w:rsidRDefault="00BA6663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BA6663" w:rsidRDefault="00BA6663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BA6663" w:rsidRDefault="00BA6663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BA6663" w:rsidRDefault="00BA6663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BA6663" w:rsidRDefault="00BA6663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BA6663" w:rsidRDefault="00BA6663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sectPr w:rsidR="00BA6663" w:rsidSect="00447961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726"/>
    <w:multiLevelType w:val="hybridMultilevel"/>
    <w:tmpl w:val="C1FEA71E"/>
    <w:lvl w:ilvl="0" w:tplc="9FE80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E0B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FE7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EE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060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0D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E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81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0A5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5E4714"/>
    <w:multiLevelType w:val="hybridMultilevel"/>
    <w:tmpl w:val="38466768"/>
    <w:lvl w:ilvl="0" w:tplc="6AE09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584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463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E2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84B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4A4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962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3ED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4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CFA3DD2"/>
    <w:multiLevelType w:val="hybridMultilevel"/>
    <w:tmpl w:val="4DE481B8"/>
    <w:lvl w:ilvl="0" w:tplc="F7DC5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147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A0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D66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743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90A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A4B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24D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D2A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961"/>
    <w:rsid w:val="00001090"/>
    <w:rsid w:val="00025F62"/>
    <w:rsid w:val="000369BF"/>
    <w:rsid w:val="00042DD2"/>
    <w:rsid w:val="00080F53"/>
    <w:rsid w:val="00091788"/>
    <w:rsid w:val="00112989"/>
    <w:rsid w:val="001246C9"/>
    <w:rsid w:val="00161F64"/>
    <w:rsid w:val="00191F6E"/>
    <w:rsid w:val="001A3348"/>
    <w:rsid w:val="001E4C44"/>
    <w:rsid w:val="002127B7"/>
    <w:rsid w:val="002F4D89"/>
    <w:rsid w:val="00307F59"/>
    <w:rsid w:val="00331BEE"/>
    <w:rsid w:val="00372B41"/>
    <w:rsid w:val="0040405C"/>
    <w:rsid w:val="00447961"/>
    <w:rsid w:val="00451889"/>
    <w:rsid w:val="00470535"/>
    <w:rsid w:val="004E09FA"/>
    <w:rsid w:val="004E0C20"/>
    <w:rsid w:val="004E18A5"/>
    <w:rsid w:val="004F4E27"/>
    <w:rsid w:val="00504530"/>
    <w:rsid w:val="005A4FD0"/>
    <w:rsid w:val="005C0662"/>
    <w:rsid w:val="005C23BB"/>
    <w:rsid w:val="005C369E"/>
    <w:rsid w:val="005C52E6"/>
    <w:rsid w:val="00631908"/>
    <w:rsid w:val="00650C83"/>
    <w:rsid w:val="00663F05"/>
    <w:rsid w:val="00666F74"/>
    <w:rsid w:val="006C232E"/>
    <w:rsid w:val="006D46EC"/>
    <w:rsid w:val="00706DF9"/>
    <w:rsid w:val="00720D7E"/>
    <w:rsid w:val="00796C1A"/>
    <w:rsid w:val="007A5A01"/>
    <w:rsid w:val="008C531A"/>
    <w:rsid w:val="008D43F0"/>
    <w:rsid w:val="008E2B7C"/>
    <w:rsid w:val="009109D1"/>
    <w:rsid w:val="0092386B"/>
    <w:rsid w:val="0097120E"/>
    <w:rsid w:val="00986FCB"/>
    <w:rsid w:val="00A04AEB"/>
    <w:rsid w:val="00A65584"/>
    <w:rsid w:val="00A661B3"/>
    <w:rsid w:val="00AF396B"/>
    <w:rsid w:val="00AF5B23"/>
    <w:rsid w:val="00B460F0"/>
    <w:rsid w:val="00B46274"/>
    <w:rsid w:val="00B506B3"/>
    <w:rsid w:val="00BA6663"/>
    <w:rsid w:val="00C566A4"/>
    <w:rsid w:val="00C81D2A"/>
    <w:rsid w:val="00C90948"/>
    <w:rsid w:val="00C96C72"/>
    <w:rsid w:val="00CA61F5"/>
    <w:rsid w:val="00D333E6"/>
    <w:rsid w:val="00D36DF1"/>
    <w:rsid w:val="00DC0E61"/>
    <w:rsid w:val="00DC79B8"/>
    <w:rsid w:val="00DF31C7"/>
    <w:rsid w:val="00DF5FEF"/>
    <w:rsid w:val="00E609C0"/>
    <w:rsid w:val="00E92C3C"/>
    <w:rsid w:val="00EA0BE9"/>
    <w:rsid w:val="00EB2AAB"/>
    <w:rsid w:val="00EC7AE8"/>
    <w:rsid w:val="00EE5E7F"/>
    <w:rsid w:val="00EF3177"/>
    <w:rsid w:val="00F14088"/>
    <w:rsid w:val="00FA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9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479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B4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D333E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333E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333E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12989"/>
    <w:rPr>
      <w:lang w:eastAsia="en-US"/>
    </w:rPr>
  </w:style>
  <w:style w:type="paragraph" w:customStyle="1" w:styleId="ConsPlusNormal">
    <w:name w:val="ConsPlusNormal"/>
    <w:uiPriority w:val="99"/>
    <w:rsid w:val="00C566A4"/>
    <w:pPr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semiHidden/>
    <w:rsid w:val="00EC7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5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6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6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6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ygorod.kz/wp-content/uploads/2015/03/Stop_korypts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827</Words>
  <Characters>4717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декабря во всем мире отмечается Меж-дународный день борьбы с коррупцией</dc:title>
  <dc:subject/>
  <dc:creator>User</dc:creator>
  <cp:keywords/>
  <dc:description/>
  <cp:lastModifiedBy>Марина Александровна</cp:lastModifiedBy>
  <cp:revision>2</cp:revision>
  <cp:lastPrinted>2015-09-02T09:14:00Z</cp:lastPrinted>
  <dcterms:created xsi:type="dcterms:W3CDTF">2017-01-24T09:24:00Z</dcterms:created>
  <dcterms:modified xsi:type="dcterms:W3CDTF">2017-01-24T09:24:00Z</dcterms:modified>
</cp:coreProperties>
</file>