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87" w:rsidRPr="00B96287" w:rsidRDefault="00B96287" w:rsidP="00B96287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10535" w:type="dxa"/>
        <w:tblInd w:w="534" w:type="dxa"/>
        <w:tblLook w:val="04A0" w:firstRow="1" w:lastRow="0" w:firstColumn="1" w:lastColumn="0" w:noHBand="0" w:noVBand="1"/>
      </w:tblPr>
      <w:tblGrid>
        <w:gridCol w:w="6042"/>
        <w:gridCol w:w="4493"/>
      </w:tblGrid>
      <w:tr w:rsidR="00981DD1" w:rsidRPr="00981DD1" w:rsidTr="00FC7AE5">
        <w:trPr>
          <w:trHeight w:val="1732"/>
        </w:trPr>
        <w:tc>
          <w:tcPr>
            <w:tcW w:w="6042" w:type="dxa"/>
            <w:shd w:val="clear" w:color="auto" w:fill="auto"/>
          </w:tcPr>
          <w:p w:rsidR="00981DD1" w:rsidRPr="00770414" w:rsidRDefault="00981DD1" w:rsidP="007704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0414">
              <w:rPr>
                <w:rFonts w:ascii="Times New Roman" w:hAnsi="Times New Roman"/>
                <w:sz w:val="24"/>
                <w:szCs w:val="24"/>
                <w:lang w:val="kk-KZ"/>
              </w:rPr>
              <w:t>КЕЛІСІЛДІ</w:t>
            </w:r>
          </w:p>
          <w:p w:rsidR="00981DD1" w:rsidRPr="0057332B" w:rsidRDefault="00981DD1" w:rsidP="007704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«Павлодар қаласының </w:t>
            </w:r>
          </w:p>
          <w:p w:rsidR="00981DD1" w:rsidRPr="0057332B" w:rsidRDefault="00981DD1" w:rsidP="007704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</w:t>
            </w:r>
            <w:r w:rsidRPr="00770414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1B29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еру бөлімі» ММ </w:t>
            </w:r>
          </w:p>
          <w:p w:rsidR="00981DD1" w:rsidRPr="001B29EF" w:rsidRDefault="00981DD1" w:rsidP="007704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0414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5A375D">
              <w:rPr>
                <w:rFonts w:ascii="Times New Roman" w:hAnsi="Times New Roman"/>
                <w:sz w:val="24"/>
                <w:szCs w:val="24"/>
                <w:lang w:val="kk-KZ"/>
              </w:rPr>
              <w:t>асшысы</w:t>
            </w:r>
            <w:r w:rsidRPr="001B29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981DD1" w:rsidRPr="00770414" w:rsidRDefault="00981DD1" w:rsidP="007704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04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  <w:r w:rsidRPr="00770414">
              <w:rPr>
                <w:rFonts w:ascii="Times New Roman" w:hAnsi="Times New Roman"/>
                <w:sz w:val="24"/>
                <w:szCs w:val="24"/>
                <w:lang w:val="kk-KZ"/>
              </w:rPr>
              <w:t>Маликова</w:t>
            </w:r>
          </w:p>
          <w:p w:rsidR="00981DD1" w:rsidRPr="0057332B" w:rsidRDefault="00981DD1" w:rsidP="007704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414">
              <w:rPr>
                <w:rFonts w:ascii="Times New Roman" w:hAnsi="Times New Roman"/>
                <w:sz w:val="24"/>
                <w:szCs w:val="24"/>
                <w:lang w:val="kk-KZ"/>
              </w:rPr>
              <w:t>2022 ж. ______________</w:t>
            </w:r>
          </w:p>
        </w:tc>
        <w:tc>
          <w:tcPr>
            <w:tcW w:w="4493" w:type="dxa"/>
            <w:shd w:val="clear" w:color="auto" w:fill="auto"/>
          </w:tcPr>
          <w:p w:rsidR="00981DD1" w:rsidRPr="00770414" w:rsidRDefault="00981DD1" w:rsidP="00204C56">
            <w:p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БЕКІТЕМІН</w:t>
            </w:r>
          </w:p>
          <w:p w:rsidR="00981DD1" w:rsidRPr="0057332B" w:rsidRDefault="00981DD1" w:rsidP="00204C56">
            <w:p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7704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БЖЭТО КМКҚ </w:t>
            </w:r>
          </w:p>
          <w:p w:rsidR="00981DD1" w:rsidRPr="00770414" w:rsidRDefault="00981DD1" w:rsidP="00204C56">
            <w:p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0414">
              <w:rPr>
                <w:rFonts w:ascii="Times New Roman" w:hAnsi="Times New Roman"/>
                <w:sz w:val="24"/>
                <w:szCs w:val="24"/>
                <w:lang w:val="kk-KZ"/>
              </w:rPr>
              <w:t>басшының м.а.</w:t>
            </w:r>
          </w:p>
          <w:p w:rsidR="00981DD1" w:rsidRPr="0057332B" w:rsidRDefault="00981DD1" w:rsidP="00204C56">
            <w:pPr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  <w:p w:rsidR="00981DD1" w:rsidRDefault="00981DD1" w:rsidP="0077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1DD1">
              <w:rPr>
                <w:rFonts w:ascii="Times New Roman" w:hAnsi="Times New Roman"/>
                <w:sz w:val="24"/>
                <w:szCs w:val="24"/>
                <w:lang w:val="en-US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981DD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Темірова</w:t>
            </w:r>
          </w:p>
          <w:p w:rsidR="00981DD1" w:rsidRPr="00770414" w:rsidRDefault="00981DD1" w:rsidP="0077041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ж. </w:t>
            </w:r>
            <w:r w:rsidRPr="00981DD1">
              <w:rPr>
                <w:rFonts w:ascii="Times New Roman" w:hAnsi="Times New Roman"/>
                <w:sz w:val="24"/>
                <w:szCs w:val="24"/>
                <w:lang w:val="en-US"/>
              </w:rPr>
              <w:t>_______________</w:t>
            </w:r>
          </w:p>
        </w:tc>
      </w:tr>
    </w:tbl>
    <w:p w:rsidR="00C4492A" w:rsidRDefault="00C4492A" w:rsidP="00A9490A">
      <w:pPr>
        <w:jc w:val="center"/>
        <w:rPr>
          <w:rFonts w:ascii="Times New Roman" w:hAnsi="Times New Roman"/>
          <w:lang w:val="kk-KZ"/>
        </w:rPr>
      </w:pPr>
    </w:p>
    <w:p w:rsidR="00A9490A" w:rsidRPr="00AA1458" w:rsidRDefault="00A9490A" w:rsidP="00A9490A">
      <w:pPr>
        <w:pStyle w:val="ac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9490A" w:rsidRPr="00AA1458" w:rsidRDefault="00981DD1" w:rsidP="00A9490A">
      <w:pPr>
        <w:pStyle w:val="ac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«Музейді білім берудің тәрбиелік компонентіне біріктіру»</w:t>
      </w:r>
      <w:r w:rsidR="00A9490A" w:rsidRPr="00AA145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A9490A" w:rsidRPr="00AA1458" w:rsidRDefault="00A9490A" w:rsidP="00A9490A">
      <w:pPr>
        <w:pStyle w:val="ac"/>
        <w:jc w:val="center"/>
        <w:rPr>
          <w:rFonts w:ascii="Times New Roman" w:hAnsi="Times New Roman"/>
          <w:sz w:val="24"/>
          <w:szCs w:val="24"/>
          <w:lang w:val="kk-KZ"/>
        </w:rPr>
      </w:pPr>
      <w:r w:rsidRPr="00AA1458">
        <w:rPr>
          <w:rFonts w:ascii="Times New Roman" w:hAnsi="Times New Roman"/>
          <w:sz w:val="24"/>
          <w:szCs w:val="24"/>
          <w:lang w:val="kk-KZ"/>
        </w:rPr>
        <w:t>өңірлік оқу-тәжірибелік семинарын өткізу</w:t>
      </w:r>
    </w:p>
    <w:p w:rsidR="00A9490A" w:rsidRPr="00AA1458" w:rsidRDefault="00A9490A" w:rsidP="00A9490A">
      <w:pPr>
        <w:pStyle w:val="ac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A1458">
        <w:rPr>
          <w:rFonts w:ascii="Times New Roman" w:hAnsi="Times New Roman"/>
          <w:b/>
          <w:sz w:val="24"/>
          <w:szCs w:val="24"/>
          <w:lang w:val="kk-KZ"/>
        </w:rPr>
        <w:t>Бағдарламасы</w:t>
      </w:r>
    </w:p>
    <w:p w:rsidR="00A9490A" w:rsidRPr="00AA1458" w:rsidRDefault="00A9490A" w:rsidP="00A9490A">
      <w:pPr>
        <w:pStyle w:val="ac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9490A" w:rsidRPr="00AA1458" w:rsidRDefault="00A9490A" w:rsidP="00A9490A">
      <w:pPr>
        <w:pStyle w:val="ac"/>
        <w:rPr>
          <w:rFonts w:ascii="Times New Roman" w:hAnsi="Times New Roman"/>
          <w:sz w:val="24"/>
          <w:szCs w:val="24"/>
          <w:lang w:val="kk-KZ"/>
        </w:rPr>
      </w:pPr>
      <w:r w:rsidRPr="00AA1458">
        <w:rPr>
          <w:rFonts w:ascii="Times New Roman" w:hAnsi="Times New Roman"/>
          <w:b/>
          <w:sz w:val="24"/>
          <w:szCs w:val="24"/>
          <w:lang w:val="kk-KZ"/>
        </w:rPr>
        <w:t xml:space="preserve">Өтетін күні: </w:t>
      </w:r>
      <w:r w:rsidR="00D1468F">
        <w:rPr>
          <w:rFonts w:ascii="Times New Roman" w:hAnsi="Times New Roman"/>
          <w:sz w:val="24"/>
          <w:szCs w:val="24"/>
          <w:lang w:val="kk-KZ"/>
        </w:rPr>
        <w:t>2022 жылғы 4</w:t>
      </w:r>
      <w:r w:rsidR="00981DD1">
        <w:rPr>
          <w:rFonts w:ascii="Times New Roman" w:hAnsi="Times New Roman"/>
          <w:sz w:val="24"/>
          <w:szCs w:val="24"/>
          <w:lang w:val="kk-KZ"/>
        </w:rPr>
        <w:t xml:space="preserve"> қараша</w:t>
      </w:r>
      <w:r w:rsidRPr="00AA1458">
        <w:rPr>
          <w:rFonts w:ascii="Times New Roman" w:hAnsi="Times New Roman"/>
          <w:sz w:val="24"/>
          <w:szCs w:val="24"/>
          <w:lang w:val="kk-KZ"/>
        </w:rPr>
        <w:t>.</w:t>
      </w:r>
    </w:p>
    <w:p w:rsidR="00A9490A" w:rsidRPr="00AA1458" w:rsidRDefault="00A9490A" w:rsidP="00A9490A">
      <w:pPr>
        <w:pStyle w:val="ac"/>
        <w:rPr>
          <w:rFonts w:ascii="Times New Roman" w:hAnsi="Times New Roman"/>
          <w:sz w:val="24"/>
          <w:szCs w:val="24"/>
          <w:lang w:val="kk-KZ"/>
        </w:rPr>
      </w:pPr>
      <w:r w:rsidRPr="00AA1458">
        <w:rPr>
          <w:rFonts w:ascii="Times New Roman" w:hAnsi="Times New Roman"/>
          <w:b/>
          <w:sz w:val="24"/>
          <w:szCs w:val="24"/>
          <w:lang w:val="kk-KZ"/>
        </w:rPr>
        <w:t xml:space="preserve">Өтетін орны: </w:t>
      </w:r>
      <w:r w:rsidRPr="00AA1458">
        <w:rPr>
          <w:rFonts w:ascii="Times New Roman" w:hAnsi="Times New Roman"/>
          <w:sz w:val="24"/>
          <w:szCs w:val="24"/>
          <w:lang w:val="kk-KZ"/>
        </w:rPr>
        <w:t xml:space="preserve">«Балалар-жасөспірімдер экология және туризм орталығы» КМҚК </w:t>
      </w:r>
      <w:r w:rsidR="00981DD1" w:rsidRPr="00AA1458">
        <w:rPr>
          <w:rFonts w:ascii="Times New Roman" w:hAnsi="Times New Roman"/>
          <w:sz w:val="24"/>
          <w:szCs w:val="24"/>
          <w:lang w:val="kk-KZ"/>
        </w:rPr>
        <w:t>Павлодар қ.</w:t>
      </w:r>
      <w:r w:rsidR="00981DD1">
        <w:rPr>
          <w:rFonts w:ascii="Times New Roman" w:hAnsi="Times New Roman"/>
          <w:sz w:val="24"/>
          <w:szCs w:val="24"/>
          <w:lang w:val="kk-KZ"/>
        </w:rPr>
        <w:t xml:space="preserve"> Потапов көшесі 7</w:t>
      </w:r>
    </w:p>
    <w:p w:rsidR="00981DD1" w:rsidRDefault="00425256" w:rsidP="00FC7AE5">
      <w:pPr>
        <w:pStyle w:val="ac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A1458">
        <w:rPr>
          <w:rFonts w:ascii="Times New Roman" w:hAnsi="Times New Roman"/>
          <w:b/>
          <w:sz w:val="24"/>
          <w:szCs w:val="24"/>
          <w:lang w:val="kk-KZ"/>
        </w:rPr>
        <w:t>Семинар қатысушылары</w:t>
      </w:r>
      <w:r w:rsidR="00A9490A" w:rsidRPr="00AA1458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FC7AE5" w:rsidRPr="00FC7AE5">
        <w:rPr>
          <w:rFonts w:ascii="Times New Roman" w:hAnsi="Times New Roman"/>
          <w:sz w:val="24"/>
          <w:szCs w:val="24"/>
          <w:lang w:val="kk-KZ"/>
        </w:rPr>
        <w:t>Павлодар қаласы және Павлодар облысының туристік-өлкетану бағытындағы мектеп мұражайларының, тәрбие жұмысы жө</w:t>
      </w:r>
      <w:r w:rsidR="00FC7AE5">
        <w:rPr>
          <w:rFonts w:ascii="Times New Roman" w:hAnsi="Times New Roman"/>
          <w:sz w:val="24"/>
          <w:szCs w:val="24"/>
          <w:lang w:val="kk-KZ"/>
        </w:rPr>
        <w:t>ніндегі басшының орынбасарлары</w:t>
      </w:r>
      <w:r w:rsidR="00FC7AE5" w:rsidRPr="00FC7AE5">
        <w:rPr>
          <w:rFonts w:ascii="Times New Roman" w:hAnsi="Times New Roman"/>
          <w:sz w:val="24"/>
          <w:szCs w:val="24"/>
          <w:lang w:val="kk-KZ"/>
        </w:rPr>
        <w:t>, сынып жетекшілері, биология, география мұғалімдері, жалпы білім беретін мектептер мен қосымша білім беру ұйымдарының үйірмелерінің, клубтарының, секцияларының жетекшілері.</w:t>
      </w:r>
    </w:p>
    <w:p w:rsidR="00A9490A" w:rsidRPr="00AA1458" w:rsidRDefault="00A9490A" w:rsidP="00A9490A">
      <w:pPr>
        <w:pStyle w:val="ac"/>
        <w:rPr>
          <w:rFonts w:ascii="Times New Roman" w:hAnsi="Times New Roman"/>
          <w:sz w:val="24"/>
          <w:szCs w:val="24"/>
          <w:lang w:val="kk-KZ"/>
        </w:rPr>
      </w:pPr>
      <w:r w:rsidRPr="00AA1458">
        <w:rPr>
          <w:rFonts w:ascii="Times New Roman" w:hAnsi="Times New Roman"/>
          <w:b/>
          <w:sz w:val="24"/>
          <w:szCs w:val="24"/>
          <w:lang w:val="kk-KZ"/>
        </w:rPr>
        <w:t xml:space="preserve">Модератор: </w:t>
      </w:r>
      <w:r w:rsidR="00981DD1">
        <w:rPr>
          <w:rFonts w:ascii="Times New Roman" w:hAnsi="Times New Roman"/>
          <w:sz w:val="24"/>
          <w:szCs w:val="24"/>
          <w:lang w:val="kk-KZ"/>
        </w:rPr>
        <w:t>Жулдыз Жанатқызы Машкентаева</w:t>
      </w:r>
      <w:r w:rsidRPr="00AA1458">
        <w:rPr>
          <w:rFonts w:ascii="Times New Roman" w:hAnsi="Times New Roman"/>
          <w:sz w:val="24"/>
          <w:szCs w:val="24"/>
          <w:lang w:val="kk-KZ"/>
        </w:rPr>
        <w:t xml:space="preserve"> -</w:t>
      </w:r>
      <w:r w:rsidR="0003642C" w:rsidRPr="00AA1458"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981DD1">
        <w:rPr>
          <w:rFonts w:ascii="Times New Roman" w:hAnsi="Times New Roman"/>
          <w:sz w:val="24"/>
          <w:szCs w:val="24"/>
          <w:lang w:val="kk-KZ"/>
        </w:rPr>
        <w:t>Өлкетану</w:t>
      </w:r>
      <w:r w:rsidR="0003642C" w:rsidRPr="00AA1458">
        <w:rPr>
          <w:rFonts w:ascii="Times New Roman" w:hAnsi="Times New Roman"/>
          <w:sz w:val="24"/>
          <w:szCs w:val="24"/>
          <w:lang w:val="kk-KZ"/>
        </w:rPr>
        <w:t xml:space="preserve">»  </w:t>
      </w:r>
      <w:r w:rsidR="00981DD1">
        <w:rPr>
          <w:rFonts w:ascii="Times New Roman" w:hAnsi="Times New Roman"/>
          <w:sz w:val="24"/>
          <w:szCs w:val="24"/>
          <w:lang w:val="kk-KZ"/>
        </w:rPr>
        <w:t>бөлімінің</w:t>
      </w:r>
      <w:r w:rsidR="0003642C" w:rsidRPr="00AA145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468F">
        <w:rPr>
          <w:rFonts w:ascii="Times New Roman" w:hAnsi="Times New Roman"/>
          <w:sz w:val="24"/>
          <w:szCs w:val="24"/>
          <w:lang w:val="kk-KZ"/>
        </w:rPr>
        <w:t xml:space="preserve">мең-ші, </w:t>
      </w:r>
      <w:r w:rsidR="00D1468F" w:rsidRPr="00D1468F">
        <w:rPr>
          <w:rFonts w:ascii="Times New Roman" w:hAnsi="Times New Roman"/>
          <w:lang w:val="kk-KZ"/>
        </w:rPr>
        <w:t>+</w:t>
      </w:r>
      <w:r w:rsidR="001B29EF" w:rsidRPr="00D1468F">
        <w:rPr>
          <w:rFonts w:ascii="Times New Roman" w:hAnsi="Times New Roman"/>
          <w:lang w:val="kk-KZ"/>
        </w:rPr>
        <w:t>7 70</w:t>
      </w:r>
      <w:r w:rsidR="00D1468F">
        <w:rPr>
          <w:rFonts w:ascii="Times New Roman" w:hAnsi="Times New Roman"/>
          <w:lang w:val="kk-KZ"/>
        </w:rPr>
        <w:t>5 867 74</w:t>
      </w:r>
      <w:r w:rsidR="00981DD1" w:rsidRPr="00D1468F">
        <w:rPr>
          <w:rFonts w:ascii="Times New Roman" w:hAnsi="Times New Roman"/>
          <w:lang w:val="kk-KZ"/>
        </w:rPr>
        <w:t>44</w:t>
      </w:r>
      <w:r w:rsidR="00981DD1">
        <w:rPr>
          <w:rFonts w:ascii="Times New Roman" w:hAnsi="Times New Roman"/>
          <w:sz w:val="24"/>
          <w:szCs w:val="24"/>
          <w:lang w:val="kk-KZ"/>
        </w:rPr>
        <w:t xml:space="preserve">; </w:t>
      </w:r>
      <w:r w:rsidR="00D1468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81DD1">
        <w:rPr>
          <w:rFonts w:ascii="Times New Roman" w:hAnsi="Times New Roman"/>
          <w:sz w:val="24"/>
          <w:szCs w:val="24"/>
          <w:lang w:val="kk-KZ"/>
        </w:rPr>
        <w:t>Оксана Владиславовна Петрович – әдістемелік кабинетінің меңгерушісі,</w:t>
      </w:r>
      <w:r w:rsidR="00D1468F">
        <w:rPr>
          <w:rFonts w:ascii="Times New Roman" w:hAnsi="Times New Roman"/>
          <w:sz w:val="24"/>
          <w:szCs w:val="24"/>
          <w:lang w:val="kk-KZ"/>
        </w:rPr>
        <w:t xml:space="preserve"> + 705 384 3049.</w:t>
      </w:r>
      <w:r w:rsidR="00981DD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B29EF" w:rsidRPr="00AA1458" w:rsidRDefault="001B29EF" w:rsidP="001B29EF">
      <w:pPr>
        <w:pStyle w:val="ac"/>
        <w:rPr>
          <w:rFonts w:ascii="Times New Roman" w:hAnsi="Times New Roman"/>
          <w:sz w:val="24"/>
          <w:szCs w:val="24"/>
          <w:lang w:val="kk-KZ"/>
        </w:rPr>
      </w:pPr>
      <w:r w:rsidRPr="00AA1458">
        <w:rPr>
          <w:rFonts w:ascii="Times New Roman" w:hAnsi="Times New Roman"/>
          <w:b/>
          <w:sz w:val="24"/>
          <w:szCs w:val="24"/>
          <w:lang w:val="kk-KZ"/>
        </w:rPr>
        <w:t>Ескерту:</w:t>
      </w:r>
      <w:r w:rsidRPr="00AA1458">
        <w:rPr>
          <w:rFonts w:ascii="Times New Roman" w:hAnsi="Times New Roman"/>
          <w:sz w:val="24"/>
          <w:szCs w:val="24"/>
          <w:lang w:val="kk-KZ"/>
        </w:rPr>
        <w:t xml:space="preserve">Қатысу үшін өтінімдер </w:t>
      </w:r>
      <w:r w:rsidR="00D1468F">
        <w:rPr>
          <w:rFonts w:ascii="Times New Roman" w:hAnsi="Times New Roman"/>
          <w:sz w:val="24"/>
          <w:szCs w:val="24"/>
          <w:lang w:val="kk-KZ"/>
        </w:rPr>
        <w:fldChar w:fldCharType="begin"/>
      </w:r>
      <w:r w:rsidR="00D1468F">
        <w:rPr>
          <w:rFonts w:ascii="Times New Roman" w:hAnsi="Times New Roman"/>
          <w:sz w:val="24"/>
          <w:szCs w:val="24"/>
          <w:lang w:val="kk-KZ"/>
        </w:rPr>
        <w:instrText xml:space="preserve"> HYPERLINK "mailto:ekotyr@goo.edu.kz" </w:instrText>
      </w:r>
      <w:r w:rsidR="00D1468F">
        <w:rPr>
          <w:rFonts w:ascii="Times New Roman" w:hAnsi="Times New Roman"/>
          <w:sz w:val="24"/>
          <w:szCs w:val="24"/>
          <w:lang w:val="kk-KZ"/>
        </w:rPr>
        <w:fldChar w:fldCharType="separate"/>
      </w:r>
      <w:r w:rsidR="00D1468F" w:rsidRPr="00866AC3">
        <w:rPr>
          <w:rStyle w:val="ad"/>
          <w:rFonts w:ascii="Times New Roman" w:hAnsi="Times New Roman"/>
          <w:sz w:val="24"/>
          <w:szCs w:val="24"/>
          <w:lang w:val="kk-KZ"/>
        </w:rPr>
        <w:t>ekotyr@goo.edu.kz</w:t>
      </w:r>
      <w:r w:rsidR="00D1468F">
        <w:rPr>
          <w:rFonts w:ascii="Times New Roman" w:hAnsi="Times New Roman"/>
          <w:sz w:val="24"/>
          <w:szCs w:val="24"/>
          <w:lang w:val="kk-KZ"/>
        </w:rPr>
        <w:fldChar w:fldCharType="end"/>
      </w:r>
      <w:r w:rsidR="00D1468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A1458">
        <w:rPr>
          <w:rFonts w:ascii="Times New Roman" w:hAnsi="Times New Roman"/>
          <w:sz w:val="24"/>
          <w:szCs w:val="24"/>
          <w:lang w:val="kk-KZ"/>
        </w:rPr>
        <w:t xml:space="preserve">эл. поштаға  қабылданады. </w:t>
      </w:r>
    </w:p>
    <w:p w:rsidR="001B29EF" w:rsidRPr="00AA1458" w:rsidRDefault="001B29EF" w:rsidP="001B29EF">
      <w:pPr>
        <w:pStyle w:val="ac"/>
        <w:rPr>
          <w:rFonts w:ascii="Times New Roman" w:hAnsi="Times New Roman"/>
          <w:sz w:val="24"/>
          <w:szCs w:val="24"/>
          <w:lang w:val="kk-KZ"/>
        </w:rPr>
      </w:pPr>
      <w:r w:rsidRPr="00AA1458">
        <w:rPr>
          <w:rFonts w:ascii="Times New Roman" w:hAnsi="Times New Roman"/>
          <w:sz w:val="24"/>
          <w:szCs w:val="24"/>
          <w:lang w:val="kk-KZ"/>
        </w:rPr>
        <w:t>Аймақтық оқу-практикалық семинардың сертификаты теориялық және практикалық бөлімдерді қамтитын толық курстан өткен қатысушыларға ғана беріледі.</w:t>
      </w:r>
    </w:p>
    <w:p w:rsidR="004B62A0" w:rsidRPr="00AA1458" w:rsidRDefault="004B62A0" w:rsidP="00A9490A">
      <w:pPr>
        <w:pStyle w:val="ac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A36737" w:rsidRPr="00AA1458" w:rsidTr="00204C56">
        <w:tc>
          <w:tcPr>
            <w:tcW w:w="1985" w:type="dxa"/>
            <w:shd w:val="clear" w:color="auto" w:fill="auto"/>
            <w:vAlign w:val="center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sz w:val="24"/>
                <w:szCs w:val="24"/>
                <w:lang w:val="kk-KZ"/>
              </w:rPr>
              <w:t>Өткізу уақыты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36737" w:rsidRDefault="00A36737" w:rsidP="00981D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sz w:val="24"/>
                <w:szCs w:val="24"/>
                <w:lang w:val="kk-KZ"/>
              </w:rPr>
              <w:t>Мазмұны</w:t>
            </w:r>
          </w:p>
          <w:p w:rsidR="004B62A0" w:rsidRPr="00AA1458" w:rsidRDefault="004B62A0" w:rsidP="00981DD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36737" w:rsidRPr="00AA1458" w:rsidTr="00204C56">
        <w:tc>
          <w:tcPr>
            <w:tcW w:w="1985" w:type="dxa"/>
            <w:shd w:val="clear" w:color="auto" w:fill="auto"/>
            <w:vAlign w:val="center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sz w:val="24"/>
                <w:szCs w:val="24"/>
              </w:rPr>
              <w:t>10.00</w:t>
            </w:r>
            <w:r w:rsidRPr="00AA14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sz w:val="24"/>
                <w:szCs w:val="24"/>
                <w:lang w:val="kk-KZ"/>
              </w:rPr>
              <w:t>Семинарға қатысушыларды тіркеу.</w:t>
            </w:r>
          </w:p>
        </w:tc>
      </w:tr>
      <w:tr w:rsidR="00A36737" w:rsidRPr="00AA1458" w:rsidTr="00204C56">
        <w:tc>
          <w:tcPr>
            <w:tcW w:w="1985" w:type="dxa"/>
            <w:shd w:val="clear" w:color="auto" w:fill="auto"/>
            <w:vAlign w:val="center"/>
          </w:tcPr>
          <w:p w:rsidR="00A36737" w:rsidRPr="00AA1458" w:rsidRDefault="00A36737" w:rsidP="00EF48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A1458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="00EF4830" w:rsidRPr="00AA14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 </w:t>
            </w:r>
            <w:r w:rsidRPr="00AA1458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077A9" w:rsidRDefault="00C077A9" w:rsidP="001B29E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«Музей педагогикасы - ізденіс аумағы»</w:t>
            </w:r>
          </w:p>
          <w:p w:rsidR="00A36737" w:rsidRPr="00AA1458" w:rsidRDefault="00A36737" w:rsidP="001B29E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Пленарлық отырыс</w:t>
            </w:r>
          </w:p>
        </w:tc>
      </w:tr>
      <w:tr w:rsidR="00A36737" w:rsidRPr="00981DD1" w:rsidTr="00204C56">
        <w:tc>
          <w:tcPr>
            <w:tcW w:w="1985" w:type="dxa"/>
            <w:shd w:val="clear" w:color="auto" w:fill="auto"/>
            <w:vAlign w:val="center"/>
          </w:tcPr>
          <w:p w:rsidR="00A36737" w:rsidRPr="00AA1458" w:rsidRDefault="002E6855" w:rsidP="00EF48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D146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146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36737" w:rsidRPr="00AA1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CE602F" w:rsidRDefault="002E6855" w:rsidP="00A36737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Сәлемдесу сөзі:  </w:t>
            </w:r>
            <w:r w:rsidRPr="002E685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Жанна Қаиргелдіқызы Темірова Павлодар облысының білім беру басқармасы, Павлодар қаласы білім беру бөлімінің «Балалар-жасөспірімдер экология және туризм орталығы»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2E685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КМҚК басшысының м.а</w:t>
            </w:r>
          </w:p>
          <w:p w:rsidR="00A36737" w:rsidRPr="002E6855" w:rsidRDefault="002E6855" w:rsidP="00A36737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E685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</w:tr>
      <w:tr w:rsidR="00A36737" w:rsidRPr="00433BB8" w:rsidTr="00204C56">
        <w:tc>
          <w:tcPr>
            <w:tcW w:w="1985" w:type="dxa"/>
            <w:shd w:val="clear" w:color="auto" w:fill="auto"/>
            <w:vAlign w:val="center"/>
          </w:tcPr>
          <w:p w:rsidR="00A36737" w:rsidRPr="00AA1458" w:rsidRDefault="002E6855" w:rsidP="00A367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10.10</w:t>
            </w:r>
            <w:r w:rsidR="00D146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D146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</w:t>
            </w:r>
            <w:r w:rsidR="00A36737" w:rsidRPr="00AA145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5C4C7D" w:rsidRPr="00AA1458" w:rsidRDefault="00A36737" w:rsidP="00A36737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C07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Музей кеңістік ретінде. БЖЭТО жұмыс тәжірибесінен</w:t>
            </w:r>
            <w:r w:rsidR="005C4C7D"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</w:p>
          <w:p w:rsidR="00D1468F" w:rsidRPr="00CE602F" w:rsidRDefault="005C4C7D" w:rsidP="00C077A9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E60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Баяндамашы</w:t>
            </w:r>
            <w:r w:rsidR="00A36737" w:rsidRPr="00CE60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:</w:t>
            </w:r>
            <w:r w:rsidR="00CE602F" w:rsidRPr="00CE60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Жұлдыз .Жанатқызы </w:t>
            </w:r>
            <w:r w:rsidR="00C077A9" w:rsidRPr="00CE60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Машкентаева</w:t>
            </w:r>
            <w:r w:rsidRPr="00CE60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  <w:r w:rsidR="00C077A9" w:rsidRPr="00CE60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«Өлкетану»  бөлімінің меңгеруші</w:t>
            </w:r>
            <w:r w:rsidR="00CE602F" w:rsidRPr="00CE60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сі</w:t>
            </w:r>
          </w:p>
        </w:tc>
      </w:tr>
      <w:tr w:rsidR="00A36737" w:rsidRPr="00433BB8" w:rsidTr="00204C56">
        <w:tc>
          <w:tcPr>
            <w:tcW w:w="1985" w:type="dxa"/>
            <w:shd w:val="clear" w:color="auto" w:fill="auto"/>
            <w:vAlign w:val="center"/>
          </w:tcPr>
          <w:p w:rsidR="00A36737" w:rsidRPr="00C077A9" w:rsidRDefault="002E6855" w:rsidP="00A367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10.25</w:t>
            </w:r>
            <w:r w:rsidR="00D146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D146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10.45</w:t>
            </w:r>
          </w:p>
        </w:tc>
        <w:tc>
          <w:tcPr>
            <w:tcW w:w="8080" w:type="dxa"/>
            <w:shd w:val="clear" w:color="auto" w:fill="auto"/>
          </w:tcPr>
          <w:p w:rsidR="00A36737" w:rsidRPr="00AA1458" w:rsidRDefault="00A36737" w:rsidP="00A367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07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C077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Музей педагогикасы мектеп пен қоғамның өзара әрекеттесу формасы ретінде</w:t>
            </w:r>
            <w:r w:rsidR="005C4C7D"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D1468F" w:rsidRPr="00AA1458" w:rsidRDefault="005C4C7D" w:rsidP="00C077A9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Баяндамашы</w:t>
            </w:r>
            <w:r w:rsidR="00A36737"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: </w:t>
            </w:r>
            <w:r w:rsidR="0048011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</w:t>
            </w:r>
            <w:r w:rsidR="00433BB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отаг</w:t>
            </w:r>
            <w:bookmarkStart w:id="0" w:name="_GoBack"/>
            <w:bookmarkEnd w:id="0"/>
            <w:r w:rsidR="00CE60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өз Қуанышбекқызы </w:t>
            </w:r>
            <w:r w:rsidR="0048011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Сағымбек, Бұқар жырау</w:t>
            </w:r>
            <w:r w:rsidR="00CE60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атындағы әдебиет және өнер</w:t>
            </w:r>
            <w:r w:rsidR="0048011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музейінің әдебиет бөлімінің меңгерушісі</w:t>
            </w:r>
          </w:p>
        </w:tc>
      </w:tr>
      <w:tr w:rsidR="002E6855" w:rsidRPr="00433BB8" w:rsidTr="00204C56">
        <w:tc>
          <w:tcPr>
            <w:tcW w:w="1985" w:type="dxa"/>
            <w:shd w:val="clear" w:color="auto" w:fill="auto"/>
            <w:vAlign w:val="center"/>
          </w:tcPr>
          <w:p w:rsidR="002E6855" w:rsidRPr="002E6855" w:rsidRDefault="002E6855" w:rsidP="002E6855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  <w:r w:rsidR="00D146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A1458">
              <w:rPr>
                <w:rFonts w:ascii="Times New Roman" w:hAnsi="Times New Roman"/>
                <w:sz w:val="24"/>
                <w:szCs w:val="24"/>
              </w:rPr>
              <w:t>-</w:t>
            </w:r>
            <w:r w:rsidR="00D146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A1458">
              <w:rPr>
                <w:rFonts w:ascii="Times New Roman" w:hAnsi="Times New Roman"/>
                <w:sz w:val="24"/>
                <w:szCs w:val="24"/>
              </w:rPr>
              <w:t>11.0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2E6855" w:rsidRDefault="00D1468F" w:rsidP="00CB31EF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6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«Киелі орындар атласы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146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Тәжірибе технологиясы»</w:t>
            </w:r>
          </w:p>
          <w:p w:rsidR="00D1468F" w:rsidRDefault="00D1468F" w:rsidP="00CB31EF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146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Баяндамашы:</w:t>
            </w:r>
            <w:r w:rsidRPr="00D1468F">
              <w:rPr>
                <w:lang w:val="kk-KZ"/>
              </w:rPr>
              <w:t xml:space="preserve"> </w:t>
            </w:r>
            <w:r w:rsidRPr="00D146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Оксана Владиславовна Петрович,.БЖЭТО әдістемелік</w:t>
            </w:r>
            <w:r w:rsidRPr="00D1468F">
              <w:rPr>
                <w:lang w:val="kk-KZ"/>
              </w:rPr>
              <w:t xml:space="preserve"> </w:t>
            </w:r>
            <w:r w:rsidRPr="00D146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кабинеті</w:t>
            </w:r>
            <w:r w:rsidR="00FC7AE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нің </w:t>
            </w:r>
            <w:r w:rsidRPr="00D146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меңгерушісі</w:t>
            </w:r>
          </w:p>
          <w:p w:rsidR="00D1468F" w:rsidRPr="00D1468F" w:rsidRDefault="00D1468F" w:rsidP="00CB31EF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2E6855" w:rsidRPr="00433BB8" w:rsidTr="00204C56">
        <w:tc>
          <w:tcPr>
            <w:tcW w:w="1985" w:type="dxa"/>
            <w:shd w:val="clear" w:color="auto" w:fill="auto"/>
            <w:vAlign w:val="center"/>
          </w:tcPr>
          <w:p w:rsidR="002E6855" w:rsidRPr="00D1468F" w:rsidRDefault="00D1468F" w:rsidP="00A367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11.00 - 11.15</w:t>
            </w:r>
          </w:p>
        </w:tc>
        <w:tc>
          <w:tcPr>
            <w:tcW w:w="8080" w:type="dxa"/>
            <w:shd w:val="clear" w:color="auto" w:fill="auto"/>
          </w:tcPr>
          <w:p w:rsidR="00D1468F" w:rsidRPr="00AA1458" w:rsidRDefault="00D1468F" w:rsidP="00D1468F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Музей негізінде білім алушылардың өлкетану жұмыстарындағы зерттеу</w:t>
            </w:r>
            <w:r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«Сүйікті өлкем» авторлық бағдарламасының презентациясы</w:t>
            </w:r>
          </w:p>
          <w:p w:rsidR="002E6855" w:rsidRDefault="00D1468F" w:rsidP="00D1468F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Баяндамашы: </w:t>
            </w:r>
            <w:r w:rsidR="00CE602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Сауле Елубайқызы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Ахмерова</w:t>
            </w:r>
            <w:r w:rsidRPr="00AA14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 БЖЭТО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педагог-зерттеуші</w:t>
            </w:r>
          </w:p>
          <w:p w:rsidR="00D1468F" w:rsidRPr="00AA1458" w:rsidRDefault="00D1468F" w:rsidP="00D1468F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E6855" w:rsidRPr="00433BB8" w:rsidTr="00204C56">
        <w:tc>
          <w:tcPr>
            <w:tcW w:w="1985" w:type="dxa"/>
            <w:shd w:val="clear" w:color="auto" w:fill="auto"/>
            <w:vAlign w:val="center"/>
          </w:tcPr>
          <w:p w:rsidR="002E6855" w:rsidRPr="002E6855" w:rsidRDefault="002E6855" w:rsidP="002E6855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D146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 </w:t>
            </w:r>
            <w:r w:rsidRPr="00AA1458">
              <w:rPr>
                <w:rFonts w:ascii="Times New Roman" w:hAnsi="Times New Roman"/>
                <w:sz w:val="24"/>
                <w:szCs w:val="24"/>
              </w:rPr>
              <w:t>-</w:t>
            </w:r>
            <w:r w:rsidR="00D146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A14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8080" w:type="dxa"/>
            <w:shd w:val="clear" w:color="auto" w:fill="auto"/>
          </w:tcPr>
          <w:p w:rsidR="002E6855" w:rsidRPr="003062D7" w:rsidRDefault="002E6855" w:rsidP="001E1E07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«БЖЭТО бойынша экскурсиялық серуендеу» </w:t>
            </w:r>
            <w:r w:rsidRPr="003062D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(жас экскурсоводтардың қатысуымен жергілікті экскурсиялар)</w:t>
            </w:r>
          </w:p>
          <w:p w:rsidR="002E6855" w:rsidRPr="003062D7" w:rsidRDefault="002E6855" w:rsidP="001E1E07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062D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Модераторлар:Светлана Михайловна Боровикина, ЭБК меңгерушісі,</w:t>
            </w:r>
          </w:p>
          <w:p w:rsidR="002E6855" w:rsidRPr="00AA1458" w:rsidRDefault="002E6855" w:rsidP="001E1E07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062D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Ахметуали Рашитович, жылыжай меңгерушісі, Гульжихан Манарбековна Алибаева, Анастасия Михайловна Бойко- БЖЭТО қосымша білім беру педагогтары</w:t>
            </w:r>
          </w:p>
        </w:tc>
      </w:tr>
      <w:tr w:rsidR="002E6855" w:rsidRPr="00AA1458" w:rsidTr="00204C56">
        <w:tc>
          <w:tcPr>
            <w:tcW w:w="1985" w:type="dxa"/>
            <w:shd w:val="clear" w:color="auto" w:fill="auto"/>
            <w:vAlign w:val="center"/>
          </w:tcPr>
          <w:p w:rsidR="002E6855" w:rsidRPr="002E6855" w:rsidRDefault="002E6855" w:rsidP="002E6855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A55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5A555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5A5550">
              <w:rPr>
                <w:rFonts w:ascii="Times New Roman" w:hAnsi="Times New Roman"/>
                <w:sz w:val="24"/>
                <w:szCs w:val="24"/>
              </w:rPr>
              <w:t>.</w:t>
            </w:r>
            <w:r w:rsidRPr="005A55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00 –ден </w:t>
            </w:r>
            <w:r w:rsidRPr="005A5550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A5550">
              <w:rPr>
                <w:rFonts w:ascii="Times New Roman" w:hAnsi="Times New Roman"/>
                <w:sz w:val="24"/>
                <w:szCs w:val="24"/>
                <w:lang w:val="kk-KZ"/>
              </w:rPr>
              <w:t>дейін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6855" w:rsidRDefault="002E6855" w:rsidP="001B29E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«Технология.Ізденіс.Нәтиже.</w:t>
            </w:r>
            <w:r w:rsidR="00D146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2E6855" w:rsidRPr="00FB55C9" w:rsidRDefault="002E6855" w:rsidP="001B29E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1458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</w:tr>
      <w:tr w:rsidR="002E6855" w:rsidRPr="00AA1458" w:rsidTr="00204C56">
        <w:tc>
          <w:tcPr>
            <w:tcW w:w="1985" w:type="dxa"/>
            <w:shd w:val="clear" w:color="auto" w:fill="auto"/>
            <w:vAlign w:val="center"/>
          </w:tcPr>
          <w:p w:rsidR="002E6855" w:rsidRPr="00AA1458" w:rsidRDefault="002E6855" w:rsidP="00A367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AA14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2E6855" w:rsidRPr="003062D7" w:rsidRDefault="002E6855" w:rsidP="002E6855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062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3062D7">
              <w:rPr>
                <w:rFonts w:ascii="Times New Roman" w:hAnsi="Times New Roman"/>
                <w:b/>
                <w:sz w:val="24"/>
                <w:szCs w:val="24"/>
              </w:rPr>
              <w:t>Музей-</w:t>
            </w:r>
            <w:proofErr w:type="spellStart"/>
            <w:r w:rsidRPr="003062D7">
              <w:rPr>
                <w:rFonts w:ascii="Times New Roman" w:hAnsi="Times New Roman"/>
                <w:b/>
                <w:sz w:val="24"/>
                <w:szCs w:val="24"/>
              </w:rPr>
              <w:t>тарих</w:t>
            </w:r>
            <w:proofErr w:type="spellEnd"/>
            <w:r w:rsidRPr="003062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2D7">
              <w:rPr>
                <w:rFonts w:ascii="Times New Roman" w:hAnsi="Times New Roman"/>
                <w:b/>
                <w:sz w:val="24"/>
                <w:szCs w:val="24"/>
              </w:rPr>
              <w:t>бесігі</w:t>
            </w:r>
            <w:proofErr w:type="spellEnd"/>
            <w:r w:rsidRPr="003062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Pr="003062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2D7">
              <w:rPr>
                <w:rFonts w:ascii="Times New Roman" w:hAnsi="Times New Roman"/>
                <w:b/>
                <w:sz w:val="24"/>
                <w:szCs w:val="24"/>
              </w:rPr>
              <w:t>білім</w:t>
            </w:r>
            <w:proofErr w:type="spellEnd"/>
            <w:r w:rsidRPr="003062D7">
              <w:rPr>
                <w:rFonts w:ascii="Times New Roman" w:hAnsi="Times New Roman"/>
                <w:b/>
                <w:sz w:val="24"/>
                <w:szCs w:val="24"/>
              </w:rPr>
              <w:t xml:space="preserve"> беру-</w:t>
            </w:r>
            <w:proofErr w:type="spellStart"/>
            <w:r w:rsidRPr="003062D7">
              <w:rPr>
                <w:rFonts w:ascii="Times New Roman" w:hAnsi="Times New Roman"/>
                <w:b/>
                <w:sz w:val="24"/>
                <w:szCs w:val="24"/>
              </w:rPr>
              <w:t>зерттеу</w:t>
            </w:r>
            <w:proofErr w:type="spellEnd"/>
            <w:r w:rsidRPr="003062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2D7">
              <w:rPr>
                <w:rFonts w:ascii="Times New Roman" w:hAnsi="Times New Roman"/>
                <w:b/>
                <w:sz w:val="24"/>
                <w:szCs w:val="24"/>
              </w:rPr>
              <w:t>қызметіне</w:t>
            </w:r>
            <w:proofErr w:type="spellEnd"/>
            <w:r w:rsidRPr="003062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2D7">
              <w:rPr>
                <w:rFonts w:ascii="Times New Roman" w:hAnsi="Times New Roman"/>
                <w:b/>
                <w:sz w:val="24"/>
                <w:szCs w:val="24"/>
              </w:rPr>
              <w:t>кластерлік</w:t>
            </w:r>
            <w:proofErr w:type="spellEnd"/>
            <w:r w:rsidRPr="003062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2D7">
              <w:rPr>
                <w:rFonts w:ascii="Times New Roman" w:hAnsi="Times New Roman"/>
                <w:b/>
                <w:sz w:val="24"/>
                <w:szCs w:val="24"/>
              </w:rPr>
              <w:t>көзқарас</w:t>
            </w:r>
            <w:proofErr w:type="spellEnd"/>
            <w:r w:rsidRPr="003062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E6855" w:rsidRPr="002E6855" w:rsidRDefault="002E6855" w:rsidP="002E685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E68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E6855">
              <w:rPr>
                <w:rFonts w:ascii="Times New Roman" w:hAnsi="Times New Roman"/>
                <w:sz w:val="24"/>
                <w:szCs w:val="24"/>
              </w:rPr>
              <w:t>тақырыптарды</w:t>
            </w:r>
            <w:proofErr w:type="spellEnd"/>
            <w:r w:rsidRPr="002E6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855">
              <w:rPr>
                <w:rFonts w:ascii="Times New Roman" w:hAnsi="Times New Roman"/>
                <w:sz w:val="24"/>
                <w:szCs w:val="24"/>
              </w:rPr>
              <w:t>таңдау</w:t>
            </w:r>
            <w:proofErr w:type="spellEnd"/>
            <w:r w:rsidRPr="002E68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6855" w:rsidRPr="002E6855" w:rsidRDefault="002E6855" w:rsidP="002E685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E68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E6855">
              <w:rPr>
                <w:rFonts w:ascii="Times New Roman" w:hAnsi="Times New Roman"/>
                <w:sz w:val="24"/>
                <w:szCs w:val="24"/>
              </w:rPr>
              <w:t>мақсат</w:t>
            </w:r>
            <w:proofErr w:type="spellEnd"/>
            <w:r w:rsidRPr="002E6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855">
              <w:rPr>
                <w:rFonts w:ascii="Times New Roman" w:hAnsi="Times New Roman"/>
                <w:sz w:val="24"/>
                <w:szCs w:val="24"/>
              </w:rPr>
              <w:t>қою</w:t>
            </w:r>
            <w:proofErr w:type="spellEnd"/>
            <w:r w:rsidRPr="002E68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6855" w:rsidRPr="002E6855" w:rsidRDefault="002E6855" w:rsidP="002E685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E68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E6855">
              <w:rPr>
                <w:rFonts w:ascii="Times New Roman" w:hAnsi="Times New Roman"/>
                <w:sz w:val="24"/>
                <w:szCs w:val="24"/>
              </w:rPr>
              <w:t>өзара</w:t>
            </w:r>
            <w:proofErr w:type="spellEnd"/>
            <w:r w:rsidRPr="002E6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855">
              <w:rPr>
                <w:rFonts w:ascii="Times New Roman" w:hAnsi="Times New Roman"/>
                <w:sz w:val="24"/>
                <w:szCs w:val="24"/>
              </w:rPr>
              <w:t>әрекеттесу</w:t>
            </w:r>
            <w:proofErr w:type="spellEnd"/>
            <w:r w:rsidRPr="002E6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855">
              <w:rPr>
                <w:rFonts w:ascii="Times New Roman" w:hAnsi="Times New Roman"/>
                <w:sz w:val="24"/>
                <w:szCs w:val="24"/>
              </w:rPr>
              <w:t>жүйесінің</w:t>
            </w:r>
            <w:proofErr w:type="spellEnd"/>
            <w:r w:rsidRPr="002E6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855">
              <w:rPr>
                <w:rFonts w:ascii="Times New Roman" w:hAnsi="Times New Roman"/>
                <w:sz w:val="24"/>
                <w:szCs w:val="24"/>
              </w:rPr>
              <w:t>картасы</w:t>
            </w:r>
            <w:proofErr w:type="spellEnd"/>
            <w:r w:rsidRPr="002E68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6855" w:rsidRPr="002E6855" w:rsidRDefault="002E6855" w:rsidP="002E685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E68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E6855">
              <w:rPr>
                <w:rFonts w:ascii="Times New Roman" w:hAnsi="Times New Roman"/>
                <w:sz w:val="24"/>
                <w:szCs w:val="24"/>
              </w:rPr>
              <w:t>қойылған</w:t>
            </w:r>
            <w:proofErr w:type="spellEnd"/>
            <w:r w:rsidRPr="002E6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855">
              <w:rPr>
                <w:rFonts w:ascii="Times New Roman" w:hAnsi="Times New Roman"/>
                <w:sz w:val="24"/>
                <w:szCs w:val="24"/>
              </w:rPr>
              <w:t>мақ</w:t>
            </w:r>
            <w:proofErr w:type="gramStart"/>
            <w:r w:rsidRPr="002E6855"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gramEnd"/>
            <w:r w:rsidRPr="002E6855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2E6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855">
              <w:rPr>
                <w:rFonts w:ascii="Times New Roman" w:hAnsi="Times New Roman"/>
                <w:sz w:val="24"/>
                <w:szCs w:val="24"/>
              </w:rPr>
              <w:t>жету</w:t>
            </w:r>
            <w:proofErr w:type="spellEnd"/>
            <w:r w:rsidRPr="002E6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855">
              <w:rPr>
                <w:rFonts w:ascii="Times New Roman" w:hAnsi="Times New Roman"/>
                <w:sz w:val="24"/>
                <w:szCs w:val="24"/>
              </w:rPr>
              <w:t>жолдары</w:t>
            </w:r>
            <w:proofErr w:type="spellEnd"/>
            <w:r w:rsidRPr="002E68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6855" w:rsidRPr="002E6855" w:rsidRDefault="002E6855" w:rsidP="002E685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жоба</w:t>
            </w:r>
            <w:proofErr w:type="spellEnd"/>
            <w:r w:rsidRPr="002E68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6855">
              <w:rPr>
                <w:rFonts w:ascii="Times New Roman" w:hAnsi="Times New Roman"/>
                <w:sz w:val="24"/>
                <w:szCs w:val="24"/>
              </w:rPr>
              <w:t>жұмысты</w:t>
            </w:r>
            <w:proofErr w:type="spellEnd"/>
            <w:r w:rsidRPr="002E6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855">
              <w:rPr>
                <w:rFonts w:ascii="Times New Roman" w:hAnsi="Times New Roman"/>
                <w:sz w:val="24"/>
                <w:szCs w:val="24"/>
              </w:rPr>
              <w:t>қорғ</w:t>
            </w:r>
            <w:proofErr w:type="gramStart"/>
            <w:r w:rsidRPr="002E6855">
              <w:rPr>
                <w:rFonts w:ascii="Times New Roman" w:hAnsi="Times New Roman"/>
                <w:sz w:val="24"/>
                <w:szCs w:val="24"/>
              </w:rPr>
              <w:t>ау</w:t>
            </w:r>
            <w:proofErr w:type="spellEnd"/>
            <w:proofErr w:type="gramEnd"/>
            <w:r w:rsidRPr="002E68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855" w:rsidRDefault="002E6855" w:rsidP="003062D7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062D7"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Модератор: </w:t>
            </w:r>
            <w:r w:rsidR="003062D7" w:rsidRPr="003062D7">
              <w:rPr>
                <w:rFonts w:ascii="Times New Roman" w:hAnsi="Times New Roman"/>
                <w:i/>
                <w:sz w:val="24"/>
                <w:szCs w:val="24"/>
              </w:rPr>
              <w:t xml:space="preserve">Оксана Владиславовна </w:t>
            </w:r>
            <w:proofErr w:type="spellStart"/>
            <w:r w:rsidRPr="003062D7">
              <w:rPr>
                <w:rFonts w:ascii="Times New Roman" w:hAnsi="Times New Roman"/>
                <w:i/>
                <w:sz w:val="24"/>
                <w:szCs w:val="24"/>
              </w:rPr>
              <w:t>Петрович,.БЖЭ</w:t>
            </w:r>
            <w:proofErr w:type="spellEnd"/>
            <w:r w:rsidR="003062D7" w:rsidRPr="003062D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</w:t>
            </w:r>
            <w:r w:rsidRPr="003062D7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proofErr w:type="spellStart"/>
            <w:r w:rsidRPr="003062D7">
              <w:rPr>
                <w:rFonts w:ascii="Times New Roman" w:hAnsi="Times New Roman"/>
                <w:i/>
                <w:sz w:val="24"/>
                <w:szCs w:val="24"/>
              </w:rPr>
              <w:t>әдістемелі</w:t>
            </w:r>
            <w:proofErr w:type="gramStart"/>
            <w:r w:rsidRPr="003062D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spellEnd"/>
            <w:proofErr w:type="gramEnd"/>
            <w:r w:rsidRPr="003062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62D7">
              <w:rPr>
                <w:rFonts w:ascii="Times New Roman" w:hAnsi="Times New Roman"/>
                <w:i/>
                <w:sz w:val="24"/>
                <w:szCs w:val="24"/>
              </w:rPr>
              <w:t>кабинеті</w:t>
            </w:r>
            <w:proofErr w:type="spellEnd"/>
            <w:r w:rsidR="00FC7AE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нің</w:t>
            </w:r>
            <w:r w:rsidR="003062D7" w:rsidRPr="003062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062D7" w:rsidRPr="003062D7">
              <w:rPr>
                <w:rFonts w:ascii="Times New Roman" w:hAnsi="Times New Roman"/>
                <w:i/>
                <w:sz w:val="24"/>
                <w:szCs w:val="24"/>
              </w:rPr>
              <w:t>меңгерушісі</w:t>
            </w:r>
            <w:proofErr w:type="spellEnd"/>
          </w:p>
          <w:p w:rsidR="00D1468F" w:rsidRPr="00D1468F" w:rsidRDefault="00D1468F" w:rsidP="003062D7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2E6855" w:rsidRPr="00433BB8" w:rsidTr="00204C56">
        <w:tc>
          <w:tcPr>
            <w:tcW w:w="1985" w:type="dxa"/>
            <w:shd w:val="clear" w:color="auto" w:fill="auto"/>
            <w:vAlign w:val="center"/>
          </w:tcPr>
          <w:p w:rsidR="002E6855" w:rsidRPr="003062D7" w:rsidRDefault="003062D7" w:rsidP="00A3673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12.50 - 13.00</w:t>
            </w:r>
          </w:p>
        </w:tc>
        <w:tc>
          <w:tcPr>
            <w:tcW w:w="8080" w:type="dxa"/>
            <w:shd w:val="clear" w:color="auto" w:fill="auto"/>
          </w:tcPr>
          <w:p w:rsidR="002E6855" w:rsidRPr="00D1468F" w:rsidRDefault="002E6855" w:rsidP="002E6855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6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жұмысын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146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қорытындылау.</w:t>
            </w:r>
          </w:p>
          <w:p w:rsidR="002E6855" w:rsidRPr="00D1468F" w:rsidRDefault="002E6855" w:rsidP="002E6855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46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Сертификаттарды та</w:t>
            </w:r>
            <w:r w:rsidRPr="00AA14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быстау</w:t>
            </w:r>
            <w:r w:rsidRPr="00D146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146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жұмысын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146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аяқтау.</w:t>
            </w:r>
          </w:p>
        </w:tc>
      </w:tr>
    </w:tbl>
    <w:p w:rsidR="00A36737" w:rsidRPr="00D1468F" w:rsidRDefault="00A36737" w:rsidP="00A9490A">
      <w:pPr>
        <w:pStyle w:val="ac"/>
        <w:rPr>
          <w:rFonts w:ascii="Times New Roman" w:hAnsi="Times New Roman"/>
          <w:sz w:val="24"/>
          <w:szCs w:val="24"/>
          <w:lang w:val="kk-KZ"/>
        </w:rPr>
      </w:pPr>
    </w:p>
    <w:sectPr w:rsidR="00A36737" w:rsidRPr="00D1468F" w:rsidSect="00AA1458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7EB"/>
    <w:multiLevelType w:val="hybridMultilevel"/>
    <w:tmpl w:val="C19ADFDE"/>
    <w:lvl w:ilvl="0" w:tplc="C972B0E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24DE6"/>
    <w:rsid w:val="00014297"/>
    <w:rsid w:val="0002157A"/>
    <w:rsid w:val="00022A59"/>
    <w:rsid w:val="00027955"/>
    <w:rsid w:val="00031A79"/>
    <w:rsid w:val="00034C96"/>
    <w:rsid w:val="0003642C"/>
    <w:rsid w:val="0005613E"/>
    <w:rsid w:val="000740D2"/>
    <w:rsid w:val="000A5F7B"/>
    <w:rsid w:val="000A7702"/>
    <w:rsid w:val="000B7905"/>
    <w:rsid w:val="000C0420"/>
    <w:rsid w:val="000C591B"/>
    <w:rsid w:val="00124DE6"/>
    <w:rsid w:val="001359D6"/>
    <w:rsid w:val="00147F56"/>
    <w:rsid w:val="00170FCC"/>
    <w:rsid w:val="001B29EF"/>
    <w:rsid w:val="001D3FE4"/>
    <w:rsid w:val="001E1E07"/>
    <w:rsid w:val="001E20D0"/>
    <w:rsid w:val="001E5EBE"/>
    <w:rsid w:val="002138DF"/>
    <w:rsid w:val="00216241"/>
    <w:rsid w:val="002163CF"/>
    <w:rsid w:val="002331B1"/>
    <w:rsid w:val="002819F3"/>
    <w:rsid w:val="00286F2D"/>
    <w:rsid w:val="002902EE"/>
    <w:rsid w:val="00295927"/>
    <w:rsid w:val="002A604C"/>
    <w:rsid w:val="002A6C83"/>
    <w:rsid w:val="002C5E2C"/>
    <w:rsid w:val="002D053F"/>
    <w:rsid w:val="002E6855"/>
    <w:rsid w:val="002E7A98"/>
    <w:rsid w:val="00303C24"/>
    <w:rsid w:val="003062D7"/>
    <w:rsid w:val="003223F9"/>
    <w:rsid w:val="003338DE"/>
    <w:rsid w:val="0036428A"/>
    <w:rsid w:val="003A6FA7"/>
    <w:rsid w:val="003D7FC0"/>
    <w:rsid w:val="003F3B38"/>
    <w:rsid w:val="00425256"/>
    <w:rsid w:val="00433BB8"/>
    <w:rsid w:val="00437512"/>
    <w:rsid w:val="00476F81"/>
    <w:rsid w:val="0048011D"/>
    <w:rsid w:val="0048073E"/>
    <w:rsid w:val="00491269"/>
    <w:rsid w:val="004A1BF1"/>
    <w:rsid w:val="004B62A0"/>
    <w:rsid w:val="004B6EA3"/>
    <w:rsid w:val="004D5A14"/>
    <w:rsid w:val="004E0699"/>
    <w:rsid w:val="004E1B6E"/>
    <w:rsid w:val="005047B1"/>
    <w:rsid w:val="00516CE2"/>
    <w:rsid w:val="00543925"/>
    <w:rsid w:val="00560615"/>
    <w:rsid w:val="0056171F"/>
    <w:rsid w:val="005658C7"/>
    <w:rsid w:val="0057332B"/>
    <w:rsid w:val="00594BD0"/>
    <w:rsid w:val="005A375D"/>
    <w:rsid w:val="005A5550"/>
    <w:rsid w:val="005A5DEE"/>
    <w:rsid w:val="005B3677"/>
    <w:rsid w:val="005B7E44"/>
    <w:rsid w:val="005C4C7D"/>
    <w:rsid w:val="005D35FE"/>
    <w:rsid w:val="005F1E28"/>
    <w:rsid w:val="0060398A"/>
    <w:rsid w:val="0061501D"/>
    <w:rsid w:val="006577CA"/>
    <w:rsid w:val="00695574"/>
    <w:rsid w:val="00695BA3"/>
    <w:rsid w:val="006E2EDA"/>
    <w:rsid w:val="006F6BD0"/>
    <w:rsid w:val="0074264F"/>
    <w:rsid w:val="0075020E"/>
    <w:rsid w:val="00762077"/>
    <w:rsid w:val="00770414"/>
    <w:rsid w:val="007912B7"/>
    <w:rsid w:val="007A54A6"/>
    <w:rsid w:val="007C6FBE"/>
    <w:rsid w:val="007E6E9A"/>
    <w:rsid w:val="0080647E"/>
    <w:rsid w:val="008116F8"/>
    <w:rsid w:val="00827FDA"/>
    <w:rsid w:val="00832565"/>
    <w:rsid w:val="00837A23"/>
    <w:rsid w:val="008A2D62"/>
    <w:rsid w:val="008B0EBA"/>
    <w:rsid w:val="008B1027"/>
    <w:rsid w:val="008B2BF2"/>
    <w:rsid w:val="008D028D"/>
    <w:rsid w:val="00921BCC"/>
    <w:rsid w:val="009246CE"/>
    <w:rsid w:val="0093176B"/>
    <w:rsid w:val="00931843"/>
    <w:rsid w:val="00947ED8"/>
    <w:rsid w:val="00981DD1"/>
    <w:rsid w:val="009A0A8F"/>
    <w:rsid w:val="009A21C2"/>
    <w:rsid w:val="009B3739"/>
    <w:rsid w:val="009E6F67"/>
    <w:rsid w:val="009F0978"/>
    <w:rsid w:val="00A15B2F"/>
    <w:rsid w:val="00A273D2"/>
    <w:rsid w:val="00A32725"/>
    <w:rsid w:val="00A36737"/>
    <w:rsid w:val="00A441CF"/>
    <w:rsid w:val="00A54B8A"/>
    <w:rsid w:val="00A9490A"/>
    <w:rsid w:val="00AA1458"/>
    <w:rsid w:val="00AB2539"/>
    <w:rsid w:val="00AB463D"/>
    <w:rsid w:val="00AC0B36"/>
    <w:rsid w:val="00AC7C7E"/>
    <w:rsid w:val="00AE4205"/>
    <w:rsid w:val="00AE6CF2"/>
    <w:rsid w:val="00AF742E"/>
    <w:rsid w:val="00B0707B"/>
    <w:rsid w:val="00B11BB9"/>
    <w:rsid w:val="00B17FF1"/>
    <w:rsid w:val="00B307B1"/>
    <w:rsid w:val="00B33CBB"/>
    <w:rsid w:val="00B3696B"/>
    <w:rsid w:val="00B477B7"/>
    <w:rsid w:val="00B644D4"/>
    <w:rsid w:val="00B76149"/>
    <w:rsid w:val="00B81F03"/>
    <w:rsid w:val="00B91107"/>
    <w:rsid w:val="00B96287"/>
    <w:rsid w:val="00BA6D02"/>
    <w:rsid w:val="00BD58FE"/>
    <w:rsid w:val="00C077A9"/>
    <w:rsid w:val="00C32A5D"/>
    <w:rsid w:val="00C43F1E"/>
    <w:rsid w:val="00C4492A"/>
    <w:rsid w:val="00CA3761"/>
    <w:rsid w:val="00CB4C36"/>
    <w:rsid w:val="00CB7CE1"/>
    <w:rsid w:val="00CC120C"/>
    <w:rsid w:val="00CD0CDB"/>
    <w:rsid w:val="00CD3178"/>
    <w:rsid w:val="00CE1BE5"/>
    <w:rsid w:val="00CE46C4"/>
    <w:rsid w:val="00CE602F"/>
    <w:rsid w:val="00D100A9"/>
    <w:rsid w:val="00D12AE4"/>
    <w:rsid w:val="00D1468F"/>
    <w:rsid w:val="00D33778"/>
    <w:rsid w:val="00D52EDC"/>
    <w:rsid w:val="00D54640"/>
    <w:rsid w:val="00D56291"/>
    <w:rsid w:val="00D9098A"/>
    <w:rsid w:val="00D948A6"/>
    <w:rsid w:val="00DD43EF"/>
    <w:rsid w:val="00E413A4"/>
    <w:rsid w:val="00E47E77"/>
    <w:rsid w:val="00E52F51"/>
    <w:rsid w:val="00E62E0E"/>
    <w:rsid w:val="00E84CD0"/>
    <w:rsid w:val="00EA28B1"/>
    <w:rsid w:val="00EB64AD"/>
    <w:rsid w:val="00ED5278"/>
    <w:rsid w:val="00EF292B"/>
    <w:rsid w:val="00EF4830"/>
    <w:rsid w:val="00F168EC"/>
    <w:rsid w:val="00F25F1A"/>
    <w:rsid w:val="00F327E3"/>
    <w:rsid w:val="00F50081"/>
    <w:rsid w:val="00F504B3"/>
    <w:rsid w:val="00F5210C"/>
    <w:rsid w:val="00F55DAB"/>
    <w:rsid w:val="00F643D2"/>
    <w:rsid w:val="00F67822"/>
    <w:rsid w:val="00F96613"/>
    <w:rsid w:val="00FA43C3"/>
    <w:rsid w:val="00FB55C9"/>
    <w:rsid w:val="00FC2BA0"/>
    <w:rsid w:val="00FC7AE5"/>
    <w:rsid w:val="00FD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3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2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1B6E"/>
    <w:pPr>
      <w:ind w:left="720"/>
      <w:contextualSpacing/>
    </w:pPr>
  </w:style>
  <w:style w:type="character" w:customStyle="1" w:styleId="span6">
    <w:name w:val="span6"/>
    <w:rsid w:val="003F3B38"/>
  </w:style>
  <w:style w:type="table" w:styleId="a4">
    <w:name w:val="Table Grid"/>
    <w:basedOn w:val="a1"/>
    <w:uiPriority w:val="39"/>
    <w:rsid w:val="005439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0A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0A8F"/>
    <w:rPr>
      <w:rFonts w:ascii="Segoe UI" w:eastAsia="Times New Roman" w:hAnsi="Segoe UI" w:cs="Segoe UI"/>
      <w:sz w:val="18"/>
      <w:szCs w:val="18"/>
    </w:rPr>
  </w:style>
  <w:style w:type="character" w:styleId="a7">
    <w:name w:val="annotation reference"/>
    <w:uiPriority w:val="99"/>
    <w:semiHidden/>
    <w:unhideWhenUsed/>
    <w:rsid w:val="00D100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00A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100A9"/>
    <w:rPr>
      <w:rFonts w:eastAsia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00A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100A9"/>
    <w:rPr>
      <w:rFonts w:eastAsia="Times New Roman"/>
      <w:b/>
      <w:bCs/>
    </w:rPr>
  </w:style>
  <w:style w:type="character" w:customStyle="1" w:styleId="10">
    <w:name w:val="Заголовок 1 Знак"/>
    <w:link w:val="1"/>
    <w:uiPriority w:val="9"/>
    <w:rsid w:val="00B9628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B96287"/>
    <w:rPr>
      <w:rFonts w:eastAsia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D146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3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2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1B6E"/>
    <w:pPr>
      <w:ind w:left="720"/>
      <w:contextualSpacing/>
    </w:pPr>
  </w:style>
  <w:style w:type="character" w:customStyle="1" w:styleId="span6">
    <w:name w:val="span6"/>
    <w:rsid w:val="003F3B38"/>
  </w:style>
  <w:style w:type="table" w:styleId="a4">
    <w:name w:val="Table Grid"/>
    <w:basedOn w:val="a1"/>
    <w:uiPriority w:val="39"/>
    <w:rsid w:val="005439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0A8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A0A8F"/>
    <w:rPr>
      <w:rFonts w:ascii="Segoe UI" w:eastAsia="Times New Roman" w:hAnsi="Segoe UI" w:cs="Segoe UI"/>
      <w:sz w:val="18"/>
      <w:szCs w:val="18"/>
    </w:rPr>
  </w:style>
  <w:style w:type="character" w:styleId="a7">
    <w:name w:val="annotation reference"/>
    <w:uiPriority w:val="99"/>
    <w:semiHidden/>
    <w:unhideWhenUsed/>
    <w:rsid w:val="00D100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00A9"/>
    <w:rPr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rsid w:val="00D100A9"/>
    <w:rPr>
      <w:rFonts w:eastAsia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00A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100A9"/>
    <w:rPr>
      <w:rFonts w:eastAsia="Times New Roman"/>
      <w:b/>
      <w:bCs/>
    </w:rPr>
  </w:style>
  <w:style w:type="character" w:customStyle="1" w:styleId="10">
    <w:name w:val="Заголовок 1 Знак"/>
    <w:link w:val="1"/>
    <w:uiPriority w:val="9"/>
    <w:rsid w:val="00B9628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B9628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USER\&#1056;&#1072;&#1073;&#1086;&#1095;&#1080;&#1081;%2520&#1089;&#1090;&#1086;&#1083;\&#1089;&#1077;&#1084;&#1080;&#1085;&#1072;&#1088;%2520&#1048;&#1064;&#1058;%25202016\&#1055;&#1088;&#1077;&#1076;&#1074;&#1072;&#1088;&#1080;&#1090;&#1077;&#1083;&#1100;&#1085;&#1072;&#1103;%2520&#1087;&#1088;&#1086;&#1075;&#1088;&#1072;&#1084;&#1084;&#1072;%2520&#1089;&#1077;&#1084;&#1080;&#1085;&#1072;&#1088;&#1072;%2520&#1048;&#1064;&#1058;%2520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BAA42-8D87-4E6B-A433-7081C69A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Предварительная%20программа%20семинара%20ИШТ%202016.dot</Template>
  <TotalTime>431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2018-10-24T03:25:00Z</cp:lastPrinted>
  <dcterms:created xsi:type="dcterms:W3CDTF">2022-10-03T13:13:00Z</dcterms:created>
  <dcterms:modified xsi:type="dcterms:W3CDTF">2022-11-02T03:50:00Z</dcterms:modified>
</cp:coreProperties>
</file>